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B0" w:rsidRPr="00135D3E" w:rsidRDefault="000C56B0" w:rsidP="000C56B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Additional file </w:t>
      </w:r>
      <w:r w:rsidR="0096768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Figure S1. </w:t>
      </w:r>
      <w:r w:rsidRPr="00135D3E">
        <w:rPr>
          <w:rFonts w:ascii="Times New Roman" w:hAnsi="Times New Roman" w:cs="Times New Roman"/>
          <w:sz w:val="24"/>
          <w:szCs w:val="24"/>
          <w:lang w:val="en-US"/>
        </w:rPr>
        <w:t xml:space="preserve">Alignment of last 9 kb of mIBV </w:t>
      </w:r>
      <w:r w:rsidR="008D5704">
        <w:rPr>
          <w:rFonts w:ascii="Times New Roman" w:hAnsi="Times New Roman" w:cs="Times New Roman"/>
          <w:sz w:val="24"/>
          <w:szCs w:val="24"/>
          <w:lang w:val="en-US"/>
        </w:rPr>
        <w:t>and rIBV-</w:t>
      </w:r>
      <w:proofErr w:type="spellStart"/>
      <w:r w:rsidR="008D5704">
        <w:rPr>
          <w:rFonts w:ascii="Times New Roman" w:hAnsi="Times New Roman" w:cs="Times New Roman"/>
          <w:sz w:val="24"/>
          <w:szCs w:val="24"/>
          <w:lang w:val="en-US"/>
        </w:rPr>
        <w:t>wt</w:t>
      </w:r>
      <w:proofErr w:type="spellEnd"/>
      <w:r w:rsidR="008D57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5D3E">
        <w:rPr>
          <w:rFonts w:ascii="Times New Roman" w:hAnsi="Times New Roman" w:cs="Times New Roman"/>
          <w:sz w:val="24"/>
          <w:szCs w:val="24"/>
          <w:lang w:val="en-US"/>
        </w:rPr>
        <w:t>with IBV H52 BI</w:t>
      </w:r>
    </w:p>
    <w:p w:rsidR="00B9486D" w:rsidRPr="00B9486D" w:rsidRDefault="00B9486D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BB55E0" w:rsidRDefault="003114D1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9486D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</w:t>
      </w:r>
      <w:r w:rsidRPr="00BB55E0">
        <w:rPr>
          <w:rFonts w:ascii="Courier New" w:hAnsi="Courier New" w:cs="Courier New"/>
          <w:sz w:val="16"/>
          <w:szCs w:val="16"/>
          <w:lang w:val="en-US"/>
        </w:rPr>
        <w:t>18612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TATGCGAAGAGAAATATTCGCACACTGCCAAATAATCGTATTCTTAAGGG</w:t>
      </w:r>
    </w:p>
    <w:p w:rsidR="00830397" w:rsidRPr="00BB55E0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TATGCGAAGAGAAATATTCGCACACTGCCAAATAATCGTATTCTTAAGGG</w:t>
      </w:r>
    </w:p>
    <w:p w:rsidR="00830397" w:rsidRPr="00BB55E0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>TATGCGAAGAGAAATATTCGCACACTGCCAAATAATCGTATTCTTAAGGG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BB55E0" w:rsidRDefault="003114D1" w:rsidP="003114D1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18662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TCTTGGTGTAGACGTAACTAATGGATTTGTAATTTGGGACTACACGAACC</w:t>
      </w:r>
    </w:p>
    <w:p w:rsidR="00830397" w:rsidRPr="00BB55E0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TCTTGGTGTAGACGTAACTAATGGATTTGTAATTTGGGACTACACGAACC</w:t>
      </w:r>
    </w:p>
    <w:p w:rsidR="00830397" w:rsidRPr="00BB55E0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>TCTTGGTGTAGACGTAACTAATGGATTTGTAATTTGGGACTACACGAACC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BB55E0" w:rsidRDefault="00E40FD9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18712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AGACACCATTATATCGTAATACTGTTAAGGTATGTGCATACACAGACATT</w:t>
      </w:r>
    </w:p>
    <w:p w:rsidR="00830397" w:rsidRPr="00BB55E0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AGACACCATTATATCGTAATACTGTTAAGGTATGTGCATACACAGACATT</w:t>
      </w:r>
    </w:p>
    <w:p w:rsidR="00830397" w:rsidRPr="00BB55E0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>AGACACCATTATATCGTAATACTGTTAAGGTATGTGCATACACAGACATT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BB55E0" w:rsidRDefault="00E40FD9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18762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GAGCCAAATGGCCTAATAGTTCTGTATGATGATAGATATGGTGATTACCA</w:t>
      </w:r>
    </w:p>
    <w:p w:rsidR="00830397" w:rsidRPr="00BB55E0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GAGCCAAATGGCCTAATAGTTCTGTATGATGATAGATATGGTGATTACCA</w:t>
      </w:r>
    </w:p>
    <w:p w:rsidR="00830397" w:rsidRPr="00BB55E0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>GAGCCAAATGGCCTAATAGTTCTGTATGATGATAGATATGGTGATTACCA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BB55E0" w:rsidRDefault="00E40FD9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18812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ATCTTTTCTTGCCGCTGATAATGCTGTTCTAGTTTCTACACAGTGTTATA</w:t>
      </w:r>
    </w:p>
    <w:p w:rsidR="00830397" w:rsidRPr="00BB55E0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ATCTTTTCTTGCCGCTGATAATGCTGTTCTAGTTTCTACACAGTGTTATA</w:t>
      </w:r>
    </w:p>
    <w:p w:rsidR="00830397" w:rsidRPr="00BB55E0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>ATCTTTTCTTGCCGCTGATAATGCTGTTCTAGTTTCTACACAGTGTTATA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BB55E0" w:rsidRDefault="00E40FD9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18862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AGCGATATTCATATGTAGAAATACCGTCAAATATGCTTGTTCAGAATGGT</w:t>
      </w:r>
    </w:p>
    <w:p w:rsidR="00830397" w:rsidRPr="00BB55E0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AGCGATATTCATATGTAGAAATACCGTCAAATATGCTTGTTCAGAATGGT</w:t>
      </w:r>
    </w:p>
    <w:p w:rsidR="00830397" w:rsidRPr="00BB55E0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>AGCGATATTCATATGTAGAAATACCGTCAAATATGCTTGTTCAGAATGGT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BB55E0" w:rsidRDefault="00E40FD9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18912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ATGCCATTAAAAGATGGAGCGAATCTGTATGTTTATAAGCGCGTTAATGG</w:t>
      </w:r>
    </w:p>
    <w:p w:rsidR="00830397" w:rsidRPr="00BB55E0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ATGCCATTAAAAGATGGAGCGAATCTGTATGTTTATAAGCGCGTTAATGG</w:t>
      </w:r>
    </w:p>
    <w:p w:rsidR="00830397" w:rsidRPr="00BB55E0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>ATGCCATTAAAAGATGGAGCGAATCTGTATGTTTATAAGCGCGTTAATGG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BB55E0" w:rsidRDefault="00E40FD9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18962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TGCGTTTGTTACGCTACCCAATACATTAAACACACAGGGCCGCAGTTATG</w:t>
      </w:r>
    </w:p>
    <w:p w:rsidR="00830397" w:rsidRPr="00BB55E0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TGCGTTTGTTACGCTACCCAATACATTAAACACACAGGGCCGCAGTTATG</w:t>
      </w:r>
    </w:p>
    <w:p w:rsidR="00830397" w:rsidRPr="00BB55E0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>TGCGTTTGTTACGCTACCCAATACATTAAACACACAGGGCCGCAGTTATG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BB55E0" w:rsidRDefault="00E40FD9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19012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AAACTTTTGAACCTCGTAGTGACGTTGAGCGTGATTTTCTCGACATGTCA</w:t>
      </w:r>
    </w:p>
    <w:p w:rsidR="00830397" w:rsidRPr="00BB55E0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AAACTTTTGAACCTCGTAGTGACGTTGAGCGTGATTTTCTCGACATGTCA</w:t>
      </w:r>
    </w:p>
    <w:p w:rsidR="00830397" w:rsidRPr="00BB55E0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>AAACTTTTGAACCTCGTAGTGACGTTGAGCGTGATTTTCTCGACATGTCA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BB55E0" w:rsidRDefault="00E40FD9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19062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GAGGAGGATTTTGTAGAAAAGTATGGTAAAGACTTAGGTCTACAACACAT</w:t>
      </w:r>
    </w:p>
    <w:p w:rsidR="00830397" w:rsidRPr="00BB55E0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GAGGAGGATTTTGTAGAAAAGTATGGTAAAGACTTAGGTCTACAACACAT</w:t>
      </w:r>
    </w:p>
    <w:p w:rsidR="00830397" w:rsidRPr="00BB55E0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>GAGGAGGATTTTGTAGAAAAGTATGGTAAAGACTTAGGTCTACAACACAT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BB55E0" w:rsidRDefault="00E40FD9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19112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ACTGTATGGTGAAGTTGATAAACCACAATTGGGCGGTTTACACACTGTTA</w:t>
      </w:r>
    </w:p>
    <w:p w:rsidR="00830397" w:rsidRPr="00BB55E0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ACTGTATGGTGAAGTTGATAAACCACAATTGGGCGGTTTACACACTGTTA</w:t>
      </w:r>
    </w:p>
    <w:p w:rsidR="00830397" w:rsidRPr="00BB55E0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>ACTGTATGGTGAAGTTGATAAACCACAATTGGGCGGTTTACACACTGTTA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B55E0" w:rsidRDefault="00E40FD9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19162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TAGGTATGTACAGACTTTTACGTGCGAATAAGTTGAATGCAAAGTCTGTT</w:t>
      </w:r>
    </w:p>
    <w:p w:rsidR="00830397" w:rsidRPr="00BB55E0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TAGGTATGTACAGACTTTTACGTGCGAATAAGTTGAATGCAAAGTCTGTT</w:t>
      </w:r>
    </w:p>
    <w:p w:rsidR="00830397" w:rsidRPr="00BB55E0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>TAGGTATGTACAGACTTTTACGTGCGAATAAGTTGAATGCAAAGTCTGTT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BB55E0" w:rsidRDefault="00E40FD9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                         19212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ACTAATTCAGATTCTGATGTCATGCAAAATTATTTTGTGTTGGCAGACAA</w:t>
      </w:r>
    </w:p>
    <w:p w:rsidR="00830397" w:rsidRPr="00BB55E0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ACTAATTCAGATTCTGATGTCATGCAAAATTATTTTGTGTTGGCAGACAA</w:t>
      </w:r>
    </w:p>
    <w:p w:rsidR="00830397" w:rsidRPr="00BB55E0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>ACTAATTCAGATTCTGATGTCATGCAAAATTATTTTGTGTTGGCAGACAA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B9486D" w:rsidRPr="00BB55E0" w:rsidRDefault="00B9486D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BB55E0" w:rsidRDefault="00E40FD9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19262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TGGTTCTTACAAGCAAGTGTGCACTGTTGTGGATTTACTGCTTGATGATT</w:t>
      </w:r>
    </w:p>
    <w:p w:rsidR="00830397" w:rsidRPr="00BB55E0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TGGTTCTTACAAGCAAGTGTGCACTGTTGTGGATTTACTGCTTGATGATT</w:t>
      </w:r>
    </w:p>
    <w:p w:rsidR="00830397" w:rsidRPr="00BB55E0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>TGGTTCTTACAAGCAAGTGTGCACTGTTGTGGATTTACTGCTTGATGATT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BB55E0" w:rsidRDefault="00E40FD9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19312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TCTTAGAACTTCTTAGGAACATACTGAATGAGTATGGTACTAATAAGTCA</w:t>
      </w:r>
    </w:p>
    <w:p w:rsidR="00830397" w:rsidRPr="00BB55E0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TCTTAGAACTTCTTAGGAACATACTGAATGAGTATGGTACTAATAAGTCA</w:t>
      </w:r>
    </w:p>
    <w:p w:rsidR="00830397" w:rsidRPr="00BB55E0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>TCTTAGAACTTCTTAGGAACATACTGAATGAGTATGGTACTAATAAGTCA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BB55E0" w:rsidRDefault="00E40FD9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19362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AAAGTTGTAACAGTGTCAATTGATTACCATAGCATAAATTTTATGACTTG</w:t>
      </w:r>
    </w:p>
    <w:p w:rsidR="00830397" w:rsidRPr="00BB55E0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AAAGTTGTAACAGTGTCAATTGATTACCATAGCATAAATTTTATGACTTG</w:t>
      </w:r>
    </w:p>
    <w:p w:rsidR="00830397" w:rsidRPr="00BB55E0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>AAAGTTGTAACAGTGTCAATTGATTACCATAGCATAAATTTTATGACTTG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BB55E0" w:rsidRDefault="00E40FD9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19412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GTTTGAAGATGGCAGTATTAAAACATGTTACCCACAGCTTCAATCAGCAT</w:t>
      </w:r>
    </w:p>
    <w:p w:rsidR="00830397" w:rsidRPr="00BB55E0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GTTTGAAGATGGCAGTATTAAAACATGTTACCCACAGCTTCAATCAGCAT</w:t>
      </w:r>
    </w:p>
    <w:p w:rsidR="00830397" w:rsidRPr="00BB55E0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>GTTTGAAGATGGCAGTATTAAAACATGTTACCCACAGCTTCAATCAGCAT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BB55E0" w:rsidRDefault="00E40FD9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19462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GGACGTGTGGTTATAATATGCCTGAACTCTATAAAGTCCAGAATTGTGTT</w:t>
      </w:r>
    </w:p>
    <w:p w:rsidR="00830397" w:rsidRPr="00BB55E0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GGACGTGTGGTTATAATATGCCTGAACTCTATAAAGTCCAGAATTGTGTT</w:t>
      </w:r>
    </w:p>
    <w:p w:rsidR="00830397" w:rsidRPr="00BB55E0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>GGACGTGTGGTTATAATATGCCTGAACTCTATAAAGTCCAGAATTGTGTT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BB55E0" w:rsidRDefault="00E40FD9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19512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ATGGAACCTTGCAACATTCCTAATTATGGTATTGGAATAACGTTGCCAAG</w:t>
      </w:r>
    </w:p>
    <w:p w:rsidR="00830397" w:rsidRPr="00BB55E0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ATGGAACCTTGCAACATTCCTAATTATGGTATTGGAATAACGTTGCCAAG</w:t>
      </w:r>
    </w:p>
    <w:p w:rsidR="00830397" w:rsidRPr="00BB55E0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>ATGGAACCTTGCAACATTCCTAATTATGGTATTGGAATAACGTTGCCAAG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BB55E0" w:rsidRDefault="00E40FD9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19562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TGGTATTATGATGAATGTGGCAAAGTACACACAACTTTGTCAGTACCTTT</w:t>
      </w:r>
    </w:p>
    <w:p w:rsidR="00830397" w:rsidRPr="00BB55E0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TGGTATTATGATGAATGTGGCAAAGTACACACAACTTTGTCAGTACCTTT</w:t>
      </w:r>
    </w:p>
    <w:p w:rsidR="00830397" w:rsidRPr="00BB55E0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>TGGTATTATGATGAATGTGGCAAAGTACACACAACTTTGTCAGTACCTTT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BB55E0" w:rsidRDefault="00E40FD9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19612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CGAAAACAACAATGTGTGTGCCGCATAATATGCGCGTTATGCATTTTGGA</w:t>
      </w:r>
    </w:p>
    <w:p w:rsidR="00830397" w:rsidRPr="00BB55E0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CGAAAACAACAATGTGTGTGCCGCATAATATGCGCGTTATGCATTTTGGA</w:t>
      </w:r>
    </w:p>
    <w:p w:rsidR="00830397" w:rsidRPr="00BB55E0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>CGAAAACAACAATGTGTGTGCCGCATAATATGCGCGTTATGCATTTTGGA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BB55E0" w:rsidRDefault="00E40FD9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19662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GCAGGTAGTGATAAAGGAGTGGCGCCTGGTAGTACTGTTCTTAAACAGTG</w:t>
      </w:r>
    </w:p>
    <w:p w:rsidR="00830397" w:rsidRPr="00BB55E0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GCAGGTAGTGATAAAGGAGTGGCGCCTGGTAGTACTGTTCTTAAACAGTG</w:t>
      </w:r>
    </w:p>
    <w:p w:rsidR="00830397" w:rsidRPr="00BB55E0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>GCAGGTAGTGATAAAGGAGTGGCGCCTGGTAGTACTGTTCTTAAACAGTG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BB55E0" w:rsidRDefault="00E40FD9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19712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GCTCCCCGAAGGAACACTCCTTGTCGATAATGATATTGTAGATTATGTTT</w:t>
      </w:r>
    </w:p>
    <w:p w:rsidR="00830397" w:rsidRPr="00BB55E0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GCTCCCCGAAGGAACACTCCTTGTCGATAATGATATTGTAGATTATGTTT</w:t>
      </w:r>
    </w:p>
    <w:p w:rsidR="00830397" w:rsidRPr="00BB55E0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>GCTCCCCGAAGGAACACTCCTTGTCGATAATGATATTGTAGATTATGTTT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BB55E0" w:rsidRDefault="00E40FD9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19762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CTGACGCACACGTTTCTGTGCTTTCAGATTGCAATAAATATAAGACAGAG</w:t>
      </w:r>
    </w:p>
    <w:p w:rsidR="00830397" w:rsidRPr="00BB55E0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CTGACGCACACGTTTCTGTGCTTTCAGATTGCAATAAATATAAGACAGAG</w:t>
      </w:r>
    </w:p>
    <w:p w:rsidR="00830397" w:rsidRPr="00BB55E0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>CTGACGCACACGTTTCTGTGCTTTCAGATTGCAATAAATATAAGACAGAG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BB55E0" w:rsidRDefault="00E40FD9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19812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CACAAGTTTGATCTTGTGATATCTGATATGTATACAGACAATGATTCAAA</w:t>
      </w:r>
    </w:p>
    <w:p w:rsidR="00830397" w:rsidRPr="00BB55E0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CACAAGTTTGATCTTGTGATATCTGATATGTATACAGACAATGATTCAAA</w:t>
      </w:r>
    </w:p>
    <w:p w:rsidR="00830397" w:rsidRPr="00BB55E0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>CACAAGTTTGATCTTGTGATATCTGATATGTATACAGACAATGATTCAAA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3114D1" w:rsidRPr="00BB55E0" w:rsidRDefault="00E40FD9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                         19862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AAGAAAGCATGAAGGCGTGATAGCCAATAATGGCAATGATGACGTCTTCA</w:t>
      </w:r>
    </w:p>
    <w:p w:rsidR="00830397" w:rsidRPr="00BB55E0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AAGAAAGCATGAAGGCGTGATAGCCAATAATGGCAATGATGACGTCTTCA</w:t>
      </w:r>
    </w:p>
    <w:p w:rsidR="00830397" w:rsidRPr="00BB55E0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>AAGAAAGCATGAAGGCGTGATAGCCAATAATGGCAATGATGACGTCTTCA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B9486D" w:rsidRPr="00BB55E0" w:rsidRDefault="00B9486D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830397" w:rsidRPr="00BB55E0" w:rsidRDefault="00E40FD9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19912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TATACCTTTCAAGTTTTCTACGCAATAATTTGGCTCTGGGAGGCAGTTTT</w:t>
      </w:r>
    </w:p>
    <w:p w:rsidR="00830397" w:rsidRPr="00BB55E0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TATACCTTTCAAGTTTTCTACGCAATAATTTGGCTCTGGGAGGCAGTTTT</w:t>
      </w:r>
    </w:p>
    <w:p w:rsidR="00830397" w:rsidRPr="00BB55E0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>TATACCTTTCAAGTTTTCTACGCAATAATTTGGCTCTGGGAGGCAGTTTT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BB55E0" w:rsidRDefault="00E40FD9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19962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GCTGTAAAATTAACAGAGACAAGTTGGCATGAGAGTTTATATGACATTGC</w:t>
      </w:r>
    </w:p>
    <w:p w:rsidR="00830397" w:rsidRPr="00BB55E0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GCTGTAAAATTAACAGAGACAAGTTGGCATGAGAGTTTATATGACATTGC</w:t>
      </w:r>
    </w:p>
    <w:p w:rsidR="00830397" w:rsidRPr="00BB55E0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>GCTGTAAAATTAACAGAGACAAGTTGGCATGAGAGTTTATATGACATTGC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BB55E0" w:rsidRDefault="00E40FD9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20012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ACAGGATTGTGCATGGTGGACAATGTTTTGTACAGCAGTGAATGCATCTT</w:t>
      </w:r>
    </w:p>
    <w:p w:rsidR="00830397" w:rsidRPr="00BB55E0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ACAGGATTGTGCATGGTGGACAATGTTTTGTACAGCAGTGAATGCATCTT</w:t>
      </w:r>
    </w:p>
    <w:p w:rsidR="00830397" w:rsidRPr="00BB55E0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>ACAGGATTGTGCATGGTGGACAATGTTTTGTACAGCAGTGAATGCATCTT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BB55E0" w:rsidRDefault="00E40FD9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20062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CTTCAGAAGCATTCCTGATTGGTGTTAATTACTTGGGTGCAAGTGCAAAG</w:t>
      </w:r>
    </w:p>
    <w:p w:rsidR="00830397" w:rsidRPr="00BB55E0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CTTCAGAAGCATTCCTGATTGGTGTTAATTACTTGGGTGCAAGTGCAAAG</w:t>
      </w:r>
    </w:p>
    <w:p w:rsidR="00830397" w:rsidRPr="00BB55E0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>CTTCAGAAGCATTCCTGATTGGTGTTAATTACTTGGGTGCAAGTGCAAAG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BB55E0" w:rsidRDefault="00E40FD9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20112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GTTAAAGTTAGTGGAAAAACACTGCACGCAAATTATATATTTTGGAGGAA</w:t>
      </w:r>
    </w:p>
    <w:p w:rsidR="00830397" w:rsidRPr="00BB55E0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GTTAAAGTTAGTGGAAAAACACTGCACGCAAATTATATATTTTGGAGGAA</w:t>
      </w:r>
    </w:p>
    <w:p w:rsidR="00830397" w:rsidRPr="00BB55E0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>GTTAAAGTTAGTGGAAAAACACTGCACGCAAATTATATATTTTGGAGGAA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BB55E0" w:rsidRDefault="00E40FD9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20162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TTGTAATTATTTACAAACCTCTGCTTATAGTATATTTGATGTTGCTAAGT</w:t>
      </w:r>
    </w:p>
    <w:p w:rsidR="00830397" w:rsidRPr="00BB55E0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TTGTAATTATTTACAAACCTCTGCTTATAGTATATTTGATGTTGCTAAGT</w:t>
      </w:r>
    </w:p>
    <w:p w:rsidR="00830397" w:rsidRPr="00BB55E0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>TTGTAATTATTTACAAACCTCTGCTTATAGTATATTTGATGTTGCTAAGT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BB55E0" w:rsidRDefault="00E40FD9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20212</w:t>
      </w:r>
      <w:r w:rsidR="00E93CF2"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</w:t>
      </w:r>
      <w:proofErr w:type="spellStart"/>
      <w:r w:rsidR="00E93CF2" w:rsidRPr="00BB55E0">
        <w:rPr>
          <w:rFonts w:ascii="Courier New" w:hAnsi="Courier New" w:cs="Courier New"/>
          <w:sz w:val="16"/>
          <w:szCs w:val="16"/>
          <w:lang w:val="en-US"/>
        </w:rPr>
        <w:t>AflII</w:t>
      </w:r>
      <w:proofErr w:type="spellEnd"/>
      <w:r w:rsidR="00E93CF2" w:rsidRPr="00BB55E0">
        <w:rPr>
          <w:rFonts w:ascii="Courier New" w:hAnsi="Courier New" w:cs="Courier New"/>
          <w:sz w:val="16"/>
          <w:szCs w:val="16"/>
          <w:lang w:val="en-US"/>
        </w:rPr>
        <w:t>-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TTGATTTGAGATTGAAAGCAACGCCAGTTGTTAATTTGAAAACTGAACAA</w:t>
      </w:r>
    </w:p>
    <w:p w:rsidR="00830397" w:rsidRPr="00BB55E0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TTGATTTGAGATTGAAAGCAACGCCAGTTGTTAAT</w:t>
      </w:r>
      <w:r w:rsidR="00830397" w:rsidRPr="00BB55E0">
        <w:rPr>
          <w:rFonts w:ascii="Courier New" w:hAnsi="Courier New" w:cs="Courier New"/>
          <w:sz w:val="16"/>
          <w:szCs w:val="16"/>
          <w:highlight w:val="yellow"/>
          <w:lang w:val="en-US"/>
        </w:rPr>
        <w:t>CTTAAG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>ACTGAACAA</w:t>
      </w:r>
    </w:p>
    <w:p w:rsidR="00830397" w:rsidRPr="00BB55E0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>TTGATTTGAGATTGAAAGCAACGCCAGTTGTTAAT</w:t>
      </w:r>
      <w:r w:rsidR="00830397" w:rsidRPr="00BB55E0">
        <w:rPr>
          <w:rFonts w:ascii="Courier New" w:hAnsi="Courier New" w:cs="Courier New"/>
          <w:sz w:val="16"/>
          <w:szCs w:val="16"/>
          <w:highlight w:val="yellow"/>
          <w:lang w:val="en-US"/>
        </w:rPr>
        <w:t>CTTAAG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>ACTGAACAA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 * ** *********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BB55E0" w:rsidRDefault="00E40FD9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20262</w:t>
      </w:r>
      <w:r w:rsidR="003E2937"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--</w:t>
      </w:r>
      <w:proofErr w:type="spellStart"/>
      <w:r w:rsidR="003E2937" w:rsidRPr="00BB55E0">
        <w:rPr>
          <w:rFonts w:ascii="Courier New" w:hAnsi="Courier New" w:cs="Courier New"/>
          <w:sz w:val="16"/>
          <w:szCs w:val="16"/>
          <w:lang w:val="en-US"/>
        </w:rPr>
        <w:t>PacI</w:t>
      </w:r>
      <w:proofErr w:type="spellEnd"/>
      <w:r w:rsidR="003E2937" w:rsidRPr="00BB55E0">
        <w:rPr>
          <w:rFonts w:ascii="Courier New" w:hAnsi="Courier New" w:cs="Courier New"/>
          <w:sz w:val="16"/>
          <w:szCs w:val="16"/>
          <w:lang w:val="en-US"/>
        </w:rPr>
        <w:t>--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AAGACAGACTTAGTCTTTAAT</w:t>
      </w:r>
      <w:r w:rsidRPr="00BB55E0">
        <w:rPr>
          <w:rFonts w:ascii="Courier New" w:hAnsi="Courier New" w:cs="Courier New"/>
          <w:sz w:val="16"/>
          <w:szCs w:val="16"/>
          <w:highlight w:val="yellow"/>
          <w:lang w:val="en-US"/>
        </w:rPr>
        <w:t>TTAATTAA</w:t>
      </w:r>
      <w:r w:rsidRPr="00BB55E0">
        <w:rPr>
          <w:rFonts w:ascii="Courier New" w:hAnsi="Courier New" w:cs="Courier New"/>
          <w:sz w:val="16"/>
          <w:szCs w:val="16"/>
          <w:lang w:val="en-US"/>
        </w:rPr>
        <w:t>GTGTGGTAAGTTACTGGTAAG</w:t>
      </w:r>
    </w:p>
    <w:p w:rsidR="00830397" w:rsidRPr="00BB55E0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AAGACAGACTTAGTCTTTAATTTGATAAAGTGTGGTAAGTTACTGGTAAG</w:t>
      </w:r>
    </w:p>
    <w:p w:rsidR="00830397" w:rsidRPr="00BB55E0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>AAGACAGACTTAGTCTTTAATTTGATAAAGTGTGGTAAGTTACTGGTAAG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 ** ***********************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BB55E0" w:rsidRDefault="00E40FD9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20312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AGATGTTGGTAACACCTCTTTTACTAGTGACTCTTTTGTGTGCACTATGT</w:t>
      </w:r>
    </w:p>
    <w:p w:rsidR="00830397" w:rsidRPr="00BB55E0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AGATGTTGGTAACACCTCTTTTACTAGTGACTCTTTTGTGTGCACTATGT</w:t>
      </w:r>
    </w:p>
    <w:p w:rsidR="00830397" w:rsidRPr="00BB55E0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>AGATGTTGGTAACACCTCTTTTACTAGTGACTCTTTTGTGTGCACTATGT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BB55E0" w:rsidRDefault="00E40FD9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20362</w:t>
      </w:r>
      <w:r w:rsidR="003E2937"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-</w:t>
      </w:r>
      <w:proofErr w:type="spellStart"/>
      <w:r w:rsidR="003E2937" w:rsidRPr="00BB55E0">
        <w:rPr>
          <w:rFonts w:ascii="Courier New" w:hAnsi="Courier New" w:cs="Courier New"/>
          <w:sz w:val="16"/>
          <w:szCs w:val="16"/>
          <w:lang w:val="en-US"/>
        </w:rPr>
        <w:t>XhoI</w:t>
      </w:r>
      <w:proofErr w:type="spellEnd"/>
      <w:r w:rsidR="003E2937" w:rsidRPr="00BB55E0">
        <w:rPr>
          <w:rFonts w:ascii="Courier New" w:hAnsi="Courier New" w:cs="Courier New"/>
          <w:sz w:val="16"/>
          <w:szCs w:val="16"/>
          <w:lang w:val="en-US"/>
        </w:rPr>
        <w:t>-#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AGTGCTGCTTTGTATGACAGTAGTTCTTACGTGTACTACTACCAAAGTGC</w:t>
      </w:r>
    </w:p>
    <w:p w:rsidR="00830397" w:rsidRPr="00BB55E0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AGTGCTGCTTTGTATGA</w:t>
      </w:r>
      <w:r w:rsidR="00830397" w:rsidRPr="00BB55E0">
        <w:rPr>
          <w:rFonts w:ascii="Courier New" w:hAnsi="Courier New" w:cs="Courier New"/>
          <w:sz w:val="16"/>
          <w:szCs w:val="16"/>
          <w:highlight w:val="yellow"/>
          <w:lang w:val="en-US"/>
        </w:rPr>
        <w:t>CTCGAG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>TTCTTACGTGTACTACTACCAAAGTGC</w:t>
      </w:r>
    </w:p>
    <w:p w:rsidR="00830397" w:rsidRPr="00BB55E0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>AGTGCTGCTTTGTATGA</w:t>
      </w:r>
      <w:r w:rsidR="00830397" w:rsidRPr="00BB55E0">
        <w:rPr>
          <w:rFonts w:ascii="Courier New" w:hAnsi="Courier New" w:cs="Courier New"/>
          <w:sz w:val="16"/>
          <w:szCs w:val="16"/>
          <w:highlight w:val="yellow"/>
          <w:lang w:val="en-US"/>
        </w:rPr>
        <w:t>CTCGAG</w:t>
      </w:r>
      <w:r w:rsidR="00830397" w:rsidRPr="00BB55E0">
        <w:rPr>
          <w:rFonts w:ascii="Courier New" w:hAnsi="Courier New" w:cs="Courier New"/>
          <w:sz w:val="16"/>
          <w:szCs w:val="16"/>
          <w:highlight w:val="green"/>
          <w:lang w:val="en-US"/>
        </w:rPr>
        <w:t>T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>--------------------------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   ***                          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BB55E0" w:rsidRDefault="00E40FD9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20412</w:t>
      </w:r>
    </w:p>
    <w:p w:rsidR="00830397" w:rsidRPr="00BB55E0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B55E0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          CTTCAGACCACCTGATGGTTGGCATTTACATGGGGGTGCGTATGCGGTTG</w:t>
      </w:r>
    </w:p>
    <w:p w:rsidR="00830397" w:rsidRPr="00BB55E0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B55E0">
        <w:rPr>
          <w:rFonts w:ascii="Courier New" w:hAnsi="Courier New" w:cs="Courier New"/>
          <w:sz w:val="16"/>
          <w:szCs w:val="16"/>
          <w:lang w:val="en-US"/>
        </w:rPr>
        <w:t xml:space="preserve">             CTTCAGACCACCTGATGGTTGGCATTTACATGGGGGTGCGTATGCGGTTG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E40FD9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20462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TTAATATTTCTAGTGAATCTAATAATGCAGGCTCTTCATCTGGGTGTACT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TTAATATTTCTAGTGAATCTAATAATGCAGGCTCTTCATCTGGGTGTACT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3B4A6D" w:rsidRDefault="003B4A6D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E40FD9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                         20512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GTTGGTATTATTCATGGTGGTCGTGTTGTTAATGCTTCTTCTATAGCTAT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GTTGGTATTATTCATGGTGGTCGTGTTGTTAATGCTTCTTCTATAGCTAT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20562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GACGGCACCGTCATCAGGTATGGCTTGGTCTAGCAGTCAGTTTTGTACTG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GACGGCACCGTCATCAGGTATGGCTTGGTCTAGCAGTCAGTTTTGTACTG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20612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CATACTGTAACTTTTCAGATACTACAGTGTTTGTTACACATTGTTATAAA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CATACTGTAACTTTTCAGATACTACAGTGTTTGTTACACATTGTTATAAA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20662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CATGGTGGGTGTCCTATAACTGGCATGCTTCAACAGCATTCTATACGTGT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CATGGTGGGTGTCCTATAACTGGCATGCTTCAACAGCATTCTATACGTGT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20712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TTCTGCTATGAAAAATGGCCAGCTTTTCTATAATTTAACAGTTAGTGTAG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TTCTGCTATGAAAAATGGCCAGCTTTTCTATAATTTAACAGTTAGTGTAG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20762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CTAAGTACCCTACTTTTAAATCATTTCAGTGTGTTAATAATTTAACATCC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CTAAGTACCCTACTTTTAAATCATTTCAGTGTGTTAATAATTTAACATCC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20812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GTATATTTAAATGGTGATCTTGTTTACACCTCTAATGAGACCACAGATGT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GTATATTTAAATGGTGATCTTGTTTACACCTCTAATGAGACCACAGATGT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20862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TACATCTGCAGGTGTTTATTTTAAAGCTGGTGGACCTATAACTTATAAAG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TACATCTGCAGGTGTTTATTTTAAAGCTGGTGGACCTATAACTTATAAAG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20912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TTATGAGAGAAGTTAGAGCCCTGGCTTATTTTGTTAATGGTACTGCACAA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TTATGAGAGAAGTTAGAGCCCTGGCTTATTTTGTTAATGGTACTGCACAA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20962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GATGTTATTTTGTGTGATGGGTCACCTAGAGGCTTGTTAGCATGCCAGTA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GATGTTATTTTGTGTGATGGGTCACCTAGAGGCTTGTTAGCATGCCAGTA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21012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TAATACTGGCAATTTTTCAGATGGCTTTTATCCTTTTACTAATAGTAGTT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TAATACTGGCAATTTTTCAGATGGCTTTTATCCTTTTACTAATAGTAGTT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21062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TAGTTAAGCAGAAGTTTATTGTCTATCGTGAAAATAGTGTTAATACTACT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TAGTTAAGCAGAAGTTTATTGTCTATCGTGAAAATAGTGTTAATACTACT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21112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TTTACGTTACACAATTTCACTTTTCATAATGAGACTGGCGCCAACCCAAA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TTTACGTTACACAATTTCACTTTTCATAATGAGACTGGCGCCAACCCAAA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                         21162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TCCTAGTGGTGTCCAGAATATTCAAACTTACCAAACACAAACAGCTCAGA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TCCTAGTGGTGTCCAGAATATTCAAACTTACCAAACACAAACAGCTCAGA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21212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GTGGTTATTATAATTTTAATTTTTCCTTTCTGAGTAGTTTTGTTTATAAG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GTGGTTATTATAATTTTAATTTTTCCTTTCTGAGTAGTTTTGTTTATAAG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21262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GAGTCTAATTTTATGTATGGATCTTATCACCCAAGTTGTAATTTTAGACT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GAGTCTAATTTTATGTATGGATCTTATCACCCAAGTTGTAATTTTAGACT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21312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AGAAACTATTAATAATGGTTTGTGGTTTAATTCACTTTCAGTTTCAATTG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AGAAACTATTAATAATGGTTTGTGGTTTAATTCACTTTCAGTTAGTATTG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21362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CTTACGGTCCTCTTCAAGGTGGTTGCAAGCAATCTGTCTTTAGTGGTAGA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CTTACGGTCCTCTTCAAGGTGGTTGCAAGCAATCTGTCTTTAGTGGTAGA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21412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GCAACCTGTTGTTATGCTTACTCATATGGAGGTCCTTTGCTGTGTAAAGG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GCAACCTGTTGTTATGCTTACTCATATGGAGGTCCTTTGCTGTGTAAAGG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21462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TGTTTATTCAGGTGAGTTAGATCATAATTTTGAATGTGGACTGTTAGTTT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TGTTTATTCAGGTGAGTTAGATCATAATTTTGAATGTGGACTGTTAGTTT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21512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ATGTTACTAAGAGCGGTGGCTCTCGTATACAAACAGCCACTGAACCGCCA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ATGTTACTAAGAGCGGTGGCTCTCGTATACAAACAGCCACTGAACCGCCA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21562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GTTATAACTCAACACAATTATAATAATATTACTTTAAATACTTGTGTTGA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GTTATAACTCAACACAATTATAATAATATTACTTTAAATACTTGTGTTGA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21612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TTATAATATATATGGCAGAACTGGCCAAGGTTTTATTACTAATGTAACCG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TTATAATATATATGGCAGAACTGGCCAGGGTTTTATTACTAATGTAACCG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21662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ACTCAGCTGTTAGTTATAATTATCTAGCAGACGCAGGTTTGGCTATTTTA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ACTCAGCTGTTAGTTATAATTATCTAGCAGACGCAGGTTTGGCTATTTTA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21712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GATACATCTGGTTCCATAGACATCTTTGTCGTACAAAGTGAATATGGTCT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GATACATCTGGTTCCATAGACATCTTTGTCGTACAAAGTGAATATGGTCT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21762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TAATTATTATAAGGTTAACCCTTGCGAAGATGTCAACCAGCAGTTTGTAG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TAATTATTATAAGGTTAACCCTTGCGAAGATGTCAACCAGCAGTTTGTAG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                         21812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TTTCTGGTGGTAAATTAGTAGGTATTCTTACTTCACGTAATGAGACTGGT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TTTCTGGTGGTAAATTAGTAGGTATTCTTACTTCACGTAATGAGACTGGT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21862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TCCCAGCTTCTTGAGAATCAGTTTTACATCAAAATCACTAATGGAACACG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TCCCAGCTTCTTGAGAATCAGTTTTACATCAAAATCACTAATGGAACACG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21912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TCGTTTTAGACGTTCTATTACTGAAAGTGTTGAAAATTGCCCTTATGTTA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TCGTTTTAGACGTTCTATTACTGAAAGTGTTGAAAATTGCCCTTATGTTA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21962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GTTATGGTAAGTTTTGTATAAAACCTGATGGCTCAATTGCCACAATAGTA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GTTATGGTAAGTTTTGTATAAAACCTGATGGCAGTATTGCCACAATAGTA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22012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CCAAAACAATTGGAACAGTTTGTGGCACCTTTACTTAATGTTACTGAAAA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CCAAAACAGTTAGAACAGTTTGTGGCACCTTTACTTAATGTTACTGAAAA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22062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TGTGCTCATACCTAACAGTTTTAATTTAACTGTTACAGATGAGTACATAC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TGTGCTCATACCTAACAGTTTTAATTTAACTGTTACAGATGAGTACATAC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22112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AAACGCGTATGGATAAGGTCCAAATTAATTGCCTGCAGTATATTTGTGGC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AAACTCGGATGGATAAGGTCCAAATTAATTGCCTGCAGTATATTTGTGGC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22162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AATTCTCTGGAGTGCAGAAATTTGTTTCAACAATATGGTCCTGTTTGCGA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AATTCTCTGGAGTGCAGAAATTTGTTTCAACAATATGGTCCTGTTTGCGA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22212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CAACATATTGTCTGTAGTAAATAGTGTTGGTCAAAAAGAAGATATGGAAC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CAACATATTGTCTGTAGTAAATAGTGTTGGTCAAAAAGAAGATATGGAAC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22262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TTTTGAATTTCTATTCTTCTACTAAGCCGGCTGGTTTTAATACACCAGTT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TTTTGAATTTCTATTCTTCTACTAAGCCGGCTGGTTTTAATACACCAGTT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22312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CTTAGTAATGTTAGCACTGGTGAGTTTAATATTACTCTTTTTTTAACAAC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CTTAGTAATGTTAGCACTGGTGAGTTTAATATTACTCTTTTTTTAACAAC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22362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GCCTAGTAGTCCTAGAAGGCGTTCTTTTATTGAAGACCTTCTATTTACAA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GCCTAGTAGTCCTAGAAGGCGTTCTTTTATTGAAGACCTTCTATTTACAA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22412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GTGTTGAATCTGTTGGATTACCAACAGATGACGCATACAAAAATTGCACT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GTGTTGAATCTGTTGGATTACCAACAGATGACGCATACAAAAATTGCACT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                         22462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GCAGGTCCTTTAGGCTTTCTTAAGGACCTTGCATGTGCTCGTGAATATAA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GCAGGTCCTTTAGGCTTTCTGAAAGACCTTGCATGTGCTCGTGAATATAA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22512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TGGTTTGCTTGTGTTGCCTCCTATTATAACAGCAGAAATGCAAACTTTGT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TGGTTTGCTTGTGTTGCCTCCTATTATAACAGCAGAAATGCAAACTTTGT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22562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ATACTAGTTCTCTAGTAGCTTCTATGGCTTTTGGTGGTATTACTGCAGCT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ATACAAGCTCTCTAGTAGCTTCTATGGCTTTTGGTGGTATTACTGCAGCT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22612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GGTGCTATACCTTTTGCCACACAACTGCAGGCTAGAATTAATCACTTGGG</w:t>
      </w:r>
    </w:p>
    <w:p w:rsidR="00D61877" w:rsidRPr="009976BA" w:rsidRDefault="00D61877" w:rsidP="00D6187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9976BA">
        <w:rPr>
          <w:rFonts w:ascii="Courier New" w:hAnsi="Courier New" w:cs="Courier New"/>
          <w:sz w:val="16"/>
          <w:szCs w:val="16"/>
          <w:lang w:val="en-US"/>
        </w:rPr>
        <w:t xml:space="preserve">rIBV-wt_P4_1764-1773           </w:t>
      </w:r>
      <w:r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9976BA">
        <w:rPr>
          <w:rFonts w:ascii="Courier New" w:hAnsi="Courier New" w:cs="Courier New"/>
          <w:sz w:val="16"/>
          <w:szCs w:val="16"/>
          <w:lang w:val="en-US"/>
        </w:rPr>
        <w:t>GGTGCTATACCTTTTGCCACACAACTGCAGGC</w:t>
      </w:r>
      <w:r w:rsidRPr="00F673D4">
        <w:rPr>
          <w:rFonts w:ascii="Courier New" w:hAnsi="Courier New" w:cs="Courier New"/>
          <w:sz w:val="16"/>
          <w:szCs w:val="16"/>
          <w:highlight w:val="red"/>
          <w:lang w:val="en-US"/>
        </w:rPr>
        <w:t>C</w:t>
      </w:r>
      <w:r w:rsidRPr="009976BA">
        <w:rPr>
          <w:rFonts w:ascii="Courier New" w:hAnsi="Courier New" w:cs="Courier New"/>
          <w:sz w:val="16"/>
          <w:szCs w:val="16"/>
          <w:lang w:val="en-US"/>
        </w:rPr>
        <w:t>AGAATTAATCACTTGGG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22662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TATTACCCAGTCACTTCTTTTGAAGAATCAAGAAAAAATTGCTGCTTCCT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TATTACCCAGTCACTTCTTTTGAAGAATCAAGAAAAAATTGCTGCTTCCT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22712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TTAATAAGGCCATCGGTCATATGCAGGAAGGTTTTAGAAGTACATCTTTA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TTAATAAGGCCATCGGTCATATGCAGGAAGGTTTTAGAAGTACATCTTTA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22762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GCATTACAACAAATTCAAGATGTTGTTAATAAGCAGAGTGCTATTCTTAC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GCATTACAACAAATTCAAGATGTTGTTAATAAGCAGAGTGCTATTCTTAC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22812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TGAGACTATGGCATCACTTAATAAAAATTTTGGTGCCATTTCTTCTGTGA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TGAGACTATGGCATCACTTAATAAAAATTTTGGTGCCATTTCTTCTGTGA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22862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TTCAAGAAATCTACCAGCAACTTGACGCCATACAAGCAAATGCTCAAGTG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TTCAAGAAATCTACCAGCAACTTGACGCCATACAAGCAAATGCTCAAGTG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22912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GATCGTCTTATAACTGGTAGATTGTCATCACTTTCTGTTTTAGCATCTGC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GATCGTCTTATAACTGGTAGATTGTCATCACTTTCTGTTTTAGCATCTGC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22962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TAAGCAGGCGGAGTATATTAGAGTGTCACAACAGCGTGAGTTAGCTACTC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TAAGCAGGCGGAGTATATTAGAGTGTCACAACAGCGTGAGTTAGCTACTC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23012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AGAAGATTAATGAGTGTGTTAAGTCACAGTCCATTAGGTACTCCTTTTGT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AGAAGATTAATGAGTGTGTTAAGTCACAGTCCATTAGGTACTCCTTTTGT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23062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GGTAATGGACGACATGTTTTAACCATACCGCAAAATGCACCTAATGGTAT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GGTAATGGACGACATGTTTTAACCATACCGCAAAATGCACCTAATGGTAT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                         23112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AGTGTTTATACACTTTTCTTACACTCCAGATAGTTTTGTTAATGTTACTG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AGTGTTTATACACTTTTCTTACACTCCAGATAGTTTTGTTAATGTTACTG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23162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CAATAGTGGGTTTTTGTGTAAAGCCAGCTAATGCTAGTCAGTATGCAATA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CAATAGTGGGTTTTTGTGTAAAGCCAGCTAATGCTAGTCAGTATGCAATA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23212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GTACCCGCTAATGGTAGGGGTATTTTTATACAAGTTAATGGTAGTTACTA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GTACCCGCTAATGGTAGGGGTATTTTTATACAAGTTAATGGTAGTTACTA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23262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CATCACTGCACGAGATATGTATATGCCAAGAGCTATTACTGCAGGAGATA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CATCACTGCACGAGATATGTATATGCCAAGAGCTATTACTGCAGGAGATA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23312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TAGTTACGCTTACTTCTTGTCAAGCAAATTATGTAAGTGTAAATAAGACC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TAGTTACGCTTACTTCTTGTCAAGCAAATTATGTAAGTGTAAATAAGACC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23362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GTCATTACTACATTCGTAGACAATGATGATTTTGATTTTAATGACGAATT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GTCATTACTACATTCGTAGACAATGATGATTTTGATTTTAATGACGAATT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23412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GTCAAAATGGTGGAATGATACTAAGCATGAGCTACCAGACTTTGACAAAT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GTCAAAATGGTGGAATGATACTAAGCATGAGCTACCAGACTTTGACAAAT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23462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TCAATTACACAGTACCTATACTTGACATTGATAGTGAAATTGATCGTATT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TCAATTACACAGTACCTATACTTGACATTGATAGTGAAATTGATCGTATT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23512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CAAGGCGTTATACAGGGTCTTAATGACTCTCTAATAGACCTTGAAAAACT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CAAGGCGTTATACAGGGTCTTAATGACTCTCTAATAGACCTTGAAAAACT</w:t>
      </w:r>
    </w:p>
    <w:p w:rsidR="00830397" w:rsidRPr="00830397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830397">
        <w:rPr>
          <w:rFonts w:ascii="Courier New" w:hAnsi="Courier New" w:cs="Courier New"/>
          <w:sz w:val="16"/>
          <w:szCs w:val="16"/>
          <w:lang w:val="en-US"/>
        </w:rPr>
        <w:t>--------------------------------------------------</w:t>
      </w:r>
    </w:p>
    <w:p w:rsidR="00830397" w:rsidRP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3039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       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830397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23562</w:t>
      </w:r>
      <w:r w:rsidR="003E2937">
        <w:rPr>
          <w:rFonts w:ascii="Courier New" w:hAnsi="Courier New" w:cs="Courier New"/>
          <w:sz w:val="16"/>
          <w:szCs w:val="16"/>
          <w:lang w:val="en-US"/>
        </w:rPr>
        <w:t xml:space="preserve">                       -</w:t>
      </w:r>
      <w:proofErr w:type="spellStart"/>
      <w:r w:rsidR="003E2937">
        <w:rPr>
          <w:rFonts w:ascii="Courier New" w:hAnsi="Courier New" w:cs="Courier New"/>
          <w:sz w:val="16"/>
          <w:szCs w:val="16"/>
          <w:lang w:val="en-US"/>
        </w:rPr>
        <w:t>StyI</w:t>
      </w:r>
      <w:proofErr w:type="spellEnd"/>
      <w:r w:rsidR="003E2937">
        <w:rPr>
          <w:rFonts w:ascii="Courier New" w:hAnsi="Courier New" w:cs="Courier New"/>
          <w:sz w:val="16"/>
          <w:szCs w:val="16"/>
          <w:lang w:val="en-US"/>
        </w:rPr>
        <w:t>-        -</w:t>
      </w:r>
      <w:proofErr w:type="spellStart"/>
      <w:r w:rsidR="003E2937">
        <w:rPr>
          <w:rFonts w:ascii="Courier New" w:hAnsi="Courier New" w:cs="Courier New"/>
          <w:sz w:val="16"/>
          <w:szCs w:val="16"/>
          <w:lang w:val="en-US"/>
        </w:rPr>
        <w:t>NheI</w:t>
      </w:r>
      <w:proofErr w:type="spellEnd"/>
      <w:r w:rsidR="003E2937">
        <w:rPr>
          <w:rFonts w:ascii="Courier New" w:hAnsi="Courier New" w:cs="Courier New"/>
          <w:sz w:val="16"/>
          <w:szCs w:val="16"/>
          <w:lang w:val="en-US"/>
        </w:rPr>
        <w:t>-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TTCAATACTCAAAACTTATATTAAGTGG</w:t>
      </w:r>
      <w:r w:rsidRPr="003E2937">
        <w:rPr>
          <w:rFonts w:ascii="Courier New" w:hAnsi="Courier New" w:cs="Courier New"/>
          <w:sz w:val="16"/>
          <w:szCs w:val="16"/>
          <w:highlight w:val="yellow"/>
          <w:lang w:val="en-US"/>
        </w:rPr>
        <w:t>CCTTGG</w:t>
      </w:r>
      <w:r w:rsidRPr="00B64E1B">
        <w:rPr>
          <w:rFonts w:ascii="Courier New" w:hAnsi="Courier New" w:cs="Courier New"/>
          <w:sz w:val="16"/>
          <w:szCs w:val="16"/>
          <w:lang w:val="en-US"/>
        </w:rPr>
        <w:t>TATGTGTGGTTAGCCA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TTCAATACTCAAAACTTATATTAAGTGG</w:t>
      </w:r>
      <w:r w:rsidR="00830397" w:rsidRPr="003E2937">
        <w:rPr>
          <w:rFonts w:ascii="Courier New" w:hAnsi="Courier New" w:cs="Courier New"/>
          <w:sz w:val="16"/>
          <w:szCs w:val="16"/>
          <w:highlight w:val="yellow"/>
          <w:lang w:val="en-US"/>
        </w:rPr>
        <w:t>CCTTGG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TATGTGTG</w:t>
      </w:r>
      <w:r w:rsidR="00830397" w:rsidRPr="003E2937">
        <w:rPr>
          <w:rFonts w:ascii="Courier New" w:hAnsi="Courier New" w:cs="Courier New"/>
          <w:sz w:val="16"/>
          <w:szCs w:val="16"/>
          <w:highlight w:val="yellow"/>
          <w:lang w:val="en-US"/>
        </w:rPr>
        <w:t>GCTAGC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CA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----------------------------</w:t>
      </w:r>
      <w:r w:rsidR="00830397" w:rsidRPr="003E2937">
        <w:rPr>
          <w:rFonts w:ascii="Courier New" w:hAnsi="Courier New" w:cs="Courier New"/>
          <w:sz w:val="16"/>
          <w:szCs w:val="16"/>
          <w:highlight w:val="yellow"/>
          <w:lang w:val="en-US"/>
        </w:rPr>
        <w:t>CCTTGG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TATGTGTG</w:t>
      </w:r>
      <w:r w:rsidR="00830397" w:rsidRPr="003E2937">
        <w:rPr>
          <w:rFonts w:ascii="Courier New" w:hAnsi="Courier New" w:cs="Courier New"/>
          <w:sz w:val="16"/>
          <w:szCs w:val="16"/>
          <w:highlight w:val="yellow"/>
          <w:lang w:val="en-US"/>
        </w:rPr>
        <w:t>GCTAGC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CA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*************** 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B64E1B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23612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TAGCTTTTGCCACTATTATCTTCATCTTAATATTAGGATGGGTTTTCTTC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TAGCTTTTGCCACTATTATCTTCATCTTAATATTAGGATGGGTTTTCTTC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TAGCTTTTGCCACTATTATCTTCATCTTAATATTAGGATGGGTTTTCTTC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B64E1B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23662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ATGACTGGGTGTTGTGGTTGTTGTTGTGGATGCTTTGGCATTATGCCTCT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ATGACTGGGTGTTGTGGTTGTTGTTGTGGATGCTTTGGCATTATGCCTCT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ATGACTGGGTGTTGTGGTTGTTGTTGTGGATGCTTTGGCATTATGCCTCT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B64E1B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23712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AATGAGTAAGTGTGGTAAGAAATCTTCTTATTACACGACTTTTGATAACG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AATGAGTAAGTGTGGTAAGAAATCTTCTTATTACACGACTTTTGATAACG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AATGAGTAAGTGTGGTAAGAAATCTTCTTATTACACGACTTTTGATAACG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3114D1" w:rsidRPr="00B64E1B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                         23762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ATGTGGTAACTGAACAATACAGACCTAAAAAGTCTGTTTAATGATCCAAA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ATGTGGTAACTGAACAATACAGACCTAAAAAGTCTGTTTAATGATCCAAA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ATGTGGTAACTGAACAATACAGACCTAAAAAGTCTGTTTAATGATCCAAA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Pr="00B64E1B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23812</w:t>
      </w:r>
      <w:r w:rsidR="003E2937">
        <w:rPr>
          <w:rFonts w:ascii="Courier New" w:hAnsi="Courier New" w:cs="Courier New"/>
          <w:sz w:val="16"/>
          <w:szCs w:val="16"/>
          <w:lang w:val="en-US"/>
        </w:rPr>
        <w:t>-SpeI-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GTCCCACGTCCTTCTTAATAGTATTAATTTTGCTTTGGTGTAAACTTGTA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GTCCC</w:t>
      </w:r>
      <w:r w:rsidR="00830397" w:rsidRPr="003E2937">
        <w:rPr>
          <w:rFonts w:ascii="Courier New" w:hAnsi="Courier New" w:cs="Courier New"/>
          <w:sz w:val="16"/>
          <w:szCs w:val="16"/>
          <w:highlight w:val="yellow"/>
          <w:lang w:val="en-US"/>
        </w:rPr>
        <w:t>ACTAGT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TTCTTAATAGTATTAATTTTGCTTTGGTGTAAACTTGTA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GTCCC</w:t>
      </w:r>
      <w:r w:rsidR="00830397" w:rsidRPr="003E2937">
        <w:rPr>
          <w:rFonts w:ascii="Courier New" w:hAnsi="Courier New" w:cs="Courier New"/>
          <w:sz w:val="16"/>
          <w:szCs w:val="16"/>
          <w:highlight w:val="yellow"/>
          <w:lang w:val="en-US"/>
        </w:rPr>
        <w:t>ACTAGT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TTCTTAATAGTATTAATTTTGCTTTGGTGTAAACTTGTA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    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23862</w:t>
      </w:r>
      <w:r w:rsidR="003E2937">
        <w:rPr>
          <w:rFonts w:ascii="Courier New" w:hAnsi="Courier New" w:cs="Courier New"/>
          <w:sz w:val="16"/>
          <w:szCs w:val="16"/>
          <w:lang w:val="en-US"/>
        </w:rPr>
        <w:t xml:space="preserve">                     -</w:t>
      </w:r>
      <w:proofErr w:type="spellStart"/>
      <w:r w:rsidR="003E2937">
        <w:rPr>
          <w:rFonts w:ascii="Courier New" w:hAnsi="Courier New" w:cs="Courier New"/>
          <w:sz w:val="16"/>
          <w:szCs w:val="16"/>
          <w:lang w:val="en-US"/>
        </w:rPr>
        <w:t>AfeI</w:t>
      </w:r>
      <w:proofErr w:type="spellEnd"/>
      <w:r w:rsidR="003E2937">
        <w:rPr>
          <w:rFonts w:ascii="Courier New" w:hAnsi="Courier New" w:cs="Courier New"/>
          <w:sz w:val="16"/>
          <w:szCs w:val="16"/>
          <w:lang w:val="en-US"/>
        </w:rPr>
        <w:t>-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CTAAGTTGTTTTAGAGAGTTTATTAT</w:t>
      </w:r>
      <w:r w:rsidRPr="003E2937">
        <w:rPr>
          <w:rFonts w:ascii="Courier New" w:hAnsi="Courier New" w:cs="Courier New"/>
          <w:sz w:val="16"/>
          <w:szCs w:val="16"/>
          <w:highlight w:val="yellow"/>
          <w:lang w:val="en-US"/>
        </w:rPr>
        <w:t>AGCGCT</w:t>
      </w:r>
      <w:r w:rsidRPr="00B64E1B">
        <w:rPr>
          <w:rFonts w:ascii="Courier New" w:hAnsi="Courier New" w:cs="Courier New"/>
          <w:sz w:val="16"/>
          <w:szCs w:val="16"/>
          <w:lang w:val="en-US"/>
        </w:rPr>
        <w:t>TCAACAACTAACACAAGT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CTAAGTTGTTTTAGAGAGTTTATTATTGCCCTTCAACAACTAACACAAGT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CTAAGTTGTTTTAGAGAGTTTATTATTGCCCTTCAACAACTAACACAAGT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 ** 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23912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TTTACTCCAAATTATCGATAGTAATTTACAGTCTAGACTGACCCTTTGGC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TTTACTCCAAATTATCGATAGTAATTTACAGTCTAGACTGACCCTTTGGC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TTTACTCCAAATTATCGATAGTAATTTACAGTCTAGACTGACCCTTTGGC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23962</w:t>
      </w:r>
      <w:r w:rsidR="003E293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-</w:t>
      </w:r>
      <w:proofErr w:type="spellStart"/>
      <w:r w:rsidR="003E2937">
        <w:rPr>
          <w:rFonts w:ascii="Courier New" w:hAnsi="Courier New" w:cs="Courier New"/>
          <w:sz w:val="16"/>
          <w:szCs w:val="16"/>
          <w:lang w:val="en-US"/>
        </w:rPr>
        <w:t>AgeI</w:t>
      </w:r>
      <w:proofErr w:type="spellEnd"/>
      <w:r w:rsidR="003E2937">
        <w:rPr>
          <w:rFonts w:ascii="Courier New" w:hAnsi="Courier New" w:cs="Courier New"/>
          <w:sz w:val="16"/>
          <w:szCs w:val="16"/>
          <w:lang w:val="en-US"/>
        </w:rPr>
        <w:t>-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ACAGTCTAGACTAATGTTAAACTTAGAAGCAATTATTGAAACTGGTGATC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ACAGTCTAGACTAATGTTAAACTTAGAAGCAATTATTGAA</w:t>
      </w:r>
      <w:r w:rsidR="00830397" w:rsidRPr="003E2937">
        <w:rPr>
          <w:rFonts w:ascii="Courier New" w:hAnsi="Courier New" w:cs="Courier New"/>
          <w:sz w:val="16"/>
          <w:szCs w:val="16"/>
          <w:highlight w:val="yellow"/>
          <w:lang w:val="en-US"/>
        </w:rPr>
        <w:t>ACCGGT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GATC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ACAGTCTAGACTAATGTTAAACTTAGAAGCAATTATTGAA</w:t>
      </w:r>
      <w:r w:rsidR="00830397" w:rsidRPr="003E2937">
        <w:rPr>
          <w:rFonts w:ascii="Courier New" w:hAnsi="Courier New" w:cs="Courier New"/>
          <w:sz w:val="16"/>
          <w:szCs w:val="16"/>
          <w:highlight w:val="yellow"/>
          <w:lang w:val="en-US"/>
        </w:rPr>
        <w:t>ACCGGT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GATC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 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24012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AAGTGATTCAAAAAATCAGTTTCAATTTACAGCATATTTCAAGTGTATTA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AAGTGATTCAAAAAATCAGTTTCAATTTACAGCATATTTCAAGTGTATTA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AAGTGATTCAAAAAATCAGTTTCAATTTACAGCATATTTCAAGTGTATTA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24062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AACACAGAAGTATTTGACCCCTTTGACTATTGTTATTACAGAGGAGGTAA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AACACAGAAGTATTTGACCCCTTTGACTATTGTTATTACAGAGGAGGTAA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AACACAGAAGTATTTGACCCCTTTGACTATTGTTATTACAGAGGAGGTAA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24112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TTTTTGGGAAATAGAGTCAGCTGAAGATTGTTCAGGTGATGATGAATTTA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TTTTTGGGAAATAGAGTCAGCTGAAGATTGTTCAGGTGATGATGAATTTA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TTTTTGGGAAATAGAGTCAGCTGAAGATTGTTCAGGTGATGATGAATTTA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24162</w:t>
      </w:r>
      <w:r w:rsidR="003E293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-</w:t>
      </w:r>
      <w:proofErr w:type="spellStart"/>
      <w:r w:rsidR="003E2937">
        <w:rPr>
          <w:rFonts w:ascii="Courier New" w:hAnsi="Courier New" w:cs="Courier New"/>
          <w:sz w:val="16"/>
          <w:szCs w:val="16"/>
          <w:lang w:val="en-US"/>
        </w:rPr>
        <w:t>AfeI</w:t>
      </w:r>
      <w:proofErr w:type="spellEnd"/>
      <w:r w:rsidR="003E2937">
        <w:rPr>
          <w:rFonts w:ascii="Courier New" w:hAnsi="Courier New" w:cs="Courier New"/>
          <w:sz w:val="16"/>
          <w:szCs w:val="16"/>
          <w:lang w:val="en-US"/>
        </w:rPr>
        <w:t>-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TTGAATAAGTCGCTAGAGGAGAATGGAAGTTTTCTAAC</w:t>
      </w:r>
      <w:r w:rsidRPr="003E2937">
        <w:rPr>
          <w:rFonts w:ascii="Courier New" w:hAnsi="Courier New" w:cs="Courier New"/>
          <w:sz w:val="16"/>
          <w:szCs w:val="16"/>
          <w:highlight w:val="yellow"/>
          <w:lang w:val="en-US"/>
        </w:rPr>
        <w:t>AGCGCT</w:t>
      </w:r>
      <w:r w:rsidRPr="00B64E1B">
        <w:rPr>
          <w:rFonts w:ascii="Courier New" w:hAnsi="Courier New" w:cs="Courier New"/>
          <w:sz w:val="16"/>
          <w:szCs w:val="16"/>
          <w:lang w:val="en-US"/>
        </w:rPr>
        <w:t>TTACAT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TTGAATAAGTCGCTAGAGGAGAATGGAAGTTTTCTAACGGCACTTTACAT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TTGAATAAGTCGCTAGAGGAGAATGGAAGTTTTCTAACGGCACTTTACAT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 ** 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24212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ATTTGTAGGATTTTTAGCATTTTATCTTCTAGGTAGAGCACTTCAAGCAT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ATTTGTAGGATTTTTAGCATTTTATCTTCTAGGTAGAGCACTTCAAGCAT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ATTTGTAGGATTTTTAGCATTTTATCTTCTAGGTAGAGCACTTCAAGCAT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24262</w:t>
      </w:r>
      <w:r w:rsidR="003E293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-</w:t>
      </w:r>
      <w:proofErr w:type="spellStart"/>
      <w:r w:rsidR="003E2937">
        <w:rPr>
          <w:rFonts w:ascii="Courier New" w:hAnsi="Courier New" w:cs="Courier New"/>
          <w:sz w:val="16"/>
          <w:szCs w:val="16"/>
          <w:lang w:val="en-US"/>
        </w:rPr>
        <w:t>PmlI</w:t>
      </w:r>
      <w:proofErr w:type="spellEnd"/>
      <w:r w:rsidR="003E2937">
        <w:rPr>
          <w:rFonts w:ascii="Courier New" w:hAnsi="Courier New" w:cs="Courier New"/>
          <w:sz w:val="16"/>
          <w:szCs w:val="16"/>
          <w:lang w:val="en-US"/>
        </w:rPr>
        <w:t>-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TTGTACAGGCTGCTGATGCTTGTTGTTTATTTTGGTATACATGGTTAGTA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TTGTACAGGCTGCTGATGCTTGTTGTTTATTTTGGTA</w:t>
      </w:r>
      <w:r w:rsidR="00830397" w:rsidRPr="003E2937">
        <w:rPr>
          <w:rFonts w:ascii="Courier New" w:hAnsi="Courier New" w:cs="Courier New"/>
          <w:sz w:val="16"/>
          <w:szCs w:val="16"/>
          <w:highlight w:val="yellow"/>
          <w:lang w:val="en-US"/>
        </w:rPr>
        <w:t>CACGTG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GTTAGTA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TTGTACAGGCTGCTGATGCTTGTTGTTTATTTTGGTA</w:t>
      </w:r>
      <w:r w:rsidR="00830397" w:rsidRPr="003E2937">
        <w:rPr>
          <w:rFonts w:ascii="Courier New" w:hAnsi="Courier New" w:cs="Courier New"/>
          <w:sz w:val="16"/>
          <w:szCs w:val="16"/>
          <w:highlight w:val="yellow"/>
          <w:lang w:val="en-US"/>
        </w:rPr>
        <w:t>CACGTG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GTTAGTA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 ** 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24312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ATTCCAGGAGTTAAGGGTACAGCCTTTGTATACAAGTATACATATGGTAG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ATTCCAGGAGTTAAGGGTACAGCCTTTGTATACAAGTATACATATGGTAG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ATTCCAGGAGTTAAGGGTACAGCCTTTGTATACAAGTATACATATGGTAG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24362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AAAACTTAACAATTCGGAATTAGAAGCAGTTGTTGTTAACGAGTTTCCTA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AAAACTTAACAATTCGGAATTAGAAGCAGTTGTTGTTAACGAGTTTCCTA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AAAACTTAACAATTCGGAATTAGAAGCAGTTGTTGTTAACGAGTTTCCTA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265D58" w:rsidRPr="00B64E1B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                         24412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AGAACGGTTGGAATAATAAAAATCCAGCAAATTTTCAAGATGTCCAACGA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AGAACGGTTGGAATAATAAAAATCCAGCAAATTTTCAAGATGTCCAACGA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AGAACGGTTGGAATAATAAAAATCCAGCAAATTTTCAAGATGTCCAACGA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E40FD9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24462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AACAAATTGTACTCTTGACTTTGAACAGTCAGTTGAGCTTTTTAAAGAGT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AACAAATTGTACTCTTGACTTTGAACAGTCAGTTGAGCTTTTTAAAGAGT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AACAAATTGTACTCTTGACTTTGAACAGTCAGTTGAGCTTTTTAAAGAGT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24512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ATAATTTATTTATAACTGCATTCTTGTTGTTCTTAACCATAATACTTCAG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ATAATTTATTTATAACTGCATTCTTGTTGTTCTTAACCATAATACTTCAG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ATAATTTATTTATAACTGCATTCTTGTTGTTCTTAACCATAATACTTCAG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24562</w:t>
      </w:r>
      <w:r w:rsidR="003E2937">
        <w:rPr>
          <w:rFonts w:ascii="Courier New" w:hAnsi="Courier New" w:cs="Courier New"/>
          <w:sz w:val="16"/>
          <w:szCs w:val="16"/>
          <w:lang w:val="en-US"/>
        </w:rPr>
        <w:t xml:space="preserve">       -</w:t>
      </w:r>
      <w:proofErr w:type="spellStart"/>
      <w:r w:rsidR="003E2937">
        <w:rPr>
          <w:rFonts w:ascii="Courier New" w:hAnsi="Courier New" w:cs="Courier New"/>
          <w:sz w:val="16"/>
          <w:szCs w:val="16"/>
          <w:lang w:val="en-US"/>
        </w:rPr>
        <w:t>MluI</w:t>
      </w:r>
      <w:proofErr w:type="spellEnd"/>
      <w:r w:rsidR="003E2937">
        <w:rPr>
          <w:rFonts w:ascii="Courier New" w:hAnsi="Courier New" w:cs="Courier New"/>
          <w:sz w:val="16"/>
          <w:szCs w:val="16"/>
          <w:lang w:val="en-US"/>
        </w:rPr>
        <w:t>-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TATGGTTATGCAACAAGAAGTAAGTTTATTTATATACTTAAAATGATAGT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TATGGTTATGCA</w:t>
      </w:r>
      <w:r w:rsidR="00830397" w:rsidRPr="003E2937">
        <w:rPr>
          <w:rFonts w:ascii="Courier New" w:hAnsi="Courier New" w:cs="Courier New"/>
          <w:sz w:val="16"/>
          <w:szCs w:val="16"/>
          <w:highlight w:val="yellow"/>
          <w:lang w:val="en-US"/>
        </w:rPr>
        <w:t>ACGCGT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AGTAAGTTTATTTATATACTTAAAATGATAGT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TATGGTTATGCA</w:t>
      </w:r>
      <w:r w:rsidR="00830397" w:rsidRPr="003E2937">
        <w:rPr>
          <w:rFonts w:ascii="Courier New" w:hAnsi="Courier New" w:cs="Courier New"/>
          <w:sz w:val="16"/>
          <w:szCs w:val="16"/>
          <w:highlight w:val="yellow"/>
          <w:lang w:val="en-US"/>
        </w:rPr>
        <w:t>ACGCGT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AGTAAGTTTATTTATATACTTAAAATGATAGT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  * 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24612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GTTATGGTGCTTTTGGCCCCTTAACATTGCAGTAGGTGTAATTTCATGTA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GTTATGGTGCTTTTGGCCCCTTAACATTGCAGTAGGTGTAATTTCATGTA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GTTATGGTGCTTTTGGCCCCTTAACATTGCAGTAGGTGTAATTTCATGTA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24662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TATACCCACCAAACACAGGAGGTCTTGTCGCAGCGATAATACTTACTGTG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TATACCCACCAAACACAGGAGGTCTTGTCGCAGCGATAATACTTACTGTG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TATACCCACCAAACACAGGAGGTCTTGTCGCAGCGATAATACTTACTGTG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24712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TTTGCGTGTCTTTCTTTTGTAGGTTATTGGATCCAGAGTATTAGACTCTT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TTTGCGTGTCTTTCTTTTGTAGGTTATTGGATCCAGAGTATTAGACTCTT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TTTGCGTGTCTTTCTTTTGTAGGTTATTGGATCCAGAGTATTAGACTCTT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24762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TAAGCGGTGTAGATCTTGGTGGTCATTTAACCCAGAATCTAACGCCGTAG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TAAGCGGTGTAGATCTTGGTGGTCATTTAACCCAGAATCTAACGCCGTAG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TAAGCGGTGTAGATCTTGGTGGTCATTTAACCCAGAATCTAACGCCGTAG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24812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GTTCAATACTCCTAACTAATGGTCAACAATGTAATTTTGCTATAGAGAGT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GTTCAATACTCCTAACTAATGGTCAACAATGTAATTTTGCTATAGAGAGT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GTTCAATACTCCTAACTAATGGTCAACAATGTAATTTTGCTATAGAGAGT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24862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GTGCCGATGGTGCTTTCTCCTATTATAAAGAATGGTGTTCTTTATTGTGA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GTGCCGATGGTGCTTTCTCCTATTATAAAGAATGGTGTTCTTTATTGTGA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GTGCCGATGGTGCTTTCTCCTATTATAAAGAATGGTGTTCTTTATTGTGA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24912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GGGTCAGTGGCTTGCTAAATGTGAACCAGACCACTTGCCTAAAGACATAT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GGGTCAGTGGCTTGCTAAATGTGAACCAGACCACTTGCCTAAAGACATAT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GGGTCAGTGGCTTGCTAAATGTGAACCAGACCACTTGCCTAAAGACATAT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24962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TTGTATGCACACCAGATAGACGTAATATCTATCGTATGGTGCAGAAATAC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TTGTATGCACACCAGATAGACGTAATATCTATCGTATGGTGCAGAAATAC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TTGTATGCACACCAGATAGACGTAATATCTATCGTATGGTGCAGAAATAC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265D58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25012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ACTGGTGACCAAAGCGGAAATAAGAAAAGGTTTGCTACATTTGTCTATGC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ACTGGTGACCAAAGCGGAAATAAGAAAAGGTTTGCTACATTTGTCTATGC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ACTGGTGACCAAAGCGGAAATAAGAAAAGGTTTGCTACATTTGTCTATGC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E35EF1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                         25062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AAAGCAGTCAGTAGACACTGGCGAGCTAGAAAGTGTAGCAACAGGTGGAA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AAAGCAGTCAGTAGACACTGGCGAGCTAGAAAGTGTAGCAACAGGTGGAA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AAAGCAGTCAGTAGACACTGGCGAGCTAGAAAGTGTAGCAACAGGTGGAA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Pr="00B64E1B" w:rsidRDefault="00E35EF1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25112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GTAGCCTTTACACATAAATGTGTGTGTGTAGAGAGTATTTAAAATTATTC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GTAGCCTTTACACATAAATGTGTGTGTGTAGAGAGTATTTAAAATTATTC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GTAGCCTTTACACATAAATGTGTGTGTGTAGAGAGTATTTAAAATTATTC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E35EF1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25162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TTCAATAGTGCCTCTATTTTAAGAGCGCGGAAGAGTATTTGTTTTGAGGA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TTCAATAGTGCCTCTATTTTAAGAGCGCGGAAGAGTATTTGTTTTGAGGA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TTCAATAGTGCCTCTATTTTAAGAGCGCGGAAGAGTATTTGTTTTGAGGA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E35EF1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25212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TATTAATATAAATCCTCTTTGTTTTGTACTCTCTTTACAAGAGTTATTAT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TATTAATATAAATCCTCTTTGTTTTGTACTCTCTTTACAAGAGTTATTAT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TATTAATATAAATCCTCTTTGTTTTGTACTCTCTTTACAAGAGTTATTAT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E35EF1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25262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TTAAGCAACAGTTTTTCCTTTCCTTTGTTTGGAAGAAAGTTGTTGTTAAT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TTAAGCAACAGTTTTTCCTTTCCTTTGTTTGGAAGAAAGTTGTTGTTAAT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TTAAGCAACAGTTTTTCCTTTCCTTTGTTTGGAAGAAAGTTGTTGTTAAT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E35EF1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25312</w:t>
      </w:r>
      <w:r w:rsidR="003E2937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="003E2937">
        <w:rPr>
          <w:rFonts w:ascii="Courier New" w:hAnsi="Courier New" w:cs="Courier New"/>
          <w:sz w:val="16"/>
          <w:szCs w:val="16"/>
          <w:lang w:val="en-US"/>
        </w:rPr>
        <w:t>EcoRI</w:t>
      </w:r>
      <w:proofErr w:type="spellEnd"/>
      <w:r w:rsidR="003E2937">
        <w:rPr>
          <w:rFonts w:ascii="Courier New" w:hAnsi="Courier New" w:cs="Courier New"/>
          <w:sz w:val="16"/>
          <w:szCs w:val="16"/>
          <w:lang w:val="en-US"/>
        </w:rPr>
        <w:t>-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GGTGTA</w:t>
      </w:r>
      <w:r w:rsidRPr="003E2937">
        <w:rPr>
          <w:rFonts w:ascii="Courier New" w:hAnsi="Courier New" w:cs="Courier New"/>
          <w:sz w:val="16"/>
          <w:szCs w:val="16"/>
          <w:highlight w:val="yellow"/>
          <w:lang w:val="en-US"/>
        </w:rPr>
        <w:t>GAATTC</w:t>
      </w:r>
      <w:r w:rsidRPr="00B64E1B">
        <w:rPr>
          <w:rFonts w:ascii="Courier New" w:hAnsi="Courier New" w:cs="Courier New"/>
          <w:sz w:val="16"/>
          <w:szCs w:val="16"/>
          <w:lang w:val="en-US"/>
        </w:rPr>
        <w:t>CAAGTAGAAAATGGAAAAGTCCACTACGAAGGAAACCC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GGTGTA</w:t>
      </w:r>
      <w:r w:rsidR="00830397" w:rsidRPr="003E2937">
        <w:rPr>
          <w:rFonts w:ascii="Courier New" w:hAnsi="Courier New" w:cs="Courier New"/>
          <w:sz w:val="16"/>
          <w:szCs w:val="16"/>
          <w:highlight w:val="yellow"/>
          <w:lang w:val="en-US"/>
        </w:rPr>
        <w:t>GAATTC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CAAGTAGAAAATGGAAAAGTCCACTACGAAGGAAACCC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GGTGTA</w:t>
      </w:r>
      <w:r w:rsidR="00830397" w:rsidRPr="003E2937">
        <w:rPr>
          <w:rFonts w:ascii="Courier New" w:hAnsi="Courier New" w:cs="Courier New"/>
          <w:sz w:val="16"/>
          <w:szCs w:val="16"/>
          <w:highlight w:val="yellow"/>
          <w:lang w:val="en-US"/>
        </w:rPr>
        <w:t>GAATTC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CAAGTAGAAAATGGAAAAGTCCACTACGAAGGAAACCC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E35EF1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3E293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25362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CATTTTCCAAAAAGGTTGTTGTAGGTTGTGGTCCCATTATAAGAAGGATT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CATTTTCCAAAAAGGTTGTTGTAGGTTGTGGTCCCATTATAAGAAGGATT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CATTTTCCAAAAAGGTTGTTGTAGGTTGTGGTCCCATTATAAGAAGGATT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E35EF1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25412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AAATGGATTAAACCACCTACACTACTTACTTGTAATAAGGGCGTTTGGAC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AAATGGATTAAACCACCTACACTACTTACTTGTAATAAGGGCGTTTGGAC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AAATGGATTAAACCACCTACACTACTTACTTGTAATAAGGGCGTTTGGAC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E35EF1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25462</w:t>
      </w:r>
      <w:r w:rsidR="00D02CE7">
        <w:rPr>
          <w:rFonts w:ascii="Courier New" w:hAnsi="Courier New" w:cs="Courier New"/>
          <w:sz w:val="16"/>
          <w:szCs w:val="16"/>
          <w:lang w:val="en-US"/>
        </w:rPr>
        <w:t>-AfeI-                          -</w:t>
      </w:r>
      <w:proofErr w:type="spellStart"/>
      <w:r w:rsidR="00D02CE7">
        <w:rPr>
          <w:rFonts w:ascii="Courier New" w:hAnsi="Courier New" w:cs="Courier New"/>
          <w:sz w:val="16"/>
          <w:szCs w:val="16"/>
          <w:lang w:val="en-US"/>
        </w:rPr>
        <w:t>SpeI</w:t>
      </w:r>
      <w:proofErr w:type="spellEnd"/>
      <w:r w:rsidR="00D02CE7">
        <w:rPr>
          <w:rFonts w:ascii="Courier New" w:hAnsi="Courier New" w:cs="Courier New"/>
          <w:sz w:val="16"/>
          <w:szCs w:val="16"/>
          <w:lang w:val="en-US"/>
        </w:rPr>
        <w:t>-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TTACA</w:t>
      </w:r>
      <w:r w:rsidRPr="00DB30AC">
        <w:rPr>
          <w:rFonts w:ascii="Courier New" w:hAnsi="Courier New" w:cs="Courier New"/>
          <w:sz w:val="16"/>
          <w:szCs w:val="16"/>
          <w:highlight w:val="yellow"/>
          <w:lang w:val="en-US"/>
        </w:rPr>
        <w:t>AGCGCT</w:t>
      </w:r>
      <w:r w:rsidRPr="00B64E1B">
        <w:rPr>
          <w:rFonts w:ascii="Courier New" w:hAnsi="Courier New" w:cs="Courier New"/>
          <w:sz w:val="16"/>
          <w:szCs w:val="16"/>
          <w:lang w:val="en-US"/>
        </w:rPr>
        <w:t>TAACAAATACAGACGATGAAATGGCT</w:t>
      </w:r>
      <w:r w:rsidRPr="00D02CE7">
        <w:rPr>
          <w:rFonts w:ascii="Courier New" w:hAnsi="Courier New" w:cs="Courier New"/>
          <w:sz w:val="16"/>
          <w:szCs w:val="16"/>
          <w:highlight w:val="yellow"/>
          <w:lang w:val="en-US"/>
        </w:rPr>
        <w:t>GACTAGT</w:t>
      </w:r>
      <w:r w:rsidRPr="00B64E1B">
        <w:rPr>
          <w:rFonts w:ascii="Courier New" w:hAnsi="Courier New" w:cs="Courier New"/>
          <w:sz w:val="16"/>
          <w:szCs w:val="16"/>
          <w:lang w:val="en-US"/>
        </w:rPr>
        <w:t>TTTGGA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TTACA</w:t>
      </w:r>
      <w:r w:rsidR="00830397" w:rsidRPr="00D02CE7">
        <w:rPr>
          <w:rFonts w:ascii="Courier New" w:hAnsi="Courier New" w:cs="Courier New"/>
          <w:sz w:val="16"/>
          <w:szCs w:val="16"/>
          <w:highlight w:val="yellow"/>
          <w:lang w:val="en-US"/>
        </w:rPr>
        <w:t>AGCGCT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TAACAAATACAGACGATGAAATGGCT</w:t>
      </w:r>
      <w:r w:rsidR="00830397" w:rsidRPr="00D02CE7">
        <w:rPr>
          <w:rFonts w:ascii="Courier New" w:hAnsi="Courier New" w:cs="Courier New"/>
          <w:sz w:val="16"/>
          <w:szCs w:val="16"/>
          <w:highlight w:val="yellow"/>
          <w:lang w:val="en-US"/>
        </w:rPr>
        <w:t>GACTAGT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TTTGGA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TTACA</w:t>
      </w:r>
      <w:r w:rsidR="00830397" w:rsidRPr="00D02CE7">
        <w:rPr>
          <w:rFonts w:ascii="Courier New" w:hAnsi="Courier New" w:cs="Courier New"/>
          <w:sz w:val="16"/>
          <w:szCs w:val="16"/>
          <w:highlight w:val="yellow"/>
          <w:lang w:val="en-US"/>
        </w:rPr>
        <w:t>AGCGCT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TAACAAATACAGACGATGAAATGGCT</w:t>
      </w:r>
      <w:r w:rsidR="00830397" w:rsidRPr="00D02CE7">
        <w:rPr>
          <w:rFonts w:ascii="Courier New" w:hAnsi="Courier New" w:cs="Courier New"/>
          <w:sz w:val="16"/>
          <w:szCs w:val="16"/>
          <w:highlight w:val="yellow"/>
          <w:lang w:val="en-US"/>
        </w:rPr>
        <w:t>GACTAGT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TTTGGA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E35EF1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25512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AGAGCAGTTATTTCTTGTTATAAAGCCCTACTATTAACTCAGTTAAGAGT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AGAGCAGTTATTTCTTGTTATAAAGCCCTACTATTAACTCAGTTAAGAGT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AGAGCAGTTATTTCTTGTTATAAAGCCCTACTATTAACTCAGTTAAGAGT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E35EF1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25562</w:t>
      </w:r>
      <w:r w:rsidR="00D02CE7">
        <w:rPr>
          <w:rFonts w:ascii="Courier New" w:hAnsi="Courier New" w:cs="Courier New"/>
          <w:sz w:val="16"/>
          <w:szCs w:val="16"/>
          <w:lang w:val="en-US"/>
        </w:rPr>
        <w:t xml:space="preserve">                            -</w:t>
      </w:r>
      <w:proofErr w:type="spellStart"/>
      <w:r w:rsidR="00D02CE7">
        <w:rPr>
          <w:rFonts w:ascii="Courier New" w:hAnsi="Courier New" w:cs="Courier New"/>
          <w:sz w:val="16"/>
          <w:szCs w:val="16"/>
          <w:lang w:val="en-US"/>
        </w:rPr>
        <w:t>MluI</w:t>
      </w:r>
      <w:proofErr w:type="spellEnd"/>
      <w:r w:rsidR="00D02CE7">
        <w:rPr>
          <w:rFonts w:ascii="Courier New" w:hAnsi="Courier New" w:cs="Courier New"/>
          <w:sz w:val="16"/>
          <w:szCs w:val="16"/>
          <w:lang w:val="en-US"/>
        </w:rPr>
        <w:t>-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ATTAGATAGGTTAATTTTAGATCACGGACCAAA</w:t>
      </w:r>
      <w:r w:rsidRPr="00D02CE7">
        <w:rPr>
          <w:rFonts w:ascii="Courier New" w:hAnsi="Courier New" w:cs="Courier New"/>
          <w:sz w:val="16"/>
          <w:szCs w:val="16"/>
          <w:highlight w:val="yellow"/>
          <w:lang w:val="en-US"/>
        </w:rPr>
        <w:t>ACGCGT</w:t>
      </w:r>
      <w:r w:rsidRPr="00B64E1B">
        <w:rPr>
          <w:rFonts w:ascii="Courier New" w:hAnsi="Courier New" w:cs="Courier New"/>
          <w:sz w:val="16"/>
          <w:szCs w:val="16"/>
          <w:lang w:val="en-US"/>
        </w:rPr>
        <w:t>CTTAACGTGTG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ATTAGATAGGTTAATTTTAGATCACGGACCAAAGCGAGTCTTAACGTGTG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ATTAGATAGGTTAATTTTAGATCACGGACCAAAGCGAGTCTTAACGTGTG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 ** 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C9339A" w:rsidRDefault="00E35EF1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C9339A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</w:t>
      </w:r>
      <w:r w:rsidR="00C9339A" w:rsidRPr="00C9339A">
        <w:rPr>
          <w:rFonts w:ascii="Courier New" w:hAnsi="Courier New" w:cs="Courier New"/>
          <w:sz w:val="16"/>
          <w:szCs w:val="16"/>
          <w:lang w:val="en-US"/>
        </w:rPr>
        <w:t>2</w:t>
      </w:r>
      <w:r w:rsidR="00C9339A">
        <w:rPr>
          <w:rFonts w:ascii="Courier New" w:hAnsi="Courier New" w:cs="Courier New"/>
          <w:sz w:val="16"/>
          <w:szCs w:val="16"/>
          <w:lang w:val="en-US"/>
        </w:rPr>
        <w:t>5612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GTAGGCGAGTGCTTTTATCTCAATTAGATTTAGTTTATAGGTTGGCATAT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GTAGGCGAGTGCTTTTATCTCAATTAGATTTAGTTTATAGGTTGGCATAT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GTAGGCGAGTGCTTTTATCTCAATTAGATTTAGTTTATAGGTTGGCATAT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C9339A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3E293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25662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ACGCCCACCCAATCGCTGGTATGAATAATAGTAAAGATAATCCTTTTCGC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ACGCCCACCCAATCGCTGGTATGAATAATAGTAAAGATAATCCTTTTCGC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ACGCCCACCCAATCGCTGGTATGAATAATAGTAAAGATAATCCTTTTCGC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C9339A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3E2937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                         25712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GGAGCAATAGCAAGAAAAGCGCGAATTTATCTGAGAGAAGGATTAGAGTG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GGAGCAATAGCAAGAAAAGCGCGAATTTATCTGAGAGAAGGATTAGAGTG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GGAGCAATAGCAAGAAAAGCGCGAATTTATCTGAGAGAAGGATTAGAGTG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Pr="00B64E1B" w:rsidRDefault="00C9339A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3E293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25762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TGTTTACTTTCTTAACAAAGCAGGACAAGCAGAGCCTTGTCCCGCGTGTA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TGTTTACTTTCTTAACAAAGCAGGACAAGCAGAGCCTTGTCCCGCGTGTA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TGTTTACTTTCTTAACAAAGCAGGACAAGCAGAGCCTTGTCCCGCGTGTA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C9339A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3E293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25812</w:t>
      </w:r>
      <w:r w:rsidR="00D02CE7">
        <w:rPr>
          <w:rFonts w:ascii="Courier New" w:hAnsi="Courier New" w:cs="Courier New"/>
          <w:sz w:val="16"/>
          <w:szCs w:val="16"/>
          <w:lang w:val="en-US"/>
        </w:rPr>
        <w:t xml:space="preserve">        -</w:t>
      </w:r>
      <w:proofErr w:type="spellStart"/>
      <w:r w:rsidR="00D02CE7">
        <w:rPr>
          <w:rFonts w:ascii="Courier New" w:hAnsi="Courier New" w:cs="Courier New"/>
          <w:sz w:val="16"/>
          <w:szCs w:val="16"/>
          <w:lang w:val="en-US"/>
        </w:rPr>
        <w:t>StyI</w:t>
      </w:r>
      <w:proofErr w:type="spellEnd"/>
      <w:r w:rsidR="00D02CE7">
        <w:rPr>
          <w:rFonts w:ascii="Courier New" w:hAnsi="Courier New" w:cs="Courier New"/>
          <w:sz w:val="16"/>
          <w:szCs w:val="16"/>
          <w:lang w:val="en-US"/>
        </w:rPr>
        <w:t>-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CCTCCCTAGTATT</w:t>
      </w:r>
      <w:r w:rsidRPr="00D02CE7">
        <w:rPr>
          <w:rFonts w:ascii="Courier New" w:hAnsi="Courier New" w:cs="Courier New"/>
          <w:sz w:val="16"/>
          <w:szCs w:val="16"/>
          <w:highlight w:val="yellow"/>
          <w:lang w:val="en-US"/>
        </w:rPr>
        <w:t>CCAAGG</w:t>
      </w:r>
      <w:r w:rsidRPr="00B64E1B">
        <w:rPr>
          <w:rFonts w:ascii="Courier New" w:hAnsi="Courier New" w:cs="Courier New"/>
          <w:sz w:val="16"/>
          <w:szCs w:val="16"/>
          <w:lang w:val="en-US"/>
        </w:rPr>
        <w:t>GAAAACTTGTGAGGAACACACAGATAATAAT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CCTCCCTAGTATTTCAGGGGAAAACTTGTGAGGAACACACAGATAATAAT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CCTCCCTAGTATTTCAGGGGAAAACTTGTGAGGAACACACAGATAATAAT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 ** 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C9339A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3E293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25862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AATCTTTTGTCATGGCGAGCGGTAAGACAACTGGGAAGACAGACGCCCCA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AATCTTTTGTCATGGCGAGCGGTAAGACAACTGGGAAGACAGACGCCCCA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AATCTTTTGTCATGGCGAGCGGTAAGACAACTGGGAAGACAGACGCCCCA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C9339A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3E293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25912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GCGCCAGTCATCAAACTAGGAGGGCCAAAACCACCTAAAGTTGGTTCTTC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GCGCCAGTCATCAAACTAGGAGGGCCAAAACCACCTAAAGTTGGTTCTTC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GCGCCAGTCATCAAACTAGGAGGGCCAAAACCACCTAAAGTTGGTTCTTC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C9339A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3E293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25962</w:t>
      </w:r>
      <w:r w:rsidR="00D02CE7">
        <w:rPr>
          <w:rFonts w:ascii="Courier New" w:hAnsi="Courier New" w:cs="Courier New"/>
          <w:sz w:val="16"/>
          <w:szCs w:val="16"/>
          <w:lang w:val="en-US"/>
        </w:rPr>
        <w:t xml:space="preserve">  -</w:t>
      </w:r>
      <w:proofErr w:type="spellStart"/>
      <w:r w:rsidR="00D02CE7">
        <w:rPr>
          <w:rFonts w:ascii="Courier New" w:hAnsi="Courier New" w:cs="Courier New"/>
          <w:sz w:val="16"/>
          <w:szCs w:val="16"/>
          <w:lang w:val="en-US"/>
        </w:rPr>
        <w:t>NheI</w:t>
      </w:r>
      <w:proofErr w:type="spellEnd"/>
      <w:r w:rsidR="00D02CE7">
        <w:rPr>
          <w:rFonts w:ascii="Courier New" w:hAnsi="Courier New" w:cs="Courier New"/>
          <w:sz w:val="16"/>
          <w:szCs w:val="16"/>
          <w:lang w:val="en-US"/>
        </w:rPr>
        <w:t>-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TGGAAATGCATCTTGGTTTCAAGCACTAAAAGCCAAGAAGTTAAATTCAC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TGGAAAT</w:t>
      </w:r>
      <w:r w:rsidR="00830397" w:rsidRPr="00D02CE7">
        <w:rPr>
          <w:rFonts w:ascii="Courier New" w:hAnsi="Courier New" w:cs="Courier New"/>
          <w:sz w:val="16"/>
          <w:szCs w:val="16"/>
          <w:highlight w:val="yellow"/>
          <w:lang w:val="en-US"/>
        </w:rPr>
        <w:t>GCTAGC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TGGTTTCAAGCACTAAAAGCCAAGAAGTTAAATTCAC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TGGAAAT</w:t>
      </w:r>
      <w:r w:rsidR="00830397" w:rsidRPr="00D02CE7">
        <w:rPr>
          <w:rFonts w:ascii="Courier New" w:hAnsi="Courier New" w:cs="Courier New"/>
          <w:sz w:val="16"/>
          <w:szCs w:val="16"/>
          <w:highlight w:val="yellow"/>
          <w:lang w:val="en-US"/>
        </w:rPr>
        <w:t>GCTAGC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TGGTTTCAAGCACTAAAAGCCAAGAAGTTAAATTCAC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    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C9339A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3E293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26012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CTCCTCCTAAGTTTGAAGGTAGCGGCGTTCCTGATAATGAAAATCTTAAA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CTCCTCCTAAGTTTGAAGGTAGCGGCGTTCCTGATAATGAAAATCTTAAA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CTCCTCCTAAGTTTGAAGGTAGCGGCGTTCCTGATAATGAAAATCTTAAA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C9339A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3E293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26062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TTAAGCCAGCAACATGGGTACTGGAGACGTCAAGCCAGGTACAAGCCAGG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TTAAGCCAGCAACATGGGTACTGGAGACGTCAAGCCAGGTACAAGCCAGG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TTAAGCCAGCAACATGGGTACTGGAGACGTCAAGCCAGGTACAAGCCAGG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C9339A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3E293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26112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TAAAGGCGGAAGAAAATCAGTCCCAGATGCTTGGTACTTCTATTACACTG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TAAAGGCGGAAGAAAATCAGTCCCAGATGCTTGGTACTTCTATTACACTG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TAAAGGCGGAAGAAAATCAGTCCCAGATGCTTGGTACTTCTATTACACTG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C9339A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3E293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26162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GAACAGGACCAGCCGCTGACCTGAATTGGGGTGATAGCCAAGATGGTATA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GAACAGGACCAGCCGCTGACCTGAATTGGGGTGATAGCCAAGATGGTATA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GAACAGGACCAGCCGCTGACCTGAATTGGGGTGATAGCCAAGATGGTATA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C9339A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3E293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26212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GTGTGGGTTTCTGCAAAGGGTGCTGATACTAAATCTAGATCTAACCAGGG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GTGTGGGTTTCTGCAAAGGGTGCTGATACTAAATCTAGATCTAACCAGGG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GTGTGGGTTTCTGCAAAGGGTGCTGATACTAAATCTAGATCTAACCAGGG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C9339A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3E293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26262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TACAAGGGATCCTGATAAGTTTGACCAATACCCGCTACGATTCTCAGATG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TACAAGGGATCCTGATAAGTTTGACCAATACCCGCTACGATTCTCAGATG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TACAAGGGATCCTGATAAGTTTGACCAATACCCGCTACGATTCTCAGATG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C9339A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3E293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26312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GAGGACCTGATGGTAATTTCCGTTGGGACTTCATTCCAATAAATCGTGGT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GAGGACCTGATGGTAATTTCCGTTGGGACTTCATTCCAATAAATCGTGGT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GAGGACCTGATGGTAATTTCCGTTGGGACTTCATTCCAATAAATCGTGGT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C9339A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3E2937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                         26362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AGGAGTGGAAGATCAACAGCGGCTTCATCAGCAGCATCTAGTAGAGCACC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AGGAGTGGAAGATCAACAGCGGCTTCATCAGCAGCATCTAGTAGAGCACC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AGGAGTGGAAGATCAACAGCGGCTTCATCAGCAGCATCTAGTAGAGCACC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Pr="00B64E1B" w:rsidRDefault="00C9339A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3E293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26412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GTCGCGTGATGGCTCGCGTGGACGTAGAAGCGGAGCTGAAGATGATCTTA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GTCGCGTGATGGCTCGCGTGGACGTAGAAGCGGAGCTGAAGATGATCTTA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GTCGCGTGATGGCTCGCGTGGACGTAGAAGCGGAGCTGAAGATGATCTTA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C9339A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3E293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26462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TAGCTCGTGCAGCAAAGATCATTCAGGATCAGCAGAAGAAGGGTTCTCGC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TAGCTCGTGCAGCAAAGATCATTCAGGATCAGCAGAAGAAGGGTTCTCGC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TAGCTCGTGCAGCAAAGATCATTCAGGATCAGCAGAAGAAGGGTTCTCGC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C9339A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3E293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26512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ATTACTAAAGCTAAGGCCGATGAAATGGCTCATCGCCGGTATTGTAAGCG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ATTACTAAAGCTAAGGCCGATGAAATGGCTCATCGCCGGTATTGTAAGCG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ATTACTAAAGCTAAGGCCGATGAAATGGCTCATCGCCGGTATTGTAAGCG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C9339A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3E293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26562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TACTATCCCACCTGGTTATAAGGTTGATCAAGTATTTGGTCCCCGTACTA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TACTATCCCACCTGGTTATAAGGTTGATCAAGTATTTGGTCCCCGTACTA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TACTATCCCACCTGGTTATAAGGTTGATCAAGTATTTGGTCCCCGTACTA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C9339A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3E293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26612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AAGGTAAGGAGGGAAATTTTGGTGATGACAAGATGAATGAGGAGGGTATT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AAGGTAAGGAGGGAAATTTTGGTGATGACAAGATGAATGAGGAGGGTATT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AAGGTAAGGAGGGAAATTTTGGTGATGACAAGATGAATGAGGAGGGTATT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C9339A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3E293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26662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AAGGATGGGCGCGTTACAGCAATGCTCAACCTAGTCCCTAGCAGCCATGC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AAGGATGGGCGCGTTACAGCAATGCTCAACCTAGTCCCTAGCAGCCATGC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AAGGATGGGCGCGTTACAGCAATGCTCAACCTAGTCCCTAGCAGCCATGC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C9339A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3E293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26712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TTGTCTTTTTGGAAGTAGAGTGACGCCCAAACTTCAACCAGATGGGCTGC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TTGTCTTTTTGGAAGTAGAGTGACGCCCAAACTTCAACCAGATGGGCTGC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TTGTCTTTTTGGAAGTAGAGTGACGCCCAAACTTCAACCAGATGGGCTGC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C9339A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3E293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26762</w:t>
      </w:r>
      <w:r w:rsidR="00D02CE7">
        <w:rPr>
          <w:rFonts w:ascii="Courier New" w:hAnsi="Courier New" w:cs="Courier New"/>
          <w:sz w:val="16"/>
          <w:szCs w:val="16"/>
          <w:lang w:val="en-US"/>
        </w:rPr>
        <w:t xml:space="preserve">                         -</w:t>
      </w:r>
      <w:proofErr w:type="spellStart"/>
      <w:r w:rsidR="00D02CE7">
        <w:rPr>
          <w:rFonts w:ascii="Courier New" w:hAnsi="Courier New" w:cs="Courier New"/>
          <w:sz w:val="16"/>
          <w:szCs w:val="16"/>
          <w:lang w:val="en-US"/>
        </w:rPr>
        <w:t>PmlI</w:t>
      </w:r>
      <w:proofErr w:type="spellEnd"/>
      <w:r w:rsidR="00D02CE7">
        <w:rPr>
          <w:rFonts w:ascii="Courier New" w:hAnsi="Courier New" w:cs="Courier New"/>
          <w:sz w:val="16"/>
          <w:szCs w:val="16"/>
          <w:lang w:val="en-US"/>
        </w:rPr>
        <w:t>-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ACTTGAGATTTGAATTTACTACTGTGGTTT</w:t>
      </w:r>
      <w:r w:rsidRPr="00D02CE7">
        <w:rPr>
          <w:rFonts w:ascii="Courier New" w:hAnsi="Courier New" w:cs="Courier New"/>
          <w:sz w:val="16"/>
          <w:szCs w:val="16"/>
          <w:highlight w:val="yellow"/>
          <w:lang w:val="en-US"/>
        </w:rPr>
        <w:t>CACGTG</w:t>
      </w:r>
      <w:r w:rsidRPr="00B64E1B">
        <w:rPr>
          <w:rFonts w:ascii="Courier New" w:hAnsi="Courier New" w:cs="Courier New"/>
          <w:sz w:val="16"/>
          <w:szCs w:val="16"/>
          <w:lang w:val="en-US"/>
        </w:rPr>
        <w:t>ATGATCCGCAGTTT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ACTTGAGATTTGAATTTACTACTGTGGTTTCTAGGGATGATCCGCAGTTT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ACTTGAGATTTGAATTTACTACTGTGGTTTCTAGGGATGATCCGCAGTTT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  * 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C9339A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3E293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26812</w:t>
      </w:r>
      <w:r w:rsidR="00D02CE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-</w:t>
      </w:r>
      <w:proofErr w:type="spellStart"/>
      <w:r w:rsidR="00D02CE7">
        <w:rPr>
          <w:rFonts w:ascii="Courier New" w:hAnsi="Courier New" w:cs="Courier New"/>
          <w:sz w:val="16"/>
          <w:szCs w:val="16"/>
          <w:lang w:val="en-US"/>
        </w:rPr>
        <w:t>MluI</w:t>
      </w:r>
      <w:proofErr w:type="spellEnd"/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GATAATTATGTGAAAATTTGTGATCAGTGTGTCGATGGTGTAGGG</w:t>
      </w:r>
      <w:r w:rsidRPr="00D02CE7">
        <w:rPr>
          <w:rFonts w:ascii="Courier New" w:hAnsi="Courier New" w:cs="Courier New"/>
          <w:sz w:val="16"/>
          <w:szCs w:val="16"/>
          <w:highlight w:val="yellow"/>
          <w:lang w:val="en-US"/>
        </w:rPr>
        <w:t>ACGCG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GATAATTATGTGAAAATTTGTGATCAGTGTGTCGATGGTGTAGGGACTCG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GATAATTATGTGAAAATTTGTGATCAGTGTGTCGATGGTGTAGGGACTCG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 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C9339A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3E293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</w:t>
      </w:r>
      <w:r w:rsidR="00D02CE7">
        <w:rPr>
          <w:rFonts w:ascii="Courier New" w:hAnsi="Courier New" w:cs="Courier New"/>
          <w:sz w:val="16"/>
          <w:szCs w:val="16"/>
          <w:lang w:val="en-US"/>
        </w:rPr>
        <w:t>-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</w:t>
      </w:r>
      <w:r w:rsidRPr="00D02CE7">
        <w:rPr>
          <w:rFonts w:ascii="Courier New" w:hAnsi="Courier New" w:cs="Courier New"/>
          <w:sz w:val="16"/>
          <w:szCs w:val="16"/>
          <w:highlight w:val="yellow"/>
          <w:lang w:val="en-US"/>
        </w:rPr>
        <w:t>T</w:t>
      </w:r>
      <w:r w:rsidRPr="00B64E1B">
        <w:rPr>
          <w:rFonts w:ascii="Courier New" w:hAnsi="Courier New" w:cs="Courier New"/>
          <w:sz w:val="16"/>
          <w:szCs w:val="16"/>
          <w:lang w:val="en-US"/>
        </w:rPr>
        <w:t>CCAAAAGACGATGAACCGAGACCAAAGTCACGCCCAAATTCAAGACCTG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GCCAAAAGACGATGAACCGAGACCAAAGTCACGCCCAAATTCAAGACCTG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GCCAAAAGACGATGAACCGAGACCAAAGTCACGCCCAAATTCAAGACCTG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C9339A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3E293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26912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CTACAAGAACAAGTTCTCCAGCGCCAAGACAACAGCGTCAAAAGAAGGAG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CTACAAGAACAAGTTCTCCAGCGCCAAGACAACAGCGTCAAAAGAAGGAG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CTACAAGAACAAGTTCTCCAGCGCCAAGACAACAGCGTCAAAAGAAGGAG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C9339A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3E293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26962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AAGAAGTCAAAGAAGCAGGATGATGAAGTAGATAAGGCATTGACCTCAGA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AAGAAGTCAAAGAAGCAGGATGATGAAGTAGATAAGGCATTGACCTCAGA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AAGAAGTCAAAGAAGCAGGATGATGAAGTAGATAAGGCATTGACCTCAGA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C9339A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3E2937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                         27012</w:t>
      </w:r>
      <w:r w:rsidR="00D02CE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-</w:t>
      </w:r>
      <w:proofErr w:type="spellStart"/>
      <w:r w:rsidR="00D02CE7">
        <w:rPr>
          <w:rFonts w:ascii="Courier New" w:hAnsi="Courier New" w:cs="Courier New"/>
          <w:sz w:val="16"/>
          <w:szCs w:val="16"/>
          <w:lang w:val="en-US"/>
        </w:rPr>
        <w:t>StyI</w:t>
      </w:r>
      <w:proofErr w:type="spellEnd"/>
      <w:r w:rsidR="00D02CE7">
        <w:rPr>
          <w:rFonts w:ascii="Courier New" w:hAnsi="Courier New" w:cs="Courier New"/>
          <w:sz w:val="16"/>
          <w:szCs w:val="16"/>
          <w:lang w:val="en-US"/>
        </w:rPr>
        <w:t>-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TGAGGAGAGGAACAATGCACAGCTGGAATTTGATGATGAAC</w:t>
      </w:r>
      <w:r w:rsidRPr="00D02CE7">
        <w:rPr>
          <w:rFonts w:ascii="Courier New" w:hAnsi="Courier New" w:cs="Courier New"/>
          <w:sz w:val="16"/>
          <w:szCs w:val="16"/>
          <w:highlight w:val="yellow"/>
          <w:lang w:val="en-US"/>
        </w:rPr>
        <w:t>CCAAGG</w:t>
      </w:r>
      <w:r w:rsidRPr="00B64E1B">
        <w:rPr>
          <w:rFonts w:ascii="Courier New" w:hAnsi="Courier New" w:cs="Courier New"/>
          <w:sz w:val="16"/>
          <w:szCs w:val="16"/>
          <w:lang w:val="en-US"/>
        </w:rPr>
        <w:t>TGA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TGAGGAGAGGAACAATGCACAGCTGGAATTTGATGATGAACCGAAAGTGA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TGAGGAGAGGAACAATGCACAGCTGGAATTTGATGATGAACCGAAAGTGA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 ** ****</w:t>
      </w:r>
    </w:p>
    <w:p w:rsidR="00830397" w:rsidRPr="00B64E1B" w:rsidRDefault="00C9339A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3E293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27062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TTAACTGGGGGGATTCAGCACTTGGAGAGAATGAGTTGTAAAGCTAGATT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TTAACTGGGGGGATTCAGCACTTGGAGAGAATGAGTTGTAAAGCTAGATT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TTAACTGGGGGGATTCAGCACTTGGAGAGAATGAGTTGTAAAGCTAGATT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C9339A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3E293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27112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TCCAACTTAACATCATGGACGTGCGTATGCTGTTTTTCCCTACTATAGAC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TCCAACTTAACATCATGGACGTGCGTATGCTGTTTTTCCCTACTATAGAC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TCCAACTTAACATCATGGACGTGCGTATGCTGTTTTTCCCTACTATAGAC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C9339A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3E293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27162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TTTTTAGCATATTATTTTTTGCTATTTGTATGGTTTATTACAGGTGAAGA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TTTTTAGCATATTATTTTTTGCTATTTGTATGGTTTATTACAGGTGAAGA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TTTTTAGCATATTATTTTTTGCTATTTGTATGGTTTATTACAGGTGAAGA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C9339A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3E293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27212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TTGTATGTATTTGTTGTACACTCGTATGTTCTATATTATGTTTTCTGTAG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TTGTATGTATTTGTTGTACACTCGTATGTTCTATATTATGTTTTCTGTAG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TTGTATGTATTTGTTGTACACTCGTATGTTCTATATTATGTTTTCTGTAG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C9339A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3E293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27262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TTGTTATTAGTGTTGTTCTTGTTCTTACTCTACTGTTCTCTTTTCTTTAT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TTGTTATTAGTGTTGTTCTTGTTCTTACTCTACTGTTCTCTTTTCTTTAT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TTGTTATTAGTGTTGTTCTTGTTCTTACTCTACTGTTCTCTTTTCTTTAT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C9339A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3E293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27312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TTTAGAGTATCAATAAGAATCAAGGAAGATAGGCATGTAGTTTGATTACC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TTTAGAGTATCAATAAGAATCAAGGAAGATAGGCATGTAGTTTGATTACC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TTTAGAGTATCAATAAGAATCAAGGAAGATAGGCATGTAGTTTGATTACC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E93CF2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3E293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27362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TACATGTCTATCGCCAGGGAAATGTCTAATCTGTCTACTTAGTAGCCTGG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TACATGTCTATCGCCAGGGAAATGTCTAATCTGTCTACTTAGTAGCCTGG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TACATGTCTATCGCCAGGGAAATGTCTAATCTGTCTACTTAGTAGCCTGG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E93CF2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3E293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27412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AAACGAACGGTAGACCCTTAGATTTTAATTTAGTTTAATTTTTAGTTTAG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AAACGAACGGTAGACCCTTAGATTTTAATTTAGTTTAATTTTTAGTTTAG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AAACGAACGGTAGACCCTTAGATTTTAATTTAGTTTAATTTTTAGTTTAG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E93CF2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3E293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27462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TTTAAGTTAGTTTAGAGTAGGTATAAAGAAGCCAGTGCCGGGGCCACGCG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TTTAAGTTAGTTTAGAGTAGGTATAAAGAAGCCAGTGCCGGGGCCACGCG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TTTAAGTTAGTTTAGAGTAGGTATAAAGAAGCCAGTGCCGGGGCCACGCG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E93CF2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3E293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27512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GAGTACGATCGAGGGTACAGCACTAGGACGCCCACTAGGGGAAGAGCTAA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GAGTACGATCGAGGGTACAGCACTAGGACGCCCACTAGGGGAAGAGCTAA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GAGTACGATCGAGGGTACAGCACTAGGACGCCCACTAGGGGAAGAGCTAA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E93CF2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3E293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27562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ATTTTAGTTTAAGTTAAGTTTAATTGGCTAAGTATAGTTAAAATTTATAG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ATTTTAGTTTAAGTTAAGTTTAATTGGCTAAGTATAGTTAAAATTTATAG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ATTTTAGTTTAAGTTAAGTTTAATTGGCTAAGTATAGTTAAAATTTATAG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**************************************************</w:t>
      </w:r>
    </w:p>
    <w:p w:rsidR="00830397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40FD9" w:rsidRPr="00B64E1B" w:rsidRDefault="00E93CF2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3E2937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27612</w:t>
      </w:r>
    </w:p>
    <w:p w:rsidR="00830397" w:rsidRPr="00B64E1B" w:rsidRDefault="0083039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>IBV_H52</w:t>
      </w:r>
      <w:r w:rsidR="003B4A6D">
        <w:rPr>
          <w:rFonts w:ascii="Courier New" w:hAnsi="Courier New" w:cs="Courier New"/>
          <w:sz w:val="16"/>
          <w:szCs w:val="16"/>
          <w:lang w:val="en-US"/>
        </w:rPr>
        <w:t>_BI</w:t>
      </w: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GCTAGTATAGAGTTAGAGCAAAAAAAAAA</w:t>
      </w:r>
    </w:p>
    <w:p w:rsidR="00830397" w:rsidRPr="00B64E1B" w:rsidRDefault="00D61877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rIBV-wt_P4_1764-1773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GCTAGTATAGAGTTAGAGCAAAAAAAAAA</w:t>
      </w:r>
    </w:p>
    <w:p w:rsidR="00830397" w:rsidRPr="00B64E1B" w:rsidRDefault="00B47E80" w:rsidP="00830397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mIBV_1B3IIA_P6_excl_S_ed         </w:t>
      </w:r>
      <w:r w:rsidR="00830397" w:rsidRPr="00B64E1B">
        <w:rPr>
          <w:rFonts w:ascii="Courier New" w:hAnsi="Courier New" w:cs="Courier New"/>
          <w:sz w:val="16"/>
          <w:szCs w:val="16"/>
          <w:lang w:val="en-US"/>
        </w:rPr>
        <w:t>GCTAGTATAGAGTTAGAGCAAAAAAAAAA</w:t>
      </w:r>
    </w:p>
    <w:p w:rsidR="00B9486D" w:rsidRPr="00BB55E0" w:rsidRDefault="00830397" w:rsidP="00987263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64E1B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</w:t>
      </w:r>
      <w:r w:rsidRPr="00BB55E0">
        <w:rPr>
          <w:rFonts w:ascii="Courier New" w:hAnsi="Courier New" w:cs="Courier New"/>
          <w:sz w:val="16"/>
          <w:szCs w:val="16"/>
          <w:lang w:val="en-US"/>
        </w:rPr>
        <w:t>*****************************</w:t>
      </w:r>
    </w:p>
    <w:sectPr w:rsidR="00B9486D" w:rsidRPr="00BB5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251" w:rsidRDefault="00A85251" w:rsidP="00265D58">
      <w:pPr>
        <w:spacing w:after="0" w:line="240" w:lineRule="auto"/>
      </w:pPr>
      <w:r>
        <w:separator/>
      </w:r>
    </w:p>
  </w:endnote>
  <w:endnote w:type="continuationSeparator" w:id="0">
    <w:p w:rsidR="00A85251" w:rsidRDefault="00A85251" w:rsidP="0026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251" w:rsidRDefault="00A85251" w:rsidP="00265D58">
      <w:pPr>
        <w:spacing w:after="0" w:line="240" w:lineRule="auto"/>
      </w:pPr>
      <w:r>
        <w:separator/>
      </w:r>
    </w:p>
  </w:footnote>
  <w:footnote w:type="continuationSeparator" w:id="0">
    <w:p w:rsidR="00A85251" w:rsidRDefault="00A85251" w:rsidP="00265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97"/>
    <w:rsid w:val="00000D1C"/>
    <w:rsid w:val="00002F75"/>
    <w:rsid w:val="000031BA"/>
    <w:rsid w:val="0000481C"/>
    <w:rsid w:val="0000528C"/>
    <w:rsid w:val="00011A33"/>
    <w:rsid w:val="00015CC9"/>
    <w:rsid w:val="0001767E"/>
    <w:rsid w:val="00027F9F"/>
    <w:rsid w:val="0003041A"/>
    <w:rsid w:val="000358AC"/>
    <w:rsid w:val="00035C4F"/>
    <w:rsid w:val="0004051D"/>
    <w:rsid w:val="00045002"/>
    <w:rsid w:val="000477C7"/>
    <w:rsid w:val="00047BC1"/>
    <w:rsid w:val="00047D4C"/>
    <w:rsid w:val="000574A9"/>
    <w:rsid w:val="0006193D"/>
    <w:rsid w:val="000619F7"/>
    <w:rsid w:val="00063638"/>
    <w:rsid w:val="00072B36"/>
    <w:rsid w:val="00074C23"/>
    <w:rsid w:val="000870E8"/>
    <w:rsid w:val="000A10CF"/>
    <w:rsid w:val="000A7B7D"/>
    <w:rsid w:val="000B1883"/>
    <w:rsid w:val="000B637A"/>
    <w:rsid w:val="000B686A"/>
    <w:rsid w:val="000B7201"/>
    <w:rsid w:val="000B776B"/>
    <w:rsid w:val="000C4831"/>
    <w:rsid w:val="000C4ADB"/>
    <w:rsid w:val="000C56B0"/>
    <w:rsid w:val="000D2169"/>
    <w:rsid w:val="000D2DD1"/>
    <w:rsid w:val="000D3C11"/>
    <w:rsid w:val="000D438B"/>
    <w:rsid w:val="000D6FE7"/>
    <w:rsid w:val="000E3BF0"/>
    <w:rsid w:val="000E5D4E"/>
    <w:rsid w:val="000E5E7B"/>
    <w:rsid w:val="000F1583"/>
    <w:rsid w:val="000F1A8B"/>
    <w:rsid w:val="000F353A"/>
    <w:rsid w:val="000F6D31"/>
    <w:rsid w:val="001113E3"/>
    <w:rsid w:val="00114C0A"/>
    <w:rsid w:val="001244CE"/>
    <w:rsid w:val="001251B1"/>
    <w:rsid w:val="001269AE"/>
    <w:rsid w:val="0013302C"/>
    <w:rsid w:val="001372FE"/>
    <w:rsid w:val="00142C45"/>
    <w:rsid w:val="001524EB"/>
    <w:rsid w:val="001546CD"/>
    <w:rsid w:val="0016037D"/>
    <w:rsid w:val="001613E8"/>
    <w:rsid w:val="001644E8"/>
    <w:rsid w:val="00167114"/>
    <w:rsid w:val="00173BFD"/>
    <w:rsid w:val="00174687"/>
    <w:rsid w:val="001765E8"/>
    <w:rsid w:val="00176B44"/>
    <w:rsid w:val="0018030A"/>
    <w:rsid w:val="001829A5"/>
    <w:rsid w:val="00183B94"/>
    <w:rsid w:val="00184369"/>
    <w:rsid w:val="00185A7C"/>
    <w:rsid w:val="00190004"/>
    <w:rsid w:val="00195A65"/>
    <w:rsid w:val="00197BDE"/>
    <w:rsid w:val="001A4B32"/>
    <w:rsid w:val="001B0BCD"/>
    <w:rsid w:val="001B21A9"/>
    <w:rsid w:val="001B4FAE"/>
    <w:rsid w:val="001B5E93"/>
    <w:rsid w:val="001B6508"/>
    <w:rsid w:val="001B743E"/>
    <w:rsid w:val="001B7A0D"/>
    <w:rsid w:val="001C36F5"/>
    <w:rsid w:val="001D1586"/>
    <w:rsid w:val="001D5A19"/>
    <w:rsid w:val="001D6BD9"/>
    <w:rsid w:val="001F59E1"/>
    <w:rsid w:val="001F70CB"/>
    <w:rsid w:val="00216ADC"/>
    <w:rsid w:val="0022138C"/>
    <w:rsid w:val="00224332"/>
    <w:rsid w:val="002315BC"/>
    <w:rsid w:val="00242D8E"/>
    <w:rsid w:val="002462E9"/>
    <w:rsid w:val="0025274E"/>
    <w:rsid w:val="00255524"/>
    <w:rsid w:val="0025674C"/>
    <w:rsid w:val="00257592"/>
    <w:rsid w:val="002629AE"/>
    <w:rsid w:val="002649F3"/>
    <w:rsid w:val="002651D7"/>
    <w:rsid w:val="00265D58"/>
    <w:rsid w:val="0027252A"/>
    <w:rsid w:val="002745FC"/>
    <w:rsid w:val="00277898"/>
    <w:rsid w:val="00281203"/>
    <w:rsid w:val="00282E53"/>
    <w:rsid w:val="00282E8A"/>
    <w:rsid w:val="002841F7"/>
    <w:rsid w:val="0028435F"/>
    <w:rsid w:val="0028693B"/>
    <w:rsid w:val="00291D40"/>
    <w:rsid w:val="002949F6"/>
    <w:rsid w:val="002A262E"/>
    <w:rsid w:val="002A26E2"/>
    <w:rsid w:val="002A6047"/>
    <w:rsid w:val="002B2831"/>
    <w:rsid w:val="002B50C0"/>
    <w:rsid w:val="002B5F2C"/>
    <w:rsid w:val="002B69E3"/>
    <w:rsid w:val="002B7D56"/>
    <w:rsid w:val="002E6FC1"/>
    <w:rsid w:val="002F01A8"/>
    <w:rsid w:val="002F115F"/>
    <w:rsid w:val="002F4042"/>
    <w:rsid w:val="002F4F86"/>
    <w:rsid w:val="00300163"/>
    <w:rsid w:val="00302CA5"/>
    <w:rsid w:val="0030618F"/>
    <w:rsid w:val="00306DA0"/>
    <w:rsid w:val="003112F2"/>
    <w:rsid w:val="003114D1"/>
    <w:rsid w:val="00313CB6"/>
    <w:rsid w:val="00322B37"/>
    <w:rsid w:val="00333464"/>
    <w:rsid w:val="00334D67"/>
    <w:rsid w:val="00343DBE"/>
    <w:rsid w:val="00344622"/>
    <w:rsid w:val="0035591E"/>
    <w:rsid w:val="00356AB4"/>
    <w:rsid w:val="0036533A"/>
    <w:rsid w:val="00365754"/>
    <w:rsid w:val="003666AA"/>
    <w:rsid w:val="00373B61"/>
    <w:rsid w:val="00380845"/>
    <w:rsid w:val="00381C48"/>
    <w:rsid w:val="00385A75"/>
    <w:rsid w:val="003909BA"/>
    <w:rsid w:val="003968F0"/>
    <w:rsid w:val="003A10A7"/>
    <w:rsid w:val="003A4D7C"/>
    <w:rsid w:val="003B4A6D"/>
    <w:rsid w:val="003B70B8"/>
    <w:rsid w:val="003B7D96"/>
    <w:rsid w:val="003C7E02"/>
    <w:rsid w:val="003D7C76"/>
    <w:rsid w:val="003E2937"/>
    <w:rsid w:val="003E40A5"/>
    <w:rsid w:val="003E4FB7"/>
    <w:rsid w:val="0041419F"/>
    <w:rsid w:val="004156B8"/>
    <w:rsid w:val="00422097"/>
    <w:rsid w:val="00425AF1"/>
    <w:rsid w:val="00432A92"/>
    <w:rsid w:val="00437676"/>
    <w:rsid w:val="004401EC"/>
    <w:rsid w:val="0044753F"/>
    <w:rsid w:val="00451994"/>
    <w:rsid w:val="00451E77"/>
    <w:rsid w:val="00461E05"/>
    <w:rsid w:val="00464E3D"/>
    <w:rsid w:val="00465A95"/>
    <w:rsid w:val="00466414"/>
    <w:rsid w:val="00467AEF"/>
    <w:rsid w:val="00476DD2"/>
    <w:rsid w:val="0048033F"/>
    <w:rsid w:val="00480EAC"/>
    <w:rsid w:val="00482AD4"/>
    <w:rsid w:val="0048715E"/>
    <w:rsid w:val="004933EB"/>
    <w:rsid w:val="00495F9C"/>
    <w:rsid w:val="004B38DD"/>
    <w:rsid w:val="004C3604"/>
    <w:rsid w:val="004C51D8"/>
    <w:rsid w:val="004C76B9"/>
    <w:rsid w:val="004D6474"/>
    <w:rsid w:val="004E0FD0"/>
    <w:rsid w:val="004E1D5F"/>
    <w:rsid w:val="004E7F38"/>
    <w:rsid w:val="00505614"/>
    <w:rsid w:val="005069F3"/>
    <w:rsid w:val="005102B2"/>
    <w:rsid w:val="005108DB"/>
    <w:rsid w:val="00516270"/>
    <w:rsid w:val="005164CB"/>
    <w:rsid w:val="005216FD"/>
    <w:rsid w:val="00523778"/>
    <w:rsid w:val="00537913"/>
    <w:rsid w:val="00542939"/>
    <w:rsid w:val="00547F5A"/>
    <w:rsid w:val="0055444E"/>
    <w:rsid w:val="0055465E"/>
    <w:rsid w:val="00573680"/>
    <w:rsid w:val="0058106A"/>
    <w:rsid w:val="005866DA"/>
    <w:rsid w:val="0058696E"/>
    <w:rsid w:val="00590BEC"/>
    <w:rsid w:val="00593C06"/>
    <w:rsid w:val="00594C29"/>
    <w:rsid w:val="005B1C38"/>
    <w:rsid w:val="005B21E9"/>
    <w:rsid w:val="005B38A8"/>
    <w:rsid w:val="005B3CF9"/>
    <w:rsid w:val="005B3DB3"/>
    <w:rsid w:val="005B5181"/>
    <w:rsid w:val="005B59C9"/>
    <w:rsid w:val="005B74D4"/>
    <w:rsid w:val="005C0956"/>
    <w:rsid w:val="005C0AAE"/>
    <w:rsid w:val="005C1C9D"/>
    <w:rsid w:val="005C4B40"/>
    <w:rsid w:val="005C7055"/>
    <w:rsid w:val="005C7672"/>
    <w:rsid w:val="005D5EE5"/>
    <w:rsid w:val="005E547A"/>
    <w:rsid w:val="005E59C2"/>
    <w:rsid w:val="005E761A"/>
    <w:rsid w:val="005F2272"/>
    <w:rsid w:val="005F789A"/>
    <w:rsid w:val="006004AC"/>
    <w:rsid w:val="00607146"/>
    <w:rsid w:val="00607D63"/>
    <w:rsid w:val="00610DB4"/>
    <w:rsid w:val="00611066"/>
    <w:rsid w:val="00613C6A"/>
    <w:rsid w:val="00616C41"/>
    <w:rsid w:val="00620163"/>
    <w:rsid w:val="00627E3D"/>
    <w:rsid w:val="00630AF3"/>
    <w:rsid w:val="0063140D"/>
    <w:rsid w:val="00632D81"/>
    <w:rsid w:val="00632DB0"/>
    <w:rsid w:val="00641F01"/>
    <w:rsid w:val="00643430"/>
    <w:rsid w:val="00650800"/>
    <w:rsid w:val="00650CC9"/>
    <w:rsid w:val="00656112"/>
    <w:rsid w:val="006635D0"/>
    <w:rsid w:val="0066453E"/>
    <w:rsid w:val="00666784"/>
    <w:rsid w:val="00667C50"/>
    <w:rsid w:val="0067121B"/>
    <w:rsid w:val="0067255A"/>
    <w:rsid w:val="00673231"/>
    <w:rsid w:val="0067378F"/>
    <w:rsid w:val="00680BA9"/>
    <w:rsid w:val="006825AD"/>
    <w:rsid w:val="00682A1C"/>
    <w:rsid w:val="00683617"/>
    <w:rsid w:val="00684074"/>
    <w:rsid w:val="006859DC"/>
    <w:rsid w:val="0068709B"/>
    <w:rsid w:val="0069196C"/>
    <w:rsid w:val="00692CA0"/>
    <w:rsid w:val="006941C7"/>
    <w:rsid w:val="006A23A0"/>
    <w:rsid w:val="006A52B5"/>
    <w:rsid w:val="006B451C"/>
    <w:rsid w:val="006B7B3A"/>
    <w:rsid w:val="006C0A79"/>
    <w:rsid w:val="006C1A6C"/>
    <w:rsid w:val="006E0699"/>
    <w:rsid w:val="006E197E"/>
    <w:rsid w:val="006E5811"/>
    <w:rsid w:val="006F4111"/>
    <w:rsid w:val="006F510B"/>
    <w:rsid w:val="006F70C5"/>
    <w:rsid w:val="00712946"/>
    <w:rsid w:val="007168B6"/>
    <w:rsid w:val="0072069D"/>
    <w:rsid w:val="00720C3C"/>
    <w:rsid w:val="007216B9"/>
    <w:rsid w:val="00722F54"/>
    <w:rsid w:val="00723885"/>
    <w:rsid w:val="0072737C"/>
    <w:rsid w:val="0073212A"/>
    <w:rsid w:val="00736256"/>
    <w:rsid w:val="007409D8"/>
    <w:rsid w:val="00745EA6"/>
    <w:rsid w:val="007503E5"/>
    <w:rsid w:val="00752864"/>
    <w:rsid w:val="00755C53"/>
    <w:rsid w:val="00756D1D"/>
    <w:rsid w:val="0076221B"/>
    <w:rsid w:val="00764BBD"/>
    <w:rsid w:val="00770029"/>
    <w:rsid w:val="007717BD"/>
    <w:rsid w:val="00772434"/>
    <w:rsid w:val="00772743"/>
    <w:rsid w:val="00773666"/>
    <w:rsid w:val="007837CA"/>
    <w:rsid w:val="00784540"/>
    <w:rsid w:val="007875F0"/>
    <w:rsid w:val="0079288F"/>
    <w:rsid w:val="00792A11"/>
    <w:rsid w:val="007931D6"/>
    <w:rsid w:val="007A35CB"/>
    <w:rsid w:val="007B3ECA"/>
    <w:rsid w:val="007B6C34"/>
    <w:rsid w:val="007B6DFE"/>
    <w:rsid w:val="007D3251"/>
    <w:rsid w:val="007D5696"/>
    <w:rsid w:val="007D777F"/>
    <w:rsid w:val="007E0541"/>
    <w:rsid w:val="007E36A4"/>
    <w:rsid w:val="007E5678"/>
    <w:rsid w:val="007E5B90"/>
    <w:rsid w:val="007E7CCE"/>
    <w:rsid w:val="007F17CE"/>
    <w:rsid w:val="007F3D34"/>
    <w:rsid w:val="00804A05"/>
    <w:rsid w:val="00805A88"/>
    <w:rsid w:val="00810D9F"/>
    <w:rsid w:val="00815132"/>
    <w:rsid w:val="00821D74"/>
    <w:rsid w:val="00823557"/>
    <w:rsid w:val="00825E1B"/>
    <w:rsid w:val="00826393"/>
    <w:rsid w:val="00830397"/>
    <w:rsid w:val="00830ABA"/>
    <w:rsid w:val="00832057"/>
    <w:rsid w:val="00832B49"/>
    <w:rsid w:val="008332AA"/>
    <w:rsid w:val="00833E6E"/>
    <w:rsid w:val="00835BF8"/>
    <w:rsid w:val="008410DB"/>
    <w:rsid w:val="00841ACE"/>
    <w:rsid w:val="00843BE0"/>
    <w:rsid w:val="00844DE2"/>
    <w:rsid w:val="00846211"/>
    <w:rsid w:val="0085073E"/>
    <w:rsid w:val="0085398B"/>
    <w:rsid w:val="00861FB3"/>
    <w:rsid w:val="00866A17"/>
    <w:rsid w:val="00870B0E"/>
    <w:rsid w:val="00874DD2"/>
    <w:rsid w:val="00875854"/>
    <w:rsid w:val="00881D4D"/>
    <w:rsid w:val="008871E4"/>
    <w:rsid w:val="00896CA8"/>
    <w:rsid w:val="008B06FC"/>
    <w:rsid w:val="008C4D6C"/>
    <w:rsid w:val="008D13B7"/>
    <w:rsid w:val="008D5704"/>
    <w:rsid w:val="008E34AB"/>
    <w:rsid w:val="008E3984"/>
    <w:rsid w:val="008E45CD"/>
    <w:rsid w:val="008E66AC"/>
    <w:rsid w:val="008F167E"/>
    <w:rsid w:val="008F52BA"/>
    <w:rsid w:val="008F610B"/>
    <w:rsid w:val="008F72A5"/>
    <w:rsid w:val="00907AA9"/>
    <w:rsid w:val="00910F65"/>
    <w:rsid w:val="009169B1"/>
    <w:rsid w:val="00916FBE"/>
    <w:rsid w:val="00927216"/>
    <w:rsid w:val="00932B7B"/>
    <w:rsid w:val="009364CF"/>
    <w:rsid w:val="00942CEA"/>
    <w:rsid w:val="00942F40"/>
    <w:rsid w:val="00956623"/>
    <w:rsid w:val="00956A4A"/>
    <w:rsid w:val="00963B96"/>
    <w:rsid w:val="00963E7F"/>
    <w:rsid w:val="009646AB"/>
    <w:rsid w:val="00967684"/>
    <w:rsid w:val="00970A3C"/>
    <w:rsid w:val="00971582"/>
    <w:rsid w:val="0097330E"/>
    <w:rsid w:val="00976363"/>
    <w:rsid w:val="00980929"/>
    <w:rsid w:val="00987263"/>
    <w:rsid w:val="00987A13"/>
    <w:rsid w:val="00990B9F"/>
    <w:rsid w:val="00997642"/>
    <w:rsid w:val="009A6D33"/>
    <w:rsid w:val="009B1265"/>
    <w:rsid w:val="009B2F46"/>
    <w:rsid w:val="009B3D70"/>
    <w:rsid w:val="009B58FB"/>
    <w:rsid w:val="009C25C7"/>
    <w:rsid w:val="009C4967"/>
    <w:rsid w:val="009C6160"/>
    <w:rsid w:val="009D0FC0"/>
    <w:rsid w:val="009D148D"/>
    <w:rsid w:val="009D1E76"/>
    <w:rsid w:val="009D4DAB"/>
    <w:rsid w:val="009D6CF3"/>
    <w:rsid w:val="009D7FEE"/>
    <w:rsid w:val="009E2DDB"/>
    <w:rsid w:val="009F18A9"/>
    <w:rsid w:val="009F1D52"/>
    <w:rsid w:val="00A02EA5"/>
    <w:rsid w:val="00A069F5"/>
    <w:rsid w:val="00A07160"/>
    <w:rsid w:val="00A11999"/>
    <w:rsid w:val="00A13C4E"/>
    <w:rsid w:val="00A154CF"/>
    <w:rsid w:val="00A16F27"/>
    <w:rsid w:val="00A21EF3"/>
    <w:rsid w:val="00A31D49"/>
    <w:rsid w:val="00A33F09"/>
    <w:rsid w:val="00A4403E"/>
    <w:rsid w:val="00A5466C"/>
    <w:rsid w:val="00A55E3C"/>
    <w:rsid w:val="00A64F39"/>
    <w:rsid w:val="00A7055A"/>
    <w:rsid w:val="00A73A83"/>
    <w:rsid w:val="00A765C5"/>
    <w:rsid w:val="00A85251"/>
    <w:rsid w:val="00A8612C"/>
    <w:rsid w:val="00AA24DF"/>
    <w:rsid w:val="00AA5A47"/>
    <w:rsid w:val="00AA5ED9"/>
    <w:rsid w:val="00AB2B04"/>
    <w:rsid w:val="00AB4C8C"/>
    <w:rsid w:val="00AB696A"/>
    <w:rsid w:val="00AB7F7F"/>
    <w:rsid w:val="00AC26C0"/>
    <w:rsid w:val="00AD3F38"/>
    <w:rsid w:val="00AD6FA7"/>
    <w:rsid w:val="00AE2261"/>
    <w:rsid w:val="00AE2E8B"/>
    <w:rsid w:val="00AE3594"/>
    <w:rsid w:val="00AE5462"/>
    <w:rsid w:val="00AE66A8"/>
    <w:rsid w:val="00AF2DF3"/>
    <w:rsid w:val="00AF386B"/>
    <w:rsid w:val="00AF59F7"/>
    <w:rsid w:val="00AF606B"/>
    <w:rsid w:val="00AF6BDC"/>
    <w:rsid w:val="00B10C1A"/>
    <w:rsid w:val="00B132B6"/>
    <w:rsid w:val="00B14014"/>
    <w:rsid w:val="00B15491"/>
    <w:rsid w:val="00B17958"/>
    <w:rsid w:val="00B2500D"/>
    <w:rsid w:val="00B31667"/>
    <w:rsid w:val="00B336F5"/>
    <w:rsid w:val="00B37C00"/>
    <w:rsid w:val="00B43713"/>
    <w:rsid w:val="00B45121"/>
    <w:rsid w:val="00B451D0"/>
    <w:rsid w:val="00B45838"/>
    <w:rsid w:val="00B47E80"/>
    <w:rsid w:val="00B51582"/>
    <w:rsid w:val="00B5257B"/>
    <w:rsid w:val="00B550F8"/>
    <w:rsid w:val="00B6307D"/>
    <w:rsid w:val="00B63A9C"/>
    <w:rsid w:val="00B64A7C"/>
    <w:rsid w:val="00B64E1B"/>
    <w:rsid w:val="00B671F5"/>
    <w:rsid w:val="00B75A63"/>
    <w:rsid w:val="00B75F6B"/>
    <w:rsid w:val="00B9486D"/>
    <w:rsid w:val="00B94980"/>
    <w:rsid w:val="00B969FE"/>
    <w:rsid w:val="00B97C43"/>
    <w:rsid w:val="00BA1CB1"/>
    <w:rsid w:val="00BA1E1D"/>
    <w:rsid w:val="00BA275B"/>
    <w:rsid w:val="00BB55E0"/>
    <w:rsid w:val="00BB6139"/>
    <w:rsid w:val="00BB7EBC"/>
    <w:rsid w:val="00BC1F33"/>
    <w:rsid w:val="00BC7B4F"/>
    <w:rsid w:val="00BD3F49"/>
    <w:rsid w:val="00BD518F"/>
    <w:rsid w:val="00BE2898"/>
    <w:rsid w:val="00BE40FD"/>
    <w:rsid w:val="00BE4D60"/>
    <w:rsid w:val="00BF31AB"/>
    <w:rsid w:val="00BF4790"/>
    <w:rsid w:val="00BF7050"/>
    <w:rsid w:val="00BF7D4F"/>
    <w:rsid w:val="00C04971"/>
    <w:rsid w:val="00C06D90"/>
    <w:rsid w:val="00C07679"/>
    <w:rsid w:val="00C11A45"/>
    <w:rsid w:val="00C1547B"/>
    <w:rsid w:val="00C16BE2"/>
    <w:rsid w:val="00C1723A"/>
    <w:rsid w:val="00C2326C"/>
    <w:rsid w:val="00C24039"/>
    <w:rsid w:val="00C24472"/>
    <w:rsid w:val="00C2582E"/>
    <w:rsid w:val="00C358EE"/>
    <w:rsid w:val="00C35EF0"/>
    <w:rsid w:val="00C41298"/>
    <w:rsid w:val="00C444ED"/>
    <w:rsid w:val="00C449A6"/>
    <w:rsid w:val="00C454BE"/>
    <w:rsid w:val="00C47623"/>
    <w:rsid w:val="00C5156E"/>
    <w:rsid w:val="00C51727"/>
    <w:rsid w:val="00C528CE"/>
    <w:rsid w:val="00C610AC"/>
    <w:rsid w:val="00C62594"/>
    <w:rsid w:val="00C62826"/>
    <w:rsid w:val="00C66D29"/>
    <w:rsid w:val="00C71857"/>
    <w:rsid w:val="00C72DB6"/>
    <w:rsid w:val="00C74324"/>
    <w:rsid w:val="00C82F95"/>
    <w:rsid w:val="00C8389C"/>
    <w:rsid w:val="00C87686"/>
    <w:rsid w:val="00C90D29"/>
    <w:rsid w:val="00C9339A"/>
    <w:rsid w:val="00C94C0A"/>
    <w:rsid w:val="00CA05E3"/>
    <w:rsid w:val="00CA236A"/>
    <w:rsid w:val="00CA2B23"/>
    <w:rsid w:val="00CA669A"/>
    <w:rsid w:val="00CB20F5"/>
    <w:rsid w:val="00CB63DB"/>
    <w:rsid w:val="00CC005A"/>
    <w:rsid w:val="00CC010B"/>
    <w:rsid w:val="00CC49E3"/>
    <w:rsid w:val="00CC705A"/>
    <w:rsid w:val="00CC7218"/>
    <w:rsid w:val="00CC7412"/>
    <w:rsid w:val="00CD3305"/>
    <w:rsid w:val="00CD4F64"/>
    <w:rsid w:val="00CD643A"/>
    <w:rsid w:val="00CE193A"/>
    <w:rsid w:val="00CF2E05"/>
    <w:rsid w:val="00CF449D"/>
    <w:rsid w:val="00CF6688"/>
    <w:rsid w:val="00D017B2"/>
    <w:rsid w:val="00D02CE7"/>
    <w:rsid w:val="00D04B99"/>
    <w:rsid w:val="00D1752E"/>
    <w:rsid w:val="00D25758"/>
    <w:rsid w:val="00D307E3"/>
    <w:rsid w:val="00D30844"/>
    <w:rsid w:val="00D30F3A"/>
    <w:rsid w:val="00D4072A"/>
    <w:rsid w:val="00D531E5"/>
    <w:rsid w:val="00D54DDA"/>
    <w:rsid w:val="00D61877"/>
    <w:rsid w:val="00D6261A"/>
    <w:rsid w:val="00D671FA"/>
    <w:rsid w:val="00D73DAA"/>
    <w:rsid w:val="00D774AF"/>
    <w:rsid w:val="00D8165A"/>
    <w:rsid w:val="00D823FD"/>
    <w:rsid w:val="00D8391D"/>
    <w:rsid w:val="00D854AB"/>
    <w:rsid w:val="00D938FF"/>
    <w:rsid w:val="00D96474"/>
    <w:rsid w:val="00D96805"/>
    <w:rsid w:val="00D96FC3"/>
    <w:rsid w:val="00DA1728"/>
    <w:rsid w:val="00DA2687"/>
    <w:rsid w:val="00DA47A6"/>
    <w:rsid w:val="00DA4BAE"/>
    <w:rsid w:val="00DA504F"/>
    <w:rsid w:val="00DB0C2F"/>
    <w:rsid w:val="00DB30AC"/>
    <w:rsid w:val="00DC192A"/>
    <w:rsid w:val="00DD1E8F"/>
    <w:rsid w:val="00DD6F36"/>
    <w:rsid w:val="00DE3C4E"/>
    <w:rsid w:val="00DE41C8"/>
    <w:rsid w:val="00DE6316"/>
    <w:rsid w:val="00DF2B86"/>
    <w:rsid w:val="00DF34C5"/>
    <w:rsid w:val="00DF3680"/>
    <w:rsid w:val="00DF57D4"/>
    <w:rsid w:val="00DF5A86"/>
    <w:rsid w:val="00E01047"/>
    <w:rsid w:val="00E0266B"/>
    <w:rsid w:val="00E14587"/>
    <w:rsid w:val="00E16C54"/>
    <w:rsid w:val="00E16C63"/>
    <w:rsid w:val="00E27882"/>
    <w:rsid w:val="00E32280"/>
    <w:rsid w:val="00E35EF1"/>
    <w:rsid w:val="00E3761C"/>
    <w:rsid w:val="00E40FD9"/>
    <w:rsid w:val="00E6365B"/>
    <w:rsid w:val="00E77B3C"/>
    <w:rsid w:val="00E80169"/>
    <w:rsid w:val="00E80424"/>
    <w:rsid w:val="00E81A70"/>
    <w:rsid w:val="00E8247C"/>
    <w:rsid w:val="00E8759D"/>
    <w:rsid w:val="00E93CF2"/>
    <w:rsid w:val="00EA3881"/>
    <w:rsid w:val="00EB2240"/>
    <w:rsid w:val="00EB403B"/>
    <w:rsid w:val="00EC49FD"/>
    <w:rsid w:val="00EC4AF5"/>
    <w:rsid w:val="00ED313A"/>
    <w:rsid w:val="00ED3AD9"/>
    <w:rsid w:val="00ED4BC7"/>
    <w:rsid w:val="00ED5FAE"/>
    <w:rsid w:val="00EE44B6"/>
    <w:rsid w:val="00EE7F83"/>
    <w:rsid w:val="00EF109D"/>
    <w:rsid w:val="00EF7C43"/>
    <w:rsid w:val="00F04CF9"/>
    <w:rsid w:val="00F13A68"/>
    <w:rsid w:val="00F14B96"/>
    <w:rsid w:val="00F1555F"/>
    <w:rsid w:val="00F2092A"/>
    <w:rsid w:val="00F250AD"/>
    <w:rsid w:val="00F25733"/>
    <w:rsid w:val="00F26513"/>
    <w:rsid w:val="00F31ED7"/>
    <w:rsid w:val="00F348D7"/>
    <w:rsid w:val="00F40536"/>
    <w:rsid w:val="00F429F4"/>
    <w:rsid w:val="00F42D9E"/>
    <w:rsid w:val="00F44E3D"/>
    <w:rsid w:val="00F47649"/>
    <w:rsid w:val="00F60518"/>
    <w:rsid w:val="00F61A21"/>
    <w:rsid w:val="00F63112"/>
    <w:rsid w:val="00F6767D"/>
    <w:rsid w:val="00F67A3C"/>
    <w:rsid w:val="00F73D83"/>
    <w:rsid w:val="00F77102"/>
    <w:rsid w:val="00F80D0E"/>
    <w:rsid w:val="00F83D65"/>
    <w:rsid w:val="00F876FD"/>
    <w:rsid w:val="00FA52E3"/>
    <w:rsid w:val="00FA56B8"/>
    <w:rsid w:val="00FB11D2"/>
    <w:rsid w:val="00FC3C15"/>
    <w:rsid w:val="00FD205F"/>
    <w:rsid w:val="00FD682B"/>
    <w:rsid w:val="00FD78B8"/>
    <w:rsid w:val="00FE0986"/>
    <w:rsid w:val="00FE7FE6"/>
    <w:rsid w:val="00FF2C46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D58"/>
  </w:style>
  <w:style w:type="paragraph" w:styleId="Footer">
    <w:name w:val="footer"/>
    <w:basedOn w:val="Normal"/>
    <w:link w:val="FooterChar"/>
    <w:uiPriority w:val="99"/>
    <w:unhideWhenUsed/>
    <w:rsid w:val="0026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D58"/>
  </w:style>
  <w:style w:type="paragraph" w:styleId="Footer">
    <w:name w:val="footer"/>
    <w:basedOn w:val="Normal"/>
    <w:link w:val="FooterChar"/>
    <w:uiPriority w:val="99"/>
    <w:unhideWhenUsed/>
    <w:rsid w:val="0026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E022F852.dotm</Template>
  <TotalTime>0</TotalTime>
  <Pages>14</Pages>
  <Words>10533</Words>
  <Characters>57933</Characters>
  <Application>Microsoft Office Word</Application>
  <DocSecurity>0</DocSecurity>
  <Lines>482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68330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Beurden, S.J. van (Steven)</dc:creator>
  <cp:lastModifiedBy>UU</cp:lastModifiedBy>
  <cp:revision>2</cp:revision>
  <cp:lastPrinted>2015-12-07T14:14:00Z</cp:lastPrinted>
  <dcterms:created xsi:type="dcterms:W3CDTF">2016-11-25T11:45:00Z</dcterms:created>
  <dcterms:modified xsi:type="dcterms:W3CDTF">2016-11-25T11:45:00Z</dcterms:modified>
</cp:coreProperties>
</file>