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92A70" w14:textId="43C9CAF1" w:rsidR="00042466" w:rsidRPr="001C2D3A" w:rsidRDefault="00042466" w:rsidP="00042466">
      <w:pPr>
        <w:pStyle w:val="BodyA"/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lang w:val="en-GB"/>
        </w:rPr>
      </w:pPr>
      <w:r w:rsidRPr="00662373">
        <w:rPr>
          <w:rFonts w:ascii="Times New Roman" w:hAnsi="Times New Roman" w:cs="Times New Roman"/>
          <w:b/>
          <w:lang w:val="en-GB"/>
        </w:rPr>
        <w:t>S1</w:t>
      </w:r>
      <w:r w:rsidR="00277351">
        <w:rPr>
          <w:rFonts w:ascii="Times New Roman" w:hAnsi="Times New Roman" w:cs="Times New Roman"/>
          <w:b/>
          <w:lang w:val="en-GB"/>
        </w:rPr>
        <w:t xml:space="preserve"> Text</w:t>
      </w:r>
      <w:bookmarkStart w:id="0" w:name="_GoBack"/>
      <w:bookmarkEnd w:id="0"/>
      <w:r w:rsidR="00054EB5">
        <w:rPr>
          <w:rFonts w:ascii="Times New Roman" w:hAnsi="Times New Roman" w:cs="Times New Roman"/>
          <w:b/>
          <w:lang w:val="en-GB"/>
        </w:rPr>
        <w:t xml:space="preserve">. </w:t>
      </w:r>
      <w:r w:rsidRPr="001C2D3A">
        <w:rPr>
          <w:rFonts w:ascii="Times New Roman" w:hAnsi="Times New Roman" w:cs="Times New Roman"/>
          <w:lang w:val="en-GB"/>
        </w:rPr>
        <w:t>Relevant Questions from the Thir</w:t>
      </w:r>
      <w:r>
        <w:rPr>
          <w:rFonts w:ascii="Times New Roman" w:hAnsi="Times New Roman" w:cs="Times New Roman"/>
          <w:lang w:val="en-GB"/>
        </w:rPr>
        <w:t xml:space="preserve">d National Communication Survey, 2012 </w:t>
      </w:r>
      <w:r w:rsidRPr="001C2D3A">
        <w:rPr>
          <w:rFonts w:ascii="Times New Roman" w:hAnsi="Times New Roman" w:cs="Times New Roman"/>
          <w:lang w:val="en-GB"/>
        </w:rPr>
        <w:t>used in our analysis</w:t>
      </w:r>
    </w:p>
    <w:p w14:paraId="5D4DB70B" w14:textId="77777777" w:rsidR="00042466" w:rsidRPr="001C2D3A" w:rsidRDefault="00042466" w:rsidP="00042466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00" w:hanging="400"/>
        <w:rPr>
          <w:rFonts w:ascii="Times New Roman" w:hAnsi="Times New Roman" w:cs="Times New Roman"/>
          <w:lang w:val="en-GB"/>
        </w:rPr>
      </w:pPr>
    </w:p>
    <w:p w14:paraId="09740F39" w14:textId="77777777" w:rsidR="00042466" w:rsidRPr="001C2D3A" w:rsidRDefault="00042466" w:rsidP="00042466">
      <w:pPr>
        <w:pStyle w:val="BodyA"/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Listed below is the </w:t>
      </w:r>
      <w:r w:rsidRPr="001C2D3A">
        <w:rPr>
          <w:rFonts w:ascii="Times New Roman" w:hAnsi="Times New Roman" w:cs="Times New Roman"/>
          <w:lang w:val="en-GB"/>
        </w:rPr>
        <w:t xml:space="preserve">exact wording of the questions </w:t>
      </w:r>
      <w:r>
        <w:rPr>
          <w:rFonts w:ascii="Times New Roman" w:hAnsi="Times New Roman" w:cs="Times New Roman"/>
          <w:lang w:val="en-GB"/>
        </w:rPr>
        <w:t xml:space="preserve">from the Third National Communication Survey that we </w:t>
      </w:r>
      <w:r w:rsidRPr="001C2D3A">
        <w:rPr>
          <w:rFonts w:ascii="Times New Roman" w:hAnsi="Times New Roman" w:cs="Times New Roman"/>
          <w:lang w:val="en-GB"/>
        </w:rPr>
        <w:t xml:space="preserve">used in our analysis. </w:t>
      </w:r>
      <w:r>
        <w:rPr>
          <w:rFonts w:ascii="Times New Roman" w:hAnsi="Times New Roman" w:cs="Times New Roman"/>
          <w:lang w:val="en-GB"/>
        </w:rPr>
        <w:t>The list does not</w:t>
      </w:r>
      <w:r w:rsidRPr="001C2D3A">
        <w:rPr>
          <w:rFonts w:ascii="Times New Roman" w:hAnsi="Times New Roman" w:cs="Times New Roman"/>
          <w:lang w:val="en-GB"/>
        </w:rPr>
        <w:t xml:space="preserve"> reflect all the questions asked in the </w:t>
      </w:r>
      <w:r>
        <w:rPr>
          <w:rFonts w:ascii="Times New Roman" w:hAnsi="Times New Roman" w:cs="Times New Roman"/>
          <w:lang w:val="en-GB"/>
        </w:rPr>
        <w:t>survey</w:t>
      </w:r>
      <w:r w:rsidRPr="001C2D3A">
        <w:rPr>
          <w:rFonts w:ascii="Times New Roman" w:hAnsi="Times New Roman" w:cs="Times New Roman"/>
          <w:lang w:val="en-GB"/>
        </w:rPr>
        <w:t xml:space="preserve"> or the ordering of the questions.</w:t>
      </w:r>
    </w:p>
    <w:p w14:paraId="4478A93E" w14:textId="77777777" w:rsidR="00042466" w:rsidRPr="001C2D3A" w:rsidRDefault="00042466" w:rsidP="00042466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00" w:hanging="400"/>
        <w:rPr>
          <w:rFonts w:ascii="Arial" w:hAnsi="Arial" w:cs="Arial"/>
          <w:sz w:val="20"/>
          <w:szCs w:val="20"/>
          <w:lang w:val="en-GB"/>
        </w:rPr>
      </w:pPr>
    </w:p>
    <w:p w14:paraId="64017774" w14:textId="77777777" w:rsidR="00042466" w:rsidRPr="00662373" w:rsidRDefault="00042466" w:rsidP="009A50E3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00" w:hanging="400"/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662373">
        <w:rPr>
          <w:rFonts w:ascii="Arial" w:hAnsi="Arial" w:cs="Arial"/>
          <w:b/>
          <w:sz w:val="20"/>
          <w:szCs w:val="20"/>
          <w:lang w:val="en-GB"/>
        </w:rPr>
        <w:t>Assets</w:t>
      </w:r>
    </w:p>
    <w:tbl>
      <w:tblPr>
        <w:tblW w:w="99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64"/>
        <w:gridCol w:w="4514"/>
      </w:tblGrid>
      <w:tr w:rsidR="00042466" w:rsidRPr="001C2D3A" w14:paraId="7CEDB1F4" w14:textId="77777777" w:rsidTr="00FD33EB">
        <w:trPr>
          <w:trHeight w:val="294"/>
        </w:trPr>
        <w:tc>
          <w:tcPr>
            <w:tcW w:w="9978" w:type="dxa"/>
            <w:gridSpan w:val="2"/>
          </w:tcPr>
          <w:p w14:paraId="2750855E" w14:textId="77777777" w:rsidR="00042466" w:rsidRPr="001C2D3A" w:rsidRDefault="00042466" w:rsidP="00FD33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right="306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D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Please tell me which of the following are presently in your household that are in working order </w:t>
            </w:r>
            <w:r w:rsidRPr="001C2D3A">
              <w:rPr>
                <w:rFonts w:ascii="Arial" w:hAnsi="Arial" w:cs="Arial"/>
                <w:color w:val="000000"/>
                <w:sz w:val="20"/>
                <w:szCs w:val="20"/>
              </w:rPr>
              <w:t xml:space="preserve">[THIS HOUSEHOLD HERE] </w:t>
            </w:r>
          </w:p>
          <w:p w14:paraId="57193406" w14:textId="77777777" w:rsidR="00042466" w:rsidRPr="001C2D3A" w:rsidRDefault="00042466" w:rsidP="00FD33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D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466" w:rsidRPr="001C2D3A" w14:paraId="7665F576" w14:textId="77777777" w:rsidTr="00FD33EB">
        <w:trPr>
          <w:gridAfter w:val="1"/>
          <w:wAfter w:w="4514" w:type="dxa"/>
          <w:trHeight w:val="187"/>
        </w:trPr>
        <w:tc>
          <w:tcPr>
            <w:tcW w:w="5464" w:type="dxa"/>
          </w:tcPr>
          <w:p w14:paraId="45D0CD6F" w14:textId="77777777" w:rsidR="00042466" w:rsidRPr="001C2D3A" w:rsidRDefault="00042466" w:rsidP="00FD33E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D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Microwave oven </w:t>
            </w:r>
          </w:p>
        </w:tc>
      </w:tr>
      <w:tr w:rsidR="00042466" w:rsidRPr="001C2D3A" w14:paraId="0751B491" w14:textId="77777777" w:rsidTr="00FD33EB">
        <w:trPr>
          <w:gridAfter w:val="1"/>
          <w:wAfter w:w="4514" w:type="dxa"/>
          <w:trHeight w:val="187"/>
        </w:trPr>
        <w:tc>
          <w:tcPr>
            <w:tcW w:w="5464" w:type="dxa"/>
          </w:tcPr>
          <w:p w14:paraId="40869D6A" w14:textId="77777777" w:rsidR="00042466" w:rsidRPr="001C2D3A" w:rsidRDefault="00042466" w:rsidP="00FD33E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D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Flush toilet in house or on plot </w:t>
            </w:r>
          </w:p>
        </w:tc>
      </w:tr>
      <w:tr w:rsidR="00042466" w:rsidRPr="001C2D3A" w14:paraId="70858D3E" w14:textId="77777777" w:rsidTr="00FD33EB">
        <w:trPr>
          <w:gridAfter w:val="1"/>
          <w:wAfter w:w="4514" w:type="dxa"/>
          <w:trHeight w:val="188"/>
        </w:trPr>
        <w:tc>
          <w:tcPr>
            <w:tcW w:w="5464" w:type="dxa"/>
          </w:tcPr>
          <w:p w14:paraId="6488D5F9" w14:textId="77777777" w:rsidR="00042466" w:rsidRPr="001C2D3A" w:rsidRDefault="00042466" w:rsidP="00FD33E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D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Washing machine – automatic/ semi-automatic/ twin tub </w:t>
            </w:r>
          </w:p>
        </w:tc>
      </w:tr>
      <w:tr w:rsidR="00042466" w:rsidRPr="001C2D3A" w14:paraId="6360C8B3" w14:textId="77777777" w:rsidTr="00FD33EB">
        <w:trPr>
          <w:gridAfter w:val="1"/>
          <w:wAfter w:w="4514" w:type="dxa"/>
          <w:trHeight w:val="187"/>
        </w:trPr>
        <w:tc>
          <w:tcPr>
            <w:tcW w:w="5464" w:type="dxa"/>
          </w:tcPr>
          <w:p w14:paraId="4E8870EB" w14:textId="77777777" w:rsidR="00042466" w:rsidRPr="001C2D3A" w:rsidRDefault="00042466" w:rsidP="00FD33E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D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Built-in kitchen sink </w:t>
            </w:r>
          </w:p>
        </w:tc>
      </w:tr>
      <w:tr w:rsidR="00042466" w:rsidRPr="001C2D3A" w14:paraId="143C7B57" w14:textId="77777777" w:rsidTr="00FD33EB">
        <w:trPr>
          <w:gridAfter w:val="1"/>
          <w:wAfter w:w="4514" w:type="dxa"/>
          <w:trHeight w:val="187"/>
        </w:trPr>
        <w:tc>
          <w:tcPr>
            <w:tcW w:w="5464" w:type="dxa"/>
          </w:tcPr>
          <w:p w14:paraId="1300795C" w14:textId="77777777" w:rsidR="00042466" w:rsidRPr="001C2D3A" w:rsidRDefault="00042466" w:rsidP="00FD33E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D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Water in home or on stand </w:t>
            </w:r>
          </w:p>
        </w:tc>
      </w:tr>
      <w:tr w:rsidR="00042466" w:rsidRPr="001C2D3A" w14:paraId="18A2E6B0" w14:textId="77777777" w:rsidTr="00FD33EB">
        <w:trPr>
          <w:gridAfter w:val="1"/>
          <w:wAfter w:w="4514" w:type="dxa"/>
          <w:trHeight w:val="188"/>
        </w:trPr>
        <w:tc>
          <w:tcPr>
            <w:tcW w:w="5464" w:type="dxa"/>
          </w:tcPr>
          <w:p w14:paraId="6F5485EE" w14:textId="77777777" w:rsidR="00042466" w:rsidRPr="001C2D3A" w:rsidRDefault="00042466" w:rsidP="00FD33E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D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Electricity in the household </w:t>
            </w:r>
          </w:p>
        </w:tc>
      </w:tr>
      <w:tr w:rsidR="00042466" w:rsidRPr="001C2D3A" w14:paraId="7A6DB5D5" w14:textId="77777777" w:rsidTr="00FD33EB">
        <w:trPr>
          <w:gridAfter w:val="1"/>
          <w:wAfter w:w="4514" w:type="dxa"/>
          <w:trHeight w:val="187"/>
        </w:trPr>
        <w:tc>
          <w:tcPr>
            <w:tcW w:w="5464" w:type="dxa"/>
          </w:tcPr>
          <w:p w14:paraId="3C789EB7" w14:textId="77777777" w:rsidR="00042466" w:rsidRPr="001C2D3A" w:rsidRDefault="00042466" w:rsidP="00FD33E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D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One or more motor vehicles in household </w:t>
            </w:r>
          </w:p>
        </w:tc>
      </w:tr>
    </w:tbl>
    <w:p w14:paraId="5DE5A709" w14:textId="77777777" w:rsidR="00042466" w:rsidRPr="001C2D3A" w:rsidRDefault="00042466" w:rsidP="00042466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00" w:hanging="400"/>
        <w:rPr>
          <w:rFonts w:ascii="Arial" w:hAnsi="Arial" w:cs="Arial"/>
          <w:sz w:val="20"/>
          <w:szCs w:val="20"/>
          <w:lang w:val="en-GB"/>
        </w:rPr>
      </w:pPr>
    </w:p>
    <w:p w14:paraId="4E45EB72" w14:textId="77777777" w:rsidR="00042466" w:rsidRPr="00662373" w:rsidRDefault="00042466" w:rsidP="009A50E3">
      <w:pPr>
        <w:pStyle w:val="Body"/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662373">
        <w:rPr>
          <w:rFonts w:ascii="Arial" w:hAnsi="Arial" w:cs="Arial"/>
          <w:b/>
          <w:sz w:val="20"/>
          <w:szCs w:val="20"/>
          <w:lang w:val="en-GB"/>
        </w:rPr>
        <w:t>Partnership related questions</w:t>
      </w:r>
    </w:p>
    <w:p w14:paraId="6B6652D2" w14:textId="77777777" w:rsidR="00042466" w:rsidRPr="001C2D3A" w:rsidRDefault="00042466" w:rsidP="00042466">
      <w:pPr>
        <w:pStyle w:val="Body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1C2D3A">
        <w:rPr>
          <w:rFonts w:ascii="Arial" w:hAnsi="Arial" w:cs="Arial"/>
          <w:bCs/>
          <w:sz w:val="20"/>
          <w:szCs w:val="20"/>
        </w:rPr>
        <w:t>How old is she/he now?</w:t>
      </w:r>
    </w:p>
    <w:p w14:paraId="4F843D65" w14:textId="77777777" w:rsidR="00042466" w:rsidRPr="001C2D3A" w:rsidRDefault="00042466" w:rsidP="00042466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C2D3A">
        <w:rPr>
          <w:rFonts w:ascii="Arial" w:hAnsi="Arial" w:cs="Arial"/>
          <w:bCs/>
          <w:color w:val="000000"/>
          <w:sz w:val="20"/>
          <w:szCs w:val="20"/>
        </w:rPr>
        <w:t xml:space="preserve">When was the first time that you had sex with him/her? </w:t>
      </w:r>
    </w:p>
    <w:p w14:paraId="1F343651" w14:textId="77777777" w:rsidR="00042466" w:rsidRPr="001C2D3A" w:rsidRDefault="00042466" w:rsidP="00042466">
      <w:pPr>
        <w:pStyle w:val="Body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1C2D3A">
        <w:rPr>
          <w:rFonts w:ascii="Arial" w:hAnsi="Arial" w:cs="Arial"/>
          <w:bCs/>
          <w:sz w:val="20"/>
          <w:szCs w:val="20"/>
        </w:rPr>
        <w:t>How would you describe your relationship with him/her?</w:t>
      </w:r>
    </w:p>
    <w:p w14:paraId="3114871C" w14:textId="77777777" w:rsidR="00042466" w:rsidRPr="001C2D3A" w:rsidRDefault="00042466" w:rsidP="00042466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1C2D3A">
        <w:rPr>
          <w:rFonts w:ascii="Arial" w:hAnsi="Arial" w:cs="Arial"/>
          <w:bCs/>
          <w:color w:val="000000"/>
          <w:sz w:val="20"/>
          <w:szCs w:val="20"/>
        </w:rPr>
        <w:t>In the past year did you give this person gifts or money in order to have sex with him/her? [No; Yes, money; Yes, gifts]</w:t>
      </w:r>
    </w:p>
    <w:p w14:paraId="7B901429" w14:textId="77777777" w:rsidR="00042466" w:rsidRPr="001C2D3A" w:rsidRDefault="00042466" w:rsidP="00042466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1C2D3A">
        <w:rPr>
          <w:rFonts w:ascii="Arial" w:hAnsi="Arial" w:cs="Arial"/>
          <w:bCs/>
          <w:color w:val="000000"/>
          <w:sz w:val="20"/>
          <w:szCs w:val="20"/>
        </w:rPr>
        <w:t>In the past year did you receive gifts or money from this person in order to have sex with him/her? [No; Yes, money; Yes, gifts]</w:t>
      </w:r>
    </w:p>
    <w:p w14:paraId="616264AD" w14:textId="77777777" w:rsidR="00042466" w:rsidRPr="001C2D3A" w:rsidRDefault="00042466" w:rsidP="00042466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C2D3A">
        <w:rPr>
          <w:rFonts w:ascii="Arial" w:hAnsi="Arial" w:cs="Arial"/>
          <w:bCs/>
          <w:color w:val="000000"/>
          <w:sz w:val="20"/>
          <w:szCs w:val="20"/>
        </w:rPr>
        <w:t xml:space="preserve">When was the most recent/last time that you had sex with him/her? </w:t>
      </w:r>
    </w:p>
    <w:p w14:paraId="16BD1D63" w14:textId="77777777" w:rsidR="00042466" w:rsidRPr="001C2D3A" w:rsidRDefault="00042466" w:rsidP="00042466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C2D3A">
        <w:rPr>
          <w:rFonts w:ascii="Arial" w:hAnsi="Arial" w:cs="Arial"/>
          <w:color w:val="000000"/>
          <w:sz w:val="20"/>
          <w:szCs w:val="20"/>
        </w:rPr>
        <w:t xml:space="preserve">Do you expect to have sex with him/her again? </w:t>
      </w:r>
    </w:p>
    <w:p w14:paraId="701D1EF3" w14:textId="77777777" w:rsidR="00042466" w:rsidRPr="001C2D3A" w:rsidRDefault="00042466" w:rsidP="00042466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C2D3A">
        <w:rPr>
          <w:rFonts w:ascii="Arial" w:hAnsi="Arial" w:cs="Arial"/>
          <w:bCs/>
          <w:color w:val="000000"/>
          <w:sz w:val="20"/>
          <w:szCs w:val="20"/>
        </w:rPr>
        <w:t xml:space="preserve">Did you use a condom the last time you had sex with this person? </w:t>
      </w:r>
    </w:p>
    <w:p w14:paraId="28395521" w14:textId="77777777" w:rsidR="00042466" w:rsidRPr="001C2D3A" w:rsidRDefault="00042466" w:rsidP="00042466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C2D3A">
        <w:rPr>
          <w:rFonts w:ascii="Arial" w:hAnsi="Arial" w:cs="Arial"/>
          <w:bCs/>
          <w:color w:val="000000"/>
          <w:sz w:val="20"/>
          <w:szCs w:val="20"/>
        </w:rPr>
        <w:t xml:space="preserve">When you have sex with this person, how often do you use a condom? </w:t>
      </w:r>
    </w:p>
    <w:p w14:paraId="3A83886A" w14:textId="77777777" w:rsidR="00042466" w:rsidRPr="001C2D3A" w:rsidRDefault="00042466" w:rsidP="00042466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C2D3A">
        <w:rPr>
          <w:rFonts w:ascii="Arial" w:hAnsi="Arial" w:cs="Arial"/>
          <w:bCs/>
          <w:color w:val="000000"/>
          <w:sz w:val="20"/>
          <w:szCs w:val="20"/>
        </w:rPr>
        <w:t xml:space="preserve">How many alcoholic drinks had you consumed when you had sex with this person the last time? </w:t>
      </w:r>
    </w:p>
    <w:p w14:paraId="6315118A" w14:textId="77777777" w:rsidR="00042466" w:rsidRPr="001C2D3A" w:rsidRDefault="00042466" w:rsidP="00042466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C2D3A">
        <w:rPr>
          <w:rFonts w:ascii="Arial" w:hAnsi="Arial" w:cs="Arial"/>
          <w:bCs/>
          <w:color w:val="000000"/>
          <w:sz w:val="20"/>
          <w:szCs w:val="20"/>
        </w:rPr>
        <w:t>Do you know this person’s HIV status?</w:t>
      </w:r>
    </w:p>
    <w:p w14:paraId="3A4EBC77" w14:textId="77777777" w:rsidR="00042466" w:rsidRPr="001C2D3A" w:rsidRDefault="00042466" w:rsidP="00042466">
      <w:pPr>
        <w:pStyle w:val="Body"/>
        <w:rPr>
          <w:rFonts w:ascii="Arial" w:hAnsi="Arial" w:cs="Arial"/>
          <w:sz w:val="20"/>
          <w:szCs w:val="20"/>
          <w:lang w:val="en-GB"/>
        </w:rPr>
      </w:pPr>
    </w:p>
    <w:p w14:paraId="79A0F931" w14:textId="77777777" w:rsidR="00042466" w:rsidRPr="00662373" w:rsidRDefault="00042466" w:rsidP="009A50E3">
      <w:pPr>
        <w:pStyle w:val="Body"/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662373">
        <w:rPr>
          <w:rFonts w:ascii="Arial" w:hAnsi="Arial" w:cs="Arial"/>
          <w:b/>
          <w:sz w:val="20"/>
          <w:szCs w:val="20"/>
          <w:lang w:val="en-GB"/>
        </w:rPr>
        <w:t>HIV knowledge questions/statements</w:t>
      </w:r>
    </w:p>
    <w:p w14:paraId="2F84D672" w14:textId="77777777" w:rsidR="00042466" w:rsidRPr="001C2D3A" w:rsidRDefault="00042466" w:rsidP="00042466">
      <w:pPr>
        <w:pStyle w:val="ListParagraph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C2D3A">
        <w:rPr>
          <w:rFonts w:ascii="Arial" w:hAnsi="Arial" w:cs="Arial"/>
          <w:bCs/>
          <w:color w:val="000000"/>
          <w:sz w:val="20"/>
          <w:szCs w:val="20"/>
        </w:rPr>
        <w:t xml:space="preserve">Is it possible to cure HIV/AIDS? </w:t>
      </w:r>
    </w:p>
    <w:p w14:paraId="1623A0D1" w14:textId="77777777" w:rsidR="00042466" w:rsidRPr="001C2D3A" w:rsidRDefault="00042466" w:rsidP="00042466">
      <w:pPr>
        <w:pStyle w:val="ListParagraph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C2D3A">
        <w:rPr>
          <w:rFonts w:ascii="Arial" w:hAnsi="Arial" w:cs="Arial"/>
          <w:bCs/>
          <w:color w:val="000000"/>
          <w:sz w:val="20"/>
          <w:szCs w:val="20"/>
        </w:rPr>
        <w:t xml:space="preserve">To prevent getting HIV you have to use condoms every time you have sex with someone. </w:t>
      </w:r>
    </w:p>
    <w:p w14:paraId="6FDD3DC0" w14:textId="77777777" w:rsidR="00042466" w:rsidRPr="001C2D3A" w:rsidRDefault="00042466" w:rsidP="00042466">
      <w:pPr>
        <w:pStyle w:val="ListParagraph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C2D3A">
        <w:rPr>
          <w:rFonts w:ascii="Arial" w:hAnsi="Arial" w:cs="Arial"/>
          <w:bCs/>
          <w:color w:val="000000"/>
          <w:sz w:val="20"/>
          <w:szCs w:val="20"/>
        </w:rPr>
        <w:t xml:space="preserve">HIV is passed on most easily during the first 6 weeks after a person gets infected. </w:t>
      </w:r>
    </w:p>
    <w:p w14:paraId="1596E810" w14:textId="77777777" w:rsidR="00042466" w:rsidRPr="001C2D3A" w:rsidRDefault="00042466" w:rsidP="00042466">
      <w:pPr>
        <w:pStyle w:val="ListParagraph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C2D3A">
        <w:rPr>
          <w:rFonts w:ascii="Arial" w:hAnsi="Arial" w:cs="Arial"/>
          <w:bCs/>
          <w:color w:val="000000"/>
          <w:sz w:val="20"/>
          <w:szCs w:val="20"/>
        </w:rPr>
        <w:t xml:space="preserve">A man who is circumcised does not need to use condoms to prevent getting HIV </w:t>
      </w:r>
    </w:p>
    <w:p w14:paraId="59516449" w14:textId="77777777" w:rsidR="00042466" w:rsidRPr="001C2D3A" w:rsidRDefault="00042466" w:rsidP="00042466">
      <w:pPr>
        <w:pStyle w:val="ListParagraph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C2D3A">
        <w:rPr>
          <w:rFonts w:ascii="Arial" w:hAnsi="Arial" w:cs="Arial"/>
          <w:bCs/>
          <w:color w:val="000000"/>
          <w:sz w:val="20"/>
          <w:szCs w:val="20"/>
        </w:rPr>
        <w:t xml:space="preserve">A person with HIV can look healthy </w:t>
      </w:r>
    </w:p>
    <w:p w14:paraId="22812062" w14:textId="77777777" w:rsidR="00042466" w:rsidRPr="001C2D3A" w:rsidRDefault="00042466" w:rsidP="00042466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33CB6BB" w14:textId="4407AB1E" w:rsidR="00042466" w:rsidRDefault="000424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mbria" w:hAnsi="Cambria" w:cs="Cambria"/>
          <w:b/>
          <w:color w:val="000000"/>
          <w:u w:color="000000"/>
          <w:lang w:val="en-GB"/>
        </w:rPr>
      </w:pPr>
    </w:p>
    <w:sectPr w:rsidR="00042466" w:rsidSect="00804D1E">
      <w:pgSz w:w="11900" w:h="16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Lucida Consol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0ABC"/>
    <w:multiLevelType w:val="hybridMultilevel"/>
    <w:tmpl w:val="92FA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F5BD4"/>
    <w:multiLevelType w:val="hybridMultilevel"/>
    <w:tmpl w:val="7E0C2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B7FEA"/>
    <w:multiLevelType w:val="hybridMultilevel"/>
    <w:tmpl w:val="23FA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1327B"/>
    <w:multiLevelType w:val="hybridMultilevel"/>
    <w:tmpl w:val="8FFA12D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redith Evans">
    <w15:presenceInfo w15:providerId="None" w15:userId="Meredith Eva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47"/>
    <w:rsid w:val="00042466"/>
    <w:rsid w:val="00054EB5"/>
    <w:rsid w:val="000566BB"/>
    <w:rsid w:val="000E4930"/>
    <w:rsid w:val="000F753C"/>
    <w:rsid w:val="00106178"/>
    <w:rsid w:val="00136143"/>
    <w:rsid w:val="00174D74"/>
    <w:rsid w:val="001B0878"/>
    <w:rsid w:val="0023324F"/>
    <w:rsid w:val="00235D14"/>
    <w:rsid w:val="00236C9C"/>
    <w:rsid w:val="00263047"/>
    <w:rsid w:val="00277351"/>
    <w:rsid w:val="002B0E26"/>
    <w:rsid w:val="002C28ED"/>
    <w:rsid w:val="002C45B3"/>
    <w:rsid w:val="002E110B"/>
    <w:rsid w:val="002F4610"/>
    <w:rsid w:val="00314E29"/>
    <w:rsid w:val="00347EAE"/>
    <w:rsid w:val="00374C3C"/>
    <w:rsid w:val="00394BF7"/>
    <w:rsid w:val="003D0FFE"/>
    <w:rsid w:val="0048617A"/>
    <w:rsid w:val="00507BBB"/>
    <w:rsid w:val="00520CE8"/>
    <w:rsid w:val="0056452A"/>
    <w:rsid w:val="00662F2E"/>
    <w:rsid w:val="00664FE0"/>
    <w:rsid w:val="006775D9"/>
    <w:rsid w:val="006817E3"/>
    <w:rsid w:val="00692CAF"/>
    <w:rsid w:val="006E47B3"/>
    <w:rsid w:val="00761BB0"/>
    <w:rsid w:val="00793987"/>
    <w:rsid w:val="007D2D59"/>
    <w:rsid w:val="00804D1E"/>
    <w:rsid w:val="00813F0D"/>
    <w:rsid w:val="00825241"/>
    <w:rsid w:val="008351FF"/>
    <w:rsid w:val="0087173A"/>
    <w:rsid w:val="008B07A4"/>
    <w:rsid w:val="008F7A9C"/>
    <w:rsid w:val="00917A8E"/>
    <w:rsid w:val="009A50E3"/>
    <w:rsid w:val="009F3389"/>
    <w:rsid w:val="00A310BC"/>
    <w:rsid w:val="00A53F3F"/>
    <w:rsid w:val="00A56823"/>
    <w:rsid w:val="00A84392"/>
    <w:rsid w:val="00A95AD7"/>
    <w:rsid w:val="00B8655C"/>
    <w:rsid w:val="00CB5B73"/>
    <w:rsid w:val="00CF6D5C"/>
    <w:rsid w:val="00D07222"/>
    <w:rsid w:val="00D10DA2"/>
    <w:rsid w:val="00D17D2B"/>
    <w:rsid w:val="00DB1C9D"/>
    <w:rsid w:val="00DE511B"/>
    <w:rsid w:val="00DF23DC"/>
    <w:rsid w:val="00E05F53"/>
    <w:rsid w:val="00E44181"/>
    <w:rsid w:val="00E61220"/>
    <w:rsid w:val="00E86A4C"/>
    <w:rsid w:val="00EC2650"/>
    <w:rsid w:val="00EE6079"/>
    <w:rsid w:val="00EF010C"/>
    <w:rsid w:val="00EF3188"/>
    <w:rsid w:val="00EF700E"/>
    <w:rsid w:val="00F256B3"/>
    <w:rsid w:val="00F332B6"/>
    <w:rsid w:val="00F41162"/>
    <w:rsid w:val="00F41802"/>
    <w:rsid w:val="00F61D3A"/>
    <w:rsid w:val="00F6283E"/>
    <w:rsid w:val="00F722C3"/>
    <w:rsid w:val="00F7692B"/>
    <w:rsid w:val="00F86947"/>
    <w:rsid w:val="00F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D365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3047"/>
    <w:rPr>
      <w:u w:val="single"/>
    </w:rPr>
  </w:style>
  <w:style w:type="paragraph" w:customStyle="1" w:styleId="HeaderFooter">
    <w:name w:val="Header &amp; Footer"/>
    <w:rsid w:val="0026304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en-ZA"/>
    </w:rPr>
  </w:style>
  <w:style w:type="paragraph" w:customStyle="1" w:styleId="Body">
    <w:name w:val="Body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val="en-ZA"/>
    </w:rPr>
  </w:style>
  <w:style w:type="paragraph" w:customStyle="1" w:styleId="BodyA">
    <w:name w:val="Body A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customStyle="1" w:styleId="Default">
    <w:name w:val="Default"/>
    <w:rsid w:val="0026304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TableStyle2A">
    <w:name w:val="Table Style 2 A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0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047"/>
    <w:rPr>
      <w:rFonts w:ascii="Times New Roman" w:eastAsia="Arial Unicode MS" w:hAnsi="Times New Roman" w:cs="Times New Roman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26304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47"/>
    <w:rPr>
      <w:rFonts w:ascii="Lucida Grande" w:eastAsia="Arial Unicode MS" w:hAnsi="Lucida Grande" w:cs="Lucida Grande"/>
      <w:sz w:val="18"/>
      <w:szCs w:val="18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0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047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ListParagraph">
    <w:name w:val="List Paragraph"/>
    <w:basedOn w:val="Normal"/>
    <w:uiPriority w:val="34"/>
    <w:qFormat/>
    <w:rsid w:val="002630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30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n-ZA"/>
    </w:rPr>
  </w:style>
  <w:style w:type="character" w:styleId="PageNumber">
    <w:name w:val="page number"/>
    <w:rsid w:val="00DF23DC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50E3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50E3"/>
    <w:rPr>
      <w:rFonts w:ascii="Times New Roman" w:eastAsia="Arial Unicode MS" w:hAnsi="Times New Roman" w:cs="Times New Roman"/>
      <w:bdr w:val="nil"/>
    </w:rPr>
  </w:style>
  <w:style w:type="paragraph" w:styleId="Revision">
    <w:name w:val="Revision"/>
    <w:hidden/>
    <w:uiPriority w:val="99"/>
    <w:semiHidden/>
    <w:rsid w:val="009A50E3"/>
    <w:rPr>
      <w:rFonts w:ascii="Times New Roman" w:eastAsia="Arial Unicode MS" w:hAnsi="Times New Roman" w:cs="Times New Roman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3047"/>
    <w:rPr>
      <w:u w:val="single"/>
    </w:rPr>
  </w:style>
  <w:style w:type="paragraph" w:customStyle="1" w:styleId="HeaderFooter">
    <w:name w:val="Header &amp; Footer"/>
    <w:rsid w:val="0026304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en-ZA"/>
    </w:rPr>
  </w:style>
  <w:style w:type="paragraph" w:customStyle="1" w:styleId="Body">
    <w:name w:val="Body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val="en-ZA"/>
    </w:rPr>
  </w:style>
  <w:style w:type="paragraph" w:customStyle="1" w:styleId="BodyA">
    <w:name w:val="Body A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customStyle="1" w:styleId="Default">
    <w:name w:val="Default"/>
    <w:rsid w:val="0026304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TableStyle2A">
    <w:name w:val="Table Style 2 A"/>
    <w:rsid w:val="00263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0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047"/>
    <w:rPr>
      <w:rFonts w:ascii="Times New Roman" w:eastAsia="Arial Unicode MS" w:hAnsi="Times New Roman" w:cs="Times New Roman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26304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47"/>
    <w:rPr>
      <w:rFonts w:ascii="Lucida Grande" w:eastAsia="Arial Unicode MS" w:hAnsi="Lucida Grande" w:cs="Lucida Grande"/>
      <w:sz w:val="18"/>
      <w:szCs w:val="18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0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047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ListParagraph">
    <w:name w:val="List Paragraph"/>
    <w:basedOn w:val="Normal"/>
    <w:uiPriority w:val="34"/>
    <w:qFormat/>
    <w:rsid w:val="002630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30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n-ZA"/>
    </w:rPr>
  </w:style>
  <w:style w:type="character" w:styleId="PageNumber">
    <w:name w:val="page number"/>
    <w:rsid w:val="00DF23DC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50E3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50E3"/>
    <w:rPr>
      <w:rFonts w:ascii="Times New Roman" w:eastAsia="Arial Unicode MS" w:hAnsi="Times New Roman" w:cs="Times New Roman"/>
      <w:bdr w:val="nil"/>
    </w:rPr>
  </w:style>
  <w:style w:type="paragraph" w:styleId="Revision">
    <w:name w:val="Revision"/>
    <w:hidden/>
    <w:uiPriority w:val="99"/>
    <w:semiHidden/>
    <w:rsid w:val="009A50E3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rendanmaughan-brown:Library:Application%20Support:Microsoft:Office:User%20Templates:My%20Templates:default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default blank.dotx</Template>
  <TotalTime>1</TotalTime>
  <Pages>1</Pages>
  <Words>274</Words>
  <Characters>1565</Characters>
  <Application>Microsoft Macintosh Word</Application>
  <DocSecurity>0</DocSecurity>
  <Lines>13</Lines>
  <Paragraphs>3</Paragraphs>
  <ScaleCrop>false</ScaleCrop>
  <Company>Yale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Maughan-Brown</dc:creator>
  <cp:keywords/>
  <dc:description/>
  <cp:lastModifiedBy>Brendan Maughan-Brown</cp:lastModifiedBy>
  <cp:revision>2</cp:revision>
  <dcterms:created xsi:type="dcterms:W3CDTF">2016-07-16T11:32:00Z</dcterms:created>
  <dcterms:modified xsi:type="dcterms:W3CDTF">2016-07-16T11:32:00Z</dcterms:modified>
</cp:coreProperties>
</file>