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E012" w14:textId="77777777" w:rsidR="007A4DA2" w:rsidRPr="00271172" w:rsidRDefault="007A4DA2" w:rsidP="007A4DA2">
      <w:pPr>
        <w:spacing w:before="240"/>
        <w:jc w:val="both"/>
        <w:outlineLvl w:val="0"/>
        <w:rPr>
          <w:color w:val="000000" w:themeColor="text1"/>
        </w:rPr>
      </w:pPr>
      <w:bookmarkStart w:id="0" w:name="_Hlk147825513"/>
      <w:r w:rsidRPr="00271172">
        <w:rPr>
          <w:color w:val="000000" w:themeColor="text1"/>
          <w:lang w:eastAsia="ko-KR"/>
        </w:rPr>
        <w:t xml:space="preserve">Supplementary data </w:t>
      </w:r>
      <w:r>
        <w:rPr>
          <w:color w:val="000000" w:themeColor="text1"/>
          <w:lang w:eastAsia="ko-KR"/>
        </w:rPr>
        <w:t>5</w:t>
      </w:r>
      <w:r w:rsidRPr="00271172">
        <w:rPr>
          <w:color w:val="000000" w:themeColor="text1"/>
          <w:lang w:eastAsia="ko-KR"/>
        </w:rPr>
        <w:t>.</w:t>
      </w:r>
      <w:r w:rsidRPr="00271172">
        <w:rPr>
          <w:color w:val="000000" w:themeColor="text1"/>
        </w:rPr>
        <w:t xml:space="preserve"> Results of the three-way PERMANOVA (Permutational multivariate analysis of variance) analysis and </w:t>
      </w:r>
      <w:r w:rsidRPr="00271172">
        <w:rPr>
          <w:color w:val="000000" w:themeColor="text1"/>
          <w:lang w:eastAsia="ko-KR"/>
        </w:rPr>
        <w:t xml:space="preserve">p-values of pairwise comparisons </w:t>
      </w:r>
      <w:r w:rsidRPr="00271172">
        <w:rPr>
          <w:color w:val="000000" w:themeColor="text1"/>
        </w:rPr>
        <w:t xml:space="preserve">on the diet composition of a dominant prey item (fishes) of </w:t>
      </w:r>
      <w:proofErr w:type="spellStart"/>
      <w:r w:rsidRPr="00271172">
        <w:rPr>
          <w:i/>
          <w:iCs/>
          <w:color w:val="000000" w:themeColor="text1"/>
        </w:rPr>
        <w:t>Dissostichus</w:t>
      </w:r>
      <w:proofErr w:type="spellEnd"/>
      <w:r w:rsidRPr="00271172">
        <w:rPr>
          <w:i/>
          <w:iCs/>
          <w:color w:val="000000" w:themeColor="text1"/>
        </w:rPr>
        <w:t xml:space="preserve"> </w:t>
      </w:r>
      <w:proofErr w:type="spellStart"/>
      <w:r w:rsidRPr="00271172">
        <w:rPr>
          <w:i/>
          <w:iCs/>
          <w:color w:val="000000" w:themeColor="text1"/>
        </w:rPr>
        <w:t>mawsoni</w:t>
      </w:r>
      <w:proofErr w:type="spellEnd"/>
      <w:r w:rsidRPr="00271172">
        <w:rPr>
          <w:color w:val="000000" w:themeColor="text1"/>
        </w:rPr>
        <w:t xml:space="preserve"> caught in the research block 88.3_4 of </w:t>
      </w:r>
      <w:r w:rsidRPr="0010632F">
        <w:rPr>
          <w:color w:val="000000" w:themeColor="text1"/>
        </w:rPr>
        <w:t>Southern</w:t>
      </w:r>
      <w:r w:rsidRPr="00271172">
        <w:rPr>
          <w:color w:val="000000" w:themeColor="text1"/>
        </w:rPr>
        <w:t xml:space="preserve"> Ocean, considering the factors fishing seasons, sampling depth classes, and size classes.</w:t>
      </w:r>
    </w:p>
    <w:tbl>
      <w:tblPr>
        <w:tblW w:w="97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0"/>
        <w:gridCol w:w="1160"/>
        <w:gridCol w:w="1160"/>
        <w:gridCol w:w="1160"/>
        <w:gridCol w:w="1160"/>
        <w:gridCol w:w="1160"/>
      </w:tblGrid>
      <w:tr w:rsidR="007A4DA2" w:rsidRPr="00271172" w14:paraId="0EDE3E75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ED572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(A) Three-way PERMANOVA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F7E7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42F7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EC37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CE1F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60D6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591769E3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0ECDE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Source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D974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proofErr w:type="spellStart"/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df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1EEA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MS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CCDB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Pseudo-F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BB70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COV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A269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P (perm)</w:t>
            </w:r>
          </w:p>
        </w:tc>
      </w:tr>
      <w:tr w:rsidR="007A4DA2" w:rsidRPr="00271172" w14:paraId="17684EF2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60D0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Fishing season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F483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180E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1207.3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AF67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1.636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EC15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8.118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C460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0.115 </w:t>
            </w:r>
          </w:p>
        </w:tc>
      </w:tr>
      <w:tr w:rsidR="007A4DA2" w:rsidRPr="00271172" w14:paraId="0837264E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954C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Depth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75A3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C179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3038.2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0E2A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4.117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302D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17.607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1EA5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0.003 </w:t>
            </w:r>
          </w:p>
        </w:tc>
      </w:tr>
      <w:tr w:rsidR="007A4DA2" w:rsidRPr="00271172" w14:paraId="48200712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541F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Size class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1AE4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8919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2349.9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5607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3.185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2613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15.568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8465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0.012 </w:t>
            </w:r>
          </w:p>
        </w:tc>
      </w:tr>
      <w:tr w:rsidR="007A4DA2" w:rsidRPr="00271172" w14:paraId="21290776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C1AA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Fishing season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ⅹ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Depth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8303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EB83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996.8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E416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1.351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0701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8.398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A55C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0.199 </w:t>
            </w:r>
          </w:p>
        </w:tc>
      </w:tr>
      <w:tr w:rsidR="007A4DA2" w:rsidRPr="00271172" w14:paraId="52A93061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009B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Fishing season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ⅹ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Size class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289A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6A38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434.0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C5B2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0.588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2546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-9.894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C5D0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0.881 </w:t>
            </w:r>
          </w:p>
        </w:tc>
      </w:tr>
      <w:tr w:rsidR="007A4DA2" w:rsidRPr="00271172" w14:paraId="6530DDC8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CF7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Depth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ⅹ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Size class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17E2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130D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1935.1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AF14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2.623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64C5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17.728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A830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0.008 </w:t>
            </w:r>
          </w:p>
        </w:tc>
      </w:tr>
      <w:tr w:rsidR="007A4DA2" w:rsidRPr="00271172" w14:paraId="358A5820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B93DB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Fishing season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ⅹ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Depth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ⅹ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Size class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3824DB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8EBEE9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720.5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E2E29C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0.976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C04521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-3.086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CCDFDB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0.506 </w:t>
            </w:r>
          </w:p>
        </w:tc>
      </w:tr>
      <w:tr w:rsidR="007A4DA2" w:rsidRPr="00271172" w14:paraId="602E2248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3A1F6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(B) Pairwise comparisons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92824" w14:textId="77777777" w:rsidR="007A4DA2" w:rsidRPr="00271172" w:rsidRDefault="007A4DA2" w:rsidP="005E32F4">
            <w:pPr>
              <w:spacing w:before="0" w:after="0"/>
              <w:rPr>
                <w:rFonts w:ascii="Malgun Gothic" w:eastAsia="Malgun Gothic" w:hAnsi="Malgun Gothic" w:cs="Gulim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ascii="Malgun Gothic" w:eastAsia="Malgun Gothic" w:hAnsi="Malgun Gothic" w:cs="Gulim" w:hint="eastAsia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5DBBF" w14:textId="77777777" w:rsidR="007A4DA2" w:rsidRPr="00271172" w:rsidRDefault="007A4DA2" w:rsidP="005E32F4">
            <w:pPr>
              <w:spacing w:before="0" w:after="0"/>
              <w:rPr>
                <w:rFonts w:ascii="Malgun Gothic" w:eastAsia="Malgun Gothic" w:hAnsi="Malgun Gothic" w:cs="Gulim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ascii="Malgun Gothic" w:eastAsia="Malgun Gothic" w:hAnsi="Malgun Gothic" w:cs="Gulim" w:hint="eastAsia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C1317" w14:textId="77777777" w:rsidR="007A4DA2" w:rsidRPr="00271172" w:rsidRDefault="007A4DA2" w:rsidP="005E32F4">
            <w:pPr>
              <w:spacing w:before="0" w:after="0"/>
              <w:rPr>
                <w:rFonts w:ascii="Malgun Gothic" w:eastAsia="Malgun Gothic" w:hAnsi="Malgun Gothic" w:cs="Gulim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ascii="Malgun Gothic" w:eastAsia="Malgun Gothic" w:hAnsi="Malgun Gothic" w:cs="Gulim" w:hint="eastAsia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537FD" w14:textId="77777777" w:rsidR="007A4DA2" w:rsidRPr="00271172" w:rsidRDefault="007A4DA2" w:rsidP="005E32F4">
            <w:pPr>
              <w:spacing w:before="0" w:after="0"/>
              <w:rPr>
                <w:rFonts w:ascii="Malgun Gothic" w:eastAsia="Malgun Gothic" w:hAnsi="Malgun Gothic" w:cs="Gulim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ascii="Malgun Gothic" w:eastAsia="Malgun Gothic" w:hAnsi="Malgun Gothic" w:cs="Gulim" w:hint="eastAsia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1CE8F" w14:textId="77777777" w:rsidR="007A4DA2" w:rsidRPr="00271172" w:rsidRDefault="007A4DA2" w:rsidP="005E32F4">
            <w:pPr>
              <w:spacing w:before="0" w:after="0"/>
              <w:rPr>
                <w:rFonts w:ascii="Malgun Gothic" w:eastAsia="Malgun Gothic" w:hAnsi="Malgun Gothic" w:cs="Gulim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ascii="Malgun Gothic" w:eastAsia="Malgun Gothic" w:hAnsi="Malgun Gothic" w:cs="Gulim" w:hint="eastAsia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09BA6CB7" w14:textId="77777777" w:rsidTr="005E32F4">
        <w:trPr>
          <w:trHeight w:val="360"/>
          <w:jc w:val="center"/>
        </w:trPr>
        <w:tc>
          <w:tcPr>
            <w:tcW w:w="3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6184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Depth (m)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EE3E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Size class (cm, TL)</w:t>
            </w:r>
          </w:p>
        </w:tc>
      </w:tr>
      <w:tr w:rsidR="007A4DA2" w:rsidRPr="00271172" w14:paraId="5B2DCC55" w14:textId="77777777" w:rsidTr="005E32F4">
        <w:trPr>
          <w:trHeight w:val="360"/>
          <w:jc w:val="center"/>
        </w:trPr>
        <w:tc>
          <w:tcPr>
            <w:tcW w:w="3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FE960C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7318F6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&lt;120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71A3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120-160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967C5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ascii="Malgun Gothic" w:eastAsia="Malgun Gothic" w:hAnsi="Malgun Gothic" w:cs="Times New Roman" w:hint="eastAsia"/>
                <w:b/>
                <w:bCs/>
                <w:color w:val="000000" w:themeColor="text1"/>
                <w:sz w:val="17"/>
                <w:szCs w:val="17"/>
                <w:lang w:eastAsia="ko-KR"/>
              </w:rPr>
              <w:t>≥</w:t>
            </w: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160</w:t>
            </w:r>
          </w:p>
        </w:tc>
      </w:tr>
      <w:tr w:rsidR="007A4DA2" w:rsidRPr="00271172" w14:paraId="30E3D1BB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4BCD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&lt;1,200 v. 1,200-1,600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D1D0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0.069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08E9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0.706 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AC49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0.158 </w:t>
            </w:r>
          </w:p>
        </w:tc>
      </w:tr>
      <w:tr w:rsidR="007A4DA2" w:rsidRPr="00271172" w14:paraId="7E57ACB2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1D1B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&lt;1,200 v.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≥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1,600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7511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0.037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DCF1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0.043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F98D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0.167 </w:t>
            </w:r>
          </w:p>
        </w:tc>
      </w:tr>
      <w:tr w:rsidR="007A4DA2" w:rsidRPr="00271172" w14:paraId="617198BB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9302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1,200-1,600 v.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≥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1,600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E0871C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0.346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501A89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0.001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BACDB9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0.031 </w:t>
            </w:r>
          </w:p>
        </w:tc>
      </w:tr>
      <w:tr w:rsidR="007A4DA2" w:rsidRPr="00271172" w14:paraId="7ABD8F28" w14:textId="77777777" w:rsidTr="005E32F4">
        <w:trPr>
          <w:trHeight w:val="360"/>
          <w:jc w:val="center"/>
        </w:trPr>
        <w:tc>
          <w:tcPr>
            <w:tcW w:w="3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FD2C7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Size class (cm, TL)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F34E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Depth (m)</w:t>
            </w:r>
          </w:p>
        </w:tc>
      </w:tr>
      <w:tr w:rsidR="007A4DA2" w:rsidRPr="00271172" w14:paraId="2FEFA96D" w14:textId="77777777" w:rsidTr="005E32F4">
        <w:trPr>
          <w:trHeight w:val="360"/>
          <w:jc w:val="center"/>
        </w:trPr>
        <w:tc>
          <w:tcPr>
            <w:tcW w:w="39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529DA6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1AD933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&lt;1,200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4817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1,200-1,600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118653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ascii="Malgun Gothic" w:eastAsia="Malgun Gothic" w:hAnsi="Malgun Gothic" w:cs="Times New Roman" w:hint="eastAsia"/>
                <w:b/>
                <w:bCs/>
                <w:color w:val="000000" w:themeColor="text1"/>
                <w:sz w:val="17"/>
                <w:szCs w:val="17"/>
                <w:lang w:eastAsia="ko-KR"/>
              </w:rPr>
              <w:t>≥</w:t>
            </w: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1,600</w:t>
            </w:r>
          </w:p>
        </w:tc>
      </w:tr>
      <w:tr w:rsidR="007A4DA2" w:rsidRPr="00271172" w14:paraId="2732757E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3882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&lt;120 v. 120-160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AF39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EF2B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0.105 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3409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0.261 </w:t>
            </w:r>
          </w:p>
        </w:tc>
      </w:tr>
      <w:tr w:rsidR="007A4DA2" w:rsidRPr="00271172" w14:paraId="4E58F16C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D22DE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&lt;120 v.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≥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160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8BE0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FFA9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0.168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CAB0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0.028 </w:t>
            </w:r>
          </w:p>
        </w:tc>
      </w:tr>
      <w:tr w:rsidR="007A4DA2" w:rsidRPr="00271172" w14:paraId="760E584F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328E9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120-160 v.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≥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160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F94B58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7040BB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142ADB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0.010 </w:t>
            </w:r>
          </w:p>
        </w:tc>
      </w:tr>
      <w:bookmarkEnd w:id="0"/>
    </w:tbl>
    <w:p w14:paraId="4A48A063" w14:textId="22ECF86E" w:rsidR="003B3C40" w:rsidRPr="003C4263" w:rsidRDefault="003B3C40" w:rsidP="00F01607">
      <w:pPr>
        <w:jc w:val="both"/>
        <w:rPr>
          <w:b/>
          <w:vanish/>
          <w:color w:val="000000" w:themeColor="text1"/>
        </w:rPr>
      </w:pPr>
    </w:p>
    <w:p w14:paraId="62C9D2F4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11AD5495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2D5612BE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29F94177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6EF591C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CDDEECE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33C04B9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47C49A3C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171B4C39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sectPr w:rsidR="003B3C40" w:rsidRPr="003C4263" w:rsidSect="002D663D"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0F0E" w14:textId="77777777" w:rsidR="00285C90" w:rsidRDefault="00285C90" w:rsidP="00117666">
      <w:pPr>
        <w:spacing w:after="0"/>
      </w:pPr>
      <w:r>
        <w:separator/>
      </w:r>
    </w:p>
  </w:endnote>
  <w:endnote w:type="continuationSeparator" w:id="0">
    <w:p w14:paraId="65AE59C3" w14:textId="77777777" w:rsidR="00285C90" w:rsidRDefault="00285C9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B79" w14:textId="77777777" w:rsidR="004657F1" w:rsidRPr="00577C4C" w:rsidRDefault="004657F1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eastAsia="ko-K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744FF29" wp14:editId="0CFDB4C5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87B51" w14:textId="77777777" w:rsidR="004657F1" w:rsidRPr="00E9561B" w:rsidRDefault="004657F1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44FF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SZDgIAAPcDAAAOAAAAZHJzL2Uyb0RvYy54bWysU9uO2yAQfa/Uf0C8N74k2U2sOKtttqkq&#10;bS/Sth+AMY5RMUOBxE6/vgP2ZtP2rSoPiGGGMzNnDpu7oVPkJKyToEuazVJKhOZQS30o6bev+zc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" stroked="f">
              <v:textbox style="mso-fit-shape-to-text:t">
                <w:txbxContent>
                  <w:p w14:paraId="7B187B51" w14:textId="77777777" w:rsidR="004657F1" w:rsidRPr="00E9561B" w:rsidRDefault="004657F1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0C9A1E" wp14:editId="0A8165B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86276A" w14:textId="7076F077" w:rsidR="004657F1" w:rsidRPr="00577C4C" w:rsidRDefault="004657F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A311E" w:rsidRPr="00EA311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C9A1E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2B86276A" w14:textId="7076F077" w:rsidR="004657F1" w:rsidRPr="00577C4C" w:rsidRDefault="004657F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A311E" w:rsidRPr="00EA311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A60F" w14:textId="77777777" w:rsidR="004657F1" w:rsidRPr="00577C4C" w:rsidRDefault="004657F1">
    <w:pPr>
      <w:pStyle w:val="Footer"/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27D7DA" wp14:editId="10908CC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C0BEFB" w14:textId="48BD380A" w:rsidR="004657F1" w:rsidRPr="00577C4C" w:rsidRDefault="004657F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A311E" w:rsidRPr="00EA311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7D7D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CDIg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" filled="f" stroked="f" strokeweight=".5pt">
              <v:textbox style="mso-fit-shape-to-text:t">
                <w:txbxContent>
                  <w:p w14:paraId="04C0BEFB" w14:textId="48BD380A" w:rsidR="004657F1" w:rsidRPr="00577C4C" w:rsidRDefault="004657F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A311E" w:rsidRPr="00EA311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0EC8" w14:textId="77777777" w:rsidR="00285C90" w:rsidRDefault="00285C90" w:rsidP="00117666">
      <w:pPr>
        <w:spacing w:after="0"/>
      </w:pPr>
      <w:r>
        <w:separator/>
      </w:r>
    </w:p>
  </w:footnote>
  <w:footnote w:type="continuationSeparator" w:id="0">
    <w:p w14:paraId="29035599" w14:textId="77777777" w:rsidR="00285C90" w:rsidRDefault="00285C9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DC69" w14:textId="77777777" w:rsidR="004657F1" w:rsidRDefault="004657F1" w:rsidP="00A53000">
    <w:pPr>
      <w:pStyle w:val="Header"/>
    </w:pPr>
    <w:r w:rsidRPr="005A1D84">
      <w:rPr>
        <w:noProof/>
        <w:color w:val="A6A6A6" w:themeColor="background1" w:themeShade="A6"/>
        <w:lang w:eastAsia="ko-KR"/>
      </w:rPr>
      <w:drawing>
        <wp:inline distT="0" distB="0" distL="0" distR="0" wp14:anchorId="14758C2E" wp14:editId="7C8F8B09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52B8"/>
    <w:multiLevelType w:val="hybridMultilevel"/>
    <w:tmpl w:val="86AE3ACC"/>
    <w:lvl w:ilvl="0" w:tplc="78D606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A068E3"/>
    <w:multiLevelType w:val="hybridMultilevel"/>
    <w:tmpl w:val="E132F65E"/>
    <w:lvl w:ilvl="0" w:tplc="963AC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1C638E6"/>
    <w:multiLevelType w:val="hybridMultilevel"/>
    <w:tmpl w:val="8B50EA8C"/>
    <w:lvl w:ilvl="0" w:tplc="93CC6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C6F29"/>
    <w:multiLevelType w:val="multilevel"/>
    <w:tmpl w:val="C6A8CCEA"/>
    <w:numStyleLink w:val="Headings"/>
  </w:abstractNum>
  <w:abstractNum w:abstractNumId="20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3475648">
    <w:abstractNumId w:val="0"/>
  </w:num>
  <w:num w:numId="2" w16cid:durableId="23285586">
    <w:abstractNumId w:val="16"/>
  </w:num>
  <w:num w:numId="3" w16cid:durableId="434323895">
    <w:abstractNumId w:val="1"/>
  </w:num>
  <w:num w:numId="4" w16cid:durableId="895429675">
    <w:abstractNumId w:val="18"/>
  </w:num>
  <w:num w:numId="5" w16cid:durableId="1971476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8723437">
    <w:abstractNumId w:val="13"/>
  </w:num>
  <w:num w:numId="7" w16cid:durableId="2009281785">
    <w:abstractNumId w:val="11"/>
  </w:num>
  <w:num w:numId="8" w16cid:durableId="56057167">
    <w:abstractNumId w:val="9"/>
  </w:num>
  <w:num w:numId="9" w16cid:durableId="46413873">
    <w:abstractNumId w:val="12"/>
  </w:num>
  <w:num w:numId="10" w16cid:durableId="844779887">
    <w:abstractNumId w:val="10"/>
  </w:num>
  <w:num w:numId="11" w16cid:durableId="1750732568">
    <w:abstractNumId w:val="4"/>
  </w:num>
  <w:num w:numId="12" w16cid:durableId="30956208">
    <w:abstractNumId w:val="20"/>
  </w:num>
  <w:num w:numId="13" w16cid:durableId="719672310">
    <w:abstractNumId w:val="15"/>
  </w:num>
  <w:num w:numId="14" w16cid:durableId="1396245121">
    <w:abstractNumId w:val="6"/>
  </w:num>
  <w:num w:numId="15" w16cid:durableId="723796913">
    <w:abstractNumId w:val="14"/>
  </w:num>
  <w:num w:numId="16" w16cid:durableId="1232739871">
    <w:abstractNumId w:val="17"/>
  </w:num>
  <w:num w:numId="17" w16cid:durableId="2059552898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 w16cid:durableId="114911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3995085">
    <w:abstractNumId w:val="7"/>
  </w:num>
  <w:num w:numId="20" w16cid:durableId="341976574">
    <w:abstractNumId w:val="19"/>
  </w:num>
  <w:num w:numId="21" w16cid:durableId="1068574242">
    <w:abstractNumId w:val="5"/>
  </w:num>
  <w:num w:numId="22" w16cid:durableId="114100441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612666488">
    <w:abstractNumId w:val="2"/>
  </w:num>
  <w:num w:numId="24" w16cid:durableId="1590851363">
    <w:abstractNumId w:val="3"/>
  </w:num>
  <w:num w:numId="25" w16cid:durableId="400638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20"/>
    <w:rsid w:val="000001BE"/>
    <w:rsid w:val="000007F6"/>
    <w:rsid w:val="00006F35"/>
    <w:rsid w:val="0001069B"/>
    <w:rsid w:val="00015D7B"/>
    <w:rsid w:val="0002273A"/>
    <w:rsid w:val="000231C1"/>
    <w:rsid w:val="00026B69"/>
    <w:rsid w:val="00026EED"/>
    <w:rsid w:val="00027B4F"/>
    <w:rsid w:val="00034304"/>
    <w:rsid w:val="00035434"/>
    <w:rsid w:val="00037C8B"/>
    <w:rsid w:val="000414ED"/>
    <w:rsid w:val="00045678"/>
    <w:rsid w:val="000458E4"/>
    <w:rsid w:val="000515FD"/>
    <w:rsid w:val="00054DC6"/>
    <w:rsid w:val="00055826"/>
    <w:rsid w:val="00056ECB"/>
    <w:rsid w:val="00063D84"/>
    <w:rsid w:val="000642AF"/>
    <w:rsid w:val="0006636D"/>
    <w:rsid w:val="00077D53"/>
    <w:rsid w:val="00081394"/>
    <w:rsid w:val="000A19DE"/>
    <w:rsid w:val="000B29A4"/>
    <w:rsid w:val="000B34BD"/>
    <w:rsid w:val="000B57B2"/>
    <w:rsid w:val="000B7AE3"/>
    <w:rsid w:val="000C0495"/>
    <w:rsid w:val="000C060E"/>
    <w:rsid w:val="000C28A1"/>
    <w:rsid w:val="000C7E2A"/>
    <w:rsid w:val="000D5269"/>
    <w:rsid w:val="000E3A38"/>
    <w:rsid w:val="000E5561"/>
    <w:rsid w:val="000E586E"/>
    <w:rsid w:val="000F3506"/>
    <w:rsid w:val="000F4CFB"/>
    <w:rsid w:val="000F61F6"/>
    <w:rsid w:val="001002E0"/>
    <w:rsid w:val="00101EFA"/>
    <w:rsid w:val="00106562"/>
    <w:rsid w:val="0011078B"/>
    <w:rsid w:val="00117666"/>
    <w:rsid w:val="001223A7"/>
    <w:rsid w:val="00123AD4"/>
    <w:rsid w:val="0012709D"/>
    <w:rsid w:val="0013301B"/>
    <w:rsid w:val="00133735"/>
    <w:rsid w:val="00134157"/>
    <w:rsid w:val="00134256"/>
    <w:rsid w:val="00141C71"/>
    <w:rsid w:val="001429F7"/>
    <w:rsid w:val="00147395"/>
    <w:rsid w:val="001501D1"/>
    <w:rsid w:val="00152161"/>
    <w:rsid w:val="001552C9"/>
    <w:rsid w:val="00164FF8"/>
    <w:rsid w:val="001653A3"/>
    <w:rsid w:val="001746EC"/>
    <w:rsid w:val="00177D84"/>
    <w:rsid w:val="00180E5C"/>
    <w:rsid w:val="00192BD5"/>
    <w:rsid w:val="001964EF"/>
    <w:rsid w:val="001977C7"/>
    <w:rsid w:val="001A0428"/>
    <w:rsid w:val="001B1A2C"/>
    <w:rsid w:val="001B6F01"/>
    <w:rsid w:val="001C0112"/>
    <w:rsid w:val="001C1CA5"/>
    <w:rsid w:val="001C5CF2"/>
    <w:rsid w:val="001D5C23"/>
    <w:rsid w:val="001D6658"/>
    <w:rsid w:val="001D7CCF"/>
    <w:rsid w:val="001E361E"/>
    <w:rsid w:val="001E4F08"/>
    <w:rsid w:val="001F1239"/>
    <w:rsid w:val="001F4421"/>
    <w:rsid w:val="001F4C07"/>
    <w:rsid w:val="00205987"/>
    <w:rsid w:val="00206322"/>
    <w:rsid w:val="002126AC"/>
    <w:rsid w:val="00213C89"/>
    <w:rsid w:val="00217AC3"/>
    <w:rsid w:val="00217BA1"/>
    <w:rsid w:val="00220AEA"/>
    <w:rsid w:val="002245E3"/>
    <w:rsid w:val="00226954"/>
    <w:rsid w:val="002368CB"/>
    <w:rsid w:val="002506E9"/>
    <w:rsid w:val="002577EC"/>
    <w:rsid w:val="00257E1D"/>
    <w:rsid w:val="002629A3"/>
    <w:rsid w:val="00265660"/>
    <w:rsid w:val="00266BB8"/>
    <w:rsid w:val="002677A0"/>
    <w:rsid w:val="00267D18"/>
    <w:rsid w:val="00283CFD"/>
    <w:rsid w:val="00285C90"/>
    <w:rsid w:val="002868E2"/>
    <w:rsid w:val="002869C3"/>
    <w:rsid w:val="002909A5"/>
    <w:rsid w:val="002936E4"/>
    <w:rsid w:val="00295C9C"/>
    <w:rsid w:val="0029619D"/>
    <w:rsid w:val="0029622D"/>
    <w:rsid w:val="00296B88"/>
    <w:rsid w:val="00296E79"/>
    <w:rsid w:val="002A260D"/>
    <w:rsid w:val="002C39D1"/>
    <w:rsid w:val="002C5097"/>
    <w:rsid w:val="002C74CA"/>
    <w:rsid w:val="002D2E0E"/>
    <w:rsid w:val="002D4EEB"/>
    <w:rsid w:val="002D663D"/>
    <w:rsid w:val="002E115C"/>
    <w:rsid w:val="002F0E17"/>
    <w:rsid w:val="002F744D"/>
    <w:rsid w:val="00301780"/>
    <w:rsid w:val="00303DE6"/>
    <w:rsid w:val="00310124"/>
    <w:rsid w:val="00314757"/>
    <w:rsid w:val="00320278"/>
    <w:rsid w:val="00322273"/>
    <w:rsid w:val="00322306"/>
    <w:rsid w:val="00332D0C"/>
    <w:rsid w:val="003371AF"/>
    <w:rsid w:val="00342BB9"/>
    <w:rsid w:val="00343088"/>
    <w:rsid w:val="00343DBA"/>
    <w:rsid w:val="00344368"/>
    <w:rsid w:val="00347710"/>
    <w:rsid w:val="00351285"/>
    <w:rsid w:val="003544FB"/>
    <w:rsid w:val="0036398D"/>
    <w:rsid w:val="003653D5"/>
    <w:rsid w:val="00365D63"/>
    <w:rsid w:val="0036793B"/>
    <w:rsid w:val="00372682"/>
    <w:rsid w:val="0037483F"/>
    <w:rsid w:val="00376B2B"/>
    <w:rsid w:val="00376CC5"/>
    <w:rsid w:val="00393987"/>
    <w:rsid w:val="00395B86"/>
    <w:rsid w:val="0039693B"/>
    <w:rsid w:val="003A0F6E"/>
    <w:rsid w:val="003A322B"/>
    <w:rsid w:val="003A3567"/>
    <w:rsid w:val="003B3C40"/>
    <w:rsid w:val="003C4263"/>
    <w:rsid w:val="003C6CA4"/>
    <w:rsid w:val="003D2F2D"/>
    <w:rsid w:val="003D47BC"/>
    <w:rsid w:val="003D4EC8"/>
    <w:rsid w:val="00401590"/>
    <w:rsid w:val="0040294E"/>
    <w:rsid w:val="00406BCD"/>
    <w:rsid w:val="00407A1F"/>
    <w:rsid w:val="00412AC9"/>
    <w:rsid w:val="00413C50"/>
    <w:rsid w:val="004237CF"/>
    <w:rsid w:val="004244DA"/>
    <w:rsid w:val="00432AC8"/>
    <w:rsid w:val="00436AE6"/>
    <w:rsid w:val="004428CC"/>
    <w:rsid w:val="00443937"/>
    <w:rsid w:val="00446E4C"/>
    <w:rsid w:val="00463E3D"/>
    <w:rsid w:val="004645AE"/>
    <w:rsid w:val="004657F1"/>
    <w:rsid w:val="004659F1"/>
    <w:rsid w:val="00467D90"/>
    <w:rsid w:val="00481BB9"/>
    <w:rsid w:val="00481C67"/>
    <w:rsid w:val="0048523C"/>
    <w:rsid w:val="0048728C"/>
    <w:rsid w:val="00491497"/>
    <w:rsid w:val="00492139"/>
    <w:rsid w:val="004A74C9"/>
    <w:rsid w:val="004C47E7"/>
    <w:rsid w:val="004C5792"/>
    <w:rsid w:val="004D3E33"/>
    <w:rsid w:val="004D492D"/>
    <w:rsid w:val="004E0EE9"/>
    <w:rsid w:val="004E37D2"/>
    <w:rsid w:val="004E71DA"/>
    <w:rsid w:val="004F0CE0"/>
    <w:rsid w:val="004F5A31"/>
    <w:rsid w:val="004F6C72"/>
    <w:rsid w:val="005006AC"/>
    <w:rsid w:val="0050355E"/>
    <w:rsid w:val="00503636"/>
    <w:rsid w:val="00510770"/>
    <w:rsid w:val="00511DFC"/>
    <w:rsid w:val="00513234"/>
    <w:rsid w:val="0052252B"/>
    <w:rsid w:val="00523645"/>
    <w:rsid w:val="005250F2"/>
    <w:rsid w:val="00526A67"/>
    <w:rsid w:val="0053291E"/>
    <w:rsid w:val="00535DD5"/>
    <w:rsid w:val="0054377E"/>
    <w:rsid w:val="00543A67"/>
    <w:rsid w:val="00545E22"/>
    <w:rsid w:val="005506E8"/>
    <w:rsid w:val="00551DDF"/>
    <w:rsid w:val="005609FF"/>
    <w:rsid w:val="005650E6"/>
    <w:rsid w:val="00576614"/>
    <w:rsid w:val="00582D72"/>
    <w:rsid w:val="005877A7"/>
    <w:rsid w:val="00591503"/>
    <w:rsid w:val="00593375"/>
    <w:rsid w:val="005A1D84"/>
    <w:rsid w:val="005A2757"/>
    <w:rsid w:val="005A5372"/>
    <w:rsid w:val="005A70EA"/>
    <w:rsid w:val="005B223C"/>
    <w:rsid w:val="005C1FFF"/>
    <w:rsid w:val="005C3963"/>
    <w:rsid w:val="005C3C3E"/>
    <w:rsid w:val="005C714E"/>
    <w:rsid w:val="005D1840"/>
    <w:rsid w:val="005D35E4"/>
    <w:rsid w:val="005D4F8A"/>
    <w:rsid w:val="005D7910"/>
    <w:rsid w:val="005E32F4"/>
    <w:rsid w:val="005E7093"/>
    <w:rsid w:val="005F24D1"/>
    <w:rsid w:val="005F4B52"/>
    <w:rsid w:val="005F7D39"/>
    <w:rsid w:val="00614358"/>
    <w:rsid w:val="00614871"/>
    <w:rsid w:val="00614C68"/>
    <w:rsid w:val="006205BD"/>
    <w:rsid w:val="0062154F"/>
    <w:rsid w:val="00623901"/>
    <w:rsid w:val="00626026"/>
    <w:rsid w:val="00631A8C"/>
    <w:rsid w:val="00633766"/>
    <w:rsid w:val="00634885"/>
    <w:rsid w:val="006442E9"/>
    <w:rsid w:val="00651CA2"/>
    <w:rsid w:val="00653D60"/>
    <w:rsid w:val="00655482"/>
    <w:rsid w:val="00660920"/>
    <w:rsid w:val="00660D05"/>
    <w:rsid w:val="00663466"/>
    <w:rsid w:val="006701E6"/>
    <w:rsid w:val="00671D9A"/>
    <w:rsid w:val="00673952"/>
    <w:rsid w:val="00682006"/>
    <w:rsid w:val="00686055"/>
    <w:rsid w:val="00686C9D"/>
    <w:rsid w:val="00693F9B"/>
    <w:rsid w:val="00695295"/>
    <w:rsid w:val="0069554A"/>
    <w:rsid w:val="006A5500"/>
    <w:rsid w:val="006A6A45"/>
    <w:rsid w:val="006B1A70"/>
    <w:rsid w:val="006B1E1D"/>
    <w:rsid w:val="006B2D5B"/>
    <w:rsid w:val="006B60FC"/>
    <w:rsid w:val="006B7D14"/>
    <w:rsid w:val="006C186D"/>
    <w:rsid w:val="006C45B8"/>
    <w:rsid w:val="006C709D"/>
    <w:rsid w:val="006C7DC6"/>
    <w:rsid w:val="006D2EC0"/>
    <w:rsid w:val="006D4312"/>
    <w:rsid w:val="006D492D"/>
    <w:rsid w:val="006D5B93"/>
    <w:rsid w:val="006E18DE"/>
    <w:rsid w:val="006E345B"/>
    <w:rsid w:val="006E392C"/>
    <w:rsid w:val="006E54C5"/>
    <w:rsid w:val="006E5B80"/>
    <w:rsid w:val="006F1203"/>
    <w:rsid w:val="006F7E11"/>
    <w:rsid w:val="00702203"/>
    <w:rsid w:val="00715829"/>
    <w:rsid w:val="00721373"/>
    <w:rsid w:val="00721804"/>
    <w:rsid w:val="00725A7D"/>
    <w:rsid w:val="00727093"/>
    <w:rsid w:val="00727861"/>
    <w:rsid w:val="007305CC"/>
    <w:rsid w:val="0073075D"/>
    <w:rsid w:val="0073085C"/>
    <w:rsid w:val="007312E0"/>
    <w:rsid w:val="00740312"/>
    <w:rsid w:val="00746505"/>
    <w:rsid w:val="00746F3E"/>
    <w:rsid w:val="00752FD1"/>
    <w:rsid w:val="007745F5"/>
    <w:rsid w:val="00774D72"/>
    <w:rsid w:val="00775329"/>
    <w:rsid w:val="00790BB3"/>
    <w:rsid w:val="00792043"/>
    <w:rsid w:val="00793CD2"/>
    <w:rsid w:val="00797EDD"/>
    <w:rsid w:val="007A40EF"/>
    <w:rsid w:val="007A4A35"/>
    <w:rsid w:val="007A4C26"/>
    <w:rsid w:val="007A4DA2"/>
    <w:rsid w:val="007A6E19"/>
    <w:rsid w:val="007A7BC3"/>
    <w:rsid w:val="007B0322"/>
    <w:rsid w:val="007B297D"/>
    <w:rsid w:val="007C0C07"/>
    <w:rsid w:val="007C0E3F"/>
    <w:rsid w:val="007C206C"/>
    <w:rsid w:val="007C44E1"/>
    <w:rsid w:val="007C5729"/>
    <w:rsid w:val="007D218F"/>
    <w:rsid w:val="007E1FEC"/>
    <w:rsid w:val="007E7A99"/>
    <w:rsid w:val="008027CD"/>
    <w:rsid w:val="00806669"/>
    <w:rsid w:val="008111E4"/>
    <w:rsid w:val="0081301C"/>
    <w:rsid w:val="00814B6D"/>
    <w:rsid w:val="00817BB7"/>
    <w:rsid w:val="00817DD6"/>
    <w:rsid w:val="008214B1"/>
    <w:rsid w:val="00834ADB"/>
    <w:rsid w:val="00836C76"/>
    <w:rsid w:val="008379AB"/>
    <w:rsid w:val="00856A60"/>
    <w:rsid w:val="00857B1A"/>
    <w:rsid w:val="008619C9"/>
    <w:rsid w:val="008629A9"/>
    <w:rsid w:val="00863E37"/>
    <w:rsid w:val="00884469"/>
    <w:rsid w:val="0088513A"/>
    <w:rsid w:val="00885A19"/>
    <w:rsid w:val="0088799E"/>
    <w:rsid w:val="00891CD2"/>
    <w:rsid w:val="00892509"/>
    <w:rsid w:val="0089338F"/>
    <w:rsid w:val="00893C19"/>
    <w:rsid w:val="00895308"/>
    <w:rsid w:val="008A0240"/>
    <w:rsid w:val="008A2317"/>
    <w:rsid w:val="008B078D"/>
    <w:rsid w:val="008B3270"/>
    <w:rsid w:val="008B5270"/>
    <w:rsid w:val="008B6815"/>
    <w:rsid w:val="008D542D"/>
    <w:rsid w:val="008D6C8D"/>
    <w:rsid w:val="008E2A6B"/>
    <w:rsid w:val="008E2B54"/>
    <w:rsid w:val="008E4404"/>
    <w:rsid w:val="008E4FD5"/>
    <w:rsid w:val="008E58C7"/>
    <w:rsid w:val="008E640D"/>
    <w:rsid w:val="008F1F91"/>
    <w:rsid w:val="008F5021"/>
    <w:rsid w:val="008F7084"/>
    <w:rsid w:val="00900CC6"/>
    <w:rsid w:val="009124A7"/>
    <w:rsid w:val="00922A82"/>
    <w:rsid w:val="009242B8"/>
    <w:rsid w:val="00927E84"/>
    <w:rsid w:val="0093334F"/>
    <w:rsid w:val="00943573"/>
    <w:rsid w:val="009548F7"/>
    <w:rsid w:val="00956EBC"/>
    <w:rsid w:val="00957471"/>
    <w:rsid w:val="009637B2"/>
    <w:rsid w:val="00963C61"/>
    <w:rsid w:val="00971B61"/>
    <w:rsid w:val="00980C31"/>
    <w:rsid w:val="00982737"/>
    <w:rsid w:val="0098453A"/>
    <w:rsid w:val="009955FF"/>
    <w:rsid w:val="009A5085"/>
    <w:rsid w:val="009B45CD"/>
    <w:rsid w:val="009B5A77"/>
    <w:rsid w:val="009B613B"/>
    <w:rsid w:val="009C1309"/>
    <w:rsid w:val="009D259D"/>
    <w:rsid w:val="009D274A"/>
    <w:rsid w:val="009D31CB"/>
    <w:rsid w:val="009D6BCD"/>
    <w:rsid w:val="009E2939"/>
    <w:rsid w:val="009E4214"/>
    <w:rsid w:val="009F5083"/>
    <w:rsid w:val="00A00487"/>
    <w:rsid w:val="00A03953"/>
    <w:rsid w:val="00A10C54"/>
    <w:rsid w:val="00A161F1"/>
    <w:rsid w:val="00A16E54"/>
    <w:rsid w:val="00A332A0"/>
    <w:rsid w:val="00A353B4"/>
    <w:rsid w:val="00A41477"/>
    <w:rsid w:val="00A422B4"/>
    <w:rsid w:val="00A42353"/>
    <w:rsid w:val="00A50D9D"/>
    <w:rsid w:val="00A50E3A"/>
    <w:rsid w:val="00A53000"/>
    <w:rsid w:val="00A5305D"/>
    <w:rsid w:val="00A545C6"/>
    <w:rsid w:val="00A57FFD"/>
    <w:rsid w:val="00A6206E"/>
    <w:rsid w:val="00A63C0D"/>
    <w:rsid w:val="00A71D8D"/>
    <w:rsid w:val="00A75F87"/>
    <w:rsid w:val="00A81146"/>
    <w:rsid w:val="00A85FFD"/>
    <w:rsid w:val="00A91043"/>
    <w:rsid w:val="00A95D8B"/>
    <w:rsid w:val="00A96A8B"/>
    <w:rsid w:val="00AA00C6"/>
    <w:rsid w:val="00AA2F66"/>
    <w:rsid w:val="00AB3AEF"/>
    <w:rsid w:val="00AB4CD5"/>
    <w:rsid w:val="00AB7961"/>
    <w:rsid w:val="00AC0270"/>
    <w:rsid w:val="00AC3EA3"/>
    <w:rsid w:val="00AC792D"/>
    <w:rsid w:val="00AD0900"/>
    <w:rsid w:val="00AD36A8"/>
    <w:rsid w:val="00AD3F72"/>
    <w:rsid w:val="00AF4DED"/>
    <w:rsid w:val="00AF5F70"/>
    <w:rsid w:val="00AF6380"/>
    <w:rsid w:val="00B135D1"/>
    <w:rsid w:val="00B244A2"/>
    <w:rsid w:val="00B4089A"/>
    <w:rsid w:val="00B41A0D"/>
    <w:rsid w:val="00B460DA"/>
    <w:rsid w:val="00B4752D"/>
    <w:rsid w:val="00B50821"/>
    <w:rsid w:val="00B51CAC"/>
    <w:rsid w:val="00B5531C"/>
    <w:rsid w:val="00B657B8"/>
    <w:rsid w:val="00B678AD"/>
    <w:rsid w:val="00B84920"/>
    <w:rsid w:val="00B84B0D"/>
    <w:rsid w:val="00B8542B"/>
    <w:rsid w:val="00B8556A"/>
    <w:rsid w:val="00B862D5"/>
    <w:rsid w:val="00B870F4"/>
    <w:rsid w:val="00B87307"/>
    <w:rsid w:val="00B878DF"/>
    <w:rsid w:val="00B92DF2"/>
    <w:rsid w:val="00B9705B"/>
    <w:rsid w:val="00B976DA"/>
    <w:rsid w:val="00BA09AB"/>
    <w:rsid w:val="00BA1D01"/>
    <w:rsid w:val="00BB41CE"/>
    <w:rsid w:val="00BB6949"/>
    <w:rsid w:val="00BC24D7"/>
    <w:rsid w:val="00BC2C58"/>
    <w:rsid w:val="00BE5297"/>
    <w:rsid w:val="00BE791D"/>
    <w:rsid w:val="00BF51CC"/>
    <w:rsid w:val="00BF7C24"/>
    <w:rsid w:val="00C012A3"/>
    <w:rsid w:val="00C03FCC"/>
    <w:rsid w:val="00C16025"/>
    <w:rsid w:val="00C16F19"/>
    <w:rsid w:val="00C25256"/>
    <w:rsid w:val="00C30EB1"/>
    <w:rsid w:val="00C41DF9"/>
    <w:rsid w:val="00C4325B"/>
    <w:rsid w:val="00C437E2"/>
    <w:rsid w:val="00C500BE"/>
    <w:rsid w:val="00C50FFC"/>
    <w:rsid w:val="00C52A7B"/>
    <w:rsid w:val="00C558E6"/>
    <w:rsid w:val="00C63049"/>
    <w:rsid w:val="00C6324C"/>
    <w:rsid w:val="00C66E56"/>
    <w:rsid w:val="00C679AA"/>
    <w:rsid w:val="00C70247"/>
    <w:rsid w:val="00C724CF"/>
    <w:rsid w:val="00C75972"/>
    <w:rsid w:val="00C82792"/>
    <w:rsid w:val="00C87C4E"/>
    <w:rsid w:val="00C91BFC"/>
    <w:rsid w:val="00C948FD"/>
    <w:rsid w:val="00CB0EDA"/>
    <w:rsid w:val="00CB2220"/>
    <w:rsid w:val="00CB43D5"/>
    <w:rsid w:val="00CB5F23"/>
    <w:rsid w:val="00CB66D2"/>
    <w:rsid w:val="00CC17B3"/>
    <w:rsid w:val="00CC2529"/>
    <w:rsid w:val="00CC5867"/>
    <w:rsid w:val="00CC7201"/>
    <w:rsid w:val="00CC76F9"/>
    <w:rsid w:val="00CD066B"/>
    <w:rsid w:val="00CD0840"/>
    <w:rsid w:val="00CD0C1A"/>
    <w:rsid w:val="00CD3ECE"/>
    <w:rsid w:val="00CD46E2"/>
    <w:rsid w:val="00CD58F4"/>
    <w:rsid w:val="00CD717B"/>
    <w:rsid w:val="00CE2250"/>
    <w:rsid w:val="00CE699E"/>
    <w:rsid w:val="00CF2A41"/>
    <w:rsid w:val="00CF64B7"/>
    <w:rsid w:val="00D00D0B"/>
    <w:rsid w:val="00D044AB"/>
    <w:rsid w:val="00D04B69"/>
    <w:rsid w:val="00D06E37"/>
    <w:rsid w:val="00D166B1"/>
    <w:rsid w:val="00D17FBC"/>
    <w:rsid w:val="00D21DDA"/>
    <w:rsid w:val="00D262C2"/>
    <w:rsid w:val="00D40420"/>
    <w:rsid w:val="00D43F51"/>
    <w:rsid w:val="00D51D33"/>
    <w:rsid w:val="00D537FA"/>
    <w:rsid w:val="00D5623A"/>
    <w:rsid w:val="00D56AF5"/>
    <w:rsid w:val="00D64EDB"/>
    <w:rsid w:val="00D65F5F"/>
    <w:rsid w:val="00D66561"/>
    <w:rsid w:val="00D745FE"/>
    <w:rsid w:val="00D77154"/>
    <w:rsid w:val="00D8063C"/>
    <w:rsid w:val="00D80D99"/>
    <w:rsid w:val="00D818A7"/>
    <w:rsid w:val="00D92723"/>
    <w:rsid w:val="00D93AC9"/>
    <w:rsid w:val="00D93E88"/>
    <w:rsid w:val="00D9503C"/>
    <w:rsid w:val="00DA72E8"/>
    <w:rsid w:val="00DC3A86"/>
    <w:rsid w:val="00DC539F"/>
    <w:rsid w:val="00DC71DF"/>
    <w:rsid w:val="00DD18E3"/>
    <w:rsid w:val="00DD482E"/>
    <w:rsid w:val="00DD73EF"/>
    <w:rsid w:val="00DD77BD"/>
    <w:rsid w:val="00DE096D"/>
    <w:rsid w:val="00DE111E"/>
    <w:rsid w:val="00DE23E8"/>
    <w:rsid w:val="00DE2C8D"/>
    <w:rsid w:val="00DE42A6"/>
    <w:rsid w:val="00DE785A"/>
    <w:rsid w:val="00DF187F"/>
    <w:rsid w:val="00E0128B"/>
    <w:rsid w:val="00E1090E"/>
    <w:rsid w:val="00E11A07"/>
    <w:rsid w:val="00E11C78"/>
    <w:rsid w:val="00E30015"/>
    <w:rsid w:val="00E47C47"/>
    <w:rsid w:val="00E5045C"/>
    <w:rsid w:val="00E54BA6"/>
    <w:rsid w:val="00E54BF3"/>
    <w:rsid w:val="00E57FD2"/>
    <w:rsid w:val="00E60DCC"/>
    <w:rsid w:val="00E646D3"/>
    <w:rsid w:val="00E64E17"/>
    <w:rsid w:val="00E70951"/>
    <w:rsid w:val="00E76965"/>
    <w:rsid w:val="00E83F79"/>
    <w:rsid w:val="00E8454C"/>
    <w:rsid w:val="00E852EA"/>
    <w:rsid w:val="00E8647C"/>
    <w:rsid w:val="00EA2BF1"/>
    <w:rsid w:val="00EA311E"/>
    <w:rsid w:val="00EA3D3C"/>
    <w:rsid w:val="00EB291C"/>
    <w:rsid w:val="00EC046C"/>
    <w:rsid w:val="00EC0BBF"/>
    <w:rsid w:val="00EC2F5A"/>
    <w:rsid w:val="00EC7CC3"/>
    <w:rsid w:val="00ED3985"/>
    <w:rsid w:val="00EE0E9B"/>
    <w:rsid w:val="00EF1E03"/>
    <w:rsid w:val="00EF4E57"/>
    <w:rsid w:val="00F01607"/>
    <w:rsid w:val="00F117ED"/>
    <w:rsid w:val="00F12456"/>
    <w:rsid w:val="00F12554"/>
    <w:rsid w:val="00F16D00"/>
    <w:rsid w:val="00F23D98"/>
    <w:rsid w:val="00F2415C"/>
    <w:rsid w:val="00F254A4"/>
    <w:rsid w:val="00F33539"/>
    <w:rsid w:val="00F36FFC"/>
    <w:rsid w:val="00F37D11"/>
    <w:rsid w:val="00F40188"/>
    <w:rsid w:val="00F407A8"/>
    <w:rsid w:val="00F46494"/>
    <w:rsid w:val="00F511BA"/>
    <w:rsid w:val="00F51E27"/>
    <w:rsid w:val="00F558AB"/>
    <w:rsid w:val="00F55CB6"/>
    <w:rsid w:val="00F608BD"/>
    <w:rsid w:val="00F61D89"/>
    <w:rsid w:val="00F76E52"/>
    <w:rsid w:val="00F77248"/>
    <w:rsid w:val="00F779E8"/>
    <w:rsid w:val="00F85FFA"/>
    <w:rsid w:val="00F86ABB"/>
    <w:rsid w:val="00F95EAA"/>
    <w:rsid w:val="00F97039"/>
    <w:rsid w:val="00FA0547"/>
    <w:rsid w:val="00FA1511"/>
    <w:rsid w:val="00FB17E2"/>
    <w:rsid w:val="00FB2A61"/>
    <w:rsid w:val="00FB34C0"/>
    <w:rsid w:val="00FB385D"/>
    <w:rsid w:val="00FB59FD"/>
    <w:rsid w:val="00FD3B75"/>
    <w:rsid w:val="00FD6BCD"/>
    <w:rsid w:val="00FD757A"/>
    <w:rsid w:val="00FD7648"/>
    <w:rsid w:val="00FE2770"/>
    <w:rsid w:val="00FE6651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EA237"/>
  <w15:docId w15:val="{757ABA37-7D5A-42D5-8BA2-C3ABF0C3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B2B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895308"/>
    <w:rPr>
      <w:color w:val="605E5C"/>
      <w:shd w:val="clear" w:color="auto" w:fill="E1DFDD"/>
    </w:rPr>
  </w:style>
  <w:style w:type="paragraph" w:customStyle="1" w:styleId="a">
    <w:name w:val="바탕글"/>
    <w:basedOn w:val="Normal"/>
    <w:rsid w:val="002506E9"/>
    <w:pPr>
      <w:widowControl w:val="0"/>
      <w:wordWrap w:val="0"/>
      <w:autoSpaceDE w:val="0"/>
      <w:autoSpaceDN w:val="0"/>
      <w:spacing w:before="0"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  <w:style w:type="character" w:customStyle="1" w:styleId="word">
    <w:name w:val="word"/>
    <w:basedOn w:val="DefaultParagraphFont"/>
    <w:rsid w:val="008F1F91"/>
  </w:style>
  <w:style w:type="character" w:customStyle="1" w:styleId="whitespace">
    <w:name w:val="whitespace"/>
    <w:basedOn w:val="DefaultParagraphFont"/>
    <w:rsid w:val="008F1F91"/>
  </w:style>
  <w:style w:type="paragraph" w:customStyle="1" w:styleId="msonormal0">
    <w:name w:val="msonormal"/>
    <w:basedOn w:val="Normal"/>
    <w:rsid w:val="00AA00C6"/>
    <w:pPr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font5">
    <w:name w:val="font5"/>
    <w:basedOn w:val="Normal"/>
    <w:rsid w:val="00AA00C6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eastAsia="ko-KR"/>
    </w:rPr>
  </w:style>
  <w:style w:type="paragraph" w:customStyle="1" w:styleId="font6">
    <w:name w:val="font6"/>
    <w:basedOn w:val="Normal"/>
    <w:rsid w:val="00AA00C6"/>
    <w:pPr>
      <w:spacing w:before="100" w:beforeAutospacing="1" w:after="100" w:afterAutospacing="1"/>
    </w:pPr>
    <w:rPr>
      <w:rFonts w:ascii="Dotum" w:eastAsia="Dotum" w:hAnsi="Dotum" w:cs="Gulim"/>
      <w:sz w:val="16"/>
      <w:szCs w:val="16"/>
      <w:lang w:eastAsia="ko-KR"/>
    </w:rPr>
  </w:style>
  <w:style w:type="paragraph" w:customStyle="1" w:styleId="font7">
    <w:name w:val="font7"/>
    <w:basedOn w:val="Normal"/>
    <w:rsid w:val="00AA00C6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eastAsia="ko-KR"/>
    </w:rPr>
  </w:style>
  <w:style w:type="paragraph" w:customStyle="1" w:styleId="font8">
    <w:name w:val="font8"/>
    <w:basedOn w:val="Normal"/>
    <w:rsid w:val="00AA00C6"/>
    <w:pPr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font9">
    <w:name w:val="font9"/>
    <w:basedOn w:val="Normal"/>
    <w:rsid w:val="00AA00C6"/>
    <w:pPr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70">
    <w:name w:val="xl70"/>
    <w:basedOn w:val="Normal"/>
    <w:rsid w:val="00AA00C6"/>
    <w:pPr>
      <w:spacing w:before="100" w:beforeAutospacing="1" w:after="100" w:afterAutospacing="1"/>
    </w:pPr>
    <w:rPr>
      <w:rFonts w:eastAsia="Gulim" w:cs="Times New Roman"/>
      <w:szCs w:val="24"/>
      <w:lang w:eastAsia="ko-KR"/>
    </w:rPr>
  </w:style>
  <w:style w:type="paragraph" w:customStyle="1" w:styleId="xl71">
    <w:name w:val="xl71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Cs w:val="24"/>
      <w:lang w:eastAsia="ko-KR"/>
    </w:rPr>
  </w:style>
  <w:style w:type="paragraph" w:customStyle="1" w:styleId="xl72">
    <w:name w:val="xl72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73">
    <w:name w:val="xl73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xl74">
    <w:name w:val="xl7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xl75">
    <w:name w:val="xl75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18"/>
      <w:szCs w:val="18"/>
      <w:lang w:eastAsia="ko-KR"/>
    </w:rPr>
  </w:style>
  <w:style w:type="paragraph" w:customStyle="1" w:styleId="xl76">
    <w:name w:val="xl76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8"/>
      <w:szCs w:val="18"/>
      <w:lang w:eastAsia="ko-KR"/>
    </w:rPr>
  </w:style>
  <w:style w:type="paragraph" w:customStyle="1" w:styleId="xl77">
    <w:name w:val="xl7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78">
    <w:name w:val="xl78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8"/>
      <w:szCs w:val="18"/>
      <w:lang w:eastAsia="ko-KR"/>
    </w:rPr>
  </w:style>
  <w:style w:type="paragraph" w:customStyle="1" w:styleId="xl79">
    <w:name w:val="xl79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ascii="Gulim" w:eastAsia="Gulim" w:hAnsi="Gulim" w:cs="Gulim"/>
      <w:szCs w:val="24"/>
      <w:lang w:eastAsia="ko-KR"/>
    </w:rPr>
  </w:style>
  <w:style w:type="paragraph" w:customStyle="1" w:styleId="xl80">
    <w:name w:val="xl80"/>
    <w:basedOn w:val="Normal"/>
    <w:rsid w:val="00AA00C6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1">
    <w:name w:val="xl81"/>
    <w:basedOn w:val="Normal"/>
    <w:rsid w:val="00AA00C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2">
    <w:name w:val="xl8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3">
    <w:name w:val="xl83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4">
    <w:name w:val="xl8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5">
    <w:name w:val="xl85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6">
    <w:name w:val="xl86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7">
    <w:name w:val="xl87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8">
    <w:name w:val="xl88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89">
    <w:name w:val="xl89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90">
    <w:name w:val="xl90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91">
    <w:name w:val="xl91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92">
    <w:name w:val="xl9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3">
    <w:name w:val="xl9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4">
    <w:name w:val="xl9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5">
    <w:name w:val="xl9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6">
    <w:name w:val="xl96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7">
    <w:name w:val="xl97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8">
    <w:name w:val="xl98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99">
    <w:name w:val="xl99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00">
    <w:name w:val="xl100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01">
    <w:name w:val="xl101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2">
    <w:name w:val="xl10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3">
    <w:name w:val="xl10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4">
    <w:name w:val="xl10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5">
    <w:name w:val="xl10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06">
    <w:name w:val="xl106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Gulim" w:eastAsia="Gulim" w:hAnsi="Gulim" w:cs="Gulim"/>
      <w:sz w:val="20"/>
      <w:szCs w:val="20"/>
      <w:lang w:eastAsia="ko-KR"/>
    </w:rPr>
  </w:style>
  <w:style w:type="paragraph" w:customStyle="1" w:styleId="xl107">
    <w:name w:val="xl10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8">
    <w:name w:val="xl108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9">
    <w:name w:val="xl109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10">
    <w:name w:val="xl110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11">
    <w:name w:val="xl111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ascii="Gulim" w:eastAsia="Gulim" w:hAnsi="Gulim" w:cs="Gulim"/>
      <w:sz w:val="20"/>
      <w:szCs w:val="20"/>
      <w:lang w:eastAsia="ko-KR"/>
    </w:rPr>
  </w:style>
  <w:style w:type="paragraph" w:customStyle="1" w:styleId="xl112">
    <w:name w:val="xl11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13">
    <w:name w:val="xl11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xl114">
    <w:name w:val="xl11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15">
    <w:name w:val="xl11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6">
    <w:name w:val="xl116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7">
    <w:name w:val="xl11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8">
    <w:name w:val="xl118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19">
    <w:name w:val="xl119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color w:val="FF0000"/>
      <w:sz w:val="20"/>
      <w:szCs w:val="20"/>
      <w:lang w:eastAsia="ko-KR"/>
    </w:rPr>
  </w:style>
  <w:style w:type="paragraph" w:customStyle="1" w:styleId="xl120">
    <w:name w:val="xl120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xl121">
    <w:name w:val="xl121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2">
    <w:name w:val="xl122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3">
    <w:name w:val="xl123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4">
    <w:name w:val="xl124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5">
    <w:name w:val="xl125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6">
    <w:name w:val="xl126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7">
    <w:name w:val="xl127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font10">
    <w:name w:val="font10"/>
    <w:basedOn w:val="Normal"/>
    <w:rsid w:val="00AA00C6"/>
    <w:pPr>
      <w:spacing w:before="100" w:beforeAutospacing="1" w:after="100" w:afterAutospacing="1"/>
    </w:pPr>
    <w:rPr>
      <w:rFonts w:eastAsia="Gulim" w:cs="Times New Roman"/>
      <w:color w:val="000000"/>
      <w:sz w:val="18"/>
      <w:szCs w:val="18"/>
      <w:lang w:eastAsia="ko-KR"/>
    </w:rPr>
  </w:style>
  <w:style w:type="paragraph" w:customStyle="1" w:styleId="xl65">
    <w:name w:val="xl65"/>
    <w:basedOn w:val="Normal"/>
    <w:rsid w:val="00AA00C6"/>
    <w:pPr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xl66">
    <w:name w:val="xl66"/>
    <w:basedOn w:val="Normal"/>
    <w:rsid w:val="00AA00C6"/>
    <w:pPr>
      <w:spacing w:before="100" w:beforeAutospacing="1" w:after="100" w:afterAutospacing="1"/>
      <w:jc w:val="center"/>
    </w:pPr>
    <w:rPr>
      <w:rFonts w:eastAsia="Gulim" w:cs="Times New Roman"/>
      <w:sz w:val="15"/>
      <w:szCs w:val="15"/>
      <w:lang w:eastAsia="ko-KR"/>
    </w:rPr>
  </w:style>
  <w:style w:type="paragraph" w:customStyle="1" w:styleId="xl67">
    <w:name w:val="xl6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xl68">
    <w:name w:val="xl68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5"/>
      <w:szCs w:val="15"/>
      <w:lang w:eastAsia="ko-KR"/>
    </w:rPr>
  </w:style>
  <w:style w:type="paragraph" w:customStyle="1" w:styleId="xl69">
    <w:name w:val="xl69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font11">
    <w:name w:val="font11"/>
    <w:basedOn w:val="Normal"/>
    <w:rsid w:val="00AA00C6"/>
    <w:pPr>
      <w:spacing w:before="100" w:beforeAutospacing="1" w:after="100" w:afterAutospacing="1"/>
    </w:pPr>
    <w:rPr>
      <w:rFonts w:eastAsia="Gulim" w:cs="Times New Roman"/>
      <w:color w:val="000000"/>
      <w:sz w:val="11"/>
      <w:szCs w:val="1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FRONDOC-1086935359-10120</_dlc_DocId>
    <_dlc_DocIdUrl xmlns="26005759-6815-4540-b8ea-913958d74f23">
      <Url>https://frontiersin.sharepoint.com/Publishing/PubOps/Production/_layouts/15/DocIdRedir.aspx?ID=FRONDOC-1086935359-10120</Url>
      <Description>FRONDOC-1086935359-10120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6fd1d3709ebdae3c6e0eeb2d23db798b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830d6d9b807b871f8ec19ed92d251fd0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3D271-968A-40AD-9E94-5D3A5A94B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7FD6E-73F0-4542-8474-D6680317E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33FE-2C4D-43D3-9027-7B70B5BC8799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4.xml><?xml version="1.0" encoding="utf-8"?>
<ds:datastoreItem xmlns:ds="http://schemas.openxmlformats.org/officeDocument/2006/customXml" ds:itemID="{51F9E78B-9130-4244-A349-202827F293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D19558-80B8-407F-9A85-A5582859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2414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Amy Tighe</cp:lastModifiedBy>
  <cp:revision>71</cp:revision>
  <cp:lastPrinted>2023-10-24T07:10:00Z</cp:lastPrinted>
  <dcterms:created xsi:type="dcterms:W3CDTF">2023-06-15T05:30:00Z</dcterms:created>
  <dcterms:modified xsi:type="dcterms:W3CDTF">2023-12-01T08:27:00Z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1f20ac40-4545-4ae8-9e88-2ffc72570862</vt:lpwstr>
  </property>
  <property fmtid="{D5CDD505-2E9C-101B-9397-08002B2CF9AE}" pid="4" name="Order">
    <vt:r8>1012000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