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62126" w14:textId="77777777" w:rsidR="007A4DA2" w:rsidRPr="00271172" w:rsidRDefault="007A4DA2" w:rsidP="007A4DA2">
      <w:pPr>
        <w:spacing w:before="240"/>
        <w:jc w:val="both"/>
        <w:outlineLvl w:val="0"/>
        <w:rPr>
          <w:color w:val="000000" w:themeColor="text1"/>
        </w:rPr>
      </w:pPr>
      <w:bookmarkStart w:id="0" w:name="_Hlk147825513"/>
      <w:r w:rsidRPr="00271172">
        <w:rPr>
          <w:color w:val="000000" w:themeColor="text1"/>
          <w:lang w:eastAsia="ko-KR"/>
        </w:rPr>
        <w:t xml:space="preserve">Supplementary data </w:t>
      </w:r>
      <w:r>
        <w:rPr>
          <w:color w:val="000000" w:themeColor="text1"/>
          <w:lang w:eastAsia="ko-KR"/>
        </w:rPr>
        <w:t>4</w:t>
      </w:r>
      <w:r w:rsidRPr="00271172">
        <w:rPr>
          <w:color w:val="000000" w:themeColor="text1"/>
          <w:lang w:eastAsia="ko-KR"/>
        </w:rPr>
        <w:t xml:space="preserve">. Results of the </w:t>
      </w:r>
      <w:r w:rsidRPr="00271172">
        <w:rPr>
          <w:color w:val="000000" w:themeColor="text1"/>
        </w:rPr>
        <w:t xml:space="preserve">three-way </w:t>
      </w:r>
      <w:r w:rsidRPr="00271172">
        <w:rPr>
          <w:color w:val="000000" w:themeColor="text1"/>
          <w:lang w:eastAsia="ko-KR"/>
        </w:rPr>
        <w:t xml:space="preserve">PERMANOVA (Permutational multivariate analysis of variance) analysis, pairwise comparisons, and SIMPER (Similarity percentages) on the diet composition of a dominant prey item (fishes) of </w:t>
      </w:r>
      <w:proofErr w:type="spellStart"/>
      <w:r w:rsidRPr="00271172">
        <w:rPr>
          <w:i/>
          <w:iCs/>
          <w:color w:val="000000" w:themeColor="text1"/>
          <w:lang w:eastAsia="ko-KR"/>
        </w:rPr>
        <w:t>Dissostichus</w:t>
      </w:r>
      <w:proofErr w:type="spellEnd"/>
      <w:r w:rsidRPr="00271172">
        <w:rPr>
          <w:i/>
          <w:iCs/>
          <w:color w:val="000000" w:themeColor="text1"/>
          <w:lang w:eastAsia="ko-KR"/>
        </w:rPr>
        <w:t xml:space="preserve"> </w:t>
      </w:r>
      <w:proofErr w:type="spellStart"/>
      <w:r w:rsidRPr="00271172">
        <w:rPr>
          <w:i/>
          <w:iCs/>
          <w:color w:val="000000" w:themeColor="text1"/>
          <w:lang w:eastAsia="ko-KR"/>
        </w:rPr>
        <w:t>mawsoni</w:t>
      </w:r>
      <w:proofErr w:type="spellEnd"/>
      <w:r w:rsidRPr="00271172">
        <w:rPr>
          <w:color w:val="000000" w:themeColor="text1"/>
          <w:lang w:eastAsia="ko-KR"/>
        </w:rPr>
        <w:t xml:space="preserve"> </w:t>
      </w:r>
      <w:r w:rsidRPr="00271172">
        <w:rPr>
          <w:color w:val="000000" w:themeColor="text1"/>
        </w:rPr>
        <w:t xml:space="preserve">caught in the research block 88.3_3 of </w:t>
      </w:r>
      <w:r w:rsidRPr="0010632F">
        <w:rPr>
          <w:color w:val="000000" w:themeColor="text1"/>
        </w:rPr>
        <w:t>Southern</w:t>
      </w:r>
      <w:r w:rsidRPr="00271172">
        <w:rPr>
          <w:color w:val="000000" w:themeColor="text1"/>
        </w:rPr>
        <w:t xml:space="preserve"> Ocean, considering the factors fishing seasons, sampling depth classes, and size classes.</w:t>
      </w:r>
    </w:p>
    <w:tbl>
      <w:tblPr>
        <w:tblW w:w="972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20"/>
        <w:gridCol w:w="1160"/>
        <w:gridCol w:w="1160"/>
        <w:gridCol w:w="1160"/>
        <w:gridCol w:w="1160"/>
        <w:gridCol w:w="1160"/>
      </w:tblGrid>
      <w:tr w:rsidR="007A4DA2" w:rsidRPr="00271172" w14:paraId="3E41F532" w14:textId="77777777" w:rsidTr="005E32F4">
        <w:trPr>
          <w:trHeight w:val="360"/>
          <w:jc w:val="center"/>
        </w:trPr>
        <w:tc>
          <w:tcPr>
            <w:tcW w:w="3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12B35B" w14:textId="77777777" w:rsidR="007A4DA2" w:rsidRPr="00271172" w:rsidRDefault="007A4DA2" w:rsidP="005E32F4">
            <w:pPr>
              <w:spacing w:before="0" w:after="0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>(A) Three-way PERMANOVA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7769FA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294CF8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7ACC4B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FC1902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5851AC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</w:tr>
      <w:tr w:rsidR="007A4DA2" w:rsidRPr="00271172" w14:paraId="624060F9" w14:textId="77777777" w:rsidTr="005E32F4">
        <w:trPr>
          <w:trHeight w:val="360"/>
          <w:jc w:val="center"/>
        </w:trPr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686479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>Source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E3193F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proofErr w:type="spellStart"/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>df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C74EE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>MS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2EAFA4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>Pseudo-F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1516F9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>COV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F139E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>P (perm)</w:t>
            </w:r>
          </w:p>
        </w:tc>
      </w:tr>
      <w:tr w:rsidR="007A4DA2" w:rsidRPr="00271172" w14:paraId="48E77C05" w14:textId="77777777" w:rsidTr="005E32F4">
        <w:trPr>
          <w:trHeight w:val="360"/>
          <w:jc w:val="center"/>
        </w:trPr>
        <w:tc>
          <w:tcPr>
            <w:tcW w:w="3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D522B9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Fishing season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A1ED1F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4 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1296E8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1797.8 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3F130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2.189 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B88D09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12.392 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0780DD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0.055 </w:t>
            </w:r>
          </w:p>
        </w:tc>
      </w:tr>
      <w:tr w:rsidR="007A4DA2" w:rsidRPr="00271172" w14:paraId="38CEDF67" w14:textId="77777777" w:rsidTr="005E32F4">
        <w:trPr>
          <w:trHeight w:val="360"/>
          <w:jc w:val="center"/>
        </w:trPr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8DAE92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Depth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F0051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2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BDED8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4211.8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50DFE2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5.127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A9ABA8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19.680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2B1B9B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 xml:space="preserve">0.004 </w:t>
            </w:r>
          </w:p>
        </w:tc>
      </w:tr>
      <w:tr w:rsidR="007A4DA2" w:rsidRPr="00271172" w14:paraId="3E224E64" w14:textId="77777777" w:rsidTr="005E32F4">
        <w:trPr>
          <w:trHeight w:val="360"/>
          <w:jc w:val="center"/>
        </w:trPr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5D40F1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Size class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91452D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2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17B147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1456.2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F8DA24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1.773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D57FE7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9.716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989F41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0.179 </w:t>
            </w:r>
          </w:p>
        </w:tc>
      </w:tr>
      <w:tr w:rsidR="007A4DA2" w:rsidRPr="00271172" w14:paraId="25CFA44E" w14:textId="77777777" w:rsidTr="005E32F4">
        <w:trPr>
          <w:trHeight w:val="360"/>
          <w:jc w:val="center"/>
        </w:trPr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261AA2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Fishing season </w:t>
            </w:r>
            <w:r w:rsidRPr="00271172">
              <w:rPr>
                <w:rFonts w:ascii="Malgun Gothic" w:eastAsia="Malgun Gothic" w:hAnsi="Malgun Gothic" w:cs="Times New Roman" w:hint="eastAsia"/>
                <w:color w:val="000000" w:themeColor="text1"/>
                <w:sz w:val="17"/>
                <w:szCs w:val="17"/>
                <w:lang w:eastAsia="ko-KR"/>
              </w:rPr>
              <w:t>ⅹ</w:t>
            </w: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 Depth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D89D8E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4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212F38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1135.7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1D60FE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1.383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1ECE76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12.216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E344B5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0.269 </w:t>
            </w:r>
          </w:p>
        </w:tc>
      </w:tr>
      <w:tr w:rsidR="007A4DA2" w:rsidRPr="00271172" w14:paraId="4139FA4D" w14:textId="77777777" w:rsidTr="005E32F4">
        <w:trPr>
          <w:trHeight w:val="360"/>
          <w:jc w:val="center"/>
        </w:trPr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DF01EE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Fishing season </w:t>
            </w:r>
            <w:r w:rsidRPr="00271172">
              <w:rPr>
                <w:rFonts w:ascii="Malgun Gothic" w:eastAsia="Malgun Gothic" w:hAnsi="Malgun Gothic" w:cs="Times New Roman" w:hint="eastAsia"/>
                <w:color w:val="000000" w:themeColor="text1"/>
                <w:sz w:val="17"/>
                <w:szCs w:val="17"/>
                <w:lang w:eastAsia="ko-KR"/>
              </w:rPr>
              <w:t>ⅹ</w:t>
            </w: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 Size class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9C6C6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4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2B866C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607.3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D0DE0A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0.739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E2E266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-12.456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1448CF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0.589 </w:t>
            </w:r>
          </w:p>
        </w:tc>
      </w:tr>
      <w:tr w:rsidR="007A4DA2" w:rsidRPr="00271172" w14:paraId="6276024C" w14:textId="77777777" w:rsidTr="005E32F4">
        <w:trPr>
          <w:trHeight w:val="360"/>
          <w:jc w:val="center"/>
        </w:trPr>
        <w:tc>
          <w:tcPr>
            <w:tcW w:w="3920" w:type="dxa"/>
            <w:tcBorders>
              <w:top w:val="nil"/>
              <w:left w:val="nil"/>
              <w:bottom w:val="single" w:sz="8" w:space="0" w:color="80808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44324A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Depth </w:t>
            </w:r>
            <w:r w:rsidRPr="00271172">
              <w:rPr>
                <w:rFonts w:ascii="Malgun Gothic" w:eastAsia="Malgun Gothic" w:hAnsi="Malgun Gothic" w:cs="Times New Roman" w:hint="eastAsia"/>
                <w:color w:val="000000" w:themeColor="text1"/>
                <w:sz w:val="17"/>
                <w:szCs w:val="17"/>
                <w:lang w:eastAsia="ko-KR"/>
              </w:rPr>
              <w:t>ⅹ</w:t>
            </w: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 Size class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B4A2451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3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65FEC54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1023.7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8FA0F22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1.246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C23632C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13.146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4A03DF8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0.321 </w:t>
            </w:r>
          </w:p>
        </w:tc>
      </w:tr>
      <w:tr w:rsidR="007A4DA2" w:rsidRPr="00271172" w14:paraId="3FBAFEDC" w14:textId="77777777" w:rsidTr="005E32F4">
        <w:trPr>
          <w:trHeight w:val="360"/>
          <w:jc w:val="center"/>
        </w:trPr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430815" w14:textId="77777777" w:rsidR="007A4DA2" w:rsidRPr="00271172" w:rsidRDefault="007A4DA2" w:rsidP="005E32F4">
            <w:pPr>
              <w:spacing w:before="0" w:after="0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>(B) Pairwise comparisons and SIMPER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9EBBC" w14:textId="77777777" w:rsidR="007A4DA2" w:rsidRPr="00271172" w:rsidRDefault="007A4DA2" w:rsidP="005E32F4">
            <w:pPr>
              <w:spacing w:before="0" w:after="0"/>
              <w:rPr>
                <w:rFonts w:ascii="Malgun Gothic" w:eastAsia="Malgun Gothic" w:hAnsi="Malgun Gothic" w:cs="Gulim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ascii="Malgun Gothic" w:eastAsia="Malgun Gothic" w:hAnsi="Malgun Gothic" w:cs="Gulim" w:hint="eastAsia"/>
                <w:b/>
                <w:bCs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590E4" w14:textId="77777777" w:rsidR="007A4DA2" w:rsidRPr="00271172" w:rsidRDefault="007A4DA2" w:rsidP="005E32F4">
            <w:pPr>
              <w:spacing w:before="0" w:after="0"/>
              <w:rPr>
                <w:rFonts w:ascii="Malgun Gothic" w:eastAsia="Malgun Gothic" w:hAnsi="Malgun Gothic" w:cs="Gulim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ascii="Malgun Gothic" w:eastAsia="Malgun Gothic" w:hAnsi="Malgun Gothic" w:cs="Gulim" w:hint="eastAsia"/>
                <w:b/>
                <w:bCs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475EF" w14:textId="77777777" w:rsidR="007A4DA2" w:rsidRPr="00271172" w:rsidRDefault="007A4DA2" w:rsidP="005E32F4">
            <w:pPr>
              <w:spacing w:before="0" w:after="0"/>
              <w:rPr>
                <w:rFonts w:ascii="Malgun Gothic" w:eastAsia="Malgun Gothic" w:hAnsi="Malgun Gothic" w:cs="Gulim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ascii="Malgun Gothic" w:eastAsia="Malgun Gothic" w:hAnsi="Malgun Gothic" w:cs="Gulim" w:hint="eastAsia"/>
                <w:b/>
                <w:bCs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ED3C73" w14:textId="77777777" w:rsidR="007A4DA2" w:rsidRPr="00271172" w:rsidRDefault="007A4DA2" w:rsidP="005E32F4">
            <w:pPr>
              <w:spacing w:before="0" w:after="0"/>
              <w:rPr>
                <w:rFonts w:ascii="Malgun Gothic" w:eastAsia="Malgun Gothic" w:hAnsi="Malgun Gothic" w:cs="Gulim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ascii="Malgun Gothic" w:eastAsia="Malgun Gothic" w:hAnsi="Malgun Gothic" w:cs="Gulim" w:hint="eastAsia"/>
                <w:b/>
                <w:bCs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34CD75" w14:textId="77777777" w:rsidR="007A4DA2" w:rsidRPr="00271172" w:rsidRDefault="007A4DA2" w:rsidP="005E32F4">
            <w:pPr>
              <w:spacing w:before="0" w:after="0"/>
              <w:rPr>
                <w:rFonts w:ascii="Malgun Gothic" w:eastAsia="Malgun Gothic" w:hAnsi="Malgun Gothic" w:cs="Gulim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ascii="Malgun Gothic" w:eastAsia="Malgun Gothic" w:hAnsi="Malgun Gothic" w:cs="Gulim" w:hint="eastAsia"/>
                <w:b/>
                <w:bCs/>
                <w:color w:val="000000" w:themeColor="text1"/>
                <w:sz w:val="17"/>
                <w:szCs w:val="17"/>
                <w:lang w:eastAsia="ko-KR"/>
              </w:rPr>
              <w:t xml:space="preserve">　</w:t>
            </w:r>
          </w:p>
        </w:tc>
      </w:tr>
      <w:tr w:rsidR="007A4DA2" w:rsidRPr="00271172" w14:paraId="763CDEA5" w14:textId="77777777" w:rsidTr="005E32F4">
        <w:trPr>
          <w:trHeight w:val="360"/>
          <w:jc w:val="center"/>
        </w:trPr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D0136B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>Depth (m)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85AD03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>P (perm)</w:t>
            </w:r>
          </w:p>
        </w:tc>
        <w:tc>
          <w:tcPr>
            <w:tcW w:w="4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34B2E53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>Contribution (%) of dissimilarity</w:t>
            </w:r>
          </w:p>
        </w:tc>
      </w:tr>
      <w:tr w:rsidR="007A4DA2" w:rsidRPr="00271172" w14:paraId="3ABB1C72" w14:textId="77777777" w:rsidTr="005E32F4">
        <w:trPr>
          <w:trHeight w:val="720"/>
          <w:jc w:val="center"/>
        </w:trPr>
        <w:tc>
          <w:tcPr>
            <w:tcW w:w="3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365E80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&lt;1,200 v. 1,200-1,600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D416F5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 xml:space="preserve">0.033 </w:t>
            </w:r>
          </w:p>
        </w:tc>
        <w:tc>
          <w:tcPr>
            <w:tcW w:w="464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81B9A0" w14:textId="77777777" w:rsidR="007A4DA2" w:rsidRPr="00271172" w:rsidRDefault="007A4DA2" w:rsidP="005E32F4">
            <w:pPr>
              <w:spacing w:before="0" w:after="0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proofErr w:type="spellStart"/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Nototheniidae</w:t>
            </w:r>
            <w:proofErr w:type="spellEnd"/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 (23%), </w:t>
            </w:r>
            <w:proofErr w:type="spellStart"/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Channichthyidae</w:t>
            </w:r>
            <w:proofErr w:type="spellEnd"/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 (22%), </w:t>
            </w:r>
            <w:proofErr w:type="spellStart"/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Macrouridae</w:t>
            </w:r>
            <w:proofErr w:type="spellEnd"/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 (20%)</w:t>
            </w:r>
          </w:p>
        </w:tc>
      </w:tr>
      <w:tr w:rsidR="007A4DA2" w:rsidRPr="00271172" w14:paraId="54A90D7E" w14:textId="77777777" w:rsidTr="005E32F4">
        <w:trPr>
          <w:trHeight w:val="720"/>
          <w:jc w:val="center"/>
        </w:trPr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3F1BDA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&lt;1,200 v. </w:t>
            </w:r>
            <w:r w:rsidRPr="00271172">
              <w:rPr>
                <w:rFonts w:ascii="Malgun Gothic" w:eastAsia="Malgun Gothic" w:hAnsi="Malgun Gothic" w:cs="Times New Roman" w:hint="eastAsia"/>
                <w:color w:val="000000" w:themeColor="text1"/>
                <w:sz w:val="17"/>
                <w:szCs w:val="17"/>
                <w:lang w:eastAsia="ko-KR"/>
              </w:rPr>
              <w:t>≥</w:t>
            </w: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1,600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1C5D41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 xml:space="preserve">0.003 </w:t>
            </w: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323F08" w14:textId="77777777" w:rsidR="007A4DA2" w:rsidRPr="00271172" w:rsidRDefault="007A4DA2" w:rsidP="005E32F4">
            <w:pPr>
              <w:spacing w:before="0" w:after="0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proofErr w:type="spellStart"/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Nototheniidae</w:t>
            </w:r>
            <w:proofErr w:type="spellEnd"/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 (21%), </w:t>
            </w:r>
            <w:proofErr w:type="spellStart"/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Channichthyidae</w:t>
            </w:r>
            <w:proofErr w:type="spellEnd"/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 (18%), </w:t>
            </w:r>
            <w:proofErr w:type="spellStart"/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Macrouridae</w:t>
            </w:r>
            <w:proofErr w:type="spellEnd"/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 (16%), </w:t>
            </w:r>
            <w:proofErr w:type="spellStart"/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Anotopteridae</w:t>
            </w:r>
            <w:proofErr w:type="spellEnd"/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 (15%), </w:t>
            </w:r>
            <w:proofErr w:type="spellStart"/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Paralepididae</w:t>
            </w:r>
            <w:proofErr w:type="spellEnd"/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 (9%)</w:t>
            </w:r>
          </w:p>
        </w:tc>
      </w:tr>
      <w:tr w:rsidR="007A4DA2" w:rsidRPr="00271172" w14:paraId="3D899FDD" w14:textId="77777777" w:rsidTr="005E32F4">
        <w:trPr>
          <w:trHeight w:val="720"/>
          <w:jc w:val="center"/>
        </w:trPr>
        <w:tc>
          <w:tcPr>
            <w:tcW w:w="3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7770B7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1,200-1,600 v. </w:t>
            </w:r>
            <w:r w:rsidRPr="00271172">
              <w:rPr>
                <w:rFonts w:ascii="Malgun Gothic" w:eastAsia="Malgun Gothic" w:hAnsi="Malgun Gothic" w:cs="Times New Roman" w:hint="eastAsia"/>
                <w:color w:val="000000" w:themeColor="text1"/>
                <w:sz w:val="17"/>
                <w:szCs w:val="17"/>
                <w:lang w:eastAsia="ko-KR"/>
              </w:rPr>
              <w:t>≥</w:t>
            </w: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1,600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52C036F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 xml:space="preserve">0.047 </w:t>
            </w:r>
          </w:p>
        </w:tc>
        <w:tc>
          <w:tcPr>
            <w:tcW w:w="464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48C82FB" w14:textId="77777777" w:rsidR="007A4DA2" w:rsidRPr="00271172" w:rsidRDefault="007A4DA2" w:rsidP="005E32F4">
            <w:pPr>
              <w:spacing w:before="0" w:after="0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proofErr w:type="spellStart"/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Channichthyidae</w:t>
            </w:r>
            <w:proofErr w:type="spellEnd"/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 (23%), </w:t>
            </w:r>
            <w:proofErr w:type="spellStart"/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Nototheniidae</w:t>
            </w:r>
            <w:proofErr w:type="spellEnd"/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 (22%), </w:t>
            </w:r>
            <w:proofErr w:type="spellStart"/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Anotopteridae</w:t>
            </w:r>
            <w:proofErr w:type="spellEnd"/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 (20%), </w:t>
            </w:r>
            <w:proofErr w:type="spellStart"/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Macrouridae</w:t>
            </w:r>
            <w:proofErr w:type="spellEnd"/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 (18%)</w:t>
            </w:r>
          </w:p>
        </w:tc>
      </w:tr>
      <w:bookmarkEnd w:id="0"/>
    </w:tbl>
    <w:p w14:paraId="4A48A063" w14:textId="22ECF86E" w:rsidR="003B3C40" w:rsidRPr="003C4263" w:rsidRDefault="003B3C40" w:rsidP="00F01607">
      <w:pPr>
        <w:jc w:val="both"/>
        <w:rPr>
          <w:b/>
          <w:vanish/>
          <w:color w:val="000000" w:themeColor="text1"/>
        </w:rPr>
      </w:pPr>
    </w:p>
    <w:p w14:paraId="62C9D2F4" w14:textId="77777777" w:rsidR="003B3C40" w:rsidRPr="003C4263" w:rsidRDefault="003B3C40" w:rsidP="00C437E2">
      <w:pPr>
        <w:pStyle w:val="ListParagraph"/>
        <w:numPr>
          <w:ilvl w:val="0"/>
          <w:numId w:val="22"/>
        </w:numPr>
        <w:spacing w:before="240"/>
        <w:contextualSpacing w:val="0"/>
        <w:jc w:val="both"/>
        <w:outlineLvl w:val="0"/>
        <w:rPr>
          <w:b/>
          <w:vanish/>
          <w:color w:val="000000" w:themeColor="text1"/>
        </w:rPr>
      </w:pPr>
    </w:p>
    <w:p w14:paraId="11AD5495" w14:textId="77777777" w:rsidR="003B3C40" w:rsidRPr="003C4263" w:rsidRDefault="003B3C40" w:rsidP="00C437E2">
      <w:pPr>
        <w:pStyle w:val="ListParagraph"/>
        <w:numPr>
          <w:ilvl w:val="0"/>
          <w:numId w:val="22"/>
        </w:numPr>
        <w:spacing w:before="240"/>
        <w:contextualSpacing w:val="0"/>
        <w:jc w:val="both"/>
        <w:outlineLvl w:val="0"/>
        <w:rPr>
          <w:b/>
          <w:vanish/>
          <w:color w:val="000000" w:themeColor="text1"/>
        </w:rPr>
      </w:pPr>
    </w:p>
    <w:p w14:paraId="2D5612BE" w14:textId="77777777" w:rsidR="003B3C40" w:rsidRPr="003C4263" w:rsidRDefault="003B3C40" w:rsidP="00C437E2">
      <w:pPr>
        <w:pStyle w:val="ListParagraph"/>
        <w:numPr>
          <w:ilvl w:val="0"/>
          <w:numId w:val="22"/>
        </w:numPr>
        <w:spacing w:before="240"/>
        <w:contextualSpacing w:val="0"/>
        <w:jc w:val="both"/>
        <w:outlineLvl w:val="0"/>
        <w:rPr>
          <w:b/>
          <w:vanish/>
          <w:color w:val="000000" w:themeColor="text1"/>
        </w:rPr>
      </w:pPr>
    </w:p>
    <w:p w14:paraId="29F94177" w14:textId="77777777" w:rsidR="003B3C40" w:rsidRPr="003C4263" w:rsidRDefault="003B3C40" w:rsidP="00C437E2">
      <w:pPr>
        <w:pStyle w:val="ListParagraph"/>
        <w:numPr>
          <w:ilvl w:val="0"/>
          <w:numId w:val="22"/>
        </w:numPr>
        <w:spacing w:before="240"/>
        <w:contextualSpacing w:val="0"/>
        <w:jc w:val="both"/>
        <w:outlineLvl w:val="0"/>
        <w:rPr>
          <w:b/>
          <w:vanish/>
          <w:color w:val="000000" w:themeColor="text1"/>
        </w:rPr>
      </w:pPr>
    </w:p>
    <w:p w14:paraId="76EF591C" w14:textId="77777777" w:rsidR="003B3C40" w:rsidRPr="003C4263" w:rsidRDefault="003B3C40" w:rsidP="00C437E2">
      <w:pPr>
        <w:pStyle w:val="ListParagraph"/>
        <w:numPr>
          <w:ilvl w:val="0"/>
          <w:numId w:val="22"/>
        </w:numPr>
        <w:spacing w:before="240"/>
        <w:contextualSpacing w:val="0"/>
        <w:jc w:val="both"/>
        <w:outlineLvl w:val="0"/>
        <w:rPr>
          <w:b/>
          <w:vanish/>
          <w:color w:val="000000" w:themeColor="text1"/>
        </w:rPr>
      </w:pPr>
    </w:p>
    <w:p w14:paraId="7CDDEECE" w14:textId="77777777" w:rsidR="003B3C40" w:rsidRPr="003C4263" w:rsidRDefault="003B3C40" w:rsidP="00C437E2">
      <w:pPr>
        <w:pStyle w:val="ListParagraph"/>
        <w:numPr>
          <w:ilvl w:val="0"/>
          <w:numId w:val="22"/>
        </w:numPr>
        <w:spacing w:before="240"/>
        <w:contextualSpacing w:val="0"/>
        <w:jc w:val="both"/>
        <w:outlineLvl w:val="0"/>
        <w:rPr>
          <w:b/>
          <w:vanish/>
          <w:color w:val="000000" w:themeColor="text1"/>
        </w:rPr>
      </w:pPr>
    </w:p>
    <w:p w14:paraId="733C04B9" w14:textId="77777777" w:rsidR="003B3C40" w:rsidRPr="003C4263" w:rsidRDefault="003B3C40" w:rsidP="00C437E2">
      <w:pPr>
        <w:pStyle w:val="ListParagraph"/>
        <w:numPr>
          <w:ilvl w:val="0"/>
          <w:numId w:val="22"/>
        </w:numPr>
        <w:spacing w:before="240"/>
        <w:contextualSpacing w:val="0"/>
        <w:jc w:val="both"/>
        <w:outlineLvl w:val="0"/>
        <w:rPr>
          <w:b/>
          <w:vanish/>
          <w:color w:val="000000" w:themeColor="text1"/>
        </w:rPr>
      </w:pPr>
    </w:p>
    <w:p w14:paraId="47C49A3C" w14:textId="77777777" w:rsidR="003B3C40" w:rsidRPr="003C4263" w:rsidRDefault="003B3C40" w:rsidP="00C437E2">
      <w:pPr>
        <w:pStyle w:val="ListParagraph"/>
        <w:numPr>
          <w:ilvl w:val="0"/>
          <w:numId w:val="22"/>
        </w:numPr>
        <w:spacing w:before="240"/>
        <w:contextualSpacing w:val="0"/>
        <w:jc w:val="both"/>
        <w:outlineLvl w:val="0"/>
        <w:rPr>
          <w:b/>
          <w:vanish/>
          <w:color w:val="000000" w:themeColor="text1"/>
        </w:rPr>
      </w:pPr>
    </w:p>
    <w:p w14:paraId="171B4C39" w14:textId="77777777" w:rsidR="003B3C40" w:rsidRPr="003C4263" w:rsidRDefault="003B3C40" w:rsidP="00C437E2">
      <w:pPr>
        <w:pStyle w:val="ListParagraph"/>
        <w:numPr>
          <w:ilvl w:val="0"/>
          <w:numId w:val="22"/>
        </w:numPr>
        <w:spacing w:before="240"/>
        <w:contextualSpacing w:val="0"/>
        <w:jc w:val="both"/>
        <w:outlineLvl w:val="0"/>
        <w:rPr>
          <w:b/>
          <w:vanish/>
          <w:color w:val="000000" w:themeColor="text1"/>
        </w:rPr>
      </w:pPr>
    </w:p>
    <w:sectPr w:rsidR="003B3C40" w:rsidRPr="003C4263" w:rsidSect="0085687C">
      <w:footerReference w:type="even" r:id="rId12"/>
      <w:footerReference w:type="default" r:id="rId13"/>
      <w:headerReference w:type="first" r:id="rId14"/>
      <w:pgSz w:w="12240" w:h="15840"/>
      <w:pgMar w:top="1138" w:right="1181" w:bottom="1138" w:left="1282" w:header="283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54702" w14:textId="77777777" w:rsidR="007B7A6B" w:rsidRDefault="007B7A6B" w:rsidP="00117666">
      <w:pPr>
        <w:spacing w:after="0"/>
      </w:pPr>
      <w:r>
        <w:separator/>
      </w:r>
    </w:p>
  </w:endnote>
  <w:endnote w:type="continuationSeparator" w:id="0">
    <w:p w14:paraId="60AD95BA" w14:textId="77777777" w:rsidR="007B7A6B" w:rsidRDefault="007B7A6B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함초롬바탕">
    <w:charset w:val="81"/>
    <w:family w:val="roman"/>
    <w:pitch w:val="variable"/>
    <w:sig w:usb0="F7002EFF" w:usb1="19DFFFFF" w:usb2="001BFDD7" w:usb3="00000000" w:csb0="001F01FF" w:csb1="00000000"/>
  </w:font>
  <w:font w:name="Gulim">
    <w:altName w:val="굴림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FCB79" w14:textId="77777777" w:rsidR="004657F1" w:rsidRPr="00577C4C" w:rsidRDefault="004657F1">
    <w:pPr>
      <w:pStyle w:val="Footer"/>
      <w:rPr>
        <w:color w:val="C00000"/>
        <w:szCs w:val="24"/>
      </w:rPr>
    </w:pPr>
    <w:r w:rsidRPr="00577C4C">
      <w:rPr>
        <w:noProof/>
        <w:color w:val="C00000"/>
        <w:szCs w:val="24"/>
        <w:lang w:eastAsia="ko-K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744FF29" wp14:editId="0CFDB4C5">
              <wp:simplePos x="0" y="0"/>
              <wp:positionH relativeFrom="column">
                <wp:posOffset>-108280</wp:posOffset>
              </wp:positionH>
              <wp:positionV relativeFrom="paragraph">
                <wp:posOffset>-58420</wp:posOffset>
              </wp:positionV>
              <wp:extent cx="3672231" cy="1403985"/>
              <wp:effectExtent l="0" t="0" r="444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3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187B51" w14:textId="77777777" w:rsidR="004657F1" w:rsidRPr="00E9561B" w:rsidRDefault="004657F1">
                          <w:pPr>
                            <w:rPr>
                              <w:color w:val="C00000"/>
                            </w:rPr>
                          </w:pPr>
                          <w:r w:rsidRPr="00E9561B">
                            <w:rPr>
                              <w:color w:val="C00000"/>
                            </w:rPr>
                            <w:t>This is a provisional file, not the final typeset article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744FF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55pt;margin-top:-4.6pt;width:289.1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" stroked="f">
              <v:textbox style="mso-fit-shape-to-text:t">
                <w:txbxContent>
                  <w:p w14:paraId="7B187B51" w14:textId="77777777" w:rsidR="004657F1" w:rsidRPr="00E9561B" w:rsidRDefault="004657F1">
                    <w:pPr>
                      <w:rPr>
                        <w:color w:val="C00000"/>
                      </w:rPr>
                    </w:pPr>
                    <w:r w:rsidRPr="00E9561B">
                      <w:rPr>
                        <w:color w:val="C00000"/>
                      </w:rPr>
                      <w:t>This is a provisional file, not the final typeset article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C0C9A1E" wp14:editId="0A8165B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B86276A" w14:textId="7076F077" w:rsidR="004657F1" w:rsidRPr="00577C4C" w:rsidRDefault="004657F1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EA311E" w:rsidRPr="00EA311E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22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0C9A1E" id="Text Box 1" o:spid="_x0000_s1027" type="#_x0000_t202" style="position:absolute;margin-left:67.6pt;margin-top:0;width:118.8pt;height:31.1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" filled="f" stroked="f" strokeweight=".5pt">
              <v:textbox style="mso-fit-shape-to-text:t">
                <w:txbxContent>
                  <w:p w14:paraId="2B86276A" w14:textId="7076F077" w:rsidR="004657F1" w:rsidRPr="00577C4C" w:rsidRDefault="004657F1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EA311E" w:rsidRPr="00EA311E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22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8A60F" w14:textId="77777777" w:rsidR="004657F1" w:rsidRPr="00577C4C" w:rsidRDefault="004657F1">
    <w:pPr>
      <w:pStyle w:val="Footer"/>
      <w:rPr>
        <w:b/>
        <w:sz w:val="20"/>
        <w:szCs w:val="24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2127D7DA" wp14:editId="10908CC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4C0BEFB" w14:textId="48BD380A" w:rsidR="004657F1" w:rsidRPr="00577C4C" w:rsidRDefault="004657F1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EA311E" w:rsidRPr="00EA311E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23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27D7DA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" filled="f" stroked="f" strokeweight=".5pt">
              <v:textbox style="mso-fit-shape-to-text:t">
                <w:txbxContent>
                  <w:p w14:paraId="04C0BEFB" w14:textId="48BD380A" w:rsidR="004657F1" w:rsidRPr="00577C4C" w:rsidRDefault="004657F1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EA311E" w:rsidRPr="00EA311E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23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96766" w14:textId="77777777" w:rsidR="007B7A6B" w:rsidRDefault="007B7A6B" w:rsidP="00117666">
      <w:pPr>
        <w:spacing w:after="0"/>
      </w:pPr>
      <w:r>
        <w:separator/>
      </w:r>
    </w:p>
  </w:footnote>
  <w:footnote w:type="continuationSeparator" w:id="0">
    <w:p w14:paraId="187D7198" w14:textId="77777777" w:rsidR="007B7A6B" w:rsidRDefault="007B7A6B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4DC69" w14:textId="77777777" w:rsidR="004657F1" w:rsidRDefault="004657F1" w:rsidP="00A53000">
    <w:pPr>
      <w:pStyle w:val="Header"/>
    </w:pPr>
    <w:r w:rsidRPr="005A1D84">
      <w:rPr>
        <w:noProof/>
        <w:color w:val="A6A6A6" w:themeColor="background1" w:themeShade="A6"/>
        <w:lang w:eastAsia="ko-KR"/>
      </w:rPr>
      <w:drawing>
        <wp:inline distT="0" distB="0" distL="0" distR="0" wp14:anchorId="14758C2E" wp14:editId="7C8F8B09">
          <wp:extent cx="1382534" cy="497091"/>
          <wp:effectExtent l="0" t="0" r="0" b="0"/>
          <wp:docPr id="6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752B8"/>
    <w:multiLevelType w:val="hybridMultilevel"/>
    <w:tmpl w:val="86AE3ACC"/>
    <w:lvl w:ilvl="0" w:tplc="78D606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1A068E3"/>
    <w:multiLevelType w:val="hybridMultilevel"/>
    <w:tmpl w:val="E132F65E"/>
    <w:lvl w:ilvl="0" w:tplc="963AC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6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2A7CAC"/>
    <w:multiLevelType w:val="multilevel"/>
    <w:tmpl w:val="C6A8CCEA"/>
    <w:numStyleLink w:val="Headings"/>
  </w:abstractNum>
  <w:abstractNum w:abstractNumId="8" w15:restartNumberingAfterBreak="0">
    <w:nsid w:val="31C638E6"/>
    <w:multiLevelType w:val="hybridMultilevel"/>
    <w:tmpl w:val="8B50EA8C"/>
    <w:lvl w:ilvl="0" w:tplc="93CC69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BC6F29"/>
    <w:multiLevelType w:val="multilevel"/>
    <w:tmpl w:val="C6A8CCEA"/>
    <w:numStyleLink w:val="Headings"/>
  </w:abstractNum>
  <w:abstractNum w:abstractNumId="20" w15:restartNumberingAfterBreak="0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93475648">
    <w:abstractNumId w:val="0"/>
  </w:num>
  <w:num w:numId="2" w16cid:durableId="23285586">
    <w:abstractNumId w:val="16"/>
  </w:num>
  <w:num w:numId="3" w16cid:durableId="434323895">
    <w:abstractNumId w:val="1"/>
  </w:num>
  <w:num w:numId="4" w16cid:durableId="895429675">
    <w:abstractNumId w:val="18"/>
  </w:num>
  <w:num w:numId="5" w16cid:durableId="19714763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88723437">
    <w:abstractNumId w:val="13"/>
  </w:num>
  <w:num w:numId="7" w16cid:durableId="2009281785">
    <w:abstractNumId w:val="11"/>
  </w:num>
  <w:num w:numId="8" w16cid:durableId="56057167">
    <w:abstractNumId w:val="9"/>
  </w:num>
  <w:num w:numId="9" w16cid:durableId="46413873">
    <w:abstractNumId w:val="12"/>
  </w:num>
  <w:num w:numId="10" w16cid:durableId="844779887">
    <w:abstractNumId w:val="10"/>
  </w:num>
  <w:num w:numId="11" w16cid:durableId="1750732568">
    <w:abstractNumId w:val="4"/>
  </w:num>
  <w:num w:numId="12" w16cid:durableId="30956208">
    <w:abstractNumId w:val="20"/>
  </w:num>
  <w:num w:numId="13" w16cid:durableId="719672310">
    <w:abstractNumId w:val="15"/>
  </w:num>
  <w:num w:numId="14" w16cid:durableId="1396245121">
    <w:abstractNumId w:val="6"/>
  </w:num>
  <w:num w:numId="15" w16cid:durableId="723796913">
    <w:abstractNumId w:val="14"/>
  </w:num>
  <w:num w:numId="16" w16cid:durableId="1232739871">
    <w:abstractNumId w:val="17"/>
  </w:num>
  <w:num w:numId="17" w16cid:durableId="2059552898">
    <w:abstractNumId w:val="5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8" w16cid:durableId="1149112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53995085">
    <w:abstractNumId w:val="7"/>
  </w:num>
  <w:num w:numId="20" w16cid:durableId="341976574">
    <w:abstractNumId w:val="19"/>
  </w:num>
  <w:num w:numId="21" w16cid:durableId="1068574242">
    <w:abstractNumId w:val="5"/>
  </w:num>
  <w:num w:numId="22" w16cid:durableId="114100441">
    <w:abstractNumId w:val="5"/>
    <w:lvlOverride w:ilvl="0">
      <w:startOverride w:val="1"/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Heading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 w16cid:durableId="1612666488">
    <w:abstractNumId w:val="2"/>
  </w:num>
  <w:num w:numId="24" w16cid:durableId="1590851363">
    <w:abstractNumId w:val="3"/>
  </w:num>
  <w:num w:numId="25" w16cid:durableId="4006384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20"/>
    <w:rsid w:val="000001BE"/>
    <w:rsid w:val="000007F6"/>
    <w:rsid w:val="00006F35"/>
    <w:rsid w:val="0001069B"/>
    <w:rsid w:val="00015D7B"/>
    <w:rsid w:val="0002273A"/>
    <w:rsid w:val="000231C1"/>
    <w:rsid w:val="00026B69"/>
    <w:rsid w:val="00026EED"/>
    <w:rsid w:val="00027B4F"/>
    <w:rsid w:val="00034304"/>
    <w:rsid w:val="00035434"/>
    <w:rsid w:val="00037C8B"/>
    <w:rsid w:val="000414ED"/>
    <w:rsid w:val="00045678"/>
    <w:rsid w:val="000458E4"/>
    <w:rsid w:val="000515FD"/>
    <w:rsid w:val="00054DC6"/>
    <w:rsid w:val="00055826"/>
    <w:rsid w:val="00056ECB"/>
    <w:rsid w:val="00063D84"/>
    <w:rsid w:val="000642AF"/>
    <w:rsid w:val="0006636D"/>
    <w:rsid w:val="00077D53"/>
    <w:rsid w:val="00081394"/>
    <w:rsid w:val="000A19DE"/>
    <w:rsid w:val="000B29A4"/>
    <w:rsid w:val="000B34BD"/>
    <w:rsid w:val="000B57B2"/>
    <w:rsid w:val="000B7AE3"/>
    <w:rsid w:val="000C0495"/>
    <w:rsid w:val="000C060E"/>
    <w:rsid w:val="000C28A1"/>
    <w:rsid w:val="000C7E2A"/>
    <w:rsid w:val="000D5269"/>
    <w:rsid w:val="000E3A38"/>
    <w:rsid w:val="000E5561"/>
    <w:rsid w:val="000E586E"/>
    <w:rsid w:val="000F3506"/>
    <w:rsid w:val="000F4CFB"/>
    <w:rsid w:val="000F61F6"/>
    <w:rsid w:val="001002E0"/>
    <w:rsid w:val="00101EFA"/>
    <w:rsid w:val="00106562"/>
    <w:rsid w:val="0011078B"/>
    <w:rsid w:val="00117666"/>
    <w:rsid w:val="001223A7"/>
    <w:rsid w:val="00123AD4"/>
    <w:rsid w:val="0012709D"/>
    <w:rsid w:val="0013301B"/>
    <w:rsid w:val="00133735"/>
    <w:rsid w:val="00134157"/>
    <w:rsid w:val="00134256"/>
    <w:rsid w:val="00141C71"/>
    <w:rsid w:val="001429F7"/>
    <w:rsid w:val="00147395"/>
    <w:rsid w:val="001501D1"/>
    <w:rsid w:val="00152161"/>
    <w:rsid w:val="001552C9"/>
    <w:rsid w:val="00164FF8"/>
    <w:rsid w:val="001653A3"/>
    <w:rsid w:val="001746EC"/>
    <w:rsid w:val="00177D84"/>
    <w:rsid w:val="00180E5C"/>
    <w:rsid w:val="00192BD5"/>
    <w:rsid w:val="001964EF"/>
    <w:rsid w:val="001977C7"/>
    <w:rsid w:val="001A0428"/>
    <w:rsid w:val="001B1A2C"/>
    <w:rsid w:val="001B6F01"/>
    <w:rsid w:val="001C0112"/>
    <w:rsid w:val="001C1CA5"/>
    <w:rsid w:val="001C5CF2"/>
    <w:rsid w:val="001D5C23"/>
    <w:rsid w:val="001D6658"/>
    <w:rsid w:val="001D7CCF"/>
    <w:rsid w:val="001E361E"/>
    <w:rsid w:val="001E4F08"/>
    <w:rsid w:val="001F1239"/>
    <w:rsid w:val="001F4421"/>
    <w:rsid w:val="001F4C07"/>
    <w:rsid w:val="00205987"/>
    <w:rsid w:val="00206322"/>
    <w:rsid w:val="002126AC"/>
    <w:rsid w:val="00213C89"/>
    <w:rsid w:val="00217AC3"/>
    <w:rsid w:val="00217BA1"/>
    <w:rsid w:val="00220AEA"/>
    <w:rsid w:val="002245E3"/>
    <w:rsid w:val="00226954"/>
    <w:rsid w:val="002368CB"/>
    <w:rsid w:val="002506E9"/>
    <w:rsid w:val="002577EC"/>
    <w:rsid w:val="00257E1D"/>
    <w:rsid w:val="002629A3"/>
    <w:rsid w:val="00265660"/>
    <w:rsid w:val="00266BB8"/>
    <w:rsid w:val="002677A0"/>
    <w:rsid w:val="00267D18"/>
    <w:rsid w:val="00283CFD"/>
    <w:rsid w:val="002868E2"/>
    <w:rsid w:val="002869C3"/>
    <w:rsid w:val="002936E4"/>
    <w:rsid w:val="00295C9C"/>
    <w:rsid w:val="0029619D"/>
    <w:rsid w:val="0029622D"/>
    <w:rsid w:val="00296B88"/>
    <w:rsid w:val="00296E79"/>
    <w:rsid w:val="002A260D"/>
    <w:rsid w:val="002C39D1"/>
    <w:rsid w:val="002C5097"/>
    <w:rsid w:val="002C74CA"/>
    <w:rsid w:val="002D2E0E"/>
    <w:rsid w:val="002D4EEB"/>
    <w:rsid w:val="002E115C"/>
    <w:rsid w:val="002F0E17"/>
    <w:rsid w:val="002F744D"/>
    <w:rsid w:val="00301780"/>
    <w:rsid w:val="00303DE6"/>
    <w:rsid w:val="00310124"/>
    <w:rsid w:val="00314757"/>
    <w:rsid w:val="00320278"/>
    <w:rsid w:val="00322273"/>
    <w:rsid w:val="00322306"/>
    <w:rsid w:val="00332D0C"/>
    <w:rsid w:val="003371AF"/>
    <w:rsid w:val="00342BB9"/>
    <w:rsid w:val="00343088"/>
    <w:rsid w:val="00343DBA"/>
    <w:rsid w:val="00344368"/>
    <w:rsid w:val="00347710"/>
    <w:rsid w:val="00351285"/>
    <w:rsid w:val="003544FB"/>
    <w:rsid w:val="0036398D"/>
    <w:rsid w:val="003653D5"/>
    <w:rsid w:val="00365D63"/>
    <w:rsid w:val="0036793B"/>
    <w:rsid w:val="00372682"/>
    <w:rsid w:val="0037483F"/>
    <w:rsid w:val="00376B2B"/>
    <w:rsid w:val="00376CC5"/>
    <w:rsid w:val="00393987"/>
    <w:rsid w:val="00395B86"/>
    <w:rsid w:val="0039693B"/>
    <w:rsid w:val="003A0F6E"/>
    <w:rsid w:val="003A322B"/>
    <w:rsid w:val="003A3567"/>
    <w:rsid w:val="003B3C40"/>
    <w:rsid w:val="003C4263"/>
    <w:rsid w:val="003C6CA4"/>
    <w:rsid w:val="003D2F2D"/>
    <w:rsid w:val="003D47BC"/>
    <w:rsid w:val="003D4EC8"/>
    <w:rsid w:val="00401590"/>
    <w:rsid w:val="0040294E"/>
    <w:rsid w:val="00406BCD"/>
    <w:rsid w:val="00407A1F"/>
    <w:rsid w:val="00412AC9"/>
    <w:rsid w:val="00413C50"/>
    <w:rsid w:val="004237CF"/>
    <w:rsid w:val="004244DA"/>
    <w:rsid w:val="00432AC8"/>
    <w:rsid w:val="00436AE6"/>
    <w:rsid w:val="004428CC"/>
    <w:rsid w:val="00443937"/>
    <w:rsid w:val="00446E4C"/>
    <w:rsid w:val="00463E3D"/>
    <w:rsid w:val="004645AE"/>
    <w:rsid w:val="004657F1"/>
    <w:rsid w:val="004659F1"/>
    <w:rsid w:val="00467D90"/>
    <w:rsid w:val="00481BB9"/>
    <w:rsid w:val="00481C67"/>
    <w:rsid w:val="0048523C"/>
    <w:rsid w:val="0048728C"/>
    <w:rsid w:val="00491497"/>
    <w:rsid w:val="00492139"/>
    <w:rsid w:val="004A74C9"/>
    <w:rsid w:val="004C47E7"/>
    <w:rsid w:val="004C5792"/>
    <w:rsid w:val="004D3E33"/>
    <w:rsid w:val="004D492D"/>
    <w:rsid w:val="004E0EE9"/>
    <w:rsid w:val="004E37D2"/>
    <w:rsid w:val="004E71DA"/>
    <w:rsid w:val="004F0CE0"/>
    <w:rsid w:val="004F5A31"/>
    <w:rsid w:val="004F6C72"/>
    <w:rsid w:val="005006AC"/>
    <w:rsid w:val="0050355E"/>
    <w:rsid w:val="00503636"/>
    <w:rsid w:val="00510770"/>
    <w:rsid w:val="00511DFC"/>
    <w:rsid w:val="00513234"/>
    <w:rsid w:val="0052252B"/>
    <w:rsid w:val="00523645"/>
    <w:rsid w:val="005250F2"/>
    <w:rsid w:val="00526A67"/>
    <w:rsid w:val="0053291E"/>
    <w:rsid w:val="00535DD5"/>
    <w:rsid w:val="0054377E"/>
    <w:rsid w:val="00543A67"/>
    <w:rsid w:val="00545E22"/>
    <w:rsid w:val="005506E8"/>
    <w:rsid w:val="00551DDF"/>
    <w:rsid w:val="005609FF"/>
    <w:rsid w:val="005650E6"/>
    <w:rsid w:val="00576614"/>
    <w:rsid w:val="00582D72"/>
    <w:rsid w:val="005877A7"/>
    <w:rsid w:val="00591503"/>
    <w:rsid w:val="00593375"/>
    <w:rsid w:val="005A1D84"/>
    <w:rsid w:val="005A2757"/>
    <w:rsid w:val="005A5372"/>
    <w:rsid w:val="005A70EA"/>
    <w:rsid w:val="005B223C"/>
    <w:rsid w:val="005C1FFF"/>
    <w:rsid w:val="005C3963"/>
    <w:rsid w:val="005C3C3E"/>
    <w:rsid w:val="005C714E"/>
    <w:rsid w:val="005D1840"/>
    <w:rsid w:val="005D35E4"/>
    <w:rsid w:val="005D4F8A"/>
    <w:rsid w:val="005D7910"/>
    <w:rsid w:val="005E32F4"/>
    <w:rsid w:val="005E7093"/>
    <w:rsid w:val="005F24D1"/>
    <w:rsid w:val="005F4B52"/>
    <w:rsid w:val="005F7D39"/>
    <w:rsid w:val="00614358"/>
    <w:rsid w:val="00614871"/>
    <w:rsid w:val="00614C68"/>
    <w:rsid w:val="006205BD"/>
    <w:rsid w:val="0062154F"/>
    <w:rsid w:val="00623901"/>
    <w:rsid w:val="00626026"/>
    <w:rsid w:val="00631A8C"/>
    <w:rsid w:val="00633766"/>
    <w:rsid w:val="00634885"/>
    <w:rsid w:val="006442E9"/>
    <w:rsid w:val="00651CA2"/>
    <w:rsid w:val="00653D60"/>
    <w:rsid w:val="00655482"/>
    <w:rsid w:val="00660920"/>
    <w:rsid w:val="00660D05"/>
    <w:rsid w:val="00663466"/>
    <w:rsid w:val="006701E6"/>
    <w:rsid w:val="00671D9A"/>
    <w:rsid w:val="00673952"/>
    <w:rsid w:val="00682006"/>
    <w:rsid w:val="00686055"/>
    <w:rsid w:val="00686C9D"/>
    <w:rsid w:val="00693F9B"/>
    <w:rsid w:val="00695295"/>
    <w:rsid w:val="0069554A"/>
    <w:rsid w:val="006A5500"/>
    <w:rsid w:val="006A6A45"/>
    <w:rsid w:val="006B1A70"/>
    <w:rsid w:val="006B1E1D"/>
    <w:rsid w:val="006B2D5B"/>
    <w:rsid w:val="006B60FC"/>
    <w:rsid w:val="006B7D14"/>
    <w:rsid w:val="006C186D"/>
    <w:rsid w:val="006C45B8"/>
    <w:rsid w:val="006C709D"/>
    <w:rsid w:val="006C7DC6"/>
    <w:rsid w:val="006D2EC0"/>
    <w:rsid w:val="006D4312"/>
    <w:rsid w:val="006D492D"/>
    <w:rsid w:val="006D5B93"/>
    <w:rsid w:val="006E18DE"/>
    <w:rsid w:val="006E345B"/>
    <w:rsid w:val="006E392C"/>
    <w:rsid w:val="006E54C5"/>
    <w:rsid w:val="006E5B80"/>
    <w:rsid w:val="006F1203"/>
    <w:rsid w:val="006F7E11"/>
    <w:rsid w:val="00702203"/>
    <w:rsid w:val="00715829"/>
    <w:rsid w:val="00721373"/>
    <w:rsid w:val="00721804"/>
    <w:rsid w:val="00725A7D"/>
    <w:rsid w:val="00727093"/>
    <w:rsid w:val="00727861"/>
    <w:rsid w:val="007305CC"/>
    <w:rsid w:val="0073075D"/>
    <w:rsid w:val="0073085C"/>
    <w:rsid w:val="007312E0"/>
    <w:rsid w:val="00740312"/>
    <w:rsid w:val="00746505"/>
    <w:rsid w:val="00746F3E"/>
    <w:rsid w:val="00752FD1"/>
    <w:rsid w:val="007745F5"/>
    <w:rsid w:val="00774D72"/>
    <w:rsid w:val="00775329"/>
    <w:rsid w:val="00790BB3"/>
    <w:rsid w:val="00792043"/>
    <w:rsid w:val="00793CD2"/>
    <w:rsid w:val="00797EDD"/>
    <w:rsid w:val="007A40EF"/>
    <w:rsid w:val="007A4A35"/>
    <w:rsid w:val="007A4C26"/>
    <w:rsid w:val="007A4DA2"/>
    <w:rsid w:val="007A6E19"/>
    <w:rsid w:val="007A7BC3"/>
    <w:rsid w:val="007B0322"/>
    <w:rsid w:val="007B297D"/>
    <w:rsid w:val="007B7A6B"/>
    <w:rsid w:val="007C0C07"/>
    <w:rsid w:val="007C0E3F"/>
    <w:rsid w:val="007C206C"/>
    <w:rsid w:val="007C44E1"/>
    <w:rsid w:val="007C5729"/>
    <w:rsid w:val="007D218F"/>
    <w:rsid w:val="007E1FEC"/>
    <w:rsid w:val="007E7A99"/>
    <w:rsid w:val="008027CD"/>
    <w:rsid w:val="00806669"/>
    <w:rsid w:val="008111E4"/>
    <w:rsid w:val="0081301C"/>
    <w:rsid w:val="00814B6D"/>
    <w:rsid w:val="00817BB7"/>
    <w:rsid w:val="00817DD6"/>
    <w:rsid w:val="008214B1"/>
    <w:rsid w:val="00834ADB"/>
    <w:rsid w:val="00836C76"/>
    <w:rsid w:val="008379AB"/>
    <w:rsid w:val="0085687C"/>
    <w:rsid w:val="00856A60"/>
    <w:rsid w:val="00857B1A"/>
    <w:rsid w:val="008619C9"/>
    <w:rsid w:val="008629A9"/>
    <w:rsid w:val="00863E37"/>
    <w:rsid w:val="00884469"/>
    <w:rsid w:val="0088513A"/>
    <w:rsid w:val="00885A19"/>
    <w:rsid w:val="0088799E"/>
    <w:rsid w:val="00891CD2"/>
    <w:rsid w:val="00892509"/>
    <w:rsid w:val="0089338F"/>
    <w:rsid w:val="00893C19"/>
    <w:rsid w:val="00895308"/>
    <w:rsid w:val="008A0240"/>
    <w:rsid w:val="008A2317"/>
    <w:rsid w:val="008B078D"/>
    <w:rsid w:val="008B3270"/>
    <w:rsid w:val="008B5270"/>
    <w:rsid w:val="008B6815"/>
    <w:rsid w:val="008D542D"/>
    <w:rsid w:val="008D6C8D"/>
    <w:rsid w:val="008E2A6B"/>
    <w:rsid w:val="008E2B54"/>
    <w:rsid w:val="008E4404"/>
    <w:rsid w:val="008E4FD5"/>
    <w:rsid w:val="008E58C7"/>
    <w:rsid w:val="008E640D"/>
    <w:rsid w:val="008F1F91"/>
    <w:rsid w:val="008F5021"/>
    <w:rsid w:val="008F7084"/>
    <w:rsid w:val="00900CC6"/>
    <w:rsid w:val="009124A7"/>
    <w:rsid w:val="00922A82"/>
    <w:rsid w:val="009242B8"/>
    <w:rsid w:val="00927E84"/>
    <w:rsid w:val="0093334F"/>
    <w:rsid w:val="00943573"/>
    <w:rsid w:val="009548F7"/>
    <w:rsid w:val="00956EBC"/>
    <w:rsid w:val="00957471"/>
    <w:rsid w:val="009637B2"/>
    <w:rsid w:val="00963C61"/>
    <w:rsid w:val="00971B61"/>
    <w:rsid w:val="00980C31"/>
    <w:rsid w:val="00982737"/>
    <w:rsid w:val="0098453A"/>
    <w:rsid w:val="009955FF"/>
    <w:rsid w:val="009A5085"/>
    <w:rsid w:val="009B45CD"/>
    <w:rsid w:val="009B5A77"/>
    <w:rsid w:val="009B613B"/>
    <w:rsid w:val="009C1309"/>
    <w:rsid w:val="009D259D"/>
    <w:rsid w:val="009D274A"/>
    <w:rsid w:val="009D31CB"/>
    <w:rsid w:val="009D6BCD"/>
    <w:rsid w:val="009E2939"/>
    <w:rsid w:val="009E4214"/>
    <w:rsid w:val="009F5083"/>
    <w:rsid w:val="00A00487"/>
    <w:rsid w:val="00A03953"/>
    <w:rsid w:val="00A10C54"/>
    <w:rsid w:val="00A161F1"/>
    <w:rsid w:val="00A16E54"/>
    <w:rsid w:val="00A332A0"/>
    <w:rsid w:val="00A353B4"/>
    <w:rsid w:val="00A41477"/>
    <w:rsid w:val="00A422B4"/>
    <w:rsid w:val="00A42353"/>
    <w:rsid w:val="00A50D9D"/>
    <w:rsid w:val="00A50E3A"/>
    <w:rsid w:val="00A53000"/>
    <w:rsid w:val="00A5305D"/>
    <w:rsid w:val="00A545C6"/>
    <w:rsid w:val="00A57FFD"/>
    <w:rsid w:val="00A6206E"/>
    <w:rsid w:val="00A63C0D"/>
    <w:rsid w:val="00A71D8D"/>
    <w:rsid w:val="00A75F87"/>
    <w:rsid w:val="00A81146"/>
    <w:rsid w:val="00A85FFD"/>
    <w:rsid w:val="00A91043"/>
    <w:rsid w:val="00A95D8B"/>
    <w:rsid w:val="00A96A8B"/>
    <w:rsid w:val="00AA00C6"/>
    <w:rsid w:val="00AA2F66"/>
    <w:rsid w:val="00AB3AEF"/>
    <w:rsid w:val="00AB4CD5"/>
    <w:rsid w:val="00AB7961"/>
    <w:rsid w:val="00AC0270"/>
    <w:rsid w:val="00AC3EA3"/>
    <w:rsid w:val="00AC792D"/>
    <w:rsid w:val="00AD0900"/>
    <w:rsid w:val="00AD36A8"/>
    <w:rsid w:val="00AD3F72"/>
    <w:rsid w:val="00AF4DED"/>
    <w:rsid w:val="00AF5F70"/>
    <w:rsid w:val="00AF6380"/>
    <w:rsid w:val="00B135D1"/>
    <w:rsid w:val="00B244A2"/>
    <w:rsid w:val="00B4089A"/>
    <w:rsid w:val="00B41A0D"/>
    <w:rsid w:val="00B460DA"/>
    <w:rsid w:val="00B4752D"/>
    <w:rsid w:val="00B50821"/>
    <w:rsid w:val="00B51CAC"/>
    <w:rsid w:val="00B5531C"/>
    <w:rsid w:val="00B657B8"/>
    <w:rsid w:val="00B678AD"/>
    <w:rsid w:val="00B84920"/>
    <w:rsid w:val="00B84B0D"/>
    <w:rsid w:val="00B8542B"/>
    <w:rsid w:val="00B8556A"/>
    <w:rsid w:val="00B862D5"/>
    <w:rsid w:val="00B870F4"/>
    <w:rsid w:val="00B87307"/>
    <w:rsid w:val="00B878DF"/>
    <w:rsid w:val="00B92DF2"/>
    <w:rsid w:val="00B9705B"/>
    <w:rsid w:val="00B976DA"/>
    <w:rsid w:val="00BA09AB"/>
    <w:rsid w:val="00BA1D01"/>
    <w:rsid w:val="00BB41CE"/>
    <w:rsid w:val="00BB6949"/>
    <w:rsid w:val="00BC24D7"/>
    <w:rsid w:val="00BC2C58"/>
    <w:rsid w:val="00BE5297"/>
    <w:rsid w:val="00BE791D"/>
    <w:rsid w:val="00BF51CC"/>
    <w:rsid w:val="00BF7C24"/>
    <w:rsid w:val="00C012A3"/>
    <w:rsid w:val="00C03FCC"/>
    <w:rsid w:val="00C16025"/>
    <w:rsid w:val="00C16F19"/>
    <w:rsid w:val="00C25256"/>
    <w:rsid w:val="00C30EB1"/>
    <w:rsid w:val="00C41DF9"/>
    <w:rsid w:val="00C4325B"/>
    <w:rsid w:val="00C437E2"/>
    <w:rsid w:val="00C500BE"/>
    <w:rsid w:val="00C50FFC"/>
    <w:rsid w:val="00C52A7B"/>
    <w:rsid w:val="00C558E6"/>
    <w:rsid w:val="00C63049"/>
    <w:rsid w:val="00C6324C"/>
    <w:rsid w:val="00C66E56"/>
    <w:rsid w:val="00C679AA"/>
    <w:rsid w:val="00C70247"/>
    <w:rsid w:val="00C724CF"/>
    <w:rsid w:val="00C75972"/>
    <w:rsid w:val="00C82792"/>
    <w:rsid w:val="00C87C4E"/>
    <w:rsid w:val="00C91BFC"/>
    <w:rsid w:val="00C948FD"/>
    <w:rsid w:val="00CB0EDA"/>
    <w:rsid w:val="00CB2220"/>
    <w:rsid w:val="00CB43D5"/>
    <w:rsid w:val="00CB5F23"/>
    <w:rsid w:val="00CB66D2"/>
    <w:rsid w:val="00CC17B3"/>
    <w:rsid w:val="00CC2529"/>
    <w:rsid w:val="00CC5867"/>
    <w:rsid w:val="00CC7201"/>
    <w:rsid w:val="00CC76F9"/>
    <w:rsid w:val="00CD066B"/>
    <w:rsid w:val="00CD0840"/>
    <w:rsid w:val="00CD0C1A"/>
    <w:rsid w:val="00CD3ECE"/>
    <w:rsid w:val="00CD46E2"/>
    <w:rsid w:val="00CD58F4"/>
    <w:rsid w:val="00CD717B"/>
    <w:rsid w:val="00CE2250"/>
    <w:rsid w:val="00CE699E"/>
    <w:rsid w:val="00CF2A41"/>
    <w:rsid w:val="00CF64B7"/>
    <w:rsid w:val="00D00D0B"/>
    <w:rsid w:val="00D044AB"/>
    <w:rsid w:val="00D04B69"/>
    <w:rsid w:val="00D06E37"/>
    <w:rsid w:val="00D166B1"/>
    <w:rsid w:val="00D17FBC"/>
    <w:rsid w:val="00D21DDA"/>
    <w:rsid w:val="00D262C2"/>
    <w:rsid w:val="00D40420"/>
    <w:rsid w:val="00D43F51"/>
    <w:rsid w:val="00D51D33"/>
    <w:rsid w:val="00D537FA"/>
    <w:rsid w:val="00D5623A"/>
    <w:rsid w:val="00D56AF5"/>
    <w:rsid w:val="00D64EDB"/>
    <w:rsid w:val="00D65F5F"/>
    <w:rsid w:val="00D66561"/>
    <w:rsid w:val="00D745FE"/>
    <w:rsid w:val="00D77154"/>
    <w:rsid w:val="00D8063C"/>
    <w:rsid w:val="00D80D99"/>
    <w:rsid w:val="00D818A7"/>
    <w:rsid w:val="00D92723"/>
    <w:rsid w:val="00D93AC9"/>
    <w:rsid w:val="00D93E88"/>
    <w:rsid w:val="00D9503C"/>
    <w:rsid w:val="00DA72E8"/>
    <w:rsid w:val="00DC3A86"/>
    <w:rsid w:val="00DC539F"/>
    <w:rsid w:val="00DC71DF"/>
    <w:rsid w:val="00DD18E3"/>
    <w:rsid w:val="00DD482E"/>
    <w:rsid w:val="00DD73EF"/>
    <w:rsid w:val="00DD77BD"/>
    <w:rsid w:val="00DE096D"/>
    <w:rsid w:val="00DE111E"/>
    <w:rsid w:val="00DE23E8"/>
    <w:rsid w:val="00DE2C8D"/>
    <w:rsid w:val="00DE42A6"/>
    <w:rsid w:val="00DE785A"/>
    <w:rsid w:val="00DF187F"/>
    <w:rsid w:val="00E0128B"/>
    <w:rsid w:val="00E1090E"/>
    <w:rsid w:val="00E11A07"/>
    <w:rsid w:val="00E11C78"/>
    <w:rsid w:val="00E30015"/>
    <w:rsid w:val="00E47C47"/>
    <w:rsid w:val="00E5045C"/>
    <w:rsid w:val="00E54BA6"/>
    <w:rsid w:val="00E54BF3"/>
    <w:rsid w:val="00E57FD2"/>
    <w:rsid w:val="00E60DCC"/>
    <w:rsid w:val="00E646D3"/>
    <w:rsid w:val="00E64E17"/>
    <w:rsid w:val="00E70951"/>
    <w:rsid w:val="00E76965"/>
    <w:rsid w:val="00E83F79"/>
    <w:rsid w:val="00E8454C"/>
    <w:rsid w:val="00E852EA"/>
    <w:rsid w:val="00E8647C"/>
    <w:rsid w:val="00EA2BF1"/>
    <w:rsid w:val="00EA311E"/>
    <w:rsid w:val="00EA3D3C"/>
    <w:rsid w:val="00EB291C"/>
    <w:rsid w:val="00EC046C"/>
    <w:rsid w:val="00EC0BBF"/>
    <w:rsid w:val="00EC2F5A"/>
    <w:rsid w:val="00EC7CC3"/>
    <w:rsid w:val="00ED3985"/>
    <w:rsid w:val="00EE0E9B"/>
    <w:rsid w:val="00EF1E03"/>
    <w:rsid w:val="00EF4E57"/>
    <w:rsid w:val="00F01607"/>
    <w:rsid w:val="00F117ED"/>
    <w:rsid w:val="00F12456"/>
    <w:rsid w:val="00F12554"/>
    <w:rsid w:val="00F16D00"/>
    <w:rsid w:val="00F23D98"/>
    <w:rsid w:val="00F2415C"/>
    <w:rsid w:val="00F254A4"/>
    <w:rsid w:val="00F33539"/>
    <w:rsid w:val="00F36FFC"/>
    <w:rsid w:val="00F37D11"/>
    <w:rsid w:val="00F40188"/>
    <w:rsid w:val="00F407A8"/>
    <w:rsid w:val="00F46494"/>
    <w:rsid w:val="00F511BA"/>
    <w:rsid w:val="00F51E27"/>
    <w:rsid w:val="00F558AB"/>
    <w:rsid w:val="00F55CB6"/>
    <w:rsid w:val="00F56968"/>
    <w:rsid w:val="00F608BD"/>
    <w:rsid w:val="00F61D89"/>
    <w:rsid w:val="00F76E52"/>
    <w:rsid w:val="00F77248"/>
    <w:rsid w:val="00F779E8"/>
    <w:rsid w:val="00F85FFA"/>
    <w:rsid w:val="00F86ABB"/>
    <w:rsid w:val="00F95EAA"/>
    <w:rsid w:val="00F97039"/>
    <w:rsid w:val="00FA0547"/>
    <w:rsid w:val="00FA1511"/>
    <w:rsid w:val="00FB17E2"/>
    <w:rsid w:val="00FB2A61"/>
    <w:rsid w:val="00FB34C0"/>
    <w:rsid w:val="00FB385D"/>
    <w:rsid w:val="00FB59FD"/>
    <w:rsid w:val="00FD3B75"/>
    <w:rsid w:val="00FD6BCD"/>
    <w:rsid w:val="00FD757A"/>
    <w:rsid w:val="00FD7648"/>
    <w:rsid w:val="00FE2770"/>
    <w:rsid w:val="00FE6651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BEA237"/>
  <w15:docId w15:val="{757ABA37-7D5A-42D5-8BA2-C3ABF0C3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B2B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D80D99"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D80D99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D80D99"/>
    <w:pPr>
      <w:keepNext/>
      <w:keepLines/>
      <w:numPr>
        <w:ilvl w:val="2"/>
        <w:numId w:val="17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D80D99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D80D99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24CF"/>
    <w:rPr>
      <w:rFonts w:ascii="Times New Roman" w:hAnsi="Times New Roman"/>
      <w:i/>
      <w:iCs/>
    </w:rPr>
  </w:style>
  <w:style w:type="paragraph" w:styleId="ListParagraph">
    <w:name w:val="List Paragraph"/>
    <w:basedOn w:val="Normal"/>
    <w:uiPriority w:val="3"/>
    <w:qFormat/>
    <w:rsid w:val="00310124"/>
    <w:pPr>
      <w:numPr>
        <w:numId w:val="14"/>
      </w:numPr>
      <w:ind w:left="1434" w:hanging="357"/>
      <w:contextualSpacing/>
    </w:pPr>
    <w:rPr>
      <w:rFonts w:eastAsia="Cambria" w:cs="Times New Roman"/>
      <w:szCs w:val="24"/>
    </w:rPr>
  </w:style>
  <w:style w:type="character" w:styleId="Strong">
    <w:name w:val="Strong"/>
    <w:basedOn w:val="DefaultParagraphFont"/>
    <w:uiPriority w:val="22"/>
    <w:qFormat/>
    <w:rsid w:val="00C724CF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11766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000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53000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117666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7666"/>
  </w:style>
  <w:style w:type="table" w:styleId="TableGrid">
    <w:name w:val="Table Grid"/>
    <w:basedOn w:val="TableNormal"/>
    <w:uiPriority w:val="59"/>
    <w:rsid w:val="0011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1766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76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7666"/>
    <w:rPr>
      <w:vertAlign w:val="superscript"/>
    </w:rPr>
  </w:style>
  <w:style w:type="paragraph" w:styleId="Caption">
    <w:name w:val="caption"/>
    <w:basedOn w:val="Normal"/>
    <w:next w:val="NoSpacing"/>
    <w:uiPriority w:val="35"/>
    <w:unhideWhenUsed/>
    <w:qFormat/>
    <w:rsid w:val="00A53000"/>
    <w:pPr>
      <w:keepNext/>
    </w:pPr>
    <w:rPr>
      <w:rFonts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6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17666"/>
  </w:style>
  <w:style w:type="paragraph" w:styleId="EndnoteText">
    <w:name w:val="endnote text"/>
    <w:basedOn w:val="Normal"/>
    <w:link w:val="EndnoteTextChar"/>
    <w:uiPriority w:val="99"/>
    <w:semiHidden/>
    <w:unhideWhenUsed/>
    <w:rsid w:val="00CD066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6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066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25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5A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5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A7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1D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B9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D80D99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80D99"/>
    <w:rPr>
      <w:rFonts w:ascii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C0270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5D1840"/>
    <w:rPr>
      <w:rFonts w:ascii="Times New Roman" w:eastAsiaTheme="majorEastAsia" w:hAnsi="Times New Roman" w:cstheme="majorBidi"/>
      <w:b/>
      <w:sz w:val="24"/>
      <w:szCs w:val="24"/>
    </w:rPr>
  </w:style>
  <w:style w:type="paragraph" w:styleId="NoSpacing">
    <w:name w:val="No Spacing"/>
    <w:uiPriority w:val="99"/>
    <w:unhideWhenUsed/>
    <w:qFormat/>
    <w:rsid w:val="00A5300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651CA2"/>
  </w:style>
  <w:style w:type="character" w:styleId="SubtleEmphasis">
    <w:name w:val="Subtle Emphasis"/>
    <w:basedOn w:val="DefaultParagraphFont"/>
    <w:uiPriority w:val="19"/>
    <w:qFormat/>
    <w:rsid w:val="00C724CF"/>
    <w:rPr>
      <w:rFonts w:ascii="Times New Roman" w:hAnsi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unhideWhenUsed/>
    <w:rsid w:val="00C724CF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C72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24CF"/>
    <w:rPr>
      <w:rFonts w:ascii="Times New Roman" w:hAnsi="Times New Roman"/>
      <w:i/>
      <w:iCs/>
      <w:color w:val="404040" w:themeColor="text1" w:themeTint="BF"/>
      <w:sz w:val="24"/>
    </w:rPr>
  </w:style>
  <w:style w:type="character" w:styleId="IntenseReference">
    <w:name w:val="Intense Reference"/>
    <w:basedOn w:val="DefaultParagraphFont"/>
    <w:uiPriority w:val="32"/>
    <w:qFormat/>
    <w:rsid w:val="00C724C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21"/>
      </w:numPr>
    </w:pPr>
  </w:style>
  <w:style w:type="paragraph" w:styleId="Revision">
    <w:name w:val="Revision"/>
    <w:hidden/>
    <w:uiPriority w:val="99"/>
    <w:semiHidden/>
    <w:rsid w:val="00A545C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">
    <w:name w:val="확인되지 않은 멘션1"/>
    <w:basedOn w:val="DefaultParagraphFont"/>
    <w:uiPriority w:val="99"/>
    <w:semiHidden/>
    <w:unhideWhenUsed/>
    <w:rsid w:val="00895308"/>
    <w:rPr>
      <w:color w:val="605E5C"/>
      <w:shd w:val="clear" w:color="auto" w:fill="E1DFDD"/>
    </w:rPr>
  </w:style>
  <w:style w:type="paragraph" w:customStyle="1" w:styleId="a">
    <w:name w:val="바탕글"/>
    <w:basedOn w:val="Normal"/>
    <w:rsid w:val="002506E9"/>
    <w:pPr>
      <w:widowControl w:val="0"/>
      <w:wordWrap w:val="0"/>
      <w:autoSpaceDE w:val="0"/>
      <w:autoSpaceDN w:val="0"/>
      <w:spacing w:before="0" w:after="0" w:line="384" w:lineRule="auto"/>
      <w:jc w:val="both"/>
      <w:textAlignment w:val="baseline"/>
    </w:pPr>
    <w:rPr>
      <w:rFonts w:ascii="함초롬바탕" w:eastAsia="Gulim" w:hAnsi="Gulim" w:cs="Gulim"/>
      <w:color w:val="000000"/>
      <w:sz w:val="20"/>
      <w:szCs w:val="20"/>
      <w:lang w:eastAsia="ko-KR"/>
    </w:rPr>
  </w:style>
  <w:style w:type="character" w:customStyle="1" w:styleId="word">
    <w:name w:val="word"/>
    <w:basedOn w:val="DefaultParagraphFont"/>
    <w:rsid w:val="008F1F91"/>
  </w:style>
  <w:style w:type="character" w:customStyle="1" w:styleId="whitespace">
    <w:name w:val="whitespace"/>
    <w:basedOn w:val="DefaultParagraphFont"/>
    <w:rsid w:val="008F1F91"/>
  </w:style>
  <w:style w:type="paragraph" w:customStyle="1" w:styleId="msonormal0">
    <w:name w:val="msonormal"/>
    <w:basedOn w:val="Normal"/>
    <w:rsid w:val="00AA00C6"/>
    <w:pPr>
      <w:spacing w:before="100" w:beforeAutospacing="1" w:after="100" w:afterAutospacing="1"/>
    </w:pPr>
    <w:rPr>
      <w:rFonts w:ascii="Gulim" w:eastAsia="Gulim" w:hAnsi="Gulim" w:cs="Gulim"/>
      <w:szCs w:val="24"/>
      <w:lang w:eastAsia="ko-KR"/>
    </w:rPr>
  </w:style>
  <w:style w:type="paragraph" w:customStyle="1" w:styleId="font5">
    <w:name w:val="font5"/>
    <w:basedOn w:val="Normal"/>
    <w:rsid w:val="00AA00C6"/>
    <w:pPr>
      <w:spacing w:before="100" w:beforeAutospacing="1" w:after="100" w:afterAutospacing="1"/>
    </w:pPr>
    <w:rPr>
      <w:rFonts w:ascii="Malgun Gothic" w:eastAsia="Malgun Gothic" w:hAnsi="Malgun Gothic" w:cs="Gulim"/>
      <w:sz w:val="16"/>
      <w:szCs w:val="16"/>
      <w:lang w:eastAsia="ko-KR"/>
    </w:rPr>
  </w:style>
  <w:style w:type="paragraph" w:customStyle="1" w:styleId="font6">
    <w:name w:val="font6"/>
    <w:basedOn w:val="Normal"/>
    <w:rsid w:val="00AA00C6"/>
    <w:pPr>
      <w:spacing w:before="100" w:beforeAutospacing="1" w:after="100" w:afterAutospacing="1"/>
    </w:pPr>
    <w:rPr>
      <w:rFonts w:ascii="Dotum" w:eastAsia="Dotum" w:hAnsi="Dotum" w:cs="Gulim"/>
      <w:sz w:val="16"/>
      <w:szCs w:val="16"/>
      <w:lang w:eastAsia="ko-KR"/>
    </w:rPr>
  </w:style>
  <w:style w:type="paragraph" w:customStyle="1" w:styleId="font7">
    <w:name w:val="font7"/>
    <w:basedOn w:val="Normal"/>
    <w:rsid w:val="00AA00C6"/>
    <w:pPr>
      <w:spacing w:before="100" w:beforeAutospacing="1" w:after="100" w:afterAutospacing="1"/>
    </w:pPr>
    <w:rPr>
      <w:rFonts w:ascii="Malgun Gothic" w:eastAsia="Malgun Gothic" w:hAnsi="Malgun Gothic" w:cs="Gulim"/>
      <w:sz w:val="16"/>
      <w:szCs w:val="16"/>
      <w:lang w:eastAsia="ko-KR"/>
    </w:rPr>
  </w:style>
  <w:style w:type="paragraph" w:customStyle="1" w:styleId="font8">
    <w:name w:val="font8"/>
    <w:basedOn w:val="Normal"/>
    <w:rsid w:val="00AA00C6"/>
    <w:pPr>
      <w:spacing w:before="100" w:beforeAutospacing="1" w:after="100" w:afterAutospacing="1"/>
    </w:pPr>
    <w:rPr>
      <w:rFonts w:eastAsia="Gulim" w:cs="Times New Roman"/>
      <w:sz w:val="20"/>
      <w:szCs w:val="20"/>
      <w:lang w:eastAsia="ko-KR"/>
    </w:rPr>
  </w:style>
  <w:style w:type="paragraph" w:customStyle="1" w:styleId="font9">
    <w:name w:val="font9"/>
    <w:basedOn w:val="Normal"/>
    <w:rsid w:val="00AA00C6"/>
    <w:pPr>
      <w:spacing w:before="100" w:beforeAutospacing="1" w:after="100" w:afterAutospacing="1"/>
    </w:pPr>
    <w:rPr>
      <w:rFonts w:eastAsia="Gulim" w:cs="Times New Roman"/>
      <w:i/>
      <w:iCs/>
      <w:sz w:val="20"/>
      <w:szCs w:val="20"/>
      <w:lang w:eastAsia="ko-KR"/>
    </w:rPr>
  </w:style>
  <w:style w:type="paragraph" w:customStyle="1" w:styleId="xl70">
    <w:name w:val="xl70"/>
    <w:basedOn w:val="Normal"/>
    <w:rsid w:val="00AA00C6"/>
    <w:pPr>
      <w:spacing w:before="100" w:beforeAutospacing="1" w:after="100" w:afterAutospacing="1"/>
    </w:pPr>
    <w:rPr>
      <w:rFonts w:eastAsia="Gulim" w:cs="Times New Roman"/>
      <w:szCs w:val="24"/>
      <w:lang w:eastAsia="ko-KR"/>
    </w:rPr>
  </w:style>
  <w:style w:type="paragraph" w:customStyle="1" w:styleId="xl71">
    <w:name w:val="xl71"/>
    <w:basedOn w:val="Normal"/>
    <w:rsid w:val="00AA00C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Gulim" w:cs="Times New Roman"/>
      <w:szCs w:val="24"/>
      <w:lang w:eastAsia="ko-KR"/>
    </w:rPr>
  </w:style>
  <w:style w:type="paragraph" w:customStyle="1" w:styleId="xl72">
    <w:name w:val="xl72"/>
    <w:basedOn w:val="Normal"/>
    <w:rsid w:val="00AA00C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sz w:val="20"/>
      <w:szCs w:val="20"/>
      <w:lang w:eastAsia="ko-KR"/>
    </w:rPr>
  </w:style>
  <w:style w:type="paragraph" w:customStyle="1" w:styleId="xl73">
    <w:name w:val="xl73"/>
    <w:basedOn w:val="Normal"/>
    <w:rsid w:val="00AA00C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Gulim" w:eastAsia="Gulim" w:hAnsi="Gulim" w:cs="Gulim"/>
      <w:szCs w:val="24"/>
      <w:lang w:eastAsia="ko-KR"/>
    </w:rPr>
  </w:style>
  <w:style w:type="paragraph" w:customStyle="1" w:styleId="xl74">
    <w:name w:val="xl74"/>
    <w:basedOn w:val="Normal"/>
    <w:rsid w:val="00AA00C6"/>
    <w:pPr>
      <w:shd w:val="clear" w:color="000000" w:fill="FFFFFF"/>
      <w:spacing w:before="100" w:beforeAutospacing="1" w:after="100" w:afterAutospacing="1"/>
    </w:pPr>
    <w:rPr>
      <w:rFonts w:ascii="Gulim" w:eastAsia="Gulim" w:hAnsi="Gulim" w:cs="Gulim"/>
      <w:szCs w:val="24"/>
      <w:lang w:eastAsia="ko-KR"/>
    </w:rPr>
  </w:style>
  <w:style w:type="paragraph" w:customStyle="1" w:styleId="xl75">
    <w:name w:val="xl75"/>
    <w:basedOn w:val="Normal"/>
    <w:rsid w:val="00AA00C6"/>
    <w:pP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b/>
      <w:bCs/>
      <w:sz w:val="18"/>
      <w:szCs w:val="18"/>
      <w:lang w:eastAsia="ko-KR"/>
    </w:rPr>
  </w:style>
  <w:style w:type="paragraph" w:customStyle="1" w:styleId="xl76">
    <w:name w:val="xl76"/>
    <w:basedOn w:val="Normal"/>
    <w:rsid w:val="00AA00C6"/>
    <w:pP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sz w:val="18"/>
      <w:szCs w:val="18"/>
      <w:lang w:eastAsia="ko-KR"/>
    </w:rPr>
  </w:style>
  <w:style w:type="paragraph" w:customStyle="1" w:styleId="xl77">
    <w:name w:val="xl77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sz w:val="20"/>
      <w:szCs w:val="20"/>
      <w:lang w:eastAsia="ko-KR"/>
    </w:rPr>
  </w:style>
  <w:style w:type="paragraph" w:customStyle="1" w:styleId="xl78">
    <w:name w:val="xl78"/>
    <w:basedOn w:val="Normal"/>
    <w:rsid w:val="00AA00C6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sz w:val="18"/>
      <w:szCs w:val="18"/>
      <w:lang w:eastAsia="ko-KR"/>
    </w:rPr>
  </w:style>
  <w:style w:type="paragraph" w:customStyle="1" w:styleId="xl79">
    <w:name w:val="xl79"/>
    <w:basedOn w:val="Normal"/>
    <w:rsid w:val="00AA00C6"/>
    <w:pPr>
      <w:shd w:val="clear" w:color="000000" w:fill="FFFFFF"/>
      <w:spacing w:before="100" w:beforeAutospacing="1" w:after="100" w:afterAutospacing="1"/>
      <w:jc w:val="center"/>
    </w:pPr>
    <w:rPr>
      <w:rFonts w:ascii="Gulim" w:eastAsia="Gulim" w:hAnsi="Gulim" w:cs="Gulim"/>
      <w:szCs w:val="24"/>
      <w:lang w:eastAsia="ko-KR"/>
    </w:rPr>
  </w:style>
  <w:style w:type="paragraph" w:customStyle="1" w:styleId="xl80">
    <w:name w:val="xl80"/>
    <w:basedOn w:val="Normal"/>
    <w:rsid w:val="00AA00C6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Gulim" w:cs="Times New Roman"/>
      <w:sz w:val="20"/>
      <w:szCs w:val="20"/>
      <w:lang w:eastAsia="ko-KR"/>
    </w:rPr>
  </w:style>
  <w:style w:type="paragraph" w:customStyle="1" w:styleId="xl81">
    <w:name w:val="xl81"/>
    <w:basedOn w:val="Normal"/>
    <w:rsid w:val="00AA00C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b/>
      <w:bCs/>
      <w:sz w:val="20"/>
      <w:szCs w:val="20"/>
      <w:lang w:eastAsia="ko-KR"/>
    </w:rPr>
  </w:style>
  <w:style w:type="paragraph" w:customStyle="1" w:styleId="xl82">
    <w:name w:val="xl82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sz w:val="20"/>
      <w:szCs w:val="20"/>
      <w:lang w:eastAsia="ko-KR"/>
    </w:rPr>
  </w:style>
  <w:style w:type="paragraph" w:customStyle="1" w:styleId="xl83">
    <w:name w:val="xl83"/>
    <w:basedOn w:val="Normal"/>
    <w:rsid w:val="00AA00C6"/>
    <w:pP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b/>
      <w:bCs/>
      <w:sz w:val="20"/>
      <w:szCs w:val="20"/>
      <w:lang w:eastAsia="ko-KR"/>
    </w:rPr>
  </w:style>
  <w:style w:type="paragraph" w:customStyle="1" w:styleId="xl84">
    <w:name w:val="xl84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sz w:val="20"/>
      <w:szCs w:val="20"/>
      <w:lang w:eastAsia="ko-KR"/>
    </w:rPr>
  </w:style>
  <w:style w:type="paragraph" w:customStyle="1" w:styleId="xl85">
    <w:name w:val="xl85"/>
    <w:basedOn w:val="Normal"/>
    <w:rsid w:val="00AA00C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Gulim" w:cs="Times New Roman"/>
      <w:sz w:val="20"/>
      <w:szCs w:val="20"/>
      <w:lang w:eastAsia="ko-KR"/>
    </w:rPr>
  </w:style>
  <w:style w:type="paragraph" w:customStyle="1" w:styleId="xl86">
    <w:name w:val="xl86"/>
    <w:basedOn w:val="Normal"/>
    <w:rsid w:val="00AA00C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Gulim" w:cs="Times New Roman"/>
      <w:sz w:val="20"/>
      <w:szCs w:val="20"/>
      <w:lang w:eastAsia="ko-KR"/>
    </w:rPr>
  </w:style>
  <w:style w:type="paragraph" w:customStyle="1" w:styleId="xl87">
    <w:name w:val="xl87"/>
    <w:basedOn w:val="Normal"/>
    <w:rsid w:val="00AA00C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Gulim" w:cs="Times New Roman"/>
      <w:b/>
      <w:bCs/>
      <w:sz w:val="20"/>
      <w:szCs w:val="20"/>
      <w:lang w:eastAsia="ko-KR"/>
    </w:rPr>
  </w:style>
  <w:style w:type="paragraph" w:customStyle="1" w:styleId="xl88">
    <w:name w:val="xl88"/>
    <w:basedOn w:val="Normal"/>
    <w:rsid w:val="00AA00C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i/>
      <w:iCs/>
      <w:sz w:val="20"/>
      <w:szCs w:val="20"/>
      <w:lang w:eastAsia="ko-KR"/>
    </w:rPr>
  </w:style>
  <w:style w:type="paragraph" w:customStyle="1" w:styleId="xl89">
    <w:name w:val="xl89"/>
    <w:basedOn w:val="Normal"/>
    <w:rsid w:val="00AA00C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i/>
      <w:iCs/>
      <w:sz w:val="20"/>
      <w:szCs w:val="20"/>
      <w:lang w:eastAsia="ko-KR"/>
    </w:rPr>
  </w:style>
  <w:style w:type="paragraph" w:customStyle="1" w:styleId="xl90">
    <w:name w:val="xl90"/>
    <w:basedOn w:val="Normal"/>
    <w:rsid w:val="00AA00C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i/>
      <w:iCs/>
      <w:sz w:val="20"/>
      <w:szCs w:val="20"/>
      <w:lang w:eastAsia="ko-KR"/>
    </w:rPr>
  </w:style>
  <w:style w:type="paragraph" w:customStyle="1" w:styleId="xl91">
    <w:name w:val="xl91"/>
    <w:basedOn w:val="Normal"/>
    <w:rsid w:val="00AA00C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Gulim" w:cs="Times New Roman"/>
      <w:sz w:val="20"/>
      <w:szCs w:val="20"/>
      <w:lang w:eastAsia="ko-KR"/>
    </w:rPr>
  </w:style>
  <w:style w:type="paragraph" w:customStyle="1" w:styleId="xl92">
    <w:name w:val="xl92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b/>
      <w:bCs/>
      <w:sz w:val="20"/>
      <w:szCs w:val="20"/>
      <w:lang w:eastAsia="ko-KR"/>
    </w:rPr>
  </w:style>
  <w:style w:type="paragraph" w:customStyle="1" w:styleId="xl93">
    <w:name w:val="xl93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b/>
      <w:bCs/>
      <w:sz w:val="20"/>
      <w:szCs w:val="20"/>
      <w:lang w:eastAsia="ko-KR"/>
    </w:rPr>
  </w:style>
  <w:style w:type="paragraph" w:customStyle="1" w:styleId="xl94">
    <w:name w:val="xl94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b/>
      <w:bCs/>
      <w:sz w:val="20"/>
      <w:szCs w:val="20"/>
      <w:lang w:eastAsia="ko-KR"/>
    </w:rPr>
  </w:style>
  <w:style w:type="paragraph" w:customStyle="1" w:styleId="xl95">
    <w:name w:val="xl95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b/>
      <w:bCs/>
      <w:sz w:val="20"/>
      <w:szCs w:val="20"/>
      <w:lang w:eastAsia="ko-KR"/>
    </w:rPr>
  </w:style>
  <w:style w:type="paragraph" w:customStyle="1" w:styleId="xl96">
    <w:name w:val="xl96"/>
    <w:basedOn w:val="Normal"/>
    <w:rsid w:val="00AA00C6"/>
    <w:pP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b/>
      <w:bCs/>
      <w:sz w:val="20"/>
      <w:szCs w:val="20"/>
      <w:lang w:eastAsia="ko-KR"/>
    </w:rPr>
  </w:style>
  <w:style w:type="paragraph" w:customStyle="1" w:styleId="xl97">
    <w:name w:val="xl97"/>
    <w:basedOn w:val="Normal"/>
    <w:rsid w:val="00AA00C6"/>
    <w:pP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b/>
      <w:bCs/>
      <w:sz w:val="20"/>
      <w:szCs w:val="20"/>
      <w:lang w:eastAsia="ko-KR"/>
    </w:rPr>
  </w:style>
  <w:style w:type="paragraph" w:customStyle="1" w:styleId="xl98">
    <w:name w:val="xl98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sz w:val="20"/>
      <w:szCs w:val="20"/>
      <w:lang w:eastAsia="ko-KR"/>
    </w:rPr>
  </w:style>
  <w:style w:type="paragraph" w:customStyle="1" w:styleId="xl99">
    <w:name w:val="xl99"/>
    <w:basedOn w:val="Normal"/>
    <w:rsid w:val="00AA00C6"/>
    <w:pP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sz w:val="20"/>
      <w:szCs w:val="20"/>
      <w:lang w:eastAsia="ko-KR"/>
    </w:rPr>
  </w:style>
  <w:style w:type="paragraph" w:customStyle="1" w:styleId="xl100">
    <w:name w:val="xl100"/>
    <w:basedOn w:val="Normal"/>
    <w:rsid w:val="00AA00C6"/>
    <w:pP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sz w:val="20"/>
      <w:szCs w:val="20"/>
      <w:lang w:eastAsia="ko-KR"/>
    </w:rPr>
  </w:style>
  <w:style w:type="paragraph" w:customStyle="1" w:styleId="xl101">
    <w:name w:val="xl101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sz w:val="20"/>
      <w:szCs w:val="20"/>
      <w:lang w:eastAsia="ko-KR"/>
    </w:rPr>
  </w:style>
  <w:style w:type="paragraph" w:customStyle="1" w:styleId="xl102">
    <w:name w:val="xl102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i/>
      <w:iCs/>
      <w:sz w:val="20"/>
      <w:szCs w:val="20"/>
      <w:lang w:eastAsia="ko-KR"/>
    </w:rPr>
  </w:style>
  <w:style w:type="paragraph" w:customStyle="1" w:styleId="xl103">
    <w:name w:val="xl103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i/>
      <w:iCs/>
      <w:sz w:val="20"/>
      <w:szCs w:val="20"/>
      <w:lang w:eastAsia="ko-KR"/>
    </w:rPr>
  </w:style>
  <w:style w:type="paragraph" w:customStyle="1" w:styleId="xl104">
    <w:name w:val="xl104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sz w:val="20"/>
      <w:szCs w:val="20"/>
      <w:lang w:eastAsia="ko-KR"/>
    </w:rPr>
  </w:style>
  <w:style w:type="paragraph" w:customStyle="1" w:styleId="xl105">
    <w:name w:val="xl105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b/>
      <w:bCs/>
      <w:sz w:val="20"/>
      <w:szCs w:val="20"/>
      <w:lang w:eastAsia="ko-KR"/>
    </w:rPr>
  </w:style>
  <w:style w:type="paragraph" w:customStyle="1" w:styleId="xl106">
    <w:name w:val="xl106"/>
    <w:basedOn w:val="Normal"/>
    <w:rsid w:val="00AA00C6"/>
    <w:pPr>
      <w:shd w:val="clear" w:color="000000" w:fill="FFFFFF"/>
      <w:spacing w:before="100" w:beforeAutospacing="1" w:after="100" w:afterAutospacing="1"/>
    </w:pPr>
    <w:rPr>
      <w:rFonts w:ascii="Gulim" w:eastAsia="Gulim" w:hAnsi="Gulim" w:cs="Gulim"/>
      <w:sz w:val="20"/>
      <w:szCs w:val="20"/>
      <w:lang w:eastAsia="ko-KR"/>
    </w:rPr>
  </w:style>
  <w:style w:type="paragraph" w:customStyle="1" w:styleId="xl107">
    <w:name w:val="xl107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i/>
      <w:iCs/>
      <w:sz w:val="20"/>
      <w:szCs w:val="20"/>
      <w:lang w:eastAsia="ko-KR"/>
    </w:rPr>
  </w:style>
  <w:style w:type="paragraph" w:customStyle="1" w:styleId="xl108">
    <w:name w:val="xl108"/>
    <w:basedOn w:val="Normal"/>
    <w:rsid w:val="00AA00C6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Gulim" w:cs="Times New Roman"/>
      <w:sz w:val="20"/>
      <w:szCs w:val="20"/>
      <w:lang w:eastAsia="ko-KR"/>
    </w:rPr>
  </w:style>
  <w:style w:type="paragraph" w:customStyle="1" w:styleId="xl109">
    <w:name w:val="xl109"/>
    <w:basedOn w:val="Normal"/>
    <w:rsid w:val="00AA00C6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sz w:val="20"/>
      <w:szCs w:val="20"/>
      <w:lang w:eastAsia="ko-KR"/>
    </w:rPr>
  </w:style>
  <w:style w:type="paragraph" w:customStyle="1" w:styleId="xl110">
    <w:name w:val="xl110"/>
    <w:basedOn w:val="Normal"/>
    <w:rsid w:val="00AA00C6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sz w:val="20"/>
      <w:szCs w:val="20"/>
      <w:lang w:eastAsia="ko-KR"/>
    </w:rPr>
  </w:style>
  <w:style w:type="paragraph" w:customStyle="1" w:styleId="xl111">
    <w:name w:val="xl111"/>
    <w:basedOn w:val="Normal"/>
    <w:rsid w:val="00AA00C6"/>
    <w:pPr>
      <w:shd w:val="clear" w:color="000000" w:fill="FFFFFF"/>
      <w:spacing w:before="100" w:beforeAutospacing="1" w:after="100" w:afterAutospacing="1"/>
      <w:jc w:val="center"/>
    </w:pPr>
    <w:rPr>
      <w:rFonts w:ascii="Gulim" w:eastAsia="Gulim" w:hAnsi="Gulim" w:cs="Gulim"/>
      <w:sz w:val="20"/>
      <w:szCs w:val="20"/>
      <w:lang w:eastAsia="ko-KR"/>
    </w:rPr>
  </w:style>
  <w:style w:type="paragraph" w:customStyle="1" w:styleId="xl112">
    <w:name w:val="xl112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b/>
      <w:bCs/>
      <w:sz w:val="20"/>
      <w:szCs w:val="20"/>
      <w:lang w:eastAsia="ko-KR"/>
    </w:rPr>
  </w:style>
  <w:style w:type="paragraph" w:customStyle="1" w:styleId="xl113">
    <w:name w:val="xl113"/>
    <w:basedOn w:val="Normal"/>
    <w:rsid w:val="00AA00C6"/>
    <w:pPr>
      <w:shd w:val="clear" w:color="000000" w:fill="FFFFFF"/>
      <w:spacing w:before="100" w:beforeAutospacing="1" w:after="100" w:afterAutospacing="1"/>
    </w:pPr>
    <w:rPr>
      <w:rFonts w:ascii="Dotum" w:eastAsia="Dotum" w:hAnsi="Dotum" w:cs="Gulim"/>
      <w:sz w:val="20"/>
      <w:szCs w:val="20"/>
      <w:lang w:eastAsia="ko-KR"/>
    </w:rPr>
  </w:style>
  <w:style w:type="paragraph" w:customStyle="1" w:styleId="xl114">
    <w:name w:val="xl114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i/>
      <w:iCs/>
      <w:sz w:val="20"/>
      <w:szCs w:val="20"/>
      <w:lang w:eastAsia="ko-KR"/>
    </w:rPr>
  </w:style>
  <w:style w:type="paragraph" w:customStyle="1" w:styleId="xl115">
    <w:name w:val="xl115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sz w:val="20"/>
      <w:szCs w:val="20"/>
      <w:lang w:eastAsia="ko-KR"/>
    </w:rPr>
  </w:style>
  <w:style w:type="paragraph" w:customStyle="1" w:styleId="xl116">
    <w:name w:val="xl116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sz w:val="20"/>
      <w:szCs w:val="20"/>
      <w:lang w:eastAsia="ko-KR"/>
    </w:rPr>
  </w:style>
  <w:style w:type="paragraph" w:customStyle="1" w:styleId="xl117">
    <w:name w:val="xl117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sz w:val="20"/>
      <w:szCs w:val="20"/>
      <w:lang w:eastAsia="ko-KR"/>
    </w:rPr>
  </w:style>
  <w:style w:type="paragraph" w:customStyle="1" w:styleId="xl118">
    <w:name w:val="xl118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b/>
      <w:bCs/>
      <w:sz w:val="20"/>
      <w:szCs w:val="20"/>
      <w:lang w:eastAsia="ko-KR"/>
    </w:rPr>
  </w:style>
  <w:style w:type="paragraph" w:customStyle="1" w:styleId="xl119">
    <w:name w:val="xl119"/>
    <w:basedOn w:val="Normal"/>
    <w:rsid w:val="00AA00C6"/>
    <w:pPr>
      <w:shd w:val="clear" w:color="000000" w:fill="FFFFFF"/>
      <w:spacing w:before="100" w:beforeAutospacing="1" w:after="100" w:afterAutospacing="1"/>
    </w:pPr>
    <w:rPr>
      <w:rFonts w:ascii="Dotum" w:eastAsia="Dotum" w:hAnsi="Dotum" w:cs="Gulim"/>
      <w:color w:val="FF0000"/>
      <w:sz w:val="20"/>
      <w:szCs w:val="20"/>
      <w:lang w:eastAsia="ko-KR"/>
    </w:rPr>
  </w:style>
  <w:style w:type="paragraph" w:customStyle="1" w:styleId="xl120">
    <w:name w:val="xl120"/>
    <w:basedOn w:val="Normal"/>
    <w:rsid w:val="00AA00C6"/>
    <w:pPr>
      <w:shd w:val="clear" w:color="000000" w:fill="FFFFFF"/>
      <w:spacing w:before="100" w:beforeAutospacing="1" w:after="100" w:afterAutospacing="1"/>
    </w:pPr>
    <w:rPr>
      <w:rFonts w:ascii="Dotum" w:eastAsia="Dotum" w:hAnsi="Dotum" w:cs="Gulim"/>
      <w:sz w:val="20"/>
      <w:szCs w:val="20"/>
      <w:lang w:eastAsia="ko-KR"/>
    </w:rPr>
  </w:style>
  <w:style w:type="paragraph" w:customStyle="1" w:styleId="xl121">
    <w:name w:val="xl121"/>
    <w:basedOn w:val="Normal"/>
    <w:rsid w:val="00AA00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sz w:val="20"/>
      <w:szCs w:val="20"/>
      <w:lang w:eastAsia="ko-KR"/>
    </w:rPr>
  </w:style>
  <w:style w:type="paragraph" w:customStyle="1" w:styleId="xl122">
    <w:name w:val="xl122"/>
    <w:basedOn w:val="Normal"/>
    <w:rsid w:val="00AA00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sz w:val="20"/>
      <w:szCs w:val="20"/>
      <w:lang w:eastAsia="ko-KR"/>
    </w:rPr>
  </w:style>
  <w:style w:type="paragraph" w:customStyle="1" w:styleId="xl123">
    <w:name w:val="xl123"/>
    <w:basedOn w:val="Normal"/>
    <w:rsid w:val="00AA00C6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sz w:val="20"/>
      <w:szCs w:val="20"/>
      <w:lang w:eastAsia="ko-KR"/>
    </w:rPr>
  </w:style>
  <w:style w:type="paragraph" w:customStyle="1" w:styleId="xl124">
    <w:name w:val="xl124"/>
    <w:basedOn w:val="Normal"/>
    <w:rsid w:val="00AA00C6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sz w:val="20"/>
      <w:szCs w:val="20"/>
      <w:lang w:eastAsia="ko-KR"/>
    </w:rPr>
  </w:style>
  <w:style w:type="paragraph" w:customStyle="1" w:styleId="xl125">
    <w:name w:val="xl125"/>
    <w:basedOn w:val="Normal"/>
    <w:rsid w:val="00AA00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sz w:val="20"/>
      <w:szCs w:val="20"/>
      <w:lang w:eastAsia="ko-KR"/>
    </w:rPr>
  </w:style>
  <w:style w:type="paragraph" w:customStyle="1" w:styleId="xl126">
    <w:name w:val="xl126"/>
    <w:basedOn w:val="Normal"/>
    <w:rsid w:val="00AA00C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sz w:val="20"/>
      <w:szCs w:val="20"/>
      <w:lang w:eastAsia="ko-KR"/>
    </w:rPr>
  </w:style>
  <w:style w:type="paragraph" w:customStyle="1" w:styleId="xl127">
    <w:name w:val="xl127"/>
    <w:basedOn w:val="Normal"/>
    <w:rsid w:val="00AA00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sz w:val="20"/>
      <w:szCs w:val="20"/>
      <w:lang w:eastAsia="ko-KR"/>
    </w:rPr>
  </w:style>
  <w:style w:type="paragraph" w:customStyle="1" w:styleId="font10">
    <w:name w:val="font10"/>
    <w:basedOn w:val="Normal"/>
    <w:rsid w:val="00AA00C6"/>
    <w:pPr>
      <w:spacing w:before="100" w:beforeAutospacing="1" w:after="100" w:afterAutospacing="1"/>
    </w:pPr>
    <w:rPr>
      <w:rFonts w:eastAsia="Gulim" w:cs="Times New Roman"/>
      <w:color w:val="000000"/>
      <w:sz w:val="18"/>
      <w:szCs w:val="18"/>
      <w:lang w:eastAsia="ko-KR"/>
    </w:rPr>
  </w:style>
  <w:style w:type="paragraph" w:customStyle="1" w:styleId="xl65">
    <w:name w:val="xl65"/>
    <w:basedOn w:val="Normal"/>
    <w:rsid w:val="00AA00C6"/>
    <w:pPr>
      <w:spacing w:before="100" w:beforeAutospacing="1" w:after="100" w:afterAutospacing="1"/>
    </w:pPr>
    <w:rPr>
      <w:rFonts w:eastAsia="Gulim" w:cs="Times New Roman"/>
      <w:sz w:val="15"/>
      <w:szCs w:val="15"/>
      <w:lang w:eastAsia="ko-KR"/>
    </w:rPr>
  </w:style>
  <w:style w:type="paragraph" w:customStyle="1" w:styleId="xl66">
    <w:name w:val="xl66"/>
    <w:basedOn w:val="Normal"/>
    <w:rsid w:val="00AA00C6"/>
    <w:pPr>
      <w:spacing w:before="100" w:beforeAutospacing="1" w:after="100" w:afterAutospacing="1"/>
      <w:jc w:val="center"/>
    </w:pPr>
    <w:rPr>
      <w:rFonts w:eastAsia="Gulim" w:cs="Times New Roman"/>
      <w:sz w:val="15"/>
      <w:szCs w:val="15"/>
      <w:lang w:eastAsia="ko-KR"/>
    </w:rPr>
  </w:style>
  <w:style w:type="paragraph" w:customStyle="1" w:styleId="xl67">
    <w:name w:val="xl67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sz w:val="15"/>
      <w:szCs w:val="15"/>
      <w:lang w:eastAsia="ko-KR"/>
    </w:rPr>
  </w:style>
  <w:style w:type="paragraph" w:customStyle="1" w:styleId="xl68">
    <w:name w:val="xl68"/>
    <w:basedOn w:val="Normal"/>
    <w:rsid w:val="00AA00C6"/>
    <w:pP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sz w:val="15"/>
      <w:szCs w:val="15"/>
      <w:lang w:eastAsia="ko-KR"/>
    </w:rPr>
  </w:style>
  <w:style w:type="paragraph" w:customStyle="1" w:styleId="xl69">
    <w:name w:val="xl69"/>
    <w:basedOn w:val="Normal"/>
    <w:rsid w:val="00AA00C6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Gulim" w:cs="Times New Roman"/>
      <w:sz w:val="15"/>
      <w:szCs w:val="15"/>
      <w:lang w:eastAsia="ko-KR"/>
    </w:rPr>
  </w:style>
  <w:style w:type="paragraph" w:customStyle="1" w:styleId="font11">
    <w:name w:val="font11"/>
    <w:basedOn w:val="Normal"/>
    <w:rsid w:val="00AA00C6"/>
    <w:pPr>
      <w:spacing w:before="100" w:beforeAutospacing="1" w:after="100" w:afterAutospacing="1"/>
    </w:pPr>
    <w:rPr>
      <w:rFonts w:eastAsia="Gulim" w:cs="Times New Roman"/>
      <w:color w:val="000000"/>
      <w:sz w:val="11"/>
      <w:szCs w:val="11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9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h.eccles\OneDrive%20-%20Frontiers%20Media%20SA\Documents\Latex%20work\Sep%202022_link%20updates\frontier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45AF306EBB441B7A6158762C40D43" ma:contentTypeVersion="28" ma:contentTypeDescription="Create a new document." ma:contentTypeScope="" ma:versionID="6fd1d3709ebdae3c6e0eeb2d23db798b">
  <xsd:schema xmlns:xsd="http://www.w3.org/2001/XMLSchema" xmlns:xs="http://www.w3.org/2001/XMLSchema" xmlns:p="http://schemas.microsoft.com/office/2006/metadata/properties" xmlns:ns2="26005759-6815-4540-b8ea-913958d74f23" xmlns:ns3="970c08f3-bdc0-46be-888b-e62464d9f78c" targetNamespace="http://schemas.microsoft.com/office/2006/metadata/properties" ma:root="true" ma:fieldsID="830d6d9b807b871f8ec19ed92d251fd0" ns2:_="" ns3:_="">
    <xsd:import namespace="26005759-6815-4540-b8ea-913958d74f23"/>
    <xsd:import namespace="970c08f3-bdc0-46be-888b-e62464d9f78c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Status" minOccurs="0"/>
                <xsd:element ref="ns3:Lead" minOccurs="0"/>
                <xsd:element ref="ns3:Description" minOccurs="0"/>
                <xsd:element ref="ns3:_Flow_SignoffStatu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05759-6815-4540-b8ea-913958d74f23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7" nillable="true" ma:displayName="Document ID Value" ma:description="The value of the document ID assigned to this item." ma:hidden="true" ma:internalName="_dlc_DocId" ma:readOnly="false">
      <xsd:simpleType>
        <xsd:restriction base="dms:Text"/>
      </xsd:simpleType>
    </xsd:element>
    <xsd:element name="_dlc_DocIdPersistId" ma:index="9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9" nillable="true" ma:displayName="Taxonomy Catch All Column" ma:hidden="true" ma:list="{43fa7804-5c1f-47ca-a814-a80f2ff05ca7}" ma:internalName="TaxCatchAll" ma:showField="CatchAllData" ma:web="26005759-6815-4540-b8ea-913958d74f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c08f3-bdc0-46be-888b-e62464d9f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8" nillable="true" ma:displayName="Status" ma:default="New" ma:description="Archive function" ma:format="Dropdown" ma:internalName="Status">
      <xsd:simpleType>
        <xsd:restriction base="dms:Choice">
          <xsd:enumeration value="New"/>
          <xsd:enumeration value="Ongoing"/>
          <xsd:enumeration value="Finished"/>
        </xsd:restriction>
      </xsd:simpleType>
    </xsd:element>
    <xsd:element name="Lead" ma:index="19" nillable="true" ma:displayName="Lead" ma:format="Dropdown" ma:list="UserInfo" ma:SharePointGroup="0" ma:internalName="Lead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scription" ma:index="20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465d274b-74f9-43c9-a5ca-fb7fe75b76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6005759-6815-4540-b8ea-913958d74f23">FRONDOC-1086935359-10120</_dlc_DocId>
    <_dlc_DocIdUrl xmlns="26005759-6815-4540-b8ea-913958d74f23">
      <Url>https://frontiersin.sharepoint.com/Publishing/PubOps/Production/_layouts/15/DocIdRedir.aspx?ID=FRONDOC-1086935359-10120</Url>
      <Description>FRONDOC-1086935359-10120</Description>
    </_dlc_DocIdUrl>
    <_dlc_DocIdPersistId xmlns="26005759-6815-4540-b8ea-913958d74f23">false</_dlc_DocIdPersistId>
    <Description xmlns="970c08f3-bdc0-46be-888b-e62464d9f78c" xsi:nil="true"/>
    <Lead xmlns="970c08f3-bdc0-46be-888b-e62464d9f78c">
      <UserInfo>
        <DisplayName/>
        <AccountId xsi:nil="true"/>
        <AccountType/>
      </UserInfo>
    </Lead>
    <Status xmlns="970c08f3-bdc0-46be-888b-e62464d9f78c">New</Status>
    <_Flow_SignoffStatus xmlns="970c08f3-bdc0-46be-888b-e62464d9f78c" xsi:nil="true"/>
    <SharedWithUsers xmlns="26005759-6815-4540-b8ea-913958d74f23">
      <UserInfo>
        <DisplayName/>
        <AccountId xsi:nil="true"/>
        <AccountType/>
      </UserInfo>
    </SharedWithUsers>
    <lcf76f155ced4ddcb4097134ff3c332f xmlns="970c08f3-bdc0-46be-888b-e62464d9f78c">
      <Terms xmlns="http://schemas.microsoft.com/office/infopath/2007/PartnerControls"/>
    </lcf76f155ced4ddcb4097134ff3c332f>
    <TaxCatchAll xmlns="26005759-6815-4540-b8ea-913958d74f23" xsi:nil="true"/>
  </documentManagement>
</p:properties>
</file>

<file path=customXml/itemProps1.xml><?xml version="1.0" encoding="utf-8"?>
<ds:datastoreItem xmlns:ds="http://schemas.openxmlformats.org/officeDocument/2006/customXml" ds:itemID="{51F9E78B-9130-4244-A349-202827F2937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7D19558-80B8-407F-9A85-A5582859B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05759-6815-4540-b8ea-913958d74f23"/>
    <ds:schemaRef ds:uri="970c08f3-bdc0-46be-888b-e62464d9f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03D271-968A-40AD-9E94-5D3A5A94B0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47FD6E-73F0-4542-8474-D6680317EFD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80633FE-2C4D-43D3-9027-7B70B5BC8799}">
  <ds:schemaRefs>
    <ds:schemaRef ds:uri="http://schemas.microsoft.com/office/2006/metadata/properties"/>
    <ds:schemaRef ds:uri="http://schemas.microsoft.com/office/infopath/2007/PartnerControls"/>
    <ds:schemaRef ds:uri="26005759-6815-4540-b8ea-913958d74f23"/>
    <ds:schemaRef ds:uri="970c08f3-bdc0-46be-888b-e62464d9f7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frontiers_template</Template>
  <TotalTime>2414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</dc:creator>
  <cp:keywords/>
  <dc:description/>
  <cp:lastModifiedBy>Amy Tighe</cp:lastModifiedBy>
  <cp:revision>71</cp:revision>
  <cp:lastPrinted>2023-10-24T07:10:00Z</cp:lastPrinted>
  <dcterms:created xsi:type="dcterms:W3CDTF">2023-06-15T05:30:00Z</dcterms:created>
  <dcterms:modified xsi:type="dcterms:W3CDTF">2023-12-01T08:26:00Z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0x01010026445AF306EBB441B7A6158762C40D43</vt:lpwstr>
  </property>
  <property fmtid="{D5CDD505-2E9C-101B-9397-08002B2CF9AE}" pid="3" name="_dlc_DocIdItemGuid">
    <vt:lpwstr>1f20ac40-4545-4ae8-9e88-2ffc72570862</vt:lpwstr>
  </property>
  <property fmtid="{D5CDD505-2E9C-101B-9397-08002B2CF9AE}" pid="4" name="Order">
    <vt:r8>1012000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