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A12FB" w14:textId="77777777" w:rsidR="007A4DA2" w:rsidRPr="00271172" w:rsidRDefault="007A4DA2" w:rsidP="007A4DA2">
      <w:pPr>
        <w:spacing w:before="240"/>
        <w:jc w:val="both"/>
        <w:outlineLvl w:val="0"/>
        <w:rPr>
          <w:color w:val="000000" w:themeColor="text1"/>
          <w:lang w:eastAsia="ko-KR"/>
        </w:rPr>
      </w:pPr>
      <w:bookmarkStart w:id="0" w:name="_Hlk131709852"/>
      <w:bookmarkStart w:id="1" w:name="_Hlk147825513"/>
      <w:r w:rsidRPr="00271172">
        <w:rPr>
          <w:color w:val="000000" w:themeColor="text1"/>
          <w:lang w:eastAsia="ko-KR"/>
        </w:rPr>
        <w:t xml:space="preserve">Supplementary data 1. Range, mean and standard deviation (SD) of the depth of catch, total </w:t>
      </w:r>
      <w:proofErr w:type="gramStart"/>
      <w:r w:rsidRPr="00271172">
        <w:rPr>
          <w:color w:val="000000" w:themeColor="text1"/>
          <w:lang w:eastAsia="ko-KR"/>
        </w:rPr>
        <w:t>length</w:t>
      </w:r>
      <w:proofErr w:type="gramEnd"/>
      <w:r w:rsidRPr="00271172">
        <w:rPr>
          <w:color w:val="000000" w:themeColor="text1"/>
          <w:lang w:eastAsia="ko-KR"/>
        </w:rPr>
        <w:t xml:space="preserve"> and body weight of </w:t>
      </w:r>
      <w:proofErr w:type="spellStart"/>
      <w:r w:rsidRPr="00271172">
        <w:rPr>
          <w:i/>
          <w:iCs/>
          <w:color w:val="000000" w:themeColor="text1"/>
          <w:lang w:eastAsia="ko-KR"/>
        </w:rPr>
        <w:t>Dissostichus</w:t>
      </w:r>
      <w:proofErr w:type="spellEnd"/>
      <w:r w:rsidRPr="00271172">
        <w:rPr>
          <w:i/>
          <w:iCs/>
          <w:color w:val="000000" w:themeColor="text1"/>
          <w:lang w:eastAsia="ko-KR"/>
        </w:rPr>
        <w:t xml:space="preserve"> </w:t>
      </w:r>
      <w:proofErr w:type="spellStart"/>
      <w:r w:rsidRPr="00271172">
        <w:rPr>
          <w:i/>
          <w:iCs/>
          <w:color w:val="000000" w:themeColor="text1"/>
          <w:lang w:eastAsia="ko-KR"/>
        </w:rPr>
        <w:t>mawsoni</w:t>
      </w:r>
      <w:proofErr w:type="spellEnd"/>
      <w:r w:rsidRPr="00271172">
        <w:rPr>
          <w:color w:val="000000" w:themeColor="text1"/>
          <w:lang w:eastAsia="ko-KR"/>
        </w:rPr>
        <w:t xml:space="preserve"> caught in each research block (in subarea 88.3) and fishing season.</w:t>
      </w:r>
    </w:p>
    <w:tbl>
      <w:tblPr>
        <w:tblW w:w="976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737"/>
        <w:gridCol w:w="803"/>
        <w:gridCol w:w="1240"/>
        <w:gridCol w:w="680"/>
        <w:gridCol w:w="620"/>
        <w:gridCol w:w="1280"/>
        <w:gridCol w:w="620"/>
        <w:gridCol w:w="620"/>
        <w:gridCol w:w="1020"/>
        <w:gridCol w:w="620"/>
        <w:gridCol w:w="620"/>
      </w:tblGrid>
      <w:tr w:rsidR="007A4DA2" w:rsidRPr="00271172" w14:paraId="43F88CBC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6EFA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 xml:space="preserve">Research </w:t>
            </w: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br/>
              <w:t>block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432D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Fishing</w:t>
            </w: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br/>
              <w:t>season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FD21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Number</w:t>
            </w:r>
          </w:p>
        </w:tc>
        <w:tc>
          <w:tcPr>
            <w:tcW w:w="25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C016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Depth of catch (m)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F34C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 length (cm)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84DA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Body weight (kg)</w:t>
            </w:r>
          </w:p>
        </w:tc>
      </w:tr>
      <w:tr w:rsidR="007A4DA2" w:rsidRPr="00271172" w14:paraId="6131962C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EC8D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B869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57027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8A7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Range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F2A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1374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4D0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Range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1BBC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E21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FD0C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Range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858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Mean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7C7F6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SD</w:t>
            </w:r>
          </w:p>
        </w:tc>
      </w:tr>
      <w:tr w:rsidR="007A4DA2" w:rsidRPr="00271172" w14:paraId="21477ABD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AEF7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88.3_1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0E3F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</w:t>
            </w:r>
          </w:p>
        </w:tc>
        <w:tc>
          <w:tcPr>
            <w:tcW w:w="8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68F1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46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C31B5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1,238-1,616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CA1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1,434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A0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152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7231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51.0-184.0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961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120.9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0232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40.2 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0B87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1.7-98.0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1F41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31.2 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5DF33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25.5 </w:t>
            </w:r>
          </w:p>
        </w:tc>
      </w:tr>
      <w:tr w:rsidR="007A4DA2" w:rsidRPr="00271172" w14:paraId="0BD7E42C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C79A1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2EE9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77C7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56E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1,397-1,663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71A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1,582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3E0C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E1F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59.7-184.2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14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123.3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CB18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37.7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32AF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1.5-68.5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3EBB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28.7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D6CF3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20.0 </w:t>
            </w:r>
          </w:p>
        </w:tc>
      </w:tr>
      <w:tr w:rsidR="007A4DA2" w:rsidRPr="00271172" w14:paraId="19804801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591D22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FA78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8BF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6327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1,238-1,663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CD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1,538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F35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128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28D5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51.0-184.2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7E6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122.6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0A3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38.4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A6B3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1.5-98.0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269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29.4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66957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21.8 </w:t>
            </w:r>
          </w:p>
        </w:tc>
      </w:tr>
      <w:tr w:rsidR="007A4DA2" w:rsidRPr="00271172" w14:paraId="6F177396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6FF1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40B9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C6BB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A54B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969-1,378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B2F9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1,238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CE1A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9E05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88.0-169.0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0628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129.0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1286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22.9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5401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8.0-58.5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A0F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28.4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B5EF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15.4 </w:t>
            </w:r>
          </w:p>
        </w:tc>
      </w:tr>
      <w:tr w:rsidR="007A4DA2" w:rsidRPr="00271172" w14:paraId="78255C62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A285E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B9E0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B34F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8BD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603-968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CC7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814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BEF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51F0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58.0-184.0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4B3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136.0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44D8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33.4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F1800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2.0-68.0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877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37.4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36248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20.5 </w:t>
            </w:r>
          </w:p>
        </w:tc>
      </w:tr>
      <w:tr w:rsidR="007A4DA2" w:rsidRPr="00271172" w14:paraId="1D718F3C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62505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70FC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17E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6135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603-1,378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EA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946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6CEF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226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DF83F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58.0-184.0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7D0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133.8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3DD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30.6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7928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2.0-68.0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706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34.6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8BE092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19.4 </w:t>
            </w:r>
          </w:p>
        </w:tc>
      </w:tr>
      <w:tr w:rsidR="007A4DA2" w:rsidRPr="00271172" w14:paraId="4FF2F5EF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0AC8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714E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8B5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3974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1,390-1,615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207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1,526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318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70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48413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53.0-176.0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B8EB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120.6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DE23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26.6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BF72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1.6-65.0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55C3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25.4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2FD45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15.7 </w:t>
            </w:r>
          </w:p>
        </w:tc>
      </w:tr>
      <w:tr w:rsidR="007A4DA2" w:rsidRPr="00271172" w14:paraId="3420D830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D1BF38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1A8A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0CC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2AD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1,279-1,598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E6DD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9CFD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73E0C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85.0-179.0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455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144.9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4B1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916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7.5-63.0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064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38.7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92D5C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13.4 </w:t>
            </w:r>
          </w:p>
        </w:tc>
      </w:tr>
      <w:tr w:rsidR="007A4DA2" w:rsidRPr="00271172" w14:paraId="763B5827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849F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6CA2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7CA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E7A3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645-1,607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2314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1,090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A560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397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40CF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55.0-175.0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203E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118.9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D444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37.3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60CB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2.0-68.0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81A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26.9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44B0B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19.1 </w:t>
            </w:r>
          </w:p>
        </w:tc>
      </w:tr>
      <w:tr w:rsidR="007A4DA2" w:rsidRPr="00271172" w14:paraId="2B377D9F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B1D8E9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4F8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651D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A67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664-2,113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1DD8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1,295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C43A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381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C660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51.0-185.1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579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131.4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3FA0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35.5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C6F0E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2.0-71.3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D5E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33.0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8DFD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17.9 </w:t>
            </w:r>
          </w:p>
        </w:tc>
      </w:tr>
      <w:tr w:rsidR="007A4DA2" w:rsidRPr="00271172" w14:paraId="0E6279B2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DB0C6A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7F53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6BCA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0610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889-1,561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74E3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1,323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16E4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238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1484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117.0-157.0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B07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142.9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D6C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11.1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D2D4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22.0-58.0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F550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41.6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0E1C5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9.3 </w:t>
            </w:r>
          </w:p>
        </w:tc>
      </w:tr>
      <w:tr w:rsidR="007A4DA2" w:rsidRPr="00271172" w14:paraId="2576E430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362B3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605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D86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387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599DF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645-2,113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FCC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1,316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59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341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4C1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51.0-185.1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7CB5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128.3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0E9A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32.6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863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1.6-71.3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D368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31.0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E1188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17.5 </w:t>
            </w:r>
          </w:p>
        </w:tc>
      </w:tr>
      <w:tr w:rsidR="007A4DA2" w:rsidRPr="00271172" w14:paraId="35E74718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CC38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6E85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B3B1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624F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1,075-1,583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4E22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41A5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3CD0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57.0-167.0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D79A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119.7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1F6E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24.6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8FA8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1.8-62.0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7F8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25.2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AD501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14.7 </w:t>
            </w:r>
          </w:p>
        </w:tc>
      </w:tr>
      <w:tr w:rsidR="007A4DA2" w:rsidRPr="00271172" w14:paraId="70B7CEAA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F4667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C995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444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B1F65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1,259-1,780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03ED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1,488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373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1DA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52.0-176.0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E76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130.4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526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24.1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64BC1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4.0-61.5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4FB3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30.5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26272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13.7 </w:t>
            </w:r>
          </w:p>
        </w:tc>
      </w:tr>
      <w:tr w:rsidR="007A4DA2" w:rsidRPr="00271172" w14:paraId="5F919140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03A01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3E281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480C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03C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1,090-1,768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3B1D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1,420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9BEE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208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D4FD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52.0-189.0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C3C6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117.3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6F53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37.2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A341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1.6-78.5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D52E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26.0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D1A41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20.3 </w:t>
            </w:r>
          </w:p>
        </w:tc>
      </w:tr>
      <w:tr w:rsidR="007A4DA2" w:rsidRPr="00271172" w14:paraId="4E36DBFA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E1E3D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AE9C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6FBB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36A8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694-2,010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AF2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1,424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E83F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417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C2C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44.5-178.0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4A99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119.7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B4EF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40.2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214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1.3-80.5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6D94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28.6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049E73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19.9 </w:t>
            </w:r>
          </w:p>
        </w:tc>
      </w:tr>
      <w:tr w:rsidR="007A4DA2" w:rsidRPr="00271172" w14:paraId="7B040280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1E0DC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C25F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A8BD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2A52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1,329-1,990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5C9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1,578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4EF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157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323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53.0-182.0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7C0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129.7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E627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25.9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4A9C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2.0-83.0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026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35.6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DFF69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18.2 </w:t>
            </w:r>
          </w:p>
        </w:tc>
      </w:tr>
      <w:tr w:rsidR="007A4DA2" w:rsidRPr="00271172" w14:paraId="0AE2B3BF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0EE2C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DE99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583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856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45EB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694-2,010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1F9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1,468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A7D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261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ACD1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44.5-189.0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F9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123.4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69BE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32.4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69B91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1.3-83.0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F68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29.7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6912FC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18.5 </w:t>
            </w:r>
          </w:p>
        </w:tc>
      </w:tr>
      <w:tr w:rsidR="007A4DA2" w:rsidRPr="00271172" w14:paraId="7328565C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1660A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87D93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3E87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275E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871-1,530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25B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1,202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B3B3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6CA0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52.0-168.0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00B5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120.8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106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36.5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CB97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1.3-75.0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016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28.4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5C6F5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19.7 </w:t>
            </w:r>
          </w:p>
        </w:tc>
      </w:tr>
      <w:tr w:rsidR="007A4DA2" w:rsidRPr="00271172" w14:paraId="7EBDEF59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860DFE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3ABC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2D24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E2D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1,300-1,479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FD49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0B6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6B5F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81.0-165.0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3DAE6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133.7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9D0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21.7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19F23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6.5-57.0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2BEC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32.1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DD9EB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14.6 </w:t>
            </w:r>
          </w:p>
        </w:tc>
      </w:tr>
      <w:tr w:rsidR="007A4DA2" w:rsidRPr="00271172" w14:paraId="23F0AF21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942796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F81E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66D2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657E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1,264-1,827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6C73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1,551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5F08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8F6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63.0-173.0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25D1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124.6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9890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35.1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9C2CF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3.1-75.5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31B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33.5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068A3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21.9 </w:t>
            </w:r>
          </w:p>
        </w:tc>
      </w:tr>
      <w:tr w:rsidR="007A4DA2" w:rsidRPr="00271172" w14:paraId="4E30011C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7B4E57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592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2019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D856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C921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1,080-1,570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AF09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1,335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EFEE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184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48EB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56.1-180.3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30F7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137.4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58653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36.2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EF12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1.5-76.4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708B7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41.7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E625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23.1 </w:t>
            </w:r>
          </w:p>
        </w:tc>
      </w:tr>
      <w:tr w:rsidR="007A4DA2" w:rsidRPr="00271172" w14:paraId="6E1EADA6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A7687D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04AA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D5200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6F3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871-1,827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B5B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1,357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48C7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220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C7876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52.0-180.3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142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127.5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12B0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32.6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D56F5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1.3-76.4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DC88D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32.4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43910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19.6 </w:t>
            </w:r>
          </w:p>
        </w:tc>
      </w:tr>
      <w:tr w:rsidR="007A4DA2" w:rsidRPr="00271172" w14:paraId="42AB7B24" w14:textId="77777777" w:rsidTr="005E32F4">
        <w:trPr>
          <w:trHeight w:val="360"/>
          <w:jc w:val="center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8B4C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88.3_6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C6A0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2020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D1ED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4AE5E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773-965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0F9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867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CB34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63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57C4A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58.0-160.0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DD4C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119.1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8FBC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27.8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176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2.2-63.0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BB72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27.0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DDA90F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17.3 </w:t>
            </w:r>
          </w:p>
        </w:tc>
      </w:tr>
      <w:tr w:rsidR="007A4DA2" w:rsidRPr="00271172" w14:paraId="69587773" w14:textId="77777777" w:rsidTr="005E32F4">
        <w:trPr>
          <w:trHeight w:val="360"/>
          <w:jc w:val="center"/>
        </w:trPr>
        <w:tc>
          <w:tcPr>
            <w:tcW w:w="9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FF3FC" w14:textId="77777777" w:rsidR="007A4DA2" w:rsidRPr="00271172" w:rsidRDefault="007A4DA2" w:rsidP="005E32F4">
            <w:pPr>
              <w:spacing w:before="0" w:after="0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FF79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95A8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33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D99D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773-965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33D71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867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8F6F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63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800B4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58.0-160.0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ED74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119.1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562E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27.8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9AE0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2.2-63.0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647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27.0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75AC1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17.3 </w:t>
            </w:r>
          </w:p>
        </w:tc>
      </w:tr>
      <w:tr w:rsidR="007A4DA2" w:rsidRPr="00271172" w14:paraId="258D930B" w14:textId="77777777" w:rsidTr="005E32F4">
        <w:trPr>
          <w:trHeight w:val="360"/>
          <w:jc w:val="center"/>
        </w:trPr>
        <w:tc>
          <w:tcPr>
            <w:tcW w:w="1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1EB695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b/>
                <w:bCs/>
                <w:color w:val="000000" w:themeColor="text1"/>
                <w:sz w:val="17"/>
                <w:szCs w:val="17"/>
                <w:lang w:eastAsia="ko-KR"/>
              </w:rPr>
              <w:t>Total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5246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1,639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FED9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603-2,113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AB89A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1,389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8C9D5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BAB5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44.5-189.0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E92C9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125.3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20B8C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33.0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1F498" w14:textId="77777777" w:rsidR="007A4DA2" w:rsidRPr="00271172" w:rsidRDefault="007A4DA2" w:rsidP="005E32F4">
            <w:pPr>
              <w:spacing w:before="0" w:after="0"/>
              <w:ind w:firstLineChars="100" w:firstLine="170"/>
              <w:jc w:val="right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>1.3-98.0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13312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30.4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DE14128" w14:textId="77777777" w:rsidR="007A4DA2" w:rsidRPr="00271172" w:rsidRDefault="007A4DA2" w:rsidP="005E32F4">
            <w:pPr>
              <w:spacing w:before="0" w:after="0"/>
              <w:jc w:val="center"/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</w:pPr>
            <w:r w:rsidRPr="00271172">
              <w:rPr>
                <w:rFonts w:eastAsia="Malgun Gothic" w:cs="Times New Roman"/>
                <w:color w:val="000000" w:themeColor="text1"/>
                <w:sz w:val="17"/>
                <w:szCs w:val="17"/>
                <w:lang w:eastAsia="ko-KR"/>
              </w:rPr>
              <w:t xml:space="preserve">18.7 </w:t>
            </w:r>
          </w:p>
        </w:tc>
      </w:tr>
      <w:bookmarkEnd w:id="0"/>
      <w:bookmarkEnd w:id="1"/>
    </w:tbl>
    <w:p w14:paraId="4A48A063" w14:textId="22ECF86E" w:rsidR="003B3C40" w:rsidRPr="003C4263" w:rsidRDefault="003B3C40" w:rsidP="00F01607">
      <w:pPr>
        <w:jc w:val="both"/>
        <w:rPr>
          <w:b/>
          <w:vanish/>
          <w:color w:val="000000" w:themeColor="text1"/>
        </w:rPr>
      </w:pPr>
    </w:p>
    <w:p w14:paraId="62C9D2F4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1AD5495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D5612B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29F94177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6EF591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CDDEECE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733C04B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47C49A3C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p w14:paraId="171B4C39" w14:textId="77777777" w:rsidR="003B3C40" w:rsidRPr="003C4263" w:rsidRDefault="003B3C40" w:rsidP="00C437E2">
      <w:pPr>
        <w:pStyle w:val="ListParagraph"/>
        <w:numPr>
          <w:ilvl w:val="0"/>
          <w:numId w:val="22"/>
        </w:numPr>
        <w:spacing w:before="240"/>
        <w:contextualSpacing w:val="0"/>
        <w:jc w:val="both"/>
        <w:outlineLvl w:val="0"/>
        <w:rPr>
          <w:b/>
          <w:vanish/>
          <w:color w:val="000000" w:themeColor="text1"/>
        </w:rPr>
      </w:pPr>
    </w:p>
    <w:sectPr w:rsidR="003B3C40" w:rsidRPr="003C4263" w:rsidSect="008A0EB1"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82CC5" w14:textId="77777777" w:rsidR="00242F86" w:rsidRDefault="00242F86" w:rsidP="00117666">
      <w:pPr>
        <w:spacing w:after="0"/>
      </w:pPr>
      <w:r>
        <w:separator/>
      </w:r>
    </w:p>
  </w:endnote>
  <w:endnote w:type="continuationSeparator" w:id="0">
    <w:p w14:paraId="30B5CB76" w14:textId="77777777" w:rsidR="00242F86" w:rsidRDefault="00242F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charset w:val="81"/>
    <w:family w:val="roman"/>
    <w:pitch w:val="variable"/>
    <w:sig w:usb0="F7002EFF" w:usb1="19DFFFFF" w:usb2="001BFDD7" w:usb3="00000000" w:csb0="001F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CB79" w14:textId="77777777" w:rsidR="004657F1" w:rsidRPr="00577C4C" w:rsidRDefault="004657F1">
    <w:pPr>
      <w:pStyle w:val="Footer"/>
      <w:rPr>
        <w:color w:val="C00000"/>
        <w:szCs w:val="24"/>
      </w:rPr>
    </w:pPr>
    <w:r w:rsidRPr="00577C4C">
      <w:rPr>
        <w:noProof/>
        <w:color w:val="C00000"/>
        <w:szCs w:val="24"/>
        <w:lang w:eastAsia="ko-K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744FF29" wp14:editId="0CFDB4C5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187B51" w14:textId="77777777" w:rsidR="004657F1" w:rsidRPr="00E9561B" w:rsidRDefault="004657F1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4FF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" stroked="f">
              <v:textbox style="mso-fit-shape-to-text:t">
                <w:txbxContent>
                  <w:p w14:paraId="7B187B51" w14:textId="77777777" w:rsidR="004657F1" w:rsidRPr="00E9561B" w:rsidRDefault="004657F1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0C9A1E" wp14:editId="0A8165B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86276A" w14:textId="7076F077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0C9A1E" id="Text Box 1" o:spid="_x0000_s1027" type="#_x0000_t202" style="position:absolute;margin-left:67.6pt;margin-top:0;width:118.8pt;height:31.1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EnIA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" filled="f" stroked="f" strokeweight=".5pt">
              <v:textbox style="mso-fit-shape-to-text:t">
                <w:txbxContent>
                  <w:p w14:paraId="2B86276A" w14:textId="7076F077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A60F" w14:textId="77777777" w:rsidR="004657F1" w:rsidRPr="00577C4C" w:rsidRDefault="004657F1">
    <w:pPr>
      <w:pStyle w:val="Footer"/>
      <w:rPr>
        <w:b/>
        <w:sz w:val="20"/>
        <w:szCs w:val="24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27D7DA" wp14:editId="10908CC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0BEFB" w14:textId="48BD380A" w:rsidR="004657F1" w:rsidRPr="00577C4C" w:rsidRDefault="004657F1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A311E" w:rsidRPr="00EA311E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23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7D7D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" filled="f" stroked="f" strokeweight=".5pt">
              <v:textbox style="mso-fit-shape-to-text:t">
                <w:txbxContent>
                  <w:p w14:paraId="04C0BEFB" w14:textId="48BD380A" w:rsidR="004657F1" w:rsidRPr="00577C4C" w:rsidRDefault="004657F1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A311E" w:rsidRPr="00EA311E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23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F342" w14:textId="77777777" w:rsidR="00242F86" w:rsidRDefault="00242F86" w:rsidP="00117666">
      <w:pPr>
        <w:spacing w:after="0"/>
      </w:pPr>
      <w:r>
        <w:separator/>
      </w:r>
    </w:p>
  </w:footnote>
  <w:footnote w:type="continuationSeparator" w:id="0">
    <w:p w14:paraId="2CA44E16" w14:textId="77777777" w:rsidR="00242F86" w:rsidRDefault="00242F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4DC69" w14:textId="77777777" w:rsidR="004657F1" w:rsidRDefault="004657F1" w:rsidP="00A53000">
    <w:pPr>
      <w:pStyle w:val="Header"/>
    </w:pPr>
    <w:r w:rsidRPr="005A1D84">
      <w:rPr>
        <w:noProof/>
        <w:color w:val="A6A6A6" w:themeColor="background1" w:themeShade="A6"/>
        <w:lang w:eastAsia="ko-KR"/>
      </w:rPr>
      <w:drawing>
        <wp:inline distT="0" distB="0" distL="0" distR="0" wp14:anchorId="14758C2E" wp14:editId="7C8F8B09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2B8"/>
    <w:multiLevelType w:val="hybridMultilevel"/>
    <w:tmpl w:val="86AE3ACC"/>
    <w:lvl w:ilvl="0" w:tplc="78D606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1A068E3"/>
    <w:multiLevelType w:val="hybridMultilevel"/>
    <w:tmpl w:val="E132F65E"/>
    <w:lvl w:ilvl="0" w:tplc="963AC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A7CAC"/>
    <w:multiLevelType w:val="multilevel"/>
    <w:tmpl w:val="C6A8CCEA"/>
    <w:numStyleLink w:val="Headings"/>
  </w:abstractNum>
  <w:abstractNum w:abstractNumId="8" w15:restartNumberingAfterBreak="0">
    <w:nsid w:val="31C638E6"/>
    <w:multiLevelType w:val="hybridMultilevel"/>
    <w:tmpl w:val="8B50EA8C"/>
    <w:lvl w:ilvl="0" w:tplc="93CC695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BC6F29"/>
    <w:multiLevelType w:val="multilevel"/>
    <w:tmpl w:val="C6A8CCEA"/>
    <w:numStyleLink w:val="Headings"/>
  </w:abstractNum>
  <w:abstractNum w:abstractNumId="20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93475648">
    <w:abstractNumId w:val="0"/>
  </w:num>
  <w:num w:numId="2" w16cid:durableId="23285586">
    <w:abstractNumId w:val="16"/>
  </w:num>
  <w:num w:numId="3" w16cid:durableId="434323895">
    <w:abstractNumId w:val="1"/>
  </w:num>
  <w:num w:numId="4" w16cid:durableId="895429675">
    <w:abstractNumId w:val="18"/>
  </w:num>
  <w:num w:numId="5" w16cid:durableId="19714763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8723437">
    <w:abstractNumId w:val="13"/>
  </w:num>
  <w:num w:numId="7" w16cid:durableId="2009281785">
    <w:abstractNumId w:val="11"/>
  </w:num>
  <w:num w:numId="8" w16cid:durableId="56057167">
    <w:abstractNumId w:val="9"/>
  </w:num>
  <w:num w:numId="9" w16cid:durableId="46413873">
    <w:abstractNumId w:val="12"/>
  </w:num>
  <w:num w:numId="10" w16cid:durableId="844779887">
    <w:abstractNumId w:val="10"/>
  </w:num>
  <w:num w:numId="11" w16cid:durableId="1750732568">
    <w:abstractNumId w:val="4"/>
  </w:num>
  <w:num w:numId="12" w16cid:durableId="30956208">
    <w:abstractNumId w:val="20"/>
  </w:num>
  <w:num w:numId="13" w16cid:durableId="719672310">
    <w:abstractNumId w:val="15"/>
  </w:num>
  <w:num w:numId="14" w16cid:durableId="1396245121">
    <w:abstractNumId w:val="6"/>
  </w:num>
  <w:num w:numId="15" w16cid:durableId="723796913">
    <w:abstractNumId w:val="14"/>
  </w:num>
  <w:num w:numId="16" w16cid:durableId="1232739871">
    <w:abstractNumId w:val="17"/>
  </w:num>
  <w:num w:numId="17" w16cid:durableId="2059552898">
    <w:abstractNumId w:val="5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 w16cid:durableId="114911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53995085">
    <w:abstractNumId w:val="7"/>
  </w:num>
  <w:num w:numId="20" w16cid:durableId="341976574">
    <w:abstractNumId w:val="19"/>
  </w:num>
  <w:num w:numId="21" w16cid:durableId="1068574242">
    <w:abstractNumId w:val="5"/>
  </w:num>
  <w:num w:numId="22" w16cid:durableId="114100441">
    <w:abstractNumId w:val="5"/>
    <w:lvlOverride w:ilvl="0">
      <w:startOverride w:val="1"/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pStyle w:val="Heading3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 w16cid:durableId="1612666488">
    <w:abstractNumId w:val="2"/>
  </w:num>
  <w:num w:numId="24" w16cid:durableId="1590851363">
    <w:abstractNumId w:val="3"/>
  </w:num>
  <w:num w:numId="25" w16cid:durableId="4006384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20"/>
    <w:rsid w:val="000001BE"/>
    <w:rsid w:val="000007F6"/>
    <w:rsid w:val="00006F35"/>
    <w:rsid w:val="0001069B"/>
    <w:rsid w:val="00015D7B"/>
    <w:rsid w:val="0002273A"/>
    <w:rsid w:val="000231C1"/>
    <w:rsid w:val="00026B69"/>
    <w:rsid w:val="00026EED"/>
    <w:rsid w:val="00027B4F"/>
    <w:rsid w:val="00034304"/>
    <w:rsid w:val="00035434"/>
    <w:rsid w:val="00037C8B"/>
    <w:rsid w:val="000414ED"/>
    <w:rsid w:val="00045678"/>
    <w:rsid w:val="000458E4"/>
    <w:rsid w:val="000515FD"/>
    <w:rsid w:val="00054DC6"/>
    <w:rsid w:val="00055826"/>
    <w:rsid w:val="00056ECB"/>
    <w:rsid w:val="00063D84"/>
    <w:rsid w:val="000642AF"/>
    <w:rsid w:val="0006636D"/>
    <w:rsid w:val="00077D53"/>
    <w:rsid w:val="00081394"/>
    <w:rsid w:val="000A19DE"/>
    <w:rsid w:val="000B29A4"/>
    <w:rsid w:val="000B34BD"/>
    <w:rsid w:val="000B57B2"/>
    <w:rsid w:val="000B7AE3"/>
    <w:rsid w:val="000C0495"/>
    <w:rsid w:val="000C060E"/>
    <w:rsid w:val="000C28A1"/>
    <w:rsid w:val="000C7E2A"/>
    <w:rsid w:val="000D5269"/>
    <w:rsid w:val="000E3A38"/>
    <w:rsid w:val="000E5561"/>
    <w:rsid w:val="000E586E"/>
    <w:rsid w:val="000F3506"/>
    <w:rsid w:val="000F4CFB"/>
    <w:rsid w:val="000F61F6"/>
    <w:rsid w:val="001002E0"/>
    <w:rsid w:val="00101EFA"/>
    <w:rsid w:val="00106562"/>
    <w:rsid w:val="0011078B"/>
    <w:rsid w:val="00117666"/>
    <w:rsid w:val="001223A7"/>
    <w:rsid w:val="00123AD4"/>
    <w:rsid w:val="0012709D"/>
    <w:rsid w:val="0013301B"/>
    <w:rsid w:val="00133735"/>
    <w:rsid w:val="00134157"/>
    <w:rsid w:val="00134256"/>
    <w:rsid w:val="00141C71"/>
    <w:rsid w:val="001429F7"/>
    <w:rsid w:val="00147395"/>
    <w:rsid w:val="001501D1"/>
    <w:rsid w:val="00152161"/>
    <w:rsid w:val="001552C9"/>
    <w:rsid w:val="00164FF8"/>
    <w:rsid w:val="001653A3"/>
    <w:rsid w:val="001746EC"/>
    <w:rsid w:val="00177D84"/>
    <w:rsid w:val="00180E5C"/>
    <w:rsid w:val="00192BD5"/>
    <w:rsid w:val="001964EF"/>
    <w:rsid w:val="001977C7"/>
    <w:rsid w:val="00197A3B"/>
    <w:rsid w:val="001A0428"/>
    <w:rsid w:val="001B1A2C"/>
    <w:rsid w:val="001B6F01"/>
    <w:rsid w:val="001C0112"/>
    <w:rsid w:val="001C1CA5"/>
    <w:rsid w:val="001C5CF2"/>
    <w:rsid w:val="001D5C23"/>
    <w:rsid w:val="001D6658"/>
    <w:rsid w:val="001D7CCF"/>
    <w:rsid w:val="001E361E"/>
    <w:rsid w:val="001E4F08"/>
    <w:rsid w:val="001F1239"/>
    <w:rsid w:val="001F4421"/>
    <w:rsid w:val="001F4C07"/>
    <w:rsid w:val="00205987"/>
    <w:rsid w:val="00206322"/>
    <w:rsid w:val="002126AC"/>
    <w:rsid w:val="00213C89"/>
    <w:rsid w:val="00217AC3"/>
    <w:rsid w:val="00217BA1"/>
    <w:rsid w:val="00220AEA"/>
    <w:rsid w:val="002245E3"/>
    <w:rsid w:val="00226954"/>
    <w:rsid w:val="002368CB"/>
    <w:rsid w:val="00242F86"/>
    <w:rsid w:val="002506E9"/>
    <w:rsid w:val="002577EC"/>
    <w:rsid w:val="00257E1D"/>
    <w:rsid w:val="002629A3"/>
    <w:rsid w:val="00265660"/>
    <w:rsid w:val="00266BB8"/>
    <w:rsid w:val="002677A0"/>
    <w:rsid w:val="00267D18"/>
    <w:rsid w:val="00283CFD"/>
    <w:rsid w:val="002868E2"/>
    <w:rsid w:val="002869C3"/>
    <w:rsid w:val="002936E4"/>
    <w:rsid w:val="00295C9C"/>
    <w:rsid w:val="0029619D"/>
    <w:rsid w:val="0029622D"/>
    <w:rsid w:val="00296B88"/>
    <w:rsid w:val="00296E79"/>
    <w:rsid w:val="002A260D"/>
    <w:rsid w:val="002C39D1"/>
    <w:rsid w:val="002C5097"/>
    <w:rsid w:val="002C74CA"/>
    <w:rsid w:val="002D2E0E"/>
    <w:rsid w:val="002D4EEB"/>
    <w:rsid w:val="002E115C"/>
    <w:rsid w:val="002F0E17"/>
    <w:rsid w:val="002F744D"/>
    <w:rsid w:val="00301780"/>
    <w:rsid w:val="00303DE6"/>
    <w:rsid w:val="00310124"/>
    <w:rsid w:val="00314757"/>
    <w:rsid w:val="00320278"/>
    <w:rsid w:val="00322273"/>
    <w:rsid w:val="00322306"/>
    <w:rsid w:val="00332D0C"/>
    <w:rsid w:val="003371AF"/>
    <w:rsid w:val="00342BB9"/>
    <w:rsid w:val="00343088"/>
    <w:rsid w:val="00343DBA"/>
    <w:rsid w:val="00344368"/>
    <w:rsid w:val="00347710"/>
    <w:rsid w:val="00351285"/>
    <w:rsid w:val="003544FB"/>
    <w:rsid w:val="0036398D"/>
    <w:rsid w:val="003653D5"/>
    <w:rsid w:val="00365D63"/>
    <w:rsid w:val="0036793B"/>
    <w:rsid w:val="00372682"/>
    <w:rsid w:val="0037483F"/>
    <w:rsid w:val="00376B2B"/>
    <w:rsid w:val="00376CC5"/>
    <w:rsid w:val="00393987"/>
    <w:rsid w:val="00395B86"/>
    <w:rsid w:val="0039693B"/>
    <w:rsid w:val="003A0F6E"/>
    <w:rsid w:val="003A322B"/>
    <w:rsid w:val="003A3567"/>
    <w:rsid w:val="003B3C40"/>
    <w:rsid w:val="003C4263"/>
    <w:rsid w:val="003C6CA4"/>
    <w:rsid w:val="003D2F2D"/>
    <w:rsid w:val="003D47BC"/>
    <w:rsid w:val="003D4EC8"/>
    <w:rsid w:val="00401590"/>
    <w:rsid w:val="0040294E"/>
    <w:rsid w:val="00406BCD"/>
    <w:rsid w:val="00407A1F"/>
    <w:rsid w:val="00412AC9"/>
    <w:rsid w:val="00413C50"/>
    <w:rsid w:val="004237CF"/>
    <w:rsid w:val="004244DA"/>
    <w:rsid w:val="00432AC8"/>
    <w:rsid w:val="00436AE6"/>
    <w:rsid w:val="004428CC"/>
    <w:rsid w:val="00443937"/>
    <w:rsid w:val="00446E4C"/>
    <w:rsid w:val="00463E3D"/>
    <w:rsid w:val="004645AE"/>
    <w:rsid w:val="004657F1"/>
    <w:rsid w:val="004659F1"/>
    <w:rsid w:val="00467D90"/>
    <w:rsid w:val="00481BB9"/>
    <w:rsid w:val="00481C67"/>
    <w:rsid w:val="0048523C"/>
    <w:rsid w:val="0048728C"/>
    <w:rsid w:val="00491497"/>
    <w:rsid w:val="00492139"/>
    <w:rsid w:val="004A74C9"/>
    <w:rsid w:val="004C47E7"/>
    <w:rsid w:val="004C5792"/>
    <w:rsid w:val="004D3E33"/>
    <w:rsid w:val="004D492D"/>
    <w:rsid w:val="004E0EE9"/>
    <w:rsid w:val="004E37D2"/>
    <w:rsid w:val="004E71DA"/>
    <w:rsid w:val="004F0CE0"/>
    <w:rsid w:val="004F5A31"/>
    <w:rsid w:val="004F6C72"/>
    <w:rsid w:val="005006AC"/>
    <w:rsid w:val="0050355E"/>
    <w:rsid w:val="00503636"/>
    <w:rsid w:val="00510770"/>
    <w:rsid w:val="00511DFC"/>
    <w:rsid w:val="00513234"/>
    <w:rsid w:val="0052252B"/>
    <w:rsid w:val="00523645"/>
    <w:rsid w:val="005250F2"/>
    <w:rsid w:val="00526A67"/>
    <w:rsid w:val="0053291E"/>
    <w:rsid w:val="00535DD5"/>
    <w:rsid w:val="0054377E"/>
    <w:rsid w:val="00543A67"/>
    <w:rsid w:val="00545E22"/>
    <w:rsid w:val="005506E8"/>
    <w:rsid w:val="00551DDF"/>
    <w:rsid w:val="005609FF"/>
    <w:rsid w:val="005650E6"/>
    <w:rsid w:val="00576614"/>
    <w:rsid w:val="00582D72"/>
    <w:rsid w:val="005877A7"/>
    <w:rsid w:val="00591503"/>
    <w:rsid w:val="00593375"/>
    <w:rsid w:val="005A1D84"/>
    <w:rsid w:val="005A2757"/>
    <w:rsid w:val="005A5372"/>
    <w:rsid w:val="005A70EA"/>
    <w:rsid w:val="005B223C"/>
    <w:rsid w:val="005C1FFF"/>
    <w:rsid w:val="005C3963"/>
    <w:rsid w:val="005C3C3E"/>
    <w:rsid w:val="005C714E"/>
    <w:rsid w:val="005D1840"/>
    <w:rsid w:val="005D35E4"/>
    <w:rsid w:val="005D4F8A"/>
    <w:rsid w:val="005D7910"/>
    <w:rsid w:val="005E32F4"/>
    <w:rsid w:val="005E7093"/>
    <w:rsid w:val="005F24D1"/>
    <w:rsid w:val="005F4B52"/>
    <w:rsid w:val="005F7D39"/>
    <w:rsid w:val="00614358"/>
    <w:rsid w:val="00614871"/>
    <w:rsid w:val="00614C68"/>
    <w:rsid w:val="006205BD"/>
    <w:rsid w:val="0062154F"/>
    <w:rsid w:val="00623901"/>
    <w:rsid w:val="00626026"/>
    <w:rsid w:val="00631A8C"/>
    <w:rsid w:val="00633766"/>
    <w:rsid w:val="00634885"/>
    <w:rsid w:val="006442E9"/>
    <w:rsid w:val="00651CA2"/>
    <w:rsid w:val="00653D60"/>
    <w:rsid w:val="00655482"/>
    <w:rsid w:val="00660920"/>
    <w:rsid w:val="00660D05"/>
    <w:rsid w:val="00663466"/>
    <w:rsid w:val="006701E6"/>
    <w:rsid w:val="00671D9A"/>
    <w:rsid w:val="00673952"/>
    <w:rsid w:val="00682006"/>
    <w:rsid w:val="00686055"/>
    <w:rsid w:val="00686C9D"/>
    <w:rsid w:val="00693F9B"/>
    <w:rsid w:val="00695295"/>
    <w:rsid w:val="0069554A"/>
    <w:rsid w:val="006A5500"/>
    <w:rsid w:val="006A6A45"/>
    <w:rsid w:val="006B1A70"/>
    <w:rsid w:val="006B1E1D"/>
    <w:rsid w:val="006B2D5B"/>
    <w:rsid w:val="006B60FC"/>
    <w:rsid w:val="006B7D14"/>
    <w:rsid w:val="006C186D"/>
    <w:rsid w:val="006C45B8"/>
    <w:rsid w:val="006C709D"/>
    <w:rsid w:val="006C7DC6"/>
    <w:rsid w:val="006D2EC0"/>
    <w:rsid w:val="006D4312"/>
    <w:rsid w:val="006D492D"/>
    <w:rsid w:val="006D5B93"/>
    <w:rsid w:val="006E18DE"/>
    <w:rsid w:val="006E345B"/>
    <w:rsid w:val="006E392C"/>
    <w:rsid w:val="006E54C5"/>
    <w:rsid w:val="006E5B80"/>
    <w:rsid w:val="006F1203"/>
    <w:rsid w:val="006F7E11"/>
    <w:rsid w:val="00702203"/>
    <w:rsid w:val="00715829"/>
    <w:rsid w:val="00721373"/>
    <w:rsid w:val="00721804"/>
    <w:rsid w:val="00725A7D"/>
    <w:rsid w:val="00727093"/>
    <w:rsid w:val="00727861"/>
    <w:rsid w:val="007305CC"/>
    <w:rsid w:val="0073075D"/>
    <w:rsid w:val="0073085C"/>
    <w:rsid w:val="007312E0"/>
    <w:rsid w:val="00740312"/>
    <w:rsid w:val="00746505"/>
    <w:rsid w:val="00746F3E"/>
    <w:rsid w:val="00752FD1"/>
    <w:rsid w:val="007745F5"/>
    <w:rsid w:val="00774D72"/>
    <w:rsid w:val="00775329"/>
    <w:rsid w:val="00790BB3"/>
    <w:rsid w:val="00792043"/>
    <w:rsid w:val="00793CD2"/>
    <w:rsid w:val="00797EDD"/>
    <w:rsid w:val="007A40EF"/>
    <w:rsid w:val="007A4A35"/>
    <w:rsid w:val="007A4C26"/>
    <w:rsid w:val="007A4DA2"/>
    <w:rsid w:val="007A6E19"/>
    <w:rsid w:val="007A7BC3"/>
    <w:rsid w:val="007B0322"/>
    <w:rsid w:val="007B297D"/>
    <w:rsid w:val="007C0C07"/>
    <w:rsid w:val="007C0E3F"/>
    <w:rsid w:val="007C206C"/>
    <w:rsid w:val="007C44E1"/>
    <w:rsid w:val="007C5729"/>
    <w:rsid w:val="007D218F"/>
    <w:rsid w:val="007E1FEC"/>
    <w:rsid w:val="007E7A99"/>
    <w:rsid w:val="008027CD"/>
    <w:rsid w:val="00806669"/>
    <w:rsid w:val="008111E4"/>
    <w:rsid w:val="0081301C"/>
    <w:rsid w:val="00814B6D"/>
    <w:rsid w:val="00817BB7"/>
    <w:rsid w:val="00817DD6"/>
    <w:rsid w:val="008214B1"/>
    <w:rsid w:val="00834ADB"/>
    <w:rsid w:val="00836C76"/>
    <w:rsid w:val="008379AB"/>
    <w:rsid w:val="00856A60"/>
    <w:rsid w:val="00857B1A"/>
    <w:rsid w:val="008619C9"/>
    <w:rsid w:val="008629A9"/>
    <w:rsid w:val="00863E37"/>
    <w:rsid w:val="00884469"/>
    <w:rsid w:val="0088513A"/>
    <w:rsid w:val="00885A19"/>
    <w:rsid w:val="0088799E"/>
    <w:rsid w:val="00891CD2"/>
    <w:rsid w:val="00892509"/>
    <w:rsid w:val="0089338F"/>
    <w:rsid w:val="00893C19"/>
    <w:rsid w:val="00895308"/>
    <w:rsid w:val="008A0240"/>
    <w:rsid w:val="008A0EB1"/>
    <w:rsid w:val="008A2317"/>
    <w:rsid w:val="008B078D"/>
    <w:rsid w:val="008B3270"/>
    <w:rsid w:val="008B5270"/>
    <w:rsid w:val="008B6815"/>
    <w:rsid w:val="008D542D"/>
    <w:rsid w:val="008D6C8D"/>
    <w:rsid w:val="008E2A6B"/>
    <w:rsid w:val="008E2B54"/>
    <w:rsid w:val="008E4404"/>
    <w:rsid w:val="008E4FD5"/>
    <w:rsid w:val="008E58C7"/>
    <w:rsid w:val="008E640D"/>
    <w:rsid w:val="008F1F91"/>
    <w:rsid w:val="008F5021"/>
    <w:rsid w:val="008F7084"/>
    <w:rsid w:val="00900CC6"/>
    <w:rsid w:val="009124A7"/>
    <w:rsid w:val="00922A82"/>
    <w:rsid w:val="009242B8"/>
    <w:rsid w:val="00927E84"/>
    <w:rsid w:val="0093334F"/>
    <w:rsid w:val="00943573"/>
    <w:rsid w:val="009548F7"/>
    <w:rsid w:val="00956EBC"/>
    <w:rsid w:val="00957471"/>
    <w:rsid w:val="009637B2"/>
    <w:rsid w:val="00963C61"/>
    <w:rsid w:val="00971B61"/>
    <w:rsid w:val="00980C31"/>
    <w:rsid w:val="00982737"/>
    <w:rsid w:val="0098453A"/>
    <w:rsid w:val="009955FF"/>
    <w:rsid w:val="009A5085"/>
    <w:rsid w:val="009B45CD"/>
    <w:rsid w:val="009B5A77"/>
    <w:rsid w:val="009B613B"/>
    <w:rsid w:val="009C1309"/>
    <w:rsid w:val="009D259D"/>
    <w:rsid w:val="009D274A"/>
    <w:rsid w:val="009D31CB"/>
    <w:rsid w:val="009D6BCD"/>
    <w:rsid w:val="009E2939"/>
    <w:rsid w:val="009E4214"/>
    <w:rsid w:val="009F5083"/>
    <w:rsid w:val="00A00487"/>
    <w:rsid w:val="00A03953"/>
    <w:rsid w:val="00A10C54"/>
    <w:rsid w:val="00A161F1"/>
    <w:rsid w:val="00A16E54"/>
    <w:rsid w:val="00A332A0"/>
    <w:rsid w:val="00A353B4"/>
    <w:rsid w:val="00A41477"/>
    <w:rsid w:val="00A422B4"/>
    <w:rsid w:val="00A42353"/>
    <w:rsid w:val="00A50D9D"/>
    <w:rsid w:val="00A50E3A"/>
    <w:rsid w:val="00A53000"/>
    <w:rsid w:val="00A5305D"/>
    <w:rsid w:val="00A545C6"/>
    <w:rsid w:val="00A57FFD"/>
    <w:rsid w:val="00A6206E"/>
    <w:rsid w:val="00A63C0D"/>
    <w:rsid w:val="00A71D8D"/>
    <w:rsid w:val="00A75F87"/>
    <w:rsid w:val="00A81146"/>
    <w:rsid w:val="00A85FFD"/>
    <w:rsid w:val="00A91043"/>
    <w:rsid w:val="00A95D8B"/>
    <w:rsid w:val="00A96A8B"/>
    <w:rsid w:val="00AA00C6"/>
    <w:rsid w:val="00AA2F66"/>
    <w:rsid w:val="00AB3AEF"/>
    <w:rsid w:val="00AB4CD5"/>
    <w:rsid w:val="00AB7961"/>
    <w:rsid w:val="00AC0270"/>
    <w:rsid w:val="00AC3EA3"/>
    <w:rsid w:val="00AC792D"/>
    <w:rsid w:val="00AD0900"/>
    <w:rsid w:val="00AD36A8"/>
    <w:rsid w:val="00AD3F72"/>
    <w:rsid w:val="00AF4DED"/>
    <w:rsid w:val="00AF5F70"/>
    <w:rsid w:val="00AF6380"/>
    <w:rsid w:val="00B135D1"/>
    <w:rsid w:val="00B244A2"/>
    <w:rsid w:val="00B4089A"/>
    <w:rsid w:val="00B41A0D"/>
    <w:rsid w:val="00B460DA"/>
    <w:rsid w:val="00B4752D"/>
    <w:rsid w:val="00B50821"/>
    <w:rsid w:val="00B51CAC"/>
    <w:rsid w:val="00B5531C"/>
    <w:rsid w:val="00B657B8"/>
    <w:rsid w:val="00B678AD"/>
    <w:rsid w:val="00B84920"/>
    <w:rsid w:val="00B84B0D"/>
    <w:rsid w:val="00B8542B"/>
    <w:rsid w:val="00B8556A"/>
    <w:rsid w:val="00B862D5"/>
    <w:rsid w:val="00B870F4"/>
    <w:rsid w:val="00B87307"/>
    <w:rsid w:val="00B878DF"/>
    <w:rsid w:val="00B92DF2"/>
    <w:rsid w:val="00B9705B"/>
    <w:rsid w:val="00B976DA"/>
    <w:rsid w:val="00BA09AB"/>
    <w:rsid w:val="00BA1D01"/>
    <w:rsid w:val="00BB41CE"/>
    <w:rsid w:val="00BB6949"/>
    <w:rsid w:val="00BC24D7"/>
    <w:rsid w:val="00BC2C58"/>
    <w:rsid w:val="00BE5297"/>
    <w:rsid w:val="00BE791D"/>
    <w:rsid w:val="00BF51CC"/>
    <w:rsid w:val="00BF7C24"/>
    <w:rsid w:val="00C012A3"/>
    <w:rsid w:val="00C03FCC"/>
    <w:rsid w:val="00C16025"/>
    <w:rsid w:val="00C16F19"/>
    <w:rsid w:val="00C25256"/>
    <w:rsid w:val="00C30EB1"/>
    <w:rsid w:val="00C41DF9"/>
    <w:rsid w:val="00C4325B"/>
    <w:rsid w:val="00C437E2"/>
    <w:rsid w:val="00C500BE"/>
    <w:rsid w:val="00C50FFC"/>
    <w:rsid w:val="00C52A7B"/>
    <w:rsid w:val="00C558E6"/>
    <w:rsid w:val="00C63049"/>
    <w:rsid w:val="00C6324C"/>
    <w:rsid w:val="00C66E56"/>
    <w:rsid w:val="00C679AA"/>
    <w:rsid w:val="00C70247"/>
    <w:rsid w:val="00C724CF"/>
    <w:rsid w:val="00C75972"/>
    <w:rsid w:val="00C82792"/>
    <w:rsid w:val="00C87C4E"/>
    <w:rsid w:val="00C91BFC"/>
    <w:rsid w:val="00C948FD"/>
    <w:rsid w:val="00CB0EDA"/>
    <w:rsid w:val="00CB2220"/>
    <w:rsid w:val="00CB43D5"/>
    <w:rsid w:val="00CB5F23"/>
    <w:rsid w:val="00CB66D2"/>
    <w:rsid w:val="00CC17B3"/>
    <w:rsid w:val="00CC2529"/>
    <w:rsid w:val="00CC5867"/>
    <w:rsid w:val="00CC7201"/>
    <w:rsid w:val="00CC76F9"/>
    <w:rsid w:val="00CD066B"/>
    <w:rsid w:val="00CD0840"/>
    <w:rsid w:val="00CD0C1A"/>
    <w:rsid w:val="00CD3ECE"/>
    <w:rsid w:val="00CD46E2"/>
    <w:rsid w:val="00CD58F4"/>
    <w:rsid w:val="00CD717B"/>
    <w:rsid w:val="00CE2250"/>
    <w:rsid w:val="00CE699E"/>
    <w:rsid w:val="00CF2A41"/>
    <w:rsid w:val="00CF64B7"/>
    <w:rsid w:val="00D00D0B"/>
    <w:rsid w:val="00D044AB"/>
    <w:rsid w:val="00D04B69"/>
    <w:rsid w:val="00D06E37"/>
    <w:rsid w:val="00D166B1"/>
    <w:rsid w:val="00D17FBC"/>
    <w:rsid w:val="00D21DDA"/>
    <w:rsid w:val="00D262C2"/>
    <w:rsid w:val="00D40420"/>
    <w:rsid w:val="00D43F51"/>
    <w:rsid w:val="00D51D33"/>
    <w:rsid w:val="00D537FA"/>
    <w:rsid w:val="00D5623A"/>
    <w:rsid w:val="00D56AF5"/>
    <w:rsid w:val="00D64EDB"/>
    <w:rsid w:val="00D65F5F"/>
    <w:rsid w:val="00D66561"/>
    <w:rsid w:val="00D745FE"/>
    <w:rsid w:val="00D77154"/>
    <w:rsid w:val="00D8063C"/>
    <w:rsid w:val="00D80D99"/>
    <w:rsid w:val="00D818A7"/>
    <w:rsid w:val="00D92723"/>
    <w:rsid w:val="00D93AC9"/>
    <w:rsid w:val="00D93E88"/>
    <w:rsid w:val="00D9503C"/>
    <w:rsid w:val="00DA72E8"/>
    <w:rsid w:val="00DC3A86"/>
    <w:rsid w:val="00DC539F"/>
    <w:rsid w:val="00DC71DF"/>
    <w:rsid w:val="00DD18E3"/>
    <w:rsid w:val="00DD482E"/>
    <w:rsid w:val="00DD73EF"/>
    <w:rsid w:val="00DD77BD"/>
    <w:rsid w:val="00DE096D"/>
    <w:rsid w:val="00DE111E"/>
    <w:rsid w:val="00DE23E8"/>
    <w:rsid w:val="00DE2C8D"/>
    <w:rsid w:val="00DE42A6"/>
    <w:rsid w:val="00DE785A"/>
    <w:rsid w:val="00DF187F"/>
    <w:rsid w:val="00E0128B"/>
    <w:rsid w:val="00E1090E"/>
    <w:rsid w:val="00E11A07"/>
    <w:rsid w:val="00E11C78"/>
    <w:rsid w:val="00E30015"/>
    <w:rsid w:val="00E47C47"/>
    <w:rsid w:val="00E5045C"/>
    <w:rsid w:val="00E54BA6"/>
    <w:rsid w:val="00E54BF3"/>
    <w:rsid w:val="00E57FD2"/>
    <w:rsid w:val="00E60DCC"/>
    <w:rsid w:val="00E646D3"/>
    <w:rsid w:val="00E64E17"/>
    <w:rsid w:val="00E70951"/>
    <w:rsid w:val="00E76965"/>
    <w:rsid w:val="00E83F79"/>
    <w:rsid w:val="00E8454C"/>
    <w:rsid w:val="00E852EA"/>
    <w:rsid w:val="00E8647C"/>
    <w:rsid w:val="00EA2BF1"/>
    <w:rsid w:val="00EA311E"/>
    <w:rsid w:val="00EA3D3C"/>
    <w:rsid w:val="00EB291C"/>
    <w:rsid w:val="00EC046C"/>
    <w:rsid w:val="00EC0BBF"/>
    <w:rsid w:val="00EC2F5A"/>
    <w:rsid w:val="00EC7CC3"/>
    <w:rsid w:val="00ED3985"/>
    <w:rsid w:val="00EE0E9B"/>
    <w:rsid w:val="00EF1E03"/>
    <w:rsid w:val="00EF4E57"/>
    <w:rsid w:val="00F01607"/>
    <w:rsid w:val="00F117ED"/>
    <w:rsid w:val="00F12456"/>
    <w:rsid w:val="00F12554"/>
    <w:rsid w:val="00F16D00"/>
    <w:rsid w:val="00F23D98"/>
    <w:rsid w:val="00F2415C"/>
    <w:rsid w:val="00F254A4"/>
    <w:rsid w:val="00F33539"/>
    <w:rsid w:val="00F36FFC"/>
    <w:rsid w:val="00F37D11"/>
    <w:rsid w:val="00F40188"/>
    <w:rsid w:val="00F407A8"/>
    <w:rsid w:val="00F46494"/>
    <w:rsid w:val="00F511BA"/>
    <w:rsid w:val="00F51E27"/>
    <w:rsid w:val="00F558AB"/>
    <w:rsid w:val="00F55CB6"/>
    <w:rsid w:val="00F608BD"/>
    <w:rsid w:val="00F61D89"/>
    <w:rsid w:val="00F76E52"/>
    <w:rsid w:val="00F77248"/>
    <w:rsid w:val="00F779E8"/>
    <w:rsid w:val="00F85FFA"/>
    <w:rsid w:val="00F86ABB"/>
    <w:rsid w:val="00F95EAA"/>
    <w:rsid w:val="00F97039"/>
    <w:rsid w:val="00FA0547"/>
    <w:rsid w:val="00FA1511"/>
    <w:rsid w:val="00FB17E2"/>
    <w:rsid w:val="00FB2A61"/>
    <w:rsid w:val="00FB34C0"/>
    <w:rsid w:val="00FB385D"/>
    <w:rsid w:val="00FB59FD"/>
    <w:rsid w:val="00FD3B75"/>
    <w:rsid w:val="00FD6BCD"/>
    <w:rsid w:val="00FD757A"/>
    <w:rsid w:val="00FD7648"/>
    <w:rsid w:val="00FE2770"/>
    <w:rsid w:val="00FE6651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BEA237"/>
  <w15:docId w15:val="{757ABA37-7D5A-42D5-8BA2-C3ABF0C36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B2B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17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numPr>
        <w:ilvl w:val="2"/>
        <w:numId w:val="17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D80D9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uiPriority w:val="3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iPriority w:val="35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uiPriority w:val="99"/>
    <w:semiHidden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895308"/>
    <w:rPr>
      <w:color w:val="605E5C"/>
      <w:shd w:val="clear" w:color="auto" w:fill="E1DFDD"/>
    </w:rPr>
  </w:style>
  <w:style w:type="paragraph" w:customStyle="1" w:styleId="a">
    <w:name w:val="바탕글"/>
    <w:basedOn w:val="Normal"/>
    <w:rsid w:val="002506E9"/>
    <w:pPr>
      <w:widowControl w:val="0"/>
      <w:wordWrap w:val="0"/>
      <w:autoSpaceDE w:val="0"/>
      <w:autoSpaceDN w:val="0"/>
      <w:spacing w:before="0" w:after="0" w:line="384" w:lineRule="auto"/>
      <w:jc w:val="both"/>
      <w:textAlignment w:val="baseline"/>
    </w:pPr>
    <w:rPr>
      <w:rFonts w:ascii="함초롬바탕" w:eastAsia="Gulim" w:hAnsi="Gulim" w:cs="Gulim"/>
      <w:color w:val="000000"/>
      <w:sz w:val="20"/>
      <w:szCs w:val="20"/>
      <w:lang w:eastAsia="ko-KR"/>
    </w:rPr>
  </w:style>
  <w:style w:type="character" w:customStyle="1" w:styleId="word">
    <w:name w:val="word"/>
    <w:basedOn w:val="DefaultParagraphFont"/>
    <w:rsid w:val="008F1F91"/>
  </w:style>
  <w:style w:type="character" w:customStyle="1" w:styleId="whitespace">
    <w:name w:val="whitespace"/>
    <w:basedOn w:val="DefaultParagraphFont"/>
    <w:rsid w:val="008F1F91"/>
  </w:style>
  <w:style w:type="paragraph" w:customStyle="1" w:styleId="msonormal0">
    <w:name w:val="msonormal"/>
    <w:basedOn w:val="Normal"/>
    <w:rsid w:val="00AA00C6"/>
    <w:pPr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font5">
    <w:name w:val="font5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6">
    <w:name w:val="font6"/>
    <w:basedOn w:val="Normal"/>
    <w:rsid w:val="00AA00C6"/>
    <w:pPr>
      <w:spacing w:before="100" w:beforeAutospacing="1" w:after="100" w:afterAutospacing="1"/>
    </w:pPr>
    <w:rPr>
      <w:rFonts w:ascii="Dotum" w:eastAsia="Dotum" w:hAnsi="Dotum" w:cs="Gulim"/>
      <w:sz w:val="16"/>
      <w:szCs w:val="16"/>
      <w:lang w:eastAsia="ko-KR"/>
    </w:rPr>
  </w:style>
  <w:style w:type="paragraph" w:customStyle="1" w:styleId="font7">
    <w:name w:val="font7"/>
    <w:basedOn w:val="Normal"/>
    <w:rsid w:val="00AA00C6"/>
    <w:pPr>
      <w:spacing w:before="100" w:beforeAutospacing="1" w:after="100" w:afterAutospacing="1"/>
    </w:pPr>
    <w:rPr>
      <w:rFonts w:ascii="Malgun Gothic" w:eastAsia="Malgun Gothic" w:hAnsi="Malgun Gothic" w:cs="Gulim"/>
      <w:sz w:val="16"/>
      <w:szCs w:val="16"/>
      <w:lang w:eastAsia="ko-KR"/>
    </w:rPr>
  </w:style>
  <w:style w:type="paragraph" w:customStyle="1" w:styleId="font8">
    <w:name w:val="font8"/>
    <w:basedOn w:val="Normal"/>
    <w:rsid w:val="00AA00C6"/>
    <w:pPr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font9">
    <w:name w:val="font9"/>
    <w:basedOn w:val="Normal"/>
    <w:rsid w:val="00AA00C6"/>
    <w:pPr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70">
    <w:name w:val="xl70"/>
    <w:basedOn w:val="Normal"/>
    <w:rsid w:val="00AA00C6"/>
    <w:pPr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1">
    <w:name w:val="xl71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Cs w:val="24"/>
      <w:lang w:eastAsia="ko-KR"/>
    </w:rPr>
  </w:style>
  <w:style w:type="paragraph" w:customStyle="1" w:styleId="xl72">
    <w:name w:val="xl72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73">
    <w:name w:val="xl73"/>
    <w:basedOn w:val="Normal"/>
    <w:rsid w:val="00AA00C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4">
    <w:name w:val="xl7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Cs w:val="24"/>
      <w:lang w:eastAsia="ko-KR"/>
    </w:rPr>
  </w:style>
  <w:style w:type="paragraph" w:customStyle="1" w:styleId="xl75">
    <w:name w:val="xl75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18"/>
      <w:szCs w:val="18"/>
      <w:lang w:eastAsia="ko-KR"/>
    </w:rPr>
  </w:style>
  <w:style w:type="paragraph" w:customStyle="1" w:styleId="xl76">
    <w:name w:val="xl7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7">
    <w:name w:val="xl7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78">
    <w:name w:val="xl7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8"/>
      <w:szCs w:val="18"/>
      <w:lang w:eastAsia="ko-KR"/>
    </w:rPr>
  </w:style>
  <w:style w:type="paragraph" w:customStyle="1" w:styleId="xl79">
    <w:name w:val="xl7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Cs w:val="24"/>
      <w:lang w:eastAsia="ko-KR"/>
    </w:rPr>
  </w:style>
  <w:style w:type="paragraph" w:customStyle="1" w:styleId="xl80">
    <w:name w:val="xl80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1">
    <w:name w:val="xl81"/>
    <w:basedOn w:val="Normal"/>
    <w:rsid w:val="00AA00C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2">
    <w:name w:val="xl8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3">
    <w:name w:val="xl83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4">
    <w:name w:val="xl8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5">
    <w:name w:val="xl85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6">
    <w:name w:val="xl8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87">
    <w:name w:val="xl87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88">
    <w:name w:val="xl88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89">
    <w:name w:val="xl89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0">
    <w:name w:val="xl90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91">
    <w:name w:val="xl91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2">
    <w:name w:val="xl9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3">
    <w:name w:val="xl9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4">
    <w:name w:val="xl9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5">
    <w:name w:val="xl9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6">
    <w:name w:val="xl96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7">
    <w:name w:val="xl97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98">
    <w:name w:val="xl9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99">
    <w:name w:val="xl99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0">
    <w:name w:val="xl100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01">
    <w:name w:val="xl101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2">
    <w:name w:val="xl10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3">
    <w:name w:val="xl10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4">
    <w:name w:val="xl10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5">
    <w:name w:val="xl10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06">
    <w:name w:val="xl10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07">
    <w:name w:val="xl10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08">
    <w:name w:val="xl108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09">
    <w:name w:val="xl109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0">
    <w:name w:val="xl110"/>
    <w:basedOn w:val="Normal"/>
    <w:rsid w:val="00AA00C6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11">
    <w:name w:val="xl111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ascii="Gulim" w:eastAsia="Gulim" w:hAnsi="Gulim" w:cs="Gulim"/>
      <w:sz w:val="20"/>
      <w:szCs w:val="20"/>
      <w:lang w:eastAsia="ko-KR"/>
    </w:rPr>
  </w:style>
  <w:style w:type="paragraph" w:customStyle="1" w:styleId="xl112">
    <w:name w:val="xl112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3">
    <w:name w:val="xl113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14">
    <w:name w:val="xl114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i/>
      <w:iCs/>
      <w:sz w:val="20"/>
      <w:szCs w:val="20"/>
      <w:lang w:eastAsia="ko-KR"/>
    </w:rPr>
  </w:style>
  <w:style w:type="paragraph" w:customStyle="1" w:styleId="xl115">
    <w:name w:val="xl115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6">
    <w:name w:val="xl116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7">
    <w:name w:val="xl11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20"/>
      <w:szCs w:val="20"/>
      <w:lang w:eastAsia="ko-KR"/>
    </w:rPr>
  </w:style>
  <w:style w:type="paragraph" w:customStyle="1" w:styleId="xl118">
    <w:name w:val="xl118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b/>
      <w:bCs/>
      <w:sz w:val="20"/>
      <w:szCs w:val="20"/>
      <w:lang w:eastAsia="ko-KR"/>
    </w:rPr>
  </w:style>
  <w:style w:type="paragraph" w:customStyle="1" w:styleId="xl119">
    <w:name w:val="xl119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color w:val="FF0000"/>
      <w:sz w:val="20"/>
      <w:szCs w:val="20"/>
      <w:lang w:eastAsia="ko-KR"/>
    </w:rPr>
  </w:style>
  <w:style w:type="paragraph" w:customStyle="1" w:styleId="xl120">
    <w:name w:val="xl120"/>
    <w:basedOn w:val="Normal"/>
    <w:rsid w:val="00AA00C6"/>
    <w:pPr>
      <w:shd w:val="clear" w:color="000000" w:fill="FFFFFF"/>
      <w:spacing w:before="100" w:beforeAutospacing="1" w:after="100" w:afterAutospacing="1"/>
    </w:pPr>
    <w:rPr>
      <w:rFonts w:ascii="Dotum" w:eastAsia="Dotum" w:hAnsi="Dotum" w:cs="Gulim"/>
      <w:sz w:val="20"/>
      <w:szCs w:val="20"/>
      <w:lang w:eastAsia="ko-KR"/>
    </w:rPr>
  </w:style>
  <w:style w:type="paragraph" w:customStyle="1" w:styleId="xl121">
    <w:name w:val="xl121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2">
    <w:name w:val="xl122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3">
    <w:name w:val="xl123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4">
    <w:name w:val="xl124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5">
    <w:name w:val="xl125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6">
    <w:name w:val="xl126"/>
    <w:basedOn w:val="Normal"/>
    <w:rsid w:val="00AA00C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xl127">
    <w:name w:val="xl127"/>
    <w:basedOn w:val="Normal"/>
    <w:rsid w:val="00AA00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20"/>
      <w:szCs w:val="20"/>
      <w:lang w:eastAsia="ko-KR"/>
    </w:rPr>
  </w:style>
  <w:style w:type="paragraph" w:customStyle="1" w:styleId="font10">
    <w:name w:val="font10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8"/>
      <w:szCs w:val="18"/>
      <w:lang w:eastAsia="ko-KR"/>
    </w:rPr>
  </w:style>
  <w:style w:type="paragraph" w:customStyle="1" w:styleId="xl65">
    <w:name w:val="xl65"/>
    <w:basedOn w:val="Normal"/>
    <w:rsid w:val="00AA00C6"/>
    <w:pPr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6">
    <w:name w:val="xl66"/>
    <w:basedOn w:val="Normal"/>
    <w:rsid w:val="00AA00C6"/>
    <w:pPr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7">
    <w:name w:val="xl67"/>
    <w:basedOn w:val="Normal"/>
    <w:rsid w:val="00AA00C6"/>
    <w:pP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xl68">
    <w:name w:val="xl68"/>
    <w:basedOn w:val="Normal"/>
    <w:rsid w:val="00AA00C6"/>
    <w:pPr>
      <w:shd w:val="clear" w:color="000000" w:fill="FFFFFF"/>
      <w:spacing w:before="100" w:beforeAutospacing="1" w:after="100" w:afterAutospacing="1"/>
      <w:jc w:val="center"/>
    </w:pPr>
    <w:rPr>
      <w:rFonts w:eastAsia="Gulim" w:cs="Times New Roman"/>
      <w:sz w:val="15"/>
      <w:szCs w:val="15"/>
      <w:lang w:eastAsia="ko-KR"/>
    </w:rPr>
  </w:style>
  <w:style w:type="paragraph" w:customStyle="1" w:styleId="xl69">
    <w:name w:val="xl69"/>
    <w:basedOn w:val="Normal"/>
    <w:rsid w:val="00AA00C6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Gulim" w:cs="Times New Roman"/>
      <w:sz w:val="15"/>
      <w:szCs w:val="15"/>
      <w:lang w:eastAsia="ko-KR"/>
    </w:rPr>
  </w:style>
  <w:style w:type="paragraph" w:customStyle="1" w:styleId="font11">
    <w:name w:val="font11"/>
    <w:basedOn w:val="Normal"/>
    <w:rsid w:val="00AA00C6"/>
    <w:pPr>
      <w:spacing w:before="100" w:beforeAutospacing="1" w:after="100" w:afterAutospacing="1"/>
    </w:pPr>
    <w:rPr>
      <w:rFonts w:eastAsia="Gulim" w:cs="Times New Roman"/>
      <w:color w:val="000000"/>
      <w:sz w:val="11"/>
      <w:szCs w:val="1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.eccles\OneDrive%20-%20Frontiers%20Media%20SA\Documents\Latex%20work\Sep%202022_link%20upd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005759-6815-4540-b8ea-913958d74f23">FRONDOC-1086935359-10120</_dlc_DocId>
    <_dlc_DocIdUrl xmlns="26005759-6815-4540-b8ea-913958d74f23">
      <Url>https://frontiersin.sharepoint.com/Publishing/PubOps/Production/_layouts/15/DocIdRedir.aspx?ID=FRONDOC-1086935359-10120</Url>
      <Description>FRONDOC-1086935359-10120</Description>
    </_dlc_DocIdUrl>
    <_dlc_DocIdPersistId xmlns="26005759-6815-4540-b8ea-913958d74f23">false</_dlc_DocIdPersistId>
    <Description xmlns="970c08f3-bdc0-46be-888b-e62464d9f78c" xsi:nil="true"/>
    <Lead xmlns="970c08f3-bdc0-46be-888b-e62464d9f78c">
      <UserInfo>
        <DisplayName/>
        <AccountId xsi:nil="true"/>
        <AccountType/>
      </UserInfo>
    </Lead>
    <Status xmlns="970c08f3-bdc0-46be-888b-e62464d9f78c">New</Status>
    <_Flow_SignoffStatus xmlns="970c08f3-bdc0-46be-888b-e62464d9f78c" xsi:nil="true"/>
    <SharedWithUsers xmlns="26005759-6815-4540-b8ea-913958d74f23">
      <UserInfo>
        <DisplayName/>
        <AccountId xsi:nil="true"/>
        <AccountType/>
      </UserInfo>
    </SharedWithUsers>
    <lcf76f155ced4ddcb4097134ff3c332f xmlns="970c08f3-bdc0-46be-888b-e62464d9f78c">
      <Terms xmlns="http://schemas.microsoft.com/office/infopath/2007/PartnerControls"/>
    </lcf76f155ced4ddcb4097134ff3c332f>
    <TaxCatchAll xmlns="26005759-6815-4540-b8ea-913958d74f2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45AF306EBB441B7A6158762C40D43" ma:contentTypeVersion="28" ma:contentTypeDescription="Create a new document." ma:contentTypeScope="" ma:versionID="6fd1d3709ebdae3c6e0eeb2d23db798b">
  <xsd:schema xmlns:xsd="http://www.w3.org/2001/XMLSchema" xmlns:xs="http://www.w3.org/2001/XMLSchema" xmlns:p="http://schemas.microsoft.com/office/2006/metadata/properties" xmlns:ns2="26005759-6815-4540-b8ea-913958d74f23" xmlns:ns3="970c08f3-bdc0-46be-888b-e62464d9f78c" targetNamespace="http://schemas.microsoft.com/office/2006/metadata/properties" ma:root="true" ma:fieldsID="830d6d9b807b871f8ec19ed92d251fd0" ns2:_="" ns3:_="">
    <xsd:import namespace="26005759-6815-4540-b8ea-913958d74f23"/>
    <xsd:import namespace="970c08f3-bdc0-46be-888b-e62464d9f78c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Status" minOccurs="0"/>
                <xsd:element ref="ns3:Lead" minOccurs="0"/>
                <xsd:element ref="ns3:Description" minOccurs="0"/>
                <xsd:element ref="ns3:_Flow_SignoffStatu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05759-6815-4540-b8ea-913958d74f23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fa7804-5c1f-47ca-a814-a80f2ff05ca7}" ma:internalName="TaxCatchAll" ma:showField="CatchAllData" ma:web="26005759-6815-4540-b8ea-913958d74f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08f3-bdc0-46be-888b-e62464d9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8" nillable="true" ma:displayName="Status" ma:default="New" ma:description="Archive function" ma:format="Dropdown" ma:internalName="Status">
      <xsd:simpleType>
        <xsd:restriction base="dms:Choice">
          <xsd:enumeration value="New"/>
          <xsd:enumeration value="Ongoing"/>
          <xsd:enumeration value="Finished"/>
        </xsd:restriction>
      </xsd:simpleType>
    </xsd:element>
    <xsd:element name="Lead" ma:index="19" nillable="true" ma:displayName="Lead" ma:format="Dropdown" ma:list="UserInfo" ma:SharePointGroup="0" ma:internalName="Lead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cription" ma:index="20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465d274b-74f9-43c9-a5ca-fb7fe75b7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0633FE-2C4D-43D3-9027-7B70B5BC8799}">
  <ds:schemaRefs>
    <ds:schemaRef ds:uri="http://schemas.microsoft.com/office/2006/metadata/properties"/>
    <ds:schemaRef ds:uri="http://schemas.microsoft.com/office/infopath/2007/PartnerControls"/>
    <ds:schemaRef ds:uri="26005759-6815-4540-b8ea-913958d74f23"/>
    <ds:schemaRef ds:uri="970c08f3-bdc0-46be-888b-e62464d9f78c"/>
  </ds:schemaRefs>
</ds:datastoreItem>
</file>

<file path=customXml/itemProps2.xml><?xml version="1.0" encoding="utf-8"?>
<ds:datastoreItem xmlns:ds="http://schemas.openxmlformats.org/officeDocument/2006/customXml" ds:itemID="{51F9E78B-9130-4244-A349-202827F293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7D19558-80B8-407F-9A85-A5582859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05759-6815-4540-b8ea-913958d74f23"/>
    <ds:schemaRef ds:uri="970c08f3-bdc0-46be-888b-e62464d9f7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3D271-968A-40AD-9E94-5D3A5A94B04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47FD6E-73F0-4542-8474-D6680317E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2414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Amy Tighe</cp:lastModifiedBy>
  <cp:revision>71</cp:revision>
  <cp:lastPrinted>2023-10-24T07:10:00Z</cp:lastPrinted>
  <dcterms:created xsi:type="dcterms:W3CDTF">2023-06-15T05:30:00Z</dcterms:created>
  <dcterms:modified xsi:type="dcterms:W3CDTF">2023-12-01T08:26:00Z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0x01010026445AF306EBB441B7A6158762C40D43</vt:lpwstr>
  </property>
  <property fmtid="{D5CDD505-2E9C-101B-9397-08002B2CF9AE}" pid="3" name="_dlc_DocIdItemGuid">
    <vt:lpwstr>1f20ac40-4545-4ae8-9e88-2ffc72570862</vt:lpwstr>
  </property>
  <property fmtid="{D5CDD505-2E9C-101B-9397-08002B2CF9AE}" pid="4" name="Order">
    <vt:r8>1012000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