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9284" w14:textId="7F0FDE4F" w:rsidR="00E81978" w:rsidRDefault="00D9190A">
      <w:pPr>
        <w:pStyle w:val="Title"/>
      </w:pPr>
      <w:sdt>
        <w:sdtPr>
          <w:alias w:val="Title:"/>
          <w:tag w:val="Title:"/>
          <w:id w:val="726351117"/>
          <w:placeholder>
            <w:docPart w:val="6D9A56A1987A4611BCCD25CEF4A2AE7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2744C">
            <w:t>Artificial Intelligence Data Drive Marketing</w:t>
          </w:r>
        </w:sdtContent>
      </w:sdt>
    </w:p>
    <w:p w14:paraId="3F73AC3E" w14:textId="63704466" w:rsidR="00B823AA" w:rsidRDefault="00A2744C" w:rsidP="00B823AA">
      <w:pPr>
        <w:pStyle w:val="Title2"/>
      </w:pPr>
      <w:r>
        <w:t>Paulo H Leocadio</w:t>
      </w:r>
    </w:p>
    <w:p w14:paraId="53A39BA4" w14:textId="15E9F4FA" w:rsidR="00E81978" w:rsidRDefault="00A2744C" w:rsidP="00B823AA">
      <w:pPr>
        <w:pStyle w:val="Title2"/>
      </w:pPr>
      <w:r>
        <w:t>Zinnia Holdings LLC</w:t>
      </w:r>
    </w:p>
    <w:sdt>
      <w:sdtPr>
        <w:alias w:val="Author Note:"/>
        <w:tag w:val="Author Note:"/>
        <w:id w:val="266668659"/>
        <w:placeholder>
          <w:docPart w:val="4C0EA0CD90724669A7A1BB45566B0C56"/>
        </w:placeholder>
        <w:temporary/>
        <w:showingPlcHdr/>
        <w15:appearance w15:val="hidden"/>
      </w:sdtPr>
      <w:sdtEndPr/>
      <w:sdtContent>
        <w:p w14:paraId="4696C99B" w14:textId="77777777" w:rsidR="00E81978" w:rsidRDefault="005D3A03">
          <w:pPr>
            <w:pStyle w:val="Title"/>
          </w:pPr>
          <w:r>
            <w:t>Author Note</w:t>
          </w:r>
        </w:p>
      </w:sdtContent>
    </w:sdt>
    <w:p w14:paraId="21C10FC9" w14:textId="3A5CA309" w:rsidR="00E81978" w:rsidRDefault="00A2744C" w:rsidP="00B823AA">
      <w:pPr>
        <w:pStyle w:val="Title2"/>
      </w:pPr>
      <w:r>
        <w:t>Research article published exclusively by Brainz Magazine</w:t>
      </w:r>
    </w:p>
    <w:p w14:paraId="60443977" w14:textId="6104B5BF" w:rsidR="00A2744C" w:rsidRDefault="00A2744C">
      <w:pPr>
        <w:rPr>
          <w:rFonts w:asciiTheme="majorHAnsi" w:eastAsiaTheme="majorEastAsia" w:hAnsiTheme="majorHAnsi" w:cstheme="majorBidi"/>
        </w:rPr>
      </w:pPr>
    </w:p>
    <w:p w14:paraId="7DCF1877" w14:textId="29D814F2" w:rsidR="00A2744C" w:rsidRDefault="00A2744C" w:rsidP="00A2744C">
      <w:pPr>
        <w:pStyle w:val="Heading1"/>
      </w:pPr>
      <w:r>
        <w:br w:type="page"/>
      </w:r>
      <w:r>
        <w:lastRenderedPageBreak/>
        <w:t xml:space="preserve">Preface: </w:t>
      </w:r>
      <w:r w:rsidR="00D4791A">
        <w:t>My Personal Journey and Lessons Learned</w:t>
      </w:r>
    </w:p>
    <w:p w14:paraId="081F4F00" w14:textId="4969997D" w:rsidR="00A2744C" w:rsidRDefault="00CF28D7">
      <w:pPr>
        <w:rPr>
          <w:rFonts w:asciiTheme="majorHAnsi" w:eastAsiaTheme="majorEastAsia" w:hAnsiTheme="majorHAnsi" w:cstheme="majorBidi"/>
        </w:rPr>
      </w:pPr>
      <w:r>
        <w:rPr>
          <w:rFonts w:asciiTheme="majorHAnsi" w:eastAsiaTheme="majorEastAsia" w:hAnsiTheme="majorHAnsi" w:cstheme="majorBidi"/>
        </w:rPr>
        <w:t>I witness firsthand the convergence of technology applications to become ubiquitous in every other business segment, business areas or departments, industries, and for personal use. After my Engineering degree, I was stroke by the standard post-graduate uncertainty: in my particular case, should I go deep into sciences and technology, or should I go to the glamour of marketing and relinquish to the peer and family pressure of “sales and marketing is where you will find the money</w:t>
      </w:r>
      <w:r w:rsidR="001C12C9">
        <w:rPr>
          <w:rFonts w:asciiTheme="majorHAnsi" w:eastAsiaTheme="majorEastAsia" w:hAnsiTheme="majorHAnsi" w:cstheme="majorBidi"/>
        </w:rPr>
        <w:t>.”</w:t>
      </w:r>
      <w:r>
        <w:rPr>
          <w:rFonts w:asciiTheme="majorHAnsi" w:eastAsiaTheme="majorEastAsia" w:hAnsiTheme="majorHAnsi" w:cstheme="majorBidi"/>
        </w:rPr>
        <w:t xml:space="preserve"> </w:t>
      </w:r>
      <w:r w:rsidR="00202579">
        <w:rPr>
          <w:rFonts w:asciiTheme="majorHAnsi" w:eastAsiaTheme="majorEastAsia" w:hAnsiTheme="majorHAnsi" w:cstheme="majorBidi"/>
        </w:rPr>
        <w:t>As such, I decided to follow my passion for sciences and technology.</w:t>
      </w:r>
    </w:p>
    <w:p w14:paraId="07C5AA8D" w14:textId="3CF935A6" w:rsidR="00202579" w:rsidRDefault="00202579">
      <w:pPr>
        <w:rPr>
          <w:rFonts w:asciiTheme="majorHAnsi" w:eastAsiaTheme="majorEastAsia" w:hAnsiTheme="majorHAnsi" w:cstheme="majorBidi"/>
        </w:rPr>
      </w:pPr>
      <w:r>
        <w:rPr>
          <w:rFonts w:asciiTheme="majorHAnsi" w:eastAsiaTheme="majorEastAsia" w:hAnsiTheme="majorHAnsi" w:cstheme="majorBidi"/>
        </w:rPr>
        <w:t>But not before applying for Marketing grad school, all the way to the point of the final selection day (in summary, an exam based on a given case study and, for my delight, the case and the questions were centered around budget planning for marketing and how to use historic data to help on the decision as the final deliverable of the exam). It was scary.</w:t>
      </w:r>
    </w:p>
    <w:p w14:paraId="3F8C088E" w14:textId="14C0FB45" w:rsidR="00202579" w:rsidRDefault="00202579">
      <w:pPr>
        <w:rPr>
          <w:rFonts w:asciiTheme="majorHAnsi" w:eastAsiaTheme="majorEastAsia" w:hAnsiTheme="majorHAnsi" w:cstheme="majorBidi"/>
        </w:rPr>
      </w:pPr>
      <w:r>
        <w:rPr>
          <w:rFonts w:asciiTheme="majorHAnsi" w:eastAsiaTheme="majorEastAsia" w:hAnsiTheme="majorHAnsi" w:cstheme="majorBidi"/>
        </w:rPr>
        <w:t>After five or ten minutes, the classroom noise began to grow, my “competitors” started to throw questions to the professor responsible for our room</w:t>
      </w:r>
      <w:r w:rsidR="009E52C5">
        <w:rPr>
          <w:rFonts w:asciiTheme="majorHAnsi" w:eastAsiaTheme="majorEastAsia" w:hAnsiTheme="majorHAnsi" w:cstheme="majorBidi"/>
        </w:rPr>
        <w:t xml:space="preserve">. Those questions scared me. By that time, I had my responses and my data-driven justification ready, however </w:t>
      </w:r>
      <w:r w:rsidR="00A75FC0">
        <w:rPr>
          <w:rFonts w:asciiTheme="majorHAnsi" w:eastAsiaTheme="majorEastAsia" w:hAnsiTheme="majorHAnsi" w:cstheme="majorBidi"/>
        </w:rPr>
        <w:t xml:space="preserve">to my perception, </w:t>
      </w:r>
      <w:r w:rsidR="003A1D15">
        <w:rPr>
          <w:rFonts w:asciiTheme="majorHAnsi" w:eastAsiaTheme="majorEastAsia" w:hAnsiTheme="majorHAnsi" w:cstheme="majorBidi"/>
        </w:rPr>
        <w:t>the bulk of the candidates</w:t>
      </w:r>
      <w:r w:rsidR="009E52C5">
        <w:rPr>
          <w:rFonts w:asciiTheme="majorHAnsi" w:eastAsiaTheme="majorEastAsia" w:hAnsiTheme="majorHAnsi" w:cstheme="majorBidi"/>
        </w:rPr>
        <w:t xml:space="preserve"> were </w:t>
      </w:r>
      <w:r w:rsidR="003F22F2">
        <w:rPr>
          <w:rFonts w:asciiTheme="majorHAnsi" w:eastAsiaTheme="majorEastAsia" w:hAnsiTheme="majorHAnsi" w:cstheme="majorBidi"/>
        </w:rPr>
        <w:t xml:space="preserve">not </w:t>
      </w:r>
      <w:r w:rsidR="00F645BE">
        <w:rPr>
          <w:rFonts w:asciiTheme="majorHAnsi" w:eastAsiaTheme="majorEastAsia" w:hAnsiTheme="majorHAnsi" w:cstheme="majorBidi"/>
        </w:rPr>
        <w:t>advancing in the tasks</w:t>
      </w:r>
      <w:r w:rsidR="009E52C5">
        <w:rPr>
          <w:rFonts w:asciiTheme="majorHAnsi" w:eastAsiaTheme="majorEastAsia" w:hAnsiTheme="majorHAnsi" w:cstheme="majorBidi"/>
        </w:rPr>
        <w:t>. Or was I? Long story short, I aced the exam which astonished me. That very moment I went as far away as possible from business and marketing.</w:t>
      </w:r>
    </w:p>
    <w:p w14:paraId="0222ECF7" w14:textId="3BCACE82" w:rsidR="009E52C5" w:rsidRDefault="009E52C5">
      <w:pPr>
        <w:rPr>
          <w:rFonts w:asciiTheme="majorHAnsi" w:eastAsiaTheme="majorEastAsia" w:hAnsiTheme="majorHAnsi" w:cstheme="majorBidi"/>
        </w:rPr>
      </w:pPr>
      <w:r>
        <w:rPr>
          <w:rFonts w:asciiTheme="majorHAnsi" w:eastAsiaTheme="majorEastAsia" w:hAnsiTheme="majorHAnsi" w:cstheme="majorBidi"/>
        </w:rPr>
        <w:t xml:space="preserve">Fast forward thirty years, I decided to use one of the benefits of my employer at that time and I enrolled in a </w:t>
      </w:r>
      <w:r w:rsidR="000C72DB">
        <w:rPr>
          <w:rFonts w:asciiTheme="majorHAnsi" w:eastAsiaTheme="majorEastAsia" w:hAnsiTheme="majorHAnsi" w:cstheme="majorBidi"/>
        </w:rPr>
        <w:t>master’s</w:t>
      </w:r>
      <w:r>
        <w:rPr>
          <w:rFonts w:asciiTheme="majorHAnsi" w:eastAsiaTheme="majorEastAsia" w:hAnsiTheme="majorHAnsi" w:cstheme="majorBidi"/>
        </w:rPr>
        <w:t xml:space="preserve"> degree (International Business MBA). During the period, I took a series of </w:t>
      </w:r>
      <w:r w:rsidR="000C72DB">
        <w:rPr>
          <w:rFonts w:asciiTheme="majorHAnsi" w:eastAsiaTheme="majorEastAsia" w:hAnsiTheme="majorHAnsi" w:cstheme="majorBidi"/>
        </w:rPr>
        <w:t xml:space="preserve">classes and </w:t>
      </w:r>
      <w:hyperlink r:id="rId9" w:history="1">
        <w:r w:rsidR="000C72DB" w:rsidRPr="000C72DB">
          <w:rPr>
            <w:rStyle w:val="Hyperlink"/>
            <w:rFonts w:asciiTheme="majorHAnsi" w:eastAsiaTheme="majorEastAsia" w:hAnsiTheme="majorHAnsi" w:cstheme="majorBidi"/>
          </w:rPr>
          <w:t>Kellogg</w:t>
        </w:r>
      </w:hyperlink>
      <w:r w:rsidR="000C72DB">
        <w:rPr>
          <w:rFonts w:asciiTheme="majorHAnsi" w:eastAsiaTheme="majorEastAsia" w:hAnsiTheme="majorHAnsi" w:cstheme="majorBidi"/>
        </w:rPr>
        <w:t xml:space="preserve">, under the marketing excellence scope, with strong focus on data driven marketing </w:t>
      </w:r>
      <w:sdt>
        <w:sdtPr>
          <w:rPr>
            <w:rFonts w:asciiTheme="majorHAnsi" w:eastAsiaTheme="majorEastAsia" w:hAnsiTheme="majorHAnsi" w:cstheme="majorBidi"/>
          </w:rPr>
          <w:id w:val="-2103334451"/>
          <w:citation/>
        </w:sdtPr>
        <w:sdtContent>
          <w:r w:rsidR="000C72DB">
            <w:rPr>
              <w:rFonts w:asciiTheme="majorHAnsi" w:eastAsiaTheme="majorEastAsia" w:hAnsiTheme="majorHAnsi" w:cstheme="majorBidi"/>
            </w:rPr>
            <w:fldChar w:fldCharType="begin"/>
          </w:r>
          <w:r w:rsidR="000C72DB">
            <w:rPr>
              <w:rFonts w:asciiTheme="majorHAnsi" w:eastAsiaTheme="majorEastAsia" w:hAnsiTheme="majorHAnsi" w:cstheme="majorBidi"/>
            </w:rPr>
            <w:instrText xml:space="preserve"> CITATION Jef10 \l 1033 </w:instrText>
          </w:r>
          <w:r w:rsidR="000C72DB">
            <w:rPr>
              <w:rFonts w:asciiTheme="majorHAnsi" w:eastAsiaTheme="majorEastAsia" w:hAnsiTheme="majorHAnsi" w:cstheme="majorBidi"/>
            </w:rPr>
            <w:fldChar w:fldCharType="separate"/>
          </w:r>
          <w:r w:rsidR="00D9190A" w:rsidRPr="00D9190A">
            <w:rPr>
              <w:rFonts w:asciiTheme="majorHAnsi" w:eastAsiaTheme="majorEastAsia" w:hAnsiTheme="majorHAnsi" w:cstheme="majorBidi"/>
              <w:noProof/>
            </w:rPr>
            <w:t>(Jeffrey, 2010)</w:t>
          </w:r>
          <w:r w:rsidR="000C72DB">
            <w:rPr>
              <w:rFonts w:asciiTheme="majorHAnsi" w:eastAsiaTheme="majorEastAsia" w:hAnsiTheme="majorHAnsi" w:cstheme="majorBidi"/>
            </w:rPr>
            <w:fldChar w:fldCharType="end"/>
          </w:r>
        </w:sdtContent>
      </w:sdt>
      <w:r w:rsidR="000C72DB">
        <w:rPr>
          <w:rFonts w:asciiTheme="majorHAnsi" w:eastAsiaTheme="majorEastAsia" w:hAnsiTheme="majorHAnsi" w:cstheme="majorBidi"/>
        </w:rPr>
        <w:t>.</w:t>
      </w:r>
    </w:p>
    <w:p w14:paraId="43F56F45" w14:textId="4D978E6B" w:rsidR="000C72DB" w:rsidRDefault="000C72DB">
      <w:pPr>
        <w:rPr>
          <w:rFonts w:asciiTheme="majorHAnsi" w:eastAsiaTheme="majorEastAsia" w:hAnsiTheme="majorHAnsi" w:cstheme="majorBidi"/>
        </w:rPr>
      </w:pPr>
      <w:r>
        <w:rPr>
          <w:rFonts w:asciiTheme="majorHAnsi" w:eastAsiaTheme="majorEastAsia" w:hAnsiTheme="majorHAnsi" w:cstheme="majorBidi"/>
        </w:rPr>
        <w:t>Fast forward two more years, I enrolled in a Data Sciences post graduate program, where Big Data, analytics</w:t>
      </w:r>
      <w:r w:rsidR="001C12C9">
        <w:rPr>
          <w:rFonts w:asciiTheme="majorHAnsi" w:eastAsiaTheme="majorEastAsia" w:hAnsiTheme="majorHAnsi" w:cstheme="majorBidi"/>
        </w:rPr>
        <w:t>,</w:t>
      </w:r>
      <w:r>
        <w:rPr>
          <w:rFonts w:asciiTheme="majorHAnsi" w:eastAsiaTheme="majorEastAsia" w:hAnsiTheme="majorHAnsi" w:cstheme="majorBidi"/>
        </w:rPr>
        <w:t xml:space="preserve"> and machine learning</w:t>
      </w:r>
      <w:r w:rsidR="003A1D15">
        <w:rPr>
          <w:rFonts w:asciiTheme="majorHAnsi" w:eastAsiaTheme="majorEastAsia" w:hAnsiTheme="majorHAnsi" w:cstheme="majorBidi"/>
        </w:rPr>
        <w:t xml:space="preserve"> became my professional passion</w:t>
      </w:r>
      <w:r>
        <w:rPr>
          <w:rFonts w:asciiTheme="majorHAnsi" w:eastAsiaTheme="majorEastAsia" w:hAnsiTheme="majorHAnsi" w:cstheme="majorBidi"/>
        </w:rPr>
        <w:t>.</w:t>
      </w:r>
    </w:p>
    <w:p w14:paraId="1B42E811" w14:textId="498BCBD1" w:rsidR="000C72DB" w:rsidRDefault="000C72DB">
      <w:pPr>
        <w:rPr>
          <w:rFonts w:asciiTheme="majorHAnsi" w:eastAsiaTheme="majorEastAsia" w:hAnsiTheme="majorHAnsi" w:cstheme="majorBidi"/>
        </w:rPr>
      </w:pPr>
      <w:r>
        <w:rPr>
          <w:rFonts w:asciiTheme="majorHAnsi" w:eastAsiaTheme="majorEastAsia" w:hAnsiTheme="majorHAnsi" w:cstheme="majorBidi"/>
        </w:rPr>
        <w:t xml:space="preserve">My </w:t>
      </w:r>
      <w:hyperlink r:id="rId10" w:history="1">
        <w:r w:rsidRPr="007E43C2">
          <w:rPr>
            <w:rStyle w:val="Hyperlink"/>
            <w:rFonts w:asciiTheme="majorHAnsi" w:eastAsiaTheme="majorEastAsia" w:hAnsiTheme="majorHAnsi" w:cstheme="majorBidi"/>
          </w:rPr>
          <w:t>daughter</w:t>
        </w:r>
      </w:hyperlink>
      <w:r>
        <w:rPr>
          <w:rFonts w:asciiTheme="majorHAnsi" w:eastAsiaTheme="majorEastAsia" w:hAnsiTheme="majorHAnsi" w:cstheme="majorBidi"/>
        </w:rPr>
        <w:t xml:space="preserve"> and I share an Alma Matter, we also share </w:t>
      </w:r>
      <w:r w:rsidR="007E43C2">
        <w:rPr>
          <w:rFonts w:asciiTheme="majorHAnsi" w:eastAsiaTheme="majorEastAsia" w:hAnsiTheme="majorHAnsi" w:cstheme="majorBidi"/>
        </w:rPr>
        <w:t>the same passion for data sciences</w:t>
      </w:r>
      <w:r w:rsidR="00340538">
        <w:rPr>
          <w:rFonts w:asciiTheme="majorHAnsi" w:eastAsiaTheme="majorEastAsia" w:hAnsiTheme="majorHAnsi" w:cstheme="majorBidi"/>
        </w:rPr>
        <w:t xml:space="preserve">. I came from Engineering and Data Sciences, while she came from Business School and Strategic Marketing on her </w:t>
      </w:r>
      <w:r w:rsidR="003A1D15">
        <w:rPr>
          <w:rFonts w:asciiTheme="majorHAnsi" w:eastAsiaTheme="majorEastAsia" w:hAnsiTheme="majorHAnsi" w:cstheme="majorBidi"/>
        </w:rPr>
        <w:t>graduate</w:t>
      </w:r>
      <w:r w:rsidR="00340538">
        <w:rPr>
          <w:rFonts w:asciiTheme="majorHAnsi" w:eastAsiaTheme="majorEastAsia" w:hAnsiTheme="majorHAnsi" w:cstheme="majorBidi"/>
        </w:rPr>
        <w:t xml:space="preserve"> school. She researches the customers’ insights</w:t>
      </w:r>
      <w:r w:rsidR="00ED6A21">
        <w:rPr>
          <w:rFonts w:asciiTheme="majorHAnsi" w:eastAsiaTheme="majorEastAsia" w:hAnsiTheme="majorHAnsi" w:cstheme="majorBidi"/>
        </w:rPr>
        <w:t xml:space="preserve"> </w:t>
      </w:r>
      <w:sdt>
        <w:sdtPr>
          <w:rPr>
            <w:rFonts w:asciiTheme="majorHAnsi" w:eastAsiaTheme="majorEastAsia" w:hAnsiTheme="majorHAnsi" w:cstheme="majorBidi"/>
          </w:rPr>
          <w:id w:val="1065602064"/>
          <w:citation/>
        </w:sdtPr>
        <w:sdtContent>
          <w:r w:rsidR="00ED6A21">
            <w:rPr>
              <w:rFonts w:asciiTheme="majorHAnsi" w:eastAsiaTheme="majorEastAsia" w:hAnsiTheme="majorHAnsi" w:cstheme="majorBidi"/>
            </w:rPr>
            <w:fldChar w:fldCharType="begin"/>
          </w:r>
          <w:r w:rsidR="00ED6A21">
            <w:rPr>
              <w:rFonts w:asciiTheme="majorHAnsi" w:eastAsiaTheme="majorEastAsia" w:hAnsiTheme="majorHAnsi" w:cstheme="majorBidi"/>
            </w:rPr>
            <w:instrText xml:space="preserve"> CITATION Sta18 \l 1033 </w:instrText>
          </w:r>
          <w:r w:rsidR="00ED6A21">
            <w:rPr>
              <w:rFonts w:asciiTheme="majorHAnsi" w:eastAsiaTheme="majorEastAsia" w:hAnsiTheme="majorHAnsi" w:cstheme="majorBidi"/>
            </w:rPr>
            <w:fldChar w:fldCharType="separate"/>
          </w:r>
          <w:r w:rsidR="00D9190A" w:rsidRPr="00D9190A">
            <w:rPr>
              <w:rFonts w:asciiTheme="majorHAnsi" w:eastAsiaTheme="majorEastAsia" w:hAnsiTheme="majorHAnsi" w:cstheme="majorBidi"/>
              <w:noProof/>
            </w:rPr>
            <w:t>(Stalidis, Kardaras, &amp; Barbounaki, 2018)</w:t>
          </w:r>
          <w:r w:rsidR="00ED6A21">
            <w:rPr>
              <w:rFonts w:asciiTheme="majorHAnsi" w:eastAsiaTheme="majorEastAsia" w:hAnsiTheme="majorHAnsi" w:cstheme="majorBidi"/>
            </w:rPr>
            <w:fldChar w:fldCharType="end"/>
          </w:r>
        </w:sdtContent>
      </w:sdt>
      <w:r w:rsidR="00340538">
        <w:rPr>
          <w:rFonts w:asciiTheme="majorHAnsi" w:eastAsiaTheme="majorEastAsia" w:hAnsiTheme="majorHAnsi" w:cstheme="majorBidi"/>
        </w:rPr>
        <w:t xml:space="preserve">, she analyzes the customer experience, her work feeds the analytics and marketing intelligence teams. On the opposite side of the scope, I build </w:t>
      </w:r>
      <w:r w:rsidR="00ED6A21">
        <w:rPr>
          <w:rFonts w:asciiTheme="majorHAnsi" w:eastAsiaTheme="majorEastAsia" w:hAnsiTheme="majorHAnsi" w:cstheme="majorBidi"/>
        </w:rPr>
        <w:t>Big Data infrastructure in the Cloud, and dissect data to help businesses (governments) to identify the questions they need answered to achieve their goals.</w:t>
      </w:r>
    </w:p>
    <w:p w14:paraId="77DBF6EC" w14:textId="790E99F5" w:rsidR="00ED6A21" w:rsidRDefault="00ED6A21">
      <w:pPr>
        <w:rPr>
          <w:rFonts w:asciiTheme="majorHAnsi" w:eastAsiaTheme="majorEastAsia" w:hAnsiTheme="majorHAnsi" w:cstheme="majorBidi"/>
        </w:rPr>
      </w:pPr>
      <w:r>
        <w:rPr>
          <w:rFonts w:asciiTheme="majorHAnsi" w:eastAsiaTheme="majorEastAsia" w:hAnsiTheme="majorHAnsi" w:cstheme="majorBidi"/>
        </w:rPr>
        <w:t xml:space="preserve">From the original idea to stay as far as possible from sales and marketing, I ended up finding my passion for the tools, techniques and technologies that enable more efficient marketing and sales excellence. For my daughter, the journey started on marketing and ended up in </w:t>
      </w:r>
      <w:r w:rsidR="00932758">
        <w:rPr>
          <w:rFonts w:asciiTheme="majorHAnsi" w:eastAsiaTheme="majorEastAsia" w:hAnsiTheme="majorHAnsi" w:cstheme="majorBidi"/>
        </w:rPr>
        <w:t>a</w:t>
      </w:r>
      <w:r>
        <w:rPr>
          <w:rFonts w:asciiTheme="majorHAnsi" w:eastAsiaTheme="majorEastAsia" w:hAnsiTheme="majorHAnsi" w:cstheme="majorBidi"/>
        </w:rPr>
        <w:t xml:space="preserve"> unique set of capabilities that </w:t>
      </w:r>
      <w:r w:rsidR="00932758">
        <w:rPr>
          <w:rFonts w:asciiTheme="majorHAnsi" w:eastAsiaTheme="majorEastAsia" w:hAnsiTheme="majorHAnsi" w:cstheme="majorBidi"/>
        </w:rPr>
        <w:t>permits higher efficiency on her company’s marketing processes to retain and acquire customers.</w:t>
      </w:r>
    </w:p>
    <w:p w14:paraId="1EC8F6B6" w14:textId="050C9CC6" w:rsidR="00932758" w:rsidRDefault="00932758">
      <w:pPr>
        <w:rPr>
          <w:rFonts w:asciiTheme="majorHAnsi" w:eastAsiaTheme="majorEastAsia" w:hAnsiTheme="majorHAnsi" w:cstheme="majorBidi"/>
        </w:rPr>
      </w:pPr>
      <w:r>
        <w:rPr>
          <w:rFonts w:asciiTheme="majorHAnsi" w:eastAsiaTheme="majorEastAsia" w:hAnsiTheme="majorHAnsi" w:cstheme="majorBidi"/>
        </w:rPr>
        <w:t xml:space="preserve">It is not unusual to find the topic data driven decision making present on books, articles, business operations, meetings, and so forth. Data driven marketing has gained momentum over the last decade and now boosted by machine learning and artificial intelligence. </w:t>
      </w:r>
      <w:r w:rsidR="001C12C9">
        <w:rPr>
          <w:rFonts w:asciiTheme="majorHAnsi" w:eastAsiaTheme="majorEastAsia" w:hAnsiTheme="majorHAnsi" w:cstheme="majorBidi"/>
        </w:rPr>
        <w:t>Increased</w:t>
      </w:r>
      <w:r>
        <w:rPr>
          <w:rFonts w:asciiTheme="majorHAnsi" w:eastAsiaTheme="majorEastAsia" w:hAnsiTheme="majorHAnsi" w:cstheme="majorBidi"/>
        </w:rPr>
        <w:t xml:space="preserve"> </w:t>
      </w:r>
      <w:r w:rsidR="001C12C9">
        <w:rPr>
          <w:rFonts w:asciiTheme="majorHAnsi" w:eastAsiaTheme="majorEastAsia" w:hAnsiTheme="majorHAnsi" w:cstheme="majorBidi"/>
        </w:rPr>
        <w:t xml:space="preserve">number of </w:t>
      </w:r>
      <w:r>
        <w:rPr>
          <w:rFonts w:asciiTheme="majorHAnsi" w:eastAsiaTheme="majorEastAsia" w:hAnsiTheme="majorHAnsi" w:cstheme="majorBidi"/>
        </w:rPr>
        <w:t xml:space="preserve">professionals with different, perceived as opposite, qualifications as my daughter and I are coming together </w:t>
      </w:r>
      <w:r w:rsidR="00890206">
        <w:rPr>
          <w:rFonts w:asciiTheme="majorHAnsi" w:eastAsiaTheme="majorEastAsia" w:hAnsiTheme="majorHAnsi" w:cstheme="majorBidi"/>
        </w:rPr>
        <w:t xml:space="preserve">to recreate business processes, applying technology </w:t>
      </w:r>
      <w:r w:rsidR="003A1D15">
        <w:rPr>
          <w:rFonts w:asciiTheme="majorHAnsi" w:eastAsiaTheme="majorEastAsia" w:hAnsiTheme="majorHAnsi" w:cstheme="majorBidi"/>
        </w:rPr>
        <w:t>solutions,</w:t>
      </w:r>
      <w:r w:rsidR="00890206">
        <w:rPr>
          <w:rFonts w:asciiTheme="majorHAnsi" w:eastAsiaTheme="majorEastAsia" w:hAnsiTheme="majorHAnsi" w:cstheme="majorBidi"/>
        </w:rPr>
        <w:t xml:space="preserve"> and improving the quality of the insights seamlessly gathered across the Big Data streams used by a company.</w:t>
      </w:r>
    </w:p>
    <w:sdt>
      <w:sdtPr>
        <w:alias w:val="Abstract:"/>
        <w:tag w:val="Abstract:"/>
        <w:id w:val="202146031"/>
        <w:placeholder>
          <w:docPart w:val="CD63FC97055442A79A9E41591B3B6845"/>
        </w:placeholder>
        <w:temporary/>
        <w:showingPlcHdr/>
        <w15:appearance w15:val="hidden"/>
      </w:sdtPr>
      <w:sdtEndPr/>
      <w:sdtContent>
        <w:p w14:paraId="068748A5" w14:textId="345D63EC" w:rsidR="00E81978" w:rsidRDefault="005D3A03">
          <w:pPr>
            <w:pStyle w:val="SectionTitle"/>
          </w:pPr>
          <w:r>
            <w:t>Abstract</w:t>
          </w:r>
        </w:p>
      </w:sdtContent>
    </w:sdt>
    <w:p w14:paraId="0EFAA561" w14:textId="27898F30" w:rsidR="00E81978" w:rsidRDefault="00B71EC1">
      <w:pPr>
        <w:pStyle w:val="NoSpacing"/>
      </w:pPr>
      <w:r>
        <w:t>Current state of Cloud technologies, Big Data and data sciences driven solutions</w:t>
      </w:r>
      <w:r w:rsidR="004A3BDA">
        <w:t xml:space="preserve">, machine learning and Artificial Intelligence offerings represents </w:t>
      </w:r>
      <w:r w:rsidR="004C5E34">
        <w:t xml:space="preserve">a renovated set of opportunities for sellers and marketers to reach their </w:t>
      </w:r>
      <w:r w:rsidR="00641D98">
        <w:t>aimed audiences and further, enabling the identification of questions</w:t>
      </w:r>
      <w:r w:rsidR="00162313">
        <w:t xml:space="preserve"> about customers’ segments, demographics, geographic</w:t>
      </w:r>
      <w:r w:rsidR="00DC0860">
        <w:t xml:space="preserve">, among others, where opportunity to expand their </w:t>
      </w:r>
      <w:r w:rsidR="00587A20">
        <w:t>reach exists.</w:t>
      </w:r>
    </w:p>
    <w:p w14:paraId="3062D758" w14:textId="602593C2" w:rsidR="00587A20" w:rsidRDefault="00F53105">
      <w:pPr>
        <w:pStyle w:val="NoSpacing"/>
      </w:pPr>
      <w:r>
        <w:t xml:space="preserve">Customer satisfaction trends and variations </w:t>
      </w:r>
      <w:r w:rsidR="003E1FCA">
        <w:t xml:space="preserve">will provide data that can </w:t>
      </w:r>
      <w:r w:rsidR="00A45F84">
        <w:t xml:space="preserve">used </w:t>
      </w:r>
      <w:r w:rsidR="00EB1F05">
        <w:t xml:space="preserve">on customer retention and competitive efforts. </w:t>
      </w:r>
      <w:r w:rsidR="00321BC6">
        <w:t xml:space="preserve">Customer insight </w:t>
      </w:r>
      <w:r w:rsidR="00A45F84">
        <w:t xml:space="preserve">data will help to strengthen loyalty programs </w:t>
      </w:r>
      <w:r w:rsidR="00311C9B">
        <w:t xml:space="preserve">on segments as diverse as banking and air travel. </w:t>
      </w:r>
      <w:r w:rsidR="00652F6F">
        <w:t xml:space="preserve">Data sets on demographics, behavior, </w:t>
      </w:r>
      <w:r w:rsidR="008D31E4">
        <w:t xml:space="preserve">competition will be key to shape products and offerings </w:t>
      </w:r>
      <w:r w:rsidR="005B6A7C">
        <w:t xml:space="preserve">to the </w:t>
      </w:r>
      <w:r w:rsidR="00D03FB7">
        <w:t xml:space="preserve">differences identified in the data. </w:t>
      </w:r>
      <w:r w:rsidR="006E21BE">
        <w:t xml:space="preserve">These applications, and others, have in common the need for </w:t>
      </w:r>
      <w:r w:rsidR="00ED467E">
        <w:t xml:space="preserve">data-related tools and solutions, where a business can </w:t>
      </w:r>
      <w:r w:rsidR="006552F8">
        <w:t xml:space="preserve">retrieve and consume data (Big Data), can </w:t>
      </w:r>
      <w:r w:rsidR="00E71E4A">
        <w:t>prepare the date according to the information</w:t>
      </w:r>
      <w:r w:rsidR="00C3396F">
        <w:t xml:space="preserve"> needed to achieve a given goal (Analytics), and </w:t>
      </w:r>
      <w:r w:rsidR="006B5286">
        <w:t xml:space="preserve">identify the big questions the business must ask to understand </w:t>
      </w:r>
      <w:r w:rsidR="00E07BFB">
        <w:t>the market and successfully reach existing and new customers (Data Sciences)</w:t>
      </w:r>
      <w:r w:rsidR="00FA3FCD">
        <w:t>.</w:t>
      </w:r>
    </w:p>
    <w:p w14:paraId="1CBBE112" w14:textId="31C6A37A" w:rsidR="00FA3FCD" w:rsidRDefault="00FA3FCD">
      <w:pPr>
        <w:pStyle w:val="NoSpacing"/>
      </w:pPr>
      <w:r>
        <w:t xml:space="preserve">This article introduces </w:t>
      </w:r>
      <w:r w:rsidR="00881BF1">
        <w:t xml:space="preserve">the application of </w:t>
      </w:r>
      <w:r w:rsidR="00195D47">
        <w:t>modern technologies</w:t>
      </w:r>
      <w:r w:rsidR="00881BF1">
        <w:t xml:space="preserve"> </w:t>
      </w:r>
      <w:r w:rsidR="0090754B">
        <w:t xml:space="preserve">building a market-data intertwined ecosystem </w:t>
      </w:r>
      <w:r w:rsidR="00911924">
        <w:t xml:space="preserve">where machine learning and analytics </w:t>
      </w:r>
      <w:r w:rsidR="004850DF">
        <w:t>raise marketing efforts to the next</w:t>
      </w:r>
      <w:r w:rsidR="00DB6BA4">
        <w:t xml:space="preserve"> level of execution.</w:t>
      </w:r>
    </w:p>
    <w:p w14:paraId="40A73FFF" w14:textId="66B30FFB" w:rsidR="00E81978" w:rsidRDefault="005D3A03">
      <w:r>
        <w:rPr>
          <w:rStyle w:val="Emphasis"/>
        </w:rPr>
        <w:t>Keywords</w:t>
      </w:r>
      <w:r>
        <w:t xml:space="preserve">:  </w:t>
      </w:r>
      <w:r w:rsidR="00227FE7">
        <w:t>Data Driven Marketing</w:t>
      </w:r>
      <w:r w:rsidR="00964862">
        <w:t>, Data Sciences, Analytics, Artificial Intelligence, Machine Learning</w:t>
      </w:r>
      <w:r w:rsidR="00890517">
        <w:t>, Big Data</w:t>
      </w:r>
    </w:p>
    <w:p w14:paraId="6B4EF798" w14:textId="0FBCD5C6" w:rsidR="00E81978" w:rsidRDefault="00D9190A">
      <w:pPr>
        <w:pStyle w:val="SectionTitle"/>
      </w:pPr>
      <w:sdt>
        <w:sdtPr>
          <w:alias w:val="Section title:"/>
          <w:tag w:val="Section title:"/>
          <w:id w:val="984196707"/>
          <w:placeholder>
            <w:docPart w:val="99666865275F40E6A62C42E8F7B0C27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2744C">
            <w:t>Artificial Intelligence Data Drive Marketing</w:t>
          </w:r>
        </w:sdtContent>
      </w:sdt>
    </w:p>
    <w:p w14:paraId="4F7D79E1" w14:textId="3FE3C827" w:rsidR="00E81978" w:rsidRDefault="0060400F">
      <w:r>
        <w:t xml:space="preserve">The common corporate scenario </w:t>
      </w:r>
      <w:r w:rsidR="00967102">
        <w:t>finds the marketing team struggling to</w:t>
      </w:r>
      <w:r w:rsidR="00AE128A">
        <w:t xml:space="preserve"> justify their budget asked for the next fiscal year</w:t>
      </w:r>
      <w:r w:rsidR="001A1529">
        <w:t xml:space="preserve">. The gap between the CMO team and the CFO team </w:t>
      </w:r>
      <w:r w:rsidR="001862C2">
        <w:t>is</w:t>
      </w:r>
      <w:r w:rsidR="001A1529">
        <w:t xml:space="preserve"> widening</w:t>
      </w:r>
      <w:r w:rsidR="001862C2">
        <w:t>. The value proposition is not strong</w:t>
      </w:r>
      <w:r w:rsidR="00B50F25">
        <w:t xml:space="preserve">, and the approval from finance </w:t>
      </w:r>
      <w:r w:rsidR="006873CB">
        <w:t>is farther from happening</w:t>
      </w:r>
      <w:r w:rsidR="000C4C41">
        <w:t>. “</w:t>
      </w:r>
      <w:r w:rsidR="00D450FE">
        <w:t>Eight percent of companies do not make data-driven marketing decisions, and those who do are the leaders.”</w:t>
      </w:r>
      <w:r w:rsidR="006873CB">
        <w:t xml:space="preserve"> </w:t>
      </w:r>
      <w:sdt>
        <w:sdtPr>
          <w:id w:val="1937405019"/>
          <w:citation/>
        </w:sdtPr>
        <w:sdtContent>
          <w:r w:rsidR="00DC1EDF">
            <w:fldChar w:fldCharType="begin"/>
          </w:r>
          <w:r w:rsidR="00DC1EDF">
            <w:instrText xml:space="preserve"> CITATION Jef10 \l 1033 </w:instrText>
          </w:r>
          <w:r w:rsidR="00DC1EDF">
            <w:fldChar w:fldCharType="separate"/>
          </w:r>
          <w:r w:rsidR="00D9190A">
            <w:rPr>
              <w:noProof/>
            </w:rPr>
            <w:t>(Jeffrey, 2010)</w:t>
          </w:r>
          <w:r w:rsidR="00DC1EDF">
            <w:fldChar w:fldCharType="end"/>
          </w:r>
        </w:sdtContent>
      </w:sdt>
    </w:p>
    <w:p w14:paraId="1BB989BA" w14:textId="70FE4001" w:rsidR="00E81978" w:rsidRDefault="00D9167D">
      <w:pPr>
        <w:pStyle w:val="Heading1"/>
      </w:pPr>
      <w:r>
        <w:t>Data or Big Data?</w:t>
      </w:r>
    </w:p>
    <w:p w14:paraId="37E56802" w14:textId="19350564" w:rsidR="00E81978" w:rsidRDefault="00DA7DD1">
      <w:r>
        <w:t xml:space="preserve">With the convergence of </w:t>
      </w:r>
      <w:r w:rsidR="00483869">
        <w:t xml:space="preserve">information technology and the marketing execution, </w:t>
      </w:r>
      <w:r w:rsidR="008B4096">
        <w:t xml:space="preserve">market research witnessed the growth of </w:t>
      </w:r>
      <w:r w:rsidR="00E350BA">
        <w:t>latest trends</w:t>
      </w:r>
      <w:r w:rsidR="00200447">
        <w:t xml:space="preserve"> such as methodological advances and a data tsunami (</w:t>
      </w:r>
      <w:r w:rsidR="009F4D0C">
        <w:t xml:space="preserve">generation of high volumes of data without </w:t>
      </w:r>
      <w:r w:rsidR="003379E7">
        <w:t>feedback from leadership).</w:t>
      </w:r>
      <w:r w:rsidR="005B7147">
        <w:t xml:space="preserve"> At its earlier stages, </w:t>
      </w:r>
      <w:r w:rsidR="00E350BA">
        <w:t>while the</w:t>
      </w:r>
      <w:r w:rsidR="00CE1948">
        <w:t xml:space="preserve"> information systems with more investments and more expertise, started to </w:t>
      </w:r>
      <w:r w:rsidR="00361DA9">
        <w:t xml:space="preserve">take its own shape and format, while market research </w:t>
      </w:r>
      <w:r w:rsidR="00E92BF6">
        <w:t xml:space="preserve">focused on different priorities, taking a different direction </w:t>
      </w:r>
      <w:sdt>
        <w:sdtPr>
          <w:id w:val="620345351"/>
          <w:citation/>
        </w:sdtPr>
        <w:sdtContent>
          <w:r w:rsidR="003E1D24">
            <w:fldChar w:fldCharType="begin"/>
          </w:r>
          <w:r w:rsidR="003E1D24">
            <w:instrText xml:space="preserve"> CITATION Sam96 \l 1033 </w:instrText>
          </w:r>
          <w:r w:rsidR="003E1D24">
            <w:fldChar w:fldCharType="separate"/>
          </w:r>
          <w:r w:rsidR="00D9190A">
            <w:rPr>
              <w:noProof/>
            </w:rPr>
            <w:t>(Samli, 1996)</w:t>
          </w:r>
          <w:r w:rsidR="003E1D24">
            <w:fldChar w:fldCharType="end"/>
          </w:r>
        </w:sdtContent>
      </w:sdt>
      <w:r w:rsidR="00E92BF6">
        <w:t>.</w:t>
      </w:r>
    </w:p>
    <w:p w14:paraId="0F61C401" w14:textId="068CD874" w:rsidR="007D727B" w:rsidRDefault="00C122BB">
      <w:r>
        <w:t xml:space="preserve">Further on, </w:t>
      </w:r>
      <w:r w:rsidR="00716AC5">
        <w:t xml:space="preserve">information-driven decision </w:t>
      </w:r>
      <w:r w:rsidR="00213E5B">
        <w:t>making,</w:t>
      </w:r>
      <w:r w:rsidR="00716AC5">
        <w:t xml:space="preserve"> and data driven management started to </w:t>
      </w:r>
      <w:r w:rsidR="00E96551">
        <w:t>grow in presence, providing clarity on how information systems could</w:t>
      </w:r>
      <w:r w:rsidR="00862C58">
        <w:t xml:space="preserve"> partner with marketing to better serve its purposes and to achieve its goals</w:t>
      </w:r>
      <w:r w:rsidR="0029482E">
        <w:t xml:space="preserve">: the marketing decision making process </w:t>
      </w:r>
      <w:r w:rsidR="00213E5B">
        <w:t>was positively impacted by marketing professionals</w:t>
      </w:r>
      <w:r w:rsidR="00574488">
        <w:t xml:space="preserve"> acquiring analytics skills</w:t>
      </w:r>
      <w:r w:rsidR="00735933">
        <w:t xml:space="preserve"> and information systems professionals became </w:t>
      </w:r>
      <w:r w:rsidR="00F56923">
        <w:t>aware of the problems marketing wanted to solve and their objectives to be achieved</w:t>
      </w:r>
      <w:r w:rsidR="00295360">
        <w:t xml:space="preserve"> </w:t>
      </w:r>
      <w:sdt>
        <w:sdtPr>
          <w:id w:val="331186741"/>
          <w:citation/>
        </w:sdtPr>
        <w:sdtContent>
          <w:r w:rsidR="00295360">
            <w:fldChar w:fldCharType="begin"/>
          </w:r>
          <w:r w:rsidR="00295360">
            <w:instrText xml:space="preserve"> CITATION Sam96 \l 1033 </w:instrText>
          </w:r>
          <w:r w:rsidR="00295360">
            <w:fldChar w:fldCharType="separate"/>
          </w:r>
          <w:r w:rsidR="00D9190A">
            <w:rPr>
              <w:noProof/>
            </w:rPr>
            <w:t>(Samli, 1996)</w:t>
          </w:r>
          <w:r w:rsidR="00295360">
            <w:fldChar w:fldCharType="end"/>
          </w:r>
        </w:sdtContent>
      </w:sdt>
      <w:r w:rsidR="00295360">
        <w:t>.</w:t>
      </w:r>
    </w:p>
    <w:p w14:paraId="53DD9C7C" w14:textId="3A6BD286" w:rsidR="00295360" w:rsidRDefault="006231D3">
      <w:r>
        <w:t>Today</w:t>
      </w:r>
      <w:r w:rsidR="00257E6D">
        <w:t xml:space="preserve"> the largest corporations in the world are big technology companies with marketing as one of the top sources of revenue</w:t>
      </w:r>
      <w:r w:rsidR="00E23B01">
        <w:t xml:space="preserve"> </w:t>
      </w:r>
      <w:sdt>
        <w:sdtPr>
          <w:id w:val="1382742713"/>
          <w:citation/>
        </w:sdtPr>
        <w:sdtContent>
          <w:r w:rsidR="00C94F48">
            <w:fldChar w:fldCharType="begin"/>
          </w:r>
          <w:r w:rsidR="00C94F48">
            <w:instrText xml:space="preserve"> CITATION Jef10 \l 1033 </w:instrText>
          </w:r>
          <w:r w:rsidR="00C94F48">
            <w:fldChar w:fldCharType="separate"/>
          </w:r>
          <w:r w:rsidR="00D9190A">
            <w:rPr>
              <w:noProof/>
            </w:rPr>
            <w:t>(Jeffrey, 2010)</w:t>
          </w:r>
          <w:r w:rsidR="00C94F48">
            <w:fldChar w:fldCharType="end"/>
          </w:r>
        </w:sdtContent>
      </w:sdt>
      <w:r w:rsidR="00257E6D">
        <w:t xml:space="preserve">. </w:t>
      </w:r>
      <w:r w:rsidR="005016B7">
        <w:t xml:space="preserve">On any device, an individual </w:t>
      </w:r>
      <w:r w:rsidR="00181C97">
        <w:t xml:space="preserve">receives </w:t>
      </w:r>
      <w:r w:rsidR="00BB13EB">
        <w:t>advertisements and offerings custom made for them</w:t>
      </w:r>
      <w:r w:rsidR="005B4166">
        <w:t>. From the early</w:t>
      </w:r>
      <w:r w:rsidR="00181C97">
        <w:t xml:space="preserve"> days of divergence to </w:t>
      </w:r>
      <w:r w:rsidR="00C06AD2">
        <w:t>the contemporary world where doing marketing without technology does not seem feasible</w:t>
      </w:r>
      <w:r w:rsidR="004F2278">
        <w:t xml:space="preserve">, professionals still face </w:t>
      </w:r>
      <w:r w:rsidR="00E23B01">
        <w:t>challenges with data or, with Big Data</w:t>
      </w:r>
      <w:r w:rsidR="003942DA">
        <w:t>.</w:t>
      </w:r>
    </w:p>
    <w:p w14:paraId="7C0CA895" w14:textId="080C433E" w:rsidR="003942DA" w:rsidRDefault="00BF3EE9">
      <w:r>
        <w:t xml:space="preserve">Market professionals </w:t>
      </w:r>
      <w:r w:rsidR="00FB6547">
        <w:t xml:space="preserve">demand for new sources of revenue </w:t>
      </w:r>
      <w:r w:rsidR="00492ED6">
        <w:t xml:space="preserve">and market differentiation </w:t>
      </w:r>
      <w:r w:rsidR="00877053">
        <w:t xml:space="preserve">has never been higher with uncountable number of resources, tools, and solutions available for all. </w:t>
      </w:r>
      <w:r w:rsidR="00632AE9">
        <w:t xml:space="preserve">A local business does not compete with their metropolitan </w:t>
      </w:r>
      <w:r w:rsidR="000032F3">
        <w:t>neighbors</w:t>
      </w:r>
      <w:r w:rsidR="00632AE9">
        <w:t xml:space="preserve"> alone, </w:t>
      </w:r>
      <w:r w:rsidR="000032F3">
        <w:t xml:space="preserve">competition comes from </w:t>
      </w:r>
      <w:r w:rsidR="00E01E34">
        <w:t>various parts</w:t>
      </w:r>
      <w:r w:rsidR="000032F3">
        <w:t xml:space="preserve"> of the country and even from other countries</w:t>
      </w:r>
      <w:r w:rsidR="00C0268F">
        <w:t xml:space="preserve">. These professionals must </w:t>
      </w:r>
      <w:r w:rsidR="00E01E34">
        <w:t xml:space="preserve">identify, </w:t>
      </w:r>
      <w:r w:rsidR="00046664">
        <w:t>transform,</w:t>
      </w:r>
      <w:r w:rsidR="00E01E34">
        <w:t xml:space="preserve"> and consume data </w:t>
      </w:r>
      <w:r w:rsidR="00837170">
        <w:t xml:space="preserve">from everywhere: warehouses, partners, supply chain, </w:t>
      </w:r>
      <w:r w:rsidR="00C30DE5">
        <w:t>sensors, social media, streaming services and broadcast</w:t>
      </w:r>
      <w:r w:rsidR="00EA082D">
        <w:t xml:space="preserve">, competition, internal data, the </w:t>
      </w:r>
      <w:r w:rsidR="0096680F">
        <w:t xml:space="preserve">virtual entity known as Big Data </w:t>
      </w:r>
      <w:sdt>
        <w:sdtPr>
          <w:id w:val="-574586963"/>
          <w:citation/>
        </w:sdtPr>
        <w:sdtContent>
          <w:r w:rsidR="004626E2">
            <w:fldChar w:fldCharType="begin"/>
          </w:r>
          <w:r w:rsidR="004626E2">
            <w:instrText xml:space="preserve"> CITATION Art13 \l 1033 </w:instrText>
          </w:r>
          <w:r w:rsidR="004626E2">
            <w:fldChar w:fldCharType="separate"/>
          </w:r>
          <w:r w:rsidR="00D9190A">
            <w:rPr>
              <w:noProof/>
            </w:rPr>
            <w:t>(Arthur, 2013)</w:t>
          </w:r>
          <w:r w:rsidR="004626E2">
            <w:fldChar w:fldCharType="end"/>
          </w:r>
        </w:sdtContent>
      </w:sdt>
      <w:r w:rsidR="004626E2">
        <w:t>.</w:t>
      </w:r>
    </w:p>
    <w:p w14:paraId="6B3A234E" w14:textId="1D5EECDF" w:rsidR="004626E2" w:rsidRDefault="002A5AB9">
      <w:r>
        <w:t>Marketing execution must be data driven</w:t>
      </w:r>
      <w:r w:rsidR="00B53149">
        <w:t xml:space="preserve"> and marketers must leverage Big Data to engage customers</w:t>
      </w:r>
      <w:r w:rsidR="00D46EE3">
        <w:t xml:space="preserve"> more effectively, drive value, and identify new sources of revenue</w:t>
      </w:r>
      <w:r w:rsidR="00767293">
        <w:t xml:space="preserve"> </w:t>
      </w:r>
      <w:sdt>
        <w:sdtPr>
          <w:id w:val="-976983697"/>
          <w:citation/>
        </w:sdtPr>
        <w:sdtContent>
          <w:r w:rsidR="00767293">
            <w:fldChar w:fldCharType="begin"/>
          </w:r>
          <w:r w:rsidR="00767293">
            <w:instrText xml:space="preserve"> CITATION Art13 \l 1033 </w:instrText>
          </w:r>
          <w:r w:rsidR="00767293">
            <w:fldChar w:fldCharType="separate"/>
          </w:r>
          <w:r w:rsidR="00D9190A">
            <w:rPr>
              <w:noProof/>
            </w:rPr>
            <w:t>(Arthur, 2013)</w:t>
          </w:r>
          <w:r w:rsidR="00767293">
            <w:fldChar w:fldCharType="end"/>
          </w:r>
        </w:sdtContent>
      </w:sdt>
      <w:r w:rsidR="00D46EE3">
        <w:t>.</w:t>
      </w:r>
    </w:p>
    <w:p w14:paraId="42611493" w14:textId="77777777" w:rsidR="009E5F3F" w:rsidRDefault="009E5F3F" w:rsidP="00E50DD6">
      <w:pPr>
        <w:pStyle w:val="Heading1"/>
      </w:pPr>
      <w:r>
        <w:t>Building Customer Loyalty</w:t>
      </w:r>
    </w:p>
    <w:p w14:paraId="579AEA6C" w14:textId="09A4D80D" w:rsidR="009E5F3F" w:rsidRDefault="004B0C64" w:rsidP="009E5F3F">
      <w:r>
        <w:t xml:space="preserve">Marketing intelligence </w:t>
      </w:r>
      <w:r w:rsidR="00B31A9C">
        <w:t>is a marketing process of</w:t>
      </w:r>
      <w:r w:rsidR="00171CE9">
        <w:t xml:space="preserve"> high impact and importance</w:t>
      </w:r>
      <w:r w:rsidR="003A11FF">
        <w:t xml:space="preserve"> as the professionals involved in those processes are able to </w:t>
      </w:r>
      <w:r w:rsidR="00782D2C">
        <w:t xml:space="preserve">retrieve and consume very high volumes of data from </w:t>
      </w:r>
      <w:r w:rsidR="00FC3F10">
        <w:t>different internal and external sources, both privately controlled or publicly available</w:t>
      </w:r>
      <w:r w:rsidR="00BC2FB6">
        <w:t xml:space="preserve"> </w:t>
      </w:r>
      <w:sdt>
        <w:sdtPr>
          <w:id w:val="418221366"/>
          <w:citation/>
        </w:sdtPr>
        <w:sdtContent>
          <w:r w:rsidR="00BC2FB6">
            <w:fldChar w:fldCharType="begin"/>
          </w:r>
          <w:r w:rsidR="00BC2FB6">
            <w:instrText xml:space="preserve"> CITATION Sta18 \l 1033 </w:instrText>
          </w:r>
          <w:r w:rsidR="00BC2FB6">
            <w:fldChar w:fldCharType="separate"/>
          </w:r>
          <w:r w:rsidR="00D9190A">
            <w:rPr>
              <w:noProof/>
            </w:rPr>
            <w:t>(Stalidis, Kardaras, &amp; Barbounaki, 2018)</w:t>
          </w:r>
          <w:r w:rsidR="00BC2FB6">
            <w:fldChar w:fldCharType="end"/>
          </w:r>
        </w:sdtContent>
      </w:sdt>
      <w:r w:rsidR="00FC3F10">
        <w:t>.</w:t>
      </w:r>
    </w:p>
    <w:p w14:paraId="02DC97FD" w14:textId="38DDED35" w:rsidR="009E5F3F" w:rsidRDefault="00E10A61" w:rsidP="009E5F3F">
      <w:r>
        <w:t xml:space="preserve">Under the data driven marketing </w:t>
      </w:r>
      <w:r w:rsidR="007B7B2D">
        <w:t>in combination with</w:t>
      </w:r>
      <w:r w:rsidR="00373BAB">
        <w:t xml:space="preserve"> customer loyalty scope</w:t>
      </w:r>
      <w:r w:rsidR="007B7B2D">
        <w:t xml:space="preserve">, important cases include </w:t>
      </w:r>
      <w:r w:rsidR="00CE1A7D">
        <w:t xml:space="preserve">customer services, </w:t>
      </w:r>
      <w:r w:rsidR="00E65936">
        <w:t>customer</w:t>
      </w:r>
      <w:r w:rsidR="00CE1A7D">
        <w:t xml:space="preserve"> experience, </w:t>
      </w:r>
      <w:r w:rsidR="00E65936">
        <w:t xml:space="preserve">customer satisfaction, </w:t>
      </w:r>
      <w:r w:rsidR="0026576F">
        <w:t xml:space="preserve">diverse loyalty programs, and call centers where the collection </w:t>
      </w:r>
      <w:r w:rsidR="00E65936">
        <w:t xml:space="preserve">of customer insights </w:t>
      </w:r>
      <w:r w:rsidR="0007280F">
        <w:t xml:space="preserve">combined with </w:t>
      </w:r>
      <w:r w:rsidR="00154125">
        <w:t xml:space="preserve">what the intelligence team </w:t>
      </w:r>
      <w:r w:rsidR="009335F5">
        <w:t xml:space="preserve">extracts from the </w:t>
      </w:r>
      <w:hyperlink r:id="rId11" w:history="1">
        <w:r w:rsidR="009335F5" w:rsidRPr="009335F5">
          <w:rPr>
            <w:rStyle w:val="Hyperlink"/>
          </w:rPr>
          <w:t>data lake</w:t>
        </w:r>
      </w:hyperlink>
      <w:r w:rsidR="009335F5">
        <w:t xml:space="preserve">, </w:t>
      </w:r>
      <w:r w:rsidR="0075052B">
        <w:t xml:space="preserve">where they </w:t>
      </w:r>
      <w:r w:rsidR="004E4F98">
        <w:t xml:space="preserve">format and consume the data </w:t>
      </w:r>
      <w:r w:rsidR="001E7FB7">
        <w:t>to optimize the set of products or services available</w:t>
      </w:r>
      <w:r w:rsidR="00792E48">
        <w:t>, build cross-selling and up-selling offers</w:t>
      </w:r>
      <w:r w:rsidR="00386C81">
        <w:t xml:space="preserve">, among other initiatives to strengthen customer loyalty </w:t>
      </w:r>
      <w:sdt>
        <w:sdtPr>
          <w:id w:val="-1509051140"/>
          <w:citation/>
        </w:sdtPr>
        <w:sdtContent>
          <w:r w:rsidR="00DB708C">
            <w:fldChar w:fldCharType="begin"/>
          </w:r>
          <w:r w:rsidR="00DB708C">
            <w:instrText xml:space="preserve"> CITATION Sta18 \l 1033 </w:instrText>
          </w:r>
          <w:r w:rsidR="00DB708C">
            <w:fldChar w:fldCharType="separate"/>
          </w:r>
          <w:r w:rsidR="00D9190A">
            <w:rPr>
              <w:noProof/>
            </w:rPr>
            <w:t>(Stalidis, Kardaras, &amp; Barbounaki, 2018)</w:t>
          </w:r>
          <w:r w:rsidR="00DB708C">
            <w:fldChar w:fldCharType="end"/>
          </w:r>
        </w:sdtContent>
      </w:sdt>
      <w:r w:rsidR="00386C81">
        <w:t>.</w:t>
      </w:r>
    </w:p>
    <w:p w14:paraId="45ADA64B" w14:textId="62310546" w:rsidR="009E5F3F" w:rsidRDefault="007F6123" w:rsidP="009E5F3F">
      <w:r>
        <w:t xml:space="preserve">In summary, </w:t>
      </w:r>
      <w:r w:rsidR="004256BE">
        <w:t xml:space="preserve">businesses are seeking to understand </w:t>
      </w:r>
      <w:r w:rsidR="00F54C0E">
        <w:t xml:space="preserve">what </w:t>
      </w:r>
      <w:r w:rsidR="006055F6">
        <w:t xml:space="preserve">the best strategies for </w:t>
      </w:r>
      <w:r w:rsidR="00F852BD">
        <w:t>fresh marketing</w:t>
      </w:r>
      <w:r w:rsidR="006055F6">
        <w:t xml:space="preserve"> are</w:t>
      </w:r>
      <w:r w:rsidR="009509D0">
        <w:t xml:space="preserve"> to stay afloat in the </w:t>
      </w:r>
      <w:r w:rsidR="004406A5">
        <w:t>fast-paced</w:t>
      </w:r>
      <w:r w:rsidR="009509D0">
        <w:t xml:space="preserve"> technology driven market</w:t>
      </w:r>
      <w:r w:rsidR="00970B0B">
        <w:t xml:space="preserve">. The understanding of what the loyalty determinants are and the conditions </w:t>
      </w:r>
      <w:r w:rsidR="008D7C11">
        <w:t>to achieve the satisfaction of customers</w:t>
      </w:r>
      <w:r w:rsidR="00987F53">
        <w:t xml:space="preserve"> represent the foundation, the entry point for </w:t>
      </w:r>
      <w:r w:rsidR="004135AA">
        <w:t xml:space="preserve">an effective adoption of data driven marketing supported by </w:t>
      </w:r>
      <w:r w:rsidR="004406A5">
        <w:t>technology-based</w:t>
      </w:r>
      <w:r w:rsidR="00AC287E">
        <w:t xml:space="preserve"> solutions, with the capabilities to </w:t>
      </w:r>
      <w:r w:rsidR="006055F6">
        <w:t>find, extract, format and consume data available</w:t>
      </w:r>
      <w:r w:rsidR="00B14AFC">
        <w:t xml:space="preserve"> </w:t>
      </w:r>
      <w:sdt>
        <w:sdtPr>
          <w:id w:val="-1679261673"/>
          <w:citation/>
        </w:sdtPr>
        <w:sdtContent>
          <w:r w:rsidR="007B780C">
            <w:fldChar w:fldCharType="begin"/>
          </w:r>
          <w:r w:rsidR="007E4894">
            <w:instrText xml:space="preserve">CITATION She18 \l 1033 </w:instrText>
          </w:r>
          <w:r w:rsidR="007B780C">
            <w:fldChar w:fldCharType="separate"/>
          </w:r>
          <w:r w:rsidR="00D9190A">
            <w:rPr>
              <w:noProof/>
            </w:rPr>
            <w:t>(Sheresheva &amp; Polukhina, 2018)</w:t>
          </w:r>
          <w:r w:rsidR="007B780C">
            <w:fldChar w:fldCharType="end"/>
          </w:r>
        </w:sdtContent>
      </w:sdt>
      <w:r w:rsidR="006055F6">
        <w:t>.</w:t>
      </w:r>
    </w:p>
    <w:p w14:paraId="0CD42379" w14:textId="77777777" w:rsidR="00EB123E" w:rsidRDefault="00C72CE5" w:rsidP="00C72CE5">
      <w:pPr>
        <w:pStyle w:val="Heading1"/>
      </w:pPr>
      <w:r>
        <w:t>Data Driven Marketing with Machine Learning</w:t>
      </w:r>
    </w:p>
    <w:p w14:paraId="2D51176E" w14:textId="71DA0D55" w:rsidR="00586AD4" w:rsidRDefault="002D3955" w:rsidP="00EB123E">
      <w:r>
        <w:t xml:space="preserve">Artificial Intelligence </w:t>
      </w:r>
      <w:r w:rsidR="008831F2">
        <w:t>is impacting marketing at its roots</w:t>
      </w:r>
      <w:r w:rsidR="00503365">
        <w:t>, and specifically every functional area of digital marketing</w:t>
      </w:r>
      <w:r w:rsidR="00AF59E8">
        <w:t xml:space="preserve">, with </w:t>
      </w:r>
      <w:r w:rsidR="00586AD4">
        <w:t>diverse levels</w:t>
      </w:r>
      <w:r w:rsidR="00AF59E8">
        <w:t xml:space="preserve"> of </w:t>
      </w:r>
      <w:r w:rsidR="00F63329">
        <w:t>technological sophistication and the business net results f</w:t>
      </w:r>
      <w:r w:rsidR="004572EC">
        <w:t xml:space="preserve">rom using machine learning solutions </w:t>
      </w:r>
      <w:sdt>
        <w:sdtPr>
          <w:id w:val="-706408305"/>
          <w:citation/>
        </w:sdtPr>
        <w:sdtContent>
          <w:r w:rsidR="000F3A67">
            <w:fldChar w:fldCharType="begin"/>
          </w:r>
          <w:r w:rsidR="000F3A67">
            <w:instrText xml:space="preserve"> CITATION Mar19 \l 1033 </w:instrText>
          </w:r>
          <w:r w:rsidR="000F3A67">
            <w:fldChar w:fldCharType="separate"/>
          </w:r>
          <w:r w:rsidR="00D9190A">
            <w:rPr>
              <w:noProof/>
            </w:rPr>
            <w:t>(Mari, 2019)</w:t>
          </w:r>
          <w:r w:rsidR="000F3A67">
            <w:fldChar w:fldCharType="end"/>
          </w:r>
        </w:sdtContent>
      </w:sdt>
      <w:r w:rsidR="002F516E">
        <w:t>.</w:t>
      </w:r>
    </w:p>
    <w:p w14:paraId="52D9F91F" w14:textId="5F24FE2D" w:rsidR="00A66DE9" w:rsidRDefault="0038509B" w:rsidP="00EB123E">
      <w:r>
        <w:t xml:space="preserve">The </w:t>
      </w:r>
      <w:r w:rsidR="008D5425">
        <w:t xml:space="preserve">exponential growth of data and digital touchpoints is </w:t>
      </w:r>
      <w:r w:rsidR="008D3A69">
        <w:t xml:space="preserve">directly increasing the complexity for marketing professionals </w:t>
      </w:r>
      <w:r w:rsidR="00636A35">
        <w:t xml:space="preserve">as much as transforming the customers’ expectations </w:t>
      </w:r>
      <w:r w:rsidR="00F87CBB">
        <w:t xml:space="preserve">for interactive experiences, personalized </w:t>
      </w:r>
      <w:r w:rsidR="00577609">
        <w:t xml:space="preserve">offerings, and content. As consequence, </w:t>
      </w:r>
      <w:r w:rsidR="004810B5">
        <w:t xml:space="preserve">businesses are adopting a wide variety of specialized software solutions </w:t>
      </w:r>
      <w:r w:rsidR="00746C29">
        <w:t xml:space="preserve">to help marketing professionals to identify and transform </w:t>
      </w:r>
      <w:r w:rsidR="00AE0BC5">
        <w:t xml:space="preserve">relevant sets of available data into </w:t>
      </w:r>
      <w:r w:rsidR="00066762">
        <w:t xml:space="preserve">actions and help management to </w:t>
      </w:r>
      <w:r w:rsidR="00DB2957">
        <w:t xml:space="preserve">ask the questions that will help them to achieve the business’ goals </w:t>
      </w:r>
      <w:sdt>
        <w:sdtPr>
          <w:id w:val="2135673177"/>
          <w:citation/>
        </w:sdtPr>
        <w:sdtContent>
          <w:r w:rsidR="006A4AF3">
            <w:fldChar w:fldCharType="begin"/>
          </w:r>
          <w:r w:rsidR="006A4AF3">
            <w:instrText xml:space="preserve"> CITATION Mar19 \l 1033 </w:instrText>
          </w:r>
          <w:r w:rsidR="006A4AF3">
            <w:fldChar w:fldCharType="separate"/>
          </w:r>
          <w:r w:rsidR="00D9190A">
            <w:rPr>
              <w:noProof/>
            </w:rPr>
            <w:t>(Mari, 2019)</w:t>
          </w:r>
          <w:r w:rsidR="006A4AF3">
            <w:fldChar w:fldCharType="end"/>
          </w:r>
        </w:sdtContent>
      </w:sdt>
      <w:r w:rsidR="00DB2957">
        <w:t>.</w:t>
      </w:r>
    </w:p>
    <w:p w14:paraId="575EED83" w14:textId="4D3EDD1D" w:rsidR="00B311C3" w:rsidRDefault="00757F39" w:rsidP="00EB123E">
      <w:r>
        <w:t>Today</w:t>
      </w:r>
      <w:r w:rsidR="00763B02">
        <w:t xml:space="preserve"> machine learning based data driven marketing outperforms marketing professionals’ </w:t>
      </w:r>
      <w:r w:rsidR="00A763C5">
        <w:t xml:space="preserve">use of their </w:t>
      </w:r>
      <w:r w:rsidR="006F6778">
        <w:t xml:space="preserve">own experience to decide which customer (or customer segment) should </w:t>
      </w:r>
      <w:r w:rsidR="003C5976">
        <w:t xml:space="preserve">receive </w:t>
      </w:r>
      <w:r w:rsidR="004C46B4">
        <w:t xml:space="preserve">a given campaign </w:t>
      </w:r>
      <w:sdt>
        <w:sdtPr>
          <w:id w:val="-676277015"/>
          <w:citation/>
        </w:sdtPr>
        <w:sdtContent>
          <w:r w:rsidR="00F27090">
            <w:fldChar w:fldCharType="begin"/>
          </w:r>
          <w:r w:rsidR="00F27090">
            <w:instrText xml:space="preserve"> CITATION Sun14 \l 1033 </w:instrText>
          </w:r>
          <w:r w:rsidR="00F27090">
            <w:fldChar w:fldCharType="separate"/>
          </w:r>
          <w:r w:rsidR="00D9190A">
            <w:rPr>
              <w:noProof/>
            </w:rPr>
            <w:t>(Sundsøy, Bjelland, Iqbal, Pentland, &amp; Montjoye, 2014)</w:t>
          </w:r>
          <w:r w:rsidR="00F27090">
            <w:fldChar w:fldCharType="end"/>
          </w:r>
        </w:sdtContent>
      </w:sdt>
      <w:r w:rsidR="00F27090">
        <w:t>.</w:t>
      </w:r>
      <w:r w:rsidR="00C72B13">
        <w:t xml:space="preserve"> </w:t>
      </w:r>
      <w:r w:rsidR="005D1213">
        <w:t xml:space="preserve">Current technologies </w:t>
      </w:r>
      <w:r w:rsidR="006C265E">
        <w:t xml:space="preserve">are leading to limitless opportunities for business to expand and gain competitive </w:t>
      </w:r>
      <w:r w:rsidR="00AB1760">
        <w:t>advantages</w:t>
      </w:r>
      <w:r w:rsidR="00ED23C4">
        <w:t xml:space="preserve"> and, at the same time</w:t>
      </w:r>
      <w:r w:rsidR="002B33BC">
        <w:t xml:space="preserve">, creates resistance </w:t>
      </w:r>
      <w:r w:rsidR="00551123">
        <w:t xml:space="preserve">toward process changes and the adoption of </w:t>
      </w:r>
      <w:r w:rsidR="00135AAF">
        <w:t xml:space="preserve">recent technologies. </w:t>
      </w:r>
      <w:r w:rsidR="00BE4903">
        <w:t>The market is aiming at building a robust customer centric marketing</w:t>
      </w:r>
      <w:r w:rsidR="00BD3C29">
        <w:t xml:space="preserve">, data-driven technologies and machine learning applications are </w:t>
      </w:r>
      <w:r w:rsidR="00D60FE8">
        <w:t>the enablers to achieve that</w:t>
      </w:r>
      <w:r w:rsidR="00551123">
        <w:t xml:space="preserve"> </w:t>
      </w:r>
      <w:sdt>
        <w:sdtPr>
          <w:id w:val="1775286793"/>
          <w:citation/>
        </w:sdtPr>
        <w:sdtContent>
          <w:r w:rsidR="00135AAF">
            <w:fldChar w:fldCharType="begin"/>
          </w:r>
          <w:r w:rsidR="00135AAF">
            <w:instrText xml:space="preserve"> CITATION Cam19 \l 1033 </w:instrText>
          </w:r>
          <w:r w:rsidR="00135AAF">
            <w:fldChar w:fldCharType="separate"/>
          </w:r>
          <w:r w:rsidR="00D9190A">
            <w:rPr>
              <w:noProof/>
            </w:rPr>
            <w:t>(Camilleri, 2019)</w:t>
          </w:r>
          <w:r w:rsidR="00135AAF">
            <w:fldChar w:fldCharType="end"/>
          </w:r>
        </w:sdtContent>
      </w:sdt>
      <w:r w:rsidR="00135AAF">
        <w:t>.</w:t>
      </w:r>
    </w:p>
    <w:p w14:paraId="3E845675" w14:textId="62F59C5B" w:rsidR="00380B63" w:rsidRDefault="00A9081E" w:rsidP="00EB123E">
      <w:r>
        <w:t xml:space="preserve">Businesses </w:t>
      </w:r>
      <w:r w:rsidR="00B27D72">
        <w:t xml:space="preserve">have yet to build a strategy </w:t>
      </w:r>
      <w:r w:rsidR="0045673C">
        <w:t xml:space="preserve">towards a </w:t>
      </w:r>
      <w:r w:rsidR="00B27D72">
        <w:t xml:space="preserve">robust </w:t>
      </w:r>
      <w:r w:rsidR="0045673C">
        <w:t xml:space="preserve">data-driven marketing reality. </w:t>
      </w:r>
      <w:r w:rsidR="00C55C09">
        <w:t xml:space="preserve">Marketing departments focus on </w:t>
      </w:r>
      <w:r w:rsidR="002765F7">
        <w:t xml:space="preserve">what is already known to deploy, for example, Big Data </w:t>
      </w:r>
      <w:r w:rsidR="00591A37">
        <w:t>analytics</w:t>
      </w:r>
      <w:r w:rsidR="00AC3AE5">
        <w:t xml:space="preserve">. Taking an organic approach </w:t>
      </w:r>
      <w:r w:rsidR="000B2328">
        <w:t xml:space="preserve">to achieve data-driven marketing is a potential seamless approach </w:t>
      </w:r>
      <w:r w:rsidR="00591A37">
        <w:t>to reach the different marketing teams across the organization</w:t>
      </w:r>
      <w:r w:rsidR="001C742A">
        <w:t xml:space="preserve"> </w:t>
      </w:r>
      <w:sdt>
        <w:sdtPr>
          <w:id w:val="564615813"/>
          <w:citation/>
        </w:sdtPr>
        <w:sdtContent>
          <w:r w:rsidR="001C742A">
            <w:fldChar w:fldCharType="begin"/>
          </w:r>
          <w:r w:rsidR="001C742A">
            <w:instrText xml:space="preserve"> CITATION Joh21 \l 1033 </w:instrText>
          </w:r>
          <w:r w:rsidR="001C742A">
            <w:fldChar w:fldCharType="separate"/>
          </w:r>
          <w:r w:rsidR="00D9190A">
            <w:rPr>
              <w:noProof/>
            </w:rPr>
            <w:t>(Johnson, Sihi, &amp; Muzellec, 2021)</w:t>
          </w:r>
          <w:r w:rsidR="001C742A">
            <w:fldChar w:fldCharType="end"/>
          </w:r>
        </w:sdtContent>
      </w:sdt>
      <w:r w:rsidR="001C742A">
        <w:t>.</w:t>
      </w:r>
      <w:r w:rsidR="00716F8C">
        <w:t xml:space="preserve"> The effective adoption and deployment of </w:t>
      </w:r>
      <w:r w:rsidR="00653063">
        <w:t xml:space="preserve">data-driven marketing </w:t>
      </w:r>
      <w:r w:rsidR="00516C05">
        <w:t xml:space="preserve">will rely upon a clear and well </w:t>
      </w:r>
      <w:r w:rsidR="00A907C8">
        <w:t xml:space="preserve">communicated adoption strategy, with support from leadership, with well </w:t>
      </w:r>
      <w:r w:rsidR="00773936">
        <w:t>elaborated</w:t>
      </w:r>
      <w:r w:rsidR="00A907C8">
        <w:t xml:space="preserve"> </w:t>
      </w:r>
      <w:r w:rsidR="00773936">
        <w:t xml:space="preserve">benefit statement, and the buy in from </w:t>
      </w:r>
      <w:r w:rsidR="00901F51">
        <w:t>the marketing areas.</w:t>
      </w:r>
    </w:p>
    <w:p w14:paraId="693F57E0" w14:textId="438E4AC3" w:rsidR="00C248D2" w:rsidRDefault="00380B63" w:rsidP="00EB123E">
      <w:r>
        <w:t xml:space="preserve">Creating data-driven marketing strategies </w:t>
      </w:r>
      <w:r w:rsidR="000D515D">
        <w:t xml:space="preserve">through the application of artificial intelligence and other </w:t>
      </w:r>
      <w:r w:rsidR="00471431">
        <w:t xml:space="preserve">current technologies cited in this article </w:t>
      </w:r>
      <w:r w:rsidR="004B5DB0">
        <w:t>does not compare to</w:t>
      </w:r>
      <w:r w:rsidR="00AE5387">
        <w:t xml:space="preserve"> the adoption of </w:t>
      </w:r>
      <w:r w:rsidR="00294672">
        <w:t xml:space="preserve">off-the-shelf productivity suites </w:t>
      </w:r>
      <w:r w:rsidR="0083572A">
        <w:t xml:space="preserve">where its applicability and usability </w:t>
      </w:r>
      <w:r w:rsidR="008C764C">
        <w:t xml:space="preserve">have small dependence on </w:t>
      </w:r>
      <w:r w:rsidR="003B57D1">
        <w:t>existing process</w:t>
      </w:r>
      <w:r w:rsidR="00121115">
        <w:t>es</w:t>
      </w:r>
      <w:r w:rsidR="003B57D1">
        <w:t xml:space="preserve"> (being easy to adapt). Rather</w:t>
      </w:r>
      <w:r w:rsidR="001C45B5">
        <w:t xml:space="preserve">, understanding that </w:t>
      </w:r>
      <w:r w:rsidR="008E1F92">
        <w:t xml:space="preserve">artificial intelligence marketing </w:t>
      </w:r>
      <w:r w:rsidR="00546EC1">
        <w:t xml:space="preserve">offer practical and </w:t>
      </w:r>
      <w:r w:rsidR="0014754F">
        <w:t>varied means to harness the power of data driven market strategies</w:t>
      </w:r>
      <w:r w:rsidR="004B5DB0">
        <w:t xml:space="preserve">. </w:t>
      </w:r>
      <w:r w:rsidR="00226364">
        <w:t xml:space="preserve">The business needs to understand </w:t>
      </w:r>
      <w:r w:rsidR="002622D6">
        <w:t xml:space="preserve">existing </w:t>
      </w:r>
      <w:r w:rsidR="00226364">
        <w:t>barriers</w:t>
      </w:r>
      <w:r w:rsidR="002622D6">
        <w:t xml:space="preserve">, </w:t>
      </w:r>
      <w:r w:rsidR="00C218C7">
        <w:t xml:space="preserve">have clarity on the drivers </w:t>
      </w:r>
      <w:r w:rsidR="003325ED">
        <w:t xml:space="preserve">and know the </w:t>
      </w:r>
      <w:r w:rsidR="00FC364E">
        <w:t>outcomes for marketing</w:t>
      </w:r>
      <w:r w:rsidR="009232E3">
        <w:t xml:space="preserve">, while </w:t>
      </w:r>
      <w:r w:rsidR="00FA334E">
        <w:t>maintaining</w:t>
      </w:r>
      <w:r w:rsidR="009232E3">
        <w:t xml:space="preserve"> control over critical areas </w:t>
      </w:r>
      <w:r w:rsidR="00FA334E">
        <w:t xml:space="preserve">for specific focus </w:t>
      </w:r>
      <w:sdt>
        <w:sdtPr>
          <w:id w:val="-1015687486"/>
          <w:citation/>
        </w:sdtPr>
        <w:sdtContent>
          <w:r w:rsidR="00FA334E">
            <w:fldChar w:fldCharType="begin"/>
          </w:r>
          <w:r w:rsidR="00FA334E">
            <w:instrText xml:space="preserve"> CITATION Gab22 \l 1033 </w:instrText>
          </w:r>
          <w:r w:rsidR="00FA334E">
            <w:fldChar w:fldCharType="separate"/>
          </w:r>
          <w:r w:rsidR="00D9190A">
            <w:rPr>
              <w:noProof/>
            </w:rPr>
            <w:t>(Gabelaia, 2022)</w:t>
          </w:r>
          <w:r w:rsidR="00FA334E">
            <w:fldChar w:fldCharType="end"/>
          </w:r>
        </w:sdtContent>
      </w:sdt>
      <w:r w:rsidR="00FA334E">
        <w:t>.</w:t>
      </w:r>
    </w:p>
    <w:p w14:paraId="046D9D22" w14:textId="12910DDD" w:rsidR="00E81978" w:rsidRPr="00EB123E" w:rsidRDefault="0053690D" w:rsidP="00EB123E">
      <w:r>
        <w:t xml:space="preserve">Disruptive, early adopters, not fully understood, are among </w:t>
      </w:r>
      <w:r w:rsidR="00F67C7C">
        <w:t xml:space="preserve">the various forms of reaction when </w:t>
      </w:r>
      <w:r w:rsidR="007A6DE2">
        <w:t xml:space="preserve">considering artificial intelligence (and other </w:t>
      </w:r>
      <w:r w:rsidR="00A1256C">
        <w:t>innovative technologies</w:t>
      </w:r>
      <w:r w:rsidR="007A6DE2">
        <w:t xml:space="preserve">) to fundamentally change </w:t>
      </w:r>
      <w:r w:rsidR="00A1256C">
        <w:t xml:space="preserve">the way of doing marketing. However, </w:t>
      </w:r>
      <w:r w:rsidR="004A2BD8">
        <w:t xml:space="preserve">it is </w:t>
      </w:r>
      <w:r w:rsidR="00D9190A">
        <w:t>correct</w:t>
      </w:r>
      <w:r w:rsidR="004A2BD8">
        <w:t xml:space="preserve"> to assume that those who start early will </w:t>
      </w:r>
      <w:r w:rsidR="008561C2">
        <w:t>take a giant leap against the competition.</w:t>
      </w:r>
      <w:r w:rsidR="00A1256C">
        <w:t xml:space="preserve"> </w:t>
      </w:r>
      <w:sdt>
        <w:sdtPr>
          <w:alias w:val="Heading 4:"/>
          <w:tag w:val="Heading 4:"/>
          <w:id w:val="-685361587"/>
          <w:placeholder>
            <w:docPart w:val="311CAC3AC51D4D0C920F95127D85BEBC"/>
          </w:placeholder>
          <w:temporary/>
          <w15:appearance w15:val="hidden"/>
          <w:text/>
        </w:sdtPr>
        <w:sdtEndPr/>
        <w:sdtContent/>
      </w:sdt>
    </w:p>
    <w:sdt>
      <w:sdtPr>
        <w:rPr>
          <w:rFonts w:asciiTheme="minorHAnsi" w:eastAsiaTheme="minorEastAsia" w:hAnsiTheme="minorHAnsi" w:cstheme="minorBidi"/>
        </w:rPr>
        <w:id w:val="62297111"/>
        <w:docPartObj>
          <w:docPartGallery w:val="Bibliographies"/>
          <w:docPartUnique/>
        </w:docPartObj>
      </w:sdtPr>
      <w:sdtEndPr/>
      <w:sdtContent>
        <w:p w14:paraId="7C31C2D7" w14:textId="77777777" w:rsidR="00E81978" w:rsidRDefault="005D3A03">
          <w:pPr>
            <w:pStyle w:val="SectionTitle"/>
          </w:pPr>
          <w:r>
            <w:t>References</w:t>
          </w:r>
        </w:p>
        <w:p w14:paraId="7F11D095" w14:textId="77777777" w:rsidR="00D9190A" w:rsidRDefault="00C31D30" w:rsidP="00D9190A">
          <w:pPr>
            <w:pStyle w:val="Bibliography"/>
            <w:rPr>
              <w:noProof/>
            </w:rPr>
          </w:pPr>
          <w:r>
            <w:fldChar w:fldCharType="begin"/>
          </w:r>
          <w:r>
            <w:instrText xml:space="preserve"> BIBLIOGRAPHY </w:instrText>
          </w:r>
          <w:r>
            <w:fldChar w:fldCharType="separate"/>
          </w:r>
          <w:r w:rsidR="00D9190A">
            <w:rPr>
              <w:noProof/>
            </w:rPr>
            <w:t xml:space="preserve">Arthur, L. (2013). </w:t>
          </w:r>
          <w:r w:rsidR="00D9190A">
            <w:rPr>
              <w:i/>
              <w:iCs/>
              <w:noProof/>
            </w:rPr>
            <w:t>Big Data Marketing: Engage Your Customers More Effectively and Drive Value.</w:t>
          </w:r>
          <w:r w:rsidR="00D9190A">
            <w:rPr>
              <w:noProof/>
            </w:rPr>
            <w:t xml:space="preserve"> Hoboken, NJ: John Wiley &amp; Sons.</w:t>
          </w:r>
        </w:p>
        <w:p w14:paraId="697BF2B7" w14:textId="77777777" w:rsidR="00D9190A" w:rsidRDefault="00D9190A" w:rsidP="00D9190A">
          <w:pPr>
            <w:pStyle w:val="Bibliography"/>
            <w:rPr>
              <w:noProof/>
            </w:rPr>
          </w:pPr>
          <w:r>
            <w:rPr>
              <w:noProof/>
            </w:rPr>
            <w:t xml:space="preserve">Camilleri, M. A. (2019, May 4). The Use of Data-Driven Technologies for Customer-Centric Marketing. </w:t>
          </w:r>
          <w:r>
            <w:rPr>
              <w:i/>
              <w:iCs/>
              <w:noProof/>
            </w:rPr>
            <w:t>International Journal of Big Data Management</w:t>
          </w:r>
          <w:r>
            <w:rPr>
              <w:noProof/>
            </w:rPr>
            <w:t>. doi:10.2139/ssrn.3382746</w:t>
          </w:r>
        </w:p>
        <w:p w14:paraId="531B49CB" w14:textId="77777777" w:rsidR="00D9190A" w:rsidRDefault="00D9190A" w:rsidP="00D9190A">
          <w:pPr>
            <w:pStyle w:val="Bibliography"/>
            <w:rPr>
              <w:noProof/>
            </w:rPr>
          </w:pPr>
          <w:r>
            <w:rPr>
              <w:noProof/>
            </w:rPr>
            <w:t xml:space="preserve">Gabelaia, I. (2022, August 23). The Applicability of Artificial Intelligence Marketing for Creating Data-driven Marketing Strategies. (D. Bratić, Ed.) </w:t>
          </w:r>
          <w:r>
            <w:rPr>
              <w:i/>
              <w:iCs/>
              <w:noProof/>
            </w:rPr>
            <w:t>Journal of Marketing Research and Case Studies, 2022</w:t>
          </w:r>
          <w:r>
            <w:rPr>
              <w:noProof/>
            </w:rPr>
            <w:t>. doi:10.5171/2022.466404</w:t>
          </w:r>
        </w:p>
        <w:p w14:paraId="58EADF7D" w14:textId="77777777" w:rsidR="00D9190A" w:rsidRDefault="00D9190A" w:rsidP="00D9190A">
          <w:pPr>
            <w:pStyle w:val="Bibliography"/>
            <w:rPr>
              <w:noProof/>
            </w:rPr>
          </w:pPr>
          <w:r>
            <w:rPr>
              <w:noProof/>
            </w:rPr>
            <w:t xml:space="preserve">Jeffrey, M. (2010). </w:t>
          </w:r>
          <w:r>
            <w:rPr>
              <w:i/>
              <w:iCs/>
              <w:noProof/>
            </w:rPr>
            <w:t>Data-Driven Marketing: The 15 Metrics Everyone in Marketing Should Know.</w:t>
          </w:r>
          <w:r>
            <w:rPr>
              <w:noProof/>
            </w:rPr>
            <w:t xml:space="preserve"> Hoboken, NJ: John Wiley &amp; Sons.</w:t>
          </w:r>
        </w:p>
        <w:p w14:paraId="458CAA15" w14:textId="77777777" w:rsidR="00D9190A" w:rsidRDefault="00D9190A" w:rsidP="00D9190A">
          <w:pPr>
            <w:pStyle w:val="Bibliography"/>
            <w:rPr>
              <w:noProof/>
            </w:rPr>
          </w:pPr>
          <w:r>
            <w:rPr>
              <w:noProof/>
            </w:rPr>
            <w:t xml:space="preserve">Johnson, D. J., Sihi, D., &amp; Muzellec, L. (2021, July 19). Implementing Big Data Analytics in Marketing Departments: Mixing Organic and Administered Approaches to Increase Data-Driven Decision Making. (A. Bryant, Ed.) </w:t>
          </w:r>
          <w:r>
            <w:rPr>
              <w:i/>
              <w:iCs/>
              <w:noProof/>
            </w:rPr>
            <w:t>Informatics, 8</w:t>
          </w:r>
          <w:r>
            <w:rPr>
              <w:noProof/>
            </w:rPr>
            <w:t>(66). doi:10.3390/informatics8040066</w:t>
          </w:r>
        </w:p>
        <w:p w14:paraId="4065C225" w14:textId="77777777" w:rsidR="00D9190A" w:rsidRDefault="00D9190A" w:rsidP="00D9190A">
          <w:pPr>
            <w:pStyle w:val="Bibliography"/>
            <w:rPr>
              <w:noProof/>
            </w:rPr>
          </w:pPr>
          <w:r>
            <w:rPr>
              <w:noProof/>
            </w:rPr>
            <w:t xml:space="preserve">Mari, A. (2019). </w:t>
          </w:r>
          <w:r>
            <w:rPr>
              <w:i/>
              <w:iCs/>
              <w:noProof/>
            </w:rPr>
            <w:t>The Rise of Machine Learning in Marketing: Goal, Process, and Benefit of AI-Driven Marketing.</w:t>
          </w:r>
          <w:r>
            <w:rPr>
              <w:noProof/>
            </w:rPr>
            <w:t xml:space="preserve"> University of Zurich. Zurich: Swiss Cognitive. doi:10.5167/uzh-197751</w:t>
          </w:r>
        </w:p>
        <w:p w14:paraId="1AD5C91B" w14:textId="77777777" w:rsidR="00D9190A" w:rsidRDefault="00D9190A" w:rsidP="00D9190A">
          <w:pPr>
            <w:pStyle w:val="Bibliography"/>
            <w:rPr>
              <w:noProof/>
            </w:rPr>
          </w:pPr>
          <w:r>
            <w:rPr>
              <w:noProof/>
            </w:rPr>
            <w:t xml:space="preserve">Samli, A. C. (1996). </w:t>
          </w:r>
          <w:r>
            <w:rPr>
              <w:i/>
              <w:iCs/>
              <w:noProof/>
            </w:rPr>
            <w:t>Information-driven Marketing Decisions: Development of Strategic Information Systems.</w:t>
          </w:r>
          <w:r>
            <w:rPr>
              <w:noProof/>
            </w:rPr>
            <w:t xml:space="preserve"> London, UK: Quorum Books.</w:t>
          </w:r>
        </w:p>
        <w:p w14:paraId="1690C51D" w14:textId="77777777" w:rsidR="00D9190A" w:rsidRDefault="00D9190A" w:rsidP="00D9190A">
          <w:pPr>
            <w:pStyle w:val="Bibliography"/>
            <w:rPr>
              <w:noProof/>
            </w:rPr>
          </w:pPr>
          <w:r>
            <w:rPr>
              <w:noProof/>
            </w:rPr>
            <w:t xml:space="preserve">Sheresheva, M. Y., &amp; Polukhina, A. N. (2018). Customer Loyalty Determinants in Retail Banking. </w:t>
          </w:r>
          <w:r>
            <w:rPr>
              <w:i/>
              <w:iCs/>
              <w:noProof/>
            </w:rPr>
            <w:t>6th International Conference on Contemporary Marketing Issues (ICCMI)</w:t>
          </w:r>
          <w:r>
            <w:rPr>
              <w:noProof/>
            </w:rPr>
            <w:t>, (pp. 119-123). Athens, Greece.</w:t>
          </w:r>
        </w:p>
        <w:p w14:paraId="4AE694C5" w14:textId="77777777" w:rsidR="00D9190A" w:rsidRDefault="00D9190A" w:rsidP="00D9190A">
          <w:pPr>
            <w:pStyle w:val="Bibliography"/>
            <w:rPr>
              <w:noProof/>
            </w:rPr>
          </w:pPr>
          <w:r>
            <w:rPr>
              <w:noProof/>
            </w:rPr>
            <w:t xml:space="preserve">Stalidis, G., Kardaras, D., &amp; Barbounaki, S. (2018). Data-driven marketing and loyalty programs: The stance of super market customers. </w:t>
          </w:r>
          <w:r>
            <w:rPr>
              <w:i/>
              <w:iCs/>
              <w:noProof/>
            </w:rPr>
            <w:t>6th International Conference on Contemporary Marketing Issues (ICCMI) 2018</w:t>
          </w:r>
          <w:r>
            <w:rPr>
              <w:noProof/>
            </w:rPr>
            <w:t>, (pp. 124-126). Athens, Greece.</w:t>
          </w:r>
        </w:p>
        <w:p w14:paraId="0AE61BFE" w14:textId="77777777" w:rsidR="00D9190A" w:rsidRDefault="00D9190A" w:rsidP="00D9190A">
          <w:pPr>
            <w:pStyle w:val="Bibliography"/>
            <w:rPr>
              <w:noProof/>
            </w:rPr>
          </w:pPr>
          <w:r>
            <w:rPr>
              <w:noProof/>
            </w:rPr>
            <w:t xml:space="preserve">Sundsøy, P., Bjelland, J., Iqbal, A. M., Pentland, A., &amp; Montjoye, Y.-A. d. (2014). </w:t>
          </w:r>
          <w:r>
            <w:rPr>
              <w:i/>
              <w:iCs/>
              <w:noProof/>
            </w:rPr>
            <w:t>Big Data-Driven Marketing: How Machine Learning Outperforms Marketers’ Gut-Feeling</w:t>
          </w:r>
          <w:r>
            <w:rPr>
              <w:noProof/>
            </w:rPr>
            <w:t>. Retrieved 9 19, 2022, from http://web.media.mit.edu/~yva/papers/sundsoy2014big.pdf</w:t>
          </w:r>
        </w:p>
        <w:p w14:paraId="38CC8B42" w14:textId="77777777" w:rsidR="00D9190A" w:rsidRDefault="00D9190A" w:rsidP="00D9190A">
          <w:pPr>
            <w:pStyle w:val="Bibliography"/>
            <w:rPr>
              <w:noProof/>
            </w:rPr>
          </w:pPr>
          <w:r>
            <w:rPr>
              <w:noProof/>
            </w:rPr>
            <w:t xml:space="preserve">Torrens, M., &amp; Tabakovic, A. (2022). A Banking Platform to Leverage Data Driven Marketing with Machine Learning. (S. Kotsiantis, Ed.) </w:t>
          </w:r>
          <w:r>
            <w:rPr>
              <w:i/>
              <w:iCs/>
              <w:noProof/>
            </w:rPr>
            <w:t>Entropy 2022, 24, 347., 24</w:t>
          </w:r>
          <w:r>
            <w:rPr>
              <w:noProof/>
            </w:rPr>
            <w:t>(347). doi:10.3390/e24030347</w:t>
          </w:r>
        </w:p>
        <w:p w14:paraId="2F3DE5B8" w14:textId="592E04D3" w:rsidR="00E81978" w:rsidRDefault="00C31D30" w:rsidP="00D9190A">
          <w:pPr>
            <w:pStyle w:val="Bibliography"/>
            <w:rPr>
              <w:noProof/>
            </w:rPr>
          </w:pPr>
          <w:r>
            <w:rPr>
              <w:b/>
              <w:bCs/>
              <w:noProof/>
            </w:rPr>
            <w:fldChar w:fldCharType="end"/>
          </w:r>
        </w:p>
      </w:sdtContent>
    </w:sdt>
    <w:sectPr w:rsidR="00E81978">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7D73" w14:textId="77777777" w:rsidR="00DE21CC" w:rsidRDefault="00DE21CC">
      <w:pPr>
        <w:spacing w:line="240" w:lineRule="auto"/>
      </w:pPr>
      <w:r>
        <w:separator/>
      </w:r>
    </w:p>
    <w:p w14:paraId="7169A534" w14:textId="77777777" w:rsidR="00DE21CC" w:rsidRDefault="00DE21CC"/>
  </w:endnote>
  <w:endnote w:type="continuationSeparator" w:id="0">
    <w:p w14:paraId="29B26270" w14:textId="77777777" w:rsidR="00DE21CC" w:rsidRDefault="00DE21CC">
      <w:pPr>
        <w:spacing w:line="240" w:lineRule="auto"/>
      </w:pPr>
      <w:r>
        <w:continuationSeparator/>
      </w:r>
    </w:p>
    <w:p w14:paraId="3B7730D7" w14:textId="77777777" w:rsidR="00DE21CC" w:rsidRDefault="00DE2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58CF" w14:textId="77777777" w:rsidR="00DE21CC" w:rsidRDefault="00DE21CC">
      <w:pPr>
        <w:spacing w:line="240" w:lineRule="auto"/>
      </w:pPr>
      <w:r>
        <w:separator/>
      </w:r>
    </w:p>
    <w:p w14:paraId="204FF337" w14:textId="77777777" w:rsidR="00DE21CC" w:rsidRDefault="00DE21CC"/>
  </w:footnote>
  <w:footnote w:type="continuationSeparator" w:id="0">
    <w:p w14:paraId="402B2C7C" w14:textId="77777777" w:rsidR="00DE21CC" w:rsidRDefault="00DE21CC">
      <w:pPr>
        <w:spacing w:line="240" w:lineRule="auto"/>
      </w:pPr>
      <w:r>
        <w:continuationSeparator/>
      </w:r>
    </w:p>
    <w:p w14:paraId="535674ED" w14:textId="77777777" w:rsidR="00DE21CC" w:rsidRDefault="00DE2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36EE" w14:textId="356A89CC" w:rsidR="00E81978" w:rsidRDefault="00D9190A">
    <w:pPr>
      <w:pStyle w:val="Header"/>
    </w:pPr>
    <w:sdt>
      <w:sdtPr>
        <w:rPr>
          <w:rStyle w:val="Strong"/>
        </w:rPr>
        <w:alias w:val="Running head"/>
        <w:tag w:val=""/>
        <w:id w:val="12739865"/>
        <w:placeholder>
          <w:docPart w:val="5913E4E985AC414A8A49083280AE8C6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2744C">
          <w:rPr>
            <w:rStyle w:val="Strong"/>
          </w:rPr>
          <w:t>AI Data driven Marketing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CC5A" w14:textId="4AFA4FEB" w:rsidR="00E81978" w:rsidRDefault="005D3A03">
    <w:pPr>
      <w:pStyle w:val="Header"/>
      <w:rPr>
        <w:rStyle w:val="Strong"/>
      </w:rPr>
    </w:pPr>
    <w:r>
      <w:t xml:space="preserve">Running head: </w:t>
    </w:r>
    <w:sdt>
      <w:sdtPr>
        <w:rPr>
          <w:rStyle w:val="Strong"/>
        </w:rPr>
        <w:alias w:val="Running head"/>
        <w:tag w:val=""/>
        <w:id w:val="-696842620"/>
        <w:placeholder>
          <w:docPart w:val="EF72522BE735472C9F9C8CD50B2B4E4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2744C">
          <w:rPr>
            <w:rStyle w:val="Strong"/>
          </w:rPr>
          <w:t>AI Data driven Marketing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99099460">
    <w:abstractNumId w:val="9"/>
  </w:num>
  <w:num w:numId="2" w16cid:durableId="403068665">
    <w:abstractNumId w:val="7"/>
  </w:num>
  <w:num w:numId="3" w16cid:durableId="513156449">
    <w:abstractNumId w:val="6"/>
  </w:num>
  <w:num w:numId="4" w16cid:durableId="1500460602">
    <w:abstractNumId w:val="5"/>
  </w:num>
  <w:num w:numId="5" w16cid:durableId="265696009">
    <w:abstractNumId w:val="4"/>
  </w:num>
  <w:num w:numId="6" w16cid:durableId="126702073">
    <w:abstractNumId w:val="8"/>
  </w:num>
  <w:num w:numId="7" w16cid:durableId="499976598">
    <w:abstractNumId w:val="3"/>
  </w:num>
  <w:num w:numId="8" w16cid:durableId="792677405">
    <w:abstractNumId w:val="2"/>
  </w:num>
  <w:num w:numId="9" w16cid:durableId="1709990711">
    <w:abstractNumId w:val="1"/>
  </w:num>
  <w:num w:numId="10" w16cid:durableId="1800567195">
    <w:abstractNumId w:val="0"/>
  </w:num>
  <w:num w:numId="11" w16cid:durableId="1698265673">
    <w:abstractNumId w:val="9"/>
    <w:lvlOverride w:ilvl="0">
      <w:startOverride w:val="1"/>
    </w:lvlOverride>
  </w:num>
  <w:num w:numId="12" w16cid:durableId="1041906429">
    <w:abstractNumId w:val="13"/>
  </w:num>
  <w:num w:numId="13" w16cid:durableId="1518543850">
    <w:abstractNumId w:val="11"/>
  </w:num>
  <w:num w:numId="14" w16cid:durableId="210699660">
    <w:abstractNumId w:val="10"/>
  </w:num>
  <w:num w:numId="15" w16cid:durableId="18401515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CC"/>
    <w:rsid w:val="000032F3"/>
    <w:rsid w:val="00046664"/>
    <w:rsid w:val="00066762"/>
    <w:rsid w:val="0007280F"/>
    <w:rsid w:val="000B2328"/>
    <w:rsid w:val="000C4C41"/>
    <w:rsid w:val="000C72DB"/>
    <w:rsid w:val="000D3F41"/>
    <w:rsid w:val="000D515D"/>
    <w:rsid w:val="000F3A67"/>
    <w:rsid w:val="00121115"/>
    <w:rsid w:val="00135AAF"/>
    <w:rsid w:val="0014754F"/>
    <w:rsid w:val="00154125"/>
    <w:rsid w:val="00162313"/>
    <w:rsid w:val="00171CE9"/>
    <w:rsid w:val="00181C97"/>
    <w:rsid w:val="001838A5"/>
    <w:rsid w:val="001862C2"/>
    <w:rsid w:val="00195D47"/>
    <w:rsid w:val="001A1529"/>
    <w:rsid w:val="001C12C9"/>
    <w:rsid w:val="001C45B5"/>
    <w:rsid w:val="001C742A"/>
    <w:rsid w:val="001E7FB7"/>
    <w:rsid w:val="00200447"/>
    <w:rsid w:val="00202579"/>
    <w:rsid w:val="00213E5B"/>
    <w:rsid w:val="00226364"/>
    <w:rsid w:val="00227FE7"/>
    <w:rsid w:val="00257E6D"/>
    <w:rsid w:val="002622D6"/>
    <w:rsid w:val="0026576F"/>
    <w:rsid w:val="002765F7"/>
    <w:rsid w:val="00294672"/>
    <w:rsid w:val="0029482E"/>
    <w:rsid w:val="00295360"/>
    <w:rsid w:val="002A5AB9"/>
    <w:rsid w:val="002B33BC"/>
    <w:rsid w:val="002D3955"/>
    <w:rsid w:val="002F516E"/>
    <w:rsid w:val="00311C9B"/>
    <w:rsid w:val="00321BC6"/>
    <w:rsid w:val="003325ED"/>
    <w:rsid w:val="003379E7"/>
    <w:rsid w:val="00340538"/>
    <w:rsid w:val="00355DCA"/>
    <w:rsid w:val="00361DA9"/>
    <w:rsid w:val="00373BAB"/>
    <w:rsid w:val="00380B63"/>
    <w:rsid w:val="0038509B"/>
    <w:rsid w:val="00386C81"/>
    <w:rsid w:val="003942DA"/>
    <w:rsid w:val="003A11FF"/>
    <w:rsid w:val="003A1D15"/>
    <w:rsid w:val="003B57D1"/>
    <w:rsid w:val="003C5976"/>
    <w:rsid w:val="003E1D24"/>
    <w:rsid w:val="003E1FCA"/>
    <w:rsid w:val="003F22F2"/>
    <w:rsid w:val="004135AA"/>
    <w:rsid w:val="004256BE"/>
    <w:rsid w:val="004406A5"/>
    <w:rsid w:val="0045673C"/>
    <w:rsid w:val="004572EC"/>
    <w:rsid w:val="004626E2"/>
    <w:rsid w:val="00471431"/>
    <w:rsid w:val="004810B5"/>
    <w:rsid w:val="00483869"/>
    <w:rsid w:val="004850DF"/>
    <w:rsid w:val="00492ED6"/>
    <w:rsid w:val="004A2BD8"/>
    <w:rsid w:val="004A3BDA"/>
    <w:rsid w:val="004B0C64"/>
    <w:rsid w:val="004B5DB0"/>
    <w:rsid w:val="004C46B4"/>
    <w:rsid w:val="004C5E34"/>
    <w:rsid w:val="004E4F98"/>
    <w:rsid w:val="004F2278"/>
    <w:rsid w:val="005016B7"/>
    <w:rsid w:val="00503365"/>
    <w:rsid w:val="00516C05"/>
    <w:rsid w:val="0053690D"/>
    <w:rsid w:val="00546EC1"/>
    <w:rsid w:val="00551123"/>
    <w:rsid w:val="00551A02"/>
    <w:rsid w:val="005534FA"/>
    <w:rsid w:val="00554CCA"/>
    <w:rsid w:val="00574488"/>
    <w:rsid w:val="00577609"/>
    <w:rsid w:val="00586AD4"/>
    <w:rsid w:val="00587A20"/>
    <w:rsid w:val="00591A37"/>
    <w:rsid w:val="005B4166"/>
    <w:rsid w:val="005B6A7C"/>
    <w:rsid w:val="005B7147"/>
    <w:rsid w:val="005D1213"/>
    <w:rsid w:val="005D3A03"/>
    <w:rsid w:val="005D6D97"/>
    <w:rsid w:val="0060400F"/>
    <w:rsid w:val="006055F6"/>
    <w:rsid w:val="006231D3"/>
    <w:rsid w:val="00632AE9"/>
    <w:rsid w:val="00636A35"/>
    <w:rsid w:val="00641D98"/>
    <w:rsid w:val="00652F6F"/>
    <w:rsid w:val="00653063"/>
    <w:rsid w:val="006552F8"/>
    <w:rsid w:val="006873CB"/>
    <w:rsid w:val="00697643"/>
    <w:rsid w:val="006A4AF3"/>
    <w:rsid w:val="006B5286"/>
    <w:rsid w:val="006C265E"/>
    <w:rsid w:val="006E21BE"/>
    <w:rsid w:val="006E64CC"/>
    <w:rsid w:val="006F6778"/>
    <w:rsid w:val="00716AC5"/>
    <w:rsid w:val="00716F8C"/>
    <w:rsid w:val="00735933"/>
    <w:rsid w:val="00746C29"/>
    <w:rsid w:val="0075052B"/>
    <w:rsid w:val="00757F39"/>
    <w:rsid w:val="00763B02"/>
    <w:rsid w:val="00767293"/>
    <w:rsid w:val="00773936"/>
    <w:rsid w:val="00782D2C"/>
    <w:rsid w:val="00792E48"/>
    <w:rsid w:val="007A6DE2"/>
    <w:rsid w:val="007B780C"/>
    <w:rsid w:val="007B7B2D"/>
    <w:rsid w:val="007D727B"/>
    <w:rsid w:val="007E43C2"/>
    <w:rsid w:val="007E4894"/>
    <w:rsid w:val="007F6123"/>
    <w:rsid w:val="008002C0"/>
    <w:rsid w:val="00822798"/>
    <w:rsid w:val="0083572A"/>
    <w:rsid w:val="00837170"/>
    <w:rsid w:val="008561C2"/>
    <w:rsid w:val="00862C58"/>
    <w:rsid w:val="00877053"/>
    <w:rsid w:val="00881BF1"/>
    <w:rsid w:val="008831F2"/>
    <w:rsid w:val="00890206"/>
    <w:rsid w:val="00890517"/>
    <w:rsid w:val="008B3964"/>
    <w:rsid w:val="008B4096"/>
    <w:rsid w:val="008C5323"/>
    <w:rsid w:val="008C764C"/>
    <w:rsid w:val="008D31E4"/>
    <w:rsid w:val="008D3A69"/>
    <w:rsid w:val="008D5425"/>
    <w:rsid w:val="008D7C11"/>
    <w:rsid w:val="008E1F92"/>
    <w:rsid w:val="00901F51"/>
    <w:rsid w:val="0090754B"/>
    <w:rsid w:val="00911924"/>
    <w:rsid w:val="009232E3"/>
    <w:rsid w:val="00932758"/>
    <w:rsid w:val="009335F5"/>
    <w:rsid w:val="009509D0"/>
    <w:rsid w:val="00964862"/>
    <w:rsid w:val="0096680F"/>
    <w:rsid w:val="00967102"/>
    <w:rsid w:val="00970B0B"/>
    <w:rsid w:val="00987F53"/>
    <w:rsid w:val="009A3226"/>
    <w:rsid w:val="009A6A3B"/>
    <w:rsid w:val="009E52C5"/>
    <w:rsid w:val="009E5F3F"/>
    <w:rsid w:val="009F4D0C"/>
    <w:rsid w:val="00A1256C"/>
    <w:rsid w:val="00A2744C"/>
    <w:rsid w:val="00A45F84"/>
    <w:rsid w:val="00A66DE9"/>
    <w:rsid w:val="00A75FC0"/>
    <w:rsid w:val="00A763C5"/>
    <w:rsid w:val="00A907C8"/>
    <w:rsid w:val="00A9081E"/>
    <w:rsid w:val="00AB1760"/>
    <w:rsid w:val="00AC287E"/>
    <w:rsid w:val="00AC3AE5"/>
    <w:rsid w:val="00AE0BC5"/>
    <w:rsid w:val="00AE128A"/>
    <w:rsid w:val="00AE5387"/>
    <w:rsid w:val="00AF59E8"/>
    <w:rsid w:val="00B14AFC"/>
    <w:rsid w:val="00B27D72"/>
    <w:rsid w:val="00B311C3"/>
    <w:rsid w:val="00B31A9C"/>
    <w:rsid w:val="00B50F25"/>
    <w:rsid w:val="00B53149"/>
    <w:rsid w:val="00B71EC1"/>
    <w:rsid w:val="00B823AA"/>
    <w:rsid w:val="00BA45DB"/>
    <w:rsid w:val="00BB13EB"/>
    <w:rsid w:val="00BC2FB6"/>
    <w:rsid w:val="00BD3C29"/>
    <w:rsid w:val="00BE4903"/>
    <w:rsid w:val="00BE6084"/>
    <w:rsid w:val="00BF3EE9"/>
    <w:rsid w:val="00BF4184"/>
    <w:rsid w:val="00C0268F"/>
    <w:rsid w:val="00C0601E"/>
    <w:rsid w:val="00C06AD2"/>
    <w:rsid w:val="00C122BB"/>
    <w:rsid w:val="00C218C7"/>
    <w:rsid w:val="00C248D2"/>
    <w:rsid w:val="00C30DE5"/>
    <w:rsid w:val="00C31D30"/>
    <w:rsid w:val="00C3396F"/>
    <w:rsid w:val="00C40430"/>
    <w:rsid w:val="00C55C09"/>
    <w:rsid w:val="00C72B13"/>
    <w:rsid w:val="00C72CE5"/>
    <w:rsid w:val="00C94F48"/>
    <w:rsid w:val="00CD6E39"/>
    <w:rsid w:val="00CE1948"/>
    <w:rsid w:val="00CE1A7D"/>
    <w:rsid w:val="00CF28D7"/>
    <w:rsid w:val="00CF6E91"/>
    <w:rsid w:val="00D03FB7"/>
    <w:rsid w:val="00D450FE"/>
    <w:rsid w:val="00D46EE3"/>
    <w:rsid w:val="00D4791A"/>
    <w:rsid w:val="00D60FE8"/>
    <w:rsid w:val="00D85B68"/>
    <w:rsid w:val="00D9167D"/>
    <w:rsid w:val="00D9190A"/>
    <w:rsid w:val="00DA7DD1"/>
    <w:rsid w:val="00DB2957"/>
    <w:rsid w:val="00DB6BA4"/>
    <w:rsid w:val="00DB708C"/>
    <w:rsid w:val="00DC0860"/>
    <w:rsid w:val="00DC1EDF"/>
    <w:rsid w:val="00DE21CC"/>
    <w:rsid w:val="00DE749E"/>
    <w:rsid w:val="00E01E34"/>
    <w:rsid w:val="00E07BFB"/>
    <w:rsid w:val="00E10A61"/>
    <w:rsid w:val="00E23B01"/>
    <w:rsid w:val="00E350BA"/>
    <w:rsid w:val="00E50DD6"/>
    <w:rsid w:val="00E53F3F"/>
    <w:rsid w:val="00E6004D"/>
    <w:rsid w:val="00E65936"/>
    <w:rsid w:val="00E71E4A"/>
    <w:rsid w:val="00E81978"/>
    <w:rsid w:val="00E92BF6"/>
    <w:rsid w:val="00E96551"/>
    <w:rsid w:val="00EA082D"/>
    <w:rsid w:val="00EB123E"/>
    <w:rsid w:val="00EB1F05"/>
    <w:rsid w:val="00ED23C4"/>
    <w:rsid w:val="00ED467E"/>
    <w:rsid w:val="00ED6A21"/>
    <w:rsid w:val="00F27090"/>
    <w:rsid w:val="00F379B7"/>
    <w:rsid w:val="00F50587"/>
    <w:rsid w:val="00F525FA"/>
    <w:rsid w:val="00F53105"/>
    <w:rsid w:val="00F54C0E"/>
    <w:rsid w:val="00F56923"/>
    <w:rsid w:val="00F63329"/>
    <w:rsid w:val="00F645BE"/>
    <w:rsid w:val="00F67C7C"/>
    <w:rsid w:val="00F852BD"/>
    <w:rsid w:val="00F87CBB"/>
    <w:rsid w:val="00FA24AD"/>
    <w:rsid w:val="00FA334E"/>
    <w:rsid w:val="00FA3FCD"/>
    <w:rsid w:val="00FB6547"/>
    <w:rsid w:val="00FC364E"/>
    <w:rsid w:val="00FC3F1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CB4DD"/>
  <w15:chartTrackingRefBased/>
  <w15:docId w15:val="{52BA15F2-BC12-431B-B1FC-11B4E835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0C72DB"/>
    <w:rPr>
      <w:color w:val="5F5F5F" w:themeColor="hyperlink"/>
      <w:u w:val="single"/>
    </w:rPr>
  </w:style>
  <w:style w:type="character" w:styleId="UnresolvedMention">
    <w:name w:val="Unresolved Mention"/>
    <w:basedOn w:val="DefaultParagraphFont"/>
    <w:uiPriority w:val="99"/>
    <w:semiHidden/>
    <w:unhideWhenUsed/>
    <w:rsid w:val="000C7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2">
      <w:bodyDiv w:val="1"/>
      <w:marLeft w:val="0"/>
      <w:marRight w:val="0"/>
      <w:marTop w:val="0"/>
      <w:marBottom w:val="0"/>
      <w:divBdr>
        <w:top w:val="none" w:sz="0" w:space="0" w:color="auto"/>
        <w:left w:val="none" w:sz="0" w:space="0" w:color="auto"/>
        <w:bottom w:val="none" w:sz="0" w:space="0" w:color="auto"/>
        <w:right w:val="none" w:sz="0" w:space="0" w:color="auto"/>
      </w:divBdr>
    </w:div>
    <w:div w:id="11151459">
      <w:bodyDiv w:val="1"/>
      <w:marLeft w:val="0"/>
      <w:marRight w:val="0"/>
      <w:marTop w:val="0"/>
      <w:marBottom w:val="0"/>
      <w:divBdr>
        <w:top w:val="none" w:sz="0" w:space="0" w:color="auto"/>
        <w:left w:val="none" w:sz="0" w:space="0" w:color="auto"/>
        <w:bottom w:val="none" w:sz="0" w:space="0" w:color="auto"/>
        <w:right w:val="none" w:sz="0" w:space="0" w:color="auto"/>
      </w:divBdr>
    </w:div>
    <w:div w:id="32075330">
      <w:bodyDiv w:val="1"/>
      <w:marLeft w:val="0"/>
      <w:marRight w:val="0"/>
      <w:marTop w:val="0"/>
      <w:marBottom w:val="0"/>
      <w:divBdr>
        <w:top w:val="none" w:sz="0" w:space="0" w:color="auto"/>
        <w:left w:val="none" w:sz="0" w:space="0" w:color="auto"/>
        <w:bottom w:val="none" w:sz="0" w:space="0" w:color="auto"/>
        <w:right w:val="none" w:sz="0" w:space="0" w:color="auto"/>
      </w:divBdr>
    </w:div>
    <w:div w:id="39593704">
      <w:bodyDiv w:val="1"/>
      <w:marLeft w:val="0"/>
      <w:marRight w:val="0"/>
      <w:marTop w:val="0"/>
      <w:marBottom w:val="0"/>
      <w:divBdr>
        <w:top w:val="none" w:sz="0" w:space="0" w:color="auto"/>
        <w:left w:val="none" w:sz="0" w:space="0" w:color="auto"/>
        <w:bottom w:val="none" w:sz="0" w:space="0" w:color="auto"/>
        <w:right w:val="none" w:sz="0" w:space="0" w:color="auto"/>
      </w:divBdr>
    </w:div>
    <w:div w:id="47188210">
      <w:bodyDiv w:val="1"/>
      <w:marLeft w:val="0"/>
      <w:marRight w:val="0"/>
      <w:marTop w:val="0"/>
      <w:marBottom w:val="0"/>
      <w:divBdr>
        <w:top w:val="none" w:sz="0" w:space="0" w:color="auto"/>
        <w:left w:val="none" w:sz="0" w:space="0" w:color="auto"/>
        <w:bottom w:val="none" w:sz="0" w:space="0" w:color="auto"/>
        <w:right w:val="none" w:sz="0" w:space="0" w:color="auto"/>
      </w:divBdr>
    </w:div>
    <w:div w:id="61098476">
      <w:bodyDiv w:val="1"/>
      <w:marLeft w:val="0"/>
      <w:marRight w:val="0"/>
      <w:marTop w:val="0"/>
      <w:marBottom w:val="0"/>
      <w:divBdr>
        <w:top w:val="none" w:sz="0" w:space="0" w:color="auto"/>
        <w:left w:val="none" w:sz="0" w:space="0" w:color="auto"/>
        <w:bottom w:val="none" w:sz="0" w:space="0" w:color="auto"/>
        <w:right w:val="none" w:sz="0" w:space="0" w:color="auto"/>
      </w:divBdr>
    </w:div>
    <w:div w:id="87701079">
      <w:bodyDiv w:val="1"/>
      <w:marLeft w:val="0"/>
      <w:marRight w:val="0"/>
      <w:marTop w:val="0"/>
      <w:marBottom w:val="0"/>
      <w:divBdr>
        <w:top w:val="none" w:sz="0" w:space="0" w:color="auto"/>
        <w:left w:val="none" w:sz="0" w:space="0" w:color="auto"/>
        <w:bottom w:val="none" w:sz="0" w:space="0" w:color="auto"/>
        <w:right w:val="none" w:sz="0" w:space="0" w:color="auto"/>
      </w:divBdr>
    </w:div>
    <w:div w:id="99566192">
      <w:bodyDiv w:val="1"/>
      <w:marLeft w:val="0"/>
      <w:marRight w:val="0"/>
      <w:marTop w:val="0"/>
      <w:marBottom w:val="0"/>
      <w:divBdr>
        <w:top w:val="none" w:sz="0" w:space="0" w:color="auto"/>
        <w:left w:val="none" w:sz="0" w:space="0" w:color="auto"/>
        <w:bottom w:val="none" w:sz="0" w:space="0" w:color="auto"/>
        <w:right w:val="none" w:sz="0" w:space="0" w:color="auto"/>
      </w:divBdr>
    </w:div>
    <w:div w:id="121584983">
      <w:bodyDiv w:val="1"/>
      <w:marLeft w:val="0"/>
      <w:marRight w:val="0"/>
      <w:marTop w:val="0"/>
      <w:marBottom w:val="0"/>
      <w:divBdr>
        <w:top w:val="none" w:sz="0" w:space="0" w:color="auto"/>
        <w:left w:val="none" w:sz="0" w:space="0" w:color="auto"/>
        <w:bottom w:val="none" w:sz="0" w:space="0" w:color="auto"/>
        <w:right w:val="none" w:sz="0" w:space="0" w:color="auto"/>
      </w:divBdr>
    </w:div>
    <w:div w:id="129251311">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0246421">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72914614">
      <w:bodyDiv w:val="1"/>
      <w:marLeft w:val="0"/>
      <w:marRight w:val="0"/>
      <w:marTop w:val="0"/>
      <w:marBottom w:val="0"/>
      <w:divBdr>
        <w:top w:val="none" w:sz="0" w:space="0" w:color="auto"/>
        <w:left w:val="none" w:sz="0" w:space="0" w:color="auto"/>
        <w:bottom w:val="none" w:sz="0" w:space="0" w:color="auto"/>
        <w:right w:val="none" w:sz="0" w:space="0" w:color="auto"/>
      </w:divBdr>
    </w:div>
    <w:div w:id="182743378">
      <w:bodyDiv w:val="1"/>
      <w:marLeft w:val="0"/>
      <w:marRight w:val="0"/>
      <w:marTop w:val="0"/>
      <w:marBottom w:val="0"/>
      <w:divBdr>
        <w:top w:val="none" w:sz="0" w:space="0" w:color="auto"/>
        <w:left w:val="none" w:sz="0" w:space="0" w:color="auto"/>
        <w:bottom w:val="none" w:sz="0" w:space="0" w:color="auto"/>
        <w:right w:val="none" w:sz="0" w:space="0" w:color="auto"/>
      </w:divBdr>
    </w:div>
    <w:div w:id="189804120">
      <w:bodyDiv w:val="1"/>
      <w:marLeft w:val="0"/>
      <w:marRight w:val="0"/>
      <w:marTop w:val="0"/>
      <w:marBottom w:val="0"/>
      <w:divBdr>
        <w:top w:val="none" w:sz="0" w:space="0" w:color="auto"/>
        <w:left w:val="none" w:sz="0" w:space="0" w:color="auto"/>
        <w:bottom w:val="none" w:sz="0" w:space="0" w:color="auto"/>
        <w:right w:val="none" w:sz="0" w:space="0" w:color="auto"/>
      </w:divBdr>
    </w:div>
    <w:div w:id="220099967">
      <w:bodyDiv w:val="1"/>
      <w:marLeft w:val="0"/>
      <w:marRight w:val="0"/>
      <w:marTop w:val="0"/>
      <w:marBottom w:val="0"/>
      <w:divBdr>
        <w:top w:val="none" w:sz="0" w:space="0" w:color="auto"/>
        <w:left w:val="none" w:sz="0" w:space="0" w:color="auto"/>
        <w:bottom w:val="none" w:sz="0" w:space="0" w:color="auto"/>
        <w:right w:val="none" w:sz="0" w:space="0" w:color="auto"/>
      </w:divBdr>
    </w:div>
    <w:div w:id="230891947">
      <w:bodyDiv w:val="1"/>
      <w:marLeft w:val="0"/>
      <w:marRight w:val="0"/>
      <w:marTop w:val="0"/>
      <w:marBottom w:val="0"/>
      <w:divBdr>
        <w:top w:val="none" w:sz="0" w:space="0" w:color="auto"/>
        <w:left w:val="none" w:sz="0" w:space="0" w:color="auto"/>
        <w:bottom w:val="none" w:sz="0" w:space="0" w:color="auto"/>
        <w:right w:val="none" w:sz="0" w:space="0" w:color="auto"/>
      </w:divBdr>
    </w:div>
    <w:div w:id="240020188">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4213907">
      <w:bodyDiv w:val="1"/>
      <w:marLeft w:val="0"/>
      <w:marRight w:val="0"/>
      <w:marTop w:val="0"/>
      <w:marBottom w:val="0"/>
      <w:divBdr>
        <w:top w:val="none" w:sz="0" w:space="0" w:color="auto"/>
        <w:left w:val="none" w:sz="0" w:space="0" w:color="auto"/>
        <w:bottom w:val="none" w:sz="0" w:space="0" w:color="auto"/>
        <w:right w:val="none" w:sz="0" w:space="0" w:color="auto"/>
      </w:divBdr>
    </w:div>
    <w:div w:id="29970037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8462076">
      <w:bodyDiv w:val="1"/>
      <w:marLeft w:val="0"/>
      <w:marRight w:val="0"/>
      <w:marTop w:val="0"/>
      <w:marBottom w:val="0"/>
      <w:divBdr>
        <w:top w:val="none" w:sz="0" w:space="0" w:color="auto"/>
        <w:left w:val="none" w:sz="0" w:space="0" w:color="auto"/>
        <w:bottom w:val="none" w:sz="0" w:space="0" w:color="auto"/>
        <w:right w:val="none" w:sz="0" w:space="0" w:color="auto"/>
      </w:divBdr>
    </w:div>
    <w:div w:id="334191774">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5937836">
      <w:bodyDiv w:val="1"/>
      <w:marLeft w:val="0"/>
      <w:marRight w:val="0"/>
      <w:marTop w:val="0"/>
      <w:marBottom w:val="0"/>
      <w:divBdr>
        <w:top w:val="none" w:sz="0" w:space="0" w:color="auto"/>
        <w:left w:val="none" w:sz="0" w:space="0" w:color="auto"/>
        <w:bottom w:val="none" w:sz="0" w:space="0" w:color="auto"/>
        <w:right w:val="none" w:sz="0" w:space="0" w:color="auto"/>
      </w:divBdr>
    </w:div>
    <w:div w:id="376972759">
      <w:bodyDiv w:val="1"/>
      <w:marLeft w:val="0"/>
      <w:marRight w:val="0"/>
      <w:marTop w:val="0"/>
      <w:marBottom w:val="0"/>
      <w:divBdr>
        <w:top w:val="none" w:sz="0" w:space="0" w:color="auto"/>
        <w:left w:val="none" w:sz="0" w:space="0" w:color="auto"/>
        <w:bottom w:val="none" w:sz="0" w:space="0" w:color="auto"/>
        <w:right w:val="none" w:sz="0" w:space="0" w:color="auto"/>
      </w:divBdr>
    </w:div>
    <w:div w:id="385296670">
      <w:bodyDiv w:val="1"/>
      <w:marLeft w:val="0"/>
      <w:marRight w:val="0"/>
      <w:marTop w:val="0"/>
      <w:marBottom w:val="0"/>
      <w:divBdr>
        <w:top w:val="none" w:sz="0" w:space="0" w:color="auto"/>
        <w:left w:val="none" w:sz="0" w:space="0" w:color="auto"/>
        <w:bottom w:val="none" w:sz="0" w:space="0" w:color="auto"/>
        <w:right w:val="none" w:sz="0" w:space="0" w:color="auto"/>
      </w:divBdr>
    </w:div>
    <w:div w:id="391732420">
      <w:bodyDiv w:val="1"/>
      <w:marLeft w:val="0"/>
      <w:marRight w:val="0"/>
      <w:marTop w:val="0"/>
      <w:marBottom w:val="0"/>
      <w:divBdr>
        <w:top w:val="none" w:sz="0" w:space="0" w:color="auto"/>
        <w:left w:val="none" w:sz="0" w:space="0" w:color="auto"/>
        <w:bottom w:val="none" w:sz="0" w:space="0" w:color="auto"/>
        <w:right w:val="none" w:sz="0" w:space="0" w:color="auto"/>
      </w:divBdr>
    </w:div>
    <w:div w:id="398291116">
      <w:bodyDiv w:val="1"/>
      <w:marLeft w:val="0"/>
      <w:marRight w:val="0"/>
      <w:marTop w:val="0"/>
      <w:marBottom w:val="0"/>
      <w:divBdr>
        <w:top w:val="none" w:sz="0" w:space="0" w:color="auto"/>
        <w:left w:val="none" w:sz="0" w:space="0" w:color="auto"/>
        <w:bottom w:val="none" w:sz="0" w:space="0" w:color="auto"/>
        <w:right w:val="none" w:sz="0" w:space="0" w:color="auto"/>
      </w:divBdr>
    </w:div>
    <w:div w:id="400906420">
      <w:bodyDiv w:val="1"/>
      <w:marLeft w:val="0"/>
      <w:marRight w:val="0"/>
      <w:marTop w:val="0"/>
      <w:marBottom w:val="0"/>
      <w:divBdr>
        <w:top w:val="none" w:sz="0" w:space="0" w:color="auto"/>
        <w:left w:val="none" w:sz="0" w:space="0" w:color="auto"/>
        <w:bottom w:val="none" w:sz="0" w:space="0" w:color="auto"/>
        <w:right w:val="none" w:sz="0" w:space="0" w:color="auto"/>
      </w:divBdr>
    </w:div>
    <w:div w:id="412819215">
      <w:bodyDiv w:val="1"/>
      <w:marLeft w:val="0"/>
      <w:marRight w:val="0"/>
      <w:marTop w:val="0"/>
      <w:marBottom w:val="0"/>
      <w:divBdr>
        <w:top w:val="none" w:sz="0" w:space="0" w:color="auto"/>
        <w:left w:val="none" w:sz="0" w:space="0" w:color="auto"/>
        <w:bottom w:val="none" w:sz="0" w:space="0" w:color="auto"/>
        <w:right w:val="none" w:sz="0" w:space="0" w:color="auto"/>
      </w:divBdr>
    </w:div>
    <w:div w:id="434636937">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2233229">
      <w:bodyDiv w:val="1"/>
      <w:marLeft w:val="0"/>
      <w:marRight w:val="0"/>
      <w:marTop w:val="0"/>
      <w:marBottom w:val="0"/>
      <w:divBdr>
        <w:top w:val="none" w:sz="0" w:space="0" w:color="auto"/>
        <w:left w:val="none" w:sz="0" w:space="0" w:color="auto"/>
        <w:bottom w:val="none" w:sz="0" w:space="0" w:color="auto"/>
        <w:right w:val="none" w:sz="0" w:space="0" w:color="auto"/>
      </w:divBdr>
    </w:div>
    <w:div w:id="513152601">
      <w:bodyDiv w:val="1"/>
      <w:marLeft w:val="0"/>
      <w:marRight w:val="0"/>
      <w:marTop w:val="0"/>
      <w:marBottom w:val="0"/>
      <w:divBdr>
        <w:top w:val="none" w:sz="0" w:space="0" w:color="auto"/>
        <w:left w:val="none" w:sz="0" w:space="0" w:color="auto"/>
        <w:bottom w:val="none" w:sz="0" w:space="0" w:color="auto"/>
        <w:right w:val="none" w:sz="0" w:space="0" w:color="auto"/>
      </w:divBdr>
    </w:div>
    <w:div w:id="545987919">
      <w:bodyDiv w:val="1"/>
      <w:marLeft w:val="0"/>
      <w:marRight w:val="0"/>
      <w:marTop w:val="0"/>
      <w:marBottom w:val="0"/>
      <w:divBdr>
        <w:top w:val="none" w:sz="0" w:space="0" w:color="auto"/>
        <w:left w:val="none" w:sz="0" w:space="0" w:color="auto"/>
        <w:bottom w:val="none" w:sz="0" w:space="0" w:color="auto"/>
        <w:right w:val="none" w:sz="0" w:space="0" w:color="auto"/>
      </w:divBdr>
    </w:div>
    <w:div w:id="586227889">
      <w:bodyDiv w:val="1"/>
      <w:marLeft w:val="0"/>
      <w:marRight w:val="0"/>
      <w:marTop w:val="0"/>
      <w:marBottom w:val="0"/>
      <w:divBdr>
        <w:top w:val="none" w:sz="0" w:space="0" w:color="auto"/>
        <w:left w:val="none" w:sz="0" w:space="0" w:color="auto"/>
        <w:bottom w:val="none" w:sz="0" w:space="0" w:color="auto"/>
        <w:right w:val="none" w:sz="0" w:space="0" w:color="auto"/>
      </w:divBdr>
    </w:div>
    <w:div w:id="610281776">
      <w:bodyDiv w:val="1"/>
      <w:marLeft w:val="0"/>
      <w:marRight w:val="0"/>
      <w:marTop w:val="0"/>
      <w:marBottom w:val="0"/>
      <w:divBdr>
        <w:top w:val="none" w:sz="0" w:space="0" w:color="auto"/>
        <w:left w:val="none" w:sz="0" w:space="0" w:color="auto"/>
        <w:bottom w:val="none" w:sz="0" w:space="0" w:color="auto"/>
        <w:right w:val="none" w:sz="0" w:space="0" w:color="auto"/>
      </w:divBdr>
    </w:div>
    <w:div w:id="630868349">
      <w:bodyDiv w:val="1"/>
      <w:marLeft w:val="0"/>
      <w:marRight w:val="0"/>
      <w:marTop w:val="0"/>
      <w:marBottom w:val="0"/>
      <w:divBdr>
        <w:top w:val="none" w:sz="0" w:space="0" w:color="auto"/>
        <w:left w:val="none" w:sz="0" w:space="0" w:color="auto"/>
        <w:bottom w:val="none" w:sz="0" w:space="0" w:color="auto"/>
        <w:right w:val="none" w:sz="0" w:space="0" w:color="auto"/>
      </w:divBdr>
    </w:div>
    <w:div w:id="64955693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7122220">
      <w:bodyDiv w:val="1"/>
      <w:marLeft w:val="0"/>
      <w:marRight w:val="0"/>
      <w:marTop w:val="0"/>
      <w:marBottom w:val="0"/>
      <w:divBdr>
        <w:top w:val="none" w:sz="0" w:space="0" w:color="auto"/>
        <w:left w:val="none" w:sz="0" w:space="0" w:color="auto"/>
        <w:bottom w:val="none" w:sz="0" w:space="0" w:color="auto"/>
        <w:right w:val="none" w:sz="0" w:space="0" w:color="auto"/>
      </w:divBdr>
    </w:div>
    <w:div w:id="700130031">
      <w:bodyDiv w:val="1"/>
      <w:marLeft w:val="0"/>
      <w:marRight w:val="0"/>
      <w:marTop w:val="0"/>
      <w:marBottom w:val="0"/>
      <w:divBdr>
        <w:top w:val="none" w:sz="0" w:space="0" w:color="auto"/>
        <w:left w:val="none" w:sz="0" w:space="0" w:color="auto"/>
        <w:bottom w:val="none" w:sz="0" w:space="0" w:color="auto"/>
        <w:right w:val="none" w:sz="0" w:space="0" w:color="auto"/>
      </w:divBdr>
    </w:div>
    <w:div w:id="712191758">
      <w:bodyDiv w:val="1"/>
      <w:marLeft w:val="0"/>
      <w:marRight w:val="0"/>
      <w:marTop w:val="0"/>
      <w:marBottom w:val="0"/>
      <w:divBdr>
        <w:top w:val="none" w:sz="0" w:space="0" w:color="auto"/>
        <w:left w:val="none" w:sz="0" w:space="0" w:color="auto"/>
        <w:bottom w:val="none" w:sz="0" w:space="0" w:color="auto"/>
        <w:right w:val="none" w:sz="0" w:space="0" w:color="auto"/>
      </w:divBdr>
    </w:div>
    <w:div w:id="714042878">
      <w:bodyDiv w:val="1"/>
      <w:marLeft w:val="0"/>
      <w:marRight w:val="0"/>
      <w:marTop w:val="0"/>
      <w:marBottom w:val="0"/>
      <w:divBdr>
        <w:top w:val="none" w:sz="0" w:space="0" w:color="auto"/>
        <w:left w:val="none" w:sz="0" w:space="0" w:color="auto"/>
        <w:bottom w:val="none" w:sz="0" w:space="0" w:color="auto"/>
        <w:right w:val="none" w:sz="0" w:space="0" w:color="auto"/>
      </w:divBdr>
    </w:div>
    <w:div w:id="796532352">
      <w:bodyDiv w:val="1"/>
      <w:marLeft w:val="0"/>
      <w:marRight w:val="0"/>
      <w:marTop w:val="0"/>
      <w:marBottom w:val="0"/>
      <w:divBdr>
        <w:top w:val="none" w:sz="0" w:space="0" w:color="auto"/>
        <w:left w:val="none" w:sz="0" w:space="0" w:color="auto"/>
        <w:bottom w:val="none" w:sz="0" w:space="0" w:color="auto"/>
        <w:right w:val="none" w:sz="0" w:space="0" w:color="auto"/>
      </w:divBdr>
    </w:div>
    <w:div w:id="812406505">
      <w:bodyDiv w:val="1"/>
      <w:marLeft w:val="0"/>
      <w:marRight w:val="0"/>
      <w:marTop w:val="0"/>
      <w:marBottom w:val="0"/>
      <w:divBdr>
        <w:top w:val="none" w:sz="0" w:space="0" w:color="auto"/>
        <w:left w:val="none" w:sz="0" w:space="0" w:color="auto"/>
        <w:bottom w:val="none" w:sz="0" w:space="0" w:color="auto"/>
        <w:right w:val="none" w:sz="0" w:space="0" w:color="auto"/>
      </w:divBdr>
    </w:div>
    <w:div w:id="842164411">
      <w:bodyDiv w:val="1"/>
      <w:marLeft w:val="0"/>
      <w:marRight w:val="0"/>
      <w:marTop w:val="0"/>
      <w:marBottom w:val="0"/>
      <w:divBdr>
        <w:top w:val="none" w:sz="0" w:space="0" w:color="auto"/>
        <w:left w:val="none" w:sz="0" w:space="0" w:color="auto"/>
        <w:bottom w:val="none" w:sz="0" w:space="0" w:color="auto"/>
        <w:right w:val="none" w:sz="0" w:space="0" w:color="auto"/>
      </w:divBdr>
    </w:div>
    <w:div w:id="849177748">
      <w:bodyDiv w:val="1"/>
      <w:marLeft w:val="0"/>
      <w:marRight w:val="0"/>
      <w:marTop w:val="0"/>
      <w:marBottom w:val="0"/>
      <w:divBdr>
        <w:top w:val="none" w:sz="0" w:space="0" w:color="auto"/>
        <w:left w:val="none" w:sz="0" w:space="0" w:color="auto"/>
        <w:bottom w:val="none" w:sz="0" w:space="0" w:color="auto"/>
        <w:right w:val="none" w:sz="0" w:space="0" w:color="auto"/>
      </w:divBdr>
    </w:div>
    <w:div w:id="854266770">
      <w:bodyDiv w:val="1"/>
      <w:marLeft w:val="0"/>
      <w:marRight w:val="0"/>
      <w:marTop w:val="0"/>
      <w:marBottom w:val="0"/>
      <w:divBdr>
        <w:top w:val="none" w:sz="0" w:space="0" w:color="auto"/>
        <w:left w:val="none" w:sz="0" w:space="0" w:color="auto"/>
        <w:bottom w:val="none" w:sz="0" w:space="0" w:color="auto"/>
        <w:right w:val="none" w:sz="0" w:space="0" w:color="auto"/>
      </w:divBdr>
    </w:div>
    <w:div w:id="874776631">
      <w:bodyDiv w:val="1"/>
      <w:marLeft w:val="0"/>
      <w:marRight w:val="0"/>
      <w:marTop w:val="0"/>
      <w:marBottom w:val="0"/>
      <w:divBdr>
        <w:top w:val="none" w:sz="0" w:space="0" w:color="auto"/>
        <w:left w:val="none" w:sz="0" w:space="0" w:color="auto"/>
        <w:bottom w:val="none" w:sz="0" w:space="0" w:color="auto"/>
        <w:right w:val="none" w:sz="0" w:space="0" w:color="auto"/>
      </w:divBdr>
    </w:div>
    <w:div w:id="882138965">
      <w:bodyDiv w:val="1"/>
      <w:marLeft w:val="0"/>
      <w:marRight w:val="0"/>
      <w:marTop w:val="0"/>
      <w:marBottom w:val="0"/>
      <w:divBdr>
        <w:top w:val="none" w:sz="0" w:space="0" w:color="auto"/>
        <w:left w:val="none" w:sz="0" w:space="0" w:color="auto"/>
        <w:bottom w:val="none" w:sz="0" w:space="0" w:color="auto"/>
        <w:right w:val="none" w:sz="0" w:space="0" w:color="auto"/>
      </w:divBdr>
    </w:div>
    <w:div w:id="902375930">
      <w:bodyDiv w:val="1"/>
      <w:marLeft w:val="0"/>
      <w:marRight w:val="0"/>
      <w:marTop w:val="0"/>
      <w:marBottom w:val="0"/>
      <w:divBdr>
        <w:top w:val="none" w:sz="0" w:space="0" w:color="auto"/>
        <w:left w:val="none" w:sz="0" w:space="0" w:color="auto"/>
        <w:bottom w:val="none" w:sz="0" w:space="0" w:color="auto"/>
        <w:right w:val="none" w:sz="0" w:space="0" w:color="auto"/>
      </w:divBdr>
    </w:div>
    <w:div w:id="905839756">
      <w:bodyDiv w:val="1"/>
      <w:marLeft w:val="0"/>
      <w:marRight w:val="0"/>
      <w:marTop w:val="0"/>
      <w:marBottom w:val="0"/>
      <w:divBdr>
        <w:top w:val="none" w:sz="0" w:space="0" w:color="auto"/>
        <w:left w:val="none" w:sz="0" w:space="0" w:color="auto"/>
        <w:bottom w:val="none" w:sz="0" w:space="0" w:color="auto"/>
        <w:right w:val="none" w:sz="0" w:space="0" w:color="auto"/>
      </w:divBdr>
    </w:div>
    <w:div w:id="931204343">
      <w:bodyDiv w:val="1"/>
      <w:marLeft w:val="0"/>
      <w:marRight w:val="0"/>
      <w:marTop w:val="0"/>
      <w:marBottom w:val="0"/>
      <w:divBdr>
        <w:top w:val="none" w:sz="0" w:space="0" w:color="auto"/>
        <w:left w:val="none" w:sz="0" w:space="0" w:color="auto"/>
        <w:bottom w:val="none" w:sz="0" w:space="0" w:color="auto"/>
        <w:right w:val="none" w:sz="0" w:space="0" w:color="auto"/>
      </w:divBdr>
    </w:div>
    <w:div w:id="981543076">
      <w:bodyDiv w:val="1"/>
      <w:marLeft w:val="0"/>
      <w:marRight w:val="0"/>
      <w:marTop w:val="0"/>
      <w:marBottom w:val="0"/>
      <w:divBdr>
        <w:top w:val="none" w:sz="0" w:space="0" w:color="auto"/>
        <w:left w:val="none" w:sz="0" w:space="0" w:color="auto"/>
        <w:bottom w:val="none" w:sz="0" w:space="0" w:color="auto"/>
        <w:right w:val="none" w:sz="0" w:space="0" w:color="auto"/>
      </w:divBdr>
    </w:div>
    <w:div w:id="997617125">
      <w:bodyDiv w:val="1"/>
      <w:marLeft w:val="0"/>
      <w:marRight w:val="0"/>
      <w:marTop w:val="0"/>
      <w:marBottom w:val="0"/>
      <w:divBdr>
        <w:top w:val="none" w:sz="0" w:space="0" w:color="auto"/>
        <w:left w:val="none" w:sz="0" w:space="0" w:color="auto"/>
        <w:bottom w:val="none" w:sz="0" w:space="0" w:color="auto"/>
        <w:right w:val="none" w:sz="0" w:space="0" w:color="auto"/>
      </w:divBdr>
    </w:div>
    <w:div w:id="1000305839">
      <w:bodyDiv w:val="1"/>
      <w:marLeft w:val="0"/>
      <w:marRight w:val="0"/>
      <w:marTop w:val="0"/>
      <w:marBottom w:val="0"/>
      <w:divBdr>
        <w:top w:val="none" w:sz="0" w:space="0" w:color="auto"/>
        <w:left w:val="none" w:sz="0" w:space="0" w:color="auto"/>
        <w:bottom w:val="none" w:sz="0" w:space="0" w:color="auto"/>
        <w:right w:val="none" w:sz="0" w:space="0" w:color="auto"/>
      </w:divBdr>
    </w:div>
    <w:div w:id="1006903668">
      <w:bodyDiv w:val="1"/>
      <w:marLeft w:val="0"/>
      <w:marRight w:val="0"/>
      <w:marTop w:val="0"/>
      <w:marBottom w:val="0"/>
      <w:divBdr>
        <w:top w:val="none" w:sz="0" w:space="0" w:color="auto"/>
        <w:left w:val="none" w:sz="0" w:space="0" w:color="auto"/>
        <w:bottom w:val="none" w:sz="0" w:space="0" w:color="auto"/>
        <w:right w:val="none" w:sz="0" w:space="0" w:color="auto"/>
      </w:divBdr>
    </w:div>
    <w:div w:id="101234178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4987635">
      <w:bodyDiv w:val="1"/>
      <w:marLeft w:val="0"/>
      <w:marRight w:val="0"/>
      <w:marTop w:val="0"/>
      <w:marBottom w:val="0"/>
      <w:divBdr>
        <w:top w:val="none" w:sz="0" w:space="0" w:color="auto"/>
        <w:left w:val="none" w:sz="0" w:space="0" w:color="auto"/>
        <w:bottom w:val="none" w:sz="0" w:space="0" w:color="auto"/>
        <w:right w:val="none" w:sz="0" w:space="0" w:color="auto"/>
      </w:divBdr>
    </w:div>
    <w:div w:id="1083065220">
      <w:bodyDiv w:val="1"/>
      <w:marLeft w:val="0"/>
      <w:marRight w:val="0"/>
      <w:marTop w:val="0"/>
      <w:marBottom w:val="0"/>
      <w:divBdr>
        <w:top w:val="none" w:sz="0" w:space="0" w:color="auto"/>
        <w:left w:val="none" w:sz="0" w:space="0" w:color="auto"/>
        <w:bottom w:val="none" w:sz="0" w:space="0" w:color="auto"/>
        <w:right w:val="none" w:sz="0" w:space="0" w:color="auto"/>
      </w:divBdr>
    </w:div>
    <w:div w:id="1112943204">
      <w:bodyDiv w:val="1"/>
      <w:marLeft w:val="0"/>
      <w:marRight w:val="0"/>
      <w:marTop w:val="0"/>
      <w:marBottom w:val="0"/>
      <w:divBdr>
        <w:top w:val="none" w:sz="0" w:space="0" w:color="auto"/>
        <w:left w:val="none" w:sz="0" w:space="0" w:color="auto"/>
        <w:bottom w:val="none" w:sz="0" w:space="0" w:color="auto"/>
        <w:right w:val="none" w:sz="0" w:space="0" w:color="auto"/>
      </w:divBdr>
    </w:div>
    <w:div w:id="1134252602">
      <w:bodyDiv w:val="1"/>
      <w:marLeft w:val="0"/>
      <w:marRight w:val="0"/>
      <w:marTop w:val="0"/>
      <w:marBottom w:val="0"/>
      <w:divBdr>
        <w:top w:val="none" w:sz="0" w:space="0" w:color="auto"/>
        <w:left w:val="none" w:sz="0" w:space="0" w:color="auto"/>
        <w:bottom w:val="none" w:sz="0" w:space="0" w:color="auto"/>
        <w:right w:val="none" w:sz="0" w:space="0" w:color="auto"/>
      </w:divBdr>
    </w:div>
    <w:div w:id="1165974501">
      <w:bodyDiv w:val="1"/>
      <w:marLeft w:val="0"/>
      <w:marRight w:val="0"/>
      <w:marTop w:val="0"/>
      <w:marBottom w:val="0"/>
      <w:divBdr>
        <w:top w:val="none" w:sz="0" w:space="0" w:color="auto"/>
        <w:left w:val="none" w:sz="0" w:space="0" w:color="auto"/>
        <w:bottom w:val="none" w:sz="0" w:space="0" w:color="auto"/>
        <w:right w:val="none" w:sz="0" w:space="0" w:color="auto"/>
      </w:divBdr>
    </w:div>
    <w:div w:id="117691825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55017718">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4921929">
      <w:bodyDiv w:val="1"/>
      <w:marLeft w:val="0"/>
      <w:marRight w:val="0"/>
      <w:marTop w:val="0"/>
      <w:marBottom w:val="0"/>
      <w:divBdr>
        <w:top w:val="none" w:sz="0" w:space="0" w:color="auto"/>
        <w:left w:val="none" w:sz="0" w:space="0" w:color="auto"/>
        <w:bottom w:val="none" w:sz="0" w:space="0" w:color="auto"/>
        <w:right w:val="none" w:sz="0" w:space="0" w:color="auto"/>
      </w:divBdr>
    </w:div>
    <w:div w:id="1327631205">
      <w:bodyDiv w:val="1"/>
      <w:marLeft w:val="0"/>
      <w:marRight w:val="0"/>
      <w:marTop w:val="0"/>
      <w:marBottom w:val="0"/>
      <w:divBdr>
        <w:top w:val="none" w:sz="0" w:space="0" w:color="auto"/>
        <w:left w:val="none" w:sz="0" w:space="0" w:color="auto"/>
        <w:bottom w:val="none" w:sz="0" w:space="0" w:color="auto"/>
        <w:right w:val="none" w:sz="0" w:space="0" w:color="auto"/>
      </w:divBdr>
    </w:div>
    <w:div w:id="1345984273">
      <w:bodyDiv w:val="1"/>
      <w:marLeft w:val="0"/>
      <w:marRight w:val="0"/>
      <w:marTop w:val="0"/>
      <w:marBottom w:val="0"/>
      <w:divBdr>
        <w:top w:val="none" w:sz="0" w:space="0" w:color="auto"/>
        <w:left w:val="none" w:sz="0" w:space="0" w:color="auto"/>
        <w:bottom w:val="none" w:sz="0" w:space="0" w:color="auto"/>
        <w:right w:val="none" w:sz="0" w:space="0" w:color="auto"/>
      </w:divBdr>
    </w:div>
    <w:div w:id="1383209556">
      <w:bodyDiv w:val="1"/>
      <w:marLeft w:val="0"/>
      <w:marRight w:val="0"/>
      <w:marTop w:val="0"/>
      <w:marBottom w:val="0"/>
      <w:divBdr>
        <w:top w:val="none" w:sz="0" w:space="0" w:color="auto"/>
        <w:left w:val="none" w:sz="0" w:space="0" w:color="auto"/>
        <w:bottom w:val="none" w:sz="0" w:space="0" w:color="auto"/>
        <w:right w:val="none" w:sz="0" w:space="0" w:color="auto"/>
      </w:divBdr>
    </w:div>
    <w:div w:id="1393389813">
      <w:bodyDiv w:val="1"/>
      <w:marLeft w:val="0"/>
      <w:marRight w:val="0"/>
      <w:marTop w:val="0"/>
      <w:marBottom w:val="0"/>
      <w:divBdr>
        <w:top w:val="none" w:sz="0" w:space="0" w:color="auto"/>
        <w:left w:val="none" w:sz="0" w:space="0" w:color="auto"/>
        <w:bottom w:val="none" w:sz="0" w:space="0" w:color="auto"/>
        <w:right w:val="none" w:sz="0" w:space="0" w:color="auto"/>
      </w:divBdr>
    </w:div>
    <w:div w:id="1397898437">
      <w:bodyDiv w:val="1"/>
      <w:marLeft w:val="0"/>
      <w:marRight w:val="0"/>
      <w:marTop w:val="0"/>
      <w:marBottom w:val="0"/>
      <w:divBdr>
        <w:top w:val="none" w:sz="0" w:space="0" w:color="auto"/>
        <w:left w:val="none" w:sz="0" w:space="0" w:color="auto"/>
        <w:bottom w:val="none" w:sz="0" w:space="0" w:color="auto"/>
        <w:right w:val="none" w:sz="0" w:space="0" w:color="auto"/>
      </w:divBdr>
    </w:div>
    <w:div w:id="1399094521">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9324550">
      <w:bodyDiv w:val="1"/>
      <w:marLeft w:val="0"/>
      <w:marRight w:val="0"/>
      <w:marTop w:val="0"/>
      <w:marBottom w:val="0"/>
      <w:divBdr>
        <w:top w:val="none" w:sz="0" w:space="0" w:color="auto"/>
        <w:left w:val="none" w:sz="0" w:space="0" w:color="auto"/>
        <w:bottom w:val="none" w:sz="0" w:space="0" w:color="auto"/>
        <w:right w:val="none" w:sz="0" w:space="0" w:color="auto"/>
      </w:divBdr>
    </w:div>
    <w:div w:id="1431701744">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4442408">
      <w:bodyDiv w:val="1"/>
      <w:marLeft w:val="0"/>
      <w:marRight w:val="0"/>
      <w:marTop w:val="0"/>
      <w:marBottom w:val="0"/>
      <w:divBdr>
        <w:top w:val="none" w:sz="0" w:space="0" w:color="auto"/>
        <w:left w:val="none" w:sz="0" w:space="0" w:color="auto"/>
        <w:bottom w:val="none" w:sz="0" w:space="0" w:color="auto"/>
        <w:right w:val="none" w:sz="0" w:space="0" w:color="auto"/>
      </w:divBdr>
    </w:div>
    <w:div w:id="1486824728">
      <w:bodyDiv w:val="1"/>
      <w:marLeft w:val="0"/>
      <w:marRight w:val="0"/>
      <w:marTop w:val="0"/>
      <w:marBottom w:val="0"/>
      <w:divBdr>
        <w:top w:val="none" w:sz="0" w:space="0" w:color="auto"/>
        <w:left w:val="none" w:sz="0" w:space="0" w:color="auto"/>
        <w:bottom w:val="none" w:sz="0" w:space="0" w:color="auto"/>
        <w:right w:val="none" w:sz="0" w:space="0" w:color="auto"/>
      </w:divBdr>
    </w:div>
    <w:div w:id="1490707897">
      <w:bodyDiv w:val="1"/>
      <w:marLeft w:val="0"/>
      <w:marRight w:val="0"/>
      <w:marTop w:val="0"/>
      <w:marBottom w:val="0"/>
      <w:divBdr>
        <w:top w:val="none" w:sz="0" w:space="0" w:color="auto"/>
        <w:left w:val="none" w:sz="0" w:space="0" w:color="auto"/>
        <w:bottom w:val="none" w:sz="0" w:space="0" w:color="auto"/>
        <w:right w:val="none" w:sz="0" w:space="0" w:color="auto"/>
      </w:divBdr>
    </w:div>
    <w:div w:id="1500998929">
      <w:bodyDiv w:val="1"/>
      <w:marLeft w:val="0"/>
      <w:marRight w:val="0"/>
      <w:marTop w:val="0"/>
      <w:marBottom w:val="0"/>
      <w:divBdr>
        <w:top w:val="none" w:sz="0" w:space="0" w:color="auto"/>
        <w:left w:val="none" w:sz="0" w:space="0" w:color="auto"/>
        <w:bottom w:val="none" w:sz="0" w:space="0" w:color="auto"/>
        <w:right w:val="none" w:sz="0" w:space="0" w:color="auto"/>
      </w:divBdr>
    </w:div>
    <w:div w:id="150296890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3668961">
      <w:bodyDiv w:val="1"/>
      <w:marLeft w:val="0"/>
      <w:marRight w:val="0"/>
      <w:marTop w:val="0"/>
      <w:marBottom w:val="0"/>
      <w:divBdr>
        <w:top w:val="none" w:sz="0" w:space="0" w:color="auto"/>
        <w:left w:val="none" w:sz="0" w:space="0" w:color="auto"/>
        <w:bottom w:val="none" w:sz="0" w:space="0" w:color="auto"/>
        <w:right w:val="none" w:sz="0" w:space="0" w:color="auto"/>
      </w:divBdr>
    </w:div>
    <w:div w:id="1537548370">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2380493">
      <w:bodyDiv w:val="1"/>
      <w:marLeft w:val="0"/>
      <w:marRight w:val="0"/>
      <w:marTop w:val="0"/>
      <w:marBottom w:val="0"/>
      <w:divBdr>
        <w:top w:val="none" w:sz="0" w:space="0" w:color="auto"/>
        <w:left w:val="none" w:sz="0" w:space="0" w:color="auto"/>
        <w:bottom w:val="none" w:sz="0" w:space="0" w:color="auto"/>
        <w:right w:val="none" w:sz="0" w:space="0" w:color="auto"/>
      </w:divBdr>
    </w:div>
    <w:div w:id="1552959693">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2162571">
      <w:bodyDiv w:val="1"/>
      <w:marLeft w:val="0"/>
      <w:marRight w:val="0"/>
      <w:marTop w:val="0"/>
      <w:marBottom w:val="0"/>
      <w:divBdr>
        <w:top w:val="none" w:sz="0" w:space="0" w:color="auto"/>
        <w:left w:val="none" w:sz="0" w:space="0" w:color="auto"/>
        <w:bottom w:val="none" w:sz="0" w:space="0" w:color="auto"/>
        <w:right w:val="none" w:sz="0" w:space="0" w:color="auto"/>
      </w:divBdr>
    </w:div>
    <w:div w:id="1640768755">
      <w:bodyDiv w:val="1"/>
      <w:marLeft w:val="0"/>
      <w:marRight w:val="0"/>
      <w:marTop w:val="0"/>
      <w:marBottom w:val="0"/>
      <w:divBdr>
        <w:top w:val="none" w:sz="0" w:space="0" w:color="auto"/>
        <w:left w:val="none" w:sz="0" w:space="0" w:color="auto"/>
        <w:bottom w:val="none" w:sz="0" w:space="0" w:color="auto"/>
        <w:right w:val="none" w:sz="0" w:space="0" w:color="auto"/>
      </w:divBdr>
    </w:div>
    <w:div w:id="1650480325">
      <w:bodyDiv w:val="1"/>
      <w:marLeft w:val="0"/>
      <w:marRight w:val="0"/>
      <w:marTop w:val="0"/>
      <w:marBottom w:val="0"/>
      <w:divBdr>
        <w:top w:val="none" w:sz="0" w:space="0" w:color="auto"/>
        <w:left w:val="none" w:sz="0" w:space="0" w:color="auto"/>
        <w:bottom w:val="none" w:sz="0" w:space="0" w:color="auto"/>
        <w:right w:val="none" w:sz="0" w:space="0" w:color="auto"/>
      </w:divBdr>
    </w:div>
    <w:div w:id="1655178928">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693340731">
      <w:bodyDiv w:val="1"/>
      <w:marLeft w:val="0"/>
      <w:marRight w:val="0"/>
      <w:marTop w:val="0"/>
      <w:marBottom w:val="0"/>
      <w:divBdr>
        <w:top w:val="none" w:sz="0" w:space="0" w:color="auto"/>
        <w:left w:val="none" w:sz="0" w:space="0" w:color="auto"/>
        <w:bottom w:val="none" w:sz="0" w:space="0" w:color="auto"/>
        <w:right w:val="none" w:sz="0" w:space="0" w:color="auto"/>
      </w:divBdr>
    </w:div>
    <w:div w:id="1695231632">
      <w:bodyDiv w:val="1"/>
      <w:marLeft w:val="0"/>
      <w:marRight w:val="0"/>
      <w:marTop w:val="0"/>
      <w:marBottom w:val="0"/>
      <w:divBdr>
        <w:top w:val="none" w:sz="0" w:space="0" w:color="auto"/>
        <w:left w:val="none" w:sz="0" w:space="0" w:color="auto"/>
        <w:bottom w:val="none" w:sz="0" w:space="0" w:color="auto"/>
        <w:right w:val="none" w:sz="0" w:space="0" w:color="auto"/>
      </w:divBdr>
    </w:div>
    <w:div w:id="1742829098">
      <w:bodyDiv w:val="1"/>
      <w:marLeft w:val="0"/>
      <w:marRight w:val="0"/>
      <w:marTop w:val="0"/>
      <w:marBottom w:val="0"/>
      <w:divBdr>
        <w:top w:val="none" w:sz="0" w:space="0" w:color="auto"/>
        <w:left w:val="none" w:sz="0" w:space="0" w:color="auto"/>
        <w:bottom w:val="none" w:sz="0" w:space="0" w:color="auto"/>
        <w:right w:val="none" w:sz="0" w:space="0" w:color="auto"/>
      </w:divBdr>
    </w:div>
    <w:div w:id="1747070120">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7247052">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7142486">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1000393">
      <w:bodyDiv w:val="1"/>
      <w:marLeft w:val="0"/>
      <w:marRight w:val="0"/>
      <w:marTop w:val="0"/>
      <w:marBottom w:val="0"/>
      <w:divBdr>
        <w:top w:val="none" w:sz="0" w:space="0" w:color="auto"/>
        <w:left w:val="none" w:sz="0" w:space="0" w:color="auto"/>
        <w:bottom w:val="none" w:sz="0" w:space="0" w:color="auto"/>
        <w:right w:val="none" w:sz="0" w:space="0" w:color="auto"/>
      </w:divBdr>
    </w:div>
    <w:div w:id="1909345794">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17200208">
      <w:bodyDiv w:val="1"/>
      <w:marLeft w:val="0"/>
      <w:marRight w:val="0"/>
      <w:marTop w:val="0"/>
      <w:marBottom w:val="0"/>
      <w:divBdr>
        <w:top w:val="none" w:sz="0" w:space="0" w:color="auto"/>
        <w:left w:val="none" w:sz="0" w:space="0" w:color="auto"/>
        <w:bottom w:val="none" w:sz="0" w:space="0" w:color="auto"/>
        <w:right w:val="none" w:sz="0" w:space="0" w:color="auto"/>
      </w:divBdr>
    </w:div>
    <w:div w:id="1924101631">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4772210">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2611943">
      <w:bodyDiv w:val="1"/>
      <w:marLeft w:val="0"/>
      <w:marRight w:val="0"/>
      <w:marTop w:val="0"/>
      <w:marBottom w:val="0"/>
      <w:divBdr>
        <w:top w:val="none" w:sz="0" w:space="0" w:color="auto"/>
        <w:left w:val="none" w:sz="0" w:space="0" w:color="auto"/>
        <w:bottom w:val="none" w:sz="0" w:space="0" w:color="auto"/>
        <w:right w:val="none" w:sz="0" w:space="0" w:color="auto"/>
      </w:divBdr>
    </w:div>
    <w:div w:id="2023511301">
      <w:bodyDiv w:val="1"/>
      <w:marLeft w:val="0"/>
      <w:marRight w:val="0"/>
      <w:marTop w:val="0"/>
      <w:marBottom w:val="0"/>
      <w:divBdr>
        <w:top w:val="none" w:sz="0" w:space="0" w:color="auto"/>
        <w:left w:val="none" w:sz="0" w:space="0" w:color="auto"/>
        <w:bottom w:val="none" w:sz="0" w:space="0" w:color="auto"/>
        <w:right w:val="none" w:sz="0" w:space="0" w:color="auto"/>
      </w:divBdr>
    </w:div>
    <w:div w:id="2045711988">
      <w:bodyDiv w:val="1"/>
      <w:marLeft w:val="0"/>
      <w:marRight w:val="0"/>
      <w:marTop w:val="0"/>
      <w:marBottom w:val="0"/>
      <w:divBdr>
        <w:top w:val="none" w:sz="0" w:space="0" w:color="auto"/>
        <w:left w:val="none" w:sz="0" w:space="0" w:color="auto"/>
        <w:bottom w:val="none" w:sz="0" w:space="0" w:color="auto"/>
        <w:right w:val="none" w:sz="0" w:space="0" w:color="auto"/>
      </w:divBdr>
    </w:div>
    <w:div w:id="2046978413">
      <w:bodyDiv w:val="1"/>
      <w:marLeft w:val="0"/>
      <w:marRight w:val="0"/>
      <w:marTop w:val="0"/>
      <w:marBottom w:val="0"/>
      <w:divBdr>
        <w:top w:val="none" w:sz="0" w:space="0" w:color="auto"/>
        <w:left w:val="none" w:sz="0" w:space="0" w:color="auto"/>
        <w:bottom w:val="none" w:sz="0" w:space="0" w:color="auto"/>
        <w:right w:val="none" w:sz="0" w:space="0" w:color="auto"/>
      </w:divBdr>
    </w:div>
    <w:div w:id="2078162697">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19523267">
      <w:bodyDiv w:val="1"/>
      <w:marLeft w:val="0"/>
      <w:marRight w:val="0"/>
      <w:marTop w:val="0"/>
      <w:marBottom w:val="0"/>
      <w:divBdr>
        <w:top w:val="none" w:sz="0" w:space="0" w:color="auto"/>
        <w:left w:val="none" w:sz="0" w:space="0" w:color="auto"/>
        <w:bottom w:val="none" w:sz="0" w:space="0" w:color="auto"/>
        <w:right w:val="none" w:sz="0" w:space="0" w:color="auto"/>
      </w:divBdr>
    </w:div>
    <w:div w:id="2130855910">
      <w:bodyDiv w:val="1"/>
      <w:marLeft w:val="0"/>
      <w:marRight w:val="0"/>
      <w:marTop w:val="0"/>
      <w:marBottom w:val="0"/>
      <w:divBdr>
        <w:top w:val="none" w:sz="0" w:space="0" w:color="auto"/>
        <w:left w:val="none" w:sz="0" w:space="0" w:color="auto"/>
        <w:bottom w:val="none" w:sz="0" w:space="0" w:color="auto"/>
        <w:right w:val="none" w:sz="0" w:space="0" w:color="auto"/>
      </w:divBdr>
    </w:div>
    <w:div w:id="21371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Data_lak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linkedin.com/in/elise-leocadio-81a2885a/" TargetMode="External"/><Relationship Id="rId4" Type="http://schemas.openxmlformats.org/officeDocument/2006/relationships/styles" Target="styles.xml"/><Relationship Id="rId9" Type="http://schemas.openxmlformats.org/officeDocument/2006/relationships/hyperlink" Target="https://www.kellogg.northwestern.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o\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A56A1987A4611BCCD25CEF4A2AE70"/>
        <w:category>
          <w:name w:val="General"/>
          <w:gallery w:val="placeholder"/>
        </w:category>
        <w:types>
          <w:type w:val="bbPlcHdr"/>
        </w:types>
        <w:behaviors>
          <w:behavior w:val="content"/>
        </w:behaviors>
        <w:guid w:val="{0E8EC6D5-F820-4EBA-AF0D-B265E76CA511}"/>
      </w:docPartPr>
      <w:docPartBody>
        <w:p w:rsidR="00BB12B6" w:rsidRDefault="00BB12B6">
          <w:pPr>
            <w:pStyle w:val="6D9A56A1987A4611BCCD25CEF4A2AE70"/>
          </w:pPr>
          <w:r>
            <w:t>[Title Here, up to 12 Words, on One to Two Lines]</w:t>
          </w:r>
        </w:p>
      </w:docPartBody>
    </w:docPart>
    <w:docPart>
      <w:docPartPr>
        <w:name w:val="4C0EA0CD90724669A7A1BB45566B0C56"/>
        <w:category>
          <w:name w:val="General"/>
          <w:gallery w:val="placeholder"/>
        </w:category>
        <w:types>
          <w:type w:val="bbPlcHdr"/>
        </w:types>
        <w:behaviors>
          <w:behavior w:val="content"/>
        </w:behaviors>
        <w:guid w:val="{15B18827-3668-4619-8611-04ACC0C7833C}"/>
      </w:docPartPr>
      <w:docPartBody>
        <w:p w:rsidR="00BB12B6" w:rsidRDefault="00BB12B6">
          <w:pPr>
            <w:pStyle w:val="4C0EA0CD90724669A7A1BB45566B0C56"/>
          </w:pPr>
          <w:r>
            <w:t>Author Note</w:t>
          </w:r>
        </w:p>
      </w:docPartBody>
    </w:docPart>
    <w:docPart>
      <w:docPartPr>
        <w:name w:val="CD63FC97055442A79A9E41591B3B6845"/>
        <w:category>
          <w:name w:val="General"/>
          <w:gallery w:val="placeholder"/>
        </w:category>
        <w:types>
          <w:type w:val="bbPlcHdr"/>
        </w:types>
        <w:behaviors>
          <w:behavior w:val="content"/>
        </w:behaviors>
        <w:guid w:val="{FCE1A9BF-93A1-421D-8BF0-B0B97C2778B3}"/>
      </w:docPartPr>
      <w:docPartBody>
        <w:p w:rsidR="00BB12B6" w:rsidRDefault="00BB12B6">
          <w:pPr>
            <w:pStyle w:val="CD63FC97055442A79A9E41591B3B6845"/>
          </w:pPr>
          <w:r>
            <w:t>Abstract</w:t>
          </w:r>
        </w:p>
      </w:docPartBody>
    </w:docPart>
    <w:docPart>
      <w:docPartPr>
        <w:name w:val="99666865275F40E6A62C42E8F7B0C27B"/>
        <w:category>
          <w:name w:val="General"/>
          <w:gallery w:val="placeholder"/>
        </w:category>
        <w:types>
          <w:type w:val="bbPlcHdr"/>
        </w:types>
        <w:behaviors>
          <w:behavior w:val="content"/>
        </w:behaviors>
        <w:guid w:val="{96C30BD3-5A6E-4DD6-A69E-390E89982F22}"/>
      </w:docPartPr>
      <w:docPartBody>
        <w:p w:rsidR="00BB12B6" w:rsidRDefault="00BB12B6">
          <w:pPr>
            <w:pStyle w:val="99666865275F40E6A62C42E8F7B0C27B"/>
          </w:pPr>
          <w:r>
            <w:t xml:space="preserve">[Title Here, up to 12 </w:t>
          </w:r>
          <w:r>
            <w:t>Words, on One to Two Lines]</w:t>
          </w:r>
        </w:p>
      </w:docPartBody>
    </w:docPart>
    <w:docPart>
      <w:docPartPr>
        <w:name w:val="311CAC3AC51D4D0C920F95127D85BEBC"/>
        <w:category>
          <w:name w:val="General"/>
          <w:gallery w:val="placeholder"/>
        </w:category>
        <w:types>
          <w:type w:val="bbPlcHdr"/>
        </w:types>
        <w:behaviors>
          <w:behavior w:val="content"/>
        </w:behaviors>
        <w:guid w:val="{10F62024-6108-44BD-B89D-EA9975E6C715}"/>
      </w:docPartPr>
      <w:docPartBody>
        <w:p w:rsidR="00BB12B6" w:rsidRDefault="00BB12B6">
          <w:pPr>
            <w:pStyle w:val="311CAC3AC51D4D0C920F95127D85BEBC"/>
          </w:pPr>
          <w:r w:rsidRPr="00C31D30">
            <w:t>[Heading 4]</w:t>
          </w:r>
        </w:p>
      </w:docPartBody>
    </w:docPart>
    <w:docPart>
      <w:docPartPr>
        <w:name w:val="5913E4E985AC414A8A49083280AE8C66"/>
        <w:category>
          <w:name w:val="General"/>
          <w:gallery w:val="placeholder"/>
        </w:category>
        <w:types>
          <w:type w:val="bbPlcHdr"/>
        </w:types>
        <w:behaviors>
          <w:behavior w:val="content"/>
        </w:behaviors>
        <w:guid w:val="{F86A5FF4-D3C4-4D86-9D94-DA51E8779332}"/>
      </w:docPartPr>
      <w:docPartBody>
        <w:p w:rsidR="00BB12B6" w:rsidRDefault="00BB12B6">
          <w:pPr>
            <w:pStyle w:val="5913E4E985AC414A8A49083280AE8C66"/>
          </w:pPr>
          <w:r w:rsidRPr="005D3A03">
            <w:t>Figures title:</w:t>
          </w:r>
        </w:p>
      </w:docPartBody>
    </w:docPart>
    <w:docPart>
      <w:docPartPr>
        <w:name w:val="EF72522BE735472C9F9C8CD50B2B4E45"/>
        <w:category>
          <w:name w:val="General"/>
          <w:gallery w:val="placeholder"/>
        </w:category>
        <w:types>
          <w:type w:val="bbPlcHdr"/>
        </w:types>
        <w:behaviors>
          <w:behavior w:val="content"/>
        </w:behaviors>
        <w:guid w:val="{E3A6C643-0620-435A-B52C-28AEDA16BC96}"/>
      </w:docPartPr>
      <w:docPartBody>
        <w:p w:rsidR="00BB12B6" w:rsidRDefault="00BB12B6">
          <w:pPr>
            <w:pStyle w:val="EF72522BE735472C9F9C8CD50B2B4E45"/>
          </w:pPr>
          <w:r>
            <w:t>[Include all figures in their own section, following ref</w:t>
          </w:r>
          <w:r>
            <w:t>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B6"/>
    <w:rsid w:val="00BB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9A56A1987A4611BCCD25CEF4A2AE70">
    <w:name w:val="6D9A56A1987A4611BCCD25CEF4A2AE70"/>
  </w:style>
  <w:style w:type="paragraph" w:customStyle="1" w:styleId="DBEC940EE3A945B9AB2870725D8A1AC2">
    <w:name w:val="DBEC940EE3A945B9AB2870725D8A1AC2"/>
  </w:style>
  <w:style w:type="paragraph" w:customStyle="1" w:styleId="F8ACAE292E3A43D5ABE1AEE2C9B77730">
    <w:name w:val="F8ACAE292E3A43D5ABE1AEE2C9B77730"/>
  </w:style>
  <w:style w:type="paragraph" w:customStyle="1" w:styleId="4C0EA0CD90724669A7A1BB45566B0C56">
    <w:name w:val="4C0EA0CD90724669A7A1BB45566B0C56"/>
  </w:style>
  <w:style w:type="paragraph" w:customStyle="1" w:styleId="7061A52A73294F67997CBE353FE31CB7">
    <w:name w:val="7061A52A73294F67997CBE353FE31CB7"/>
  </w:style>
  <w:style w:type="paragraph" w:customStyle="1" w:styleId="CD63FC97055442A79A9E41591B3B6845">
    <w:name w:val="CD63FC97055442A79A9E41591B3B6845"/>
  </w:style>
  <w:style w:type="character" w:styleId="Emphasis">
    <w:name w:val="Emphasis"/>
    <w:basedOn w:val="DefaultParagraphFont"/>
    <w:uiPriority w:val="4"/>
    <w:unhideWhenUsed/>
    <w:qFormat/>
    <w:rPr>
      <w:i/>
      <w:iCs/>
    </w:rPr>
  </w:style>
  <w:style w:type="paragraph" w:customStyle="1" w:styleId="5B6179680B4F4FB2B6A8ADE84E18D6C9">
    <w:name w:val="5B6179680B4F4FB2B6A8ADE84E18D6C9"/>
  </w:style>
  <w:style w:type="paragraph" w:customStyle="1" w:styleId="E1D4976529B04668875794BE3CE30495">
    <w:name w:val="E1D4976529B04668875794BE3CE30495"/>
  </w:style>
  <w:style w:type="paragraph" w:customStyle="1" w:styleId="99666865275F40E6A62C42E8F7B0C27B">
    <w:name w:val="99666865275F40E6A62C42E8F7B0C27B"/>
  </w:style>
  <w:style w:type="paragraph" w:customStyle="1" w:styleId="985E181388C746EABC1BF1DA9B7E763D">
    <w:name w:val="985E181388C746EABC1BF1DA9B7E763D"/>
  </w:style>
  <w:style w:type="paragraph" w:customStyle="1" w:styleId="770BB3D404CD46189796B33324D7CDEC">
    <w:name w:val="770BB3D404CD46189796B33324D7CDEC"/>
  </w:style>
  <w:style w:type="paragraph" w:customStyle="1" w:styleId="AB9671C5E90442ABA00738D6D31F4B40">
    <w:name w:val="AB9671C5E90442ABA00738D6D31F4B40"/>
  </w:style>
  <w:style w:type="paragraph" w:customStyle="1" w:styleId="8736B95D584F477C91C07C357F0305F7">
    <w:name w:val="8736B95D584F477C91C07C357F0305F7"/>
  </w:style>
  <w:style w:type="paragraph" w:customStyle="1" w:styleId="0CE7391B2888423584520DB758D02CB4">
    <w:name w:val="0CE7391B2888423584520DB758D02CB4"/>
  </w:style>
  <w:style w:type="paragraph" w:customStyle="1" w:styleId="B31D5F564E17438F9BE29A2E2EA2B7D1">
    <w:name w:val="B31D5F564E17438F9BE29A2E2EA2B7D1"/>
  </w:style>
  <w:style w:type="paragraph" w:customStyle="1" w:styleId="AAFE01A2F6CE4208A832EE0F62354740">
    <w:name w:val="AAFE01A2F6CE4208A832EE0F62354740"/>
  </w:style>
  <w:style w:type="paragraph" w:customStyle="1" w:styleId="311CAC3AC51D4D0C920F95127D85BEBC">
    <w:name w:val="311CAC3AC51D4D0C920F95127D85BEBC"/>
  </w:style>
  <w:style w:type="paragraph" w:customStyle="1" w:styleId="1148D61E76ED46C9B25E1F6810B33B64">
    <w:name w:val="1148D61E76ED46C9B25E1F6810B33B64"/>
  </w:style>
  <w:style w:type="paragraph" w:customStyle="1" w:styleId="E9B257B040324B988654AAC18BEE0C78">
    <w:name w:val="E9B257B040324B988654AAC18BEE0C78"/>
  </w:style>
  <w:style w:type="paragraph" w:customStyle="1" w:styleId="5C54F3617D9349EA935CD14BB68D49A0">
    <w:name w:val="5C54F3617D9349EA935CD14BB68D49A0"/>
  </w:style>
  <w:style w:type="paragraph" w:customStyle="1" w:styleId="CE5039E4BA6344568A2F146EA0E44928">
    <w:name w:val="CE5039E4BA6344568A2F146EA0E44928"/>
  </w:style>
  <w:style w:type="paragraph" w:customStyle="1" w:styleId="D010BDA6210242D0B2AF7D6BD09DE1B0">
    <w:name w:val="D010BDA6210242D0B2AF7D6BD09DE1B0"/>
  </w:style>
  <w:style w:type="paragraph" w:customStyle="1" w:styleId="48C51C818BB0428883DA4991BC4DCCE7">
    <w:name w:val="48C51C818BB0428883DA4991BC4DCCE7"/>
  </w:style>
  <w:style w:type="paragraph" w:customStyle="1" w:styleId="758AF0792D6A4F3DB9269030A39CFDF9">
    <w:name w:val="758AF0792D6A4F3DB9269030A39CFDF9"/>
  </w:style>
  <w:style w:type="paragraph" w:customStyle="1" w:styleId="1D1D898A16354AB9803D42BA2A12F77B">
    <w:name w:val="1D1D898A16354AB9803D42BA2A12F77B"/>
  </w:style>
  <w:style w:type="paragraph" w:customStyle="1" w:styleId="7515F8CABE134363B7CFB409436307EA">
    <w:name w:val="7515F8CABE134363B7CFB409436307EA"/>
  </w:style>
  <w:style w:type="paragraph" w:customStyle="1" w:styleId="9B46232F82294E2F97C15750C500C177">
    <w:name w:val="9B46232F82294E2F97C15750C500C177"/>
  </w:style>
  <w:style w:type="paragraph" w:customStyle="1" w:styleId="FD93471FD11643019954C8340CD66BAC">
    <w:name w:val="FD93471FD11643019954C8340CD66BAC"/>
  </w:style>
  <w:style w:type="paragraph" w:customStyle="1" w:styleId="89CBC52E4C05415E81F178817DAB07F2">
    <w:name w:val="89CBC52E4C05415E81F178817DAB07F2"/>
  </w:style>
  <w:style w:type="paragraph" w:customStyle="1" w:styleId="87DE0025D88E4393AEE407DDBF26E44E">
    <w:name w:val="87DE0025D88E4393AEE407DDBF26E44E"/>
  </w:style>
  <w:style w:type="paragraph" w:customStyle="1" w:styleId="A7581F8C28DE45F8A3E31BD04D3C1D97">
    <w:name w:val="A7581F8C28DE45F8A3E31BD04D3C1D97"/>
  </w:style>
  <w:style w:type="paragraph" w:customStyle="1" w:styleId="F8AA9479CD774EAC968E3CA34D819E37">
    <w:name w:val="F8AA9479CD774EAC968E3CA34D819E37"/>
  </w:style>
  <w:style w:type="paragraph" w:customStyle="1" w:styleId="76044E4CBB9F4CF5B0E3C1A68A49D239">
    <w:name w:val="76044E4CBB9F4CF5B0E3C1A68A49D239"/>
  </w:style>
  <w:style w:type="paragraph" w:customStyle="1" w:styleId="65546492C36A416C9EEB84A5078769AE">
    <w:name w:val="65546492C36A416C9EEB84A5078769AE"/>
  </w:style>
  <w:style w:type="paragraph" w:customStyle="1" w:styleId="DE216BECE08D4F94A38E6BAF16083D15">
    <w:name w:val="DE216BECE08D4F94A38E6BAF16083D15"/>
  </w:style>
  <w:style w:type="paragraph" w:customStyle="1" w:styleId="7FC87E93299549758F898C4CC92F5255">
    <w:name w:val="7FC87E93299549758F898C4CC92F5255"/>
  </w:style>
  <w:style w:type="paragraph" w:customStyle="1" w:styleId="05AEBE3DEFB94BA981640D0722BD9A2D">
    <w:name w:val="05AEBE3DEFB94BA981640D0722BD9A2D"/>
  </w:style>
  <w:style w:type="paragraph" w:customStyle="1" w:styleId="F6C97833B3CE4B50A35D85D8BE5B8FF6">
    <w:name w:val="F6C97833B3CE4B50A35D85D8BE5B8FF6"/>
  </w:style>
  <w:style w:type="paragraph" w:customStyle="1" w:styleId="F5279C1254F042AD88624CF18DFE7517">
    <w:name w:val="F5279C1254F042AD88624CF18DFE7517"/>
  </w:style>
  <w:style w:type="paragraph" w:customStyle="1" w:styleId="B44A6E1F707C4006BEB228C79E3C03BE">
    <w:name w:val="B44A6E1F707C4006BEB228C79E3C03BE"/>
  </w:style>
  <w:style w:type="paragraph" w:customStyle="1" w:styleId="722C0211224A4888866F46BB8F42BF51">
    <w:name w:val="722C0211224A4888866F46BB8F42BF51"/>
  </w:style>
  <w:style w:type="paragraph" w:customStyle="1" w:styleId="38B42C1F9E4A49E0A6A0BAA35626ED82">
    <w:name w:val="38B42C1F9E4A49E0A6A0BAA35626ED82"/>
  </w:style>
  <w:style w:type="paragraph" w:customStyle="1" w:styleId="3A7FFDBE84EC4F6A8CFD52F1920FFFC1">
    <w:name w:val="3A7FFDBE84EC4F6A8CFD52F1920FFFC1"/>
  </w:style>
  <w:style w:type="paragraph" w:customStyle="1" w:styleId="9D309BADACD34CC3AEBC49BF8D883AE4">
    <w:name w:val="9D309BADACD34CC3AEBC49BF8D883AE4"/>
  </w:style>
  <w:style w:type="paragraph" w:customStyle="1" w:styleId="25BE7D271C224A63A26CFD3005B7B7A1">
    <w:name w:val="25BE7D271C224A63A26CFD3005B7B7A1"/>
  </w:style>
  <w:style w:type="paragraph" w:customStyle="1" w:styleId="287BCFBAFB81489C9A8FA433488A2E4A">
    <w:name w:val="287BCFBAFB81489C9A8FA433488A2E4A"/>
  </w:style>
  <w:style w:type="paragraph" w:customStyle="1" w:styleId="6B83A2C636184C7A8A362B418CB8E943">
    <w:name w:val="6B83A2C636184C7A8A362B418CB8E943"/>
  </w:style>
  <w:style w:type="paragraph" w:customStyle="1" w:styleId="F14B63CC86D44F67B009C9640AEFE9D4">
    <w:name w:val="F14B63CC86D44F67B009C9640AEFE9D4"/>
  </w:style>
  <w:style w:type="paragraph" w:customStyle="1" w:styleId="53CE976D63CD465C814E4D9C08C2B60A">
    <w:name w:val="53CE976D63CD465C814E4D9C08C2B60A"/>
  </w:style>
  <w:style w:type="paragraph" w:customStyle="1" w:styleId="89C88A4E54A8467EBA0ADA7D8181E321">
    <w:name w:val="89C88A4E54A8467EBA0ADA7D8181E321"/>
  </w:style>
  <w:style w:type="paragraph" w:customStyle="1" w:styleId="C771250D462A4697B090DEA14ADBA5D8">
    <w:name w:val="C771250D462A4697B090DEA14ADBA5D8"/>
  </w:style>
  <w:style w:type="paragraph" w:customStyle="1" w:styleId="5F36B95FD3364246AD679B03D891AA9F">
    <w:name w:val="5F36B95FD3364246AD679B03D891AA9F"/>
  </w:style>
  <w:style w:type="paragraph" w:customStyle="1" w:styleId="B20011AAC4C04A0DA602F4D93A480E8A">
    <w:name w:val="B20011AAC4C04A0DA602F4D93A480E8A"/>
  </w:style>
  <w:style w:type="paragraph" w:customStyle="1" w:styleId="DF4A10D826194B4597770E175C243007">
    <w:name w:val="DF4A10D826194B4597770E175C243007"/>
  </w:style>
  <w:style w:type="paragraph" w:customStyle="1" w:styleId="5A3CB2D1A9C94F0185F0390E96B62768">
    <w:name w:val="5A3CB2D1A9C94F0185F0390E96B62768"/>
  </w:style>
  <w:style w:type="paragraph" w:customStyle="1" w:styleId="727032835DE74AFE8622AEE4B745C8B7">
    <w:name w:val="727032835DE74AFE8622AEE4B745C8B7"/>
  </w:style>
  <w:style w:type="paragraph" w:customStyle="1" w:styleId="AE75EFE1011042C688F350A276F55873">
    <w:name w:val="AE75EFE1011042C688F350A276F55873"/>
  </w:style>
  <w:style w:type="paragraph" w:customStyle="1" w:styleId="CC3722BF763B40AD884BA53BBFA0D07D">
    <w:name w:val="CC3722BF763B40AD884BA53BBFA0D07D"/>
  </w:style>
  <w:style w:type="paragraph" w:customStyle="1" w:styleId="7571D5CAD04D49C4B35698367A6A3DC3">
    <w:name w:val="7571D5CAD04D49C4B35698367A6A3DC3"/>
  </w:style>
  <w:style w:type="paragraph" w:customStyle="1" w:styleId="CAA4508FACA449CDAC6C471F788364AE">
    <w:name w:val="CAA4508FACA449CDAC6C471F788364AE"/>
  </w:style>
  <w:style w:type="paragraph" w:customStyle="1" w:styleId="27F7CA5FFF13454BB890A7FC578F93B2">
    <w:name w:val="27F7CA5FFF13454BB890A7FC578F93B2"/>
  </w:style>
  <w:style w:type="paragraph" w:customStyle="1" w:styleId="5913E4E985AC414A8A49083280AE8C66">
    <w:name w:val="5913E4E985AC414A8A49083280AE8C66"/>
  </w:style>
  <w:style w:type="paragraph" w:customStyle="1" w:styleId="EF72522BE735472C9F9C8CD50B2B4E45">
    <w:name w:val="EF72522BE735472C9F9C8CD50B2B4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AI Data driven Marketing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Sun14</b:Tag>
    <b:SourceType>InternetSite</b:SourceType>
    <b:Guid>{9A4EC7E0-F8F0-4DCD-AD24-3A785052AEC7}</b:Guid>
    <b:Author>
      <b:Author>
        <b:NameList xmlns:msxsl="urn:schemas-microsoft-com:xslt" xmlns:b="http://schemas.openxmlformats.org/officeDocument/2006/bibliography">
          <b:Person>
            <b:Last>Sundsøy</b:Last>
            <b:First>Pål</b:First>
            <b:Middle/>
          </b:Person>
          <b:Person>
            <b:Last>Bjelland</b:Last>
            <b:First>Johannes</b:First>
            <b:Middle/>
          </b:Person>
          <b:Person>
            <b:Last>Iqbal</b:Last>
            <b:First>Asif</b:First>
            <b:Middle>M.</b:Middle>
          </b:Person>
          <b:Person>
            <b:Last>Pentland</b:Last>
            <b:First>Alex</b:First>
            <b:Middle/>
          </b:Person>
          <b:Person>
            <b:Last>Montjoye</b:Last>
            <b:First>Yves-Alexandre</b:First>
            <b:Middle>de</b:Middle>
          </b:Person>
        </b:NameList>
      </b:Author>
    </b:Author>
    <b:Title>Big Data-Driven Marketing: How Machine Learning Outperforms Marketers’ Gut-Feeling</b:Title>
    <b:InternetSiteTitle/>
    <b:ProductionCompany/>
    <b:Year>2014</b:Year>
    <b:Month/>
    <b:Day/>
    <b:YearAccessed>2022</b:YearAccessed>
    <b:MonthAccessed>9</b:MonthAccessed>
    <b:DayAccessed>19</b:DayAccessed>
    <b:URL>http://web.media.mit.edu/~yva/papers/sundsoy2014big.pdf</b:URL>
    <b:Version/>
    <b:ShortTitle/>
    <b:StandardNumber/>
    <b:Comments/>
    <b:Medium/>
    <b:DOI/>
    <b:RefOrder>7</b:RefOrder>
  </b:Source>
  <b:Source>
    <b:Tag>Jef10</b:Tag>
    <b:SourceType>Book</b:SourceType>
    <b:Guid>{3A80BE39-08A0-47F1-A78F-7CF24875DDAF}</b:Guid>
    <b:Author>
      <b:Author>
        <b:NameList>
          <b:Person>
            <b:Last>Jeffrey</b:Last>
            <b:First>M.</b:First>
          </b:Person>
        </b:NameList>
      </b:Author>
    </b:Author>
    <b:Title>Data-Driven Marketing: The 15 Metrics Everyone in Marketing Should Know</b:Title>
    <b:Year>2010</b:Year>
    <b:City>Hoboken, NJ</b:City>
    <b:Publisher>John Wiley &amp; Sons</b:Publisher>
    <b:RefOrder>1</b:RefOrder>
  </b:Source>
  <b:Source>
    <b:Tag>Cam19</b:Tag>
    <b:SourceType>JournalArticle</b:SourceType>
    <b:Guid>{9737B60F-3D53-45B2-BA3F-0A7983D7A26C}</b:Guid>
    <b:Title>The Use of Data-Driven Technologies for Customer-Centric Marketing</b:Title>
    <b:Year>2019</b:Year>
    <b:Author>
      <b:Author>
        <b:NameList>
          <b:Person>
            <b:Last>Camilleri</b:Last>
            <b:First>M.</b:First>
            <b:Middle>A.</b:Middle>
          </b:Person>
        </b:NameList>
      </b:Author>
    </b:Author>
    <b:JournalName>International Journal of Big Data Management</b:JournalName>
    <b:Month>May</b:Month>
    <b:Day>4</b:Day>
    <b:URL>https://ssrn.com/abstract=3382746</b:URL>
    <b:DOI>10.2139/ssrn.3382746</b:DOI>
    <b:RefOrder>8</b:RefOrder>
  </b:Source>
  <b:Source>
    <b:Tag>Art13</b:Tag>
    <b:SourceType>Book</b:SourceType>
    <b:Guid>{0963CBE2-A680-4936-A54A-44A23160C41A}</b:Guid>
    <b:Title>Big Data Marketing: Engage Your Customers More Effectively and Drive Value</b:Title>
    <b:Year>2013</b:Year>
    <b:Author>
      <b:Author>
        <b:NameList>
          <b:Person>
            <b:Last>Arthur</b:Last>
            <b:First>L.</b:First>
          </b:Person>
        </b:NameList>
      </b:Author>
    </b:Author>
    <b:City>Hoboken, NJ</b:City>
    <b:Publisher>John Wiley &amp; Sons</b:Publisher>
    <b:RefOrder>4</b:RefOrder>
  </b:Source>
  <b:Source>
    <b:Tag>Sta18</b:Tag>
    <b:SourceType>ConferenceProceedings</b:SourceType>
    <b:Guid>{DE043490-59B8-455F-8442-64646C2C119F}</b:Guid>
    <b:Title>Data-driven marketing and loyalty programs: The stance of super market customers</b:Title>
    <b:Year>2018</b:Year>
    <b:City>Athens, Greece</b:City>
    <b:Pages>124-126</b:Pages>
    <b:Author>
      <b:Author>
        <b:NameList>
          <b:Person>
            <b:Last>Stalidis</b:Last>
            <b:First>G.</b:First>
          </b:Person>
          <b:Person>
            <b:Last>Kardaras</b:Last>
            <b:First>D.</b:First>
          </b:Person>
          <b:Person>
            <b:Last>Barbounaki</b:Last>
            <b:First>S.</b:First>
          </b:Person>
        </b:NameList>
      </b:Author>
    </b:Author>
    <b:ConferenceName>6th International Conference on Contemporary Marketing Issues (ICCMI) 2018</b:ConferenceName>
    <b:RefOrder>2</b:RefOrder>
  </b:Source>
  <b:Source>
    <b:Tag>Tor22</b:Tag>
    <b:SourceType>JournalArticle</b:SourceType>
    <b:Guid>{46854B46-7420-4D44-B8B4-26702BFE5F0B}</b:Guid>
    <b:Title>A Banking Platform to Leverage Data Driven Marketing with Machine Learning</b:Title>
    <b:Year>2022</b:Year>
    <b:City>Basel</b:City>
    <b:Publisher>MDPI</b:Publisher>
    <b:Author>
      <b:Author>
        <b:NameList>
          <b:Person>
            <b:Last>Torrens</b:Last>
            <b:First>M.</b:First>
          </b:Person>
          <b:Person>
            <b:Last>Tabakovic</b:Last>
            <b:First>A.</b:First>
          </b:Person>
        </b:NameList>
      </b:Author>
      <b:Editor>
        <b:NameList>
          <b:Person>
            <b:Last>Kotsiantis</b:Last>
            <b:First>Sotiris</b:First>
          </b:Person>
        </b:NameList>
      </b:Editor>
    </b:Author>
    <b:JournalName>Entropy 2022, 24, 347.</b:JournalName>
    <b:Volume>24</b:Volume>
    <b:Issue>347</b:Issue>
    <b:URL>https://doi.org/10.3390/e24030347</b:URL>
    <b:DOI>10.3390/e24030347</b:DOI>
    <b:RefOrder>11</b:RefOrder>
  </b:Source>
  <b:Source>
    <b:Tag>Sam96</b:Tag>
    <b:SourceType>Book</b:SourceType>
    <b:Guid>{F9BF48E7-DF56-4DA6-A3D2-3B209A62D5FE}</b:Guid>
    <b:Title>Information-driven Marketing Decisions: Development of Strategic Information Systems</b:Title>
    <b:Year>1996</b:Year>
    <b:Author>
      <b:Author>
        <b:NameList>
          <b:Person>
            <b:Last>Samli</b:Last>
            <b:First>A.</b:First>
            <b:Middle>C.</b:Middle>
          </b:Person>
        </b:NameList>
      </b:Author>
    </b:Author>
    <b:City>London</b:City>
    <b:Publisher>Quorum Books</b:Publisher>
    <b:CountryRegion>UK</b:CountryRegion>
    <b:RefOrder>3</b:RefOrder>
  </b:Source>
  <b:Source>
    <b:Tag>Joh21</b:Tag>
    <b:SourceType>JournalArticle</b:SourceType>
    <b:Guid>{54E134E9-BB80-408F-8D4C-047D25592BD9}</b:Guid>
    <b:Title>Implementing Big Data Analytics in Marketing Departments: Mixing Organic and Administered Approaches to Increase Data-Driven Decision Making</b:Title>
    <b:Year>2021</b:Year>
    <b:City>Basel</b:City>
    <b:Publisher>MDPI</b:Publisher>
    <b:JournalName>Informatics</b:JournalName>
    <b:Author>
      <b:Author>
        <b:NameList>
          <b:Person>
            <b:Last>Johnson</b:Last>
            <b:First>D.</b:First>
            <b:Middle>J.</b:Middle>
          </b:Person>
          <b:Person>
            <b:Last>Sihi</b:Last>
            <b:First>D.</b:First>
          </b:Person>
          <b:Person>
            <b:Last>Muzellec</b:Last>
            <b:First>L.</b:First>
          </b:Person>
        </b:NameList>
      </b:Author>
      <b:Editor>
        <b:NameList>
          <b:Person>
            <b:Last>Bryant</b:Last>
            <b:First>Antony</b:First>
          </b:Person>
        </b:NameList>
      </b:Editor>
    </b:Author>
    <b:Month>July</b:Month>
    <b:Day>19</b:Day>
    <b:Volume>8</b:Volume>
    <b:Issue>66</b:Issue>
    <b:URL>https://doi.org/10.3390/informatics8040066</b:URL>
    <b:DOI>10.3390/informatics8040066</b:DOI>
    <b:RefOrder>9</b:RefOrder>
  </b:Source>
  <b:Source>
    <b:Tag>Gab22</b:Tag>
    <b:SourceType>JournalArticle</b:SourceType>
    <b:Guid>{BE6CB0D7-C127-4316-985E-799A2D349153}</b:Guid>
    <b:Author>
      <b:Author>
        <b:NameList>
          <b:Person>
            <b:Last>Gabelaia</b:Last>
            <b:First>I.</b:First>
          </b:Person>
        </b:NameList>
      </b:Author>
      <b:Editor>
        <b:NameList>
          <b:Person>
            <b:Last>Bratić</b:Last>
            <b:First>Diana</b:First>
          </b:Person>
        </b:NameList>
      </b:Editor>
    </b:Author>
    <b:Title>The Applicability of Artificial Intelligence Marketing for Creating Data-driven Marketing Strategies</b:Title>
    <b:JournalName>Journal of Marketing Research and Case Studies</b:JournalName>
    <b:Year>2022</b:Year>
    <b:Month>August</b:Month>
    <b:Day>23</b:Day>
    <b:Publisher>IBIMA Publishing</b:Publisher>
    <b:Volume>2022</b:Volume>
    <b:URL>http://ibimapublishing.com/articles/JMRCS/2022/466404/</b:URL>
    <b:DOI>10.5171/2022.466404</b:DOI>
    <b:RefOrder>10</b:RefOrder>
  </b:Source>
  <b:Source>
    <b:Tag>Mar19</b:Tag>
    <b:SourceType>Report</b:SourceType>
    <b:Guid>{5130EC85-A6C0-4448-96C9-1BEA4CC994F4}</b:Guid>
    <b:Title>The Rise of Machine Learning in Marketing: Goal, Process, and Benefit of AI-Driven Marketing</b:Title>
    <b:Year>2019</b:Year>
    <b:City>Zurich</b:City>
    <b:Publisher>Swiss Cognitive</b:Publisher>
    <b:Author>
      <b:Author>
        <b:NameList>
          <b:Person>
            <b:Last>Mari</b:Last>
            <b:First>A.</b:First>
          </b:Person>
        </b:NameList>
      </b:Author>
    </b:Author>
    <b:Institution>University of Zurich</b:Institution>
    <b:ThesisType>Published Research Report</b:ThesisType>
    <b:URL>https://doi.org/10.5167/uzh-197751</b:URL>
    <b:DOI>10.5167/uzh-197751</b:DOI>
    <b:RefOrder>6</b:RefOrder>
  </b:Source>
  <b:Source>
    <b:Tag>She18</b:Tag>
    <b:SourceType>ConferenceProceedings</b:SourceType>
    <b:Guid>{1D8682EC-D733-4795-9F1B-4C4005717532}</b:Guid>
    <b:Title>Customer Loyalty Determinants in Retail Banking</b:Title>
    <b:Year>2018</b:Year>
    <b:Pages>119-123</b:Pages>
    <b:Author>
      <b:Author>
        <b:NameList>
          <b:Person>
            <b:Last>Sheresheva</b:Last>
            <b:First>M.</b:First>
            <b:Middle>Y.</b:Middle>
          </b:Person>
          <b:Person>
            <b:Last>Polukhina</b:Last>
            <b:First>A.</b:First>
            <b:Middle>N.</b:Middle>
          </b:Person>
        </b:NameList>
      </b:Author>
    </b:Author>
    <b:ConferenceName>6th International Conference on Contemporary Marketing Issues (ICCMI)</b:ConferenceName>
    <b:City>Athens, Greece</b:City>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407E08-E340-4236-9AAD-7492B581E088}">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1856</TotalTime>
  <Pages>10</Pages>
  <Words>2254</Words>
  <Characters>12853</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Preface: My Personal Journey and Lessons Learned</vt:lpstr>
      <vt:lpstr>&lt;Abstract&gt;</vt:lpstr>
      <vt:lpstr>&lt;Artificial Intelligence Data Drive Marketing&gt;</vt:lpstr>
      <vt:lpstr>&lt;[Heading 1]&gt;</vt:lpstr>
      <vt:lpstr>    &lt;[Heading 2]&gt;1</vt:lpstr>
      <vt:lpstr>        &lt;[Heading 3]&gt;.</vt:lpstr>
      <vt:lpstr>&lt;References</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Data Drive Marketing</dc:title>
  <dc:subject/>
  <dc:creator>Paulo Leocadio</dc:creator>
  <cp:keywords/>
  <dc:description/>
  <cp:lastModifiedBy>Paulo Leocadio</cp:lastModifiedBy>
  <cp:revision>246</cp:revision>
  <dcterms:created xsi:type="dcterms:W3CDTF">2022-09-19T18:23:00Z</dcterms:created>
  <dcterms:modified xsi:type="dcterms:W3CDTF">2022-09-27T19:15:00Z</dcterms:modified>
</cp:coreProperties>
</file>