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46526F">
      <w:pPr>
        <w:pStyle w:val="SupplementaryMaterial"/>
        <w:spacing w:before="0" w:after="0"/>
        <w:rPr>
          <w:b w:val="0"/>
        </w:rPr>
      </w:pPr>
      <w:r w:rsidRPr="001549D3">
        <w:t>Supplementary Material</w:t>
      </w:r>
    </w:p>
    <w:p w14:paraId="19C3D6D9" w14:textId="15506C1D" w:rsidR="00156B73" w:rsidRDefault="00156B73" w:rsidP="0046526F">
      <w:pPr>
        <w:spacing w:before="0" w:after="0" w:line="360" w:lineRule="auto"/>
        <w:rPr>
          <w:rFonts w:cs="Times New Roman"/>
          <w:b/>
          <w:szCs w:val="24"/>
        </w:rPr>
      </w:pPr>
      <w:r w:rsidRPr="00853502">
        <w:rPr>
          <w:rFonts w:cs="Times New Roman"/>
          <w:b/>
          <w:szCs w:val="24"/>
        </w:rPr>
        <w:t>Supplementary Table Legends</w:t>
      </w:r>
    </w:p>
    <w:p w14:paraId="1749A406" w14:textId="32775291" w:rsidR="00211594" w:rsidRPr="00853502" w:rsidRDefault="002E0A0E" w:rsidP="00211594">
      <w:pPr>
        <w:spacing w:before="0" w:after="0" w:line="360" w:lineRule="auto"/>
        <w:rPr>
          <w:rFonts w:cs="Times New Roman"/>
          <w:noProof/>
          <w:szCs w:val="24"/>
        </w:rPr>
      </w:pPr>
      <w:r w:rsidRPr="00853502">
        <w:rPr>
          <w:rFonts w:cs="Times New Roman"/>
          <w:b/>
          <w:szCs w:val="24"/>
        </w:rPr>
        <w:t xml:space="preserve">Supplementary </w:t>
      </w:r>
      <w:r w:rsidRPr="001C74FE">
        <w:rPr>
          <w:rFonts w:cs="Times New Roman" w:hint="eastAsia"/>
          <w:b/>
          <w:szCs w:val="24"/>
        </w:rPr>
        <w:t>T</w:t>
      </w:r>
      <w:r w:rsidRPr="001C74FE">
        <w:rPr>
          <w:rFonts w:cs="Times New Roman"/>
          <w:b/>
          <w:szCs w:val="24"/>
        </w:rPr>
        <w:t xml:space="preserve">able </w:t>
      </w:r>
      <w:r>
        <w:rPr>
          <w:rFonts w:cs="Times New Roman"/>
          <w:b/>
          <w:szCs w:val="24"/>
        </w:rPr>
        <w:t>1</w:t>
      </w:r>
      <w:r w:rsidRPr="001C74FE">
        <w:rPr>
          <w:rFonts w:cs="Times New Roman"/>
          <w:b/>
          <w:szCs w:val="24"/>
        </w:rPr>
        <w:t>.</w:t>
      </w:r>
      <w:r w:rsidR="00417BC9">
        <w:rPr>
          <w:rFonts w:cs="Times New Roman"/>
          <w:b/>
          <w:szCs w:val="24"/>
        </w:rPr>
        <w:t xml:space="preserve"> </w:t>
      </w:r>
      <w:r w:rsidR="00211594">
        <w:rPr>
          <w:rFonts w:cs="Times New Roman"/>
          <w:szCs w:val="24"/>
        </w:rPr>
        <w:t>A list</w:t>
      </w:r>
      <w:r w:rsidR="00AC2E7B">
        <w:rPr>
          <w:rFonts w:cs="Times New Roman"/>
          <w:szCs w:val="24"/>
        </w:rPr>
        <w:t xml:space="preserve"> of the stations </w:t>
      </w:r>
      <w:r w:rsidR="00211594">
        <w:rPr>
          <w:rFonts w:cs="Times New Roman"/>
          <w:szCs w:val="24"/>
        </w:rPr>
        <w:t>analyzed during</w:t>
      </w:r>
      <w:r w:rsidR="00AC2E7B">
        <w:rPr>
          <w:rFonts w:cs="Times New Roman"/>
          <w:szCs w:val="24"/>
        </w:rPr>
        <w:t xml:space="preserve"> 2018 to 2020</w:t>
      </w:r>
      <w:r w:rsidR="00211594" w:rsidRPr="00211594">
        <w:rPr>
          <w:rFonts w:cs="Times New Roman"/>
          <w:szCs w:val="24"/>
        </w:rPr>
        <w:t xml:space="preserve"> </w:t>
      </w:r>
      <w:r w:rsidR="00211594" w:rsidRPr="00853502">
        <w:rPr>
          <w:rFonts w:cs="Times New Roman"/>
          <w:szCs w:val="24"/>
        </w:rPr>
        <w:t xml:space="preserve">in the western Ross Sea </w:t>
      </w:r>
      <w:r w:rsidR="00211594" w:rsidRPr="00853502">
        <w:rPr>
          <w:rFonts w:cs="Times New Roman"/>
          <w:noProof/>
          <w:szCs w:val="24"/>
        </w:rPr>
        <w:t>region Marine Protected Area (RSR MPA)</w:t>
      </w:r>
      <w:r w:rsidR="00211594" w:rsidRPr="00853502">
        <w:rPr>
          <w:rFonts w:cs="Times New Roman"/>
          <w:szCs w:val="24"/>
        </w:rPr>
        <w:t>.</w:t>
      </w:r>
    </w:p>
    <w:p w14:paraId="283DA8E2" w14:textId="733656F3" w:rsidR="0046526F" w:rsidRPr="001C74FE" w:rsidRDefault="0046526F" w:rsidP="0046526F">
      <w:pPr>
        <w:spacing w:before="0" w:after="0" w:line="360" w:lineRule="auto"/>
        <w:rPr>
          <w:rFonts w:cs="Times New Roman"/>
          <w:szCs w:val="24"/>
          <w:lang w:eastAsia="ko-KR"/>
        </w:rPr>
      </w:pPr>
      <w:r w:rsidRPr="00853502">
        <w:rPr>
          <w:rFonts w:cs="Times New Roman"/>
          <w:b/>
          <w:szCs w:val="24"/>
        </w:rPr>
        <w:t xml:space="preserve">Supplementary </w:t>
      </w:r>
      <w:r w:rsidRPr="001C74FE">
        <w:rPr>
          <w:rFonts w:cs="Times New Roman" w:hint="eastAsia"/>
          <w:b/>
          <w:szCs w:val="24"/>
        </w:rPr>
        <w:t>T</w:t>
      </w:r>
      <w:r w:rsidRPr="001C74FE">
        <w:rPr>
          <w:rFonts w:cs="Times New Roman"/>
          <w:b/>
          <w:szCs w:val="24"/>
        </w:rPr>
        <w:t xml:space="preserve">able </w:t>
      </w:r>
      <w:r w:rsidR="002E0A0E">
        <w:rPr>
          <w:rFonts w:cs="Times New Roman"/>
          <w:b/>
          <w:szCs w:val="24"/>
        </w:rPr>
        <w:t>2</w:t>
      </w:r>
      <w:r w:rsidRPr="001C74FE">
        <w:rPr>
          <w:rFonts w:cs="Times New Roman"/>
          <w:b/>
          <w:szCs w:val="24"/>
        </w:rPr>
        <w:t xml:space="preserve">. </w:t>
      </w:r>
      <w:r w:rsidRPr="001C74FE">
        <w:rPr>
          <w:rFonts w:cs="Times New Roman"/>
          <w:szCs w:val="24"/>
        </w:rPr>
        <w:t>Species list of the mesozooplankton community collected during three surveys in the RSR MPA including taxa and mean abundance (ind./m</w:t>
      </w:r>
      <w:r w:rsidRPr="001C74FE">
        <w:rPr>
          <w:rFonts w:cs="Times New Roman"/>
          <w:szCs w:val="24"/>
          <w:vertAlign w:val="superscript"/>
        </w:rPr>
        <w:t>3</w:t>
      </w:r>
      <w:r w:rsidRPr="001C74FE">
        <w:rPr>
          <w:rFonts w:cs="Times New Roman"/>
          <w:szCs w:val="24"/>
        </w:rPr>
        <w:t>).</w:t>
      </w:r>
    </w:p>
    <w:p w14:paraId="09161242" w14:textId="0CAEC29D" w:rsidR="00156B73" w:rsidRPr="00853502" w:rsidRDefault="00156B73" w:rsidP="0046526F">
      <w:pPr>
        <w:spacing w:before="0" w:after="0" w:line="360" w:lineRule="auto"/>
        <w:rPr>
          <w:rFonts w:cs="Times New Roman"/>
          <w:noProof/>
          <w:szCs w:val="24"/>
        </w:rPr>
      </w:pPr>
      <w:r w:rsidRPr="00853502">
        <w:rPr>
          <w:rFonts w:cs="Times New Roman"/>
          <w:b/>
          <w:szCs w:val="24"/>
        </w:rPr>
        <w:t xml:space="preserve">Supplementary Table </w:t>
      </w:r>
      <w:r w:rsidR="002E0A0E">
        <w:rPr>
          <w:rFonts w:cs="Times New Roman"/>
          <w:b/>
          <w:szCs w:val="24"/>
        </w:rPr>
        <w:t>3</w:t>
      </w:r>
      <w:r w:rsidRPr="00853502">
        <w:rPr>
          <w:rFonts w:cs="Times New Roman"/>
          <w:b/>
          <w:szCs w:val="24"/>
        </w:rPr>
        <w:t xml:space="preserve">. </w:t>
      </w:r>
      <w:r w:rsidRPr="00853502">
        <w:rPr>
          <w:rFonts w:cs="Times New Roman"/>
          <w:szCs w:val="24"/>
        </w:rPr>
        <w:t>Species list and abundance (individuals/m</w:t>
      </w:r>
      <w:r w:rsidRPr="00853502">
        <w:rPr>
          <w:rFonts w:cs="Times New Roman"/>
          <w:szCs w:val="24"/>
          <w:vertAlign w:val="superscript"/>
        </w:rPr>
        <w:t>3</w:t>
      </w:r>
      <w:r w:rsidRPr="00853502">
        <w:rPr>
          <w:rFonts w:cs="Times New Roman"/>
          <w:szCs w:val="24"/>
        </w:rPr>
        <w:t xml:space="preserve">) of the mesozooplankton communities at each survey station included in 2018 in the western Ross Sea </w:t>
      </w:r>
      <w:r w:rsidRPr="00853502">
        <w:rPr>
          <w:rFonts w:cs="Times New Roman"/>
          <w:noProof/>
          <w:szCs w:val="24"/>
        </w:rPr>
        <w:t>region Marine Protected Area (RSR MPA)</w:t>
      </w:r>
      <w:r w:rsidRPr="00853502">
        <w:rPr>
          <w:rFonts w:cs="Times New Roman"/>
          <w:szCs w:val="24"/>
        </w:rPr>
        <w:t>.</w:t>
      </w:r>
    </w:p>
    <w:p w14:paraId="2EC73622" w14:textId="0F2804D8" w:rsidR="00156B73" w:rsidRPr="00853502" w:rsidRDefault="00156B73" w:rsidP="0046526F">
      <w:pPr>
        <w:spacing w:before="0" w:after="0" w:line="360" w:lineRule="auto"/>
        <w:rPr>
          <w:rFonts w:cs="Times New Roman"/>
          <w:noProof/>
          <w:szCs w:val="24"/>
        </w:rPr>
      </w:pPr>
      <w:r w:rsidRPr="00853502">
        <w:rPr>
          <w:rFonts w:cs="Times New Roman"/>
          <w:b/>
          <w:szCs w:val="24"/>
        </w:rPr>
        <w:t>Supplementary Table</w:t>
      </w:r>
      <w:r w:rsidRPr="00853502">
        <w:rPr>
          <w:rFonts w:cs="Times New Roman"/>
          <w:szCs w:val="24"/>
        </w:rPr>
        <w:t xml:space="preserve"> </w:t>
      </w:r>
      <w:r w:rsidR="002E0A0E">
        <w:rPr>
          <w:rFonts w:cs="Times New Roman"/>
          <w:b/>
          <w:szCs w:val="24"/>
        </w:rPr>
        <w:t>4</w:t>
      </w:r>
      <w:r w:rsidRPr="00853502">
        <w:rPr>
          <w:rFonts w:cs="Times New Roman"/>
          <w:b/>
          <w:szCs w:val="24"/>
        </w:rPr>
        <w:t>.</w:t>
      </w:r>
      <w:r w:rsidRPr="00853502">
        <w:rPr>
          <w:rFonts w:cs="Times New Roman"/>
          <w:szCs w:val="24"/>
        </w:rPr>
        <w:t xml:space="preserve"> Species list and abundance (individuals/m</w:t>
      </w:r>
      <w:r w:rsidRPr="00853502">
        <w:rPr>
          <w:rFonts w:cs="Times New Roman"/>
          <w:szCs w:val="24"/>
          <w:vertAlign w:val="superscript"/>
        </w:rPr>
        <w:t>3</w:t>
      </w:r>
      <w:r w:rsidRPr="00853502">
        <w:rPr>
          <w:rFonts w:cs="Times New Roman"/>
          <w:szCs w:val="24"/>
        </w:rPr>
        <w:t xml:space="preserve">) of the mesozooplankton communities at each survey station included in 2019 in the western Ross Sea </w:t>
      </w:r>
      <w:r w:rsidRPr="00853502">
        <w:rPr>
          <w:rFonts w:cs="Times New Roman"/>
          <w:noProof/>
          <w:szCs w:val="24"/>
        </w:rPr>
        <w:t>region Marine Protected Area (RSR MPA)</w:t>
      </w:r>
      <w:r w:rsidRPr="00853502">
        <w:rPr>
          <w:rFonts w:cs="Times New Roman"/>
          <w:szCs w:val="24"/>
        </w:rPr>
        <w:t>.</w:t>
      </w:r>
    </w:p>
    <w:p w14:paraId="598AE1AD" w14:textId="3EE9BA29" w:rsidR="002E0A0E" w:rsidRDefault="00156B73" w:rsidP="005A4D21">
      <w:pPr>
        <w:spacing w:before="0" w:after="0" w:line="360" w:lineRule="auto"/>
        <w:rPr>
          <w:rFonts w:cs="Times New Roman"/>
          <w:szCs w:val="24"/>
        </w:rPr>
      </w:pPr>
      <w:r w:rsidRPr="00853502">
        <w:rPr>
          <w:rFonts w:cs="Times New Roman"/>
          <w:b/>
          <w:szCs w:val="24"/>
        </w:rPr>
        <w:t>Supplementary Table</w:t>
      </w:r>
      <w:r w:rsidRPr="00853502">
        <w:rPr>
          <w:rFonts w:cs="Times New Roman"/>
          <w:szCs w:val="24"/>
        </w:rPr>
        <w:t xml:space="preserve"> </w:t>
      </w:r>
      <w:r w:rsidR="002E0A0E">
        <w:rPr>
          <w:rFonts w:cs="Times New Roman"/>
          <w:b/>
          <w:szCs w:val="24"/>
        </w:rPr>
        <w:t>5</w:t>
      </w:r>
      <w:r w:rsidRPr="00853502">
        <w:rPr>
          <w:rFonts w:cs="Times New Roman"/>
          <w:b/>
          <w:szCs w:val="24"/>
        </w:rPr>
        <w:t>.</w:t>
      </w:r>
      <w:r w:rsidRPr="00853502">
        <w:rPr>
          <w:rFonts w:cs="Times New Roman"/>
          <w:szCs w:val="24"/>
        </w:rPr>
        <w:t xml:space="preserve"> Species list and abundance (individuals/m</w:t>
      </w:r>
      <w:r w:rsidRPr="00853502">
        <w:rPr>
          <w:rFonts w:cs="Times New Roman"/>
          <w:szCs w:val="24"/>
          <w:vertAlign w:val="superscript"/>
        </w:rPr>
        <w:t>3</w:t>
      </w:r>
      <w:r w:rsidRPr="00853502">
        <w:rPr>
          <w:rFonts w:cs="Times New Roman"/>
          <w:szCs w:val="24"/>
        </w:rPr>
        <w:t xml:space="preserve">) of the mesozooplankton communities at each survey station included in 2020 in the western Ross Sea </w:t>
      </w:r>
      <w:r w:rsidRPr="00853502">
        <w:rPr>
          <w:rFonts w:cs="Times New Roman"/>
          <w:noProof/>
          <w:szCs w:val="24"/>
        </w:rPr>
        <w:t>region Marine Protected Area (RSR MPA)</w:t>
      </w:r>
      <w:r w:rsidRPr="00853502">
        <w:rPr>
          <w:rFonts w:cs="Times New Roman"/>
          <w:szCs w:val="24"/>
        </w:rPr>
        <w:t>.</w:t>
      </w:r>
      <w:r w:rsidR="002E0A0E">
        <w:rPr>
          <w:rFonts w:cs="Times New Roman"/>
          <w:szCs w:val="24"/>
        </w:rPr>
        <w:br w:type="page"/>
      </w:r>
    </w:p>
    <w:tbl>
      <w:tblPr>
        <w:tblStyle w:val="afc"/>
        <w:tblW w:w="9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1078"/>
        <w:gridCol w:w="1037"/>
        <w:gridCol w:w="1263"/>
        <w:gridCol w:w="1134"/>
        <w:gridCol w:w="1276"/>
        <w:gridCol w:w="1685"/>
        <w:gridCol w:w="1387"/>
      </w:tblGrid>
      <w:tr w:rsidR="00D173B7" w:rsidRPr="00D15EA5" w14:paraId="735E2071" w14:textId="55B9BB65" w:rsidTr="00D173B7">
        <w:trPr>
          <w:trHeight w:val="295"/>
        </w:trPr>
        <w:tc>
          <w:tcPr>
            <w:tcW w:w="8364" w:type="dxa"/>
            <w:gridSpan w:val="7"/>
            <w:tcBorders>
              <w:bottom w:val="single" w:sz="8" w:space="0" w:color="auto"/>
            </w:tcBorders>
          </w:tcPr>
          <w:p w14:paraId="02464A5F" w14:textId="57A1912E" w:rsidR="00D173B7" w:rsidRPr="00D15EA5" w:rsidRDefault="00D173B7" w:rsidP="002E0A0E">
            <w:pPr>
              <w:spacing w:before="0" w:after="0" w:line="360" w:lineRule="auto"/>
              <w:rPr>
                <w:rFonts w:cs="Times New Roman"/>
                <w:b/>
                <w:sz w:val="18"/>
                <w:szCs w:val="18"/>
              </w:rPr>
            </w:pPr>
            <w:r w:rsidRPr="00853502">
              <w:rPr>
                <w:rFonts w:cs="Times New Roman"/>
                <w:b/>
                <w:szCs w:val="24"/>
              </w:rPr>
              <w:lastRenderedPageBreak/>
              <w:t xml:space="preserve">Supplementary </w:t>
            </w:r>
            <w:r w:rsidRPr="001C74FE">
              <w:rPr>
                <w:rFonts w:cs="Times New Roman" w:hint="eastAsia"/>
                <w:b/>
                <w:szCs w:val="24"/>
              </w:rPr>
              <w:t>T</w:t>
            </w:r>
            <w:r w:rsidRPr="001C74FE">
              <w:rPr>
                <w:rFonts w:cs="Times New Roman"/>
                <w:b/>
                <w:szCs w:val="24"/>
              </w:rPr>
              <w:t xml:space="preserve">able </w:t>
            </w:r>
            <w:r>
              <w:rPr>
                <w:rFonts w:cs="Times New Roman"/>
                <w:b/>
                <w:szCs w:val="24"/>
              </w:rPr>
              <w:t>1</w:t>
            </w:r>
            <w:r w:rsidRPr="001C74FE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1403" w:type="dxa"/>
            <w:tcBorders>
              <w:bottom w:val="single" w:sz="8" w:space="0" w:color="auto"/>
            </w:tcBorders>
          </w:tcPr>
          <w:p w14:paraId="5156E23D" w14:textId="77777777" w:rsidR="00D173B7" w:rsidRPr="00853502" w:rsidRDefault="00D173B7" w:rsidP="002E0A0E">
            <w:pPr>
              <w:spacing w:before="0" w:after="0" w:line="360" w:lineRule="auto"/>
              <w:rPr>
                <w:rFonts w:cs="Times New Roman"/>
                <w:b/>
                <w:szCs w:val="24"/>
              </w:rPr>
            </w:pPr>
          </w:p>
        </w:tc>
      </w:tr>
      <w:tr w:rsidR="00D173B7" w:rsidRPr="00D15EA5" w14:paraId="41376D1E" w14:textId="0D32221E" w:rsidTr="00D173B7">
        <w:trPr>
          <w:trHeight w:val="295"/>
        </w:trPr>
        <w:tc>
          <w:tcPr>
            <w:tcW w:w="9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0F8F53" w14:textId="2F011D05" w:rsidR="00D173B7" w:rsidRPr="00D15EA5" w:rsidRDefault="00D173B7" w:rsidP="00D173B7">
            <w:pPr>
              <w:spacing w:before="0" w:after="0"/>
              <w:jc w:val="center"/>
              <w:rPr>
                <w:rFonts w:eastAsia="굴림" w:cs="Times New Roman"/>
                <w:sz w:val="18"/>
                <w:szCs w:val="18"/>
              </w:rPr>
            </w:pPr>
            <w:r w:rsidRPr="00D15EA5">
              <w:rPr>
                <w:rFonts w:eastAsia="굴림" w:cs="Times New Roman"/>
                <w:sz w:val="18"/>
                <w:szCs w:val="18"/>
              </w:rPr>
              <w:t>Cruise name</w:t>
            </w:r>
          </w:p>
        </w:tc>
        <w:tc>
          <w:tcPr>
            <w:tcW w:w="1078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58FA6228" w14:textId="5886F47D" w:rsidR="00D173B7" w:rsidRPr="00D15EA5" w:rsidRDefault="00D173B7" w:rsidP="00D173B7">
            <w:pPr>
              <w:spacing w:before="0" w:after="0"/>
              <w:jc w:val="center"/>
              <w:rPr>
                <w:rFonts w:eastAsia="굴림" w:cs="Times New Roman"/>
                <w:sz w:val="18"/>
                <w:szCs w:val="18"/>
              </w:rPr>
            </w:pPr>
            <w:r w:rsidRPr="00D15EA5">
              <w:rPr>
                <w:rFonts w:eastAsia="굴림" w:cs="Times New Roman"/>
                <w:sz w:val="18"/>
                <w:szCs w:val="18"/>
              </w:rPr>
              <w:t>Number of stations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B039EF" w14:textId="79D46E4A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  <w:r w:rsidRPr="00D15EA5">
              <w:rPr>
                <w:rFonts w:eastAsia="맑은 고딕" w:cs="Times New Roman"/>
                <w:sz w:val="18"/>
                <w:szCs w:val="18"/>
              </w:rPr>
              <w:t>Date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3A66BE" w14:textId="659802BE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  <w:r w:rsidRPr="00D15EA5">
              <w:rPr>
                <w:rFonts w:eastAsia="맑은 고딕" w:cs="Times New Roman"/>
                <w:sz w:val="18"/>
                <w:szCs w:val="18"/>
              </w:rPr>
              <w:t>Time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18946DE1" w14:textId="301D044A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  <w:r w:rsidRPr="00D15EA5">
              <w:rPr>
                <w:rFonts w:eastAsia="맑은 고딕" w:cs="Times New Roman"/>
                <w:sz w:val="18"/>
                <w:szCs w:val="18"/>
                <w:lang w:eastAsia="ko-KR"/>
              </w:rPr>
              <w:t>Latitude (</w:t>
            </w:r>
            <w:r w:rsidRPr="00D15EA5">
              <w:rPr>
                <w:rFonts w:cs="Times New Roman"/>
                <w:sz w:val="18"/>
                <w:szCs w:val="18"/>
              </w:rPr>
              <w:t>°S)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1147FFF2" w14:textId="60262AE2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  <w:r w:rsidRPr="00D15EA5">
              <w:rPr>
                <w:rFonts w:eastAsia="맑은 고딕" w:cs="Times New Roman"/>
                <w:sz w:val="18"/>
                <w:szCs w:val="18"/>
                <w:lang w:eastAsia="ko-KR"/>
              </w:rPr>
              <w:t>Longitude (</w:t>
            </w:r>
            <w:r w:rsidRPr="00D15EA5">
              <w:rPr>
                <w:rFonts w:cs="Times New Roman"/>
                <w:sz w:val="18"/>
                <w:szCs w:val="18"/>
              </w:rPr>
              <w:t>°E)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FA3796" w14:textId="77BF41EE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  <w:r w:rsidRPr="00D15EA5">
              <w:rPr>
                <w:rFonts w:eastAsia="맑은 고딕" w:cs="Times New Roman"/>
                <w:sz w:val="18"/>
                <w:szCs w:val="18"/>
                <w:lang w:eastAsia="ko-KR"/>
              </w:rPr>
              <w:t>Sampling depth (m)</w:t>
            </w:r>
          </w:p>
        </w:tc>
        <w:tc>
          <w:tcPr>
            <w:tcW w:w="14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539836" w14:textId="74FECFAC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 w:hint="eastAsia"/>
                <w:sz w:val="18"/>
                <w:szCs w:val="18"/>
                <w:lang w:eastAsia="ko-KR"/>
              </w:rPr>
            </w:pPr>
            <w:r>
              <w:rPr>
                <w:rFonts w:eastAsia="맑은 고딕" w:cs="Times New Roman" w:hint="eastAsia"/>
                <w:sz w:val="18"/>
                <w:szCs w:val="18"/>
                <w:lang w:eastAsia="ko-KR"/>
              </w:rPr>
              <w:t>M</w:t>
            </w:r>
            <w:r>
              <w:rPr>
                <w:rFonts w:eastAsia="맑은 고딕" w:cs="Times New Roman"/>
                <w:sz w:val="18"/>
                <w:szCs w:val="18"/>
                <w:lang w:eastAsia="ko-KR"/>
              </w:rPr>
              <w:t>ax depth (m)</w:t>
            </w:r>
          </w:p>
        </w:tc>
      </w:tr>
      <w:tr w:rsidR="00D173B7" w:rsidRPr="00D15EA5" w14:paraId="54ACD2EF" w14:textId="3D033C1D" w:rsidTr="00D173B7">
        <w:trPr>
          <w:trHeight w:val="295"/>
        </w:trPr>
        <w:tc>
          <w:tcPr>
            <w:tcW w:w="907" w:type="dxa"/>
            <w:vMerge w:val="restart"/>
            <w:tcBorders>
              <w:top w:val="single" w:sz="8" w:space="0" w:color="auto"/>
            </w:tcBorders>
            <w:vAlign w:val="center"/>
          </w:tcPr>
          <w:p w14:paraId="4680BCD0" w14:textId="77777777" w:rsidR="00D173B7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  <w:r>
              <w:rPr>
                <w:rFonts w:eastAsia="맑은 고딕" w:cs="Times New Roman" w:hint="eastAsia"/>
                <w:sz w:val="18"/>
                <w:szCs w:val="18"/>
                <w:lang w:eastAsia="ko-KR"/>
              </w:rPr>
              <w:t>A</w:t>
            </w:r>
            <w:r>
              <w:rPr>
                <w:rFonts w:eastAsia="맑은 고딕" w:cs="Times New Roman"/>
                <w:sz w:val="18"/>
                <w:szCs w:val="18"/>
                <w:lang w:eastAsia="ko-KR"/>
              </w:rPr>
              <w:t>NA08C</w:t>
            </w:r>
          </w:p>
          <w:p w14:paraId="0661EC92" w14:textId="27DB3653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  <w:r>
              <w:rPr>
                <w:rFonts w:eastAsia="맑은 고딕" w:cs="Times New Roman" w:hint="eastAsia"/>
                <w:sz w:val="18"/>
                <w:szCs w:val="18"/>
                <w:lang w:eastAsia="ko-KR"/>
              </w:rPr>
              <w:t>(</w:t>
            </w:r>
            <w:r>
              <w:rPr>
                <w:rFonts w:eastAsia="맑은 고딕" w:cs="Times New Roman"/>
                <w:sz w:val="18"/>
                <w:szCs w:val="18"/>
                <w:lang w:eastAsia="ko-KR"/>
              </w:rPr>
              <w:t>2018)</w:t>
            </w:r>
          </w:p>
        </w:tc>
        <w:tc>
          <w:tcPr>
            <w:tcW w:w="1078" w:type="dxa"/>
            <w:tcBorders>
              <w:top w:val="single" w:sz="8" w:space="0" w:color="auto"/>
            </w:tcBorders>
            <w:noWrap/>
            <w:vAlign w:val="center"/>
          </w:tcPr>
          <w:p w14:paraId="75BD5A41" w14:textId="5C7FC832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  <w:r w:rsidRPr="00D15EA5">
              <w:rPr>
                <w:rFonts w:eastAsia="맑은 고딕" w:cs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535BC238" w14:textId="13AE2897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26/02/2018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087E622E" w14:textId="1B57DC1C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09:15 - 09:28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C3C58CF" w14:textId="2F847B63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71.6982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227FE4D" w14:textId="162167DD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172.1864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ABF1E50" w14:textId="4CDF64F2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03" w:type="dxa"/>
            <w:tcBorders>
              <w:top w:val="single" w:sz="8" w:space="0" w:color="auto"/>
            </w:tcBorders>
            <w:vAlign w:val="center"/>
          </w:tcPr>
          <w:p w14:paraId="4025FEF9" w14:textId="581B4A09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  <w:t>1</w:t>
            </w:r>
            <w:r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004</w:t>
            </w:r>
          </w:p>
        </w:tc>
      </w:tr>
      <w:tr w:rsidR="00D173B7" w:rsidRPr="00D15EA5" w14:paraId="736007FC" w14:textId="0CB37984" w:rsidTr="00D173B7">
        <w:trPr>
          <w:trHeight w:val="295"/>
        </w:trPr>
        <w:tc>
          <w:tcPr>
            <w:tcW w:w="907" w:type="dxa"/>
            <w:vMerge/>
            <w:vAlign w:val="center"/>
          </w:tcPr>
          <w:p w14:paraId="0525097F" w14:textId="321B7723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1078" w:type="dxa"/>
            <w:noWrap/>
            <w:vAlign w:val="center"/>
          </w:tcPr>
          <w:p w14:paraId="78EA0B79" w14:textId="2D30143C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  <w:r w:rsidRPr="00D15EA5">
              <w:rPr>
                <w:rFonts w:eastAsia="맑은 고딕" w:cs="Times New Roman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992" w:type="dxa"/>
            <w:vAlign w:val="center"/>
          </w:tcPr>
          <w:p w14:paraId="0B2D3341" w14:textId="14A3DAF1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26/02/2018</w:t>
            </w:r>
          </w:p>
        </w:tc>
        <w:tc>
          <w:tcPr>
            <w:tcW w:w="1276" w:type="dxa"/>
            <w:vAlign w:val="center"/>
          </w:tcPr>
          <w:p w14:paraId="711DAFB1" w14:textId="6D130EF0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15:24 - 15:35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C725F4" w14:textId="738930AF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71.9401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407EB5E" w14:textId="2CB4B882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173.9231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ADE547" w14:textId="3130694A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03" w:type="dxa"/>
            <w:vAlign w:val="center"/>
          </w:tcPr>
          <w:p w14:paraId="5C49755F" w14:textId="78828AE1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  <w:t>1</w:t>
            </w:r>
            <w:r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751</w:t>
            </w:r>
          </w:p>
        </w:tc>
      </w:tr>
      <w:tr w:rsidR="00D173B7" w:rsidRPr="00D15EA5" w14:paraId="646C7362" w14:textId="0928B51A" w:rsidTr="00D173B7">
        <w:trPr>
          <w:trHeight w:val="295"/>
        </w:trPr>
        <w:tc>
          <w:tcPr>
            <w:tcW w:w="907" w:type="dxa"/>
            <w:vMerge/>
            <w:vAlign w:val="center"/>
          </w:tcPr>
          <w:p w14:paraId="461F5558" w14:textId="62B64192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1078" w:type="dxa"/>
            <w:noWrap/>
            <w:vAlign w:val="center"/>
          </w:tcPr>
          <w:p w14:paraId="3B19E21E" w14:textId="2885151E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  <w:r w:rsidRPr="00D15EA5">
              <w:rPr>
                <w:rFonts w:eastAsia="맑은 고딕" w:cs="Times New Roman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992" w:type="dxa"/>
            <w:vAlign w:val="center"/>
          </w:tcPr>
          <w:p w14:paraId="7A15C806" w14:textId="0F3100A8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27/02/2018</w:t>
            </w:r>
          </w:p>
        </w:tc>
        <w:tc>
          <w:tcPr>
            <w:tcW w:w="1276" w:type="dxa"/>
            <w:vAlign w:val="center"/>
          </w:tcPr>
          <w:p w14:paraId="22B0324D" w14:textId="65F2DD0F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13:16 - 13:27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0467DF" w14:textId="1AEA1EE7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72.0398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11C116" w14:textId="108A7274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171.659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741574" w14:textId="2943F967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03" w:type="dxa"/>
            <w:vAlign w:val="center"/>
          </w:tcPr>
          <w:p w14:paraId="79B85606" w14:textId="34200AAC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  <w:t>3</w:t>
            </w:r>
            <w:r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59</w:t>
            </w:r>
          </w:p>
        </w:tc>
      </w:tr>
      <w:tr w:rsidR="00D173B7" w:rsidRPr="00D15EA5" w14:paraId="1F55BD2B" w14:textId="2FC90B22" w:rsidTr="00D173B7">
        <w:trPr>
          <w:trHeight w:val="295"/>
        </w:trPr>
        <w:tc>
          <w:tcPr>
            <w:tcW w:w="907" w:type="dxa"/>
            <w:vMerge/>
            <w:vAlign w:val="center"/>
          </w:tcPr>
          <w:p w14:paraId="2F9364D3" w14:textId="04FE5F4D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1078" w:type="dxa"/>
            <w:noWrap/>
            <w:vAlign w:val="center"/>
          </w:tcPr>
          <w:p w14:paraId="448FAD8C" w14:textId="6AC7DC24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  <w:r w:rsidRPr="00D15EA5">
              <w:rPr>
                <w:rFonts w:eastAsia="맑은 고딕" w:cs="Times New Roman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992" w:type="dxa"/>
            <w:vAlign w:val="center"/>
          </w:tcPr>
          <w:p w14:paraId="2855C89B" w14:textId="311772D9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26/02/2018</w:t>
            </w:r>
          </w:p>
        </w:tc>
        <w:tc>
          <w:tcPr>
            <w:tcW w:w="1276" w:type="dxa"/>
            <w:vAlign w:val="center"/>
          </w:tcPr>
          <w:p w14:paraId="2DBC7B9C" w14:textId="6B9DC5F9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22:07 - 22:19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01A4DB" w14:textId="5C867828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72.1635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51E4CF5" w14:textId="2EFC0BD4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175.5661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B2C79A" w14:textId="2FC39CC4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03" w:type="dxa"/>
            <w:vAlign w:val="center"/>
          </w:tcPr>
          <w:p w14:paraId="4EBCE101" w14:textId="260BAD03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  <w:t>1</w:t>
            </w:r>
            <w:r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331</w:t>
            </w:r>
          </w:p>
        </w:tc>
      </w:tr>
      <w:tr w:rsidR="00D173B7" w:rsidRPr="00D15EA5" w14:paraId="5700C55D" w14:textId="3F10D268" w:rsidTr="00D173B7">
        <w:trPr>
          <w:trHeight w:val="295"/>
        </w:trPr>
        <w:tc>
          <w:tcPr>
            <w:tcW w:w="907" w:type="dxa"/>
            <w:vMerge/>
            <w:vAlign w:val="center"/>
          </w:tcPr>
          <w:p w14:paraId="3746CAA7" w14:textId="2D9AB79C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1078" w:type="dxa"/>
            <w:noWrap/>
            <w:vAlign w:val="center"/>
          </w:tcPr>
          <w:p w14:paraId="31D92CB4" w14:textId="105542AC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  <w:r w:rsidRPr="00D15EA5">
              <w:rPr>
                <w:rFonts w:eastAsia="맑은 고딕" w:cs="Times New Roman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992" w:type="dxa"/>
            <w:vAlign w:val="center"/>
          </w:tcPr>
          <w:p w14:paraId="09B7B486" w14:textId="1EC0C4D0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27/02/2018</w:t>
            </w:r>
          </w:p>
        </w:tc>
        <w:tc>
          <w:tcPr>
            <w:tcW w:w="1276" w:type="dxa"/>
            <w:vAlign w:val="center"/>
          </w:tcPr>
          <w:p w14:paraId="2CE1F611" w14:textId="644B3401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07:15 - 07:27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94CC88" w14:textId="32DEEAC9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72.2915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E7760C3" w14:textId="440C0C90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173.336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953E58" w14:textId="7E61D574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03" w:type="dxa"/>
            <w:vAlign w:val="center"/>
          </w:tcPr>
          <w:p w14:paraId="0364C0F8" w14:textId="7F34FCDA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  <w:t>4</w:t>
            </w:r>
            <w:r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91</w:t>
            </w:r>
          </w:p>
        </w:tc>
      </w:tr>
      <w:tr w:rsidR="00D173B7" w:rsidRPr="00D15EA5" w14:paraId="3F146190" w14:textId="4B4B8DC2" w:rsidTr="00D173B7">
        <w:trPr>
          <w:trHeight w:val="295"/>
        </w:trPr>
        <w:tc>
          <w:tcPr>
            <w:tcW w:w="907" w:type="dxa"/>
            <w:vMerge/>
            <w:vAlign w:val="center"/>
          </w:tcPr>
          <w:p w14:paraId="53A05A79" w14:textId="23829CB6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1078" w:type="dxa"/>
            <w:noWrap/>
            <w:vAlign w:val="center"/>
          </w:tcPr>
          <w:p w14:paraId="49BBBE0E" w14:textId="31EB820C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  <w:r w:rsidRPr="00D15EA5">
              <w:rPr>
                <w:rFonts w:eastAsia="맑은 고딕" w:cs="Times New Roman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992" w:type="dxa"/>
            <w:vAlign w:val="center"/>
          </w:tcPr>
          <w:p w14:paraId="61D4404E" w14:textId="3416FF67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27/02/2018</w:t>
            </w:r>
          </w:p>
        </w:tc>
        <w:tc>
          <w:tcPr>
            <w:tcW w:w="1276" w:type="dxa"/>
            <w:vAlign w:val="center"/>
          </w:tcPr>
          <w:p w14:paraId="4E00769B" w14:textId="7150E19D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02:03 - 02:13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27700B8" w14:textId="73A9A3DE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72.5345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A636051" w14:textId="5854162F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175.0227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2F6FD3" w14:textId="0A46C392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03" w:type="dxa"/>
            <w:vAlign w:val="center"/>
          </w:tcPr>
          <w:p w14:paraId="2C8A3700" w14:textId="3FCE907C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  <w:t>4</w:t>
            </w:r>
            <w:r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11</w:t>
            </w:r>
          </w:p>
        </w:tc>
      </w:tr>
      <w:tr w:rsidR="00D173B7" w:rsidRPr="00D15EA5" w14:paraId="6522B3DB" w14:textId="4D6CC794" w:rsidTr="00D173B7">
        <w:trPr>
          <w:trHeight w:val="295"/>
        </w:trPr>
        <w:tc>
          <w:tcPr>
            <w:tcW w:w="907" w:type="dxa"/>
            <w:vMerge/>
            <w:vAlign w:val="center"/>
          </w:tcPr>
          <w:p w14:paraId="0BEFAE31" w14:textId="64C2BF11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1078" w:type="dxa"/>
            <w:noWrap/>
            <w:vAlign w:val="center"/>
          </w:tcPr>
          <w:p w14:paraId="04FA3392" w14:textId="32E8DDBA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  <w:r w:rsidRPr="00D15EA5">
              <w:rPr>
                <w:rFonts w:eastAsia="맑은 고딕" w:cs="Times New Roman"/>
                <w:sz w:val="18"/>
                <w:szCs w:val="18"/>
                <w:lang w:eastAsia="ko-KR"/>
              </w:rPr>
              <w:t>7</w:t>
            </w:r>
          </w:p>
        </w:tc>
        <w:tc>
          <w:tcPr>
            <w:tcW w:w="992" w:type="dxa"/>
            <w:vAlign w:val="center"/>
          </w:tcPr>
          <w:p w14:paraId="5AFB2B09" w14:textId="46EC4403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28/02/2018</w:t>
            </w:r>
          </w:p>
        </w:tc>
        <w:tc>
          <w:tcPr>
            <w:tcW w:w="1276" w:type="dxa"/>
            <w:vAlign w:val="center"/>
          </w:tcPr>
          <w:p w14:paraId="720DA88F" w14:textId="70FA0A38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11:15 - 11:28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990A23" w14:textId="02D2F500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72.5958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32686A1" w14:textId="40DD9624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171.4129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3D757D" w14:textId="57C97867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03" w:type="dxa"/>
            <w:vAlign w:val="center"/>
          </w:tcPr>
          <w:p w14:paraId="613144AB" w14:textId="020255A1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  <w:t>3</w:t>
            </w:r>
            <w:r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91</w:t>
            </w:r>
          </w:p>
        </w:tc>
      </w:tr>
      <w:tr w:rsidR="00D173B7" w:rsidRPr="00D15EA5" w14:paraId="598B7F31" w14:textId="3A242E09" w:rsidTr="00D173B7">
        <w:trPr>
          <w:trHeight w:val="295"/>
        </w:trPr>
        <w:tc>
          <w:tcPr>
            <w:tcW w:w="907" w:type="dxa"/>
            <w:vMerge/>
            <w:vAlign w:val="center"/>
          </w:tcPr>
          <w:p w14:paraId="7F5ABBE9" w14:textId="1E28DDEC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1078" w:type="dxa"/>
            <w:noWrap/>
            <w:vAlign w:val="center"/>
          </w:tcPr>
          <w:p w14:paraId="56E7D44D" w14:textId="2A8EFA78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  <w:r w:rsidRPr="00D15EA5">
              <w:rPr>
                <w:rFonts w:eastAsia="맑은 고딕" w:cs="Times New Roman"/>
                <w:sz w:val="18"/>
                <w:szCs w:val="18"/>
                <w:lang w:eastAsia="ko-KR"/>
              </w:rPr>
              <w:t>8</w:t>
            </w:r>
          </w:p>
        </w:tc>
        <w:tc>
          <w:tcPr>
            <w:tcW w:w="992" w:type="dxa"/>
            <w:vAlign w:val="center"/>
          </w:tcPr>
          <w:p w14:paraId="7ED3416D" w14:textId="4366EC19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28/02/2018</w:t>
            </w:r>
          </w:p>
        </w:tc>
        <w:tc>
          <w:tcPr>
            <w:tcW w:w="1276" w:type="dxa"/>
            <w:vAlign w:val="center"/>
          </w:tcPr>
          <w:p w14:paraId="0C1FA50E" w14:textId="5E7C4855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06:07 - 06:19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C87527" w14:textId="1108728F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72.7577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431137" w14:textId="159AD699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172.6611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A1BE44" w14:textId="671CE261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03" w:type="dxa"/>
            <w:vAlign w:val="center"/>
          </w:tcPr>
          <w:p w14:paraId="1906E7EA" w14:textId="147FE76D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  <w:t>5</w:t>
            </w:r>
            <w:r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37</w:t>
            </w:r>
          </w:p>
        </w:tc>
      </w:tr>
      <w:tr w:rsidR="00D173B7" w:rsidRPr="00D15EA5" w14:paraId="42B95F3F" w14:textId="38FBAAEA" w:rsidTr="00D173B7">
        <w:trPr>
          <w:trHeight w:val="295"/>
        </w:trPr>
        <w:tc>
          <w:tcPr>
            <w:tcW w:w="907" w:type="dxa"/>
            <w:vMerge/>
            <w:vAlign w:val="center"/>
          </w:tcPr>
          <w:p w14:paraId="579B55FD" w14:textId="20D66C0C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1078" w:type="dxa"/>
            <w:noWrap/>
            <w:vAlign w:val="center"/>
          </w:tcPr>
          <w:p w14:paraId="7D3EA6EB" w14:textId="4A2B9586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  <w:r w:rsidRPr="00D15EA5">
              <w:rPr>
                <w:rFonts w:eastAsia="맑은 고딕" w:cs="Times New Roman"/>
                <w:sz w:val="18"/>
                <w:szCs w:val="18"/>
                <w:lang w:eastAsia="ko-KR"/>
              </w:rPr>
              <w:t>9</w:t>
            </w:r>
          </w:p>
        </w:tc>
        <w:tc>
          <w:tcPr>
            <w:tcW w:w="992" w:type="dxa"/>
            <w:vAlign w:val="center"/>
          </w:tcPr>
          <w:p w14:paraId="5775096E" w14:textId="60EFC922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28/02/2018</w:t>
            </w:r>
          </w:p>
        </w:tc>
        <w:tc>
          <w:tcPr>
            <w:tcW w:w="1276" w:type="dxa"/>
            <w:vAlign w:val="center"/>
          </w:tcPr>
          <w:p w14:paraId="1DECF511" w14:textId="6A03F889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00:12 - 00:23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9687AB" w14:textId="350BBA0B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72.987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4DFA688" w14:textId="330EC1C2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174.315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C5E0CB" w14:textId="5A2590B5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03" w:type="dxa"/>
            <w:vAlign w:val="center"/>
          </w:tcPr>
          <w:p w14:paraId="29D8A19C" w14:textId="4C302A05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  <w:t>3</w:t>
            </w:r>
            <w:r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37</w:t>
            </w:r>
          </w:p>
        </w:tc>
      </w:tr>
      <w:tr w:rsidR="00D173B7" w:rsidRPr="00D15EA5" w14:paraId="7D72187C" w14:textId="76BCA5E6" w:rsidTr="00D173B7">
        <w:trPr>
          <w:trHeight w:val="295"/>
        </w:trPr>
        <w:tc>
          <w:tcPr>
            <w:tcW w:w="907" w:type="dxa"/>
            <w:vMerge/>
            <w:vAlign w:val="center"/>
          </w:tcPr>
          <w:p w14:paraId="5C87BAD8" w14:textId="5CFBBC82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1078" w:type="dxa"/>
            <w:noWrap/>
            <w:vAlign w:val="center"/>
          </w:tcPr>
          <w:p w14:paraId="5E17CAD5" w14:textId="1B8C9835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  <w:r w:rsidRPr="00D15EA5">
              <w:rPr>
                <w:rFonts w:eastAsia="맑은 고딕" w:cs="Times New Roman"/>
                <w:sz w:val="18"/>
                <w:szCs w:val="18"/>
                <w:lang w:eastAsia="ko-KR"/>
              </w:rPr>
              <w:t>10</w:t>
            </w:r>
          </w:p>
        </w:tc>
        <w:tc>
          <w:tcPr>
            <w:tcW w:w="992" w:type="dxa"/>
            <w:vAlign w:val="center"/>
          </w:tcPr>
          <w:p w14:paraId="17C12A3E" w14:textId="3562A225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01/03/2018</w:t>
            </w:r>
          </w:p>
        </w:tc>
        <w:tc>
          <w:tcPr>
            <w:tcW w:w="1276" w:type="dxa"/>
            <w:vAlign w:val="center"/>
          </w:tcPr>
          <w:p w14:paraId="6E2DB5E1" w14:textId="23F34161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08:29 - 08:41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CD2977" w14:textId="26824214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73.0632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6BC9D23" w14:textId="2AE74BB0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171.0729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EB6152" w14:textId="6E2D580D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03" w:type="dxa"/>
            <w:vAlign w:val="center"/>
          </w:tcPr>
          <w:p w14:paraId="3E356CA7" w14:textId="7EA93F10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  <w:t>5</w:t>
            </w:r>
            <w:r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81</w:t>
            </w:r>
          </w:p>
        </w:tc>
      </w:tr>
      <w:tr w:rsidR="00D173B7" w:rsidRPr="00D15EA5" w14:paraId="307E2DF7" w14:textId="22962580" w:rsidTr="00D173B7">
        <w:trPr>
          <w:trHeight w:val="295"/>
        </w:trPr>
        <w:tc>
          <w:tcPr>
            <w:tcW w:w="907" w:type="dxa"/>
            <w:vMerge/>
            <w:vAlign w:val="center"/>
          </w:tcPr>
          <w:p w14:paraId="1D223B0B" w14:textId="407BB140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1078" w:type="dxa"/>
            <w:noWrap/>
            <w:vAlign w:val="center"/>
          </w:tcPr>
          <w:p w14:paraId="453FE159" w14:textId="58B2970F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  <w:r w:rsidRPr="00D15EA5">
              <w:rPr>
                <w:rFonts w:eastAsia="맑은 고딕" w:cs="Times New Roman"/>
                <w:sz w:val="18"/>
                <w:szCs w:val="18"/>
                <w:lang w:eastAsia="ko-KR"/>
              </w:rPr>
              <w:t>11</w:t>
            </w:r>
          </w:p>
        </w:tc>
        <w:tc>
          <w:tcPr>
            <w:tcW w:w="992" w:type="dxa"/>
            <w:vAlign w:val="center"/>
          </w:tcPr>
          <w:p w14:paraId="526C4380" w14:textId="461FFB35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01/03/2018</w:t>
            </w:r>
          </w:p>
        </w:tc>
        <w:tc>
          <w:tcPr>
            <w:tcW w:w="1276" w:type="dxa"/>
            <w:vAlign w:val="center"/>
          </w:tcPr>
          <w:p w14:paraId="3589EAB7" w14:textId="53F4F958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04:44 - 04:55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B4F0B1" w14:textId="6AA776EA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73.1927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E829C94" w14:textId="2F89169B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171.9817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4F58E4" w14:textId="5C97E4EE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03" w:type="dxa"/>
            <w:vAlign w:val="center"/>
          </w:tcPr>
          <w:p w14:paraId="75296960" w14:textId="12E20EFC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  <w:t>4</w:t>
            </w:r>
            <w:r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72</w:t>
            </w:r>
          </w:p>
        </w:tc>
      </w:tr>
      <w:tr w:rsidR="00D173B7" w:rsidRPr="00D15EA5" w14:paraId="2BAE4CA0" w14:textId="50BC8BD3" w:rsidTr="00D173B7">
        <w:trPr>
          <w:trHeight w:val="295"/>
        </w:trPr>
        <w:tc>
          <w:tcPr>
            <w:tcW w:w="907" w:type="dxa"/>
            <w:vMerge/>
            <w:tcBorders>
              <w:bottom w:val="single" w:sz="4" w:space="0" w:color="auto"/>
            </w:tcBorders>
            <w:vAlign w:val="center"/>
          </w:tcPr>
          <w:p w14:paraId="73B61F57" w14:textId="644BBEE9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vAlign w:val="center"/>
          </w:tcPr>
          <w:p w14:paraId="2CDD38CE" w14:textId="5744E6CA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  <w:r w:rsidRPr="00D15EA5">
              <w:rPr>
                <w:rFonts w:eastAsia="맑은 고딕" w:cs="Times New Roman"/>
                <w:sz w:val="18"/>
                <w:szCs w:val="18"/>
                <w:lang w:eastAsia="ko-KR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C1053FD" w14:textId="780E7DAE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28/02/2018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3856AD5" w14:textId="5EF87ECF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23:50 - 00:01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D8F567" w14:textId="06FE440D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73.4209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4B3D98" w14:textId="44B285B8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173.0663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49C33" w14:textId="4A366231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6C4CF28B" w14:textId="6C52D2C0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  <w:t>2</w:t>
            </w:r>
            <w:r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78</w:t>
            </w:r>
          </w:p>
        </w:tc>
      </w:tr>
      <w:tr w:rsidR="00D173B7" w:rsidRPr="00D15EA5" w14:paraId="764BA3DE" w14:textId="5F01B6FB" w:rsidTr="00D173B7">
        <w:trPr>
          <w:trHeight w:val="295"/>
        </w:trPr>
        <w:tc>
          <w:tcPr>
            <w:tcW w:w="907" w:type="dxa"/>
            <w:vMerge w:val="restart"/>
            <w:tcBorders>
              <w:top w:val="single" w:sz="4" w:space="0" w:color="auto"/>
            </w:tcBorders>
            <w:vAlign w:val="center"/>
          </w:tcPr>
          <w:p w14:paraId="02B7BFBD" w14:textId="53863D70" w:rsidR="00D173B7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  <w:r>
              <w:rPr>
                <w:rFonts w:eastAsia="맑은 고딕" w:cs="Times New Roman" w:hint="eastAsia"/>
                <w:sz w:val="18"/>
                <w:szCs w:val="18"/>
                <w:lang w:eastAsia="ko-KR"/>
              </w:rPr>
              <w:t>A</w:t>
            </w:r>
            <w:r>
              <w:rPr>
                <w:rFonts w:eastAsia="맑은 고딕" w:cs="Times New Roman"/>
                <w:sz w:val="18"/>
                <w:szCs w:val="18"/>
                <w:lang w:eastAsia="ko-KR"/>
              </w:rPr>
              <w:t>NA09B</w:t>
            </w:r>
          </w:p>
          <w:p w14:paraId="58BE4F38" w14:textId="0CB63359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>
              <w:rPr>
                <w:rFonts w:eastAsia="맑은 고딕" w:cs="Times New Roman" w:hint="eastAsia"/>
                <w:sz w:val="18"/>
                <w:szCs w:val="18"/>
                <w:lang w:eastAsia="ko-KR"/>
              </w:rPr>
              <w:t>(</w:t>
            </w:r>
            <w:r>
              <w:rPr>
                <w:rFonts w:eastAsia="맑은 고딕" w:cs="Times New Roman"/>
                <w:sz w:val="18"/>
                <w:szCs w:val="18"/>
                <w:lang w:eastAsia="ko-KR"/>
              </w:rPr>
              <w:t>2019)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noWrap/>
            <w:vAlign w:val="center"/>
          </w:tcPr>
          <w:p w14:paraId="17F200EC" w14:textId="7EC42CDB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  <w:r w:rsidRPr="00D15EA5">
              <w:rPr>
                <w:rFonts w:eastAsia="맑은 고딕" w:cs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7D8829B" w14:textId="7E25BC1D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21/01/2019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93CD9A5" w14:textId="08AE9A7A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10:02 - 10:11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A1A0E97" w14:textId="10604B7E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71.7523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4AE7AD2" w14:textId="6D991281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172.1312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10EEB" w14:textId="79B6B9EA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5FD59805" w14:textId="2A4018EE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  <w:t>7</w:t>
            </w:r>
            <w:r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01</w:t>
            </w:r>
          </w:p>
        </w:tc>
      </w:tr>
      <w:tr w:rsidR="00D173B7" w:rsidRPr="00D15EA5" w14:paraId="451A56F5" w14:textId="2035D3AE" w:rsidTr="00D173B7">
        <w:trPr>
          <w:trHeight w:val="295"/>
        </w:trPr>
        <w:tc>
          <w:tcPr>
            <w:tcW w:w="907" w:type="dxa"/>
            <w:vMerge/>
            <w:vAlign w:val="center"/>
          </w:tcPr>
          <w:p w14:paraId="4EDA6645" w14:textId="1ED51CBA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1078" w:type="dxa"/>
            <w:noWrap/>
            <w:vAlign w:val="center"/>
          </w:tcPr>
          <w:p w14:paraId="2B925131" w14:textId="4E9B0AC3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  <w:r w:rsidRPr="00D15EA5">
              <w:rPr>
                <w:rFonts w:eastAsia="맑은 고딕" w:cs="Times New Roman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992" w:type="dxa"/>
            <w:vAlign w:val="center"/>
          </w:tcPr>
          <w:p w14:paraId="0EEA72D4" w14:textId="2D68EA33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21/01/2019</w:t>
            </w:r>
          </w:p>
        </w:tc>
        <w:tc>
          <w:tcPr>
            <w:tcW w:w="1276" w:type="dxa"/>
            <w:vAlign w:val="center"/>
          </w:tcPr>
          <w:p w14:paraId="6ED83B40" w14:textId="2CED82FE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03:32 - 03:43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417C66" w14:textId="0E76639D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71.9843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4E265B" w14:textId="409D58A5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173.8058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2FA99C" w14:textId="787253E5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403" w:type="dxa"/>
            <w:vAlign w:val="center"/>
          </w:tcPr>
          <w:p w14:paraId="4C068836" w14:textId="6E6954BC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  <w:t>1</w:t>
            </w:r>
            <w:r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588</w:t>
            </w:r>
          </w:p>
        </w:tc>
      </w:tr>
      <w:tr w:rsidR="00D173B7" w:rsidRPr="00D15EA5" w14:paraId="457BC35F" w14:textId="31A45CD4" w:rsidTr="00D173B7">
        <w:trPr>
          <w:trHeight w:val="295"/>
        </w:trPr>
        <w:tc>
          <w:tcPr>
            <w:tcW w:w="907" w:type="dxa"/>
            <w:vMerge/>
            <w:vAlign w:val="center"/>
          </w:tcPr>
          <w:p w14:paraId="1E86D2BE" w14:textId="70BBC2A4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1078" w:type="dxa"/>
            <w:noWrap/>
            <w:vAlign w:val="center"/>
          </w:tcPr>
          <w:p w14:paraId="354F7F6B" w14:textId="2CF8C7DD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  <w:r w:rsidRPr="00D15EA5">
              <w:rPr>
                <w:rFonts w:eastAsia="맑은 고딕" w:cs="Times New Roman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992" w:type="dxa"/>
            <w:vAlign w:val="center"/>
          </w:tcPr>
          <w:p w14:paraId="6E940A99" w14:textId="2EC7034C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20/01/2019</w:t>
            </w:r>
          </w:p>
        </w:tc>
        <w:tc>
          <w:tcPr>
            <w:tcW w:w="1276" w:type="dxa"/>
            <w:vAlign w:val="center"/>
          </w:tcPr>
          <w:p w14:paraId="799FE983" w14:textId="23D636DB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03:33 - 03:44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D7EEC8" w14:textId="7865EF72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72.0951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7F0505E" w14:textId="1AD755CD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171.7357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2F9292" w14:textId="550977DE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403" w:type="dxa"/>
            <w:vAlign w:val="center"/>
          </w:tcPr>
          <w:p w14:paraId="098A095C" w14:textId="6C88B618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  <w:t>3</w:t>
            </w:r>
            <w:r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76</w:t>
            </w:r>
          </w:p>
        </w:tc>
      </w:tr>
      <w:tr w:rsidR="00D173B7" w:rsidRPr="00D15EA5" w14:paraId="1B791593" w14:textId="0F95C7D2" w:rsidTr="00D173B7">
        <w:trPr>
          <w:trHeight w:val="295"/>
        </w:trPr>
        <w:tc>
          <w:tcPr>
            <w:tcW w:w="907" w:type="dxa"/>
            <w:vMerge/>
            <w:vAlign w:val="center"/>
          </w:tcPr>
          <w:p w14:paraId="3802ED20" w14:textId="6E26FAD2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1078" w:type="dxa"/>
            <w:noWrap/>
            <w:vAlign w:val="center"/>
          </w:tcPr>
          <w:p w14:paraId="634FC7C1" w14:textId="5F1827C6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  <w:r w:rsidRPr="00D15EA5">
              <w:rPr>
                <w:rFonts w:eastAsia="맑은 고딕" w:cs="Times New Roman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992" w:type="dxa"/>
            <w:vAlign w:val="center"/>
          </w:tcPr>
          <w:p w14:paraId="5DDBFC98" w14:textId="6C032488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20/01/2019</w:t>
            </w:r>
          </w:p>
        </w:tc>
        <w:tc>
          <w:tcPr>
            <w:tcW w:w="1276" w:type="dxa"/>
            <w:vAlign w:val="center"/>
          </w:tcPr>
          <w:p w14:paraId="3250AD90" w14:textId="4F9D5F5B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19:53 - 20:04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AF1CDF" w14:textId="06CE4599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72.2352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6F33DC1" w14:textId="681864FE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175.4362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C02920" w14:textId="67486D44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403" w:type="dxa"/>
            <w:vAlign w:val="center"/>
          </w:tcPr>
          <w:p w14:paraId="001F7C04" w14:textId="16085F4B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  <w:t>1</w:t>
            </w:r>
            <w:r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186</w:t>
            </w:r>
          </w:p>
        </w:tc>
      </w:tr>
      <w:tr w:rsidR="00D173B7" w:rsidRPr="00D15EA5" w14:paraId="33434402" w14:textId="52E545D2" w:rsidTr="00D173B7">
        <w:trPr>
          <w:trHeight w:val="295"/>
        </w:trPr>
        <w:tc>
          <w:tcPr>
            <w:tcW w:w="907" w:type="dxa"/>
            <w:vMerge/>
            <w:vAlign w:val="center"/>
          </w:tcPr>
          <w:p w14:paraId="0F3D6506" w14:textId="68714432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1078" w:type="dxa"/>
            <w:noWrap/>
            <w:vAlign w:val="center"/>
          </w:tcPr>
          <w:p w14:paraId="415948A2" w14:textId="3CBAC380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  <w:r w:rsidRPr="00D15EA5">
              <w:rPr>
                <w:rFonts w:eastAsia="맑은 고딕" w:cs="Times New Roman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992" w:type="dxa"/>
            <w:vAlign w:val="center"/>
          </w:tcPr>
          <w:p w14:paraId="643D557C" w14:textId="635FF9E7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20/01/2019</w:t>
            </w:r>
          </w:p>
        </w:tc>
        <w:tc>
          <w:tcPr>
            <w:tcW w:w="1276" w:type="dxa"/>
            <w:vAlign w:val="center"/>
          </w:tcPr>
          <w:p w14:paraId="36559C36" w14:textId="7402F692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08:56 - 09:08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444433" w14:textId="5C1F42E1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72.2904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AF907BB" w14:textId="6818043C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173.2864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1FF776" w14:textId="6094BFF0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403" w:type="dxa"/>
            <w:vAlign w:val="center"/>
          </w:tcPr>
          <w:p w14:paraId="40B4751D" w14:textId="1994248D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  <w:t>4</w:t>
            </w:r>
            <w:r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92</w:t>
            </w:r>
          </w:p>
        </w:tc>
      </w:tr>
      <w:tr w:rsidR="00D173B7" w:rsidRPr="00D15EA5" w14:paraId="23C3EBB2" w14:textId="65FDAA02" w:rsidTr="00D173B7">
        <w:trPr>
          <w:trHeight w:val="295"/>
        </w:trPr>
        <w:tc>
          <w:tcPr>
            <w:tcW w:w="907" w:type="dxa"/>
            <w:vMerge/>
            <w:vAlign w:val="center"/>
          </w:tcPr>
          <w:p w14:paraId="3694D83E" w14:textId="5C522062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1078" w:type="dxa"/>
            <w:noWrap/>
            <w:vAlign w:val="center"/>
          </w:tcPr>
          <w:p w14:paraId="0738A25C" w14:textId="63EAE6E8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  <w:r w:rsidRPr="00D15EA5">
              <w:rPr>
                <w:rFonts w:eastAsia="맑은 고딕" w:cs="Times New Roman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992" w:type="dxa"/>
            <w:vAlign w:val="center"/>
          </w:tcPr>
          <w:p w14:paraId="0860576C" w14:textId="30BA2F35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20/01/2019</w:t>
            </w:r>
          </w:p>
        </w:tc>
        <w:tc>
          <w:tcPr>
            <w:tcW w:w="1276" w:type="dxa"/>
            <w:vAlign w:val="center"/>
          </w:tcPr>
          <w:p w14:paraId="4F873BCE" w14:textId="71B1DAF1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15:36 - 15:47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B9631D" w14:textId="0D56A1BB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72.5347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D1C1226" w14:textId="24799F1C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175.0239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EF1EEE" w14:textId="45944C27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403" w:type="dxa"/>
            <w:vAlign w:val="center"/>
          </w:tcPr>
          <w:p w14:paraId="4F6FEBB6" w14:textId="264AD37B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  <w:t>4</w:t>
            </w:r>
            <w:r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24</w:t>
            </w:r>
          </w:p>
        </w:tc>
      </w:tr>
      <w:tr w:rsidR="00D173B7" w:rsidRPr="00D15EA5" w14:paraId="1A9EB220" w14:textId="13B28EEB" w:rsidTr="00D173B7">
        <w:trPr>
          <w:trHeight w:val="295"/>
        </w:trPr>
        <w:tc>
          <w:tcPr>
            <w:tcW w:w="907" w:type="dxa"/>
            <w:vMerge/>
            <w:vAlign w:val="center"/>
          </w:tcPr>
          <w:p w14:paraId="2E35C98E" w14:textId="55B130DC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1078" w:type="dxa"/>
            <w:noWrap/>
            <w:vAlign w:val="center"/>
          </w:tcPr>
          <w:p w14:paraId="608227C6" w14:textId="45A93137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  <w:r w:rsidRPr="00D15EA5">
              <w:rPr>
                <w:rFonts w:eastAsia="맑은 고딕" w:cs="Times New Roman"/>
                <w:sz w:val="18"/>
                <w:szCs w:val="18"/>
                <w:lang w:eastAsia="ko-KR"/>
              </w:rPr>
              <w:t>7</w:t>
            </w:r>
          </w:p>
        </w:tc>
        <w:tc>
          <w:tcPr>
            <w:tcW w:w="992" w:type="dxa"/>
            <w:vAlign w:val="center"/>
          </w:tcPr>
          <w:p w14:paraId="5CA10ED0" w14:textId="4F2955D2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19/01/2019</w:t>
            </w:r>
          </w:p>
        </w:tc>
        <w:tc>
          <w:tcPr>
            <w:tcW w:w="1276" w:type="dxa"/>
            <w:vAlign w:val="center"/>
          </w:tcPr>
          <w:p w14:paraId="434E9271" w14:textId="7FCE464E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23:02 - 23:13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3CB2F0" w14:textId="120E2282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72.6438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FA9A37D" w14:textId="03949E0C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171.4727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5D72DB" w14:textId="653A5892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403" w:type="dxa"/>
            <w:vAlign w:val="center"/>
          </w:tcPr>
          <w:p w14:paraId="44219321" w14:textId="7E138556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  <w:t>4</w:t>
            </w:r>
            <w:r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03</w:t>
            </w:r>
          </w:p>
        </w:tc>
      </w:tr>
      <w:tr w:rsidR="00D173B7" w:rsidRPr="00D15EA5" w14:paraId="11E38570" w14:textId="571636F3" w:rsidTr="00D173B7">
        <w:trPr>
          <w:trHeight w:val="295"/>
        </w:trPr>
        <w:tc>
          <w:tcPr>
            <w:tcW w:w="907" w:type="dxa"/>
            <w:vMerge/>
            <w:vAlign w:val="center"/>
          </w:tcPr>
          <w:p w14:paraId="55242BF2" w14:textId="09AC38EC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1078" w:type="dxa"/>
            <w:noWrap/>
            <w:vAlign w:val="center"/>
          </w:tcPr>
          <w:p w14:paraId="67B6D733" w14:textId="06D1EA25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  <w:r w:rsidRPr="00D15EA5">
              <w:rPr>
                <w:rFonts w:eastAsia="맑은 고딕" w:cs="Times New Roman"/>
                <w:sz w:val="18"/>
                <w:szCs w:val="18"/>
                <w:lang w:eastAsia="ko-KR"/>
              </w:rPr>
              <w:t>8</w:t>
            </w:r>
          </w:p>
        </w:tc>
        <w:tc>
          <w:tcPr>
            <w:tcW w:w="992" w:type="dxa"/>
            <w:vAlign w:val="center"/>
          </w:tcPr>
          <w:p w14:paraId="16F84C36" w14:textId="276C298E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19/01/2019</w:t>
            </w:r>
          </w:p>
        </w:tc>
        <w:tc>
          <w:tcPr>
            <w:tcW w:w="1276" w:type="dxa"/>
            <w:vAlign w:val="center"/>
          </w:tcPr>
          <w:p w14:paraId="2B788BFD" w14:textId="7B82F2F1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13:29 - 13:39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6ABC21" w14:textId="3854E240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72.8144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5C040D0" w14:textId="7F64E2A3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172.775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5915D9" w14:textId="0A64C22B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403" w:type="dxa"/>
            <w:vAlign w:val="center"/>
          </w:tcPr>
          <w:p w14:paraId="0A46D994" w14:textId="7D92E287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  <w:t>5</w:t>
            </w:r>
            <w:r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26</w:t>
            </w:r>
          </w:p>
        </w:tc>
      </w:tr>
      <w:tr w:rsidR="00D173B7" w:rsidRPr="00D15EA5" w14:paraId="09A07DFF" w14:textId="5B15B950" w:rsidTr="00D173B7">
        <w:trPr>
          <w:trHeight w:val="295"/>
        </w:trPr>
        <w:tc>
          <w:tcPr>
            <w:tcW w:w="907" w:type="dxa"/>
            <w:vMerge/>
            <w:vAlign w:val="center"/>
          </w:tcPr>
          <w:p w14:paraId="6082DE05" w14:textId="2F1076C6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1078" w:type="dxa"/>
            <w:noWrap/>
            <w:vAlign w:val="center"/>
          </w:tcPr>
          <w:p w14:paraId="178C58D6" w14:textId="3E1034C7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  <w:r w:rsidRPr="00D15EA5">
              <w:rPr>
                <w:rFonts w:eastAsia="맑은 고딕" w:cs="Times New Roman"/>
                <w:sz w:val="18"/>
                <w:szCs w:val="18"/>
                <w:lang w:eastAsia="ko-KR"/>
              </w:rPr>
              <w:t>9</w:t>
            </w:r>
          </w:p>
        </w:tc>
        <w:tc>
          <w:tcPr>
            <w:tcW w:w="992" w:type="dxa"/>
            <w:vAlign w:val="center"/>
          </w:tcPr>
          <w:p w14:paraId="1936A2B3" w14:textId="69AEF6E4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19/01/2019</w:t>
            </w:r>
          </w:p>
        </w:tc>
        <w:tc>
          <w:tcPr>
            <w:tcW w:w="1276" w:type="dxa"/>
            <w:vAlign w:val="center"/>
          </w:tcPr>
          <w:p w14:paraId="5A9FB39E" w14:textId="78428608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07:58 - 08:12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38B63F" w14:textId="4A9F417A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73.0064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0B48B0B" w14:textId="23D3728D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174.0854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FC24A3" w14:textId="56799907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403" w:type="dxa"/>
            <w:vAlign w:val="center"/>
          </w:tcPr>
          <w:p w14:paraId="6B7314E4" w14:textId="36E66094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  <w:t>3</w:t>
            </w:r>
            <w:r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41</w:t>
            </w:r>
          </w:p>
        </w:tc>
      </w:tr>
      <w:tr w:rsidR="00D173B7" w:rsidRPr="00D15EA5" w14:paraId="36D4ADC9" w14:textId="38F55F12" w:rsidTr="00D173B7">
        <w:trPr>
          <w:trHeight w:val="295"/>
        </w:trPr>
        <w:tc>
          <w:tcPr>
            <w:tcW w:w="907" w:type="dxa"/>
            <w:vMerge/>
            <w:vAlign w:val="center"/>
          </w:tcPr>
          <w:p w14:paraId="6D0E43C0" w14:textId="25A956E2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1078" w:type="dxa"/>
            <w:noWrap/>
            <w:vAlign w:val="center"/>
          </w:tcPr>
          <w:p w14:paraId="574A0BB8" w14:textId="4E4B0219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  <w:r w:rsidRPr="00D15EA5">
              <w:rPr>
                <w:rFonts w:eastAsia="맑은 고딕" w:cs="Times New Roman"/>
                <w:sz w:val="18"/>
                <w:szCs w:val="18"/>
                <w:lang w:eastAsia="ko-KR"/>
              </w:rPr>
              <w:t>10</w:t>
            </w:r>
          </w:p>
        </w:tc>
        <w:tc>
          <w:tcPr>
            <w:tcW w:w="992" w:type="dxa"/>
            <w:vAlign w:val="center"/>
          </w:tcPr>
          <w:p w14:paraId="552CCE8D" w14:textId="2B1CCEC1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18/01/2019</w:t>
            </w:r>
          </w:p>
        </w:tc>
        <w:tc>
          <w:tcPr>
            <w:tcW w:w="1276" w:type="dxa"/>
            <w:vAlign w:val="center"/>
          </w:tcPr>
          <w:p w14:paraId="039E35E8" w14:textId="0B3480AF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18:19 - 18:31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B06C22" w14:textId="3BBAAD7C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73.0586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1312978" w14:textId="4B568E4E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171.0301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56DDC5" w14:textId="11F07E3B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403" w:type="dxa"/>
            <w:vAlign w:val="center"/>
          </w:tcPr>
          <w:p w14:paraId="384D1346" w14:textId="2EF1136B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  <w:t>5</w:t>
            </w:r>
            <w:r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77</w:t>
            </w:r>
          </w:p>
        </w:tc>
      </w:tr>
      <w:tr w:rsidR="00D173B7" w:rsidRPr="00D15EA5" w14:paraId="3DBB38B2" w14:textId="7FE9472E" w:rsidTr="00D173B7">
        <w:trPr>
          <w:trHeight w:val="295"/>
        </w:trPr>
        <w:tc>
          <w:tcPr>
            <w:tcW w:w="907" w:type="dxa"/>
            <w:vMerge/>
            <w:vAlign w:val="center"/>
          </w:tcPr>
          <w:p w14:paraId="181BBB75" w14:textId="6C76E47B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1078" w:type="dxa"/>
            <w:noWrap/>
            <w:vAlign w:val="center"/>
          </w:tcPr>
          <w:p w14:paraId="7AF33D42" w14:textId="3ECF91C7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  <w:r w:rsidRPr="00D15EA5">
              <w:rPr>
                <w:rFonts w:eastAsia="맑은 고딕" w:cs="Times New Roman"/>
                <w:sz w:val="18"/>
                <w:szCs w:val="18"/>
                <w:lang w:eastAsia="ko-KR"/>
              </w:rPr>
              <w:t>11</w:t>
            </w:r>
          </w:p>
        </w:tc>
        <w:tc>
          <w:tcPr>
            <w:tcW w:w="992" w:type="dxa"/>
            <w:vAlign w:val="center"/>
          </w:tcPr>
          <w:p w14:paraId="2BA7798D" w14:textId="78396062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18/01/2019</w:t>
            </w:r>
          </w:p>
        </w:tc>
        <w:tc>
          <w:tcPr>
            <w:tcW w:w="1276" w:type="dxa"/>
            <w:vAlign w:val="center"/>
          </w:tcPr>
          <w:p w14:paraId="37874F59" w14:textId="4C339340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23:51 - 00:02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82114C" w14:textId="6786C02C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73.25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8DE886B" w14:textId="163FB2CB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172.3357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0C3C97" w14:textId="72074CCD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03" w:type="dxa"/>
            <w:vAlign w:val="center"/>
          </w:tcPr>
          <w:p w14:paraId="335CBF59" w14:textId="3B1CD1F9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  <w:t>4</w:t>
            </w:r>
            <w:r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94</w:t>
            </w:r>
          </w:p>
        </w:tc>
      </w:tr>
      <w:tr w:rsidR="00D173B7" w:rsidRPr="00D15EA5" w14:paraId="45B1CED7" w14:textId="08259B1E" w:rsidTr="00D173B7">
        <w:trPr>
          <w:trHeight w:val="295"/>
        </w:trPr>
        <w:tc>
          <w:tcPr>
            <w:tcW w:w="907" w:type="dxa"/>
            <w:vMerge/>
            <w:vAlign w:val="center"/>
          </w:tcPr>
          <w:p w14:paraId="527AD2F7" w14:textId="28282E5B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iCs/>
                <w:sz w:val="18"/>
                <w:szCs w:val="18"/>
              </w:rPr>
            </w:pPr>
          </w:p>
        </w:tc>
        <w:tc>
          <w:tcPr>
            <w:tcW w:w="1078" w:type="dxa"/>
            <w:noWrap/>
            <w:vAlign w:val="center"/>
          </w:tcPr>
          <w:p w14:paraId="4CFC2073" w14:textId="0B1DB62D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iCs/>
                <w:sz w:val="18"/>
                <w:szCs w:val="18"/>
                <w:lang w:eastAsia="ko-KR"/>
              </w:rPr>
            </w:pPr>
            <w:r w:rsidRPr="00D15EA5">
              <w:rPr>
                <w:rFonts w:eastAsia="맑은 고딕" w:cs="Times New Roman"/>
                <w:iCs/>
                <w:sz w:val="18"/>
                <w:szCs w:val="18"/>
                <w:lang w:eastAsia="ko-KR"/>
              </w:rPr>
              <w:t>12</w:t>
            </w:r>
          </w:p>
        </w:tc>
        <w:tc>
          <w:tcPr>
            <w:tcW w:w="992" w:type="dxa"/>
            <w:vAlign w:val="center"/>
          </w:tcPr>
          <w:p w14:paraId="2F99D43B" w14:textId="71A4DDA2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19/01/2019</w:t>
            </w:r>
          </w:p>
        </w:tc>
        <w:tc>
          <w:tcPr>
            <w:tcW w:w="1276" w:type="dxa"/>
            <w:vAlign w:val="center"/>
          </w:tcPr>
          <w:p w14:paraId="428F6B77" w14:textId="5CD77275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03:54 - 04:07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F75C9FE" w14:textId="5CFBCA5E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73.4334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D31CE4" w14:textId="2FCE7E76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173.6672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0E6EDD" w14:textId="4D4E7EAA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403" w:type="dxa"/>
            <w:vAlign w:val="center"/>
          </w:tcPr>
          <w:p w14:paraId="25BC82F3" w14:textId="046CC17A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  <w:t>2</w:t>
            </w:r>
            <w:r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73</w:t>
            </w:r>
          </w:p>
        </w:tc>
      </w:tr>
      <w:tr w:rsidR="00D173B7" w:rsidRPr="00D15EA5" w14:paraId="7B9CEC6E" w14:textId="4BF86ED5" w:rsidTr="00D173B7">
        <w:trPr>
          <w:trHeight w:val="295"/>
        </w:trPr>
        <w:tc>
          <w:tcPr>
            <w:tcW w:w="907" w:type="dxa"/>
            <w:vMerge/>
            <w:vAlign w:val="center"/>
          </w:tcPr>
          <w:p w14:paraId="5158D73C" w14:textId="288733A6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1078" w:type="dxa"/>
            <w:noWrap/>
            <w:vAlign w:val="center"/>
          </w:tcPr>
          <w:p w14:paraId="5845FD6D" w14:textId="48F374F8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  <w:r w:rsidRPr="00D15EA5">
              <w:rPr>
                <w:rFonts w:eastAsia="맑은 고딕" w:cs="Times New Roman"/>
                <w:sz w:val="18"/>
                <w:szCs w:val="18"/>
                <w:lang w:eastAsia="ko-KR"/>
              </w:rPr>
              <w:t>13</w:t>
            </w:r>
          </w:p>
        </w:tc>
        <w:tc>
          <w:tcPr>
            <w:tcW w:w="992" w:type="dxa"/>
            <w:vAlign w:val="center"/>
          </w:tcPr>
          <w:p w14:paraId="487005C1" w14:textId="504ECDD7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16/01/2019</w:t>
            </w:r>
          </w:p>
        </w:tc>
        <w:tc>
          <w:tcPr>
            <w:tcW w:w="1276" w:type="dxa"/>
            <w:vAlign w:val="center"/>
          </w:tcPr>
          <w:p w14:paraId="7A2B5857" w14:textId="7A3B9B0D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13:02 - 13:17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181644" w14:textId="131A7C9D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73.922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71AF61D" w14:textId="7B7F4875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170.619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FBE6D0" w14:textId="575E1C38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403" w:type="dxa"/>
            <w:vAlign w:val="center"/>
          </w:tcPr>
          <w:p w14:paraId="14C0B0F5" w14:textId="44DDC19C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  <w:t>6</w:t>
            </w:r>
            <w:r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31</w:t>
            </w:r>
          </w:p>
        </w:tc>
      </w:tr>
      <w:tr w:rsidR="00D173B7" w:rsidRPr="00D15EA5" w14:paraId="7295F88D" w14:textId="3F5156BC" w:rsidTr="00D173B7">
        <w:trPr>
          <w:trHeight w:val="295"/>
        </w:trPr>
        <w:tc>
          <w:tcPr>
            <w:tcW w:w="907" w:type="dxa"/>
            <w:vMerge/>
            <w:vAlign w:val="center"/>
          </w:tcPr>
          <w:p w14:paraId="4E27408E" w14:textId="65D531EE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1078" w:type="dxa"/>
            <w:noWrap/>
            <w:vAlign w:val="center"/>
          </w:tcPr>
          <w:p w14:paraId="52E46685" w14:textId="78F6A93A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  <w:r w:rsidRPr="00D15EA5">
              <w:rPr>
                <w:rFonts w:eastAsia="맑은 고딕" w:cs="Times New Roman"/>
                <w:sz w:val="18"/>
                <w:szCs w:val="18"/>
                <w:lang w:eastAsia="ko-KR"/>
              </w:rPr>
              <w:t>14</w:t>
            </w:r>
          </w:p>
        </w:tc>
        <w:tc>
          <w:tcPr>
            <w:tcW w:w="992" w:type="dxa"/>
            <w:vAlign w:val="center"/>
          </w:tcPr>
          <w:p w14:paraId="7D85862F" w14:textId="5BB83BC8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16/01/2019</w:t>
            </w:r>
          </w:p>
        </w:tc>
        <w:tc>
          <w:tcPr>
            <w:tcW w:w="1276" w:type="dxa"/>
            <w:vAlign w:val="center"/>
          </w:tcPr>
          <w:p w14:paraId="651112B5" w14:textId="45DA3D73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20:58 - 21:10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3DDB7A" w14:textId="6BE9027B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74.1834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19A506" w14:textId="23A6AB97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172.7259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E1A7FA" w14:textId="506D6FBA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403" w:type="dxa"/>
            <w:vAlign w:val="center"/>
          </w:tcPr>
          <w:p w14:paraId="2E7938D3" w14:textId="76357F80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  <w:t>3</w:t>
            </w:r>
            <w:r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55</w:t>
            </w:r>
          </w:p>
        </w:tc>
      </w:tr>
      <w:tr w:rsidR="00D173B7" w:rsidRPr="00D15EA5" w14:paraId="2537A6EF" w14:textId="7B85B7E9" w:rsidTr="00D173B7">
        <w:trPr>
          <w:trHeight w:val="295"/>
        </w:trPr>
        <w:tc>
          <w:tcPr>
            <w:tcW w:w="907" w:type="dxa"/>
            <w:vMerge/>
            <w:tcBorders>
              <w:bottom w:val="single" w:sz="4" w:space="0" w:color="auto"/>
            </w:tcBorders>
            <w:vAlign w:val="center"/>
          </w:tcPr>
          <w:p w14:paraId="7E6D2664" w14:textId="3EE9745E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vAlign w:val="center"/>
          </w:tcPr>
          <w:p w14:paraId="3C66BD32" w14:textId="527B121C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  <w:r w:rsidRPr="00D15EA5">
              <w:rPr>
                <w:rFonts w:eastAsia="맑은 고딕" w:cs="Times New Roman"/>
                <w:sz w:val="18"/>
                <w:szCs w:val="18"/>
                <w:lang w:eastAsia="ko-KR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86F1767" w14:textId="60743DCA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17/01/2019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A72AE57" w14:textId="6673667E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06:25 - 06:42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74EC2C" w14:textId="5B07847E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74.5796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9538FD" w14:textId="57AA1136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176.1046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4D071" w14:textId="1164152E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53ED6DDD" w14:textId="1E4966EC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  <w:t>3</w:t>
            </w:r>
            <w:r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17</w:t>
            </w:r>
          </w:p>
        </w:tc>
      </w:tr>
      <w:tr w:rsidR="00D173B7" w:rsidRPr="00D15EA5" w14:paraId="2B7D2D4C" w14:textId="569C99D1" w:rsidTr="00D173B7">
        <w:trPr>
          <w:trHeight w:val="295"/>
        </w:trPr>
        <w:tc>
          <w:tcPr>
            <w:tcW w:w="907" w:type="dxa"/>
            <w:vMerge w:val="restart"/>
            <w:tcBorders>
              <w:top w:val="single" w:sz="4" w:space="0" w:color="auto"/>
            </w:tcBorders>
            <w:vAlign w:val="center"/>
          </w:tcPr>
          <w:p w14:paraId="020C4365" w14:textId="77777777" w:rsidR="00D173B7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  <w:r w:rsidRPr="00D15EA5">
              <w:rPr>
                <w:rFonts w:eastAsia="맑은 고딕" w:cs="Times New Roman"/>
                <w:sz w:val="18"/>
                <w:szCs w:val="18"/>
                <w:lang w:eastAsia="ko-KR"/>
              </w:rPr>
              <w:t>ANA10C</w:t>
            </w:r>
          </w:p>
          <w:p w14:paraId="630BF6F0" w14:textId="4C0993BF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  <w:r>
              <w:rPr>
                <w:rFonts w:eastAsia="맑은 고딕" w:cs="Times New Roman" w:hint="eastAsia"/>
                <w:sz w:val="18"/>
                <w:szCs w:val="18"/>
                <w:lang w:eastAsia="ko-KR"/>
              </w:rPr>
              <w:t>(</w:t>
            </w:r>
            <w:r>
              <w:rPr>
                <w:rFonts w:eastAsia="맑은 고딕" w:cs="Times New Roman"/>
                <w:sz w:val="18"/>
                <w:szCs w:val="18"/>
                <w:lang w:eastAsia="ko-KR"/>
              </w:rPr>
              <w:t>2020)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noWrap/>
            <w:vAlign w:val="center"/>
          </w:tcPr>
          <w:p w14:paraId="5D0D4667" w14:textId="567294BC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  <w:r w:rsidRPr="00D15EA5">
              <w:rPr>
                <w:rFonts w:eastAsia="맑은 고딕" w:cs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F3719E2" w14:textId="742FD021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>
              <w:rPr>
                <w:rFonts w:eastAsia="맑은 고딕" w:cs="Times New Roman"/>
                <w:color w:val="000000"/>
                <w:sz w:val="18"/>
                <w:szCs w:val="18"/>
              </w:rPr>
              <w:t>31/03/2020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9FD5001" w14:textId="69507274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17:28 - 17:39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52C8DD" w14:textId="1D1A4BFC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-67.3192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FF0B242" w14:textId="14E1D199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170.7775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40B366" w14:textId="26B419D9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50C5BB4B" w14:textId="40AB8DFC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  <w:t>3</w:t>
            </w:r>
            <w:r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01</w:t>
            </w:r>
          </w:p>
        </w:tc>
      </w:tr>
      <w:tr w:rsidR="00D173B7" w:rsidRPr="00D15EA5" w14:paraId="5C6D2F19" w14:textId="4CAF1A51" w:rsidTr="00D173B7">
        <w:trPr>
          <w:trHeight w:val="300"/>
        </w:trPr>
        <w:tc>
          <w:tcPr>
            <w:tcW w:w="907" w:type="dxa"/>
            <w:vMerge/>
            <w:vAlign w:val="center"/>
          </w:tcPr>
          <w:p w14:paraId="7C3F801E" w14:textId="44DC9D52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1078" w:type="dxa"/>
            <w:noWrap/>
            <w:vAlign w:val="center"/>
          </w:tcPr>
          <w:p w14:paraId="2B22F1FD" w14:textId="04C0E4F7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  <w:r w:rsidRPr="00D15EA5">
              <w:rPr>
                <w:rFonts w:eastAsia="맑은 고딕" w:cs="Times New Roman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992" w:type="dxa"/>
            <w:vAlign w:val="center"/>
          </w:tcPr>
          <w:p w14:paraId="171E2543" w14:textId="4E43BEB5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>
              <w:rPr>
                <w:rFonts w:eastAsia="맑은 고딕" w:cs="Times New Roman" w:hint="eastAsia"/>
                <w:sz w:val="18"/>
                <w:szCs w:val="18"/>
                <w:lang w:eastAsia="ko-KR"/>
              </w:rPr>
              <w:t>2</w:t>
            </w:r>
            <w:r>
              <w:rPr>
                <w:rFonts w:eastAsia="맑은 고딕" w:cs="Times New Roman"/>
                <w:sz w:val="18"/>
                <w:szCs w:val="18"/>
                <w:lang w:eastAsia="ko-KR"/>
              </w:rPr>
              <w:t>9/03/2020</w:t>
            </w:r>
          </w:p>
        </w:tc>
        <w:tc>
          <w:tcPr>
            <w:tcW w:w="1276" w:type="dxa"/>
            <w:vAlign w:val="center"/>
          </w:tcPr>
          <w:p w14:paraId="160F8B9B" w14:textId="17F7F52E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20:58 - 21:09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AA50BF" w14:textId="3632A643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-67.8935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EE8A76B" w14:textId="50211D59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173.8878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D26823" w14:textId="665053C0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403" w:type="dxa"/>
            <w:vAlign w:val="center"/>
          </w:tcPr>
          <w:p w14:paraId="749168BE" w14:textId="229FFE0B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  <w:t>3</w:t>
            </w:r>
            <w:r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02</w:t>
            </w:r>
          </w:p>
        </w:tc>
      </w:tr>
      <w:tr w:rsidR="00D173B7" w:rsidRPr="00D15EA5" w14:paraId="2A9F3DDA" w14:textId="096C40A1" w:rsidTr="00D173B7">
        <w:trPr>
          <w:trHeight w:val="300"/>
        </w:trPr>
        <w:tc>
          <w:tcPr>
            <w:tcW w:w="907" w:type="dxa"/>
            <w:vMerge/>
            <w:vAlign w:val="center"/>
          </w:tcPr>
          <w:p w14:paraId="63B4C10D" w14:textId="5E8C3146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1078" w:type="dxa"/>
            <w:noWrap/>
            <w:vAlign w:val="center"/>
          </w:tcPr>
          <w:p w14:paraId="285EE9F0" w14:textId="771C8416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  <w:r w:rsidRPr="00D15EA5">
              <w:rPr>
                <w:rFonts w:eastAsia="맑은 고딕" w:cs="Times New Roman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992" w:type="dxa"/>
            <w:vAlign w:val="center"/>
          </w:tcPr>
          <w:p w14:paraId="54BE0201" w14:textId="1E85ADDF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  <w:lang w:eastAsia="ko-KR"/>
              </w:rPr>
              <w:t>2</w:t>
            </w:r>
            <w:r>
              <w:rPr>
                <w:rFonts w:cs="Times New Roman"/>
                <w:sz w:val="18"/>
                <w:szCs w:val="18"/>
                <w:lang w:eastAsia="ko-KR"/>
              </w:rPr>
              <w:t>7/03/2020</w:t>
            </w:r>
          </w:p>
        </w:tc>
        <w:tc>
          <w:tcPr>
            <w:tcW w:w="1276" w:type="dxa"/>
            <w:vAlign w:val="center"/>
          </w:tcPr>
          <w:p w14:paraId="4BE5FBF4" w14:textId="096BF46B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17:21 - 17:32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416A56" w14:textId="216FC456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-68.5024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4995064" w14:textId="57CBEB63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177.8931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6B404B" w14:textId="32A9D640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03" w:type="dxa"/>
            <w:vAlign w:val="center"/>
          </w:tcPr>
          <w:p w14:paraId="18F820DB" w14:textId="611C1C9A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  <w:t>5</w:t>
            </w:r>
            <w:r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02</w:t>
            </w:r>
          </w:p>
        </w:tc>
      </w:tr>
      <w:tr w:rsidR="00D173B7" w:rsidRPr="00D15EA5" w14:paraId="5D2C69DE" w14:textId="0211262A" w:rsidTr="00D173B7">
        <w:trPr>
          <w:trHeight w:val="300"/>
        </w:trPr>
        <w:tc>
          <w:tcPr>
            <w:tcW w:w="907" w:type="dxa"/>
            <w:vMerge/>
            <w:vAlign w:val="center"/>
          </w:tcPr>
          <w:p w14:paraId="3A149815" w14:textId="434B2624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1078" w:type="dxa"/>
            <w:noWrap/>
            <w:vAlign w:val="center"/>
          </w:tcPr>
          <w:p w14:paraId="431B26D6" w14:textId="1C042E37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  <w:r w:rsidRPr="00D15EA5">
              <w:rPr>
                <w:rFonts w:eastAsia="맑은 고딕" w:cs="Times New Roman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992" w:type="dxa"/>
            <w:vAlign w:val="center"/>
          </w:tcPr>
          <w:p w14:paraId="2B4EF060" w14:textId="0D8C6D63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>
              <w:rPr>
                <w:rFonts w:eastAsia="맑은 고딕" w:cs="Times New Roman" w:hint="eastAsia"/>
                <w:sz w:val="18"/>
                <w:szCs w:val="18"/>
                <w:lang w:eastAsia="ko-KR"/>
              </w:rPr>
              <w:t>3</w:t>
            </w:r>
            <w:r>
              <w:rPr>
                <w:rFonts w:eastAsia="맑은 고딕" w:cs="Times New Roman"/>
                <w:sz w:val="18"/>
                <w:szCs w:val="18"/>
                <w:lang w:eastAsia="ko-KR"/>
              </w:rPr>
              <w:t>0/03/2020</w:t>
            </w:r>
          </w:p>
        </w:tc>
        <w:tc>
          <w:tcPr>
            <w:tcW w:w="1276" w:type="dxa"/>
            <w:vAlign w:val="center"/>
          </w:tcPr>
          <w:p w14:paraId="76C16B99" w14:textId="5F4D3180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21:35 - 21:46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ADA4FB" w14:textId="45120E21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-68.7105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79EDE5E" w14:textId="60B4E7AC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169.1785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E805A8" w14:textId="388D2580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403" w:type="dxa"/>
            <w:vAlign w:val="center"/>
          </w:tcPr>
          <w:p w14:paraId="66F1BA00" w14:textId="7A9CC21D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  <w:t>5</w:t>
            </w:r>
            <w:r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01</w:t>
            </w:r>
          </w:p>
        </w:tc>
      </w:tr>
      <w:tr w:rsidR="00D173B7" w:rsidRPr="00D15EA5" w14:paraId="365A4ACA" w14:textId="62797A4D" w:rsidTr="00D173B7">
        <w:trPr>
          <w:trHeight w:val="300"/>
        </w:trPr>
        <w:tc>
          <w:tcPr>
            <w:tcW w:w="907" w:type="dxa"/>
            <w:vMerge/>
            <w:vAlign w:val="center"/>
          </w:tcPr>
          <w:p w14:paraId="0BE650AE" w14:textId="35031982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1078" w:type="dxa"/>
            <w:noWrap/>
            <w:vAlign w:val="center"/>
          </w:tcPr>
          <w:p w14:paraId="1DB1CD53" w14:textId="676DAEF2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  <w:r w:rsidRPr="00D15EA5">
              <w:rPr>
                <w:rFonts w:eastAsia="맑은 고딕" w:cs="Times New Roman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992" w:type="dxa"/>
            <w:vAlign w:val="center"/>
          </w:tcPr>
          <w:p w14:paraId="54341BC7" w14:textId="2F70E0BB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>
              <w:rPr>
                <w:rFonts w:eastAsia="맑은 고딕" w:cs="Times New Roman" w:hint="eastAsia"/>
                <w:sz w:val="18"/>
                <w:szCs w:val="18"/>
                <w:lang w:eastAsia="ko-KR"/>
              </w:rPr>
              <w:t>2</w:t>
            </w:r>
            <w:r>
              <w:rPr>
                <w:rFonts w:eastAsia="맑은 고딕" w:cs="Times New Roman"/>
                <w:sz w:val="18"/>
                <w:szCs w:val="18"/>
                <w:lang w:eastAsia="ko-KR"/>
              </w:rPr>
              <w:t>8/03/2020</w:t>
            </w:r>
          </w:p>
        </w:tc>
        <w:tc>
          <w:tcPr>
            <w:tcW w:w="1276" w:type="dxa"/>
            <w:vAlign w:val="center"/>
          </w:tcPr>
          <w:p w14:paraId="282E7034" w14:textId="186A289F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22:40 - 22:52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1E9FC6" w14:textId="1728899A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-70.2040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6E458BB" w14:textId="0933A3CD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171.5266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5A6557" w14:textId="19E46795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403" w:type="dxa"/>
            <w:vAlign w:val="center"/>
          </w:tcPr>
          <w:p w14:paraId="6955C6D1" w14:textId="6C4E5E45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  <w:t>5</w:t>
            </w:r>
            <w:r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01</w:t>
            </w:r>
          </w:p>
        </w:tc>
      </w:tr>
      <w:tr w:rsidR="00D173B7" w:rsidRPr="00D15EA5" w14:paraId="4D288ACB" w14:textId="1AB940E1" w:rsidTr="00D173B7">
        <w:trPr>
          <w:trHeight w:val="300"/>
        </w:trPr>
        <w:tc>
          <w:tcPr>
            <w:tcW w:w="907" w:type="dxa"/>
            <w:vMerge/>
            <w:vAlign w:val="center"/>
          </w:tcPr>
          <w:p w14:paraId="40F3EBDE" w14:textId="52F64F51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1078" w:type="dxa"/>
            <w:noWrap/>
            <w:vAlign w:val="center"/>
          </w:tcPr>
          <w:p w14:paraId="68AC7E3C" w14:textId="75DD783D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  <w:r w:rsidRPr="00D15EA5">
              <w:rPr>
                <w:rFonts w:eastAsia="맑은 고딕" w:cs="Times New Roman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992" w:type="dxa"/>
            <w:vAlign w:val="center"/>
          </w:tcPr>
          <w:p w14:paraId="0879DE75" w14:textId="3BA52890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>
              <w:rPr>
                <w:rFonts w:eastAsia="맑은 고딕" w:cs="Times New Roman" w:hint="eastAsia"/>
                <w:sz w:val="18"/>
                <w:szCs w:val="18"/>
                <w:lang w:eastAsia="ko-KR"/>
              </w:rPr>
              <w:t>2</w:t>
            </w:r>
            <w:r>
              <w:rPr>
                <w:rFonts w:eastAsia="맑은 고딕" w:cs="Times New Roman"/>
                <w:sz w:val="18"/>
                <w:szCs w:val="18"/>
                <w:lang w:eastAsia="ko-KR"/>
              </w:rPr>
              <w:t>6/03/2020</w:t>
            </w:r>
          </w:p>
        </w:tc>
        <w:tc>
          <w:tcPr>
            <w:tcW w:w="1276" w:type="dxa"/>
            <w:vAlign w:val="center"/>
          </w:tcPr>
          <w:p w14:paraId="64E1B5BA" w14:textId="4A11FD1F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22:15 - 22:26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73B4CA" w14:textId="1D1FB48F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-70.5175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DEB7FED" w14:textId="645E978E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176.3095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B34BBC" w14:textId="6A668EED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403" w:type="dxa"/>
            <w:vAlign w:val="center"/>
          </w:tcPr>
          <w:p w14:paraId="4FFAC25E" w14:textId="1D2DB5E6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  <w:t>5</w:t>
            </w:r>
            <w:r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01</w:t>
            </w:r>
          </w:p>
        </w:tc>
      </w:tr>
      <w:tr w:rsidR="00D173B7" w:rsidRPr="00D15EA5" w14:paraId="0FDD7CA8" w14:textId="61FF66B0" w:rsidTr="00D173B7">
        <w:trPr>
          <w:trHeight w:val="300"/>
        </w:trPr>
        <w:tc>
          <w:tcPr>
            <w:tcW w:w="907" w:type="dxa"/>
            <w:vMerge/>
            <w:vAlign w:val="center"/>
          </w:tcPr>
          <w:p w14:paraId="1DCE3081" w14:textId="4E4DAE04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78" w:type="dxa"/>
            <w:noWrap/>
            <w:vAlign w:val="center"/>
          </w:tcPr>
          <w:p w14:paraId="0A277A5E" w14:textId="210B2642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  <w:r w:rsidRPr="00D15EA5">
              <w:rPr>
                <w:rFonts w:eastAsia="맑은 고딕" w:cs="Times New Roman"/>
                <w:sz w:val="18"/>
                <w:szCs w:val="18"/>
                <w:lang w:eastAsia="ko-KR"/>
              </w:rPr>
              <w:t>7</w:t>
            </w:r>
          </w:p>
        </w:tc>
        <w:tc>
          <w:tcPr>
            <w:tcW w:w="992" w:type="dxa"/>
            <w:vAlign w:val="center"/>
          </w:tcPr>
          <w:p w14:paraId="37650AC0" w14:textId="2F285BD0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>
              <w:rPr>
                <w:rFonts w:eastAsia="맑은 고딕" w:cs="Times New Roman" w:hint="eastAsia"/>
                <w:sz w:val="18"/>
                <w:szCs w:val="18"/>
                <w:lang w:eastAsia="ko-KR"/>
              </w:rPr>
              <w:t>2</w:t>
            </w:r>
            <w:r>
              <w:rPr>
                <w:rFonts w:eastAsia="맑은 고딕" w:cs="Times New Roman"/>
                <w:sz w:val="18"/>
                <w:szCs w:val="18"/>
                <w:lang w:eastAsia="ko-KR"/>
              </w:rPr>
              <w:t>6/03/2020</w:t>
            </w:r>
          </w:p>
        </w:tc>
        <w:tc>
          <w:tcPr>
            <w:tcW w:w="1276" w:type="dxa"/>
            <w:vAlign w:val="center"/>
          </w:tcPr>
          <w:p w14:paraId="6B29B24B" w14:textId="3A571454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10:13 - 10:23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8E0FCA" w14:textId="1BE918FA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-71.6613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0006F3C" w14:textId="586FE1FF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171.5939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31502C" w14:textId="7B860518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403" w:type="dxa"/>
            <w:vAlign w:val="center"/>
          </w:tcPr>
          <w:p w14:paraId="1E136646" w14:textId="09D31FA3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  <w:t>3</w:t>
            </w:r>
            <w:r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46</w:t>
            </w:r>
          </w:p>
        </w:tc>
      </w:tr>
      <w:tr w:rsidR="00D173B7" w:rsidRPr="00D15EA5" w14:paraId="74506F32" w14:textId="69475A54" w:rsidTr="00D173B7">
        <w:trPr>
          <w:trHeight w:val="300"/>
        </w:trPr>
        <w:tc>
          <w:tcPr>
            <w:tcW w:w="907" w:type="dxa"/>
            <w:vMerge/>
            <w:vAlign w:val="center"/>
          </w:tcPr>
          <w:p w14:paraId="6C348212" w14:textId="1519B642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78" w:type="dxa"/>
            <w:noWrap/>
            <w:vAlign w:val="center"/>
          </w:tcPr>
          <w:p w14:paraId="356EE40D" w14:textId="43C77809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  <w:r w:rsidRPr="00D15EA5">
              <w:rPr>
                <w:rFonts w:eastAsia="맑은 고딕" w:cs="Times New Roman"/>
                <w:sz w:val="18"/>
                <w:szCs w:val="18"/>
                <w:lang w:eastAsia="ko-KR"/>
              </w:rPr>
              <w:t>8</w:t>
            </w:r>
          </w:p>
        </w:tc>
        <w:tc>
          <w:tcPr>
            <w:tcW w:w="992" w:type="dxa"/>
            <w:vAlign w:val="center"/>
          </w:tcPr>
          <w:p w14:paraId="30A1F169" w14:textId="39B3A538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>
              <w:rPr>
                <w:rFonts w:eastAsia="맑은 고딕" w:cs="Times New Roman" w:hint="eastAsia"/>
                <w:sz w:val="18"/>
                <w:szCs w:val="18"/>
                <w:lang w:eastAsia="ko-KR"/>
              </w:rPr>
              <w:t>2</w:t>
            </w:r>
            <w:r>
              <w:rPr>
                <w:rFonts w:eastAsia="맑은 고딕" w:cs="Times New Roman"/>
                <w:sz w:val="18"/>
                <w:szCs w:val="18"/>
                <w:lang w:eastAsia="ko-KR"/>
              </w:rPr>
              <w:t>5/03/2020</w:t>
            </w:r>
          </w:p>
        </w:tc>
        <w:tc>
          <w:tcPr>
            <w:tcW w:w="1276" w:type="dxa"/>
            <w:vAlign w:val="center"/>
          </w:tcPr>
          <w:p w14:paraId="4163EF1A" w14:textId="3BD632DB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19:09 - 19:20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2F95C5" w14:textId="573DCFCC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-73.3070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E91989C" w14:textId="7959AEFB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172.6329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E402EA" w14:textId="5F7E523E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03" w:type="dxa"/>
            <w:vAlign w:val="center"/>
          </w:tcPr>
          <w:p w14:paraId="71612C9E" w14:textId="4D59EC06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  <w:t>5</w:t>
            </w:r>
            <w:r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03</w:t>
            </w:r>
          </w:p>
        </w:tc>
      </w:tr>
      <w:tr w:rsidR="00D173B7" w:rsidRPr="00D15EA5" w14:paraId="54FE1F49" w14:textId="37F99D03" w:rsidTr="00D173B7">
        <w:trPr>
          <w:trHeight w:val="300"/>
        </w:trPr>
        <w:tc>
          <w:tcPr>
            <w:tcW w:w="907" w:type="dxa"/>
            <w:vMerge/>
            <w:vAlign w:val="center"/>
          </w:tcPr>
          <w:p w14:paraId="07DBA136" w14:textId="1671BD8C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78" w:type="dxa"/>
            <w:noWrap/>
            <w:vAlign w:val="center"/>
          </w:tcPr>
          <w:p w14:paraId="0FC439EF" w14:textId="5654C4BD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  <w:r w:rsidRPr="00D15EA5">
              <w:rPr>
                <w:rFonts w:eastAsia="맑은 고딕" w:cs="Times New Roman"/>
                <w:sz w:val="18"/>
                <w:szCs w:val="18"/>
                <w:lang w:eastAsia="ko-KR"/>
              </w:rPr>
              <w:t>9</w:t>
            </w:r>
          </w:p>
        </w:tc>
        <w:tc>
          <w:tcPr>
            <w:tcW w:w="992" w:type="dxa"/>
            <w:vAlign w:val="center"/>
          </w:tcPr>
          <w:p w14:paraId="4089666D" w14:textId="2369C969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>
              <w:rPr>
                <w:rFonts w:eastAsia="맑은 고딕" w:cs="Times New Roman" w:hint="eastAsia"/>
                <w:sz w:val="18"/>
                <w:szCs w:val="18"/>
                <w:lang w:eastAsia="ko-KR"/>
              </w:rPr>
              <w:t>2</w:t>
            </w:r>
            <w:r>
              <w:rPr>
                <w:rFonts w:eastAsia="맑은 고딕" w:cs="Times New Roman"/>
                <w:sz w:val="18"/>
                <w:szCs w:val="18"/>
                <w:lang w:eastAsia="ko-KR"/>
              </w:rPr>
              <w:t>3/03/2020</w:t>
            </w:r>
          </w:p>
        </w:tc>
        <w:tc>
          <w:tcPr>
            <w:tcW w:w="1276" w:type="dxa"/>
            <w:vAlign w:val="center"/>
          </w:tcPr>
          <w:p w14:paraId="5993CD2B" w14:textId="2C60906C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20:44 - 20:55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EF4AD5" w14:textId="009AC647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-73.9925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816B261" w14:textId="4CB54545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171.6891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D7CDC7" w14:textId="0C25FD5A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03" w:type="dxa"/>
            <w:vAlign w:val="center"/>
          </w:tcPr>
          <w:p w14:paraId="7E09606A" w14:textId="1EF5D59F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  <w:t>4</w:t>
            </w:r>
            <w:r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46</w:t>
            </w:r>
          </w:p>
        </w:tc>
      </w:tr>
      <w:tr w:rsidR="00D173B7" w:rsidRPr="00D15EA5" w14:paraId="5A769BC9" w14:textId="48C4CB07" w:rsidTr="00D173B7">
        <w:trPr>
          <w:trHeight w:val="300"/>
        </w:trPr>
        <w:tc>
          <w:tcPr>
            <w:tcW w:w="907" w:type="dxa"/>
            <w:vMerge/>
            <w:vAlign w:val="center"/>
          </w:tcPr>
          <w:p w14:paraId="78FD592F" w14:textId="248166D9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78" w:type="dxa"/>
            <w:noWrap/>
            <w:vAlign w:val="center"/>
          </w:tcPr>
          <w:p w14:paraId="2A5348E7" w14:textId="30DE8927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  <w:r w:rsidRPr="00D15EA5">
              <w:rPr>
                <w:rFonts w:eastAsia="맑은 고딕" w:cs="Times New Roman"/>
                <w:sz w:val="18"/>
                <w:szCs w:val="18"/>
                <w:lang w:eastAsia="ko-KR"/>
              </w:rPr>
              <w:t>10</w:t>
            </w:r>
          </w:p>
        </w:tc>
        <w:tc>
          <w:tcPr>
            <w:tcW w:w="992" w:type="dxa"/>
            <w:vAlign w:val="center"/>
          </w:tcPr>
          <w:p w14:paraId="7E0F184F" w14:textId="0F913975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>
              <w:rPr>
                <w:rFonts w:eastAsia="맑은 고딕" w:cs="Times New Roman" w:hint="eastAsia"/>
                <w:sz w:val="18"/>
                <w:szCs w:val="18"/>
                <w:lang w:eastAsia="ko-KR"/>
              </w:rPr>
              <w:t>2</w:t>
            </w:r>
            <w:r>
              <w:rPr>
                <w:rFonts w:eastAsia="맑은 고딕" w:cs="Times New Roman"/>
                <w:sz w:val="18"/>
                <w:szCs w:val="18"/>
                <w:lang w:eastAsia="ko-KR"/>
              </w:rPr>
              <w:t>3/03/2020</w:t>
            </w:r>
          </w:p>
        </w:tc>
        <w:tc>
          <w:tcPr>
            <w:tcW w:w="1276" w:type="dxa"/>
            <w:vAlign w:val="center"/>
          </w:tcPr>
          <w:p w14:paraId="36D83B52" w14:textId="5155F626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07:22 - 07:33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207DE3" w14:textId="612F39BD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-74.2557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8A619A" w14:textId="6BC6EC83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170.5975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84672B" w14:textId="28751D98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03" w:type="dxa"/>
            <w:vAlign w:val="center"/>
          </w:tcPr>
          <w:p w14:paraId="40ADA396" w14:textId="5F271FC9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  <w:t>5</w:t>
            </w:r>
            <w:r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97</w:t>
            </w:r>
          </w:p>
        </w:tc>
      </w:tr>
      <w:tr w:rsidR="00D173B7" w:rsidRPr="00D15EA5" w14:paraId="2D3802C7" w14:textId="60697560" w:rsidTr="00D173B7">
        <w:trPr>
          <w:trHeight w:val="300"/>
        </w:trPr>
        <w:tc>
          <w:tcPr>
            <w:tcW w:w="907" w:type="dxa"/>
            <w:vMerge/>
            <w:vAlign w:val="center"/>
          </w:tcPr>
          <w:p w14:paraId="547D849B" w14:textId="13535526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78" w:type="dxa"/>
            <w:noWrap/>
            <w:vAlign w:val="center"/>
          </w:tcPr>
          <w:p w14:paraId="6E55230B" w14:textId="175EE232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  <w:r w:rsidRPr="00D15EA5">
              <w:rPr>
                <w:rFonts w:eastAsia="맑은 고딕" w:cs="Times New Roman"/>
                <w:sz w:val="18"/>
                <w:szCs w:val="18"/>
                <w:lang w:eastAsia="ko-KR"/>
              </w:rPr>
              <w:t>11</w:t>
            </w:r>
          </w:p>
        </w:tc>
        <w:tc>
          <w:tcPr>
            <w:tcW w:w="992" w:type="dxa"/>
            <w:vAlign w:val="center"/>
          </w:tcPr>
          <w:p w14:paraId="260A2E04" w14:textId="69D0F5EE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>
              <w:rPr>
                <w:rFonts w:eastAsia="맑은 고딕" w:cs="Times New Roman" w:hint="eastAsia"/>
                <w:sz w:val="18"/>
                <w:szCs w:val="18"/>
                <w:lang w:eastAsia="ko-KR"/>
              </w:rPr>
              <w:t>1</w:t>
            </w:r>
            <w:r>
              <w:rPr>
                <w:rFonts w:eastAsia="맑은 고딕" w:cs="Times New Roman"/>
                <w:sz w:val="18"/>
                <w:szCs w:val="18"/>
                <w:lang w:eastAsia="ko-KR"/>
              </w:rPr>
              <w:t>4/03/2020</w:t>
            </w:r>
          </w:p>
        </w:tc>
        <w:tc>
          <w:tcPr>
            <w:tcW w:w="1276" w:type="dxa"/>
            <w:vAlign w:val="center"/>
          </w:tcPr>
          <w:p w14:paraId="670A5971" w14:textId="10779B68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06:04 - 06:15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2E5D0C" w14:textId="496C4A29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-74.9394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4B47F89" w14:textId="5A65E860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165.3841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988BCD" w14:textId="2FFD1707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403" w:type="dxa"/>
            <w:vAlign w:val="center"/>
          </w:tcPr>
          <w:p w14:paraId="48C8D371" w14:textId="2F50412B" w:rsidR="00D173B7" w:rsidRPr="00D15EA5" w:rsidRDefault="002E5EC6" w:rsidP="00D173B7">
            <w:pPr>
              <w:spacing w:before="0" w:after="0"/>
              <w:jc w:val="center"/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  <w:t>8</w:t>
            </w:r>
            <w:r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52</w:t>
            </w:r>
          </w:p>
        </w:tc>
      </w:tr>
      <w:tr w:rsidR="00D173B7" w:rsidRPr="00D15EA5" w14:paraId="2DF46E11" w14:textId="5B6481A5" w:rsidTr="00D173B7">
        <w:trPr>
          <w:trHeight w:val="300"/>
        </w:trPr>
        <w:tc>
          <w:tcPr>
            <w:tcW w:w="907" w:type="dxa"/>
            <w:vMerge/>
            <w:vAlign w:val="center"/>
          </w:tcPr>
          <w:p w14:paraId="6B5302F5" w14:textId="7EF63CC3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78" w:type="dxa"/>
            <w:noWrap/>
            <w:vAlign w:val="center"/>
          </w:tcPr>
          <w:p w14:paraId="6AA55495" w14:textId="76C9D0D9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  <w:r w:rsidRPr="00D15EA5">
              <w:rPr>
                <w:rFonts w:eastAsia="맑은 고딕" w:cs="Times New Roman"/>
                <w:sz w:val="18"/>
                <w:szCs w:val="18"/>
                <w:lang w:eastAsia="ko-KR"/>
              </w:rPr>
              <w:t>12</w:t>
            </w:r>
          </w:p>
        </w:tc>
        <w:tc>
          <w:tcPr>
            <w:tcW w:w="992" w:type="dxa"/>
            <w:vAlign w:val="center"/>
          </w:tcPr>
          <w:p w14:paraId="203228BE" w14:textId="5791A67E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>
              <w:rPr>
                <w:rFonts w:eastAsia="맑은 고딕" w:cs="Times New Roman" w:hint="eastAsia"/>
                <w:sz w:val="18"/>
                <w:szCs w:val="18"/>
                <w:lang w:eastAsia="ko-KR"/>
              </w:rPr>
              <w:t>1</w:t>
            </w:r>
            <w:r>
              <w:rPr>
                <w:rFonts w:eastAsia="맑은 고딕" w:cs="Times New Roman"/>
                <w:sz w:val="18"/>
                <w:szCs w:val="18"/>
                <w:lang w:eastAsia="ko-KR"/>
              </w:rPr>
              <w:t>5/03/2020</w:t>
            </w:r>
          </w:p>
        </w:tc>
        <w:tc>
          <w:tcPr>
            <w:tcW w:w="1276" w:type="dxa"/>
            <w:vAlign w:val="center"/>
          </w:tcPr>
          <w:p w14:paraId="56BB7500" w14:textId="09AD1515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07:44 - 07:55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AAC167" w14:textId="129090C8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-75.0968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8CA6E20" w14:textId="4F0EFD55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165.1937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B7B053" w14:textId="1B6933F9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403" w:type="dxa"/>
            <w:vAlign w:val="center"/>
          </w:tcPr>
          <w:p w14:paraId="39CE90DA" w14:textId="3E3FAF5C" w:rsidR="00D173B7" w:rsidRPr="00D15EA5" w:rsidRDefault="002E5EC6" w:rsidP="00D173B7">
            <w:pPr>
              <w:spacing w:before="0" w:after="0"/>
              <w:jc w:val="center"/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  <w:t>1</w:t>
            </w:r>
            <w:r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107</w:t>
            </w:r>
          </w:p>
        </w:tc>
        <w:bookmarkStart w:id="0" w:name="_GoBack"/>
        <w:bookmarkEnd w:id="0"/>
      </w:tr>
      <w:tr w:rsidR="00D173B7" w:rsidRPr="00D15EA5" w14:paraId="29B1B21F" w14:textId="4497C2FA" w:rsidTr="00D173B7">
        <w:trPr>
          <w:trHeight w:val="300"/>
        </w:trPr>
        <w:tc>
          <w:tcPr>
            <w:tcW w:w="907" w:type="dxa"/>
            <w:vMerge/>
            <w:tcBorders>
              <w:bottom w:val="single" w:sz="8" w:space="0" w:color="auto"/>
            </w:tcBorders>
            <w:vAlign w:val="center"/>
          </w:tcPr>
          <w:p w14:paraId="79792E64" w14:textId="4785FA41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78" w:type="dxa"/>
            <w:tcBorders>
              <w:bottom w:val="single" w:sz="8" w:space="0" w:color="auto"/>
            </w:tcBorders>
            <w:noWrap/>
            <w:vAlign w:val="center"/>
          </w:tcPr>
          <w:p w14:paraId="38F5AFE9" w14:textId="2EA1D44B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  <w:lang w:eastAsia="ko-KR"/>
              </w:rPr>
            </w:pPr>
            <w:r w:rsidRPr="00D15EA5">
              <w:rPr>
                <w:rFonts w:eastAsia="맑은 고딕" w:cs="Times New Roman"/>
                <w:sz w:val="18"/>
                <w:szCs w:val="18"/>
                <w:lang w:eastAsia="ko-KR"/>
              </w:rPr>
              <w:t>13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3E2A114A" w14:textId="500E69EB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>
              <w:rPr>
                <w:rFonts w:eastAsia="맑은 고딕" w:cs="Times New Roman" w:hint="eastAsia"/>
                <w:sz w:val="18"/>
                <w:szCs w:val="18"/>
                <w:lang w:eastAsia="ko-KR"/>
              </w:rPr>
              <w:t>1</w:t>
            </w:r>
            <w:r>
              <w:rPr>
                <w:rFonts w:eastAsia="맑은 고딕" w:cs="Times New Roman"/>
                <w:sz w:val="18"/>
                <w:szCs w:val="18"/>
                <w:lang w:eastAsia="ko-KR"/>
              </w:rPr>
              <w:t>8/03/2020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24AB6D18" w14:textId="54024B6A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05:38 - 05:47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46A419B" w14:textId="0D1973F5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-75.1917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B63A77C" w14:textId="24823BD2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164.0859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62F731" w14:textId="2DFB956D" w:rsidR="00D173B7" w:rsidRPr="00D15EA5" w:rsidRDefault="00D173B7" w:rsidP="00D173B7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D15EA5">
              <w:rPr>
                <w:rFonts w:eastAsia="맑은 고딕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03" w:type="dxa"/>
            <w:tcBorders>
              <w:bottom w:val="single" w:sz="8" w:space="0" w:color="auto"/>
            </w:tcBorders>
            <w:vAlign w:val="center"/>
          </w:tcPr>
          <w:p w14:paraId="0D1FCB1D" w14:textId="59A6F4C5" w:rsidR="00D173B7" w:rsidRPr="00D15EA5" w:rsidRDefault="002E5EC6" w:rsidP="00D173B7">
            <w:pPr>
              <w:spacing w:before="0" w:after="0"/>
              <w:jc w:val="center"/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맑은 고딕" w:cs="Times New Roman" w:hint="eastAsia"/>
                <w:color w:val="000000"/>
                <w:sz w:val="18"/>
                <w:szCs w:val="18"/>
                <w:lang w:eastAsia="ko-KR"/>
              </w:rPr>
              <w:t>1</w:t>
            </w:r>
            <w:r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007</w:t>
            </w:r>
          </w:p>
        </w:tc>
      </w:tr>
    </w:tbl>
    <w:p w14:paraId="798966D7" w14:textId="77777777" w:rsidR="00AC2E7B" w:rsidRDefault="00AC2E7B">
      <w:pPr>
        <w:spacing w:before="0" w:after="200" w:line="276" w:lineRule="auto"/>
      </w:pPr>
      <w:r>
        <w:br w:type="page"/>
      </w:r>
    </w:p>
    <w:tbl>
      <w:tblPr>
        <w:tblStyle w:val="afc"/>
        <w:tblW w:w="9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1276"/>
        <w:gridCol w:w="1276"/>
        <w:gridCol w:w="1417"/>
        <w:gridCol w:w="1436"/>
      </w:tblGrid>
      <w:tr w:rsidR="0046526F" w:rsidRPr="00841833" w14:paraId="71162519" w14:textId="77777777" w:rsidTr="00A71656">
        <w:trPr>
          <w:trHeight w:val="307"/>
        </w:trPr>
        <w:tc>
          <w:tcPr>
            <w:tcW w:w="9941" w:type="dxa"/>
            <w:gridSpan w:val="6"/>
            <w:tcBorders>
              <w:bottom w:val="single" w:sz="8" w:space="0" w:color="auto"/>
            </w:tcBorders>
          </w:tcPr>
          <w:p w14:paraId="4000930D" w14:textId="250419F5" w:rsidR="0046526F" w:rsidRPr="00841833" w:rsidRDefault="0046526F" w:rsidP="0046526F">
            <w:pPr>
              <w:spacing w:before="0" w:after="0" w:line="360" w:lineRule="auto"/>
              <w:rPr>
                <w:rFonts w:cs="Times New Roman"/>
                <w:szCs w:val="24"/>
              </w:rPr>
            </w:pPr>
            <w:commentRangeStart w:id="1"/>
            <w:r w:rsidRPr="0065770B">
              <w:rPr>
                <w:rFonts w:cs="Times New Roman"/>
                <w:b/>
                <w:szCs w:val="24"/>
              </w:rPr>
              <w:lastRenderedPageBreak/>
              <w:t xml:space="preserve">Supplementary </w:t>
            </w:r>
            <w:r>
              <w:rPr>
                <w:rFonts w:cs="Times New Roman"/>
                <w:b/>
                <w:szCs w:val="24"/>
              </w:rPr>
              <w:t>T</w:t>
            </w:r>
            <w:r w:rsidRPr="0065770B">
              <w:rPr>
                <w:rFonts w:cs="Times New Roman"/>
                <w:b/>
                <w:szCs w:val="24"/>
              </w:rPr>
              <w:t>able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="002E0A0E">
              <w:rPr>
                <w:rFonts w:cs="Times New Roman"/>
                <w:b/>
                <w:szCs w:val="24"/>
              </w:rPr>
              <w:t>2</w:t>
            </w:r>
            <w:r w:rsidRPr="00366A01">
              <w:rPr>
                <w:rFonts w:cs="Times New Roman"/>
                <w:b/>
                <w:szCs w:val="24"/>
              </w:rPr>
              <w:t>.</w:t>
            </w:r>
            <w:commentRangeEnd w:id="1"/>
            <w:r w:rsidR="009A061B">
              <w:rPr>
                <w:rStyle w:val="a9"/>
              </w:rPr>
              <w:commentReference w:id="1"/>
            </w:r>
          </w:p>
        </w:tc>
      </w:tr>
      <w:tr w:rsidR="0046526F" w:rsidRPr="00841833" w14:paraId="0AE19457" w14:textId="77777777" w:rsidTr="00CE2479">
        <w:trPr>
          <w:trHeight w:val="307"/>
        </w:trPr>
        <w:tc>
          <w:tcPr>
            <w:tcW w:w="2268" w:type="dxa"/>
            <w:tcBorders>
              <w:top w:val="single" w:sz="8" w:space="0" w:color="auto"/>
            </w:tcBorders>
          </w:tcPr>
          <w:p w14:paraId="799A25F1" w14:textId="77777777" w:rsidR="0046526F" w:rsidRPr="00841833" w:rsidRDefault="0046526F" w:rsidP="0046526F">
            <w:pPr>
              <w:spacing w:before="0" w:after="0"/>
              <w:rPr>
                <w:rFonts w:eastAsia="굴림" w:cs="Times New Roman"/>
                <w:sz w:val="18"/>
                <w:szCs w:val="20"/>
              </w:rPr>
            </w:pPr>
            <w:r w:rsidRPr="00841833">
              <w:rPr>
                <w:rFonts w:eastAsia="굴림" w:cs="Times New Roman"/>
                <w:sz w:val="18"/>
                <w:szCs w:val="20"/>
              </w:rPr>
              <w:t>Taxon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noWrap/>
            <w:hideMark/>
          </w:tcPr>
          <w:p w14:paraId="29AE841D" w14:textId="77777777" w:rsidR="0046526F" w:rsidRPr="00841833" w:rsidRDefault="0046526F" w:rsidP="0046526F">
            <w:pPr>
              <w:spacing w:before="0" w:after="0"/>
              <w:rPr>
                <w:rFonts w:eastAsia="굴림" w:cs="Times New Roman"/>
                <w:sz w:val="18"/>
                <w:szCs w:val="20"/>
              </w:rPr>
            </w:pPr>
            <w:r w:rsidRPr="00841833">
              <w:rPr>
                <w:rFonts w:eastAsia="굴림" w:cs="Times New Roman"/>
                <w:sz w:val="18"/>
                <w:szCs w:val="20"/>
              </w:rPr>
              <w:t>Species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noWrap/>
            <w:hideMark/>
          </w:tcPr>
          <w:p w14:paraId="270F263A" w14:textId="337404F5" w:rsidR="0046526F" w:rsidRPr="00841833" w:rsidRDefault="009A061B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>
              <w:rPr>
                <w:rFonts w:eastAsia="맑은 고딕" w:cs="Times New Roman"/>
                <w:sz w:val="18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noWrap/>
            <w:hideMark/>
          </w:tcPr>
          <w:p w14:paraId="0B3A42CF" w14:textId="79C139C3" w:rsidR="0046526F" w:rsidRPr="00841833" w:rsidRDefault="009A061B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>
              <w:rPr>
                <w:rFonts w:eastAsia="맑은 고딕" w:cs="Times New Roman"/>
                <w:sz w:val="18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noWrap/>
            <w:hideMark/>
          </w:tcPr>
          <w:p w14:paraId="5521BA77" w14:textId="2F930B77" w:rsidR="0046526F" w:rsidRPr="00841833" w:rsidRDefault="009A061B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>
              <w:rPr>
                <w:rFonts w:eastAsia="맑은 고딕" w:cs="Times New Roman"/>
                <w:sz w:val="18"/>
                <w:szCs w:val="20"/>
              </w:rPr>
              <w:t>2020</w:t>
            </w:r>
          </w:p>
        </w:tc>
        <w:tc>
          <w:tcPr>
            <w:tcW w:w="1436" w:type="dxa"/>
            <w:tcBorders>
              <w:top w:val="single" w:sz="8" w:space="0" w:color="auto"/>
            </w:tcBorders>
            <w:noWrap/>
            <w:hideMark/>
          </w:tcPr>
          <w:p w14:paraId="09FB5B13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T</w:t>
            </w:r>
            <w:r w:rsidRPr="00841833">
              <w:rPr>
                <w:rFonts w:eastAsia="맑은 고딕" w:cs="Times New Roman" w:hint="eastAsia"/>
                <w:sz w:val="18"/>
                <w:szCs w:val="20"/>
              </w:rPr>
              <w:t>otal</w:t>
            </w:r>
          </w:p>
        </w:tc>
      </w:tr>
      <w:tr w:rsidR="0046526F" w:rsidRPr="00841833" w14:paraId="07235C98" w14:textId="77777777" w:rsidTr="00CE2479">
        <w:trPr>
          <w:trHeight w:val="307"/>
        </w:trPr>
        <w:tc>
          <w:tcPr>
            <w:tcW w:w="2268" w:type="dxa"/>
            <w:tcBorders>
              <w:top w:val="single" w:sz="8" w:space="0" w:color="auto"/>
            </w:tcBorders>
          </w:tcPr>
          <w:p w14:paraId="0B047612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Cnidaria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noWrap/>
            <w:hideMark/>
          </w:tcPr>
          <w:p w14:paraId="45324750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Unidentified c</w:t>
            </w:r>
            <w:r>
              <w:rPr>
                <w:rFonts w:eastAsia="맑은 고딕" w:cs="Times New Roman" w:hint="eastAsia"/>
                <w:sz w:val="18"/>
                <w:szCs w:val="20"/>
              </w:rPr>
              <w:t>ni</w:t>
            </w:r>
            <w:r w:rsidRPr="00841833">
              <w:rPr>
                <w:rFonts w:eastAsia="맑은 고딕" w:cs="Times New Roman"/>
                <w:sz w:val="18"/>
                <w:szCs w:val="20"/>
              </w:rPr>
              <w:t>darians 1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noWrap/>
            <w:hideMark/>
          </w:tcPr>
          <w:p w14:paraId="34E69970" w14:textId="68C7549A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0.03</w:t>
            </w:r>
            <w:r w:rsidR="00A71656">
              <w:rPr>
                <w:rFonts w:eastAsia="맑은 고딕" w:cs="Times New Roman"/>
                <w:sz w:val="18"/>
                <w:szCs w:val="20"/>
              </w:rPr>
              <w:t xml:space="preserve"> ±</w:t>
            </w:r>
            <w:r w:rsidR="00A71656" w:rsidRPr="00841833">
              <w:rPr>
                <w:rFonts w:eastAsia="맑은 고딕" w:cs="Times New Roman" w:hint="eastAsia"/>
                <w:sz w:val="18"/>
                <w:szCs w:val="20"/>
              </w:rPr>
              <w:t xml:space="preserve"> </w:t>
            </w:r>
            <w:r w:rsidR="00F05C4B">
              <w:rPr>
                <w:rFonts w:eastAsia="맑은 고딕" w:cs="Times New Roman"/>
                <w:sz w:val="18"/>
                <w:szCs w:val="20"/>
              </w:rPr>
              <w:t>0.08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noWrap/>
            <w:hideMark/>
          </w:tcPr>
          <w:p w14:paraId="0D991B35" w14:textId="0F981D28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0.04</w:t>
            </w:r>
            <w:r w:rsidR="00F05C4B">
              <w:rPr>
                <w:rFonts w:eastAsia="맑은 고딕" w:cs="Times New Roman"/>
                <w:sz w:val="18"/>
                <w:szCs w:val="20"/>
              </w:rPr>
              <w:t xml:space="preserve"> ± 0.15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noWrap/>
            <w:hideMark/>
          </w:tcPr>
          <w:p w14:paraId="45B5789A" w14:textId="2D279106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0.35</w:t>
            </w:r>
            <w:r w:rsidR="002579A6">
              <w:rPr>
                <w:rFonts w:eastAsia="맑은 고딕" w:cs="Times New Roman"/>
                <w:sz w:val="18"/>
                <w:szCs w:val="20"/>
              </w:rPr>
              <w:t xml:space="preserve"> ± 0.77</w:t>
            </w:r>
          </w:p>
        </w:tc>
        <w:tc>
          <w:tcPr>
            <w:tcW w:w="1436" w:type="dxa"/>
            <w:tcBorders>
              <w:top w:val="single" w:sz="8" w:space="0" w:color="auto"/>
            </w:tcBorders>
            <w:noWrap/>
            <w:hideMark/>
          </w:tcPr>
          <w:p w14:paraId="5DE07633" w14:textId="539C49E1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0.14</w:t>
            </w:r>
            <w:r w:rsidR="00CE2479">
              <w:rPr>
                <w:rFonts w:eastAsia="맑은 고딕" w:cs="Times New Roman"/>
                <w:sz w:val="18"/>
                <w:szCs w:val="20"/>
              </w:rPr>
              <w:t xml:space="preserve"> ± 0.46</w:t>
            </w:r>
          </w:p>
        </w:tc>
      </w:tr>
      <w:tr w:rsidR="0046526F" w:rsidRPr="00841833" w14:paraId="7786C9E2" w14:textId="77777777" w:rsidTr="00CE2479">
        <w:trPr>
          <w:trHeight w:val="307"/>
        </w:trPr>
        <w:tc>
          <w:tcPr>
            <w:tcW w:w="2268" w:type="dxa"/>
          </w:tcPr>
          <w:p w14:paraId="72A3F36E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16BEB65A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Unidentified c</w:t>
            </w:r>
            <w:r>
              <w:rPr>
                <w:rFonts w:eastAsia="맑은 고딕" w:cs="Times New Roman" w:hint="eastAsia"/>
                <w:sz w:val="18"/>
                <w:szCs w:val="20"/>
              </w:rPr>
              <w:t>ni</w:t>
            </w:r>
            <w:r w:rsidRPr="00841833">
              <w:rPr>
                <w:rFonts w:eastAsia="맑은 고딕" w:cs="Times New Roman"/>
                <w:sz w:val="18"/>
                <w:szCs w:val="20"/>
              </w:rPr>
              <w:t>darians 2</w:t>
            </w:r>
          </w:p>
        </w:tc>
        <w:tc>
          <w:tcPr>
            <w:tcW w:w="1276" w:type="dxa"/>
            <w:noWrap/>
            <w:hideMark/>
          </w:tcPr>
          <w:p w14:paraId="2D666A0C" w14:textId="41E19C72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0.16</w:t>
            </w:r>
            <w:r w:rsidR="00F05C4B">
              <w:rPr>
                <w:rFonts w:eastAsia="맑은 고딕" w:cs="Times New Roman"/>
                <w:sz w:val="18"/>
                <w:szCs w:val="20"/>
              </w:rPr>
              <w:t xml:space="preserve"> ±</w:t>
            </w:r>
            <w:r w:rsidR="00F05C4B" w:rsidRPr="00841833">
              <w:rPr>
                <w:rFonts w:eastAsia="맑은 고딕" w:cs="Times New Roman" w:hint="eastAsia"/>
                <w:sz w:val="18"/>
                <w:szCs w:val="20"/>
              </w:rPr>
              <w:t xml:space="preserve"> </w:t>
            </w:r>
            <w:r w:rsidR="00F05C4B">
              <w:rPr>
                <w:rFonts w:eastAsia="맑은 고딕" w:cs="Times New Roman"/>
                <w:sz w:val="18"/>
                <w:szCs w:val="20"/>
              </w:rPr>
              <w:t>0.16</w:t>
            </w:r>
          </w:p>
        </w:tc>
        <w:tc>
          <w:tcPr>
            <w:tcW w:w="1276" w:type="dxa"/>
            <w:noWrap/>
            <w:hideMark/>
          </w:tcPr>
          <w:p w14:paraId="4CFF0F8C" w14:textId="082D219B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0.09</w:t>
            </w:r>
            <w:r w:rsidR="00F05C4B">
              <w:rPr>
                <w:rFonts w:eastAsia="맑은 고딕" w:cs="Times New Roman"/>
                <w:sz w:val="18"/>
                <w:szCs w:val="20"/>
              </w:rPr>
              <w:t xml:space="preserve"> ± 0.12</w:t>
            </w:r>
          </w:p>
        </w:tc>
        <w:tc>
          <w:tcPr>
            <w:tcW w:w="1417" w:type="dxa"/>
            <w:noWrap/>
            <w:hideMark/>
          </w:tcPr>
          <w:p w14:paraId="700448BF" w14:textId="536D3FE4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0.04</w:t>
            </w:r>
            <w:r w:rsidR="002579A6">
              <w:rPr>
                <w:rFonts w:eastAsia="맑은 고딕" w:cs="Times New Roman"/>
                <w:sz w:val="18"/>
                <w:szCs w:val="20"/>
              </w:rPr>
              <w:t xml:space="preserve"> ± 0.05</w:t>
            </w:r>
          </w:p>
        </w:tc>
        <w:tc>
          <w:tcPr>
            <w:tcW w:w="1436" w:type="dxa"/>
            <w:noWrap/>
            <w:hideMark/>
          </w:tcPr>
          <w:p w14:paraId="6F67ADE3" w14:textId="55045131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0.10</w:t>
            </w:r>
            <w:r w:rsidR="00CE2479">
              <w:rPr>
                <w:rFonts w:eastAsia="맑은 고딕" w:cs="Times New Roman"/>
                <w:sz w:val="18"/>
                <w:szCs w:val="20"/>
              </w:rPr>
              <w:t xml:space="preserve"> ±0.12</w:t>
            </w:r>
          </w:p>
        </w:tc>
      </w:tr>
      <w:tr w:rsidR="0046526F" w:rsidRPr="00841833" w14:paraId="5A38D0CB" w14:textId="77777777" w:rsidTr="00CE2479">
        <w:trPr>
          <w:trHeight w:val="307"/>
        </w:trPr>
        <w:tc>
          <w:tcPr>
            <w:tcW w:w="2268" w:type="dxa"/>
          </w:tcPr>
          <w:p w14:paraId="08FBDD03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415A83F2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Unidentified c</w:t>
            </w:r>
            <w:r>
              <w:rPr>
                <w:rFonts w:eastAsia="맑은 고딕" w:cs="Times New Roman" w:hint="eastAsia"/>
                <w:sz w:val="18"/>
                <w:szCs w:val="20"/>
              </w:rPr>
              <w:t>ni</w:t>
            </w:r>
            <w:r w:rsidRPr="00841833">
              <w:rPr>
                <w:rFonts w:eastAsia="맑은 고딕" w:cs="Times New Roman"/>
                <w:sz w:val="18"/>
                <w:szCs w:val="20"/>
              </w:rPr>
              <w:t>darians 3</w:t>
            </w:r>
          </w:p>
        </w:tc>
        <w:tc>
          <w:tcPr>
            <w:tcW w:w="1276" w:type="dxa"/>
            <w:noWrap/>
            <w:hideMark/>
          </w:tcPr>
          <w:p w14:paraId="4884BC2C" w14:textId="08512D9D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0.01</w:t>
            </w:r>
            <w:r w:rsidR="00F05C4B">
              <w:rPr>
                <w:rFonts w:eastAsia="맑은 고딕" w:cs="Times New Roman"/>
                <w:sz w:val="18"/>
                <w:szCs w:val="20"/>
              </w:rPr>
              <w:t xml:space="preserve"> 0.02</w:t>
            </w:r>
          </w:p>
        </w:tc>
        <w:tc>
          <w:tcPr>
            <w:tcW w:w="1276" w:type="dxa"/>
            <w:noWrap/>
            <w:hideMark/>
          </w:tcPr>
          <w:p w14:paraId="2733B4FC" w14:textId="66D2E413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0.09</w:t>
            </w:r>
            <w:r w:rsidR="00F05C4B">
              <w:rPr>
                <w:rFonts w:eastAsia="맑은 고딕" w:cs="Times New Roman"/>
                <w:sz w:val="18"/>
                <w:szCs w:val="20"/>
              </w:rPr>
              <w:t xml:space="preserve"> ±0.29</w:t>
            </w:r>
          </w:p>
        </w:tc>
        <w:tc>
          <w:tcPr>
            <w:tcW w:w="1417" w:type="dxa"/>
            <w:noWrap/>
            <w:hideMark/>
          </w:tcPr>
          <w:p w14:paraId="05B2E897" w14:textId="3C8A04EA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0.01</w:t>
            </w:r>
            <w:r w:rsidR="002579A6">
              <w:rPr>
                <w:rFonts w:eastAsia="맑은 고딕" w:cs="Times New Roman"/>
                <w:sz w:val="18"/>
                <w:szCs w:val="20"/>
              </w:rPr>
              <w:t xml:space="preserve"> ± 0.01</w:t>
            </w:r>
          </w:p>
        </w:tc>
        <w:tc>
          <w:tcPr>
            <w:tcW w:w="1436" w:type="dxa"/>
            <w:noWrap/>
            <w:hideMark/>
          </w:tcPr>
          <w:p w14:paraId="3B918F72" w14:textId="0BBC4DFD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0.04</w:t>
            </w:r>
            <w:r w:rsidR="00CE2479">
              <w:rPr>
                <w:rFonts w:eastAsia="맑은 고딕" w:cs="Times New Roman"/>
                <w:sz w:val="18"/>
                <w:szCs w:val="20"/>
              </w:rPr>
              <w:t xml:space="preserve"> ± 0.18</w:t>
            </w:r>
          </w:p>
        </w:tc>
      </w:tr>
      <w:tr w:rsidR="0046526F" w:rsidRPr="00841833" w14:paraId="06A868A9" w14:textId="77777777" w:rsidTr="00CE2479">
        <w:trPr>
          <w:trHeight w:val="307"/>
        </w:trPr>
        <w:tc>
          <w:tcPr>
            <w:tcW w:w="2268" w:type="dxa"/>
          </w:tcPr>
          <w:p w14:paraId="50AEE76B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Chaetognatha</w:t>
            </w:r>
          </w:p>
        </w:tc>
        <w:tc>
          <w:tcPr>
            <w:tcW w:w="2268" w:type="dxa"/>
            <w:noWrap/>
            <w:hideMark/>
          </w:tcPr>
          <w:p w14:paraId="60F0CE62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i/>
                <w:sz w:val="18"/>
                <w:szCs w:val="20"/>
              </w:rPr>
              <w:t>Sagitta</w:t>
            </w:r>
            <w:r w:rsidRPr="00841833">
              <w:rPr>
                <w:rFonts w:eastAsia="맑은 고딕" w:cs="Times New Roman"/>
                <w:sz w:val="18"/>
                <w:szCs w:val="20"/>
              </w:rPr>
              <w:t xml:space="preserve"> spp.</w:t>
            </w:r>
          </w:p>
        </w:tc>
        <w:tc>
          <w:tcPr>
            <w:tcW w:w="1276" w:type="dxa"/>
            <w:noWrap/>
            <w:hideMark/>
          </w:tcPr>
          <w:p w14:paraId="112A6FA1" w14:textId="3314448C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0.95</w:t>
            </w:r>
            <w:r w:rsidR="00F05C4B">
              <w:rPr>
                <w:rFonts w:eastAsia="맑은 고딕" w:cs="Times New Roman"/>
                <w:sz w:val="18"/>
                <w:szCs w:val="20"/>
              </w:rPr>
              <w:t xml:space="preserve"> ± 0.95</w:t>
            </w:r>
          </w:p>
        </w:tc>
        <w:tc>
          <w:tcPr>
            <w:tcW w:w="1276" w:type="dxa"/>
            <w:noWrap/>
            <w:hideMark/>
          </w:tcPr>
          <w:p w14:paraId="240927CA" w14:textId="617C7120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0.25</w:t>
            </w:r>
            <w:r w:rsidR="00F05C4B">
              <w:rPr>
                <w:rFonts w:eastAsia="맑은 고딕" w:cs="Times New Roman"/>
                <w:sz w:val="18"/>
                <w:szCs w:val="20"/>
              </w:rPr>
              <w:t xml:space="preserve"> ±0.29</w:t>
            </w:r>
          </w:p>
        </w:tc>
        <w:tc>
          <w:tcPr>
            <w:tcW w:w="1417" w:type="dxa"/>
            <w:noWrap/>
            <w:hideMark/>
          </w:tcPr>
          <w:p w14:paraId="0E4841FC" w14:textId="7B06CA06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1.65</w:t>
            </w:r>
            <w:r w:rsidR="002579A6">
              <w:rPr>
                <w:rFonts w:eastAsia="맑은 고딕" w:cs="Times New Roman"/>
                <w:sz w:val="18"/>
                <w:szCs w:val="20"/>
              </w:rPr>
              <w:t xml:space="preserve"> ± 2.23</w:t>
            </w:r>
          </w:p>
        </w:tc>
        <w:tc>
          <w:tcPr>
            <w:tcW w:w="1436" w:type="dxa"/>
            <w:noWrap/>
            <w:hideMark/>
          </w:tcPr>
          <w:p w14:paraId="05180C9C" w14:textId="54AA4D2A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0.91</w:t>
            </w:r>
            <w:r w:rsidR="00CE2479">
              <w:rPr>
                <w:rFonts w:eastAsia="맑은 고딕" w:cs="Times New Roman"/>
                <w:sz w:val="18"/>
                <w:szCs w:val="20"/>
              </w:rPr>
              <w:t xml:space="preserve"> ± 1.47</w:t>
            </w:r>
          </w:p>
        </w:tc>
      </w:tr>
      <w:tr w:rsidR="0046526F" w:rsidRPr="00841833" w14:paraId="2583F81B" w14:textId="77777777" w:rsidTr="00CE2479">
        <w:trPr>
          <w:trHeight w:val="307"/>
        </w:trPr>
        <w:tc>
          <w:tcPr>
            <w:tcW w:w="2268" w:type="dxa"/>
          </w:tcPr>
          <w:p w14:paraId="05C3C06A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 xml:space="preserve">Mollusca </w:t>
            </w:r>
            <w:r w:rsidRPr="00841833">
              <w:rPr>
                <w:rFonts w:eastAsia="맑은 고딕" w:cs="Times New Roman" w:hint="eastAsia"/>
                <w:sz w:val="18"/>
                <w:szCs w:val="20"/>
              </w:rPr>
              <w:t>(Pteropoda)</w:t>
            </w:r>
          </w:p>
        </w:tc>
        <w:tc>
          <w:tcPr>
            <w:tcW w:w="2268" w:type="dxa"/>
            <w:noWrap/>
          </w:tcPr>
          <w:p w14:paraId="41B94BA5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i/>
                <w:sz w:val="18"/>
                <w:szCs w:val="20"/>
              </w:rPr>
            </w:pPr>
            <w:r w:rsidRPr="00841833">
              <w:rPr>
                <w:rFonts w:eastAsia="맑은 고딕" w:cs="Times New Roman"/>
                <w:i/>
                <w:sz w:val="18"/>
                <w:szCs w:val="20"/>
              </w:rPr>
              <w:t>Clione limacina</w:t>
            </w:r>
          </w:p>
        </w:tc>
        <w:tc>
          <w:tcPr>
            <w:tcW w:w="1276" w:type="dxa"/>
            <w:noWrap/>
          </w:tcPr>
          <w:p w14:paraId="7C97C810" w14:textId="073E1413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0.06</w:t>
            </w:r>
            <w:r w:rsidR="00F05C4B">
              <w:rPr>
                <w:rFonts w:eastAsia="맑은 고딕" w:cs="Times New Roman"/>
                <w:sz w:val="18"/>
                <w:szCs w:val="20"/>
              </w:rPr>
              <w:t xml:space="preserve"> ±</w:t>
            </w:r>
            <w:r w:rsidR="00F05C4B" w:rsidRPr="00841833">
              <w:rPr>
                <w:rFonts w:eastAsia="맑은 고딕" w:cs="Times New Roman" w:hint="eastAsia"/>
                <w:sz w:val="18"/>
                <w:szCs w:val="20"/>
              </w:rPr>
              <w:t xml:space="preserve"> </w:t>
            </w:r>
            <w:r w:rsidR="00F05C4B">
              <w:rPr>
                <w:rFonts w:eastAsia="맑은 고딕" w:cs="Times New Roman"/>
                <w:sz w:val="18"/>
                <w:szCs w:val="20"/>
              </w:rPr>
              <w:t>0.13</w:t>
            </w:r>
          </w:p>
        </w:tc>
        <w:tc>
          <w:tcPr>
            <w:tcW w:w="1276" w:type="dxa"/>
            <w:noWrap/>
          </w:tcPr>
          <w:p w14:paraId="65E306D2" w14:textId="0BF67ECD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0.03</w:t>
            </w:r>
            <w:r w:rsidR="00F05C4B">
              <w:rPr>
                <w:rFonts w:eastAsia="맑은 고딕" w:cs="Times New Roman"/>
                <w:sz w:val="18"/>
                <w:szCs w:val="20"/>
              </w:rPr>
              <w:t xml:space="preserve"> ± 0.04</w:t>
            </w:r>
          </w:p>
        </w:tc>
        <w:tc>
          <w:tcPr>
            <w:tcW w:w="1417" w:type="dxa"/>
            <w:noWrap/>
          </w:tcPr>
          <w:p w14:paraId="51898D9D" w14:textId="7BCB829E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0.03</w:t>
            </w:r>
            <w:r w:rsidR="002579A6">
              <w:rPr>
                <w:rFonts w:eastAsia="맑은 고딕" w:cs="Times New Roman"/>
                <w:sz w:val="18"/>
                <w:szCs w:val="20"/>
              </w:rPr>
              <w:t xml:space="preserve"> ± 0.05</w:t>
            </w:r>
          </w:p>
        </w:tc>
        <w:tc>
          <w:tcPr>
            <w:tcW w:w="1436" w:type="dxa"/>
            <w:noWrap/>
          </w:tcPr>
          <w:p w14:paraId="250AAC62" w14:textId="16AD022A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 w:hint="eastAsia"/>
                <w:sz w:val="18"/>
                <w:szCs w:val="20"/>
              </w:rPr>
              <w:t>0.04</w:t>
            </w:r>
            <w:r w:rsidR="00CE2479">
              <w:rPr>
                <w:rFonts w:eastAsia="맑은 고딕" w:cs="Times New Roman"/>
                <w:sz w:val="18"/>
                <w:szCs w:val="20"/>
              </w:rPr>
              <w:t xml:space="preserve"> ± 0.08</w:t>
            </w:r>
          </w:p>
        </w:tc>
      </w:tr>
      <w:tr w:rsidR="0046526F" w:rsidRPr="00841833" w14:paraId="4C0C425D" w14:textId="77777777" w:rsidTr="00CE2479">
        <w:trPr>
          <w:trHeight w:val="307"/>
        </w:trPr>
        <w:tc>
          <w:tcPr>
            <w:tcW w:w="2268" w:type="dxa"/>
          </w:tcPr>
          <w:p w14:paraId="52D1E8BE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</w:p>
        </w:tc>
        <w:tc>
          <w:tcPr>
            <w:tcW w:w="2268" w:type="dxa"/>
            <w:noWrap/>
          </w:tcPr>
          <w:p w14:paraId="59DA9F0F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i/>
                <w:sz w:val="18"/>
                <w:szCs w:val="20"/>
              </w:rPr>
            </w:pPr>
            <w:r w:rsidRPr="00841833">
              <w:rPr>
                <w:rFonts w:eastAsia="맑은 고딕" w:cs="Times New Roman"/>
                <w:i/>
                <w:sz w:val="18"/>
                <w:szCs w:val="20"/>
              </w:rPr>
              <w:t>Limacina helicina antar</w:t>
            </w:r>
            <w:r>
              <w:rPr>
                <w:rFonts w:eastAsia="맑은 고딕" w:cs="Times New Roman" w:hint="eastAsia"/>
                <w:i/>
                <w:sz w:val="18"/>
                <w:szCs w:val="20"/>
              </w:rPr>
              <w:t>c</w:t>
            </w:r>
            <w:r w:rsidRPr="00841833">
              <w:rPr>
                <w:rFonts w:eastAsia="맑은 고딕" w:cs="Times New Roman"/>
                <w:i/>
                <w:sz w:val="18"/>
                <w:szCs w:val="20"/>
              </w:rPr>
              <w:t>tica</w:t>
            </w:r>
          </w:p>
        </w:tc>
        <w:tc>
          <w:tcPr>
            <w:tcW w:w="1276" w:type="dxa"/>
            <w:noWrap/>
          </w:tcPr>
          <w:p w14:paraId="3314DAB7" w14:textId="3DED26C9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1.43</w:t>
            </w:r>
            <w:r w:rsidR="00F05C4B">
              <w:rPr>
                <w:rFonts w:eastAsia="맑은 고딕" w:cs="Times New Roman"/>
                <w:sz w:val="18"/>
                <w:szCs w:val="20"/>
              </w:rPr>
              <w:t xml:space="preserve"> ±</w:t>
            </w:r>
            <w:r w:rsidR="00F05C4B" w:rsidRPr="00841833">
              <w:rPr>
                <w:rFonts w:eastAsia="맑은 고딕" w:cs="Times New Roman" w:hint="eastAsia"/>
                <w:sz w:val="18"/>
                <w:szCs w:val="20"/>
              </w:rPr>
              <w:t xml:space="preserve"> </w:t>
            </w:r>
            <w:r w:rsidR="00F05C4B">
              <w:rPr>
                <w:rFonts w:eastAsia="맑은 고딕" w:cs="Times New Roman"/>
                <w:sz w:val="18"/>
                <w:szCs w:val="20"/>
              </w:rPr>
              <w:t>3.03</w:t>
            </w:r>
          </w:p>
        </w:tc>
        <w:tc>
          <w:tcPr>
            <w:tcW w:w="1276" w:type="dxa"/>
            <w:noWrap/>
          </w:tcPr>
          <w:p w14:paraId="42177745" w14:textId="50B88158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0.08</w:t>
            </w:r>
            <w:r w:rsidR="00F05C4B">
              <w:rPr>
                <w:rFonts w:eastAsia="맑은 고딕" w:cs="Times New Roman"/>
                <w:sz w:val="18"/>
                <w:szCs w:val="20"/>
              </w:rPr>
              <w:t xml:space="preserve"> ± 0.01</w:t>
            </w:r>
          </w:p>
        </w:tc>
        <w:tc>
          <w:tcPr>
            <w:tcW w:w="1417" w:type="dxa"/>
            <w:noWrap/>
          </w:tcPr>
          <w:p w14:paraId="19477546" w14:textId="6C123DAA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202.64</w:t>
            </w:r>
            <w:r w:rsidR="002579A6">
              <w:rPr>
                <w:rFonts w:eastAsia="맑은 고딕" w:cs="Times New Roman"/>
                <w:sz w:val="18"/>
                <w:szCs w:val="20"/>
              </w:rPr>
              <w:t xml:space="preserve"> ± 407.91</w:t>
            </w:r>
          </w:p>
        </w:tc>
        <w:tc>
          <w:tcPr>
            <w:tcW w:w="1436" w:type="dxa"/>
            <w:noWrap/>
          </w:tcPr>
          <w:p w14:paraId="656AC4C9" w14:textId="1833869E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66.31</w:t>
            </w:r>
            <w:r w:rsidR="00CE2479">
              <w:rPr>
                <w:rFonts w:eastAsia="맑은 고딕" w:cs="Times New Roman"/>
                <w:sz w:val="18"/>
                <w:szCs w:val="20"/>
              </w:rPr>
              <w:t xml:space="preserve"> ± 245.72</w:t>
            </w:r>
          </w:p>
        </w:tc>
      </w:tr>
      <w:tr w:rsidR="0046526F" w:rsidRPr="00841833" w14:paraId="2CA6EC96" w14:textId="77777777" w:rsidTr="00CE2479">
        <w:trPr>
          <w:trHeight w:val="307"/>
        </w:trPr>
        <w:tc>
          <w:tcPr>
            <w:tcW w:w="2268" w:type="dxa"/>
          </w:tcPr>
          <w:p w14:paraId="0D5AC07B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Annelida</w:t>
            </w:r>
          </w:p>
        </w:tc>
        <w:tc>
          <w:tcPr>
            <w:tcW w:w="2268" w:type="dxa"/>
            <w:noWrap/>
          </w:tcPr>
          <w:p w14:paraId="6D96E83A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Polychaeta larvae</w:t>
            </w:r>
          </w:p>
        </w:tc>
        <w:tc>
          <w:tcPr>
            <w:tcW w:w="1276" w:type="dxa"/>
            <w:noWrap/>
          </w:tcPr>
          <w:p w14:paraId="5157E617" w14:textId="50C731BB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1.24</w:t>
            </w:r>
            <w:r w:rsidR="00F05C4B">
              <w:rPr>
                <w:rFonts w:eastAsia="맑은 고딕" w:cs="Times New Roman"/>
                <w:sz w:val="18"/>
                <w:szCs w:val="20"/>
              </w:rPr>
              <w:t xml:space="preserve"> ±</w:t>
            </w:r>
            <w:r w:rsidR="00F05C4B" w:rsidRPr="00841833">
              <w:rPr>
                <w:rFonts w:eastAsia="맑은 고딕" w:cs="Times New Roman" w:hint="eastAsia"/>
                <w:sz w:val="18"/>
                <w:szCs w:val="20"/>
              </w:rPr>
              <w:t xml:space="preserve"> </w:t>
            </w:r>
            <w:r w:rsidR="00F05C4B">
              <w:rPr>
                <w:rFonts w:eastAsia="맑은 고딕" w:cs="Times New Roman"/>
                <w:sz w:val="18"/>
                <w:szCs w:val="20"/>
              </w:rPr>
              <w:t>1.14</w:t>
            </w:r>
          </w:p>
        </w:tc>
        <w:tc>
          <w:tcPr>
            <w:tcW w:w="1276" w:type="dxa"/>
            <w:noWrap/>
          </w:tcPr>
          <w:p w14:paraId="3422E549" w14:textId="3C63C942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0.09</w:t>
            </w:r>
            <w:r w:rsidR="00F05C4B">
              <w:rPr>
                <w:rFonts w:eastAsia="맑은 고딕" w:cs="Times New Roman"/>
                <w:sz w:val="18"/>
                <w:szCs w:val="20"/>
              </w:rPr>
              <w:t xml:space="preserve"> ± 0.09</w:t>
            </w:r>
          </w:p>
        </w:tc>
        <w:tc>
          <w:tcPr>
            <w:tcW w:w="1417" w:type="dxa"/>
            <w:noWrap/>
          </w:tcPr>
          <w:p w14:paraId="39C2EEB2" w14:textId="46825195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0.09</w:t>
            </w:r>
            <w:r w:rsidR="002579A6">
              <w:rPr>
                <w:rFonts w:eastAsia="맑은 고딕" w:cs="Times New Roman"/>
                <w:sz w:val="18"/>
                <w:szCs w:val="20"/>
              </w:rPr>
              <w:t xml:space="preserve"> ± 0.09</w:t>
            </w:r>
          </w:p>
        </w:tc>
        <w:tc>
          <w:tcPr>
            <w:tcW w:w="1436" w:type="dxa"/>
            <w:noWrap/>
          </w:tcPr>
          <w:p w14:paraId="064BFFF4" w14:textId="3072376D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0.44</w:t>
            </w:r>
            <w:r w:rsidR="00CE2479">
              <w:rPr>
                <w:rFonts w:eastAsia="맑은 고딕" w:cs="Times New Roman"/>
                <w:sz w:val="18"/>
                <w:szCs w:val="20"/>
              </w:rPr>
              <w:t xml:space="preserve"> ± 0.81</w:t>
            </w:r>
          </w:p>
        </w:tc>
      </w:tr>
      <w:tr w:rsidR="0046526F" w:rsidRPr="00841833" w14:paraId="496BB441" w14:textId="77777777" w:rsidTr="00CE2479">
        <w:trPr>
          <w:trHeight w:val="307"/>
        </w:trPr>
        <w:tc>
          <w:tcPr>
            <w:tcW w:w="2268" w:type="dxa"/>
          </w:tcPr>
          <w:p w14:paraId="1ACF1222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 xml:space="preserve">Arthropoda </w:t>
            </w:r>
            <w:r w:rsidRPr="00841833">
              <w:rPr>
                <w:rFonts w:eastAsia="맑은 고딕" w:cs="Times New Roman" w:hint="eastAsia"/>
                <w:sz w:val="18"/>
                <w:szCs w:val="20"/>
              </w:rPr>
              <w:t>(</w:t>
            </w:r>
            <w:r w:rsidRPr="00841833">
              <w:rPr>
                <w:rFonts w:eastAsia="맑은 고딕" w:cs="Times New Roman"/>
                <w:sz w:val="18"/>
                <w:szCs w:val="20"/>
              </w:rPr>
              <w:t>Cirripedia</w:t>
            </w:r>
            <w:r w:rsidRPr="00841833">
              <w:rPr>
                <w:rFonts w:eastAsia="맑은 고딕" w:cs="Times New Roman" w:hint="eastAsia"/>
                <w:sz w:val="18"/>
                <w:szCs w:val="20"/>
              </w:rPr>
              <w:t>)</w:t>
            </w:r>
          </w:p>
        </w:tc>
        <w:tc>
          <w:tcPr>
            <w:tcW w:w="2268" w:type="dxa"/>
            <w:noWrap/>
          </w:tcPr>
          <w:p w14:paraId="14F75B73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Cirriped nauplius</w:t>
            </w:r>
          </w:p>
        </w:tc>
        <w:tc>
          <w:tcPr>
            <w:tcW w:w="1276" w:type="dxa"/>
            <w:noWrap/>
          </w:tcPr>
          <w:p w14:paraId="707C0DFC" w14:textId="41D52A76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0.15</w:t>
            </w:r>
            <w:r w:rsidR="00F05C4B">
              <w:rPr>
                <w:rFonts w:eastAsia="맑은 고딕" w:cs="Times New Roman"/>
                <w:sz w:val="18"/>
                <w:szCs w:val="20"/>
              </w:rPr>
              <w:t xml:space="preserve"> ±</w:t>
            </w:r>
            <w:r w:rsidR="00F05C4B" w:rsidRPr="00841833">
              <w:rPr>
                <w:rFonts w:eastAsia="맑은 고딕" w:cs="Times New Roman" w:hint="eastAsia"/>
                <w:sz w:val="18"/>
                <w:szCs w:val="20"/>
              </w:rPr>
              <w:t xml:space="preserve"> </w:t>
            </w:r>
            <w:r w:rsidR="00F05C4B">
              <w:rPr>
                <w:rFonts w:eastAsia="맑은 고딕" w:cs="Times New Roman"/>
                <w:sz w:val="18"/>
                <w:szCs w:val="20"/>
              </w:rPr>
              <w:t>0.24</w:t>
            </w:r>
          </w:p>
        </w:tc>
        <w:tc>
          <w:tcPr>
            <w:tcW w:w="1276" w:type="dxa"/>
            <w:noWrap/>
          </w:tcPr>
          <w:p w14:paraId="62317A20" w14:textId="7D348451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1.27</w:t>
            </w:r>
            <w:r w:rsidR="00F05C4B">
              <w:rPr>
                <w:rFonts w:eastAsia="맑은 고딕" w:cs="Times New Roman"/>
                <w:sz w:val="18"/>
                <w:szCs w:val="20"/>
              </w:rPr>
              <w:t xml:space="preserve"> ± 2.87</w:t>
            </w:r>
          </w:p>
        </w:tc>
        <w:tc>
          <w:tcPr>
            <w:tcW w:w="1417" w:type="dxa"/>
            <w:noWrap/>
          </w:tcPr>
          <w:p w14:paraId="1F2707F3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>
              <w:rPr>
                <w:rFonts w:eastAsia="맑은 고딕" w:cs="Times New Roman" w:hint="eastAsia"/>
                <w:sz w:val="18"/>
                <w:szCs w:val="20"/>
              </w:rPr>
              <w:t>-</w:t>
            </w:r>
          </w:p>
        </w:tc>
        <w:tc>
          <w:tcPr>
            <w:tcW w:w="1436" w:type="dxa"/>
            <w:noWrap/>
          </w:tcPr>
          <w:p w14:paraId="3768C574" w14:textId="01982E04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0.52</w:t>
            </w:r>
            <w:r w:rsidR="00CE2479">
              <w:rPr>
                <w:rFonts w:eastAsia="맑은 고딕" w:cs="Times New Roman"/>
                <w:sz w:val="18"/>
                <w:szCs w:val="20"/>
              </w:rPr>
              <w:t xml:space="preserve"> ± 1.82</w:t>
            </w:r>
          </w:p>
        </w:tc>
      </w:tr>
      <w:tr w:rsidR="0046526F" w:rsidRPr="00841833" w14:paraId="009AF444" w14:textId="77777777" w:rsidTr="00CE2479">
        <w:trPr>
          <w:trHeight w:val="307"/>
        </w:trPr>
        <w:tc>
          <w:tcPr>
            <w:tcW w:w="2268" w:type="dxa"/>
          </w:tcPr>
          <w:p w14:paraId="43EEF588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 xml:space="preserve">Arthropoda </w:t>
            </w:r>
            <w:r w:rsidRPr="00841833">
              <w:rPr>
                <w:rFonts w:eastAsia="맑은 고딕" w:cs="Times New Roman" w:hint="eastAsia"/>
                <w:sz w:val="18"/>
                <w:szCs w:val="20"/>
              </w:rPr>
              <w:t>(Copepoda)</w:t>
            </w:r>
          </w:p>
        </w:tc>
        <w:tc>
          <w:tcPr>
            <w:tcW w:w="2268" w:type="dxa"/>
            <w:noWrap/>
            <w:hideMark/>
          </w:tcPr>
          <w:p w14:paraId="414E4D08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i/>
                <w:sz w:val="18"/>
                <w:szCs w:val="20"/>
              </w:rPr>
              <w:t>Arartia</w:t>
            </w:r>
            <w:r w:rsidRPr="00841833">
              <w:rPr>
                <w:rFonts w:eastAsia="맑은 고딕" w:cs="Times New Roman"/>
                <w:sz w:val="18"/>
                <w:szCs w:val="20"/>
              </w:rPr>
              <w:t xml:space="preserve"> sp.</w:t>
            </w:r>
          </w:p>
        </w:tc>
        <w:tc>
          <w:tcPr>
            <w:tcW w:w="1276" w:type="dxa"/>
            <w:noWrap/>
            <w:hideMark/>
          </w:tcPr>
          <w:p w14:paraId="73EDF196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>
              <w:rPr>
                <w:rFonts w:eastAsia="맑은 고딕" w:cs="Times New Roman" w:hint="eastAsia"/>
                <w:sz w:val="18"/>
                <w:szCs w:val="20"/>
              </w:rPr>
              <w:t>-</w:t>
            </w:r>
          </w:p>
        </w:tc>
        <w:tc>
          <w:tcPr>
            <w:tcW w:w="1276" w:type="dxa"/>
            <w:noWrap/>
            <w:hideMark/>
          </w:tcPr>
          <w:p w14:paraId="0A5A04DA" w14:textId="392DC78F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0.05</w:t>
            </w:r>
            <w:r w:rsidR="00F05C4B">
              <w:rPr>
                <w:rFonts w:eastAsia="맑은 고딕" w:cs="Times New Roman"/>
                <w:sz w:val="18"/>
                <w:szCs w:val="20"/>
              </w:rPr>
              <w:t xml:space="preserve"> ± 0.18</w:t>
            </w:r>
          </w:p>
        </w:tc>
        <w:tc>
          <w:tcPr>
            <w:tcW w:w="1417" w:type="dxa"/>
            <w:noWrap/>
            <w:hideMark/>
          </w:tcPr>
          <w:p w14:paraId="3A78CE53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>
              <w:rPr>
                <w:rFonts w:eastAsia="맑은 고딕" w:cs="Times New Roman" w:hint="eastAsia"/>
                <w:sz w:val="18"/>
                <w:szCs w:val="20"/>
              </w:rPr>
              <w:t>-</w:t>
            </w:r>
          </w:p>
        </w:tc>
        <w:tc>
          <w:tcPr>
            <w:tcW w:w="1436" w:type="dxa"/>
            <w:noWrap/>
            <w:hideMark/>
          </w:tcPr>
          <w:p w14:paraId="479029A8" w14:textId="4D2CB21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0.02</w:t>
            </w:r>
            <w:r w:rsidR="00CE2479">
              <w:rPr>
                <w:rFonts w:eastAsia="맑은 고딕" w:cs="Times New Roman"/>
                <w:sz w:val="18"/>
                <w:szCs w:val="20"/>
              </w:rPr>
              <w:t xml:space="preserve"> ± 0.11</w:t>
            </w:r>
          </w:p>
        </w:tc>
      </w:tr>
      <w:tr w:rsidR="0046526F" w:rsidRPr="00841833" w14:paraId="28EBB68B" w14:textId="77777777" w:rsidTr="00CE2479">
        <w:trPr>
          <w:trHeight w:val="307"/>
        </w:trPr>
        <w:tc>
          <w:tcPr>
            <w:tcW w:w="2268" w:type="dxa"/>
          </w:tcPr>
          <w:p w14:paraId="53998D33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44CAB5B8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i/>
                <w:sz w:val="18"/>
                <w:szCs w:val="20"/>
              </w:rPr>
            </w:pPr>
            <w:r w:rsidRPr="00841833">
              <w:rPr>
                <w:rFonts w:eastAsia="맑은 고딕" w:cs="Times New Roman"/>
                <w:i/>
                <w:sz w:val="18"/>
                <w:szCs w:val="20"/>
              </w:rPr>
              <w:t>Calanoides acutus</w:t>
            </w:r>
          </w:p>
        </w:tc>
        <w:tc>
          <w:tcPr>
            <w:tcW w:w="1276" w:type="dxa"/>
            <w:noWrap/>
            <w:hideMark/>
          </w:tcPr>
          <w:p w14:paraId="2FAA3121" w14:textId="48CBD2B4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4.08</w:t>
            </w:r>
            <w:r w:rsidR="00F05C4B">
              <w:rPr>
                <w:rFonts w:eastAsia="맑은 고딕" w:cs="Times New Roman"/>
                <w:sz w:val="18"/>
                <w:szCs w:val="20"/>
              </w:rPr>
              <w:t xml:space="preserve"> ±2.80</w:t>
            </w:r>
          </w:p>
        </w:tc>
        <w:tc>
          <w:tcPr>
            <w:tcW w:w="1276" w:type="dxa"/>
            <w:noWrap/>
            <w:hideMark/>
          </w:tcPr>
          <w:p w14:paraId="2F2B9E4C" w14:textId="4135F83A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0.98</w:t>
            </w:r>
            <w:r w:rsidR="00F05C4B">
              <w:rPr>
                <w:rFonts w:eastAsia="맑은 고딕" w:cs="Times New Roman"/>
                <w:sz w:val="18"/>
                <w:szCs w:val="20"/>
              </w:rPr>
              <w:t xml:space="preserve"> ±1.04</w:t>
            </w:r>
          </w:p>
        </w:tc>
        <w:tc>
          <w:tcPr>
            <w:tcW w:w="1417" w:type="dxa"/>
            <w:noWrap/>
            <w:hideMark/>
          </w:tcPr>
          <w:p w14:paraId="3764A53F" w14:textId="7FC7BB22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18.57</w:t>
            </w:r>
            <w:r w:rsidR="002579A6">
              <w:rPr>
                <w:rFonts w:eastAsia="맑은 고딕" w:cs="Times New Roman"/>
                <w:sz w:val="18"/>
                <w:szCs w:val="20"/>
              </w:rPr>
              <w:t xml:space="preserve"> ± 32.30</w:t>
            </w:r>
          </w:p>
        </w:tc>
        <w:tc>
          <w:tcPr>
            <w:tcW w:w="1436" w:type="dxa"/>
            <w:noWrap/>
            <w:hideMark/>
          </w:tcPr>
          <w:p w14:paraId="2B244159" w14:textId="6792F483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7.63</w:t>
            </w:r>
            <w:r w:rsidR="00CE2479">
              <w:rPr>
                <w:rFonts w:eastAsia="맑은 고딕" w:cs="Times New Roman"/>
                <w:sz w:val="18"/>
                <w:szCs w:val="20"/>
              </w:rPr>
              <w:t xml:space="preserve"> ± 19.61</w:t>
            </w:r>
          </w:p>
        </w:tc>
      </w:tr>
      <w:tr w:rsidR="0046526F" w:rsidRPr="00841833" w14:paraId="15BE4E7B" w14:textId="77777777" w:rsidTr="00CE2479">
        <w:trPr>
          <w:trHeight w:val="307"/>
        </w:trPr>
        <w:tc>
          <w:tcPr>
            <w:tcW w:w="2268" w:type="dxa"/>
          </w:tcPr>
          <w:p w14:paraId="75C6C9B6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66353570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i/>
                <w:sz w:val="18"/>
                <w:szCs w:val="20"/>
              </w:rPr>
            </w:pPr>
            <w:r w:rsidRPr="00841833">
              <w:rPr>
                <w:rFonts w:eastAsia="맑은 고딕" w:cs="Times New Roman"/>
                <w:i/>
                <w:sz w:val="18"/>
                <w:szCs w:val="20"/>
              </w:rPr>
              <w:t>Calanus propinquus</w:t>
            </w:r>
          </w:p>
        </w:tc>
        <w:tc>
          <w:tcPr>
            <w:tcW w:w="1276" w:type="dxa"/>
            <w:noWrap/>
            <w:hideMark/>
          </w:tcPr>
          <w:p w14:paraId="2250004D" w14:textId="0F412D7B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0.09</w:t>
            </w:r>
            <w:r w:rsidR="00F05C4B">
              <w:rPr>
                <w:rFonts w:eastAsia="맑은 고딕" w:cs="Times New Roman"/>
                <w:sz w:val="18"/>
                <w:szCs w:val="20"/>
              </w:rPr>
              <w:t xml:space="preserve"> ±</w:t>
            </w:r>
            <w:r w:rsidR="00F05C4B" w:rsidRPr="00841833">
              <w:rPr>
                <w:rFonts w:eastAsia="맑은 고딕" w:cs="Times New Roman" w:hint="eastAsia"/>
                <w:sz w:val="18"/>
                <w:szCs w:val="20"/>
              </w:rPr>
              <w:t xml:space="preserve"> </w:t>
            </w:r>
            <w:r w:rsidR="00F05C4B">
              <w:rPr>
                <w:rFonts w:eastAsia="맑은 고딕" w:cs="Times New Roman"/>
                <w:sz w:val="18"/>
                <w:szCs w:val="20"/>
              </w:rPr>
              <w:t>0.12</w:t>
            </w:r>
          </w:p>
        </w:tc>
        <w:tc>
          <w:tcPr>
            <w:tcW w:w="1276" w:type="dxa"/>
            <w:noWrap/>
            <w:hideMark/>
          </w:tcPr>
          <w:p w14:paraId="7228520D" w14:textId="6A22EC91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0.13</w:t>
            </w:r>
            <w:r w:rsidR="00F05C4B">
              <w:rPr>
                <w:rFonts w:eastAsia="맑은 고딕" w:cs="Times New Roman"/>
                <w:sz w:val="18"/>
                <w:szCs w:val="20"/>
              </w:rPr>
              <w:t xml:space="preserve"> ± </w:t>
            </w:r>
            <w:r w:rsidR="002579A6">
              <w:rPr>
                <w:rFonts w:eastAsia="맑은 고딕" w:cs="Times New Roman"/>
                <w:sz w:val="18"/>
                <w:szCs w:val="20"/>
              </w:rPr>
              <w:t>0.22</w:t>
            </w:r>
          </w:p>
        </w:tc>
        <w:tc>
          <w:tcPr>
            <w:tcW w:w="1417" w:type="dxa"/>
            <w:noWrap/>
            <w:hideMark/>
          </w:tcPr>
          <w:p w14:paraId="0FE0B2E3" w14:textId="5B0DA95A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0.08</w:t>
            </w:r>
            <w:r w:rsidR="002579A6">
              <w:rPr>
                <w:rFonts w:eastAsia="맑은 고딕" w:cs="Times New Roman"/>
                <w:sz w:val="18"/>
                <w:szCs w:val="20"/>
              </w:rPr>
              <w:t xml:space="preserve"> ± 0.12</w:t>
            </w:r>
          </w:p>
        </w:tc>
        <w:tc>
          <w:tcPr>
            <w:tcW w:w="1436" w:type="dxa"/>
            <w:noWrap/>
            <w:hideMark/>
          </w:tcPr>
          <w:p w14:paraId="3A3B732D" w14:textId="679505D3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0.10</w:t>
            </w:r>
            <w:r w:rsidR="00CE2479">
              <w:rPr>
                <w:rFonts w:eastAsia="맑은 고딕" w:cs="Times New Roman"/>
                <w:sz w:val="18"/>
                <w:szCs w:val="20"/>
              </w:rPr>
              <w:t xml:space="preserve"> ± 0.16</w:t>
            </w:r>
          </w:p>
        </w:tc>
      </w:tr>
      <w:tr w:rsidR="0046526F" w:rsidRPr="00841833" w14:paraId="47462A7E" w14:textId="77777777" w:rsidTr="00CE2479">
        <w:trPr>
          <w:trHeight w:val="307"/>
        </w:trPr>
        <w:tc>
          <w:tcPr>
            <w:tcW w:w="2268" w:type="dxa"/>
          </w:tcPr>
          <w:p w14:paraId="40D582F3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5A0D7BF1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i/>
                <w:sz w:val="18"/>
                <w:szCs w:val="20"/>
              </w:rPr>
            </w:pPr>
            <w:r w:rsidRPr="00841833">
              <w:rPr>
                <w:rFonts w:eastAsia="맑은 고딕" w:cs="Times New Roman"/>
                <w:i/>
                <w:sz w:val="18"/>
                <w:szCs w:val="20"/>
              </w:rPr>
              <w:t>Chiridius gracilis</w:t>
            </w:r>
          </w:p>
        </w:tc>
        <w:tc>
          <w:tcPr>
            <w:tcW w:w="1276" w:type="dxa"/>
            <w:noWrap/>
            <w:hideMark/>
          </w:tcPr>
          <w:p w14:paraId="5258BA52" w14:textId="086EC76D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0.00</w:t>
            </w:r>
            <w:r w:rsidRPr="00841833">
              <w:rPr>
                <w:rFonts w:eastAsia="맑은 고딕" w:cs="Times New Roman" w:hint="eastAsia"/>
                <w:sz w:val="18"/>
                <w:szCs w:val="20"/>
              </w:rPr>
              <w:t>2</w:t>
            </w:r>
            <w:r w:rsidR="00F05C4B">
              <w:rPr>
                <w:rFonts w:eastAsia="맑은 고딕" w:cs="Times New Roman"/>
                <w:sz w:val="18"/>
                <w:szCs w:val="20"/>
              </w:rPr>
              <w:t xml:space="preserve"> ±</w:t>
            </w:r>
            <w:r w:rsidR="00F05C4B" w:rsidRPr="00841833">
              <w:rPr>
                <w:rFonts w:eastAsia="맑은 고딕" w:cs="Times New Roman" w:hint="eastAsia"/>
                <w:sz w:val="18"/>
                <w:szCs w:val="20"/>
              </w:rPr>
              <w:t xml:space="preserve"> </w:t>
            </w:r>
            <w:r w:rsidR="00F05C4B">
              <w:rPr>
                <w:rFonts w:eastAsia="맑은 고딕" w:cs="Times New Roman"/>
                <w:sz w:val="18"/>
                <w:szCs w:val="20"/>
              </w:rPr>
              <w:t>0.01</w:t>
            </w:r>
          </w:p>
        </w:tc>
        <w:tc>
          <w:tcPr>
            <w:tcW w:w="1276" w:type="dxa"/>
            <w:noWrap/>
            <w:hideMark/>
          </w:tcPr>
          <w:p w14:paraId="30F0B99A" w14:textId="19113BF7" w:rsidR="002579A6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0.10</w:t>
            </w:r>
            <w:r w:rsidR="002579A6">
              <w:rPr>
                <w:rFonts w:eastAsia="맑은 고딕" w:cs="Times New Roman"/>
                <w:sz w:val="18"/>
                <w:szCs w:val="20"/>
              </w:rPr>
              <w:t xml:space="preserve"> ±0.36</w:t>
            </w:r>
          </w:p>
        </w:tc>
        <w:tc>
          <w:tcPr>
            <w:tcW w:w="1417" w:type="dxa"/>
            <w:noWrap/>
            <w:hideMark/>
          </w:tcPr>
          <w:p w14:paraId="1E0D0C4F" w14:textId="2FBEB51F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0.03</w:t>
            </w:r>
            <w:r w:rsidR="002579A6">
              <w:rPr>
                <w:rFonts w:eastAsia="맑은 고딕" w:cs="Times New Roman"/>
                <w:sz w:val="18"/>
                <w:szCs w:val="20"/>
              </w:rPr>
              <w:t xml:space="preserve"> ± 0.11</w:t>
            </w:r>
          </w:p>
        </w:tc>
        <w:tc>
          <w:tcPr>
            <w:tcW w:w="1436" w:type="dxa"/>
            <w:noWrap/>
            <w:hideMark/>
          </w:tcPr>
          <w:p w14:paraId="759DF17C" w14:textId="070BBD18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0.05</w:t>
            </w:r>
            <w:r w:rsidR="00CE2479">
              <w:rPr>
                <w:rFonts w:eastAsia="맑은 고딕" w:cs="Times New Roman"/>
                <w:sz w:val="18"/>
                <w:szCs w:val="20"/>
              </w:rPr>
              <w:t xml:space="preserve"> ± 0.23</w:t>
            </w:r>
          </w:p>
        </w:tc>
      </w:tr>
      <w:tr w:rsidR="0046526F" w:rsidRPr="00841833" w14:paraId="7313CA59" w14:textId="77777777" w:rsidTr="00CE2479">
        <w:trPr>
          <w:trHeight w:val="307"/>
        </w:trPr>
        <w:tc>
          <w:tcPr>
            <w:tcW w:w="2268" w:type="dxa"/>
          </w:tcPr>
          <w:p w14:paraId="69D8F4C5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</w:p>
        </w:tc>
        <w:tc>
          <w:tcPr>
            <w:tcW w:w="2268" w:type="dxa"/>
            <w:noWrap/>
          </w:tcPr>
          <w:p w14:paraId="433310F8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i/>
                <w:sz w:val="18"/>
                <w:szCs w:val="20"/>
              </w:rPr>
              <w:t>Ctenocalanus</w:t>
            </w:r>
            <w:r w:rsidRPr="00841833">
              <w:rPr>
                <w:rFonts w:eastAsia="맑은 고딕" w:cs="Times New Roman"/>
                <w:sz w:val="18"/>
                <w:szCs w:val="20"/>
              </w:rPr>
              <w:t xml:space="preserve"> sp.</w:t>
            </w:r>
          </w:p>
        </w:tc>
        <w:tc>
          <w:tcPr>
            <w:tcW w:w="1276" w:type="dxa"/>
            <w:noWrap/>
          </w:tcPr>
          <w:p w14:paraId="191EC70C" w14:textId="6D929A75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11.70</w:t>
            </w:r>
            <w:r w:rsidR="00F05C4B">
              <w:rPr>
                <w:rFonts w:eastAsia="맑은 고딕" w:cs="Times New Roman"/>
                <w:sz w:val="18"/>
                <w:szCs w:val="20"/>
              </w:rPr>
              <w:t xml:space="preserve"> ±</w:t>
            </w:r>
            <w:r w:rsidR="00F05C4B" w:rsidRPr="00841833">
              <w:rPr>
                <w:rFonts w:eastAsia="맑은 고딕" w:cs="Times New Roman" w:hint="eastAsia"/>
                <w:sz w:val="18"/>
                <w:szCs w:val="20"/>
              </w:rPr>
              <w:t xml:space="preserve"> </w:t>
            </w:r>
            <w:r w:rsidR="00F05C4B">
              <w:rPr>
                <w:rFonts w:eastAsia="맑은 고딕" w:cs="Times New Roman"/>
                <w:sz w:val="18"/>
                <w:szCs w:val="20"/>
              </w:rPr>
              <w:t>11.42</w:t>
            </w:r>
          </w:p>
        </w:tc>
        <w:tc>
          <w:tcPr>
            <w:tcW w:w="1276" w:type="dxa"/>
            <w:noWrap/>
          </w:tcPr>
          <w:p w14:paraId="4CC6DFBD" w14:textId="1D4B34F3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1.75</w:t>
            </w:r>
            <w:r w:rsidR="002579A6">
              <w:rPr>
                <w:rFonts w:eastAsia="맑은 고딕" w:cs="Times New Roman"/>
                <w:sz w:val="18"/>
                <w:szCs w:val="20"/>
              </w:rPr>
              <w:t xml:space="preserve"> ±2.86</w:t>
            </w:r>
          </w:p>
        </w:tc>
        <w:tc>
          <w:tcPr>
            <w:tcW w:w="1417" w:type="dxa"/>
            <w:noWrap/>
          </w:tcPr>
          <w:p w14:paraId="04824156" w14:textId="34BF7348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34.88</w:t>
            </w:r>
            <w:r w:rsidR="002579A6">
              <w:rPr>
                <w:rFonts w:eastAsia="맑은 고딕" w:cs="Times New Roman"/>
                <w:sz w:val="18"/>
                <w:szCs w:val="20"/>
              </w:rPr>
              <w:t xml:space="preserve"> ± 61.83</w:t>
            </w:r>
          </w:p>
        </w:tc>
        <w:tc>
          <w:tcPr>
            <w:tcW w:w="1436" w:type="dxa"/>
            <w:noWrap/>
          </w:tcPr>
          <w:p w14:paraId="14113465" w14:textId="7DFA8F26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15.50</w:t>
            </w:r>
            <w:r w:rsidR="00CE2479">
              <w:rPr>
                <w:rFonts w:eastAsia="맑은 고딕" w:cs="Times New Roman"/>
                <w:sz w:val="18"/>
                <w:szCs w:val="20"/>
              </w:rPr>
              <w:t xml:space="preserve"> ± 37.66</w:t>
            </w:r>
          </w:p>
        </w:tc>
      </w:tr>
      <w:tr w:rsidR="0046526F" w:rsidRPr="00841833" w14:paraId="3F882536" w14:textId="77777777" w:rsidTr="00CE2479">
        <w:trPr>
          <w:trHeight w:val="307"/>
        </w:trPr>
        <w:tc>
          <w:tcPr>
            <w:tcW w:w="2268" w:type="dxa"/>
          </w:tcPr>
          <w:p w14:paraId="5946B95B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0941D02C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i/>
                <w:sz w:val="18"/>
                <w:szCs w:val="20"/>
              </w:rPr>
              <w:t>Euchirella</w:t>
            </w:r>
            <w:r w:rsidRPr="00841833">
              <w:rPr>
                <w:rFonts w:eastAsia="맑은 고딕" w:cs="Times New Roman"/>
                <w:sz w:val="18"/>
                <w:szCs w:val="20"/>
              </w:rPr>
              <w:t xml:space="preserve"> sp.</w:t>
            </w:r>
          </w:p>
        </w:tc>
        <w:tc>
          <w:tcPr>
            <w:tcW w:w="1276" w:type="dxa"/>
            <w:noWrap/>
            <w:hideMark/>
          </w:tcPr>
          <w:p w14:paraId="3CDBE1FB" w14:textId="157B2FB4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0.01</w:t>
            </w:r>
            <w:r w:rsidR="00F05C4B">
              <w:rPr>
                <w:rFonts w:eastAsia="맑은 고딕" w:cs="Times New Roman"/>
                <w:sz w:val="18"/>
                <w:szCs w:val="20"/>
              </w:rPr>
              <w:t xml:space="preserve"> ±</w:t>
            </w:r>
            <w:r w:rsidR="00F05C4B" w:rsidRPr="00841833">
              <w:rPr>
                <w:rFonts w:eastAsia="맑은 고딕" w:cs="Times New Roman" w:hint="eastAsia"/>
                <w:sz w:val="18"/>
                <w:szCs w:val="20"/>
              </w:rPr>
              <w:t xml:space="preserve"> </w:t>
            </w:r>
            <w:r w:rsidR="00F05C4B">
              <w:rPr>
                <w:rFonts w:eastAsia="맑은 고딕" w:cs="Times New Roman"/>
                <w:sz w:val="18"/>
                <w:szCs w:val="20"/>
              </w:rPr>
              <w:t>0.02</w:t>
            </w:r>
          </w:p>
        </w:tc>
        <w:tc>
          <w:tcPr>
            <w:tcW w:w="1276" w:type="dxa"/>
            <w:noWrap/>
            <w:hideMark/>
          </w:tcPr>
          <w:p w14:paraId="5A792449" w14:textId="647675FB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0.00</w:t>
            </w:r>
            <w:r w:rsidRPr="00841833">
              <w:rPr>
                <w:rFonts w:eastAsia="맑은 고딕" w:cs="Times New Roman" w:hint="eastAsia"/>
                <w:sz w:val="18"/>
                <w:szCs w:val="20"/>
              </w:rPr>
              <w:t>2</w:t>
            </w:r>
            <w:r w:rsidR="002579A6">
              <w:rPr>
                <w:rFonts w:eastAsia="맑은 고딕" w:cs="Times New Roman"/>
                <w:sz w:val="18"/>
                <w:szCs w:val="20"/>
              </w:rPr>
              <w:t xml:space="preserve"> ± 0.01</w:t>
            </w:r>
          </w:p>
        </w:tc>
        <w:tc>
          <w:tcPr>
            <w:tcW w:w="1417" w:type="dxa"/>
            <w:noWrap/>
            <w:hideMark/>
          </w:tcPr>
          <w:p w14:paraId="7471F702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>
              <w:rPr>
                <w:rFonts w:eastAsia="맑은 고딕" w:cs="Times New Roman" w:hint="eastAsia"/>
                <w:sz w:val="18"/>
                <w:szCs w:val="20"/>
              </w:rPr>
              <w:t>-</w:t>
            </w:r>
          </w:p>
        </w:tc>
        <w:tc>
          <w:tcPr>
            <w:tcW w:w="1436" w:type="dxa"/>
            <w:noWrap/>
            <w:hideMark/>
          </w:tcPr>
          <w:p w14:paraId="531DF68B" w14:textId="70A444C3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</w:t>
            </w:r>
            <w:r w:rsidRPr="00841833">
              <w:rPr>
                <w:rFonts w:eastAsia="맑은 고딕" w:cs="Times New Roman" w:hint="eastAsia"/>
                <w:sz w:val="18"/>
                <w:szCs w:val="20"/>
              </w:rPr>
              <w:t>03</w:t>
            </w:r>
            <w:r w:rsidR="00CE2479">
              <w:rPr>
                <w:rFonts w:eastAsia="맑은 고딕" w:cs="Times New Roman"/>
                <w:sz w:val="18"/>
                <w:szCs w:val="20"/>
              </w:rPr>
              <w:t xml:space="preserve"> ± 0.01</w:t>
            </w:r>
          </w:p>
        </w:tc>
      </w:tr>
      <w:tr w:rsidR="0046526F" w:rsidRPr="00841833" w14:paraId="553BFCEE" w14:textId="77777777" w:rsidTr="00CE2479">
        <w:trPr>
          <w:trHeight w:val="307"/>
        </w:trPr>
        <w:tc>
          <w:tcPr>
            <w:tcW w:w="2268" w:type="dxa"/>
          </w:tcPr>
          <w:p w14:paraId="650865FA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0E3D0E1A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i/>
                <w:sz w:val="18"/>
                <w:szCs w:val="20"/>
              </w:rPr>
            </w:pPr>
            <w:r w:rsidRPr="00841833">
              <w:rPr>
                <w:rFonts w:eastAsia="맑은 고딕" w:cs="Times New Roman"/>
                <w:i/>
                <w:sz w:val="18"/>
                <w:szCs w:val="20"/>
              </w:rPr>
              <w:t>Haloptilus oxycephalus</w:t>
            </w:r>
          </w:p>
        </w:tc>
        <w:tc>
          <w:tcPr>
            <w:tcW w:w="1276" w:type="dxa"/>
            <w:noWrap/>
            <w:hideMark/>
          </w:tcPr>
          <w:p w14:paraId="5752AC99" w14:textId="19522D18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0.04</w:t>
            </w:r>
            <w:r w:rsidR="00F05C4B">
              <w:rPr>
                <w:rFonts w:eastAsia="맑은 고딕" w:cs="Times New Roman"/>
                <w:sz w:val="18"/>
                <w:szCs w:val="20"/>
              </w:rPr>
              <w:t xml:space="preserve"> ±</w:t>
            </w:r>
            <w:r w:rsidR="00F05C4B" w:rsidRPr="00841833">
              <w:rPr>
                <w:rFonts w:eastAsia="맑은 고딕" w:cs="Times New Roman" w:hint="eastAsia"/>
                <w:sz w:val="18"/>
                <w:szCs w:val="20"/>
              </w:rPr>
              <w:t xml:space="preserve"> </w:t>
            </w:r>
            <w:r w:rsidR="00F05C4B">
              <w:rPr>
                <w:rFonts w:eastAsia="맑은 고딕" w:cs="Times New Roman"/>
                <w:sz w:val="18"/>
                <w:szCs w:val="20"/>
              </w:rPr>
              <w:t>0.09</w:t>
            </w:r>
          </w:p>
        </w:tc>
        <w:tc>
          <w:tcPr>
            <w:tcW w:w="1276" w:type="dxa"/>
            <w:noWrap/>
            <w:hideMark/>
          </w:tcPr>
          <w:p w14:paraId="19B4496B" w14:textId="3FB330E5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0.02</w:t>
            </w:r>
            <w:r w:rsidR="002579A6">
              <w:rPr>
                <w:rFonts w:eastAsia="맑은 고딕" w:cs="Times New Roman"/>
                <w:sz w:val="18"/>
                <w:szCs w:val="20"/>
              </w:rPr>
              <w:t xml:space="preserve"> ± 0.03</w:t>
            </w:r>
          </w:p>
        </w:tc>
        <w:tc>
          <w:tcPr>
            <w:tcW w:w="1417" w:type="dxa"/>
            <w:noWrap/>
            <w:hideMark/>
          </w:tcPr>
          <w:p w14:paraId="34714D90" w14:textId="508C0E11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0.03</w:t>
            </w:r>
            <w:r w:rsidR="002579A6">
              <w:rPr>
                <w:rFonts w:eastAsia="맑은 고딕" w:cs="Times New Roman"/>
                <w:sz w:val="18"/>
                <w:szCs w:val="20"/>
              </w:rPr>
              <w:t xml:space="preserve"> ± 0.04</w:t>
            </w:r>
          </w:p>
        </w:tc>
        <w:tc>
          <w:tcPr>
            <w:tcW w:w="1436" w:type="dxa"/>
            <w:noWrap/>
            <w:hideMark/>
          </w:tcPr>
          <w:p w14:paraId="79B94FEC" w14:textId="4736E220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0.03</w:t>
            </w:r>
            <w:r w:rsidR="00CE2479">
              <w:rPr>
                <w:rFonts w:eastAsia="맑은 고딕" w:cs="Times New Roman"/>
                <w:sz w:val="18"/>
                <w:szCs w:val="20"/>
              </w:rPr>
              <w:t xml:space="preserve"> ± 0.06</w:t>
            </w:r>
          </w:p>
        </w:tc>
      </w:tr>
      <w:tr w:rsidR="0046526F" w:rsidRPr="00841833" w14:paraId="0CFFF55E" w14:textId="77777777" w:rsidTr="00CE2479">
        <w:trPr>
          <w:trHeight w:val="307"/>
        </w:trPr>
        <w:tc>
          <w:tcPr>
            <w:tcW w:w="2268" w:type="dxa"/>
          </w:tcPr>
          <w:p w14:paraId="79631B63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6A1E9881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Harpacticoida indet.</w:t>
            </w:r>
          </w:p>
        </w:tc>
        <w:tc>
          <w:tcPr>
            <w:tcW w:w="1276" w:type="dxa"/>
            <w:noWrap/>
            <w:hideMark/>
          </w:tcPr>
          <w:p w14:paraId="32CD6A4D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>
              <w:rPr>
                <w:rFonts w:eastAsia="맑은 고딕" w:cs="Times New Roman" w:hint="eastAsia"/>
                <w:sz w:val="18"/>
                <w:szCs w:val="20"/>
              </w:rPr>
              <w:t>-</w:t>
            </w:r>
          </w:p>
        </w:tc>
        <w:tc>
          <w:tcPr>
            <w:tcW w:w="1276" w:type="dxa"/>
            <w:noWrap/>
            <w:hideMark/>
          </w:tcPr>
          <w:p w14:paraId="0D73D2DC" w14:textId="2EF7DC49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0.01</w:t>
            </w:r>
            <w:r w:rsidR="002579A6">
              <w:rPr>
                <w:rFonts w:eastAsia="맑은 고딕" w:cs="Times New Roman"/>
                <w:sz w:val="18"/>
                <w:szCs w:val="20"/>
              </w:rPr>
              <w:t xml:space="preserve"> ± 0.03</w:t>
            </w:r>
          </w:p>
        </w:tc>
        <w:tc>
          <w:tcPr>
            <w:tcW w:w="1417" w:type="dxa"/>
            <w:noWrap/>
            <w:hideMark/>
          </w:tcPr>
          <w:p w14:paraId="2F6CEEF5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>
              <w:rPr>
                <w:rFonts w:eastAsia="맑은 고딕" w:cs="Times New Roman" w:hint="eastAsia"/>
                <w:sz w:val="18"/>
                <w:szCs w:val="20"/>
              </w:rPr>
              <w:t>-</w:t>
            </w:r>
          </w:p>
        </w:tc>
        <w:tc>
          <w:tcPr>
            <w:tcW w:w="1436" w:type="dxa"/>
            <w:noWrap/>
            <w:hideMark/>
          </w:tcPr>
          <w:p w14:paraId="0117E6DA" w14:textId="73F9E4FF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0.00</w:t>
            </w:r>
            <w:r w:rsidRPr="00841833">
              <w:rPr>
                <w:rFonts w:eastAsia="맑은 고딕" w:cs="Times New Roman" w:hint="eastAsia"/>
                <w:sz w:val="18"/>
                <w:szCs w:val="20"/>
              </w:rPr>
              <w:t>2</w:t>
            </w:r>
            <w:r w:rsidR="00CE2479">
              <w:rPr>
                <w:rFonts w:eastAsia="맑은 고딕" w:cs="Times New Roman"/>
                <w:sz w:val="18"/>
                <w:szCs w:val="20"/>
              </w:rPr>
              <w:t xml:space="preserve"> ± 0.02</w:t>
            </w:r>
          </w:p>
        </w:tc>
      </w:tr>
      <w:tr w:rsidR="0046526F" w:rsidRPr="00841833" w14:paraId="36B3906B" w14:textId="77777777" w:rsidTr="00CE2479">
        <w:trPr>
          <w:trHeight w:val="307"/>
        </w:trPr>
        <w:tc>
          <w:tcPr>
            <w:tcW w:w="2268" w:type="dxa"/>
          </w:tcPr>
          <w:p w14:paraId="5274C528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64BC62BD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i/>
                <w:sz w:val="18"/>
                <w:szCs w:val="20"/>
              </w:rPr>
            </w:pPr>
            <w:r w:rsidRPr="00841833">
              <w:rPr>
                <w:rFonts w:eastAsia="맑은 고딕" w:cs="Times New Roman"/>
                <w:i/>
                <w:sz w:val="18"/>
                <w:szCs w:val="20"/>
              </w:rPr>
              <w:t>Metridia gerlachei</w:t>
            </w:r>
          </w:p>
        </w:tc>
        <w:tc>
          <w:tcPr>
            <w:tcW w:w="1276" w:type="dxa"/>
            <w:noWrap/>
            <w:hideMark/>
          </w:tcPr>
          <w:p w14:paraId="2A24CEAB" w14:textId="6648C5C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7.97</w:t>
            </w:r>
            <w:r w:rsidR="00F05C4B">
              <w:rPr>
                <w:rFonts w:eastAsia="맑은 고딕" w:cs="Times New Roman"/>
                <w:sz w:val="18"/>
                <w:szCs w:val="20"/>
              </w:rPr>
              <w:t xml:space="preserve"> ±</w:t>
            </w:r>
            <w:r w:rsidR="00F05C4B" w:rsidRPr="00841833">
              <w:rPr>
                <w:rFonts w:eastAsia="맑은 고딕" w:cs="Times New Roman" w:hint="eastAsia"/>
                <w:sz w:val="18"/>
                <w:szCs w:val="20"/>
              </w:rPr>
              <w:t xml:space="preserve"> </w:t>
            </w:r>
            <w:r w:rsidR="00F05C4B">
              <w:rPr>
                <w:rFonts w:eastAsia="맑은 고딕" w:cs="Times New Roman"/>
                <w:sz w:val="18"/>
                <w:szCs w:val="20"/>
              </w:rPr>
              <w:t>3.88</w:t>
            </w:r>
          </w:p>
        </w:tc>
        <w:tc>
          <w:tcPr>
            <w:tcW w:w="1276" w:type="dxa"/>
            <w:noWrap/>
            <w:hideMark/>
          </w:tcPr>
          <w:p w14:paraId="61194013" w14:textId="56DB9CDA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2.71</w:t>
            </w:r>
            <w:r w:rsidR="002579A6">
              <w:rPr>
                <w:rFonts w:eastAsia="맑은 고딕" w:cs="Times New Roman"/>
                <w:sz w:val="18"/>
                <w:szCs w:val="20"/>
              </w:rPr>
              <w:t xml:space="preserve"> ± 2.10</w:t>
            </w:r>
          </w:p>
        </w:tc>
        <w:tc>
          <w:tcPr>
            <w:tcW w:w="1417" w:type="dxa"/>
            <w:noWrap/>
            <w:hideMark/>
          </w:tcPr>
          <w:p w14:paraId="20BBFD75" w14:textId="51F81CC2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5.79</w:t>
            </w:r>
            <w:r w:rsidR="002579A6">
              <w:rPr>
                <w:rFonts w:eastAsia="맑은 고딕" w:cs="Times New Roman"/>
                <w:sz w:val="18"/>
                <w:szCs w:val="20"/>
              </w:rPr>
              <w:t xml:space="preserve"> ± 4.20</w:t>
            </w:r>
          </w:p>
        </w:tc>
        <w:tc>
          <w:tcPr>
            <w:tcW w:w="1436" w:type="dxa"/>
            <w:noWrap/>
            <w:hideMark/>
          </w:tcPr>
          <w:p w14:paraId="66F74233" w14:textId="43F68DBF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5.29</w:t>
            </w:r>
            <w:r w:rsidR="00CE2479">
              <w:rPr>
                <w:rFonts w:eastAsia="맑은 고딕" w:cs="Times New Roman"/>
                <w:sz w:val="18"/>
                <w:szCs w:val="20"/>
              </w:rPr>
              <w:t xml:space="preserve"> ± 4.01</w:t>
            </w:r>
          </w:p>
        </w:tc>
      </w:tr>
      <w:tr w:rsidR="0046526F" w:rsidRPr="00841833" w14:paraId="1475E370" w14:textId="77777777" w:rsidTr="00CE2479">
        <w:trPr>
          <w:trHeight w:val="307"/>
        </w:trPr>
        <w:tc>
          <w:tcPr>
            <w:tcW w:w="2268" w:type="dxa"/>
          </w:tcPr>
          <w:p w14:paraId="21B8364F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33083B95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i/>
                <w:sz w:val="18"/>
                <w:szCs w:val="20"/>
              </w:rPr>
              <w:t>Microcalanus</w:t>
            </w:r>
            <w:r w:rsidRPr="00841833">
              <w:rPr>
                <w:rFonts w:eastAsia="맑은 고딕" w:cs="Times New Roman"/>
                <w:sz w:val="18"/>
                <w:szCs w:val="20"/>
              </w:rPr>
              <w:t xml:space="preserve"> sp.</w:t>
            </w:r>
          </w:p>
        </w:tc>
        <w:tc>
          <w:tcPr>
            <w:tcW w:w="1276" w:type="dxa"/>
            <w:noWrap/>
            <w:hideMark/>
          </w:tcPr>
          <w:p w14:paraId="5DE29686" w14:textId="76B34CE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0.30</w:t>
            </w:r>
            <w:r w:rsidR="00F05C4B">
              <w:rPr>
                <w:rFonts w:eastAsia="맑은 고딕" w:cs="Times New Roman"/>
                <w:sz w:val="18"/>
                <w:szCs w:val="20"/>
              </w:rPr>
              <w:t xml:space="preserve"> ±</w:t>
            </w:r>
            <w:r w:rsidR="00F05C4B" w:rsidRPr="00841833">
              <w:rPr>
                <w:rFonts w:eastAsia="맑은 고딕" w:cs="Times New Roman" w:hint="eastAsia"/>
                <w:sz w:val="18"/>
                <w:szCs w:val="20"/>
              </w:rPr>
              <w:t xml:space="preserve"> </w:t>
            </w:r>
            <w:r w:rsidR="00F05C4B">
              <w:rPr>
                <w:rFonts w:eastAsia="맑은 고딕" w:cs="Times New Roman"/>
                <w:sz w:val="18"/>
                <w:szCs w:val="20"/>
              </w:rPr>
              <w:t>0.24</w:t>
            </w:r>
          </w:p>
        </w:tc>
        <w:tc>
          <w:tcPr>
            <w:tcW w:w="1276" w:type="dxa"/>
            <w:noWrap/>
            <w:hideMark/>
          </w:tcPr>
          <w:p w14:paraId="58B572E3" w14:textId="2112BE90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0.01</w:t>
            </w:r>
            <w:r w:rsidR="002579A6">
              <w:rPr>
                <w:rFonts w:eastAsia="맑은 고딕" w:cs="Times New Roman"/>
                <w:sz w:val="18"/>
                <w:szCs w:val="20"/>
              </w:rPr>
              <w:t xml:space="preserve"> ± 0.05</w:t>
            </w:r>
          </w:p>
        </w:tc>
        <w:tc>
          <w:tcPr>
            <w:tcW w:w="1417" w:type="dxa"/>
            <w:noWrap/>
            <w:hideMark/>
          </w:tcPr>
          <w:p w14:paraId="440550FF" w14:textId="34BCA141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0.15</w:t>
            </w:r>
            <w:r w:rsidR="002579A6">
              <w:rPr>
                <w:rFonts w:eastAsia="맑은 고딕" w:cs="Times New Roman"/>
                <w:sz w:val="18"/>
                <w:szCs w:val="20"/>
              </w:rPr>
              <w:t xml:space="preserve"> ± 0.17</w:t>
            </w:r>
          </w:p>
        </w:tc>
        <w:tc>
          <w:tcPr>
            <w:tcW w:w="1436" w:type="dxa"/>
            <w:noWrap/>
            <w:hideMark/>
          </w:tcPr>
          <w:p w14:paraId="1B011B02" w14:textId="6045EBC4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0.15</w:t>
            </w:r>
            <w:r w:rsidR="00CE2479">
              <w:rPr>
                <w:rFonts w:eastAsia="맑은 고딕" w:cs="Times New Roman"/>
                <w:sz w:val="18"/>
                <w:szCs w:val="20"/>
              </w:rPr>
              <w:t xml:space="preserve"> ± 0.20</w:t>
            </w:r>
          </w:p>
        </w:tc>
      </w:tr>
      <w:tr w:rsidR="0046526F" w:rsidRPr="00841833" w14:paraId="695A03CC" w14:textId="77777777" w:rsidTr="00CE2479">
        <w:trPr>
          <w:trHeight w:val="307"/>
        </w:trPr>
        <w:tc>
          <w:tcPr>
            <w:tcW w:w="2268" w:type="dxa"/>
          </w:tcPr>
          <w:p w14:paraId="09A2ECA6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4A5D4F2E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i/>
                <w:sz w:val="18"/>
                <w:szCs w:val="20"/>
              </w:rPr>
              <w:t>Oithona</w:t>
            </w:r>
            <w:r w:rsidRPr="00841833">
              <w:rPr>
                <w:rFonts w:eastAsia="맑은 고딕" w:cs="Times New Roman"/>
                <w:sz w:val="18"/>
                <w:szCs w:val="20"/>
              </w:rPr>
              <w:t xml:space="preserve"> spp.</w:t>
            </w:r>
          </w:p>
        </w:tc>
        <w:tc>
          <w:tcPr>
            <w:tcW w:w="1276" w:type="dxa"/>
            <w:noWrap/>
            <w:hideMark/>
          </w:tcPr>
          <w:p w14:paraId="78B37E5C" w14:textId="2B54E505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22.94</w:t>
            </w:r>
            <w:r w:rsidR="00F05C4B">
              <w:rPr>
                <w:rFonts w:eastAsia="맑은 고딕" w:cs="Times New Roman"/>
                <w:sz w:val="18"/>
                <w:szCs w:val="20"/>
              </w:rPr>
              <w:t xml:space="preserve"> ±</w:t>
            </w:r>
            <w:r w:rsidR="00F05C4B" w:rsidRPr="00841833">
              <w:rPr>
                <w:rFonts w:eastAsia="맑은 고딕" w:cs="Times New Roman" w:hint="eastAsia"/>
                <w:sz w:val="18"/>
                <w:szCs w:val="20"/>
              </w:rPr>
              <w:t xml:space="preserve"> </w:t>
            </w:r>
            <w:r w:rsidR="00F05C4B">
              <w:rPr>
                <w:rFonts w:eastAsia="맑은 고딕" w:cs="Times New Roman"/>
                <w:sz w:val="18"/>
                <w:szCs w:val="20"/>
              </w:rPr>
              <w:t>17.49</w:t>
            </w:r>
          </w:p>
        </w:tc>
        <w:tc>
          <w:tcPr>
            <w:tcW w:w="1276" w:type="dxa"/>
            <w:noWrap/>
            <w:hideMark/>
          </w:tcPr>
          <w:p w14:paraId="190389C8" w14:textId="353BDAEC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12.33</w:t>
            </w:r>
            <w:r w:rsidR="002579A6">
              <w:rPr>
                <w:rFonts w:eastAsia="맑은 고딕" w:cs="Times New Roman"/>
                <w:sz w:val="18"/>
                <w:szCs w:val="20"/>
              </w:rPr>
              <w:t xml:space="preserve"> ±13.28</w:t>
            </w:r>
          </w:p>
        </w:tc>
        <w:tc>
          <w:tcPr>
            <w:tcW w:w="1417" w:type="dxa"/>
            <w:noWrap/>
            <w:hideMark/>
          </w:tcPr>
          <w:p w14:paraId="37C988F6" w14:textId="3D9CE9FE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20.37</w:t>
            </w:r>
            <w:r w:rsidR="002579A6">
              <w:rPr>
                <w:rFonts w:eastAsia="맑은 고딕" w:cs="Times New Roman"/>
                <w:sz w:val="18"/>
                <w:szCs w:val="20"/>
              </w:rPr>
              <w:t xml:space="preserve"> ± 25.55</w:t>
            </w:r>
          </w:p>
        </w:tc>
        <w:tc>
          <w:tcPr>
            <w:tcW w:w="1436" w:type="dxa"/>
            <w:noWrap/>
            <w:hideMark/>
          </w:tcPr>
          <w:p w14:paraId="49980DE6" w14:textId="7F6C7ED4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18.13</w:t>
            </w:r>
            <w:r w:rsidR="00CE2479">
              <w:rPr>
                <w:rFonts w:eastAsia="맑은 고딕" w:cs="Times New Roman"/>
                <w:sz w:val="18"/>
                <w:szCs w:val="20"/>
              </w:rPr>
              <w:t xml:space="preserve"> ± 19.29</w:t>
            </w:r>
          </w:p>
        </w:tc>
      </w:tr>
      <w:tr w:rsidR="0046526F" w:rsidRPr="00841833" w14:paraId="59A4C175" w14:textId="77777777" w:rsidTr="00CE2479">
        <w:trPr>
          <w:trHeight w:val="307"/>
        </w:trPr>
        <w:tc>
          <w:tcPr>
            <w:tcW w:w="2268" w:type="dxa"/>
          </w:tcPr>
          <w:p w14:paraId="3D50A1BF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5959E0CC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i/>
                <w:sz w:val="18"/>
                <w:szCs w:val="20"/>
              </w:rPr>
              <w:t>Oncaea</w:t>
            </w:r>
            <w:r w:rsidRPr="00841833">
              <w:rPr>
                <w:rFonts w:eastAsia="맑은 고딕" w:cs="Times New Roman"/>
                <w:sz w:val="18"/>
                <w:szCs w:val="20"/>
              </w:rPr>
              <w:t xml:space="preserve"> spp.</w:t>
            </w:r>
          </w:p>
        </w:tc>
        <w:tc>
          <w:tcPr>
            <w:tcW w:w="1276" w:type="dxa"/>
            <w:noWrap/>
            <w:hideMark/>
          </w:tcPr>
          <w:p w14:paraId="6811C5BA" w14:textId="211240D9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1.00</w:t>
            </w:r>
            <w:r w:rsidR="00F05C4B">
              <w:rPr>
                <w:rFonts w:eastAsia="맑은 고딕" w:cs="Times New Roman"/>
                <w:sz w:val="18"/>
                <w:szCs w:val="20"/>
              </w:rPr>
              <w:t xml:space="preserve"> ±</w:t>
            </w:r>
            <w:r w:rsidR="00F05C4B" w:rsidRPr="00841833">
              <w:rPr>
                <w:rFonts w:eastAsia="맑은 고딕" w:cs="Times New Roman" w:hint="eastAsia"/>
                <w:sz w:val="18"/>
                <w:szCs w:val="20"/>
              </w:rPr>
              <w:t xml:space="preserve"> </w:t>
            </w:r>
            <w:r w:rsidR="00F05C4B">
              <w:rPr>
                <w:rFonts w:eastAsia="맑은 고딕" w:cs="Times New Roman"/>
                <w:sz w:val="18"/>
                <w:szCs w:val="20"/>
              </w:rPr>
              <w:t>1.02</w:t>
            </w:r>
          </w:p>
        </w:tc>
        <w:tc>
          <w:tcPr>
            <w:tcW w:w="1276" w:type="dxa"/>
            <w:noWrap/>
            <w:hideMark/>
          </w:tcPr>
          <w:p w14:paraId="0CDB65B0" w14:textId="46073424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0.22</w:t>
            </w:r>
            <w:r w:rsidR="002579A6">
              <w:rPr>
                <w:rFonts w:eastAsia="맑은 고딕" w:cs="Times New Roman"/>
                <w:sz w:val="18"/>
                <w:szCs w:val="20"/>
              </w:rPr>
              <w:t xml:space="preserve"> ± 0.58</w:t>
            </w:r>
          </w:p>
        </w:tc>
        <w:tc>
          <w:tcPr>
            <w:tcW w:w="1417" w:type="dxa"/>
            <w:noWrap/>
            <w:hideMark/>
          </w:tcPr>
          <w:p w14:paraId="57D8C0BE" w14:textId="779C519C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0.15</w:t>
            </w:r>
            <w:r w:rsidR="002579A6">
              <w:rPr>
                <w:rFonts w:eastAsia="맑은 고딕" w:cs="Times New Roman"/>
                <w:sz w:val="18"/>
                <w:szCs w:val="20"/>
              </w:rPr>
              <w:t xml:space="preserve"> ± 0.16</w:t>
            </w:r>
          </w:p>
        </w:tc>
        <w:tc>
          <w:tcPr>
            <w:tcW w:w="1436" w:type="dxa"/>
            <w:noWrap/>
            <w:hideMark/>
          </w:tcPr>
          <w:p w14:paraId="31670E85" w14:textId="2228A972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0.43</w:t>
            </w:r>
            <w:r w:rsidR="00CE2479">
              <w:rPr>
                <w:rFonts w:eastAsia="맑은 고딕" w:cs="Times New Roman"/>
                <w:sz w:val="18"/>
                <w:szCs w:val="20"/>
              </w:rPr>
              <w:t xml:space="preserve"> ± 0.75</w:t>
            </w:r>
          </w:p>
        </w:tc>
      </w:tr>
      <w:tr w:rsidR="0046526F" w:rsidRPr="00841833" w14:paraId="3623C33C" w14:textId="77777777" w:rsidTr="00CE2479">
        <w:trPr>
          <w:trHeight w:val="307"/>
        </w:trPr>
        <w:tc>
          <w:tcPr>
            <w:tcW w:w="2268" w:type="dxa"/>
          </w:tcPr>
          <w:p w14:paraId="209E87BD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7CCA1627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i/>
                <w:sz w:val="18"/>
                <w:szCs w:val="20"/>
              </w:rPr>
            </w:pPr>
            <w:r w:rsidRPr="00841833">
              <w:rPr>
                <w:rFonts w:eastAsia="맑은 고딕" w:cs="Times New Roman"/>
                <w:i/>
                <w:sz w:val="18"/>
                <w:szCs w:val="20"/>
              </w:rPr>
              <w:t>Paraeuchaeta antarctica</w:t>
            </w:r>
          </w:p>
        </w:tc>
        <w:tc>
          <w:tcPr>
            <w:tcW w:w="1276" w:type="dxa"/>
            <w:noWrap/>
            <w:hideMark/>
          </w:tcPr>
          <w:p w14:paraId="6FC0D4B8" w14:textId="6290EDB5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2.24</w:t>
            </w:r>
            <w:r w:rsidR="00F05C4B">
              <w:rPr>
                <w:rFonts w:eastAsia="맑은 고딕" w:cs="Times New Roman"/>
                <w:sz w:val="18"/>
                <w:szCs w:val="20"/>
              </w:rPr>
              <w:t xml:space="preserve"> ±</w:t>
            </w:r>
            <w:r w:rsidR="00F05C4B" w:rsidRPr="00841833">
              <w:rPr>
                <w:rFonts w:eastAsia="맑은 고딕" w:cs="Times New Roman" w:hint="eastAsia"/>
                <w:sz w:val="18"/>
                <w:szCs w:val="20"/>
              </w:rPr>
              <w:t xml:space="preserve"> </w:t>
            </w:r>
            <w:r w:rsidR="00F05C4B">
              <w:rPr>
                <w:rFonts w:eastAsia="맑은 고딕" w:cs="Times New Roman"/>
                <w:sz w:val="18"/>
                <w:szCs w:val="20"/>
              </w:rPr>
              <w:t>1.60</w:t>
            </w:r>
          </w:p>
        </w:tc>
        <w:tc>
          <w:tcPr>
            <w:tcW w:w="1276" w:type="dxa"/>
            <w:noWrap/>
            <w:hideMark/>
          </w:tcPr>
          <w:p w14:paraId="53AD8F1A" w14:textId="081B4F43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0.93</w:t>
            </w:r>
            <w:r w:rsidR="002579A6">
              <w:rPr>
                <w:rFonts w:eastAsia="맑은 고딕" w:cs="Times New Roman"/>
                <w:sz w:val="18"/>
                <w:szCs w:val="20"/>
              </w:rPr>
              <w:t xml:space="preserve"> ± 0.70</w:t>
            </w:r>
          </w:p>
        </w:tc>
        <w:tc>
          <w:tcPr>
            <w:tcW w:w="1417" w:type="dxa"/>
            <w:noWrap/>
            <w:hideMark/>
          </w:tcPr>
          <w:p w14:paraId="4457C6D1" w14:textId="20D862C3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0.44</w:t>
            </w:r>
            <w:r w:rsidR="002579A6">
              <w:rPr>
                <w:rFonts w:eastAsia="맑은 고딕" w:cs="Times New Roman"/>
                <w:sz w:val="18"/>
                <w:szCs w:val="20"/>
              </w:rPr>
              <w:t xml:space="preserve"> ± 0.38</w:t>
            </w:r>
          </w:p>
        </w:tc>
        <w:tc>
          <w:tcPr>
            <w:tcW w:w="1436" w:type="dxa"/>
            <w:noWrap/>
            <w:hideMark/>
          </w:tcPr>
          <w:p w14:paraId="767308C1" w14:textId="1F2C4A00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1.16</w:t>
            </w:r>
            <w:r w:rsidR="00CE2479">
              <w:rPr>
                <w:rFonts w:eastAsia="맑은 고딕" w:cs="Times New Roman"/>
                <w:sz w:val="18"/>
                <w:szCs w:val="20"/>
              </w:rPr>
              <w:t xml:space="preserve"> ± 1.22</w:t>
            </w:r>
          </w:p>
        </w:tc>
      </w:tr>
      <w:tr w:rsidR="0046526F" w:rsidRPr="00841833" w14:paraId="1C0454BD" w14:textId="77777777" w:rsidTr="00CE2479">
        <w:trPr>
          <w:trHeight w:val="307"/>
        </w:trPr>
        <w:tc>
          <w:tcPr>
            <w:tcW w:w="2268" w:type="dxa"/>
          </w:tcPr>
          <w:p w14:paraId="150596A9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12719E46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i/>
                <w:sz w:val="18"/>
                <w:szCs w:val="20"/>
              </w:rPr>
            </w:pPr>
            <w:r w:rsidRPr="00841833">
              <w:rPr>
                <w:rFonts w:eastAsia="맑은 고딕" w:cs="Times New Roman"/>
                <w:i/>
                <w:sz w:val="18"/>
                <w:szCs w:val="20"/>
              </w:rPr>
              <w:t>Racovitzanus antarcticus</w:t>
            </w:r>
          </w:p>
        </w:tc>
        <w:tc>
          <w:tcPr>
            <w:tcW w:w="1276" w:type="dxa"/>
            <w:noWrap/>
            <w:hideMark/>
          </w:tcPr>
          <w:p w14:paraId="2BD1A4D8" w14:textId="747FB6B3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0.14</w:t>
            </w:r>
            <w:r w:rsidR="00F05C4B">
              <w:rPr>
                <w:rFonts w:eastAsia="맑은 고딕" w:cs="Times New Roman"/>
                <w:sz w:val="18"/>
                <w:szCs w:val="20"/>
              </w:rPr>
              <w:t xml:space="preserve"> ±</w:t>
            </w:r>
            <w:r w:rsidR="00F05C4B" w:rsidRPr="00841833">
              <w:rPr>
                <w:rFonts w:eastAsia="맑은 고딕" w:cs="Times New Roman" w:hint="eastAsia"/>
                <w:sz w:val="18"/>
                <w:szCs w:val="20"/>
              </w:rPr>
              <w:t xml:space="preserve"> </w:t>
            </w:r>
            <w:r w:rsidR="00F05C4B">
              <w:rPr>
                <w:rFonts w:eastAsia="맑은 고딕" w:cs="Times New Roman"/>
                <w:sz w:val="18"/>
                <w:szCs w:val="20"/>
              </w:rPr>
              <w:t>0.10</w:t>
            </w:r>
          </w:p>
        </w:tc>
        <w:tc>
          <w:tcPr>
            <w:tcW w:w="1276" w:type="dxa"/>
            <w:noWrap/>
            <w:hideMark/>
          </w:tcPr>
          <w:p w14:paraId="24ADBBE7" w14:textId="700B98E5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0.01</w:t>
            </w:r>
            <w:r w:rsidR="002579A6">
              <w:rPr>
                <w:rFonts w:eastAsia="맑은 고딕" w:cs="Times New Roman"/>
                <w:sz w:val="18"/>
                <w:szCs w:val="20"/>
              </w:rPr>
              <w:t xml:space="preserve"> ± 0.02</w:t>
            </w:r>
          </w:p>
        </w:tc>
        <w:tc>
          <w:tcPr>
            <w:tcW w:w="1417" w:type="dxa"/>
            <w:noWrap/>
            <w:hideMark/>
          </w:tcPr>
          <w:p w14:paraId="380E40B2" w14:textId="1656FF3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0.07</w:t>
            </w:r>
            <w:r w:rsidR="002579A6">
              <w:rPr>
                <w:rFonts w:eastAsia="맑은 고딕" w:cs="Times New Roman"/>
                <w:sz w:val="18"/>
                <w:szCs w:val="20"/>
              </w:rPr>
              <w:t xml:space="preserve"> ± 0.08</w:t>
            </w:r>
          </w:p>
        </w:tc>
        <w:tc>
          <w:tcPr>
            <w:tcW w:w="1436" w:type="dxa"/>
            <w:noWrap/>
            <w:hideMark/>
          </w:tcPr>
          <w:p w14:paraId="15D4B3D9" w14:textId="566D96EE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0.07</w:t>
            </w:r>
            <w:r w:rsidR="00CE2479">
              <w:rPr>
                <w:rFonts w:eastAsia="맑은 고딕" w:cs="Times New Roman"/>
                <w:sz w:val="18"/>
                <w:szCs w:val="20"/>
              </w:rPr>
              <w:t xml:space="preserve"> ±0.09</w:t>
            </w:r>
          </w:p>
        </w:tc>
      </w:tr>
      <w:tr w:rsidR="0046526F" w:rsidRPr="00841833" w14:paraId="29C31778" w14:textId="77777777" w:rsidTr="00CE2479">
        <w:trPr>
          <w:trHeight w:val="307"/>
        </w:trPr>
        <w:tc>
          <w:tcPr>
            <w:tcW w:w="2268" w:type="dxa"/>
          </w:tcPr>
          <w:p w14:paraId="6D33A662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7182E1A1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i/>
                <w:sz w:val="18"/>
                <w:szCs w:val="20"/>
              </w:rPr>
            </w:pPr>
            <w:r w:rsidRPr="00841833">
              <w:rPr>
                <w:rFonts w:eastAsia="맑은 고딕" w:cs="Times New Roman"/>
                <w:i/>
                <w:sz w:val="18"/>
                <w:szCs w:val="20"/>
              </w:rPr>
              <w:t>Rhincalanus gigas</w:t>
            </w:r>
          </w:p>
        </w:tc>
        <w:tc>
          <w:tcPr>
            <w:tcW w:w="1276" w:type="dxa"/>
            <w:noWrap/>
            <w:hideMark/>
          </w:tcPr>
          <w:p w14:paraId="4516CA36" w14:textId="119327F5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0.04</w:t>
            </w:r>
            <w:r w:rsidR="00F05C4B">
              <w:rPr>
                <w:rFonts w:eastAsia="맑은 고딕" w:cs="Times New Roman"/>
                <w:sz w:val="18"/>
                <w:szCs w:val="20"/>
              </w:rPr>
              <w:t xml:space="preserve"> ±</w:t>
            </w:r>
            <w:r w:rsidR="00F05C4B" w:rsidRPr="00841833">
              <w:rPr>
                <w:rFonts w:eastAsia="맑은 고딕" w:cs="Times New Roman" w:hint="eastAsia"/>
                <w:sz w:val="18"/>
                <w:szCs w:val="20"/>
              </w:rPr>
              <w:t xml:space="preserve"> </w:t>
            </w:r>
            <w:r w:rsidR="00F05C4B">
              <w:rPr>
                <w:rFonts w:eastAsia="맑은 고딕" w:cs="Times New Roman"/>
                <w:sz w:val="18"/>
                <w:szCs w:val="20"/>
              </w:rPr>
              <w:t>0.05</w:t>
            </w:r>
          </w:p>
        </w:tc>
        <w:tc>
          <w:tcPr>
            <w:tcW w:w="1276" w:type="dxa"/>
            <w:noWrap/>
            <w:hideMark/>
          </w:tcPr>
          <w:p w14:paraId="165842AD" w14:textId="2A6298D4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0.04</w:t>
            </w:r>
            <w:r w:rsidR="002579A6">
              <w:rPr>
                <w:rFonts w:eastAsia="맑은 고딕" w:cs="Times New Roman"/>
                <w:sz w:val="18"/>
                <w:szCs w:val="20"/>
              </w:rPr>
              <w:t xml:space="preserve"> ± 0.09</w:t>
            </w:r>
          </w:p>
        </w:tc>
        <w:tc>
          <w:tcPr>
            <w:tcW w:w="1417" w:type="dxa"/>
            <w:noWrap/>
            <w:hideMark/>
          </w:tcPr>
          <w:p w14:paraId="53029E25" w14:textId="324753E9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0.16</w:t>
            </w:r>
            <w:r w:rsidR="002579A6">
              <w:rPr>
                <w:rFonts w:eastAsia="맑은 고딕" w:cs="Times New Roman"/>
                <w:sz w:val="18"/>
                <w:szCs w:val="20"/>
              </w:rPr>
              <w:t xml:space="preserve"> ± 0.19</w:t>
            </w:r>
          </w:p>
        </w:tc>
        <w:tc>
          <w:tcPr>
            <w:tcW w:w="1436" w:type="dxa"/>
            <w:noWrap/>
            <w:hideMark/>
          </w:tcPr>
          <w:p w14:paraId="2679CD3B" w14:textId="02189929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0.08</w:t>
            </w:r>
            <w:r w:rsidR="00CE2479">
              <w:rPr>
                <w:rFonts w:eastAsia="맑은 고딕" w:cs="Times New Roman"/>
                <w:sz w:val="18"/>
                <w:szCs w:val="20"/>
              </w:rPr>
              <w:t xml:space="preserve"> ± 0.13</w:t>
            </w:r>
          </w:p>
        </w:tc>
      </w:tr>
      <w:tr w:rsidR="0046526F" w:rsidRPr="00841833" w14:paraId="44EC03A7" w14:textId="77777777" w:rsidTr="00CE2479">
        <w:trPr>
          <w:trHeight w:val="307"/>
        </w:trPr>
        <w:tc>
          <w:tcPr>
            <w:tcW w:w="2268" w:type="dxa"/>
          </w:tcPr>
          <w:p w14:paraId="3C681190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i/>
                <w:iCs/>
                <w:sz w:val="18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7F769946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i/>
                <w:iCs/>
                <w:sz w:val="18"/>
                <w:szCs w:val="20"/>
              </w:rPr>
            </w:pPr>
            <w:r w:rsidRPr="00841833">
              <w:rPr>
                <w:rFonts w:eastAsia="맑은 고딕" w:cs="Times New Roman"/>
                <w:i/>
                <w:iCs/>
                <w:sz w:val="18"/>
                <w:szCs w:val="20"/>
              </w:rPr>
              <w:t>Stephos longipes</w:t>
            </w:r>
          </w:p>
        </w:tc>
        <w:tc>
          <w:tcPr>
            <w:tcW w:w="1276" w:type="dxa"/>
            <w:noWrap/>
            <w:hideMark/>
          </w:tcPr>
          <w:p w14:paraId="03E31C14" w14:textId="45DCA224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0.08</w:t>
            </w:r>
            <w:r w:rsidR="00F05C4B">
              <w:rPr>
                <w:rFonts w:eastAsia="맑은 고딕" w:cs="Times New Roman"/>
                <w:sz w:val="18"/>
                <w:szCs w:val="20"/>
              </w:rPr>
              <w:t xml:space="preserve"> ±</w:t>
            </w:r>
            <w:r w:rsidR="00F05C4B" w:rsidRPr="00841833">
              <w:rPr>
                <w:rFonts w:eastAsia="맑은 고딕" w:cs="Times New Roman" w:hint="eastAsia"/>
                <w:sz w:val="18"/>
                <w:szCs w:val="20"/>
              </w:rPr>
              <w:t xml:space="preserve"> </w:t>
            </w:r>
            <w:r w:rsidR="00F05C4B">
              <w:rPr>
                <w:rFonts w:eastAsia="맑은 고딕" w:cs="Times New Roman"/>
                <w:sz w:val="18"/>
                <w:szCs w:val="20"/>
              </w:rPr>
              <w:t>0.15</w:t>
            </w:r>
          </w:p>
        </w:tc>
        <w:tc>
          <w:tcPr>
            <w:tcW w:w="1276" w:type="dxa"/>
            <w:noWrap/>
            <w:hideMark/>
          </w:tcPr>
          <w:p w14:paraId="3AB8D24E" w14:textId="7BA2AA0C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0.11</w:t>
            </w:r>
            <w:r w:rsidR="002579A6">
              <w:rPr>
                <w:rFonts w:eastAsia="맑은 고딕" w:cs="Times New Roman"/>
                <w:sz w:val="18"/>
                <w:szCs w:val="20"/>
              </w:rPr>
              <w:t xml:space="preserve"> ± 0.34</w:t>
            </w:r>
          </w:p>
        </w:tc>
        <w:tc>
          <w:tcPr>
            <w:tcW w:w="1417" w:type="dxa"/>
            <w:noWrap/>
            <w:hideMark/>
          </w:tcPr>
          <w:p w14:paraId="5F68C629" w14:textId="17BAD374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0.07</w:t>
            </w:r>
            <w:r w:rsidR="002579A6">
              <w:rPr>
                <w:rFonts w:eastAsia="맑은 고딕" w:cs="Times New Roman"/>
                <w:sz w:val="18"/>
                <w:szCs w:val="20"/>
              </w:rPr>
              <w:t xml:space="preserve"> ± 0.17</w:t>
            </w:r>
          </w:p>
        </w:tc>
        <w:tc>
          <w:tcPr>
            <w:tcW w:w="1436" w:type="dxa"/>
            <w:noWrap/>
            <w:hideMark/>
          </w:tcPr>
          <w:p w14:paraId="51870C34" w14:textId="163160D1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0.09</w:t>
            </w:r>
            <w:r w:rsidR="00CE2479">
              <w:rPr>
                <w:rFonts w:eastAsia="맑은 고딕" w:cs="Times New Roman"/>
                <w:sz w:val="18"/>
                <w:szCs w:val="20"/>
              </w:rPr>
              <w:t xml:space="preserve"> ± 0.24</w:t>
            </w:r>
          </w:p>
        </w:tc>
      </w:tr>
      <w:tr w:rsidR="0046526F" w:rsidRPr="00841833" w14:paraId="71F61DAD" w14:textId="77777777" w:rsidTr="00CE2479">
        <w:trPr>
          <w:trHeight w:val="307"/>
        </w:trPr>
        <w:tc>
          <w:tcPr>
            <w:tcW w:w="2268" w:type="dxa"/>
          </w:tcPr>
          <w:p w14:paraId="2D54F290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 xml:space="preserve">Arthropoda </w:t>
            </w:r>
            <w:r w:rsidRPr="00841833">
              <w:rPr>
                <w:rFonts w:eastAsia="맑은 고딕" w:cs="Times New Roman" w:hint="eastAsia"/>
                <w:sz w:val="18"/>
                <w:szCs w:val="20"/>
              </w:rPr>
              <w:t>(</w:t>
            </w:r>
            <w:r w:rsidRPr="00841833">
              <w:rPr>
                <w:rFonts w:eastAsia="맑은 고딕" w:cs="Times New Roman"/>
                <w:sz w:val="18"/>
                <w:szCs w:val="20"/>
              </w:rPr>
              <w:t>Euphausiacea</w:t>
            </w:r>
            <w:r w:rsidRPr="00841833">
              <w:rPr>
                <w:rFonts w:eastAsia="맑은 고딕" w:cs="Times New Roman" w:hint="eastAsia"/>
                <w:sz w:val="18"/>
                <w:szCs w:val="20"/>
              </w:rPr>
              <w:t>)</w:t>
            </w:r>
          </w:p>
        </w:tc>
        <w:tc>
          <w:tcPr>
            <w:tcW w:w="2268" w:type="dxa"/>
            <w:noWrap/>
            <w:hideMark/>
          </w:tcPr>
          <w:p w14:paraId="2EEA506F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i/>
                <w:sz w:val="18"/>
                <w:szCs w:val="20"/>
              </w:rPr>
              <w:t>Euphausia</w:t>
            </w:r>
            <w:r w:rsidRPr="00841833">
              <w:rPr>
                <w:rFonts w:eastAsia="맑은 고딕" w:cs="Times New Roman"/>
                <w:sz w:val="18"/>
                <w:szCs w:val="20"/>
              </w:rPr>
              <w:t xml:space="preserve"> spp.</w:t>
            </w:r>
          </w:p>
        </w:tc>
        <w:tc>
          <w:tcPr>
            <w:tcW w:w="1276" w:type="dxa"/>
            <w:noWrap/>
            <w:hideMark/>
          </w:tcPr>
          <w:p w14:paraId="6E1C8F28" w14:textId="7985A6E1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 xml:space="preserve">2.37 </w:t>
            </w:r>
            <w:r w:rsidR="00F05C4B">
              <w:rPr>
                <w:rFonts w:eastAsia="맑은 고딕" w:cs="Times New Roman"/>
                <w:sz w:val="18"/>
                <w:szCs w:val="20"/>
              </w:rPr>
              <w:t>±</w:t>
            </w:r>
            <w:r w:rsidR="00F05C4B" w:rsidRPr="00841833">
              <w:rPr>
                <w:rFonts w:eastAsia="맑은 고딕" w:cs="Times New Roman" w:hint="eastAsia"/>
                <w:sz w:val="18"/>
                <w:szCs w:val="20"/>
              </w:rPr>
              <w:t xml:space="preserve"> </w:t>
            </w:r>
            <w:r w:rsidR="00F05C4B">
              <w:rPr>
                <w:rFonts w:eastAsia="맑은 고딕" w:cs="Times New Roman"/>
                <w:sz w:val="18"/>
                <w:szCs w:val="20"/>
              </w:rPr>
              <w:t>2.80</w:t>
            </w:r>
          </w:p>
        </w:tc>
        <w:tc>
          <w:tcPr>
            <w:tcW w:w="1276" w:type="dxa"/>
            <w:noWrap/>
            <w:hideMark/>
          </w:tcPr>
          <w:p w14:paraId="58ACF3C1" w14:textId="2FE57E80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0.06</w:t>
            </w:r>
            <w:r w:rsidR="002579A6">
              <w:rPr>
                <w:rFonts w:eastAsia="맑은 고딕" w:cs="Times New Roman"/>
                <w:sz w:val="18"/>
                <w:szCs w:val="20"/>
              </w:rPr>
              <w:t xml:space="preserve"> ± 0.06</w:t>
            </w:r>
          </w:p>
        </w:tc>
        <w:tc>
          <w:tcPr>
            <w:tcW w:w="1417" w:type="dxa"/>
            <w:noWrap/>
            <w:hideMark/>
          </w:tcPr>
          <w:p w14:paraId="7E1027A0" w14:textId="26E14665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2.02</w:t>
            </w:r>
            <w:r w:rsidR="002579A6">
              <w:rPr>
                <w:rFonts w:eastAsia="맑은 고딕" w:cs="Times New Roman"/>
                <w:sz w:val="18"/>
                <w:szCs w:val="20"/>
              </w:rPr>
              <w:t xml:space="preserve"> ± 4.00</w:t>
            </w:r>
          </w:p>
        </w:tc>
        <w:tc>
          <w:tcPr>
            <w:tcW w:w="1436" w:type="dxa"/>
            <w:noWrap/>
            <w:hideMark/>
          </w:tcPr>
          <w:p w14:paraId="4CCD1046" w14:textId="1CE9B2C5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1.39</w:t>
            </w:r>
            <w:r w:rsidR="00CE2479">
              <w:rPr>
                <w:rFonts w:eastAsia="맑은 고딕" w:cs="Times New Roman"/>
                <w:sz w:val="18"/>
                <w:szCs w:val="20"/>
              </w:rPr>
              <w:t xml:space="preserve"> ± 2.87</w:t>
            </w:r>
          </w:p>
        </w:tc>
      </w:tr>
      <w:tr w:rsidR="0046526F" w:rsidRPr="00841833" w14:paraId="61B5C0B8" w14:textId="77777777" w:rsidTr="00CE2479">
        <w:trPr>
          <w:trHeight w:val="307"/>
        </w:trPr>
        <w:tc>
          <w:tcPr>
            <w:tcW w:w="2268" w:type="dxa"/>
          </w:tcPr>
          <w:p w14:paraId="09DD644C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 xml:space="preserve">Arthropoda </w:t>
            </w:r>
            <w:r w:rsidRPr="00841833">
              <w:rPr>
                <w:rFonts w:eastAsia="맑은 고딕" w:cs="Times New Roman" w:hint="eastAsia"/>
                <w:sz w:val="18"/>
                <w:szCs w:val="20"/>
              </w:rPr>
              <w:t>(Amphipoda)</w:t>
            </w:r>
          </w:p>
        </w:tc>
        <w:tc>
          <w:tcPr>
            <w:tcW w:w="2268" w:type="dxa"/>
            <w:noWrap/>
          </w:tcPr>
          <w:p w14:paraId="0D5D6133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Unidentified Amphipoda 1</w:t>
            </w:r>
          </w:p>
        </w:tc>
        <w:tc>
          <w:tcPr>
            <w:tcW w:w="1276" w:type="dxa"/>
            <w:noWrap/>
          </w:tcPr>
          <w:p w14:paraId="52668DBC" w14:textId="46952C4B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0.10</w:t>
            </w:r>
            <w:r w:rsidR="00F05C4B">
              <w:rPr>
                <w:rFonts w:eastAsia="맑은 고딕" w:cs="Times New Roman"/>
                <w:sz w:val="18"/>
                <w:szCs w:val="20"/>
              </w:rPr>
              <w:t xml:space="preserve"> ±</w:t>
            </w:r>
            <w:r w:rsidR="00F05C4B" w:rsidRPr="00841833">
              <w:rPr>
                <w:rFonts w:eastAsia="맑은 고딕" w:cs="Times New Roman" w:hint="eastAsia"/>
                <w:sz w:val="18"/>
                <w:szCs w:val="20"/>
              </w:rPr>
              <w:t xml:space="preserve"> </w:t>
            </w:r>
            <w:r w:rsidR="00F05C4B">
              <w:rPr>
                <w:rFonts w:eastAsia="맑은 고딕" w:cs="Times New Roman"/>
                <w:sz w:val="18"/>
                <w:szCs w:val="20"/>
              </w:rPr>
              <w:t>0.09</w:t>
            </w:r>
          </w:p>
        </w:tc>
        <w:tc>
          <w:tcPr>
            <w:tcW w:w="1276" w:type="dxa"/>
            <w:noWrap/>
          </w:tcPr>
          <w:p w14:paraId="43584594" w14:textId="015E14B5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0.06</w:t>
            </w:r>
            <w:r w:rsidR="002579A6">
              <w:rPr>
                <w:rFonts w:eastAsia="맑은 고딕" w:cs="Times New Roman"/>
                <w:sz w:val="18"/>
                <w:szCs w:val="20"/>
              </w:rPr>
              <w:t xml:space="preserve"> ± 0.10</w:t>
            </w:r>
          </w:p>
        </w:tc>
        <w:tc>
          <w:tcPr>
            <w:tcW w:w="1417" w:type="dxa"/>
            <w:noWrap/>
          </w:tcPr>
          <w:p w14:paraId="2C722844" w14:textId="63DBBA99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0.05</w:t>
            </w:r>
            <w:r w:rsidR="002579A6">
              <w:rPr>
                <w:rFonts w:eastAsia="맑은 고딕" w:cs="Times New Roman"/>
                <w:sz w:val="18"/>
                <w:szCs w:val="20"/>
              </w:rPr>
              <w:t xml:space="preserve"> ± 0.06</w:t>
            </w:r>
          </w:p>
        </w:tc>
        <w:tc>
          <w:tcPr>
            <w:tcW w:w="1436" w:type="dxa"/>
            <w:noWrap/>
          </w:tcPr>
          <w:p w14:paraId="327F88F4" w14:textId="366B06AA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0.07</w:t>
            </w:r>
            <w:r w:rsidR="00CE2479">
              <w:rPr>
                <w:rFonts w:eastAsia="맑은 고딕" w:cs="Times New Roman"/>
                <w:sz w:val="18"/>
                <w:szCs w:val="20"/>
              </w:rPr>
              <w:t xml:space="preserve"> ± 0.09</w:t>
            </w:r>
          </w:p>
        </w:tc>
      </w:tr>
      <w:tr w:rsidR="0046526F" w:rsidRPr="00841833" w14:paraId="495B035F" w14:textId="77777777" w:rsidTr="00CE2479">
        <w:trPr>
          <w:trHeight w:val="307"/>
        </w:trPr>
        <w:tc>
          <w:tcPr>
            <w:tcW w:w="2268" w:type="dxa"/>
          </w:tcPr>
          <w:p w14:paraId="14AF4902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</w:p>
        </w:tc>
        <w:tc>
          <w:tcPr>
            <w:tcW w:w="2268" w:type="dxa"/>
            <w:noWrap/>
          </w:tcPr>
          <w:p w14:paraId="2390965D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Unidentified Amphipoda 2</w:t>
            </w:r>
          </w:p>
        </w:tc>
        <w:tc>
          <w:tcPr>
            <w:tcW w:w="1276" w:type="dxa"/>
            <w:noWrap/>
          </w:tcPr>
          <w:p w14:paraId="7CE52FF2" w14:textId="5755631C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0.01</w:t>
            </w:r>
            <w:r w:rsidR="00F05C4B">
              <w:rPr>
                <w:rFonts w:eastAsia="맑은 고딕" w:cs="Times New Roman"/>
                <w:sz w:val="18"/>
                <w:szCs w:val="20"/>
              </w:rPr>
              <w:t xml:space="preserve"> ±</w:t>
            </w:r>
            <w:r w:rsidR="00F05C4B" w:rsidRPr="00841833">
              <w:rPr>
                <w:rFonts w:eastAsia="맑은 고딕" w:cs="Times New Roman" w:hint="eastAsia"/>
                <w:sz w:val="18"/>
                <w:szCs w:val="20"/>
              </w:rPr>
              <w:t xml:space="preserve"> </w:t>
            </w:r>
            <w:r w:rsidR="00F05C4B">
              <w:rPr>
                <w:rFonts w:eastAsia="맑은 고딕" w:cs="Times New Roman"/>
                <w:sz w:val="18"/>
                <w:szCs w:val="20"/>
              </w:rPr>
              <w:t>0.01</w:t>
            </w:r>
          </w:p>
        </w:tc>
        <w:tc>
          <w:tcPr>
            <w:tcW w:w="1276" w:type="dxa"/>
            <w:noWrap/>
          </w:tcPr>
          <w:p w14:paraId="7F6D3FA9" w14:textId="4F53702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0.02</w:t>
            </w:r>
            <w:r w:rsidR="002579A6">
              <w:rPr>
                <w:rFonts w:eastAsia="맑은 고딕" w:cs="Times New Roman"/>
                <w:sz w:val="18"/>
                <w:szCs w:val="20"/>
              </w:rPr>
              <w:t xml:space="preserve"> ± 0.02</w:t>
            </w:r>
          </w:p>
        </w:tc>
        <w:tc>
          <w:tcPr>
            <w:tcW w:w="1417" w:type="dxa"/>
            <w:noWrap/>
          </w:tcPr>
          <w:p w14:paraId="1D303434" w14:textId="7EF25681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0.01</w:t>
            </w:r>
            <w:r w:rsidR="002579A6">
              <w:rPr>
                <w:rFonts w:eastAsia="맑은 고딕" w:cs="Times New Roman"/>
                <w:sz w:val="18"/>
                <w:szCs w:val="20"/>
              </w:rPr>
              <w:t xml:space="preserve"> ± 0.02</w:t>
            </w:r>
          </w:p>
        </w:tc>
        <w:tc>
          <w:tcPr>
            <w:tcW w:w="1436" w:type="dxa"/>
            <w:noWrap/>
          </w:tcPr>
          <w:p w14:paraId="5D4F6177" w14:textId="1C21518B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0.01</w:t>
            </w:r>
            <w:r w:rsidR="00CE2479">
              <w:rPr>
                <w:rFonts w:eastAsia="맑은 고딕" w:cs="Times New Roman"/>
                <w:sz w:val="18"/>
                <w:szCs w:val="20"/>
              </w:rPr>
              <w:t xml:space="preserve"> ± 0.02</w:t>
            </w:r>
          </w:p>
        </w:tc>
      </w:tr>
      <w:tr w:rsidR="0046526F" w:rsidRPr="00841833" w14:paraId="705F753D" w14:textId="77777777" w:rsidTr="00CE2479">
        <w:trPr>
          <w:trHeight w:val="307"/>
        </w:trPr>
        <w:tc>
          <w:tcPr>
            <w:tcW w:w="2268" w:type="dxa"/>
          </w:tcPr>
          <w:p w14:paraId="439D37FE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 xml:space="preserve">Arthropoda </w:t>
            </w:r>
            <w:r w:rsidRPr="00841833">
              <w:rPr>
                <w:rFonts w:eastAsia="맑은 고딕" w:cs="Times New Roman" w:hint="eastAsia"/>
                <w:sz w:val="18"/>
                <w:szCs w:val="20"/>
              </w:rPr>
              <w:t>(Isopoda)</w:t>
            </w:r>
          </w:p>
        </w:tc>
        <w:tc>
          <w:tcPr>
            <w:tcW w:w="2268" w:type="dxa"/>
            <w:noWrap/>
            <w:hideMark/>
          </w:tcPr>
          <w:p w14:paraId="0179D502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Unidentified Isopoda</w:t>
            </w:r>
          </w:p>
        </w:tc>
        <w:tc>
          <w:tcPr>
            <w:tcW w:w="1276" w:type="dxa"/>
            <w:noWrap/>
            <w:hideMark/>
          </w:tcPr>
          <w:p w14:paraId="39ED5703" w14:textId="1490A009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0.01</w:t>
            </w:r>
            <w:r w:rsidR="00F05C4B">
              <w:rPr>
                <w:rFonts w:eastAsia="맑은 고딕" w:cs="Times New Roman"/>
                <w:sz w:val="18"/>
                <w:szCs w:val="20"/>
              </w:rPr>
              <w:t xml:space="preserve"> ±</w:t>
            </w:r>
            <w:r w:rsidR="00F05C4B" w:rsidRPr="00841833">
              <w:rPr>
                <w:rFonts w:eastAsia="맑은 고딕" w:cs="Times New Roman" w:hint="eastAsia"/>
                <w:sz w:val="18"/>
                <w:szCs w:val="20"/>
              </w:rPr>
              <w:t xml:space="preserve"> </w:t>
            </w:r>
            <w:r w:rsidR="00F05C4B">
              <w:rPr>
                <w:rFonts w:eastAsia="맑은 고딕" w:cs="Times New Roman"/>
                <w:sz w:val="18"/>
                <w:szCs w:val="20"/>
              </w:rPr>
              <w:t>0.02</w:t>
            </w:r>
          </w:p>
        </w:tc>
        <w:tc>
          <w:tcPr>
            <w:tcW w:w="1276" w:type="dxa"/>
            <w:noWrap/>
            <w:hideMark/>
          </w:tcPr>
          <w:p w14:paraId="612FEB26" w14:textId="0E22A00B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0.00</w:t>
            </w:r>
            <w:r w:rsidRPr="00841833">
              <w:rPr>
                <w:rFonts w:eastAsia="맑은 고딕" w:cs="Times New Roman" w:hint="eastAsia"/>
                <w:sz w:val="18"/>
                <w:szCs w:val="20"/>
              </w:rPr>
              <w:t>2</w:t>
            </w:r>
            <w:r w:rsidRPr="00841833">
              <w:rPr>
                <w:rFonts w:eastAsia="맑은 고딕" w:cs="Times New Roman"/>
                <w:sz w:val="18"/>
                <w:szCs w:val="20"/>
              </w:rPr>
              <w:t xml:space="preserve"> </w:t>
            </w:r>
            <w:r w:rsidR="002579A6">
              <w:rPr>
                <w:rFonts w:eastAsia="맑은 고딕" w:cs="Times New Roman"/>
                <w:sz w:val="18"/>
                <w:szCs w:val="20"/>
              </w:rPr>
              <w:t>± 0.01</w:t>
            </w:r>
          </w:p>
        </w:tc>
        <w:tc>
          <w:tcPr>
            <w:tcW w:w="1417" w:type="dxa"/>
            <w:noWrap/>
            <w:hideMark/>
          </w:tcPr>
          <w:p w14:paraId="065D0D0A" w14:textId="7783FE8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0.01</w:t>
            </w:r>
            <w:r w:rsidR="002579A6">
              <w:rPr>
                <w:rFonts w:eastAsia="맑은 고딕" w:cs="Times New Roman"/>
                <w:sz w:val="18"/>
                <w:szCs w:val="20"/>
              </w:rPr>
              <w:t xml:space="preserve"> ± 0.01</w:t>
            </w:r>
          </w:p>
        </w:tc>
        <w:tc>
          <w:tcPr>
            <w:tcW w:w="1436" w:type="dxa"/>
            <w:noWrap/>
            <w:hideMark/>
          </w:tcPr>
          <w:p w14:paraId="3AC9F241" w14:textId="0C6369EA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0.01</w:t>
            </w:r>
            <w:r w:rsidR="00CE2479">
              <w:rPr>
                <w:rFonts w:eastAsia="맑은 고딕" w:cs="Times New Roman"/>
                <w:sz w:val="18"/>
                <w:szCs w:val="20"/>
              </w:rPr>
              <w:t xml:space="preserve"> ± 0.01</w:t>
            </w:r>
          </w:p>
        </w:tc>
      </w:tr>
      <w:tr w:rsidR="0046526F" w:rsidRPr="00841833" w14:paraId="5623C05C" w14:textId="77777777" w:rsidTr="00CE2479">
        <w:trPr>
          <w:trHeight w:val="312"/>
        </w:trPr>
        <w:tc>
          <w:tcPr>
            <w:tcW w:w="2268" w:type="dxa"/>
          </w:tcPr>
          <w:p w14:paraId="192185E5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 xml:space="preserve">Arthropoda </w:t>
            </w:r>
            <w:r w:rsidRPr="00841833">
              <w:rPr>
                <w:rFonts w:eastAsia="맑은 고딕" w:cs="Times New Roman" w:hint="eastAsia"/>
                <w:sz w:val="18"/>
                <w:szCs w:val="20"/>
              </w:rPr>
              <w:t>(Ostracoda)</w:t>
            </w:r>
          </w:p>
        </w:tc>
        <w:tc>
          <w:tcPr>
            <w:tcW w:w="2268" w:type="dxa"/>
            <w:noWrap/>
            <w:hideMark/>
          </w:tcPr>
          <w:p w14:paraId="361A68DA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Unidentified Ostracoda</w:t>
            </w:r>
          </w:p>
        </w:tc>
        <w:tc>
          <w:tcPr>
            <w:tcW w:w="1276" w:type="dxa"/>
            <w:noWrap/>
            <w:hideMark/>
          </w:tcPr>
          <w:p w14:paraId="2E3531B0" w14:textId="1B719776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1.70</w:t>
            </w:r>
            <w:r w:rsidR="00F05C4B">
              <w:rPr>
                <w:rFonts w:eastAsia="맑은 고딕" w:cs="Times New Roman"/>
                <w:sz w:val="18"/>
                <w:szCs w:val="20"/>
              </w:rPr>
              <w:t xml:space="preserve"> ±</w:t>
            </w:r>
            <w:r w:rsidR="00F05C4B" w:rsidRPr="00841833">
              <w:rPr>
                <w:rFonts w:eastAsia="맑은 고딕" w:cs="Times New Roman" w:hint="eastAsia"/>
                <w:sz w:val="18"/>
                <w:szCs w:val="20"/>
              </w:rPr>
              <w:t xml:space="preserve"> </w:t>
            </w:r>
            <w:r w:rsidR="00F05C4B" w:rsidRPr="00F05C4B">
              <w:rPr>
                <w:rFonts w:eastAsia="맑은 고딕" w:cs="Times New Roman"/>
                <w:sz w:val="18"/>
                <w:szCs w:val="20"/>
              </w:rPr>
              <w:t>1.41</w:t>
            </w:r>
          </w:p>
        </w:tc>
        <w:tc>
          <w:tcPr>
            <w:tcW w:w="1276" w:type="dxa"/>
            <w:noWrap/>
            <w:hideMark/>
          </w:tcPr>
          <w:p w14:paraId="49BFF325" w14:textId="6E76DB44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0.18</w:t>
            </w:r>
            <w:r w:rsidR="002579A6">
              <w:rPr>
                <w:rFonts w:eastAsia="맑은 고딕" w:cs="Times New Roman"/>
                <w:sz w:val="18"/>
                <w:szCs w:val="20"/>
              </w:rPr>
              <w:t xml:space="preserve"> ± 0.18</w:t>
            </w:r>
          </w:p>
        </w:tc>
        <w:tc>
          <w:tcPr>
            <w:tcW w:w="1417" w:type="dxa"/>
            <w:noWrap/>
            <w:hideMark/>
          </w:tcPr>
          <w:p w14:paraId="63DFB3D9" w14:textId="1A0FE25E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0.40</w:t>
            </w:r>
            <w:r w:rsidR="002579A6">
              <w:rPr>
                <w:rFonts w:eastAsia="맑은 고딕" w:cs="Times New Roman"/>
                <w:sz w:val="18"/>
                <w:szCs w:val="20"/>
              </w:rPr>
              <w:t xml:space="preserve"> ± 0.51</w:t>
            </w:r>
          </w:p>
        </w:tc>
        <w:tc>
          <w:tcPr>
            <w:tcW w:w="1436" w:type="dxa"/>
            <w:noWrap/>
            <w:hideMark/>
          </w:tcPr>
          <w:p w14:paraId="18036AC5" w14:textId="40A05692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0.71</w:t>
            </w:r>
            <w:r w:rsidR="00CE2479">
              <w:rPr>
                <w:rFonts w:eastAsia="맑은 고딕" w:cs="Times New Roman"/>
                <w:sz w:val="18"/>
                <w:szCs w:val="20"/>
              </w:rPr>
              <w:t xml:space="preserve"> ± 0.01</w:t>
            </w:r>
          </w:p>
        </w:tc>
      </w:tr>
      <w:tr w:rsidR="0046526F" w:rsidRPr="00841833" w14:paraId="0B6FDFDA" w14:textId="77777777" w:rsidTr="00CE2479">
        <w:trPr>
          <w:trHeight w:val="312"/>
        </w:trPr>
        <w:tc>
          <w:tcPr>
            <w:tcW w:w="2268" w:type="dxa"/>
          </w:tcPr>
          <w:p w14:paraId="34977D7D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 xml:space="preserve">Chordata </w:t>
            </w:r>
            <w:r w:rsidRPr="00841833">
              <w:rPr>
                <w:rFonts w:eastAsia="맑은 고딕" w:cs="Times New Roman" w:hint="eastAsia"/>
                <w:sz w:val="18"/>
                <w:szCs w:val="20"/>
              </w:rPr>
              <w:t>(</w:t>
            </w:r>
            <w:r w:rsidRPr="00841833">
              <w:rPr>
                <w:rFonts w:eastAsia="맑은 고딕" w:cs="Times New Roman"/>
                <w:sz w:val="18"/>
                <w:szCs w:val="20"/>
              </w:rPr>
              <w:t>Tunicata</w:t>
            </w:r>
            <w:r w:rsidRPr="00841833">
              <w:rPr>
                <w:rFonts w:eastAsia="맑은 고딕" w:cs="Times New Roman" w:hint="eastAsia"/>
                <w:sz w:val="18"/>
                <w:szCs w:val="20"/>
              </w:rPr>
              <w:t>)</w:t>
            </w:r>
          </w:p>
        </w:tc>
        <w:tc>
          <w:tcPr>
            <w:tcW w:w="2268" w:type="dxa"/>
            <w:noWrap/>
          </w:tcPr>
          <w:p w14:paraId="32B5E5C0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i/>
                <w:sz w:val="18"/>
                <w:szCs w:val="20"/>
              </w:rPr>
              <w:t>Fritillaria</w:t>
            </w:r>
            <w:r w:rsidRPr="00841833">
              <w:rPr>
                <w:rFonts w:eastAsia="맑은 고딕" w:cs="Times New Roman"/>
                <w:sz w:val="18"/>
                <w:szCs w:val="20"/>
              </w:rPr>
              <w:t xml:space="preserve"> spp.</w:t>
            </w:r>
          </w:p>
        </w:tc>
        <w:tc>
          <w:tcPr>
            <w:tcW w:w="1276" w:type="dxa"/>
            <w:noWrap/>
          </w:tcPr>
          <w:p w14:paraId="073BB937" w14:textId="6A41CAF1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0.00</w:t>
            </w:r>
            <w:r w:rsidRPr="00841833">
              <w:rPr>
                <w:rFonts w:eastAsia="맑은 고딕" w:cs="Times New Roman" w:hint="eastAsia"/>
                <w:sz w:val="18"/>
                <w:szCs w:val="20"/>
              </w:rPr>
              <w:t>2</w:t>
            </w:r>
            <w:r w:rsidR="00F05C4B">
              <w:rPr>
                <w:rFonts w:eastAsia="맑은 고딕" w:cs="Times New Roman"/>
                <w:sz w:val="18"/>
                <w:szCs w:val="20"/>
              </w:rPr>
              <w:t xml:space="preserve"> ±</w:t>
            </w:r>
            <w:r w:rsidR="00F05C4B" w:rsidRPr="00841833">
              <w:rPr>
                <w:rFonts w:eastAsia="맑은 고딕" w:cs="Times New Roman" w:hint="eastAsia"/>
                <w:sz w:val="18"/>
                <w:szCs w:val="20"/>
              </w:rPr>
              <w:t xml:space="preserve"> </w:t>
            </w:r>
            <w:r w:rsidR="00F05C4B">
              <w:rPr>
                <w:rFonts w:eastAsia="맑은 고딕" w:cs="Times New Roman"/>
                <w:sz w:val="18"/>
                <w:szCs w:val="20"/>
              </w:rPr>
              <w:t>0.01</w:t>
            </w:r>
          </w:p>
        </w:tc>
        <w:tc>
          <w:tcPr>
            <w:tcW w:w="1276" w:type="dxa"/>
            <w:noWrap/>
          </w:tcPr>
          <w:p w14:paraId="193D2AE1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>
              <w:rPr>
                <w:rFonts w:eastAsia="맑은 고딕" w:cs="Times New Roman" w:hint="eastAsia"/>
                <w:sz w:val="18"/>
                <w:szCs w:val="20"/>
              </w:rPr>
              <w:t>-</w:t>
            </w:r>
          </w:p>
        </w:tc>
        <w:tc>
          <w:tcPr>
            <w:tcW w:w="1417" w:type="dxa"/>
            <w:noWrap/>
          </w:tcPr>
          <w:p w14:paraId="5AA2C08B" w14:textId="77777777" w:rsidR="0046526F" w:rsidRPr="00841833" w:rsidRDefault="0046526F" w:rsidP="0046526F">
            <w:pPr>
              <w:spacing w:before="0" w:after="0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20"/>
              </w:rPr>
              <w:t>-</w:t>
            </w:r>
          </w:p>
        </w:tc>
        <w:tc>
          <w:tcPr>
            <w:tcW w:w="1436" w:type="dxa"/>
            <w:noWrap/>
          </w:tcPr>
          <w:p w14:paraId="30C1874A" w14:textId="6BD72DAA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0.00</w:t>
            </w:r>
            <w:r w:rsidRPr="00841833">
              <w:rPr>
                <w:rFonts w:eastAsia="맑은 고딕" w:cs="Times New Roman" w:hint="eastAsia"/>
                <w:sz w:val="18"/>
                <w:szCs w:val="20"/>
              </w:rPr>
              <w:t>09</w:t>
            </w:r>
            <w:r w:rsidR="00CE2479">
              <w:rPr>
                <w:rFonts w:eastAsia="맑은 고딕" w:cs="Times New Roman"/>
                <w:sz w:val="18"/>
                <w:szCs w:val="20"/>
              </w:rPr>
              <w:t xml:space="preserve"> ± 0.01</w:t>
            </w:r>
          </w:p>
        </w:tc>
      </w:tr>
      <w:tr w:rsidR="0046526F" w:rsidRPr="00841833" w14:paraId="4386A330" w14:textId="77777777" w:rsidTr="00CE2479">
        <w:trPr>
          <w:trHeight w:val="312"/>
        </w:trPr>
        <w:tc>
          <w:tcPr>
            <w:tcW w:w="2268" w:type="dxa"/>
          </w:tcPr>
          <w:p w14:paraId="5DEB69FD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</w:p>
        </w:tc>
        <w:tc>
          <w:tcPr>
            <w:tcW w:w="2268" w:type="dxa"/>
            <w:noWrap/>
          </w:tcPr>
          <w:p w14:paraId="2B4DE6CD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i/>
                <w:sz w:val="18"/>
                <w:szCs w:val="20"/>
              </w:rPr>
              <w:t>Oikopleura</w:t>
            </w:r>
            <w:r w:rsidRPr="00841833">
              <w:rPr>
                <w:rFonts w:eastAsia="맑은 고딕" w:cs="Times New Roman"/>
                <w:sz w:val="18"/>
                <w:szCs w:val="20"/>
              </w:rPr>
              <w:t xml:space="preserve"> sp.</w:t>
            </w:r>
          </w:p>
        </w:tc>
        <w:tc>
          <w:tcPr>
            <w:tcW w:w="1276" w:type="dxa"/>
            <w:noWrap/>
          </w:tcPr>
          <w:p w14:paraId="669C22C8" w14:textId="2C479628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0.39</w:t>
            </w:r>
            <w:r w:rsidR="00F05C4B">
              <w:rPr>
                <w:rFonts w:eastAsia="맑은 고딕" w:cs="Times New Roman"/>
                <w:sz w:val="18"/>
                <w:szCs w:val="20"/>
              </w:rPr>
              <w:t xml:space="preserve"> ±</w:t>
            </w:r>
            <w:r w:rsidR="00F05C4B" w:rsidRPr="00841833">
              <w:rPr>
                <w:rFonts w:eastAsia="맑은 고딕" w:cs="Times New Roman" w:hint="eastAsia"/>
                <w:sz w:val="18"/>
                <w:szCs w:val="20"/>
              </w:rPr>
              <w:t xml:space="preserve"> </w:t>
            </w:r>
            <w:r w:rsidR="00F05C4B">
              <w:rPr>
                <w:rFonts w:eastAsia="맑은 고딕" w:cs="Times New Roman"/>
                <w:sz w:val="18"/>
                <w:szCs w:val="20"/>
              </w:rPr>
              <w:t>0.29</w:t>
            </w:r>
          </w:p>
        </w:tc>
        <w:tc>
          <w:tcPr>
            <w:tcW w:w="1276" w:type="dxa"/>
            <w:noWrap/>
          </w:tcPr>
          <w:p w14:paraId="0EEF4A78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>
              <w:rPr>
                <w:rFonts w:eastAsia="맑은 고딕" w:cs="Times New Roman" w:hint="eastAsia"/>
                <w:sz w:val="18"/>
                <w:szCs w:val="20"/>
              </w:rPr>
              <w:t>-</w:t>
            </w:r>
          </w:p>
        </w:tc>
        <w:tc>
          <w:tcPr>
            <w:tcW w:w="1417" w:type="dxa"/>
            <w:noWrap/>
          </w:tcPr>
          <w:p w14:paraId="0D08A215" w14:textId="3ADD03CA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0.10</w:t>
            </w:r>
            <w:r w:rsidR="002579A6">
              <w:rPr>
                <w:rFonts w:eastAsia="맑은 고딕" w:cs="Times New Roman"/>
                <w:sz w:val="18"/>
                <w:szCs w:val="20"/>
              </w:rPr>
              <w:t xml:space="preserve"> ± 0.14</w:t>
            </w:r>
          </w:p>
        </w:tc>
        <w:tc>
          <w:tcPr>
            <w:tcW w:w="1436" w:type="dxa"/>
            <w:noWrap/>
          </w:tcPr>
          <w:p w14:paraId="1F3EB3DB" w14:textId="6BA30AC3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0.15</w:t>
            </w:r>
            <w:r w:rsidR="00CE2479">
              <w:rPr>
                <w:rFonts w:eastAsia="맑은 고딕" w:cs="Times New Roman"/>
                <w:sz w:val="18"/>
                <w:szCs w:val="20"/>
              </w:rPr>
              <w:t xml:space="preserve"> ± 0.24</w:t>
            </w:r>
          </w:p>
        </w:tc>
      </w:tr>
      <w:tr w:rsidR="0046526F" w:rsidRPr="00841833" w14:paraId="7BE87A95" w14:textId="77777777" w:rsidTr="00CE2479">
        <w:trPr>
          <w:trHeight w:val="312"/>
        </w:trPr>
        <w:tc>
          <w:tcPr>
            <w:tcW w:w="2268" w:type="dxa"/>
          </w:tcPr>
          <w:p w14:paraId="1F2F3EFB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</w:p>
        </w:tc>
        <w:tc>
          <w:tcPr>
            <w:tcW w:w="2268" w:type="dxa"/>
            <w:noWrap/>
          </w:tcPr>
          <w:p w14:paraId="728FF527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i/>
                <w:sz w:val="18"/>
                <w:szCs w:val="20"/>
              </w:rPr>
            </w:pPr>
            <w:r w:rsidRPr="00841833">
              <w:rPr>
                <w:rFonts w:eastAsia="맑은 고딕" w:cs="Times New Roman"/>
                <w:i/>
                <w:sz w:val="18"/>
                <w:szCs w:val="20"/>
              </w:rPr>
              <w:t>Salp</w:t>
            </w:r>
            <w:r w:rsidRPr="00841833">
              <w:rPr>
                <w:rFonts w:eastAsia="맑은 고딕" w:cs="Times New Roman" w:hint="eastAsia"/>
                <w:i/>
                <w:sz w:val="18"/>
                <w:szCs w:val="20"/>
              </w:rPr>
              <w:t>a</w:t>
            </w:r>
            <w:r w:rsidRPr="00841833">
              <w:rPr>
                <w:rFonts w:eastAsia="맑은 고딕" w:cs="Times New Roman"/>
                <w:i/>
                <w:sz w:val="18"/>
                <w:szCs w:val="20"/>
              </w:rPr>
              <w:t xml:space="preserve"> thompsoni</w:t>
            </w:r>
          </w:p>
        </w:tc>
        <w:tc>
          <w:tcPr>
            <w:tcW w:w="1276" w:type="dxa"/>
            <w:noWrap/>
          </w:tcPr>
          <w:p w14:paraId="17BCCE6F" w14:textId="672E797E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0.22</w:t>
            </w:r>
            <w:r w:rsidR="00F05C4B">
              <w:rPr>
                <w:rFonts w:eastAsia="맑은 고딕" w:cs="Times New Roman"/>
                <w:sz w:val="18"/>
                <w:szCs w:val="20"/>
              </w:rPr>
              <w:t xml:space="preserve"> ±</w:t>
            </w:r>
            <w:r w:rsidR="00F05C4B" w:rsidRPr="00841833">
              <w:rPr>
                <w:rFonts w:eastAsia="맑은 고딕" w:cs="Times New Roman" w:hint="eastAsia"/>
                <w:sz w:val="18"/>
                <w:szCs w:val="20"/>
              </w:rPr>
              <w:t xml:space="preserve"> </w:t>
            </w:r>
            <w:r w:rsidR="00F05C4B">
              <w:rPr>
                <w:rFonts w:eastAsia="맑은 고딕" w:cs="Times New Roman"/>
                <w:sz w:val="18"/>
                <w:szCs w:val="20"/>
              </w:rPr>
              <w:t>0.67</w:t>
            </w:r>
          </w:p>
        </w:tc>
        <w:tc>
          <w:tcPr>
            <w:tcW w:w="1276" w:type="dxa"/>
            <w:noWrap/>
          </w:tcPr>
          <w:p w14:paraId="41483624" w14:textId="44D2E232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0.32</w:t>
            </w:r>
            <w:r w:rsidR="002579A6">
              <w:rPr>
                <w:rFonts w:eastAsia="맑은 고딕" w:cs="Times New Roman"/>
                <w:sz w:val="18"/>
                <w:szCs w:val="20"/>
              </w:rPr>
              <w:t xml:space="preserve"> ± 0.96</w:t>
            </w:r>
          </w:p>
        </w:tc>
        <w:tc>
          <w:tcPr>
            <w:tcW w:w="1417" w:type="dxa"/>
            <w:noWrap/>
          </w:tcPr>
          <w:p w14:paraId="0A51D74D" w14:textId="7027D89C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0.05</w:t>
            </w:r>
            <w:r w:rsidR="002579A6">
              <w:rPr>
                <w:rFonts w:eastAsia="맑은 고딕" w:cs="Times New Roman"/>
                <w:sz w:val="18"/>
                <w:szCs w:val="20"/>
              </w:rPr>
              <w:t xml:space="preserve"> ± 0.17</w:t>
            </w:r>
          </w:p>
        </w:tc>
        <w:tc>
          <w:tcPr>
            <w:tcW w:w="1436" w:type="dxa"/>
            <w:noWrap/>
          </w:tcPr>
          <w:p w14:paraId="00BD5EBF" w14:textId="06BAA63A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0.20</w:t>
            </w:r>
            <w:r w:rsidR="00CE2479">
              <w:rPr>
                <w:rFonts w:eastAsia="맑은 고딕" w:cs="Times New Roman"/>
                <w:sz w:val="18"/>
                <w:szCs w:val="20"/>
              </w:rPr>
              <w:t xml:space="preserve"> ±0.20</w:t>
            </w:r>
          </w:p>
        </w:tc>
      </w:tr>
      <w:tr w:rsidR="0046526F" w:rsidRPr="00841833" w14:paraId="29215644" w14:textId="77777777" w:rsidTr="00CE2479">
        <w:trPr>
          <w:trHeight w:val="312"/>
        </w:trPr>
        <w:tc>
          <w:tcPr>
            <w:tcW w:w="2268" w:type="dxa"/>
          </w:tcPr>
          <w:p w14:paraId="20B3A4FC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 xml:space="preserve">Chordata </w:t>
            </w:r>
            <w:r w:rsidRPr="00841833">
              <w:rPr>
                <w:rFonts w:eastAsia="맑은 고딕" w:cs="Times New Roman" w:hint="eastAsia"/>
                <w:sz w:val="18"/>
                <w:szCs w:val="20"/>
              </w:rPr>
              <w:t>(</w:t>
            </w:r>
            <w:r w:rsidRPr="00841833">
              <w:rPr>
                <w:rFonts w:eastAsia="맑은 고딕" w:cs="Times New Roman"/>
                <w:sz w:val="18"/>
                <w:szCs w:val="20"/>
              </w:rPr>
              <w:t>Vertebrata</w:t>
            </w:r>
            <w:r w:rsidRPr="00841833">
              <w:rPr>
                <w:rFonts w:eastAsia="맑은 고딕" w:cs="Times New Roman" w:hint="eastAsia"/>
                <w:sz w:val="18"/>
                <w:szCs w:val="20"/>
              </w:rPr>
              <w:t>)</w:t>
            </w:r>
          </w:p>
        </w:tc>
        <w:tc>
          <w:tcPr>
            <w:tcW w:w="2268" w:type="dxa"/>
            <w:noWrap/>
          </w:tcPr>
          <w:p w14:paraId="26CD2A7F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Fish larvae</w:t>
            </w:r>
          </w:p>
        </w:tc>
        <w:tc>
          <w:tcPr>
            <w:tcW w:w="1276" w:type="dxa"/>
            <w:noWrap/>
          </w:tcPr>
          <w:p w14:paraId="27E40089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>
              <w:rPr>
                <w:rFonts w:eastAsia="맑은 고딕" w:cs="Times New Roman" w:hint="eastAsia"/>
                <w:sz w:val="18"/>
                <w:szCs w:val="20"/>
              </w:rPr>
              <w:t>-</w:t>
            </w:r>
          </w:p>
        </w:tc>
        <w:tc>
          <w:tcPr>
            <w:tcW w:w="1276" w:type="dxa"/>
            <w:noWrap/>
          </w:tcPr>
          <w:p w14:paraId="70F55CA9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>
              <w:rPr>
                <w:rFonts w:eastAsia="맑은 고딕" w:cs="Times New Roman" w:hint="eastAsia"/>
                <w:sz w:val="18"/>
                <w:szCs w:val="20"/>
              </w:rPr>
              <w:t>-</w:t>
            </w:r>
          </w:p>
        </w:tc>
        <w:tc>
          <w:tcPr>
            <w:tcW w:w="1417" w:type="dxa"/>
            <w:noWrap/>
          </w:tcPr>
          <w:p w14:paraId="0FF0B7E2" w14:textId="0118BE6A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0.06</w:t>
            </w:r>
            <w:r w:rsidR="002579A6">
              <w:rPr>
                <w:rFonts w:eastAsia="맑은 고딕" w:cs="Times New Roman"/>
                <w:sz w:val="18"/>
                <w:szCs w:val="20"/>
              </w:rPr>
              <w:t xml:space="preserve"> ±0.15</w:t>
            </w:r>
          </w:p>
        </w:tc>
        <w:tc>
          <w:tcPr>
            <w:tcW w:w="1436" w:type="dxa"/>
            <w:noWrap/>
          </w:tcPr>
          <w:p w14:paraId="20CB0F94" w14:textId="0CA3E099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0.02</w:t>
            </w:r>
            <w:r w:rsidR="00CE2479">
              <w:rPr>
                <w:rFonts w:eastAsia="맑은 고딕" w:cs="Times New Roman"/>
                <w:sz w:val="18"/>
                <w:szCs w:val="20"/>
              </w:rPr>
              <w:t xml:space="preserve"> ± 0.08</w:t>
            </w:r>
          </w:p>
        </w:tc>
      </w:tr>
      <w:tr w:rsidR="0046526F" w:rsidRPr="00841833" w14:paraId="5A33505C" w14:textId="77777777" w:rsidTr="00CE2479">
        <w:trPr>
          <w:trHeight w:val="312"/>
        </w:trPr>
        <w:tc>
          <w:tcPr>
            <w:tcW w:w="4536" w:type="dxa"/>
            <w:gridSpan w:val="2"/>
            <w:tcBorders>
              <w:top w:val="single" w:sz="8" w:space="0" w:color="auto"/>
            </w:tcBorders>
          </w:tcPr>
          <w:p w14:paraId="7EF73CB3" w14:textId="32754DC5" w:rsidR="0046526F" w:rsidRPr="00841833" w:rsidRDefault="0046526F" w:rsidP="0046526F">
            <w:pPr>
              <w:spacing w:before="0" w:after="0"/>
              <w:jc w:val="right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 w:hint="eastAsia"/>
                <w:sz w:val="18"/>
                <w:szCs w:val="20"/>
              </w:rPr>
              <w:t>Total</w:t>
            </w:r>
            <w:r w:rsidRPr="00841833">
              <w:rPr>
                <w:rFonts w:eastAsia="맑은 고딕" w:cs="Times New Roman"/>
                <w:sz w:val="18"/>
                <w:szCs w:val="20"/>
              </w:rPr>
              <w:t xml:space="preserve"> </w:t>
            </w:r>
            <w:r w:rsidRPr="00841833">
              <w:rPr>
                <w:rFonts w:eastAsia="맑은 고딕" w:cs="Times New Roman" w:hint="eastAsia"/>
                <w:sz w:val="18"/>
                <w:szCs w:val="20"/>
              </w:rPr>
              <w:t>number</w:t>
            </w:r>
            <w:r w:rsidRPr="00841833">
              <w:rPr>
                <w:rFonts w:eastAsia="맑은 고딕" w:cs="Times New Roman"/>
                <w:sz w:val="18"/>
                <w:szCs w:val="20"/>
              </w:rPr>
              <w:t xml:space="preserve"> </w:t>
            </w:r>
            <w:r w:rsidRPr="00841833">
              <w:rPr>
                <w:rFonts w:eastAsia="맑은 고딕" w:cs="Times New Roman" w:hint="eastAsia"/>
                <w:sz w:val="18"/>
                <w:szCs w:val="20"/>
              </w:rPr>
              <w:t>of</w:t>
            </w:r>
            <w:r w:rsidRPr="00841833">
              <w:rPr>
                <w:rFonts w:eastAsia="맑은 고딕" w:cs="Times New Roman"/>
                <w:sz w:val="18"/>
                <w:szCs w:val="20"/>
              </w:rPr>
              <w:t xml:space="preserve"> </w:t>
            </w:r>
            <w:r w:rsidRPr="00841833">
              <w:rPr>
                <w:rFonts w:eastAsia="맑은 고딕" w:cs="Times New Roman" w:hint="eastAsia"/>
                <w:sz w:val="18"/>
                <w:szCs w:val="20"/>
              </w:rPr>
              <w:t>identifiable</w:t>
            </w:r>
            <w:r w:rsidRPr="00841833">
              <w:rPr>
                <w:rFonts w:eastAsia="맑은 고딕" w:cs="Times New Roman"/>
                <w:sz w:val="18"/>
                <w:szCs w:val="20"/>
              </w:rPr>
              <w:t xml:space="preserve"> </w:t>
            </w:r>
            <w:r w:rsidRPr="00841833">
              <w:rPr>
                <w:rFonts w:eastAsia="맑은 고딕" w:cs="Times New Roman" w:hint="eastAsia"/>
                <w:sz w:val="18"/>
                <w:szCs w:val="20"/>
              </w:rPr>
              <w:t>species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noWrap/>
          </w:tcPr>
          <w:p w14:paraId="6DE0A299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noWrap/>
          </w:tcPr>
          <w:p w14:paraId="5DCAC649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noWrap/>
          </w:tcPr>
          <w:p w14:paraId="4725BE5A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28</w:t>
            </w:r>
          </w:p>
        </w:tc>
        <w:tc>
          <w:tcPr>
            <w:tcW w:w="1436" w:type="dxa"/>
            <w:tcBorders>
              <w:top w:val="single" w:sz="8" w:space="0" w:color="auto"/>
            </w:tcBorders>
            <w:noWrap/>
          </w:tcPr>
          <w:p w14:paraId="0E0468C0" w14:textId="7777777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33</w:t>
            </w:r>
          </w:p>
        </w:tc>
      </w:tr>
      <w:tr w:rsidR="0046526F" w:rsidRPr="00841833" w14:paraId="5CA17650" w14:textId="77777777" w:rsidTr="00CE2479">
        <w:trPr>
          <w:trHeight w:val="307"/>
        </w:trPr>
        <w:tc>
          <w:tcPr>
            <w:tcW w:w="4536" w:type="dxa"/>
            <w:gridSpan w:val="2"/>
          </w:tcPr>
          <w:p w14:paraId="7D9EC59D" w14:textId="7380663D" w:rsidR="0046526F" w:rsidRPr="00841833" w:rsidRDefault="009A061B" w:rsidP="0046526F">
            <w:pPr>
              <w:spacing w:before="0" w:after="0"/>
              <w:jc w:val="right"/>
              <w:rPr>
                <w:rFonts w:eastAsia="맑은 고딕" w:cs="Times New Roman"/>
                <w:sz w:val="18"/>
                <w:szCs w:val="20"/>
              </w:rPr>
            </w:pPr>
            <w:r>
              <w:rPr>
                <w:rFonts w:eastAsia="맑은 고딕" w:cs="Times New Roman" w:hint="eastAsia"/>
                <w:sz w:val="18"/>
                <w:szCs w:val="20"/>
                <w:lang w:eastAsia="ko-KR"/>
              </w:rPr>
              <w:t>M</w:t>
            </w:r>
            <w:r>
              <w:rPr>
                <w:rFonts w:eastAsia="맑은 고딕" w:cs="Times New Roman"/>
                <w:sz w:val="18"/>
                <w:szCs w:val="20"/>
                <w:lang w:eastAsia="ko-KR"/>
              </w:rPr>
              <w:t>ean total</w:t>
            </w:r>
            <w:r w:rsidR="0046526F" w:rsidRPr="00841833">
              <w:rPr>
                <w:rFonts w:eastAsia="맑은 고딕" w:cs="Times New Roman"/>
                <w:sz w:val="18"/>
                <w:szCs w:val="20"/>
              </w:rPr>
              <w:t xml:space="preserve"> </w:t>
            </w:r>
            <w:r w:rsidR="0046526F" w:rsidRPr="00841833">
              <w:rPr>
                <w:rFonts w:eastAsia="맑은 고딕" w:cs="Times New Roman" w:hint="eastAsia"/>
                <w:sz w:val="18"/>
                <w:szCs w:val="20"/>
              </w:rPr>
              <w:t>abundance</w:t>
            </w:r>
            <w:r w:rsidR="0046526F" w:rsidRPr="00841833">
              <w:rPr>
                <w:rFonts w:eastAsia="맑은 고딕" w:cs="Times New Roman"/>
                <w:sz w:val="18"/>
                <w:szCs w:val="20"/>
              </w:rPr>
              <w:t xml:space="preserve"> </w:t>
            </w:r>
            <w:r w:rsidR="0046526F" w:rsidRPr="00841833">
              <w:rPr>
                <w:rFonts w:eastAsia="맑은 고딕" w:cs="Times New Roman" w:hint="eastAsia"/>
                <w:sz w:val="18"/>
                <w:szCs w:val="20"/>
              </w:rPr>
              <w:t>(</w:t>
            </w:r>
            <w:r w:rsidR="0046526F" w:rsidRPr="00841833">
              <w:rPr>
                <w:rFonts w:eastAsia="맑은 고딕" w:cs="Times New Roman"/>
                <w:sz w:val="18"/>
                <w:szCs w:val="20"/>
              </w:rPr>
              <w:t>ind./m</w:t>
            </w:r>
            <w:r w:rsidR="0046526F" w:rsidRPr="00841833">
              <w:rPr>
                <w:rFonts w:eastAsia="맑은 고딕" w:cs="Times New Roman"/>
                <w:sz w:val="18"/>
                <w:szCs w:val="20"/>
                <w:vertAlign w:val="superscript"/>
              </w:rPr>
              <w:t>3</w:t>
            </w:r>
            <w:r w:rsidR="0046526F" w:rsidRPr="00841833">
              <w:rPr>
                <w:rFonts w:eastAsia="맑은 고딕" w:cs="Times New Roman" w:hint="eastAsia"/>
                <w:sz w:val="18"/>
                <w:szCs w:val="20"/>
              </w:rPr>
              <w:t>)</w:t>
            </w:r>
          </w:p>
        </w:tc>
        <w:tc>
          <w:tcPr>
            <w:tcW w:w="1276" w:type="dxa"/>
            <w:noWrap/>
            <w:hideMark/>
          </w:tcPr>
          <w:p w14:paraId="4F102354" w14:textId="078D1ACF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 xml:space="preserve">59.46 </w:t>
            </w:r>
            <w:r w:rsidR="00A71656">
              <w:rPr>
                <w:rFonts w:eastAsia="맑은 고딕" w:cs="Times New Roman"/>
                <w:sz w:val="18"/>
                <w:szCs w:val="20"/>
              </w:rPr>
              <w:t xml:space="preserve">± </w:t>
            </w:r>
            <w:r w:rsidR="00A71656">
              <w:rPr>
                <w:rFonts w:eastAsia="맑은 고딕" w:cs="Times New Roman" w:hint="eastAsia"/>
                <w:sz w:val="18"/>
                <w:szCs w:val="20"/>
                <w:lang w:eastAsia="ko-KR"/>
              </w:rPr>
              <w:t>4.23</w:t>
            </w:r>
          </w:p>
        </w:tc>
        <w:tc>
          <w:tcPr>
            <w:tcW w:w="1276" w:type="dxa"/>
            <w:noWrap/>
            <w:hideMark/>
          </w:tcPr>
          <w:p w14:paraId="39281AC4" w14:textId="12377687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 xml:space="preserve">21.98 </w:t>
            </w:r>
            <w:r w:rsidR="00A71656">
              <w:rPr>
                <w:rFonts w:eastAsia="맑은 고딕" w:cs="Times New Roman"/>
                <w:sz w:val="18"/>
                <w:szCs w:val="20"/>
              </w:rPr>
              <w:t xml:space="preserve">± </w:t>
            </w:r>
            <w:r w:rsidR="00A71656">
              <w:rPr>
                <w:rFonts w:eastAsia="맑은 고딕" w:cs="Times New Roman" w:hint="eastAsia"/>
                <w:sz w:val="18"/>
                <w:szCs w:val="20"/>
                <w:lang w:eastAsia="ko-KR"/>
              </w:rPr>
              <w:t>2.18</w:t>
            </w:r>
          </w:p>
        </w:tc>
        <w:tc>
          <w:tcPr>
            <w:tcW w:w="1417" w:type="dxa"/>
            <w:noWrap/>
            <w:hideMark/>
          </w:tcPr>
          <w:p w14:paraId="5297B575" w14:textId="3DC41734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288.26</w:t>
            </w:r>
            <w:r w:rsidR="00A71656">
              <w:rPr>
                <w:rFonts w:eastAsia="맑은 고딕" w:cs="Times New Roman"/>
                <w:sz w:val="18"/>
                <w:szCs w:val="20"/>
              </w:rPr>
              <w:t xml:space="preserve"> ± </w:t>
            </w:r>
            <w:r w:rsidR="00A71656">
              <w:rPr>
                <w:rFonts w:eastAsia="맑은 고딕" w:cs="Times New Roman" w:hint="eastAsia"/>
                <w:sz w:val="18"/>
                <w:szCs w:val="20"/>
                <w:lang w:eastAsia="ko-KR"/>
              </w:rPr>
              <w:t>35.60</w:t>
            </w:r>
          </w:p>
        </w:tc>
        <w:tc>
          <w:tcPr>
            <w:tcW w:w="1436" w:type="dxa"/>
            <w:noWrap/>
            <w:hideMark/>
          </w:tcPr>
          <w:p w14:paraId="211924B2" w14:textId="32A9ABDB" w:rsidR="0046526F" w:rsidRPr="00841833" w:rsidRDefault="0046526F" w:rsidP="0046526F">
            <w:pPr>
              <w:spacing w:before="0" w:after="0"/>
              <w:rPr>
                <w:rFonts w:eastAsia="맑은 고딕" w:cs="Times New Roman"/>
                <w:sz w:val="18"/>
                <w:szCs w:val="20"/>
              </w:rPr>
            </w:pPr>
            <w:r w:rsidRPr="00841833">
              <w:rPr>
                <w:rFonts w:eastAsia="맑은 고딕" w:cs="Times New Roman"/>
                <w:sz w:val="18"/>
                <w:szCs w:val="20"/>
              </w:rPr>
              <w:t>119.77</w:t>
            </w:r>
            <w:r w:rsidR="00A71656">
              <w:rPr>
                <w:rFonts w:eastAsia="맑은 고딕" w:cs="Times New Roman"/>
                <w:sz w:val="18"/>
                <w:szCs w:val="20"/>
              </w:rPr>
              <w:t xml:space="preserve"> ± </w:t>
            </w:r>
            <w:r w:rsidR="00A71656">
              <w:rPr>
                <w:rFonts w:eastAsia="맑은 고딕" w:cs="Times New Roman"/>
                <w:sz w:val="18"/>
                <w:szCs w:val="20"/>
                <w:lang w:eastAsia="ko-KR"/>
              </w:rPr>
              <w:t>12.02</w:t>
            </w:r>
          </w:p>
        </w:tc>
      </w:tr>
      <w:tr w:rsidR="0046526F" w:rsidRPr="00841833" w14:paraId="5E026450" w14:textId="77777777" w:rsidTr="00CE2479">
        <w:trPr>
          <w:trHeight w:val="307"/>
        </w:trPr>
        <w:tc>
          <w:tcPr>
            <w:tcW w:w="4536" w:type="dxa"/>
            <w:gridSpan w:val="2"/>
          </w:tcPr>
          <w:p w14:paraId="3944B700" w14:textId="0CE1AAC1" w:rsidR="0046526F" w:rsidRPr="00841833" w:rsidRDefault="00916258" w:rsidP="0046526F">
            <w:pPr>
              <w:spacing w:before="0" w:after="0" w:line="360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Mean s</w:t>
            </w:r>
            <w:r w:rsidR="0046526F" w:rsidRPr="00841833">
              <w:rPr>
                <w:rFonts w:cs="Times New Roman"/>
                <w:sz w:val="18"/>
                <w:szCs w:val="18"/>
              </w:rPr>
              <w:t>pecies richness (d)</w:t>
            </w:r>
          </w:p>
        </w:tc>
        <w:tc>
          <w:tcPr>
            <w:tcW w:w="1276" w:type="dxa"/>
            <w:noWrap/>
          </w:tcPr>
          <w:p w14:paraId="1C2D4FF9" w14:textId="296CE1E9" w:rsidR="0046526F" w:rsidRPr="00841833" w:rsidRDefault="00727E73" w:rsidP="0046526F">
            <w:pPr>
              <w:spacing w:before="0" w:after="0" w:line="360" w:lineRule="auto"/>
              <w:rPr>
                <w:rFonts w:cs="Times New Roman"/>
                <w:sz w:val="18"/>
                <w:szCs w:val="18"/>
                <w:lang w:eastAsia="ko-KR"/>
              </w:rPr>
            </w:pPr>
            <w:r>
              <w:rPr>
                <w:rFonts w:cs="Times New Roman" w:hint="eastAsia"/>
                <w:sz w:val="18"/>
                <w:szCs w:val="18"/>
                <w:lang w:eastAsia="ko-KR"/>
              </w:rPr>
              <w:t>4</w:t>
            </w:r>
            <w:r>
              <w:rPr>
                <w:rFonts w:cs="Times New Roman"/>
                <w:sz w:val="18"/>
                <w:szCs w:val="18"/>
                <w:lang w:eastAsia="ko-KR"/>
              </w:rPr>
              <w:t xml:space="preserve">.79 </w:t>
            </w:r>
            <w:r>
              <w:rPr>
                <w:rFonts w:eastAsia="맑은 고딕" w:cs="Times New Roman"/>
                <w:sz w:val="18"/>
                <w:szCs w:val="20"/>
              </w:rPr>
              <w:t>± 0.39</w:t>
            </w:r>
          </w:p>
        </w:tc>
        <w:tc>
          <w:tcPr>
            <w:tcW w:w="1276" w:type="dxa"/>
            <w:noWrap/>
          </w:tcPr>
          <w:p w14:paraId="1161B630" w14:textId="12418C2C" w:rsidR="0046526F" w:rsidRPr="00841833" w:rsidRDefault="00727E73" w:rsidP="0046526F">
            <w:pPr>
              <w:spacing w:before="0" w:after="0" w:line="360" w:lineRule="auto"/>
              <w:rPr>
                <w:rFonts w:cs="Times New Roman"/>
                <w:sz w:val="18"/>
                <w:szCs w:val="18"/>
                <w:lang w:eastAsia="ko-KR"/>
              </w:rPr>
            </w:pPr>
            <w:r>
              <w:rPr>
                <w:rFonts w:cs="Times New Roman" w:hint="eastAsia"/>
                <w:sz w:val="18"/>
                <w:szCs w:val="18"/>
                <w:lang w:eastAsia="ko-KR"/>
              </w:rPr>
              <w:t>5</w:t>
            </w:r>
            <w:r>
              <w:rPr>
                <w:rFonts w:cs="Times New Roman"/>
                <w:sz w:val="18"/>
                <w:szCs w:val="18"/>
                <w:lang w:eastAsia="ko-KR"/>
              </w:rPr>
              <w:t xml:space="preserve">.01 </w:t>
            </w:r>
            <w:r>
              <w:rPr>
                <w:rFonts w:eastAsia="맑은 고딕" w:cs="Times New Roman"/>
                <w:sz w:val="18"/>
                <w:szCs w:val="20"/>
              </w:rPr>
              <w:t>± 1.55</w:t>
            </w:r>
          </w:p>
        </w:tc>
        <w:tc>
          <w:tcPr>
            <w:tcW w:w="1417" w:type="dxa"/>
            <w:noWrap/>
          </w:tcPr>
          <w:p w14:paraId="6C9701C9" w14:textId="37F7E586" w:rsidR="0046526F" w:rsidRPr="00841833" w:rsidRDefault="00727E73" w:rsidP="0046526F">
            <w:pPr>
              <w:spacing w:before="0" w:after="0" w:line="360" w:lineRule="auto"/>
              <w:rPr>
                <w:rFonts w:cs="Times New Roman"/>
                <w:sz w:val="18"/>
                <w:szCs w:val="18"/>
                <w:lang w:eastAsia="ko-KR"/>
              </w:rPr>
            </w:pPr>
            <w:r>
              <w:rPr>
                <w:rFonts w:cs="Times New Roman" w:hint="eastAsia"/>
                <w:sz w:val="18"/>
                <w:szCs w:val="18"/>
                <w:lang w:eastAsia="ko-KR"/>
              </w:rPr>
              <w:t>3</w:t>
            </w:r>
            <w:r>
              <w:rPr>
                <w:rFonts w:cs="Times New Roman"/>
                <w:sz w:val="18"/>
                <w:szCs w:val="18"/>
                <w:lang w:eastAsia="ko-KR"/>
              </w:rPr>
              <w:t xml:space="preserve">.83 </w:t>
            </w:r>
            <w:r>
              <w:rPr>
                <w:rFonts w:eastAsia="맑은 고딕" w:cs="Times New Roman"/>
                <w:sz w:val="18"/>
                <w:szCs w:val="20"/>
              </w:rPr>
              <w:t>± 1.20</w:t>
            </w:r>
          </w:p>
        </w:tc>
        <w:tc>
          <w:tcPr>
            <w:tcW w:w="1436" w:type="dxa"/>
            <w:noWrap/>
          </w:tcPr>
          <w:p w14:paraId="782C7E9E" w14:textId="2389C285" w:rsidR="0046526F" w:rsidRPr="00841833" w:rsidRDefault="00727E73" w:rsidP="0046526F">
            <w:pPr>
              <w:spacing w:before="0" w:after="0"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4.56 </w:t>
            </w:r>
            <w:r>
              <w:rPr>
                <w:rFonts w:eastAsia="맑은 고딕" w:cs="Times New Roman"/>
                <w:sz w:val="18"/>
                <w:szCs w:val="20"/>
              </w:rPr>
              <w:t>± 1.3</w:t>
            </w:r>
          </w:p>
        </w:tc>
      </w:tr>
      <w:tr w:rsidR="0046526F" w:rsidRPr="00841833" w14:paraId="52DC95AE" w14:textId="77777777" w:rsidTr="00CE2479">
        <w:trPr>
          <w:trHeight w:val="307"/>
        </w:trPr>
        <w:tc>
          <w:tcPr>
            <w:tcW w:w="4536" w:type="dxa"/>
            <w:gridSpan w:val="2"/>
          </w:tcPr>
          <w:p w14:paraId="1CCF4714" w14:textId="008448A5" w:rsidR="0046526F" w:rsidRPr="00841833" w:rsidRDefault="00916258" w:rsidP="0046526F">
            <w:pPr>
              <w:spacing w:before="0" w:after="0" w:line="360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Mean d</w:t>
            </w:r>
            <w:r w:rsidR="0046526F" w:rsidRPr="00841833">
              <w:rPr>
                <w:rFonts w:cs="Times New Roman"/>
                <w:sz w:val="18"/>
                <w:szCs w:val="18"/>
              </w:rPr>
              <w:t>iversity (H´)</w:t>
            </w:r>
          </w:p>
        </w:tc>
        <w:tc>
          <w:tcPr>
            <w:tcW w:w="1276" w:type="dxa"/>
            <w:noWrap/>
          </w:tcPr>
          <w:p w14:paraId="56E680F6" w14:textId="1233EE72" w:rsidR="0046526F" w:rsidRPr="00841833" w:rsidRDefault="00727E73" w:rsidP="0046526F">
            <w:pPr>
              <w:spacing w:before="0" w:after="0"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1.83 </w:t>
            </w:r>
            <w:r>
              <w:rPr>
                <w:rFonts w:eastAsia="맑은 고딕" w:cs="Times New Roman"/>
                <w:sz w:val="18"/>
                <w:szCs w:val="20"/>
              </w:rPr>
              <w:t>± 0.28</w:t>
            </w:r>
          </w:p>
        </w:tc>
        <w:tc>
          <w:tcPr>
            <w:tcW w:w="1276" w:type="dxa"/>
            <w:noWrap/>
          </w:tcPr>
          <w:p w14:paraId="63EE4E22" w14:textId="2BD3FBD2" w:rsidR="0046526F" w:rsidRPr="00841833" w:rsidRDefault="00727E73" w:rsidP="0046526F">
            <w:pPr>
              <w:spacing w:before="0" w:after="0"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1.50 </w:t>
            </w:r>
            <w:r>
              <w:rPr>
                <w:rFonts w:eastAsia="맑은 고딕" w:cs="Times New Roman"/>
                <w:sz w:val="18"/>
                <w:szCs w:val="20"/>
              </w:rPr>
              <w:t>± 0.30</w:t>
            </w:r>
          </w:p>
        </w:tc>
        <w:tc>
          <w:tcPr>
            <w:tcW w:w="1417" w:type="dxa"/>
            <w:noWrap/>
          </w:tcPr>
          <w:p w14:paraId="4838565A" w14:textId="2455DD4E" w:rsidR="0046526F" w:rsidRPr="00841833" w:rsidRDefault="00727E73" w:rsidP="0046526F">
            <w:pPr>
              <w:spacing w:before="0" w:after="0"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1.33 </w:t>
            </w:r>
            <w:r>
              <w:rPr>
                <w:rFonts w:eastAsia="맑은 고딕" w:cs="Times New Roman"/>
                <w:sz w:val="18"/>
                <w:szCs w:val="20"/>
              </w:rPr>
              <w:t>± 0.46</w:t>
            </w:r>
          </w:p>
        </w:tc>
        <w:tc>
          <w:tcPr>
            <w:tcW w:w="1436" w:type="dxa"/>
            <w:noWrap/>
          </w:tcPr>
          <w:p w14:paraId="34559908" w14:textId="56566882" w:rsidR="0046526F" w:rsidRPr="00841833" w:rsidRDefault="00727E73" w:rsidP="0046526F">
            <w:pPr>
              <w:spacing w:before="0" w:after="0"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1.54 </w:t>
            </w:r>
            <w:r>
              <w:rPr>
                <w:rFonts w:eastAsia="맑은 고딕" w:cs="Times New Roman"/>
                <w:sz w:val="18"/>
                <w:szCs w:val="20"/>
              </w:rPr>
              <w:t>± 0.49</w:t>
            </w:r>
          </w:p>
        </w:tc>
      </w:tr>
      <w:tr w:rsidR="0046526F" w:rsidRPr="00841833" w14:paraId="5AF82B07" w14:textId="77777777" w:rsidTr="00CE2479">
        <w:trPr>
          <w:trHeight w:val="307"/>
        </w:trPr>
        <w:tc>
          <w:tcPr>
            <w:tcW w:w="4536" w:type="dxa"/>
            <w:gridSpan w:val="2"/>
            <w:tcBorders>
              <w:bottom w:val="single" w:sz="8" w:space="0" w:color="auto"/>
            </w:tcBorders>
          </w:tcPr>
          <w:p w14:paraId="736722E1" w14:textId="29FDCDE7" w:rsidR="0046526F" w:rsidRPr="00841833" w:rsidRDefault="00916258" w:rsidP="0046526F">
            <w:pPr>
              <w:spacing w:before="0" w:after="0" w:line="360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Mean s</w:t>
            </w:r>
            <w:r w:rsidR="0046526F" w:rsidRPr="00841833">
              <w:rPr>
                <w:rFonts w:cs="Times New Roman"/>
                <w:sz w:val="18"/>
                <w:szCs w:val="18"/>
              </w:rPr>
              <w:t>pecies evenness (J´)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noWrap/>
          </w:tcPr>
          <w:p w14:paraId="56B1F671" w14:textId="5B666BB6" w:rsidR="0046526F" w:rsidRPr="00841833" w:rsidRDefault="0046526F" w:rsidP="0046526F">
            <w:pPr>
              <w:spacing w:before="0" w:after="0" w:line="360" w:lineRule="auto"/>
              <w:rPr>
                <w:rFonts w:cs="Times New Roman"/>
                <w:sz w:val="18"/>
                <w:szCs w:val="18"/>
              </w:rPr>
            </w:pPr>
            <w:r w:rsidRPr="00841833">
              <w:rPr>
                <w:rFonts w:cs="Times New Roman" w:hint="eastAsia"/>
                <w:sz w:val="18"/>
                <w:szCs w:val="18"/>
              </w:rPr>
              <w:t>0</w:t>
            </w:r>
            <w:r w:rsidR="00727E73">
              <w:rPr>
                <w:rFonts w:cs="Times New Roman"/>
                <w:sz w:val="18"/>
                <w:szCs w:val="18"/>
              </w:rPr>
              <w:t xml:space="preserve">.62 </w:t>
            </w:r>
            <w:r w:rsidR="00727E73">
              <w:rPr>
                <w:rFonts w:eastAsia="맑은 고딕" w:cs="Times New Roman"/>
                <w:sz w:val="18"/>
                <w:szCs w:val="20"/>
              </w:rPr>
              <w:t>± 0.09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noWrap/>
          </w:tcPr>
          <w:p w14:paraId="04482BB0" w14:textId="079A4090" w:rsidR="0046526F" w:rsidRPr="00841833" w:rsidRDefault="00727E73" w:rsidP="0046526F">
            <w:pPr>
              <w:spacing w:before="0" w:after="0"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0.55 </w:t>
            </w:r>
            <w:r>
              <w:rPr>
                <w:rFonts w:eastAsia="맑은 고딕" w:cs="Times New Roman"/>
                <w:sz w:val="18"/>
                <w:szCs w:val="20"/>
              </w:rPr>
              <w:t>± 0.19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noWrap/>
          </w:tcPr>
          <w:p w14:paraId="5FC0C239" w14:textId="2CF92250" w:rsidR="0046526F" w:rsidRPr="00841833" w:rsidRDefault="00727E73" w:rsidP="0046526F">
            <w:pPr>
              <w:spacing w:before="0" w:after="0"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0.48 </w:t>
            </w:r>
            <w:r>
              <w:rPr>
                <w:rFonts w:eastAsia="맑은 고딕" w:cs="Times New Roman"/>
                <w:sz w:val="18"/>
                <w:szCs w:val="20"/>
              </w:rPr>
              <w:t>± 0.17</w:t>
            </w:r>
          </w:p>
        </w:tc>
        <w:tc>
          <w:tcPr>
            <w:tcW w:w="1436" w:type="dxa"/>
            <w:tcBorders>
              <w:bottom w:val="single" w:sz="8" w:space="0" w:color="auto"/>
            </w:tcBorders>
            <w:noWrap/>
          </w:tcPr>
          <w:p w14:paraId="00E7E2E5" w14:textId="0887D7EE" w:rsidR="0046526F" w:rsidRPr="00841833" w:rsidRDefault="00727E73" w:rsidP="0046526F">
            <w:pPr>
              <w:spacing w:before="0" w:after="0"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0.55 </w:t>
            </w:r>
            <w:r>
              <w:rPr>
                <w:rFonts w:eastAsia="맑은 고딕" w:cs="Times New Roman"/>
                <w:sz w:val="18"/>
                <w:szCs w:val="20"/>
              </w:rPr>
              <w:t>± 0.16</w:t>
            </w:r>
          </w:p>
        </w:tc>
      </w:tr>
    </w:tbl>
    <w:p w14:paraId="377BBE18" w14:textId="0AE16BB8" w:rsidR="00156B73" w:rsidRDefault="0046526F" w:rsidP="0046526F">
      <w:pPr>
        <w:spacing w:before="0" w:after="200" w:line="276" w:lineRule="auto"/>
        <w:rPr>
          <w:rFonts w:cs="Times New Roman"/>
          <w:szCs w:val="24"/>
        </w:rPr>
        <w:sectPr w:rsidR="00156B73" w:rsidSect="0093429D">
          <w:headerReference w:type="even" r:id="rId11"/>
          <w:footerReference w:type="even" r:id="rId12"/>
          <w:footerReference w:type="default" r:id="rId13"/>
          <w:headerReference w:type="first" r:id="rId14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br w:type="page"/>
      </w:r>
    </w:p>
    <w:p w14:paraId="37A0EF5E" w14:textId="1415EE56" w:rsidR="00156B73" w:rsidRDefault="00156B73" w:rsidP="0046526F">
      <w:pPr>
        <w:spacing w:before="0" w:after="0"/>
        <w:rPr>
          <w:rFonts w:cs="Times New Roman"/>
          <w:b/>
          <w:szCs w:val="24"/>
        </w:rPr>
      </w:pPr>
      <w:r w:rsidRPr="0065770B">
        <w:rPr>
          <w:rFonts w:cs="Times New Roman"/>
          <w:b/>
          <w:szCs w:val="24"/>
        </w:rPr>
        <w:lastRenderedPageBreak/>
        <w:t xml:space="preserve">Supplementary </w:t>
      </w:r>
      <w:r>
        <w:rPr>
          <w:rFonts w:cs="Times New Roman"/>
          <w:b/>
          <w:szCs w:val="24"/>
        </w:rPr>
        <w:t>T</w:t>
      </w:r>
      <w:r w:rsidRPr="0065770B">
        <w:rPr>
          <w:rFonts w:cs="Times New Roman"/>
          <w:b/>
          <w:szCs w:val="24"/>
        </w:rPr>
        <w:t>able</w:t>
      </w:r>
      <w:r>
        <w:rPr>
          <w:rFonts w:cs="Times New Roman"/>
          <w:b/>
          <w:szCs w:val="24"/>
        </w:rPr>
        <w:t xml:space="preserve"> </w:t>
      </w:r>
      <w:r w:rsidR="002E0A0E">
        <w:rPr>
          <w:rFonts w:cs="Times New Roman"/>
          <w:b/>
          <w:szCs w:val="24"/>
        </w:rPr>
        <w:t>3</w:t>
      </w:r>
      <w:r>
        <w:rPr>
          <w:rFonts w:cs="Times New Roman"/>
          <w:b/>
          <w:szCs w:val="24"/>
        </w:rPr>
        <w:t>.</w:t>
      </w:r>
    </w:p>
    <w:tbl>
      <w:tblPr>
        <w:tblW w:w="1395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53"/>
        <w:gridCol w:w="958"/>
        <w:gridCol w:w="958"/>
        <w:gridCol w:w="958"/>
        <w:gridCol w:w="958"/>
        <w:gridCol w:w="958"/>
        <w:gridCol w:w="959"/>
        <w:gridCol w:w="958"/>
        <w:gridCol w:w="958"/>
        <w:gridCol w:w="958"/>
        <w:gridCol w:w="958"/>
        <w:gridCol w:w="958"/>
        <w:gridCol w:w="959"/>
      </w:tblGrid>
      <w:tr w:rsidR="00156B73" w:rsidRPr="0065770B" w14:paraId="55F9FC98" w14:textId="77777777" w:rsidTr="00F83992">
        <w:trPr>
          <w:trHeight w:val="282"/>
        </w:trPr>
        <w:tc>
          <w:tcPr>
            <w:tcW w:w="24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0BC473" w14:textId="77777777" w:rsidR="00156B73" w:rsidRPr="0065770B" w:rsidRDefault="00156B73" w:rsidP="0046526F">
            <w:pPr>
              <w:spacing w:before="0" w:after="0"/>
              <w:rPr>
                <w:rFonts w:eastAsia="굴림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7C4319" w14:textId="77777777" w:rsidR="00156B73" w:rsidRPr="00A90F34" w:rsidRDefault="00156B73" w:rsidP="0046526F">
            <w:pPr>
              <w:spacing w:before="0" w:after="0"/>
              <w:rPr>
                <w:rFonts w:eastAsia="맑은 고딕" w:cs="Times New Roman"/>
                <w:w w:val="80"/>
                <w:sz w:val="18"/>
                <w:szCs w:val="18"/>
              </w:rPr>
            </w:pPr>
            <w:r w:rsidRPr="00A90F34">
              <w:rPr>
                <w:rFonts w:eastAsia="맑은 고딕" w:cs="Times New Roman"/>
                <w:w w:val="80"/>
                <w:sz w:val="18"/>
                <w:szCs w:val="18"/>
              </w:rPr>
              <w:t>ANA08C-01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26EF53" w14:textId="77777777" w:rsidR="00156B73" w:rsidRPr="00A90F34" w:rsidRDefault="00156B73" w:rsidP="0046526F">
            <w:pPr>
              <w:spacing w:before="0" w:after="0"/>
              <w:rPr>
                <w:rFonts w:eastAsia="맑은 고딕" w:cs="Times New Roman"/>
                <w:w w:val="80"/>
                <w:sz w:val="18"/>
                <w:szCs w:val="18"/>
              </w:rPr>
            </w:pPr>
            <w:r w:rsidRPr="00A90F34">
              <w:rPr>
                <w:rFonts w:eastAsia="맑은 고딕" w:cs="Times New Roman"/>
                <w:w w:val="80"/>
                <w:sz w:val="18"/>
                <w:szCs w:val="18"/>
              </w:rPr>
              <w:t>ANA08C-02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B80371" w14:textId="77777777" w:rsidR="00156B73" w:rsidRPr="00A90F34" w:rsidRDefault="00156B73" w:rsidP="0046526F">
            <w:pPr>
              <w:spacing w:before="0" w:after="0"/>
              <w:rPr>
                <w:rFonts w:eastAsia="맑은 고딕" w:cs="Times New Roman"/>
                <w:w w:val="80"/>
                <w:sz w:val="18"/>
                <w:szCs w:val="18"/>
              </w:rPr>
            </w:pPr>
            <w:r w:rsidRPr="00A90F34">
              <w:rPr>
                <w:rFonts w:eastAsia="맑은 고딕" w:cs="Times New Roman"/>
                <w:w w:val="80"/>
                <w:sz w:val="18"/>
                <w:szCs w:val="18"/>
              </w:rPr>
              <w:t>ANA08C-03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68DA0C" w14:textId="77777777" w:rsidR="00156B73" w:rsidRPr="00A90F34" w:rsidRDefault="00156B73" w:rsidP="0046526F">
            <w:pPr>
              <w:spacing w:before="0" w:after="0"/>
              <w:rPr>
                <w:rFonts w:eastAsia="맑은 고딕" w:cs="Times New Roman"/>
                <w:w w:val="80"/>
                <w:sz w:val="18"/>
                <w:szCs w:val="18"/>
              </w:rPr>
            </w:pPr>
            <w:r w:rsidRPr="00A90F34">
              <w:rPr>
                <w:rFonts w:eastAsia="맑은 고딕" w:cs="Times New Roman"/>
                <w:w w:val="80"/>
                <w:sz w:val="18"/>
                <w:szCs w:val="18"/>
              </w:rPr>
              <w:t>ANA08C-04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81C996" w14:textId="77777777" w:rsidR="00156B73" w:rsidRPr="00A90F34" w:rsidRDefault="00156B73" w:rsidP="0046526F">
            <w:pPr>
              <w:spacing w:before="0" w:after="0"/>
              <w:rPr>
                <w:rFonts w:eastAsia="맑은 고딕" w:cs="Times New Roman"/>
                <w:w w:val="80"/>
                <w:sz w:val="18"/>
                <w:szCs w:val="18"/>
              </w:rPr>
            </w:pPr>
            <w:r w:rsidRPr="00A90F34">
              <w:rPr>
                <w:rFonts w:eastAsia="맑은 고딕" w:cs="Times New Roman"/>
                <w:w w:val="80"/>
                <w:sz w:val="18"/>
                <w:szCs w:val="18"/>
              </w:rPr>
              <w:t>ANA08C-05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1F676B" w14:textId="77777777" w:rsidR="00156B73" w:rsidRPr="00A90F34" w:rsidRDefault="00156B73" w:rsidP="0046526F">
            <w:pPr>
              <w:spacing w:before="0" w:after="0"/>
              <w:rPr>
                <w:rFonts w:eastAsia="맑은 고딕" w:cs="Times New Roman"/>
                <w:w w:val="80"/>
                <w:sz w:val="18"/>
                <w:szCs w:val="18"/>
              </w:rPr>
            </w:pPr>
            <w:r w:rsidRPr="00A90F34">
              <w:rPr>
                <w:rFonts w:eastAsia="맑은 고딕" w:cs="Times New Roman"/>
                <w:w w:val="80"/>
                <w:sz w:val="18"/>
                <w:szCs w:val="18"/>
              </w:rPr>
              <w:t>ANA08C-06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CF4B4F" w14:textId="77777777" w:rsidR="00156B73" w:rsidRPr="00A90F34" w:rsidRDefault="00156B73" w:rsidP="0046526F">
            <w:pPr>
              <w:spacing w:before="0" w:after="0"/>
              <w:rPr>
                <w:rFonts w:eastAsia="맑은 고딕" w:cs="Times New Roman"/>
                <w:w w:val="80"/>
                <w:sz w:val="18"/>
                <w:szCs w:val="18"/>
              </w:rPr>
            </w:pPr>
            <w:r w:rsidRPr="00A90F34">
              <w:rPr>
                <w:rFonts w:eastAsia="맑은 고딕" w:cs="Times New Roman"/>
                <w:w w:val="80"/>
                <w:sz w:val="18"/>
                <w:szCs w:val="18"/>
              </w:rPr>
              <w:t>ANA08C-07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8914ED" w14:textId="77777777" w:rsidR="00156B73" w:rsidRPr="00A90F34" w:rsidRDefault="00156B73" w:rsidP="0046526F">
            <w:pPr>
              <w:spacing w:before="0" w:after="0"/>
              <w:rPr>
                <w:rFonts w:eastAsia="맑은 고딕" w:cs="Times New Roman"/>
                <w:w w:val="80"/>
                <w:sz w:val="18"/>
                <w:szCs w:val="18"/>
              </w:rPr>
            </w:pPr>
            <w:r w:rsidRPr="00A90F34">
              <w:rPr>
                <w:rFonts w:eastAsia="맑은 고딕" w:cs="Times New Roman"/>
                <w:w w:val="80"/>
                <w:sz w:val="18"/>
                <w:szCs w:val="18"/>
              </w:rPr>
              <w:t>ANA08C-08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F4B26B" w14:textId="77777777" w:rsidR="00156B73" w:rsidRPr="00A90F34" w:rsidRDefault="00156B73" w:rsidP="0046526F">
            <w:pPr>
              <w:spacing w:before="0" w:after="0"/>
              <w:rPr>
                <w:rFonts w:eastAsia="맑은 고딕" w:cs="Times New Roman"/>
                <w:w w:val="80"/>
                <w:sz w:val="18"/>
                <w:szCs w:val="18"/>
              </w:rPr>
            </w:pPr>
            <w:r w:rsidRPr="00A90F34">
              <w:rPr>
                <w:rFonts w:eastAsia="맑은 고딕" w:cs="Times New Roman"/>
                <w:w w:val="80"/>
                <w:sz w:val="18"/>
                <w:szCs w:val="18"/>
              </w:rPr>
              <w:t>ANA08C-09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6DA968" w14:textId="77777777" w:rsidR="00156B73" w:rsidRPr="00A90F34" w:rsidRDefault="00156B73" w:rsidP="0046526F">
            <w:pPr>
              <w:spacing w:before="0" w:after="0"/>
              <w:rPr>
                <w:rFonts w:eastAsia="맑은 고딕" w:cs="Times New Roman"/>
                <w:w w:val="80"/>
                <w:sz w:val="18"/>
                <w:szCs w:val="18"/>
              </w:rPr>
            </w:pPr>
            <w:r w:rsidRPr="00A90F34">
              <w:rPr>
                <w:rFonts w:eastAsia="맑은 고딕" w:cs="Times New Roman"/>
                <w:w w:val="80"/>
                <w:sz w:val="18"/>
                <w:szCs w:val="18"/>
              </w:rPr>
              <w:t>ANA08C-10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08E268" w14:textId="77777777" w:rsidR="00156B73" w:rsidRPr="00A90F34" w:rsidRDefault="00156B73" w:rsidP="0046526F">
            <w:pPr>
              <w:spacing w:before="0" w:after="0"/>
              <w:rPr>
                <w:rFonts w:eastAsia="맑은 고딕" w:cs="Times New Roman"/>
                <w:w w:val="80"/>
                <w:sz w:val="18"/>
                <w:szCs w:val="18"/>
              </w:rPr>
            </w:pPr>
            <w:r w:rsidRPr="00A90F34">
              <w:rPr>
                <w:rFonts w:eastAsia="맑은 고딕" w:cs="Times New Roman"/>
                <w:w w:val="80"/>
                <w:sz w:val="18"/>
                <w:szCs w:val="18"/>
              </w:rPr>
              <w:t>ANA08C-11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E291A2" w14:textId="77777777" w:rsidR="00156B73" w:rsidRPr="00A90F34" w:rsidRDefault="00156B73" w:rsidP="0046526F">
            <w:pPr>
              <w:spacing w:before="0" w:after="0"/>
              <w:rPr>
                <w:rFonts w:eastAsia="맑은 고딕" w:cs="Times New Roman"/>
                <w:w w:val="80"/>
                <w:sz w:val="18"/>
                <w:szCs w:val="18"/>
              </w:rPr>
            </w:pPr>
            <w:r w:rsidRPr="00A90F34">
              <w:rPr>
                <w:rFonts w:eastAsia="맑은 고딕" w:cs="Times New Roman"/>
                <w:w w:val="80"/>
                <w:sz w:val="18"/>
                <w:szCs w:val="18"/>
              </w:rPr>
              <w:t>ANA08C-12</w:t>
            </w:r>
          </w:p>
        </w:tc>
      </w:tr>
      <w:tr w:rsidR="00156B73" w:rsidRPr="0065770B" w14:paraId="5DC9639A" w14:textId="77777777" w:rsidTr="00F83992">
        <w:trPr>
          <w:trHeight w:val="270"/>
        </w:trPr>
        <w:tc>
          <w:tcPr>
            <w:tcW w:w="245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5C4016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Unidentified cindarians 1</w:t>
            </w:r>
          </w:p>
        </w:tc>
        <w:tc>
          <w:tcPr>
            <w:tcW w:w="95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13894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0.28</w:t>
            </w:r>
          </w:p>
        </w:tc>
        <w:tc>
          <w:tcPr>
            <w:tcW w:w="95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08610E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242686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8ABD0A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2711DA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88A820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4AC216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A89A5A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A618C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95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812050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656C85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5158D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</w:tr>
      <w:tr w:rsidR="00156B73" w:rsidRPr="0065770B" w14:paraId="4B899334" w14:textId="77777777" w:rsidTr="00F83992">
        <w:trPr>
          <w:trHeight w:val="270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11FEF9B1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Unidentified cindarians 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DBDC09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392FB2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0.42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8BB241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E64ADD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76D29D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21EB850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35A7E6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1AF5B9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F591EC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0.46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14:paraId="78FE5BE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14:paraId="5117D1A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19D2EAE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0.25</w:t>
            </w:r>
          </w:p>
        </w:tc>
      </w:tr>
      <w:tr w:rsidR="00156B73" w:rsidRPr="0065770B" w14:paraId="1A47EBF2" w14:textId="77777777" w:rsidTr="00F83992">
        <w:trPr>
          <w:trHeight w:val="270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77E10715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Unidentified cindarians 3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14:paraId="0ED99EA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14:paraId="4DA72C7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16221A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CB2F67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8A6F0E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077593E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4B8F78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6FC459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705918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BAC0D2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28184B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5DCCF10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</w:tr>
      <w:tr w:rsidR="00156B73" w:rsidRPr="0065770B" w14:paraId="78CCE021" w14:textId="77777777" w:rsidTr="00F83992">
        <w:trPr>
          <w:trHeight w:val="270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54335830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Sagitta</w:t>
            </w:r>
            <w:r w:rsidRPr="0065770B">
              <w:rPr>
                <w:rFonts w:eastAsia="맑은 고딕" w:cs="Times New Roman"/>
                <w:sz w:val="18"/>
                <w:szCs w:val="18"/>
              </w:rPr>
              <w:t xml:space="preserve"> spp.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0CB08E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0.85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82122C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3.22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A3F906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1.52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394433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1.84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9E2A55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1.55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36EDBBB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0.60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94755C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0B2047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0.99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8620EE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0.46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4E2FE0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3371B6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0.18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5423B46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</w:tr>
      <w:tr w:rsidR="00156B73" w:rsidRPr="0065770B" w14:paraId="2B9DC690" w14:textId="77777777" w:rsidTr="00F83992">
        <w:trPr>
          <w:trHeight w:val="270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66BF56D6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Oikopleura</w:t>
            </w:r>
            <w:r w:rsidRPr="0065770B">
              <w:rPr>
                <w:rFonts w:eastAsia="맑은 고딕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5732B8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0.85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E59C77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0.49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544F50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17898C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0.53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A8A13E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0.85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7E2BAB8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C5FABC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D4F21B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0.60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FCCD9D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0CD288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9998C3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0.57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72A47EB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0.28</w:t>
            </w:r>
          </w:p>
        </w:tc>
      </w:tr>
      <w:tr w:rsidR="00156B73" w:rsidRPr="0065770B" w14:paraId="6BE0F56E" w14:textId="77777777" w:rsidTr="00F83992">
        <w:trPr>
          <w:trHeight w:val="270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5ED74FDD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Fritillaria</w:t>
            </w:r>
            <w:r w:rsidRPr="0065770B">
              <w:rPr>
                <w:rFonts w:eastAsia="맑은 고딕" w:cs="Times New Roman"/>
                <w:sz w:val="18"/>
                <w:szCs w:val="18"/>
              </w:rPr>
              <w:t xml:space="preserve"> spp.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14:paraId="051FAB0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14:paraId="2AF1DC6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14:paraId="1BA21F1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14:paraId="3590430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14:paraId="7A680C7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04B29EB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14:paraId="537FFE4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04B49F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361E7A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14:paraId="2E00671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14:paraId="6080393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321F0A7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</w:tr>
      <w:tr w:rsidR="00156B73" w:rsidRPr="0065770B" w14:paraId="7F3E7A71" w14:textId="77777777" w:rsidTr="00F83992">
        <w:trPr>
          <w:trHeight w:val="270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30346F61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i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Salp thompsoni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6A19DC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2.33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12F98D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A07420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37BE84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38B6D7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6F387D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7AEDE2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A8D6DF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EC0508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2DD526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FAF4F0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4378757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0.11</w:t>
            </w:r>
          </w:p>
        </w:tc>
      </w:tr>
      <w:tr w:rsidR="00156B73" w:rsidRPr="0065770B" w14:paraId="60B5736D" w14:textId="77777777" w:rsidTr="00F83992">
        <w:trPr>
          <w:trHeight w:val="270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1AEC2DB3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i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Calanoides acutus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1A1EE3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2.97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C3B902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7.21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41758E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1.73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EB988A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3.89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EBD45F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1.10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7E32DF6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2.47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0B0C91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1.94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91E141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1.17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1F5E02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7.92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0A4C15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5.80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B9A439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3.50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3820E31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9.29</w:t>
            </w:r>
          </w:p>
        </w:tc>
      </w:tr>
      <w:tr w:rsidR="00156B73" w:rsidRPr="0065770B" w14:paraId="4456368F" w14:textId="77777777" w:rsidTr="00F83992">
        <w:trPr>
          <w:trHeight w:val="270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2C19F6AA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i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Calanus propinquus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B1897F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98AF87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36B7C6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D90165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BB5034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0.39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3A4BC38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7994B9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EF4C9A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FE7D1B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B6479F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8A7226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0EE00CC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0.11</w:t>
            </w:r>
          </w:p>
        </w:tc>
      </w:tr>
      <w:tr w:rsidR="00156B73" w:rsidRPr="0065770B" w14:paraId="0C25C420" w14:textId="77777777" w:rsidTr="00F83992">
        <w:trPr>
          <w:trHeight w:val="270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3A77DBC0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i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Chiridius gracilis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14:paraId="2336196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D78AD2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9968D6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FBA735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EE6C34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15DED80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11379B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3301E4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806F66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E28322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719C7E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5315F35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</w:tr>
      <w:tr w:rsidR="00156B73" w:rsidRPr="0065770B" w14:paraId="12B7D374" w14:textId="77777777" w:rsidTr="00F83992">
        <w:trPr>
          <w:trHeight w:val="270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1FE1BFD7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Euchirella</w:t>
            </w:r>
            <w:r w:rsidRPr="0065770B">
              <w:rPr>
                <w:rFonts w:eastAsia="맑은 고딕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14:paraId="3289682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C6CAFB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09D4D9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DB601A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A6A4A2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2AAC400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D21B97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1D4F16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13E013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2C0898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F699B0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216DF76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</w:tr>
      <w:tr w:rsidR="00156B73" w:rsidRPr="0065770B" w14:paraId="09232A25" w14:textId="77777777" w:rsidTr="00F83992">
        <w:trPr>
          <w:trHeight w:val="270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3137B7BF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i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Haloptilus oxycephalus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190F37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0D9680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0.32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F78FD8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FA22EC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BE97E3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79C738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808D09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536324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B3495D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B64C88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46E773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6CE0DA4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</w:tr>
      <w:tr w:rsidR="00156B73" w:rsidRPr="0065770B" w14:paraId="25AEF641" w14:textId="77777777" w:rsidTr="00F83992">
        <w:trPr>
          <w:trHeight w:val="270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2514783A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i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Metridia gerlachei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D55180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4.59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488491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10.14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B6800A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7.74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FEE84C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7.24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C67916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9.08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6C427D4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9.40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DCCEA9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8.02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950FFA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2.90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36D284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5.72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DAEE78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7.67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9F45D8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4.84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3EB44B0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18.23</w:t>
            </w:r>
          </w:p>
        </w:tc>
      </w:tr>
      <w:tr w:rsidR="00156B73" w:rsidRPr="0065770B" w14:paraId="5AF6309D" w14:textId="77777777" w:rsidTr="00F83992">
        <w:trPr>
          <w:trHeight w:val="270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4429E39F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Microcalanus</w:t>
            </w:r>
            <w:r w:rsidRPr="0065770B">
              <w:rPr>
                <w:rFonts w:eastAsia="맑은 고딕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60E139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51276F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0.42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06B169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74F249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23B2DA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0.71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73539BC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98D583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E7E5EA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101B4E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0.60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98627E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0.42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AB4EFC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0.39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3A5E9E9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0.53</w:t>
            </w:r>
          </w:p>
        </w:tc>
      </w:tr>
      <w:tr w:rsidR="00156B73" w:rsidRPr="0065770B" w14:paraId="4F0F4862" w14:textId="77777777" w:rsidTr="00F83992">
        <w:trPr>
          <w:trHeight w:val="270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31B3CE41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Oithona</w:t>
            </w:r>
            <w:r w:rsidRPr="0065770B">
              <w:rPr>
                <w:rFonts w:eastAsia="맑은 고딕" w:cs="Times New Roman"/>
                <w:sz w:val="18"/>
                <w:szCs w:val="18"/>
              </w:rPr>
              <w:t xml:space="preserve"> spp.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9FC579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7.99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0B8729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7.77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F1058E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28.83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12E83A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4.38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07DAEA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22.05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0A228B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14.20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800CB7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1.24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18AB66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25.44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1835D6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40.71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7A36B7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37.31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35FC5A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24.31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C2D407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61.06</w:t>
            </w:r>
          </w:p>
        </w:tc>
      </w:tr>
      <w:tr w:rsidR="00156B73" w:rsidRPr="0065770B" w14:paraId="5125066A" w14:textId="77777777" w:rsidTr="00F83992">
        <w:trPr>
          <w:trHeight w:val="270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1858BD0F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Oncaea</w:t>
            </w:r>
            <w:r w:rsidRPr="0065770B">
              <w:rPr>
                <w:rFonts w:eastAsia="맑은 고딕" w:cs="Times New Roman"/>
                <w:sz w:val="18"/>
                <w:szCs w:val="18"/>
              </w:rPr>
              <w:t xml:space="preserve"> spp.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F5999A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B6968A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1.10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5E08A3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224092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0.85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B7FB91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DED843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BF64DC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311D72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3.29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E77DEB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1.27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7A6F8E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2.19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BA69BA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0.78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11ADBC7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1.87</w:t>
            </w:r>
          </w:p>
        </w:tc>
      </w:tr>
      <w:tr w:rsidR="00156B73" w:rsidRPr="0065770B" w14:paraId="6BB8FEF2" w14:textId="77777777" w:rsidTr="00F83992">
        <w:trPr>
          <w:trHeight w:val="270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1473E5C7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i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Paraeuchaeta antarctica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D42D1E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1.77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77B066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1.24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5B23AF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2.30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18D1ED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0.99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DE5541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4.13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31D8718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6.15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787A96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1.52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A7A7CB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3.64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80FE12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1.84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43CAEF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1.24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7111CD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0.85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068D09A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1.20</w:t>
            </w:r>
          </w:p>
        </w:tc>
      </w:tr>
      <w:tr w:rsidR="00156B73" w:rsidRPr="0065770B" w14:paraId="482862F8" w14:textId="77777777" w:rsidTr="00F83992">
        <w:trPr>
          <w:trHeight w:val="270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33198699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Ctenocalanus</w:t>
            </w:r>
            <w:r w:rsidRPr="0065770B">
              <w:rPr>
                <w:rFonts w:eastAsia="맑은 고딕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54D58A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5.97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34EB39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1.87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D4BA4C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4.88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9FE589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6.33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D99661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4.17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00EEFE1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6.86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B95872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26EA6C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4.28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A00195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32.01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0D9400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19.22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979239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29.12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2756CDF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25.44</w:t>
            </w:r>
          </w:p>
        </w:tc>
      </w:tr>
      <w:tr w:rsidR="00156B73" w:rsidRPr="0065770B" w14:paraId="51271F64" w14:textId="77777777" w:rsidTr="00F83992">
        <w:trPr>
          <w:trHeight w:val="270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5069AB4F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i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Racovitzanus antarcticus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0DDC46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6C3661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12FC08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FF9768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045B69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6D7AC7F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A5684B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42EDBB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4AFD6E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8D3D9B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25543F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0C1D0A7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0.18</w:t>
            </w:r>
          </w:p>
        </w:tc>
      </w:tr>
      <w:tr w:rsidR="00156B73" w:rsidRPr="0065770B" w14:paraId="0E4CCA8C" w14:textId="77777777" w:rsidTr="00F83992">
        <w:trPr>
          <w:trHeight w:val="270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64EC26F4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i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Rhincalanus gigas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29F407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27A2A8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3BDF6B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9AFF3B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E24EC9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299589D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8D6CCC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37B0B4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26C1E2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8CD679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B0C6A0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664C0AF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</w:tr>
      <w:tr w:rsidR="00156B73" w:rsidRPr="0065770B" w14:paraId="420CB9FB" w14:textId="77777777" w:rsidTr="00F83992">
        <w:trPr>
          <w:trHeight w:val="270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33030E2A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i/>
                <w:iCs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iCs/>
                <w:sz w:val="18"/>
                <w:szCs w:val="18"/>
              </w:rPr>
              <w:t>Stephos longipes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74328A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67BDF9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93CA76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0.46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6EED93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40FA85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37B9BC2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B7477B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E20925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29C350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DAB4AB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F5F6F4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0.32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6B3DEF2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</w:tr>
      <w:tr w:rsidR="00156B73" w:rsidRPr="0065770B" w14:paraId="1A6F177A" w14:textId="77777777" w:rsidTr="00F83992">
        <w:trPr>
          <w:trHeight w:val="270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7D47B41D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Euphausia</w:t>
            </w:r>
            <w:r w:rsidRPr="0065770B">
              <w:rPr>
                <w:rFonts w:eastAsia="맑은 고딕" w:cs="Times New Roman"/>
                <w:sz w:val="18"/>
                <w:szCs w:val="18"/>
              </w:rPr>
              <w:t xml:space="preserve"> spp.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2D5A5E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5.41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949B7E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0.35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C21DD5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1.45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A35D93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0.78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EDB78D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8.73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44B8744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2.08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3509D7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6B6568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6.01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C22EAD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2.05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297F39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0.46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A68347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0.42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1AB12F4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0.49</w:t>
            </w:r>
          </w:p>
        </w:tc>
      </w:tr>
      <w:tr w:rsidR="00156B73" w:rsidRPr="0065770B" w14:paraId="59AFFE6E" w14:textId="77777777" w:rsidTr="00F83992">
        <w:trPr>
          <w:trHeight w:val="270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32E459A5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Polychaeta larvae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D4FDCD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BD906E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0.35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FEA355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2.19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70E173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29D581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0.35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0948822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2.23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DB512C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0.46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69EB15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0.74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105336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3.89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F922BD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1.34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5A7E7B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1.31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2570210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1.87</w:t>
            </w:r>
          </w:p>
        </w:tc>
      </w:tr>
      <w:tr w:rsidR="00156B73" w:rsidRPr="0065770B" w14:paraId="45AA9EC5" w14:textId="77777777" w:rsidTr="00F83992">
        <w:trPr>
          <w:trHeight w:val="270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4FC0A996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Cirriped nauplius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D36C15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8A455B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37913E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6FDC7F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0ECD49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38A3EBB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0.57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395821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9ABE32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236173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0.60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026C20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9EF316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3848387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0.46</w:t>
            </w:r>
          </w:p>
        </w:tc>
      </w:tr>
      <w:tr w:rsidR="00156B73" w:rsidRPr="0065770B" w14:paraId="0079C533" w14:textId="77777777" w:rsidTr="00F83992">
        <w:trPr>
          <w:trHeight w:val="270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3D99C33C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Unidentified Isopoda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EE39C3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CEC54B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17A40C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A12EAE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2CA820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1DEA0AE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6B1E02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0F1A2B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0FB4EA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405E55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13B1D2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33DB55D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</w:tr>
      <w:tr w:rsidR="00156B73" w:rsidRPr="0065770B" w14:paraId="21B1946B" w14:textId="77777777" w:rsidTr="00F83992">
        <w:trPr>
          <w:trHeight w:val="270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5A8ED4B2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Unidentified Amphipoda 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482A01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2442EC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CC275E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B313BC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ACF825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25C6E6F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A96880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BECBA7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3BA969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82EEDA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B5FE34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389E084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</w:tr>
      <w:tr w:rsidR="00156B73" w:rsidRPr="0065770B" w14:paraId="3628BE2A" w14:textId="77777777" w:rsidTr="00F83992">
        <w:trPr>
          <w:trHeight w:val="270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34979EEB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Unidentified Amphipoda 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7B8733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A29CB2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063181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49F24E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857C54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2A38FFD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7BB2E3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2E9221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4CE917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3AF87C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FF7C4D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2F46474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</w:tr>
      <w:tr w:rsidR="00156B73" w:rsidRPr="0065770B" w14:paraId="47B571D0" w14:textId="77777777" w:rsidTr="00F83992">
        <w:trPr>
          <w:trHeight w:val="270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54142F84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i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Limacina helicina antar</w:t>
            </w:r>
            <w:r>
              <w:rPr>
                <w:rFonts w:eastAsia="맑은 고딕" w:cs="Times New Roman" w:hint="eastAsia"/>
                <w:i/>
                <w:sz w:val="18"/>
                <w:szCs w:val="18"/>
              </w:rPr>
              <w:t>c</w:t>
            </w:r>
            <w:r w:rsidRPr="0065770B">
              <w:rPr>
                <w:rFonts w:eastAsia="맑은 고딕" w:cs="Times New Roman"/>
                <w:i/>
                <w:sz w:val="18"/>
                <w:szCs w:val="18"/>
              </w:rPr>
              <w:t>tica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56FC82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C5D400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06F170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0D42FE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73DA2A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7294D6C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30147E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330ED4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0.71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70C37C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10.42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AC5A07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0.81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AAAE6A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0.32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495E74D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3.89</w:t>
            </w:r>
          </w:p>
        </w:tc>
      </w:tr>
      <w:tr w:rsidR="00156B73" w:rsidRPr="0065770B" w14:paraId="304F5A82" w14:textId="77777777" w:rsidTr="00F83992">
        <w:trPr>
          <w:trHeight w:val="270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16DC0F42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i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Clione limacina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342108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880AB5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B39E71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763704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CD7A84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285FFDD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5991A2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D8D6B9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56456E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0.39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566520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165B14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354EEFB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</w:tr>
      <w:tr w:rsidR="00156B73" w:rsidRPr="0065770B" w14:paraId="33D4CCC0" w14:textId="77777777" w:rsidTr="00F83992">
        <w:trPr>
          <w:trHeight w:val="282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6F500B72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Unidentified Ostracoda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CD4114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2.83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EA7D8F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3.96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83A4AA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3.11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F4FA05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3.39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CC827F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75B2053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1.77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97E408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0.81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B7E748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0.32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D483D3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2.12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7609A2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007A99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01018EE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1.87</w:t>
            </w:r>
          </w:p>
        </w:tc>
      </w:tr>
      <w:tr w:rsidR="00156B73" w:rsidRPr="0065770B" w14:paraId="4B8E72A6" w14:textId="77777777" w:rsidTr="00F83992">
        <w:trPr>
          <w:trHeight w:val="282"/>
        </w:trPr>
        <w:tc>
          <w:tcPr>
            <w:tcW w:w="245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5BFB380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N</w:t>
            </w:r>
            <w:r>
              <w:rPr>
                <w:rFonts w:eastAsia="맑은 고딕" w:cs="Times New Roman"/>
                <w:sz w:val="18"/>
                <w:szCs w:val="18"/>
              </w:rPr>
              <w:t>umber</w:t>
            </w:r>
            <w:r w:rsidRPr="0065770B">
              <w:rPr>
                <w:rFonts w:eastAsia="맑은 고딕" w:cs="Times New Roman" w:hint="eastAsia"/>
                <w:sz w:val="18"/>
                <w:szCs w:val="18"/>
              </w:rPr>
              <w:t xml:space="preserve"> of</w:t>
            </w:r>
            <w:r>
              <w:rPr>
                <w:rFonts w:eastAsia="맑은 고딕" w:cs="Times New Roman"/>
                <w:sz w:val="18"/>
                <w:szCs w:val="18"/>
              </w:rPr>
              <w:t xml:space="preserve"> species</w:t>
            </w:r>
          </w:p>
        </w:tc>
        <w:tc>
          <w:tcPr>
            <w:tcW w:w="95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655FAF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20</w:t>
            </w:r>
          </w:p>
        </w:tc>
        <w:tc>
          <w:tcPr>
            <w:tcW w:w="95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B8AE16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22</w:t>
            </w:r>
          </w:p>
        </w:tc>
        <w:tc>
          <w:tcPr>
            <w:tcW w:w="95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9F585D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2</w:t>
            </w:r>
            <w:r>
              <w:rPr>
                <w:rFonts w:eastAsia="맑은 고딕" w:cs="Times New Roman"/>
                <w:sz w:val="18"/>
                <w:szCs w:val="18"/>
              </w:rPr>
              <w:t>2</w:t>
            </w:r>
          </w:p>
        </w:tc>
        <w:tc>
          <w:tcPr>
            <w:tcW w:w="95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B1D713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1</w:t>
            </w:r>
            <w:r>
              <w:rPr>
                <w:rFonts w:eastAsia="맑은 고딕" w:cs="Times New Roman"/>
                <w:sz w:val="18"/>
                <w:szCs w:val="18"/>
              </w:rPr>
              <w:t>8</w:t>
            </w:r>
          </w:p>
        </w:tc>
        <w:tc>
          <w:tcPr>
            <w:tcW w:w="95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38CFD1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1</w:t>
            </w:r>
            <w:r>
              <w:rPr>
                <w:rFonts w:eastAsia="맑은 고딕" w:cs="Times New Roman"/>
                <w:sz w:val="18"/>
                <w:szCs w:val="18"/>
              </w:rPr>
              <w:t>8</w:t>
            </w:r>
          </w:p>
        </w:tc>
        <w:tc>
          <w:tcPr>
            <w:tcW w:w="95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2D6E28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1</w:t>
            </w:r>
            <w:r>
              <w:rPr>
                <w:rFonts w:eastAsia="맑은 고딕" w:cs="Times New Roman"/>
                <w:sz w:val="18"/>
                <w:szCs w:val="18"/>
              </w:rPr>
              <w:t>7</w:t>
            </w:r>
          </w:p>
        </w:tc>
        <w:tc>
          <w:tcPr>
            <w:tcW w:w="95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8BC45B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16</w:t>
            </w:r>
          </w:p>
        </w:tc>
        <w:tc>
          <w:tcPr>
            <w:tcW w:w="95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9CAF83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18</w:t>
            </w:r>
          </w:p>
        </w:tc>
        <w:tc>
          <w:tcPr>
            <w:tcW w:w="95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AA1FA9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2</w:t>
            </w:r>
            <w:r>
              <w:rPr>
                <w:rFonts w:eastAsia="맑은 고딕" w:cs="Times New Roman"/>
                <w:sz w:val="18"/>
                <w:szCs w:val="18"/>
              </w:rPr>
              <w:t>2</w:t>
            </w:r>
          </w:p>
        </w:tc>
        <w:tc>
          <w:tcPr>
            <w:tcW w:w="95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316BF0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19</w:t>
            </w:r>
          </w:p>
        </w:tc>
        <w:tc>
          <w:tcPr>
            <w:tcW w:w="95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AAA6EE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18</w:t>
            </w:r>
          </w:p>
        </w:tc>
        <w:tc>
          <w:tcPr>
            <w:tcW w:w="95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76CFF6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2</w:t>
            </w:r>
            <w:r>
              <w:rPr>
                <w:rFonts w:eastAsia="맑은 고딕" w:cs="Times New Roman"/>
                <w:sz w:val="18"/>
                <w:szCs w:val="18"/>
              </w:rPr>
              <w:t>0</w:t>
            </w:r>
          </w:p>
        </w:tc>
      </w:tr>
      <w:tr w:rsidR="00156B73" w:rsidRPr="0065770B" w14:paraId="3E9D6658" w14:textId="77777777" w:rsidTr="00F83992">
        <w:trPr>
          <w:trHeight w:val="282"/>
        </w:trPr>
        <w:tc>
          <w:tcPr>
            <w:tcW w:w="245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2D1238C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lastRenderedPageBreak/>
              <w:t>Abundance (ind./m</w:t>
            </w:r>
            <w:r w:rsidRPr="0065770B">
              <w:rPr>
                <w:rFonts w:eastAsia="맑은 고딕" w:cs="Times New Roman" w:hint="eastAsia"/>
                <w:sz w:val="18"/>
                <w:szCs w:val="18"/>
                <w:vertAlign w:val="superscript"/>
              </w:rPr>
              <w:t>3</w:t>
            </w:r>
            <w:r w:rsidRPr="0065770B">
              <w:rPr>
                <w:rFonts w:eastAsia="맑은 고딕" w:cs="Times New Roman" w:hint="eastAsia"/>
                <w:sz w:val="18"/>
                <w:szCs w:val="18"/>
              </w:rPr>
              <w:t>)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C4D722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37.10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20EFC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40.00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49C56B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55.34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CB6F8F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31.41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279800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53.67</w:t>
            </w:r>
          </w:p>
        </w:tc>
        <w:tc>
          <w:tcPr>
            <w:tcW w:w="95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A309E9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47.17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642280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15.23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307895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50.71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32B8EF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111.13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91774F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77.21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3EEF13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67.21</w:t>
            </w:r>
          </w:p>
        </w:tc>
        <w:tc>
          <w:tcPr>
            <w:tcW w:w="95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0A96BE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127.35</w:t>
            </w:r>
          </w:p>
        </w:tc>
      </w:tr>
    </w:tbl>
    <w:p w14:paraId="376C0740" w14:textId="77777777" w:rsidR="00156B73" w:rsidRDefault="00156B73" w:rsidP="0046526F">
      <w:pPr>
        <w:spacing w:before="0"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751E98B7" w14:textId="47554423" w:rsidR="00156B73" w:rsidRDefault="00156B73" w:rsidP="0046526F">
      <w:pPr>
        <w:spacing w:before="0" w:after="0"/>
        <w:rPr>
          <w:rFonts w:cs="Times New Roman"/>
          <w:b/>
          <w:szCs w:val="24"/>
        </w:rPr>
      </w:pPr>
      <w:r w:rsidRPr="0065770B">
        <w:rPr>
          <w:rFonts w:cs="Times New Roman"/>
          <w:b/>
          <w:szCs w:val="24"/>
        </w:rPr>
        <w:lastRenderedPageBreak/>
        <w:t xml:space="preserve">Supplementary </w:t>
      </w:r>
      <w:r>
        <w:rPr>
          <w:rFonts w:cs="Times New Roman"/>
          <w:b/>
          <w:szCs w:val="24"/>
        </w:rPr>
        <w:t>T</w:t>
      </w:r>
      <w:r w:rsidRPr="0065770B">
        <w:rPr>
          <w:rFonts w:cs="Times New Roman"/>
          <w:b/>
          <w:szCs w:val="24"/>
        </w:rPr>
        <w:t>able</w:t>
      </w:r>
      <w:r>
        <w:rPr>
          <w:rFonts w:cs="Times New Roman"/>
          <w:b/>
          <w:szCs w:val="24"/>
        </w:rPr>
        <w:t xml:space="preserve"> </w:t>
      </w:r>
      <w:r w:rsidR="002E0A0E">
        <w:rPr>
          <w:rFonts w:cs="Times New Roman"/>
          <w:b/>
          <w:szCs w:val="24"/>
        </w:rPr>
        <w:t>4</w:t>
      </w:r>
      <w:r>
        <w:rPr>
          <w:rFonts w:cs="Times New Roman"/>
          <w:b/>
          <w:szCs w:val="24"/>
        </w:rPr>
        <w:t>.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750"/>
        <w:gridCol w:w="750"/>
        <w:gridCol w:w="751"/>
        <w:gridCol w:w="750"/>
        <w:gridCol w:w="751"/>
        <w:gridCol w:w="750"/>
        <w:gridCol w:w="751"/>
        <w:gridCol w:w="750"/>
        <w:gridCol w:w="751"/>
        <w:gridCol w:w="750"/>
        <w:gridCol w:w="751"/>
        <w:gridCol w:w="750"/>
        <w:gridCol w:w="751"/>
        <w:gridCol w:w="750"/>
        <w:gridCol w:w="751"/>
      </w:tblGrid>
      <w:tr w:rsidR="00156B73" w:rsidRPr="0065770B" w14:paraId="01FCDFDB" w14:textId="77777777" w:rsidTr="00F83992">
        <w:trPr>
          <w:trHeight w:val="345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D58C68" w14:textId="77777777" w:rsidR="00156B73" w:rsidRPr="0065770B" w:rsidRDefault="00156B73" w:rsidP="0046526F">
            <w:pPr>
              <w:spacing w:before="0" w:after="0"/>
              <w:rPr>
                <w:rFonts w:eastAsia="굴림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78493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ANA09B-01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9DE89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ANA09B-02</w:t>
            </w:r>
          </w:p>
        </w:tc>
        <w:tc>
          <w:tcPr>
            <w:tcW w:w="7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F0133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ANA09B-03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1DE73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ANA09B-04</w:t>
            </w:r>
          </w:p>
        </w:tc>
        <w:tc>
          <w:tcPr>
            <w:tcW w:w="7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3C18B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ANA09B-05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8C5E3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ANA09B-06</w:t>
            </w:r>
          </w:p>
        </w:tc>
        <w:tc>
          <w:tcPr>
            <w:tcW w:w="7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0695D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ANA09B-07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AED4E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ANA09B-08</w:t>
            </w:r>
          </w:p>
        </w:tc>
        <w:tc>
          <w:tcPr>
            <w:tcW w:w="7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2AC1E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ANA09B-09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5D1A2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ANA09B-10</w:t>
            </w:r>
          </w:p>
        </w:tc>
        <w:tc>
          <w:tcPr>
            <w:tcW w:w="7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C1FBB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ANA09B-11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E2DE1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ANA09B-12</w:t>
            </w:r>
          </w:p>
        </w:tc>
        <w:tc>
          <w:tcPr>
            <w:tcW w:w="7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6E360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ANA09B-13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1BA69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ANA09B-14</w:t>
            </w:r>
          </w:p>
        </w:tc>
        <w:tc>
          <w:tcPr>
            <w:tcW w:w="7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D41A2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ANA09B-15</w:t>
            </w:r>
          </w:p>
        </w:tc>
      </w:tr>
      <w:tr w:rsidR="00156B73" w:rsidRPr="0065770B" w14:paraId="4B4DF408" w14:textId="77777777" w:rsidTr="00F83992">
        <w:trPr>
          <w:trHeight w:val="330"/>
        </w:trPr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248E2D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Unidentified cindarians 1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E6F485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E3702F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F7A14B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978F5D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07AFDC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966DDF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A5E0D5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531CC4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2773A5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06781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0.57</w:t>
            </w:r>
          </w:p>
        </w:tc>
        <w:tc>
          <w:tcPr>
            <w:tcW w:w="7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A3B068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576E5B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D56F0C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B5EBEB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CC7E2A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</w:tr>
      <w:tr w:rsidR="00156B73" w:rsidRPr="0065770B" w14:paraId="3826C617" w14:textId="77777777" w:rsidTr="00F83992">
        <w:trPr>
          <w:trHeight w:val="33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897C3EE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Unidentified cindarians 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1443FF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25639D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70F61B3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2C7FD21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0.11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3EABC1F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5E3C824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0.21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25FF44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62B30F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02035B0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0.37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55C75AA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BEDAD5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81F7F9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0.27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7B6F1C1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095CD2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3DEC954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</w:tr>
      <w:tr w:rsidR="00156B73" w:rsidRPr="0065770B" w14:paraId="23BCF5A8" w14:textId="77777777" w:rsidTr="00F83992">
        <w:trPr>
          <w:trHeight w:val="33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28A3446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Unidentified cindarians 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B044C0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EE67AC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6B00AE8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1435797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6280C7A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017754B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9F8BEA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6B7CB6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44037B4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549CF72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4C1B0D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5AADC2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76CBF9F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1.13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0A423F7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2A8AA3D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</w:tr>
      <w:tr w:rsidR="00156B73" w:rsidRPr="0065770B" w14:paraId="13FD03CA" w14:textId="77777777" w:rsidTr="00F83992">
        <w:trPr>
          <w:trHeight w:val="33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328F37E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Sagitta</w:t>
            </w:r>
            <w:r w:rsidRPr="0065770B">
              <w:rPr>
                <w:rFonts w:eastAsia="맑은 고딕" w:cs="Times New Roman"/>
                <w:sz w:val="18"/>
                <w:szCs w:val="18"/>
              </w:rPr>
              <w:t xml:space="preserve"> spp.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511EAD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0.71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B6BDBB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03D863E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1F7C804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0.99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065155C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0.18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955233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0.46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234BFF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CB5F9A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7C36F34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0.08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631FB77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0.18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2CD635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0.28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2C699D2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0.43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6ABFE8F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5F59443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7E9ACED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0.25</w:t>
            </w:r>
          </w:p>
        </w:tc>
      </w:tr>
      <w:tr w:rsidR="00156B73" w:rsidRPr="0065770B" w14:paraId="36ED4E01" w14:textId="77777777" w:rsidTr="00F83992">
        <w:trPr>
          <w:trHeight w:val="33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C872A88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i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Salp thompsoni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14:paraId="18778E8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DA4ADD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71ADB2D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0.95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2FB2187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E60DED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5521A5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79C8C6C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267EBE5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3.67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67583DB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F44348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369EF3F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0B02CA1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050F890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008C5F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2BA0125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</w:tr>
      <w:tr w:rsidR="00156B73" w:rsidRPr="0065770B" w14:paraId="2BCDA457" w14:textId="77777777" w:rsidTr="00F83992">
        <w:trPr>
          <w:trHeight w:val="33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8D65C7F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Arartia</w:t>
            </w:r>
            <w:r w:rsidRPr="0065770B">
              <w:rPr>
                <w:rFonts w:eastAsia="맑은 고딕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14:paraId="62A74FB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7A95E8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479BDBA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0.71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146462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3FFDE74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0A9EC04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0744093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5822422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3550640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681936A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A53938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634F14C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6BDD10B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1AD781C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589A201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</w:tr>
      <w:tr w:rsidR="00156B73" w:rsidRPr="0065770B" w14:paraId="63C5A4B7" w14:textId="77777777" w:rsidTr="00F83992">
        <w:trPr>
          <w:trHeight w:val="33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B2667DD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i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Calanoides acutus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5B6B3CF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2.72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C0F762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2.69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383376A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2.97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295BB40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1.45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3E15E50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1.38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68FF324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0.64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137A7C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0.18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6F2B5D2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0.28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6DA2347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0.08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02C32D7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0.46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14B41AA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5C6F4C2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0.30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34C8D8E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18359E8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0.21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C0FC35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1.06</w:t>
            </w:r>
          </w:p>
        </w:tc>
      </w:tr>
      <w:tr w:rsidR="00156B73" w:rsidRPr="0065770B" w14:paraId="10DCE71D" w14:textId="77777777" w:rsidTr="00F83992">
        <w:trPr>
          <w:trHeight w:val="33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04CDE97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i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Calanus propinquus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1004261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0.71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0A36150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7D16AC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0.18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17F97DA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0.53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957309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0.28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00EFC31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0.21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091AE4C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67C66C7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423C315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1A3CBA0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6B8A07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13EFCDF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71BE52E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2D803D2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BB66F6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</w:tr>
      <w:tr w:rsidR="00156B73" w:rsidRPr="0065770B" w14:paraId="6B9544B1" w14:textId="77777777" w:rsidTr="00F83992">
        <w:trPr>
          <w:trHeight w:val="33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59B0075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i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Chiridius gracilis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14:paraId="266D2F7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5C2D37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E36E03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1.38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A442DA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497C4F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6D6D2AF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101779F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6FAEBFF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0.14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1E081CC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84516C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4D8775E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60C3262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399BEDC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2DFDC0F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7ADF824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</w:tr>
      <w:tr w:rsidR="00156B73" w:rsidRPr="0065770B" w14:paraId="3EC2E919" w14:textId="77777777" w:rsidTr="00F83992">
        <w:trPr>
          <w:trHeight w:val="33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87919FC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Euchirella</w:t>
            </w:r>
            <w:r w:rsidRPr="0065770B">
              <w:rPr>
                <w:rFonts w:eastAsia="맑은 고딕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14:paraId="38E6B0B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0517147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61799A0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11162B1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1A7F446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1F700EB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8F1608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F10803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4713BD2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5B4BA48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7FF4C84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6CB547A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018BB50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67ADA1A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0B1EFC5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</w:tr>
      <w:tr w:rsidR="00156B73" w:rsidRPr="0065770B" w14:paraId="08CEFCA1" w14:textId="77777777" w:rsidTr="00F83992">
        <w:trPr>
          <w:trHeight w:val="33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67541F7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i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Haloptilus oxycephalus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6B70916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5887BD4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6A74BC3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1B661E2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0.21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37A01F5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14DEACD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3D9966F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11091D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33B792B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248527E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358176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05862EB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07BA349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0D7F403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65D072B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</w:tr>
      <w:tr w:rsidR="00156B73" w:rsidRPr="0065770B" w14:paraId="3EA20171" w14:textId="77777777" w:rsidTr="00F83992">
        <w:trPr>
          <w:trHeight w:val="33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7BE6DE8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Harpacticoida indet.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2F8B005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0299307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49E5592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E9982F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6242E44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B3C2C7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0E82C5A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9E6154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1ACBFF3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1F09DAF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820DE6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0000547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7B4D3D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5F2F8F9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3EA442C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</w:tr>
      <w:tr w:rsidR="00156B73" w:rsidRPr="0065770B" w14:paraId="523A29B5" w14:textId="77777777" w:rsidTr="00F83992">
        <w:trPr>
          <w:trHeight w:val="33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81E1448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i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Metridia gerlachei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64FCEBE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7.07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55F26C9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4.31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03C796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2.79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B0A462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4.03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14310E1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4.91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8F5973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5.72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40B6E82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0.42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3F6065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0.60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05D814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1.61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2E358CE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0.42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76B93B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1.38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550FDCB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2.96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C92C8D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0.35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062EFB8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2.37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375333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1.77</w:t>
            </w:r>
          </w:p>
        </w:tc>
      </w:tr>
      <w:tr w:rsidR="00156B73" w:rsidRPr="0065770B" w14:paraId="6A72942D" w14:textId="77777777" w:rsidTr="00F83992">
        <w:trPr>
          <w:trHeight w:val="33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C5EDA1A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Oithona</w:t>
            </w:r>
            <w:r w:rsidRPr="0065770B">
              <w:rPr>
                <w:rFonts w:eastAsia="맑은 고딕" w:cs="Times New Roman"/>
                <w:sz w:val="18"/>
                <w:szCs w:val="18"/>
              </w:rPr>
              <w:t xml:space="preserve"> spp.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DE1C6A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2.90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598EB8C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1.87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353887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12.44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6A7968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1.48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646633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3.50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5598C0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3.11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075DA7D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38.45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2EFD692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1.20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4AB6F86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14.96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686419A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24.88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6337EE4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24.31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3BD343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4.88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3C89300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2.33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604FED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39.01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38B09C8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9.61</w:t>
            </w:r>
          </w:p>
        </w:tc>
      </w:tr>
      <w:tr w:rsidR="00156B73" w:rsidRPr="0065770B" w14:paraId="0EA64821" w14:textId="77777777" w:rsidTr="00F83992">
        <w:trPr>
          <w:trHeight w:val="33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8AB8313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Oncaea</w:t>
            </w:r>
            <w:r w:rsidRPr="0065770B">
              <w:rPr>
                <w:rFonts w:eastAsia="맑은 고딕" w:cs="Times New Roman"/>
                <w:sz w:val="18"/>
                <w:szCs w:val="18"/>
              </w:rPr>
              <w:t xml:space="preserve"> spp.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6D04BF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0000BD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0CD221C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0.14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466826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0.46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1BA531E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2B77992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63C004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66E4899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687EB30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0.06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5FA7F41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494B94D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39A7D7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0.06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08CCD56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524158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2.26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445BBE7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0.21</w:t>
            </w:r>
          </w:p>
        </w:tc>
      </w:tr>
      <w:tr w:rsidR="00156B73" w:rsidRPr="0065770B" w14:paraId="50FA9656" w14:textId="77777777" w:rsidTr="00F83992">
        <w:trPr>
          <w:trHeight w:val="33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C29C141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i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Paraeuchaeta antarctica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08E794F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1.98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74B4E2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0.85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F0125D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A16CCB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0.78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67B7F66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2.33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17756FB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2.23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0F4AA6B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0.28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DEA133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0.39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7F01E4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0.74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1C6D9A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1.02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349863D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0.74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553ADAD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0.70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4DEB2D1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0.71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522EDA1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0.42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6A72CBA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0.71</w:t>
            </w:r>
          </w:p>
        </w:tc>
      </w:tr>
      <w:tr w:rsidR="00156B73" w:rsidRPr="0065770B" w14:paraId="7B4FBBDA" w14:textId="77777777" w:rsidTr="00F83992">
        <w:trPr>
          <w:trHeight w:val="33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663995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Ctenocalanus</w:t>
            </w:r>
            <w:r w:rsidRPr="0065770B">
              <w:rPr>
                <w:rFonts w:eastAsia="맑은 고딕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4BBE8E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1.27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7E22B8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3AAD86F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0.74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2E1F2A7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0.60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7CACD95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0E19DA3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0.46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10D4FEB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1.06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563D908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0.64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12DF165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0.20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1367D18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6.78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10DE196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0.60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381A42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0.34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0F83C2F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1.06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CDC34A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10.18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36DDF01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2.30</w:t>
            </w:r>
          </w:p>
        </w:tc>
      </w:tr>
      <w:tr w:rsidR="00156B73" w:rsidRPr="0065770B" w14:paraId="37F04D33" w14:textId="77777777" w:rsidTr="00F83992">
        <w:trPr>
          <w:trHeight w:val="33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CE687D1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i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Racovitzanus antarcticus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2F52CD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2C75FF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75B8A75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7F8D26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FACA7F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0DB378F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39340F8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1D4423D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A20476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2360E34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6FC345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24700E9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79ECD12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0D1FDF1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1ABF4CC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</w:tr>
      <w:tr w:rsidR="00156B73" w:rsidRPr="0065770B" w14:paraId="0BD29C08" w14:textId="77777777" w:rsidTr="00F83992">
        <w:trPr>
          <w:trHeight w:val="33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8CE6323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i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Rhincalanus gigas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0BE05B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0.28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54EEFD3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6F7469B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60076EC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0.21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1832EE5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4EF469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1A7402C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6F9B196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C2A7C7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4F547A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00CBBA6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22B9B88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49E93A6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1373916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39EBD5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</w:tr>
      <w:tr w:rsidR="00156B73" w:rsidRPr="0065770B" w14:paraId="1A93E5C0" w14:textId="77777777" w:rsidTr="00F83992">
        <w:trPr>
          <w:trHeight w:val="33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9B8A830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Microcalanus</w:t>
            </w:r>
            <w:r w:rsidRPr="0065770B">
              <w:rPr>
                <w:rFonts w:eastAsia="맑은 고딕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2C1905A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56FA340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7A9D28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28FE0F1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35957F8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34960C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7111FE1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5A4CBB3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4CB76D0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3DE479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716C249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5CC5C24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9BAE17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0167F9C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0CE7257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</w:tr>
      <w:tr w:rsidR="00156B73" w:rsidRPr="0065770B" w14:paraId="6D95B2FD" w14:textId="77777777" w:rsidTr="00F83992">
        <w:trPr>
          <w:trHeight w:val="33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6E1AE3C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i/>
                <w:iCs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iCs/>
                <w:sz w:val="18"/>
                <w:szCs w:val="18"/>
              </w:rPr>
              <w:t>Stephos longipes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0AE60DD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6AD278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BD231A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1.34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9C76B5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326DF81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FD3847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308E8C1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67A1690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364647F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0.08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143D18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61CB13F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6C9F3B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0.06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4C96F55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564FDAB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508731F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</w:tr>
      <w:tr w:rsidR="00156B73" w:rsidRPr="0065770B" w14:paraId="79FBB6B2" w14:textId="77777777" w:rsidTr="00F83992">
        <w:trPr>
          <w:trHeight w:val="33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3008C52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Euphausia</w:t>
            </w:r>
            <w:r w:rsidRPr="0065770B">
              <w:rPr>
                <w:rFonts w:eastAsia="맑은 고딕" w:cs="Times New Roman"/>
                <w:sz w:val="18"/>
                <w:szCs w:val="18"/>
              </w:rPr>
              <w:t xml:space="preserve"> spp.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6713FBB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04AD1BE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00139CF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0.18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0B79B73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0.11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77608F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66424F9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18F3A75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14:paraId="5667DF3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69EB31A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</w:tcPr>
          <w:p w14:paraId="7EDD748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10CBCE6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5BA5FB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0.06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09F6096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ED48BD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7B04960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0.14</w:t>
            </w:r>
          </w:p>
        </w:tc>
      </w:tr>
      <w:tr w:rsidR="00156B73" w:rsidRPr="0065770B" w14:paraId="3595AC34" w14:textId="77777777" w:rsidTr="00F83992">
        <w:trPr>
          <w:trHeight w:val="33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89CC120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Polychaeta larvae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0A9C93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C98D54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1E3A517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0.18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E54322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0.21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3F15AA0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D29E6C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0B8643C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8E2A53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69EA431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5B1BD39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5904D3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1BEE6A1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0.15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46959B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8A3750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31CD8C8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</w:tr>
      <w:tr w:rsidR="00156B73" w:rsidRPr="0065770B" w14:paraId="79623831" w14:textId="77777777" w:rsidTr="00F83992">
        <w:trPr>
          <w:trHeight w:val="33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9FC1C75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Cirriped nauplius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67DC9EF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15CBBAE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43CF1BB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0.14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B66505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1F24B07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2.23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5D9261C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1.27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3BDF10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8D3617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0.25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04E211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11.33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0583E8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0464A73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246F32A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0.88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8F73CC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1FE3B81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1.70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7E1B539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1.02</w:t>
            </w:r>
          </w:p>
        </w:tc>
      </w:tr>
      <w:tr w:rsidR="00156B73" w:rsidRPr="0065770B" w14:paraId="41FAD7BC" w14:textId="77777777" w:rsidTr="00F83992">
        <w:trPr>
          <w:trHeight w:val="33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812B180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Unidentified Isopoda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1030658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2BB3A05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51B219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1CE38A1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6035B36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07314E5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09972F1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07F6EDF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712BC7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14D52ED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172F9D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2E7CA7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14EAF1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529EDA5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332C350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</w:tr>
      <w:tr w:rsidR="00156B73" w:rsidRPr="0065770B" w14:paraId="0FAA54A3" w14:textId="77777777" w:rsidTr="00F83992">
        <w:trPr>
          <w:trHeight w:val="33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F3315BF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Unidentified Amphipoda 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5D6210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0.32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2BE88F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0.28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2999A8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69CA710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1660068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CE6ED6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422DDD5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490F52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7819828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05B1591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7FB2F44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0F51775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0.06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435B5BA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22D71D5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318D2AA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</w:tr>
      <w:tr w:rsidR="00156B73" w:rsidRPr="0065770B" w14:paraId="2C26AED6" w14:textId="77777777" w:rsidTr="00F83992">
        <w:trPr>
          <w:trHeight w:val="33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47DB062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lastRenderedPageBreak/>
              <w:t>Unidentified Amphipoda 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4E457C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7090FC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71AF9AB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8CE37C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1A3E2E5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5E84E59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B67F8B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EBC724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E7998D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09E931A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223447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2E07414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67613BA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183977B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6FB2745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</w:tr>
      <w:tr w:rsidR="00156B73" w:rsidRPr="0065770B" w14:paraId="2D157A02" w14:textId="77777777" w:rsidTr="00F83992">
        <w:trPr>
          <w:trHeight w:val="33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30E113F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i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Limacina helicina antar</w:t>
            </w:r>
            <w:r>
              <w:rPr>
                <w:rFonts w:eastAsia="맑은 고딕" w:cs="Times New Roman" w:hint="eastAsia"/>
                <w:i/>
                <w:sz w:val="18"/>
                <w:szCs w:val="18"/>
              </w:rPr>
              <w:t>c</w:t>
            </w:r>
            <w:r w:rsidRPr="0065770B">
              <w:rPr>
                <w:rFonts w:eastAsia="맑은 고딕" w:cs="Times New Roman"/>
                <w:i/>
                <w:sz w:val="18"/>
                <w:szCs w:val="18"/>
              </w:rPr>
              <w:t>tica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2DB87EF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0.35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19ECBFB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A82FF4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E8945E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734B7E5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23ABE2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129CA87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1EF7CB1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0.21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3367CA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0.14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C5A04C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477851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1839A1F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0.03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7608508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8075C2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0D666AA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</w:tr>
      <w:tr w:rsidR="00156B73" w:rsidRPr="0065770B" w14:paraId="7EADCE7A" w14:textId="77777777" w:rsidTr="00F83992">
        <w:trPr>
          <w:trHeight w:val="33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BF65833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i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Clione limacina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24A25C3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03B892F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AEA86D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243A4A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281127A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52B5BD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5B6EC14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2F8FAB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64B7DE8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0.14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CDFDD6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333D401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FCF6DA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0.03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63AF1A6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F93CC3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740F013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</w:tr>
      <w:tr w:rsidR="00156B73" w:rsidRPr="0065770B" w14:paraId="5BADDEF9" w14:textId="77777777" w:rsidTr="00F83992">
        <w:trPr>
          <w:trHeight w:val="345"/>
        </w:trPr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D70D23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Unidentified Ostracoda</w:t>
            </w:r>
          </w:p>
        </w:tc>
        <w:tc>
          <w:tcPr>
            <w:tcW w:w="75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1FEA6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0.35</w:t>
            </w:r>
          </w:p>
        </w:tc>
        <w:tc>
          <w:tcPr>
            <w:tcW w:w="75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715B6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0.18</w:t>
            </w: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CC1EE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0.28</w:t>
            </w:r>
          </w:p>
        </w:tc>
        <w:tc>
          <w:tcPr>
            <w:tcW w:w="75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CBB09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0.39</w:t>
            </w: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42245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75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78D9C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0.18</w:t>
            </w: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47554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A032D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0.14</w:t>
            </w: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CAD04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0.40</w:t>
            </w:r>
          </w:p>
        </w:tc>
        <w:tc>
          <w:tcPr>
            <w:tcW w:w="75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EA4DE9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5FBA2D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A1F79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0.55</w:t>
            </w: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DA4BA5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38C9A6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0D421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0.11</w:t>
            </w:r>
          </w:p>
        </w:tc>
      </w:tr>
      <w:tr w:rsidR="00156B73" w:rsidRPr="0065770B" w14:paraId="719DF23C" w14:textId="77777777" w:rsidTr="00F83992">
        <w:trPr>
          <w:trHeight w:val="345"/>
        </w:trPr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84FD624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N</w:t>
            </w:r>
            <w:r>
              <w:rPr>
                <w:rFonts w:eastAsia="맑은 고딕" w:cs="Times New Roman"/>
                <w:sz w:val="18"/>
                <w:szCs w:val="18"/>
              </w:rPr>
              <w:t>umber</w:t>
            </w:r>
            <w:r w:rsidRPr="0065770B">
              <w:rPr>
                <w:rFonts w:eastAsia="맑은 고딕" w:cs="Times New Roman" w:hint="eastAsia"/>
                <w:sz w:val="18"/>
                <w:szCs w:val="18"/>
              </w:rPr>
              <w:t xml:space="preserve"> of</w:t>
            </w:r>
            <w:r>
              <w:rPr>
                <w:rFonts w:eastAsia="맑은 고딕" w:cs="Times New Roman"/>
                <w:sz w:val="18"/>
                <w:szCs w:val="18"/>
              </w:rPr>
              <w:t xml:space="preserve"> species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9D6FB3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1</w:t>
            </w:r>
            <w:r>
              <w:rPr>
                <w:rFonts w:eastAsia="맑은 고딕" w:cs="Times New Roman"/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76F780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A5C1CE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22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ACD8FA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20</w:t>
            </w:r>
          </w:p>
        </w:tc>
        <w:tc>
          <w:tcPr>
            <w:tcW w:w="7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B0DBDD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12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9377F8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1</w:t>
            </w:r>
            <w:r>
              <w:rPr>
                <w:rFonts w:eastAsia="맑은 고딕" w:cs="Times New Roman"/>
                <w:sz w:val="18"/>
                <w:szCs w:val="18"/>
              </w:rPr>
              <w:t>4</w:t>
            </w:r>
          </w:p>
        </w:tc>
        <w:tc>
          <w:tcPr>
            <w:tcW w:w="7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123080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11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7F8973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1</w:t>
            </w:r>
            <w:r>
              <w:rPr>
                <w:rFonts w:eastAsia="맑은 고딕" w:cs="Times New Roman"/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6CCFCA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2</w:t>
            </w:r>
            <w:r>
              <w:rPr>
                <w:rFonts w:eastAsia="맑은 고딕"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1067CC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1</w:t>
            </w:r>
            <w:r>
              <w:rPr>
                <w:rFonts w:eastAsia="맑은 고딕" w:cs="Times New Roman"/>
                <w:sz w:val="18"/>
                <w:szCs w:val="18"/>
              </w:rPr>
              <w:t>2</w:t>
            </w:r>
          </w:p>
        </w:tc>
        <w:tc>
          <w:tcPr>
            <w:tcW w:w="7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0EE72E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1</w:t>
            </w:r>
            <w:r>
              <w:rPr>
                <w:rFonts w:eastAsia="맑은 고딕" w:cs="Times New Roman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6BBDF9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1</w:t>
            </w:r>
            <w:r>
              <w:rPr>
                <w:rFonts w:eastAsia="맑은 고딕" w:cs="Times New Roman"/>
                <w:sz w:val="18"/>
                <w:szCs w:val="18"/>
              </w:rPr>
              <w:t>6</w:t>
            </w:r>
          </w:p>
        </w:tc>
        <w:tc>
          <w:tcPr>
            <w:tcW w:w="7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07E6AF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13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CDB6DC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1</w:t>
            </w:r>
            <w:r>
              <w:rPr>
                <w:rFonts w:eastAsia="맑은 고딕" w:cs="Times New Roman"/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90EA35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14</w:t>
            </w:r>
          </w:p>
        </w:tc>
      </w:tr>
      <w:tr w:rsidR="00156B73" w:rsidRPr="0065770B" w14:paraId="4FE1DDBF" w14:textId="77777777" w:rsidTr="00F83992">
        <w:trPr>
          <w:trHeight w:val="345"/>
        </w:trPr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362E4A0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>
              <w:rPr>
                <w:rFonts w:eastAsia="맑은 고딕" w:cs="Times New Roman" w:hint="eastAsia"/>
                <w:sz w:val="18"/>
                <w:szCs w:val="18"/>
              </w:rPr>
              <w:t>Abundance (ind</w:t>
            </w:r>
            <w:r w:rsidRPr="0065770B">
              <w:rPr>
                <w:rFonts w:eastAsia="맑은 고딕" w:cs="Times New Roman" w:hint="eastAsia"/>
                <w:sz w:val="18"/>
                <w:szCs w:val="18"/>
              </w:rPr>
              <w:t>./m</w:t>
            </w:r>
            <w:r w:rsidRPr="0065770B">
              <w:rPr>
                <w:rFonts w:eastAsia="맑은 고딕" w:cs="Times New Roman" w:hint="eastAsia"/>
                <w:sz w:val="18"/>
                <w:szCs w:val="18"/>
                <w:vertAlign w:val="superscript"/>
              </w:rPr>
              <w:t>3</w:t>
            </w:r>
            <w:r w:rsidRPr="0065770B">
              <w:rPr>
                <w:rFonts w:eastAsia="맑은 고딕" w:cs="Times New Roman" w:hint="eastAsia"/>
                <w:sz w:val="18"/>
                <w:szCs w:val="18"/>
              </w:rPr>
              <w:t>)</w:t>
            </w:r>
          </w:p>
        </w:tc>
        <w:tc>
          <w:tcPr>
            <w:tcW w:w="75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3E9BFA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19.40</w:t>
            </w:r>
          </w:p>
        </w:tc>
        <w:tc>
          <w:tcPr>
            <w:tcW w:w="75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969D78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10.42</w:t>
            </w: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C7E7E4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24.91</w:t>
            </w:r>
          </w:p>
        </w:tc>
        <w:tc>
          <w:tcPr>
            <w:tcW w:w="75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BBE7B7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11.87</w:t>
            </w: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594A8F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15.05</w:t>
            </w:r>
          </w:p>
        </w:tc>
        <w:tc>
          <w:tcPr>
            <w:tcW w:w="75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3226F1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14.66</w:t>
            </w: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B0D502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40.67</w:t>
            </w:r>
          </w:p>
        </w:tc>
        <w:tc>
          <w:tcPr>
            <w:tcW w:w="75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8C9A15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7.67</w:t>
            </w: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A4076E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30.82</w:t>
            </w:r>
          </w:p>
        </w:tc>
        <w:tc>
          <w:tcPr>
            <w:tcW w:w="75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61D668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34.56</w:t>
            </w: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0F2823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28.13</w:t>
            </w:r>
          </w:p>
        </w:tc>
        <w:tc>
          <w:tcPr>
            <w:tcW w:w="75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27B1F0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11.77</w:t>
            </w: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862F4B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5.97</w:t>
            </w:r>
          </w:p>
        </w:tc>
        <w:tc>
          <w:tcPr>
            <w:tcW w:w="75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753D2E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56.50</w:t>
            </w: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5CE8C1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17.35</w:t>
            </w:r>
          </w:p>
        </w:tc>
      </w:tr>
    </w:tbl>
    <w:p w14:paraId="5E7F26B2" w14:textId="51EAF5E7" w:rsidR="00156B73" w:rsidRDefault="00156B73" w:rsidP="0046526F">
      <w:pPr>
        <w:spacing w:before="0" w:after="0"/>
        <w:rPr>
          <w:rFonts w:cs="Times New Roman"/>
          <w:b/>
          <w:szCs w:val="24"/>
        </w:rPr>
      </w:pPr>
    </w:p>
    <w:p w14:paraId="3DE86D71" w14:textId="77777777" w:rsidR="00156B73" w:rsidRDefault="00156B73" w:rsidP="0046526F">
      <w:pPr>
        <w:spacing w:before="0" w:after="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1BAB9C3D" w14:textId="51657584" w:rsidR="00156B73" w:rsidRDefault="00156B73" w:rsidP="0046526F">
      <w:pPr>
        <w:spacing w:before="0" w:after="0"/>
        <w:rPr>
          <w:rFonts w:cs="Times New Roman"/>
          <w:b/>
          <w:szCs w:val="24"/>
        </w:rPr>
      </w:pPr>
      <w:r w:rsidRPr="0065770B">
        <w:rPr>
          <w:rFonts w:cs="Times New Roman"/>
          <w:b/>
          <w:szCs w:val="24"/>
        </w:rPr>
        <w:lastRenderedPageBreak/>
        <w:t xml:space="preserve">Supplementary </w:t>
      </w:r>
      <w:r>
        <w:rPr>
          <w:rFonts w:cs="Times New Roman"/>
          <w:b/>
          <w:szCs w:val="24"/>
        </w:rPr>
        <w:t>T</w:t>
      </w:r>
      <w:r w:rsidRPr="0065770B">
        <w:rPr>
          <w:rFonts w:cs="Times New Roman"/>
          <w:b/>
          <w:szCs w:val="24"/>
        </w:rPr>
        <w:t>able</w:t>
      </w:r>
      <w:r>
        <w:rPr>
          <w:rFonts w:cs="Times New Roman"/>
          <w:b/>
          <w:szCs w:val="24"/>
        </w:rPr>
        <w:t xml:space="preserve"> </w:t>
      </w:r>
      <w:r w:rsidR="002E0A0E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>.</w:t>
      </w:r>
    </w:p>
    <w:tbl>
      <w:tblPr>
        <w:tblW w:w="1370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868"/>
        <w:gridCol w:w="869"/>
        <w:gridCol w:w="869"/>
        <w:gridCol w:w="868"/>
        <w:gridCol w:w="869"/>
        <w:gridCol w:w="869"/>
        <w:gridCol w:w="868"/>
        <w:gridCol w:w="869"/>
        <w:gridCol w:w="869"/>
        <w:gridCol w:w="868"/>
        <w:gridCol w:w="869"/>
        <w:gridCol w:w="869"/>
        <w:gridCol w:w="869"/>
      </w:tblGrid>
      <w:tr w:rsidR="00156B73" w:rsidRPr="0065770B" w14:paraId="63E4AD16" w14:textId="77777777" w:rsidTr="00F83992">
        <w:trPr>
          <w:trHeight w:val="250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9584FD" w14:textId="77777777" w:rsidR="00156B73" w:rsidRPr="0065770B" w:rsidRDefault="00156B73" w:rsidP="0046526F">
            <w:pPr>
              <w:spacing w:before="0" w:after="0"/>
              <w:rPr>
                <w:rFonts w:eastAsia="굴림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1B9390" w14:textId="77777777" w:rsidR="00156B73" w:rsidRPr="00A90F34" w:rsidRDefault="00156B73" w:rsidP="0046526F">
            <w:pPr>
              <w:spacing w:before="0" w:after="0"/>
              <w:rPr>
                <w:rFonts w:eastAsia="맑은 고딕" w:cs="Times New Roman"/>
                <w:w w:val="90"/>
                <w:sz w:val="18"/>
                <w:szCs w:val="18"/>
              </w:rPr>
            </w:pPr>
            <w:r w:rsidRPr="00A90F34">
              <w:rPr>
                <w:rFonts w:eastAsia="맑은 고딕" w:cs="Times New Roman"/>
                <w:w w:val="90"/>
                <w:sz w:val="18"/>
                <w:szCs w:val="18"/>
              </w:rPr>
              <w:t>ANA10C-01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F8B0E3" w14:textId="77777777" w:rsidR="00156B73" w:rsidRPr="00A90F34" w:rsidRDefault="00156B73" w:rsidP="0046526F">
            <w:pPr>
              <w:spacing w:before="0" w:after="0"/>
              <w:rPr>
                <w:rFonts w:eastAsia="맑은 고딕" w:cs="Times New Roman"/>
                <w:w w:val="90"/>
                <w:sz w:val="18"/>
                <w:szCs w:val="18"/>
              </w:rPr>
            </w:pPr>
            <w:r w:rsidRPr="00A90F34">
              <w:rPr>
                <w:rFonts w:eastAsia="맑은 고딕" w:cs="Times New Roman"/>
                <w:w w:val="90"/>
                <w:sz w:val="18"/>
                <w:szCs w:val="18"/>
              </w:rPr>
              <w:t>ANA10C-02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A6C970" w14:textId="77777777" w:rsidR="00156B73" w:rsidRPr="00A90F34" w:rsidRDefault="00156B73" w:rsidP="0046526F">
            <w:pPr>
              <w:spacing w:before="0" w:after="0"/>
              <w:rPr>
                <w:rFonts w:eastAsia="맑은 고딕" w:cs="Times New Roman"/>
                <w:w w:val="90"/>
                <w:sz w:val="18"/>
                <w:szCs w:val="18"/>
              </w:rPr>
            </w:pPr>
            <w:r w:rsidRPr="00A90F34">
              <w:rPr>
                <w:rFonts w:eastAsia="맑은 고딕" w:cs="Times New Roman"/>
                <w:w w:val="90"/>
                <w:sz w:val="18"/>
                <w:szCs w:val="18"/>
              </w:rPr>
              <w:t>ANA10C-03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8A8ECD" w14:textId="77777777" w:rsidR="00156B73" w:rsidRPr="00A90F34" w:rsidRDefault="00156B73" w:rsidP="0046526F">
            <w:pPr>
              <w:spacing w:before="0" w:after="0"/>
              <w:rPr>
                <w:rFonts w:eastAsia="맑은 고딕" w:cs="Times New Roman"/>
                <w:w w:val="90"/>
                <w:sz w:val="18"/>
                <w:szCs w:val="18"/>
              </w:rPr>
            </w:pPr>
            <w:r w:rsidRPr="00A90F34">
              <w:rPr>
                <w:rFonts w:eastAsia="맑은 고딕" w:cs="Times New Roman"/>
                <w:w w:val="90"/>
                <w:sz w:val="18"/>
                <w:szCs w:val="18"/>
              </w:rPr>
              <w:t>ANA10C-04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952265" w14:textId="77777777" w:rsidR="00156B73" w:rsidRPr="00A90F34" w:rsidRDefault="00156B73" w:rsidP="0046526F">
            <w:pPr>
              <w:spacing w:before="0" w:after="0"/>
              <w:rPr>
                <w:rFonts w:eastAsia="맑은 고딕" w:cs="Times New Roman"/>
                <w:w w:val="90"/>
                <w:sz w:val="18"/>
                <w:szCs w:val="18"/>
              </w:rPr>
            </w:pPr>
            <w:r w:rsidRPr="00A90F34">
              <w:rPr>
                <w:rFonts w:eastAsia="맑은 고딕" w:cs="Times New Roman"/>
                <w:w w:val="90"/>
                <w:sz w:val="18"/>
                <w:szCs w:val="18"/>
              </w:rPr>
              <w:t>ANA10C-05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5540F4" w14:textId="77777777" w:rsidR="00156B73" w:rsidRPr="00A90F34" w:rsidRDefault="00156B73" w:rsidP="0046526F">
            <w:pPr>
              <w:spacing w:before="0" w:after="0"/>
              <w:rPr>
                <w:rFonts w:eastAsia="맑은 고딕" w:cs="Times New Roman"/>
                <w:w w:val="90"/>
                <w:sz w:val="18"/>
                <w:szCs w:val="18"/>
              </w:rPr>
            </w:pPr>
            <w:r w:rsidRPr="00A90F34">
              <w:rPr>
                <w:rFonts w:eastAsia="맑은 고딕" w:cs="Times New Roman"/>
                <w:w w:val="90"/>
                <w:sz w:val="18"/>
                <w:szCs w:val="18"/>
              </w:rPr>
              <w:t>ANA10C-06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A99652" w14:textId="77777777" w:rsidR="00156B73" w:rsidRPr="00A90F34" w:rsidRDefault="00156B73" w:rsidP="0046526F">
            <w:pPr>
              <w:spacing w:before="0" w:after="0"/>
              <w:rPr>
                <w:rFonts w:eastAsia="맑은 고딕" w:cs="Times New Roman"/>
                <w:w w:val="90"/>
                <w:sz w:val="18"/>
                <w:szCs w:val="18"/>
              </w:rPr>
            </w:pPr>
            <w:r w:rsidRPr="00A90F34">
              <w:rPr>
                <w:rFonts w:eastAsia="맑은 고딕" w:cs="Times New Roman"/>
                <w:w w:val="90"/>
                <w:sz w:val="18"/>
                <w:szCs w:val="18"/>
              </w:rPr>
              <w:t>ANA10C-07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F8C524" w14:textId="77777777" w:rsidR="00156B73" w:rsidRPr="00A90F34" w:rsidRDefault="00156B73" w:rsidP="0046526F">
            <w:pPr>
              <w:spacing w:before="0" w:after="0"/>
              <w:rPr>
                <w:rFonts w:eastAsia="맑은 고딕" w:cs="Times New Roman"/>
                <w:w w:val="90"/>
                <w:sz w:val="18"/>
                <w:szCs w:val="18"/>
              </w:rPr>
            </w:pPr>
            <w:r w:rsidRPr="00A90F34">
              <w:rPr>
                <w:rFonts w:eastAsia="맑은 고딕" w:cs="Times New Roman"/>
                <w:w w:val="90"/>
                <w:sz w:val="18"/>
                <w:szCs w:val="18"/>
              </w:rPr>
              <w:t>ANA10C-08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AFF1EF" w14:textId="77777777" w:rsidR="00156B73" w:rsidRPr="00A90F34" w:rsidRDefault="00156B73" w:rsidP="0046526F">
            <w:pPr>
              <w:spacing w:before="0" w:after="0"/>
              <w:rPr>
                <w:rFonts w:eastAsia="맑은 고딕" w:cs="Times New Roman"/>
                <w:w w:val="90"/>
                <w:sz w:val="18"/>
                <w:szCs w:val="18"/>
              </w:rPr>
            </w:pPr>
            <w:r w:rsidRPr="00A90F34">
              <w:rPr>
                <w:rFonts w:eastAsia="맑은 고딕" w:cs="Times New Roman"/>
                <w:w w:val="90"/>
                <w:sz w:val="18"/>
                <w:szCs w:val="18"/>
              </w:rPr>
              <w:t>ANA10C-09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E14154" w14:textId="77777777" w:rsidR="00156B73" w:rsidRPr="00A90F34" w:rsidRDefault="00156B73" w:rsidP="0046526F">
            <w:pPr>
              <w:spacing w:before="0" w:after="0"/>
              <w:rPr>
                <w:rFonts w:eastAsia="맑은 고딕" w:cs="Times New Roman"/>
                <w:w w:val="90"/>
                <w:sz w:val="18"/>
                <w:szCs w:val="18"/>
              </w:rPr>
            </w:pPr>
            <w:r w:rsidRPr="00A90F34">
              <w:rPr>
                <w:rFonts w:eastAsia="맑은 고딕" w:cs="Times New Roman"/>
                <w:w w:val="90"/>
                <w:sz w:val="18"/>
                <w:szCs w:val="18"/>
              </w:rPr>
              <w:t>ANA10C-10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9415BF" w14:textId="77777777" w:rsidR="00156B73" w:rsidRPr="00A90F34" w:rsidRDefault="00156B73" w:rsidP="0046526F">
            <w:pPr>
              <w:spacing w:before="0" w:after="0"/>
              <w:rPr>
                <w:rFonts w:eastAsia="맑은 고딕" w:cs="Times New Roman"/>
                <w:w w:val="90"/>
                <w:sz w:val="18"/>
                <w:szCs w:val="18"/>
              </w:rPr>
            </w:pPr>
            <w:r w:rsidRPr="00A90F34">
              <w:rPr>
                <w:rFonts w:eastAsia="맑은 고딕" w:cs="Times New Roman"/>
                <w:w w:val="90"/>
                <w:sz w:val="18"/>
                <w:szCs w:val="18"/>
              </w:rPr>
              <w:t>ANA10C-11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131F3F" w14:textId="77777777" w:rsidR="00156B73" w:rsidRPr="00A90F34" w:rsidRDefault="00156B73" w:rsidP="0046526F">
            <w:pPr>
              <w:spacing w:before="0" w:after="0"/>
              <w:rPr>
                <w:rFonts w:eastAsia="맑은 고딕" w:cs="Times New Roman"/>
                <w:w w:val="90"/>
                <w:sz w:val="18"/>
                <w:szCs w:val="18"/>
              </w:rPr>
            </w:pPr>
            <w:r w:rsidRPr="00A90F34">
              <w:rPr>
                <w:rFonts w:eastAsia="맑은 고딕" w:cs="Times New Roman"/>
                <w:w w:val="90"/>
                <w:sz w:val="18"/>
                <w:szCs w:val="18"/>
              </w:rPr>
              <w:t>ANA10C-12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A28C14" w14:textId="77777777" w:rsidR="00156B73" w:rsidRPr="00A90F34" w:rsidRDefault="00156B73" w:rsidP="0046526F">
            <w:pPr>
              <w:spacing w:before="0" w:after="0"/>
              <w:rPr>
                <w:rFonts w:eastAsia="맑은 고딕" w:cs="Times New Roman"/>
                <w:w w:val="90"/>
                <w:sz w:val="18"/>
                <w:szCs w:val="18"/>
              </w:rPr>
            </w:pPr>
            <w:r w:rsidRPr="00A90F34">
              <w:rPr>
                <w:rFonts w:eastAsia="맑은 고딕" w:cs="Times New Roman"/>
                <w:w w:val="90"/>
                <w:sz w:val="18"/>
                <w:szCs w:val="18"/>
              </w:rPr>
              <w:t>ANA10C-13</w:t>
            </w:r>
          </w:p>
        </w:tc>
      </w:tr>
      <w:tr w:rsidR="00156B73" w:rsidRPr="0065770B" w14:paraId="15081680" w14:textId="77777777" w:rsidTr="00F83992">
        <w:trPr>
          <w:trHeight w:val="258"/>
        </w:trPr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D10C51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Unidentified cindarians 1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D26BC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F7D576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690024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DB37C0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9A9575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089170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4425C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0.28</w:t>
            </w:r>
          </w:p>
        </w:tc>
        <w:tc>
          <w:tcPr>
            <w:tcW w:w="86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6A27C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84A0A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0.18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14430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86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5CDA0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0.11</w:t>
            </w:r>
          </w:p>
        </w:tc>
        <w:tc>
          <w:tcPr>
            <w:tcW w:w="86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263BD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1.42</w:t>
            </w:r>
          </w:p>
        </w:tc>
        <w:tc>
          <w:tcPr>
            <w:tcW w:w="86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D3023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2.55</w:t>
            </w:r>
          </w:p>
        </w:tc>
      </w:tr>
      <w:tr w:rsidR="00156B73" w:rsidRPr="0065770B" w14:paraId="404371E5" w14:textId="77777777" w:rsidTr="00F83992">
        <w:trPr>
          <w:trHeight w:val="258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253FA46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Unidentified cindarians 2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1AB53E1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361C29D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717EC28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26F9743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4AEBF3E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8F8351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451A77B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236FB40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F5B00E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313EA83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4BC8EB7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</w:tcPr>
          <w:p w14:paraId="75FE6D7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</w:tcPr>
          <w:p w14:paraId="3CB9D59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</w:tr>
      <w:tr w:rsidR="00156B73" w:rsidRPr="0065770B" w14:paraId="26ACE0DE" w14:textId="77777777" w:rsidTr="00F83992">
        <w:trPr>
          <w:trHeight w:val="258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67543F1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Unidentified cindarians 3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0BBC680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5EF37D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53E43D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50BE72C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354692B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6F7830F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70FAE7B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64993B7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658B1D2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24EAEBC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63637C5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7AA51F8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2BB700F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</w:tr>
      <w:tr w:rsidR="00156B73" w:rsidRPr="0065770B" w14:paraId="52879FAC" w14:textId="77777777" w:rsidTr="00F83992">
        <w:trPr>
          <w:trHeight w:val="23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13B7605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Sagitta</w:t>
            </w:r>
            <w:r w:rsidRPr="0065770B">
              <w:rPr>
                <w:rFonts w:eastAsia="맑은 고딕" w:cs="Times New Roman"/>
                <w:sz w:val="18"/>
                <w:szCs w:val="18"/>
              </w:rPr>
              <w:t xml:space="preserve"> spp.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712B81B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1.63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2D1B686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2.02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F7FF52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5.60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3AEBCD0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2.73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326524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1.28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703020F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6.88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016ECC5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0.32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12A270E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7CD1864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0.74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0D19915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28E9D81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2E133B7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</w:tcPr>
          <w:p w14:paraId="32DC8FD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</w:tr>
      <w:tr w:rsidR="00156B73" w:rsidRPr="0065770B" w14:paraId="0E03FAE8" w14:textId="77777777" w:rsidTr="00F83992">
        <w:trPr>
          <w:trHeight w:val="23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055E87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Oikopleura</w:t>
            </w:r>
            <w:r w:rsidRPr="0065770B">
              <w:rPr>
                <w:rFonts w:eastAsia="맑은 고딕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4108411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74B6570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1235F73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3B5AF2D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2B2322D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7DFC217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0.25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4C9CB52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0.39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32DDD09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296FDC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0.35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7592907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12BDD30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1756306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14:paraId="608CA0D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</w:tr>
      <w:tr w:rsidR="00156B73" w:rsidRPr="0065770B" w14:paraId="005F2AD4" w14:textId="77777777" w:rsidTr="00F83992">
        <w:trPr>
          <w:trHeight w:val="23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9BD47BC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Fish larvae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7D75CCA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2B38852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3258C71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12D99CD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41637AE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206F386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65D48A2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0.53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25C420B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702777D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352EA81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9F33A6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6315005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14:paraId="37BA47B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</w:tr>
      <w:tr w:rsidR="00156B73" w:rsidRPr="0065770B" w14:paraId="31EE4367" w14:textId="77777777" w:rsidTr="00F83992">
        <w:trPr>
          <w:trHeight w:val="23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DFAC295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i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Salp thompsoni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7807B77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B16BA6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11F90D3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1A7C684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31B9EE5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44FA864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59FE54D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0.60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D09B06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47C0E8E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4EB4F54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F32D0E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2B85108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14:paraId="2AD7C00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</w:tr>
      <w:tr w:rsidR="00156B73" w:rsidRPr="0065770B" w14:paraId="26BECE1E" w14:textId="77777777" w:rsidTr="00F83992">
        <w:trPr>
          <w:trHeight w:val="23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C9C9A1E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i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Calanoides acutus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3ED1204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1.35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77CF2FA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0.74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62643C4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1.13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3A68B67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1.77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E2D1B8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1.60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38595D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1.24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36D0ED8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2.34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835514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2.38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07ACBB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3.33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01E6A9B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9.65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90990B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52.20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4F01D3D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62.41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1429E83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101.28</w:t>
            </w:r>
          </w:p>
        </w:tc>
      </w:tr>
      <w:tr w:rsidR="00156B73" w:rsidRPr="0065770B" w14:paraId="03FA4646" w14:textId="77777777" w:rsidTr="00F83992">
        <w:trPr>
          <w:trHeight w:val="23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0F60E99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i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Calanus propinquus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7A9AB1C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1BA4552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A6471D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4A7044C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00B9A4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0.35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682A65A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3D8B1CB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1CD9C99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6A184EC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4193BBE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0.28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B9B836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780DBA8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0.18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14:paraId="41B97CE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</w:tr>
      <w:tr w:rsidR="00156B73" w:rsidRPr="0065770B" w14:paraId="63B519E7" w14:textId="77777777" w:rsidTr="00F83992">
        <w:trPr>
          <w:trHeight w:val="23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366AB6B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i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Chiridius gracilis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04CB065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0.39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7BBFACC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353E7F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44F7E0C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7477F70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394CE79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565D651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7FC305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0D8808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0CC6C67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40B8381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764BC70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</w:tcPr>
          <w:p w14:paraId="541FD18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</w:tr>
      <w:tr w:rsidR="00156B73" w:rsidRPr="0065770B" w14:paraId="52B5D4AE" w14:textId="77777777" w:rsidTr="00F83992">
        <w:trPr>
          <w:trHeight w:val="23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5AF9D2B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i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Haloptilus oxycephalus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2D2D43D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3C8FE14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76C127C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6B2084E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996F94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FE588D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73BF392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9FF9A7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2DD52A8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65CD8DC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19C5EEF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96DD02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</w:tcPr>
          <w:p w14:paraId="64D822A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</w:tr>
      <w:tr w:rsidR="00156B73" w:rsidRPr="0065770B" w14:paraId="1D14402A" w14:textId="77777777" w:rsidTr="00F83992">
        <w:trPr>
          <w:trHeight w:val="23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4ACEEA7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i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Metridia gerlachei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194C558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11.91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207A2C9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0.53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A0D125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3.76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3286698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6.45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698A4D0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3.44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79BA1D9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2.23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740D58E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7.87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3F199C1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0.39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48530E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4.89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14B13FD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10.21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6EEB10F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1.70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4AF6C93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11.35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78923BF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10.57</w:t>
            </w:r>
          </w:p>
        </w:tc>
      </w:tr>
      <w:tr w:rsidR="00156B73" w:rsidRPr="0065770B" w14:paraId="2DAFB48A" w14:textId="77777777" w:rsidTr="00F83992">
        <w:trPr>
          <w:trHeight w:val="23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CEE4A6D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Oithona</w:t>
            </w:r>
            <w:r w:rsidRPr="0065770B">
              <w:rPr>
                <w:rFonts w:eastAsia="맑은 고딕" w:cs="Times New Roman"/>
                <w:sz w:val="18"/>
                <w:szCs w:val="18"/>
              </w:rPr>
              <w:t xml:space="preserve"> spp.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4CA9EFC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5.57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2E61216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2.30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F4C34E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27.23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099667C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8.51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6A16DE7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14.18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A6100B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48.79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4664B6D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4.26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20C6E11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15.32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8B730A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94.18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76D1B6E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2.27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6662A60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11.35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7187C91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20.99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13A1E7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9.86</w:t>
            </w:r>
          </w:p>
        </w:tc>
      </w:tr>
      <w:tr w:rsidR="00156B73" w:rsidRPr="0065770B" w14:paraId="2FF5D769" w14:textId="77777777" w:rsidTr="00F83992">
        <w:trPr>
          <w:trHeight w:val="23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8ADEEE5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Oncaea</w:t>
            </w:r>
            <w:r w:rsidRPr="0065770B">
              <w:rPr>
                <w:rFonts w:eastAsia="맑은 고딕" w:cs="Times New Roman"/>
                <w:sz w:val="18"/>
                <w:szCs w:val="18"/>
              </w:rPr>
              <w:t xml:space="preserve"> spp.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53B2A79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0.32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7D4064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0.00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6C02858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0.35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37C93F7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0.14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3E93C34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0.28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45B6F32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0.46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169AE4C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0.14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4F47765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392DAF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33E711E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42A641B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7F33631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</w:tcPr>
          <w:p w14:paraId="716E4FB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</w:tr>
      <w:tr w:rsidR="00156B73" w:rsidRPr="0065770B" w14:paraId="0FB4F0DF" w14:textId="77777777" w:rsidTr="00F83992">
        <w:trPr>
          <w:trHeight w:val="23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5559138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i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Paraeuchaeta antarctica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3EB0BC0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0.28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1D2B2D1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1C6DBA8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389A7BF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0.64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19930DF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0.43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398BCF5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439F0EA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1.13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480318A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0.53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39D4B62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1.17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305CAB9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0.71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6E2FAD4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3616519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0.35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14:paraId="1144992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</w:tr>
      <w:tr w:rsidR="00156B73" w:rsidRPr="0065770B" w14:paraId="4E4D47ED" w14:textId="77777777" w:rsidTr="00F83992">
        <w:trPr>
          <w:trHeight w:val="23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B896438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Ctenocalanus</w:t>
            </w:r>
            <w:r w:rsidRPr="0065770B">
              <w:rPr>
                <w:rFonts w:eastAsia="맑은 고딕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50D67D9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2.20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4F9C6A4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0.53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3EA746D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7.38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3255A6C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3.19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1AEB359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31.21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4C73EF3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45.96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16AE145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6.17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2F4FEA6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6.70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27E0819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31.77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6AD7F6E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9.08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7A27406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31.21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4EDF670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233.19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6B80FBE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44.82</w:t>
            </w:r>
          </w:p>
        </w:tc>
      </w:tr>
      <w:tr w:rsidR="00156B73" w:rsidRPr="0065770B" w14:paraId="04C126AB" w14:textId="77777777" w:rsidTr="00F83992">
        <w:trPr>
          <w:trHeight w:val="23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5CD3C1F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i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Racovitzanus antarcticus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2D882FC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C9CC55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54ABC3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1F22A91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FBE033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0.18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78F2F3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0.25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1B13856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0.14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6F1CF9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15B64B9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0D7DE6D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320DDF4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93ACB4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</w:tcPr>
          <w:p w14:paraId="3F96517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</w:tr>
      <w:tr w:rsidR="00156B73" w:rsidRPr="0065770B" w14:paraId="0121EABA" w14:textId="77777777" w:rsidTr="00F83992">
        <w:trPr>
          <w:trHeight w:val="23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0F52413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i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Rhincalanus gigas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577597F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0.67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554896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0.32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2727CDB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0.18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3D0CDB0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313A54D6" w14:textId="4C817DCD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25D5544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041027E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7AD699A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15D1C7B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2BE7200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0.25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CC48C0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7B3BC59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14:paraId="3F176F9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</w:tr>
      <w:tr w:rsidR="00156B73" w:rsidRPr="0065770B" w14:paraId="27D81F5B" w14:textId="77777777" w:rsidTr="00F83992">
        <w:trPr>
          <w:trHeight w:val="23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D368B62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Microcalanus</w:t>
            </w:r>
            <w:r w:rsidRPr="0065770B">
              <w:rPr>
                <w:rFonts w:eastAsia="맑은 고딕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008DEFB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0.39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60321EE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0.14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7DD856D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0.39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6F87D49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0.28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48F45D8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0.43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61B503C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785F775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171EA0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A2AA7B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216FF2C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EC20B4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537ADD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4143F9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0.14</w:t>
            </w:r>
          </w:p>
        </w:tc>
      </w:tr>
      <w:tr w:rsidR="00156B73" w:rsidRPr="0065770B" w14:paraId="6CECBDB7" w14:textId="77777777" w:rsidTr="00F83992">
        <w:trPr>
          <w:trHeight w:val="23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937B2F0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iCs/>
                <w:sz w:val="18"/>
                <w:szCs w:val="18"/>
              </w:rPr>
            </w:pPr>
            <w:r w:rsidRPr="0065770B">
              <w:rPr>
                <w:rFonts w:eastAsia="맑은 고딕" w:cs="Times New Roman"/>
                <w:iCs/>
                <w:sz w:val="18"/>
                <w:szCs w:val="18"/>
              </w:rPr>
              <w:t>Stephos longipes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58D8629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04B776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6A2F780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3A1BF8A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E1E5C8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4DCFB22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33F2749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776F5FF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6C1F09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59375A3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3B8D0B3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0.14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2CF4BE1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0.60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442C274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</w:tr>
      <w:tr w:rsidR="00156B73" w:rsidRPr="0065770B" w14:paraId="25275C77" w14:textId="77777777" w:rsidTr="00D70BFC">
        <w:trPr>
          <w:trHeight w:val="23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1370247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Euphausia</w:t>
            </w:r>
            <w:r w:rsidRPr="0065770B">
              <w:rPr>
                <w:rFonts w:eastAsia="맑은 고딕" w:cs="Times New Roman"/>
                <w:sz w:val="18"/>
                <w:szCs w:val="18"/>
              </w:rPr>
              <w:t xml:space="preserve"> spp.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465F2DB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0.28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4C6AA498" w14:textId="2E65EDD1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32393B8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58AC86F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14:paraId="6DC3DB3F" w14:textId="0578F45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</w:tcPr>
          <w:p w14:paraId="0DBEEE56" w14:textId="17612945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70CA02D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0.14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10DB519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0.14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48D5C7E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4C63A02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0.39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25047FF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4.65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38AEFC1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7.62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2C0A609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12.84</w:t>
            </w:r>
          </w:p>
        </w:tc>
      </w:tr>
      <w:tr w:rsidR="00156B73" w:rsidRPr="0065770B" w14:paraId="2E7345EF" w14:textId="77777777" w:rsidTr="00F83992">
        <w:trPr>
          <w:trHeight w:val="23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2130723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Polychaeta larvae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5F05B59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7915111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383D7D0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29F1DE6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3EED774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370677B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0E2AE6B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0.18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1EE2E34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1354BD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0.25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74AA7FE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4BF94E6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3641C57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0.14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144176B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0.25</w:t>
            </w:r>
          </w:p>
        </w:tc>
      </w:tr>
      <w:tr w:rsidR="00156B73" w:rsidRPr="0065770B" w14:paraId="11037987" w14:textId="77777777" w:rsidTr="00F83992">
        <w:trPr>
          <w:trHeight w:val="23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74EAF4E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Unidentified Isopoda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40A7EFC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5A6276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242047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49B21A9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0B369D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DEFA25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3D34940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25201DB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C201C3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56E8438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</w:tcPr>
          <w:p w14:paraId="2774479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</w:tcPr>
          <w:p w14:paraId="32EA939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</w:tcPr>
          <w:p w14:paraId="6C2CE2B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</w:tr>
      <w:tr w:rsidR="00156B73" w:rsidRPr="0065770B" w14:paraId="2053DD87" w14:textId="77777777" w:rsidTr="00F83992">
        <w:trPr>
          <w:trHeight w:val="23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D59F61A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Unidentified Amphipoda 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0F4316E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0.14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1BD2F63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73B477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083234C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0.18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92013E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2EA9768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3635673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39C6B0E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167E7A8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0D2F14E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62420B4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1AB6A9F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6CA2102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</w:tr>
      <w:tr w:rsidR="00156B73" w:rsidRPr="0065770B" w14:paraId="47ECD9B9" w14:textId="77777777" w:rsidTr="00F83992">
        <w:trPr>
          <w:trHeight w:val="23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C6640A9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Unidentified Amphipoda 2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09CB6B3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BDCCBF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408971F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73E4C84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2AE4E9B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2AE7171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7E6D2EE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3DAE6A6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6734DAB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71B69A0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53F132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FCF4DB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2EE5FB7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0.00</w:t>
            </w:r>
          </w:p>
        </w:tc>
      </w:tr>
      <w:tr w:rsidR="00156B73" w:rsidRPr="0065770B" w14:paraId="486014D7" w14:textId="77777777" w:rsidTr="00F83992">
        <w:trPr>
          <w:trHeight w:val="23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46971B6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i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Limacina helicina antar</w:t>
            </w:r>
            <w:r>
              <w:rPr>
                <w:rFonts w:eastAsia="맑은 고딕" w:cs="Times New Roman" w:hint="eastAsia"/>
                <w:i/>
                <w:sz w:val="18"/>
                <w:szCs w:val="18"/>
              </w:rPr>
              <w:t>c</w:t>
            </w:r>
            <w:r w:rsidRPr="0065770B">
              <w:rPr>
                <w:rFonts w:eastAsia="맑은 고딕" w:cs="Times New Roman"/>
                <w:i/>
                <w:sz w:val="18"/>
                <w:szCs w:val="18"/>
              </w:rPr>
              <w:t>tica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3C3C355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6CD7763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20DE0DF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01CB9B2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7B0CAEE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309F2F3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0.57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65E3F4A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20.99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752E6F8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12.23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117A8B3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0.21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253B240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9.54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68E20E1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1167.66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4343514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434.04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891471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988.94</w:t>
            </w:r>
          </w:p>
        </w:tc>
      </w:tr>
      <w:tr w:rsidR="00156B73" w:rsidRPr="0065770B" w14:paraId="7A8FA75B" w14:textId="77777777" w:rsidTr="00F83992">
        <w:trPr>
          <w:trHeight w:val="23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90C68C1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i/>
                <w:sz w:val="18"/>
                <w:szCs w:val="18"/>
              </w:rPr>
            </w:pPr>
            <w:r w:rsidRPr="0065770B">
              <w:rPr>
                <w:rFonts w:eastAsia="맑은 고딕" w:cs="Times New Roman"/>
                <w:i/>
                <w:sz w:val="18"/>
                <w:szCs w:val="18"/>
              </w:rPr>
              <w:t>Clione limacina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5C1B762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248F847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30D89C3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00EE00E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45A4D78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FEE73A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59D77F6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3B401D1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25A8C07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55EB74A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44E7476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77ABAD6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0.14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1028714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</w:tr>
      <w:tr w:rsidR="00156B73" w:rsidRPr="0065770B" w14:paraId="6B5F190E" w14:textId="77777777" w:rsidTr="00F83992">
        <w:trPr>
          <w:trHeight w:val="250"/>
        </w:trPr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144F15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Unidentified Ostracoda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2AD0BD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0.96</w:t>
            </w:r>
          </w:p>
        </w:tc>
        <w:tc>
          <w:tcPr>
            <w:tcW w:w="86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96C31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86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C740C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0.74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0D73C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0.14</w:t>
            </w:r>
          </w:p>
        </w:tc>
        <w:tc>
          <w:tcPr>
            <w:tcW w:w="86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1E7BF2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1.31</w:t>
            </w:r>
          </w:p>
        </w:tc>
        <w:tc>
          <w:tcPr>
            <w:tcW w:w="86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85BBA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1.24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7D84E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0.60</w:t>
            </w:r>
          </w:p>
        </w:tc>
        <w:tc>
          <w:tcPr>
            <w:tcW w:w="86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60A6C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EBDD5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0.04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9633EA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0.07</w:t>
            </w:r>
          </w:p>
        </w:tc>
        <w:tc>
          <w:tcPr>
            <w:tcW w:w="86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452471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37D0D5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F75F5A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</w:p>
        </w:tc>
      </w:tr>
      <w:tr w:rsidR="00156B73" w:rsidRPr="0065770B" w14:paraId="5E439B48" w14:textId="77777777" w:rsidTr="00F83992">
        <w:trPr>
          <w:trHeight w:val="250"/>
        </w:trPr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51303D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 w:hint="eastAsia"/>
                <w:sz w:val="18"/>
                <w:szCs w:val="18"/>
              </w:rPr>
              <w:t>N</w:t>
            </w:r>
            <w:r>
              <w:rPr>
                <w:rFonts w:eastAsia="맑은 고딕" w:cs="Times New Roman"/>
                <w:sz w:val="18"/>
                <w:szCs w:val="18"/>
              </w:rPr>
              <w:t>umber</w:t>
            </w:r>
            <w:r w:rsidRPr="0065770B">
              <w:rPr>
                <w:rFonts w:eastAsia="맑은 고딕" w:cs="Times New Roman" w:hint="eastAsia"/>
                <w:sz w:val="18"/>
                <w:szCs w:val="18"/>
              </w:rPr>
              <w:t xml:space="preserve"> of</w:t>
            </w:r>
            <w:r>
              <w:rPr>
                <w:rFonts w:eastAsia="맑은 고딕" w:cs="Times New Roman"/>
                <w:sz w:val="18"/>
                <w:szCs w:val="18"/>
              </w:rPr>
              <w:t xml:space="preserve"> species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7B45B44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</w:t>
            </w:r>
            <w:r>
              <w:rPr>
                <w:rFonts w:eastAsia="맑은 고딕" w:cs="Times New Roman"/>
                <w:sz w:val="18"/>
                <w:szCs w:val="18"/>
              </w:rPr>
              <w:t>6</w:t>
            </w:r>
          </w:p>
        </w:tc>
        <w:tc>
          <w:tcPr>
            <w:tcW w:w="86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D1E280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</w:t>
            </w:r>
            <w:r>
              <w:rPr>
                <w:rFonts w:eastAsia="맑은 고딕" w:cs="Times New Roman"/>
                <w:sz w:val="18"/>
                <w:szCs w:val="18"/>
              </w:rPr>
              <w:t>5</w:t>
            </w:r>
          </w:p>
        </w:tc>
        <w:tc>
          <w:tcPr>
            <w:tcW w:w="86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8F1823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</w:t>
            </w:r>
            <w:r>
              <w:rPr>
                <w:rFonts w:eastAsia="맑은 고딕" w:cs="Times New Roman"/>
                <w:sz w:val="18"/>
                <w:szCs w:val="18"/>
              </w:rPr>
              <w:t>5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41D0EE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15</w:t>
            </w:r>
          </w:p>
        </w:tc>
        <w:tc>
          <w:tcPr>
            <w:tcW w:w="86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9D1CA74" w14:textId="5E95C8DB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</w:t>
            </w:r>
            <w:r w:rsidR="003B4529">
              <w:rPr>
                <w:rFonts w:eastAsia="맑은 고딕" w:cs="Times New Roman"/>
                <w:sz w:val="18"/>
                <w:szCs w:val="18"/>
              </w:rPr>
              <w:t>7</w:t>
            </w:r>
          </w:p>
        </w:tc>
        <w:tc>
          <w:tcPr>
            <w:tcW w:w="86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050747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</w:t>
            </w:r>
            <w:r>
              <w:rPr>
                <w:rFonts w:eastAsia="맑은 고딕" w:cs="Times New Roman"/>
                <w:sz w:val="18"/>
                <w:szCs w:val="18"/>
              </w:rPr>
              <w:t>9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990FF80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19</w:t>
            </w:r>
          </w:p>
        </w:tc>
        <w:tc>
          <w:tcPr>
            <w:tcW w:w="86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AA6BE8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13</w:t>
            </w:r>
          </w:p>
        </w:tc>
        <w:tc>
          <w:tcPr>
            <w:tcW w:w="86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9E7D92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17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E83333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</w:t>
            </w:r>
            <w:r>
              <w:rPr>
                <w:rFonts w:eastAsia="맑은 고딕" w:cs="Times New Roman"/>
                <w:sz w:val="18"/>
                <w:szCs w:val="18"/>
              </w:rPr>
              <w:t>4</w:t>
            </w:r>
          </w:p>
        </w:tc>
        <w:tc>
          <w:tcPr>
            <w:tcW w:w="86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A4FC035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</w:t>
            </w:r>
            <w:r>
              <w:rPr>
                <w:rFonts w:eastAsia="맑은 고딕" w:cs="Times New Roman"/>
                <w:sz w:val="18"/>
                <w:szCs w:val="18"/>
              </w:rPr>
              <w:t>7</w:t>
            </w:r>
          </w:p>
        </w:tc>
        <w:tc>
          <w:tcPr>
            <w:tcW w:w="86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08D903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</w:t>
            </w:r>
            <w:r>
              <w:rPr>
                <w:rFonts w:eastAsia="맑은 고딕" w:cs="Times New Roman"/>
                <w:sz w:val="18"/>
                <w:szCs w:val="18"/>
              </w:rPr>
              <w:t>8</w:t>
            </w:r>
          </w:p>
        </w:tc>
        <w:tc>
          <w:tcPr>
            <w:tcW w:w="86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1E16099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13</w:t>
            </w:r>
          </w:p>
        </w:tc>
      </w:tr>
      <w:tr w:rsidR="00156B73" w:rsidRPr="0065770B" w14:paraId="6BA4EC20" w14:textId="77777777" w:rsidTr="00F83992">
        <w:trPr>
          <w:trHeight w:val="33"/>
        </w:trPr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A900DB" w14:textId="77777777" w:rsidR="00156B73" w:rsidRPr="0065770B" w:rsidRDefault="00156B73" w:rsidP="0046526F">
            <w:pPr>
              <w:spacing w:before="0" w:after="0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Abundance (ind./m</w:t>
            </w:r>
            <w:r w:rsidRPr="0065770B">
              <w:rPr>
                <w:rFonts w:eastAsia="맑은 고딕" w:cs="Times New Roman"/>
                <w:sz w:val="18"/>
                <w:szCs w:val="18"/>
                <w:vertAlign w:val="superscript"/>
              </w:rPr>
              <w:t>3</w:t>
            </w:r>
            <w:r w:rsidRPr="0065770B">
              <w:rPr>
                <w:rFonts w:eastAsia="맑은 고딕" w:cs="Times New Roman"/>
                <w:sz w:val="18"/>
                <w:szCs w:val="18"/>
              </w:rPr>
              <w:t>)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892BA6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26.24</w:t>
            </w:r>
          </w:p>
        </w:tc>
        <w:tc>
          <w:tcPr>
            <w:tcW w:w="86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0051FDE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6.88</w:t>
            </w:r>
          </w:p>
        </w:tc>
        <w:tc>
          <w:tcPr>
            <w:tcW w:w="86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FA42817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47.41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7A2ED2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24.50</w:t>
            </w:r>
          </w:p>
        </w:tc>
        <w:tc>
          <w:tcPr>
            <w:tcW w:w="86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07096A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54.89</w:t>
            </w:r>
          </w:p>
        </w:tc>
        <w:tc>
          <w:tcPr>
            <w:tcW w:w="86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A4F97C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108.62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A7F49DF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46.38</w:t>
            </w:r>
          </w:p>
        </w:tc>
        <w:tc>
          <w:tcPr>
            <w:tcW w:w="86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041D071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38.09</w:t>
            </w:r>
          </w:p>
        </w:tc>
        <w:tc>
          <w:tcPr>
            <w:tcW w:w="86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7E6767C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137.48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F5C616B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42.80</w:t>
            </w:r>
          </w:p>
        </w:tc>
        <w:tc>
          <w:tcPr>
            <w:tcW w:w="86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6120EB3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1269.89</w:t>
            </w:r>
          </w:p>
        </w:tc>
        <w:tc>
          <w:tcPr>
            <w:tcW w:w="86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DCAD826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772.84</w:t>
            </w:r>
          </w:p>
        </w:tc>
        <w:tc>
          <w:tcPr>
            <w:tcW w:w="86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9D2EB98" w14:textId="77777777" w:rsidR="00156B73" w:rsidRPr="0065770B" w:rsidRDefault="00156B73" w:rsidP="0046526F">
            <w:pPr>
              <w:spacing w:before="0" w:after="0"/>
              <w:jc w:val="center"/>
              <w:rPr>
                <w:rFonts w:eastAsia="맑은 고딕" w:cs="Times New Roman"/>
                <w:sz w:val="18"/>
                <w:szCs w:val="18"/>
              </w:rPr>
            </w:pPr>
            <w:r w:rsidRPr="0065770B">
              <w:rPr>
                <w:rFonts w:eastAsia="맑은 고딕" w:cs="Times New Roman"/>
                <w:sz w:val="18"/>
                <w:szCs w:val="18"/>
              </w:rPr>
              <w:t>1171.35</w:t>
            </w:r>
          </w:p>
        </w:tc>
      </w:tr>
    </w:tbl>
    <w:p w14:paraId="55F9241B" w14:textId="77777777" w:rsidR="00DE23E8" w:rsidRPr="001549D3" w:rsidRDefault="00DE23E8" w:rsidP="005A4D21">
      <w:pPr>
        <w:spacing w:before="0" w:after="0"/>
      </w:pPr>
    </w:p>
    <w:sectPr w:rsidR="00DE23E8" w:rsidRPr="001549D3" w:rsidSect="005A4D21"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ung Hoon Kim" w:date="2022-02-14T18:59:00Z" w:initials="SHK">
    <w:p w14:paraId="1A08FCFE" w14:textId="77777777" w:rsidR="00D173B7" w:rsidRDefault="00D173B7">
      <w:pPr>
        <w:pStyle w:val="aa"/>
        <w:rPr>
          <w:color w:val="000000" w:themeColor="text1"/>
        </w:rPr>
      </w:pPr>
      <w:r>
        <w:rPr>
          <w:rStyle w:val="a9"/>
        </w:rPr>
        <w:annotationRef/>
      </w:r>
      <w:r>
        <w:rPr>
          <w:rFonts w:hint="eastAsia"/>
          <w:lang w:eastAsia="ko-KR"/>
        </w:rPr>
        <w:t>R</w:t>
      </w:r>
      <w:r>
        <w:rPr>
          <w:lang w:eastAsia="ko-KR"/>
        </w:rPr>
        <w:t xml:space="preserve">eviewer 2: </w:t>
      </w:r>
      <w:r w:rsidRPr="00C95A53">
        <w:rPr>
          <w:color w:val="000000" w:themeColor="text1"/>
        </w:rPr>
        <w:t>Supplementary Table 1. Consider replacing "Total number of abundance (ind./m3)" with "Mean total abundance (ind./m3)".</w:t>
      </w:r>
      <w:r w:rsidRPr="00C95A53">
        <w:rPr>
          <w:rStyle w:val="a9"/>
        </w:rPr>
        <w:annotationRef/>
      </w:r>
    </w:p>
    <w:p w14:paraId="76E79F92" w14:textId="61C7BFEA" w:rsidR="00D173B7" w:rsidRDefault="00D173B7" w:rsidP="009A061B">
      <w:pPr>
        <w:pStyle w:val="aa"/>
        <w:numPr>
          <w:ilvl w:val="0"/>
          <w:numId w:val="20"/>
        </w:numPr>
        <w:rPr>
          <w:lang w:eastAsia="ko-KR"/>
        </w:rPr>
      </w:pP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수정하기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6E79F92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E79F92" w16cid:durableId="25B524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4DF3D" w14:textId="77777777" w:rsidR="00BA5561" w:rsidRDefault="00BA5561" w:rsidP="00117666">
      <w:pPr>
        <w:spacing w:after="0"/>
      </w:pPr>
      <w:r>
        <w:separator/>
      </w:r>
    </w:p>
  </w:endnote>
  <w:endnote w:type="continuationSeparator" w:id="0">
    <w:p w14:paraId="11EB277D" w14:textId="77777777" w:rsidR="00BA5561" w:rsidRDefault="00BA5561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D173B7" w:rsidRPr="00577C4C" w:rsidRDefault="00D173B7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D173B7" w:rsidRPr="00577C4C" w:rsidRDefault="00D173B7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D173B7" w:rsidRPr="00577C4C" w:rsidRDefault="00D173B7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D173B7" w:rsidRPr="00577C4C" w:rsidRDefault="00D173B7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D173B7" w:rsidRPr="00577C4C" w:rsidRDefault="00D173B7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D173B7" w:rsidRPr="00577C4C" w:rsidRDefault="00D173B7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E5CEB" w14:textId="77777777" w:rsidR="00BA5561" w:rsidRDefault="00BA5561" w:rsidP="00117666">
      <w:pPr>
        <w:spacing w:after="0"/>
      </w:pPr>
      <w:r>
        <w:separator/>
      </w:r>
    </w:p>
  </w:footnote>
  <w:footnote w:type="continuationSeparator" w:id="0">
    <w:p w14:paraId="6E77CE8D" w14:textId="77777777" w:rsidR="00BA5561" w:rsidRDefault="00BA5561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D173B7" w:rsidRPr="009151AA" w:rsidRDefault="00D173B7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D173B7" w:rsidRDefault="00D173B7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4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DD6C00"/>
    <w:multiLevelType w:val="hybridMultilevel"/>
    <w:tmpl w:val="690E9D4E"/>
    <w:lvl w:ilvl="0" w:tplc="E4CC0B94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ng Hoon Kim">
    <w15:presenceInfo w15:providerId="None" w15:userId="Sung Hoon Ki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37F82"/>
    <w:rsid w:val="001549D3"/>
    <w:rsid w:val="00156B73"/>
    <w:rsid w:val="00160065"/>
    <w:rsid w:val="00177D84"/>
    <w:rsid w:val="00211594"/>
    <w:rsid w:val="002579A6"/>
    <w:rsid w:val="00267D18"/>
    <w:rsid w:val="00274347"/>
    <w:rsid w:val="002868E2"/>
    <w:rsid w:val="002869C3"/>
    <w:rsid w:val="002936E4"/>
    <w:rsid w:val="002B4A57"/>
    <w:rsid w:val="002C74CA"/>
    <w:rsid w:val="002E0A0E"/>
    <w:rsid w:val="002E5EC6"/>
    <w:rsid w:val="003022E7"/>
    <w:rsid w:val="003123F4"/>
    <w:rsid w:val="003544FB"/>
    <w:rsid w:val="00371DD4"/>
    <w:rsid w:val="003B4529"/>
    <w:rsid w:val="003D2F2D"/>
    <w:rsid w:val="00401590"/>
    <w:rsid w:val="00417BC9"/>
    <w:rsid w:val="00430A03"/>
    <w:rsid w:val="00447801"/>
    <w:rsid w:val="00452E9C"/>
    <w:rsid w:val="0046526F"/>
    <w:rsid w:val="004735C8"/>
    <w:rsid w:val="004947A6"/>
    <w:rsid w:val="004961FF"/>
    <w:rsid w:val="00517A89"/>
    <w:rsid w:val="005250F2"/>
    <w:rsid w:val="00593EEA"/>
    <w:rsid w:val="005A4D21"/>
    <w:rsid w:val="005A5EEE"/>
    <w:rsid w:val="00622AA1"/>
    <w:rsid w:val="006375C7"/>
    <w:rsid w:val="00654E8F"/>
    <w:rsid w:val="00660D05"/>
    <w:rsid w:val="006820B1"/>
    <w:rsid w:val="006B7D14"/>
    <w:rsid w:val="00701727"/>
    <w:rsid w:val="00703CA3"/>
    <w:rsid w:val="0070566C"/>
    <w:rsid w:val="00714C50"/>
    <w:rsid w:val="00725A7D"/>
    <w:rsid w:val="00727E73"/>
    <w:rsid w:val="007501BE"/>
    <w:rsid w:val="00790BB3"/>
    <w:rsid w:val="007953A6"/>
    <w:rsid w:val="007C206C"/>
    <w:rsid w:val="00817DD6"/>
    <w:rsid w:val="0083759F"/>
    <w:rsid w:val="00885156"/>
    <w:rsid w:val="008B0CB5"/>
    <w:rsid w:val="009151AA"/>
    <w:rsid w:val="00916258"/>
    <w:rsid w:val="0093429D"/>
    <w:rsid w:val="00943573"/>
    <w:rsid w:val="00964134"/>
    <w:rsid w:val="00970F7D"/>
    <w:rsid w:val="00994A3D"/>
    <w:rsid w:val="009A061B"/>
    <w:rsid w:val="009C2B12"/>
    <w:rsid w:val="00A174D9"/>
    <w:rsid w:val="00A22673"/>
    <w:rsid w:val="00A71656"/>
    <w:rsid w:val="00A8790C"/>
    <w:rsid w:val="00AA4D24"/>
    <w:rsid w:val="00AB6715"/>
    <w:rsid w:val="00AC2E7B"/>
    <w:rsid w:val="00B1671E"/>
    <w:rsid w:val="00B25EB8"/>
    <w:rsid w:val="00B37F4D"/>
    <w:rsid w:val="00BA5561"/>
    <w:rsid w:val="00BE1B4D"/>
    <w:rsid w:val="00C00938"/>
    <w:rsid w:val="00C02207"/>
    <w:rsid w:val="00C26AB0"/>
    <w:rsid w:val="00C52A7B"/>
    <w:rsid w:val="00C56BAF"/>
    <w:rsid w:val="00C679AA"/>
    <w:rsid w:val="00C75972"/>
    <w:rsid w:val="00CD066B"/>
    <w:rsid w:val="00CE2479"/>
    <w:rsid w:val="00CE4FEE"/>
    <w:rsid w:val="00D060CF"/>
    <w:rsid w:val="00D15EA5"/>
    <w:rsid w:val="00D173B7"/>
    <w:rsid w:val="00D6032C"/>
    <w:rsid w:val="00D62BD6"/>
    <w:rsid w:val="00D70BFC"/>
    <w:rsid w:val="00D961A8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05C4B"/>
    <w:rsid w:val="00F42A75"/>
    <w:rsid w:val="00F46900"/>
    <w:rsid w:val="00F61D89"/>
    <w:rsid w:val="00F83992"/>
    <w:rsid w:val="00FC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제목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부제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메모 텍스트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미주 텍스트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바닥글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각주 텍스트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머리글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제목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제목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제목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인용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제목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A706E16-0552-4E4E-8041-686BF08E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331</TotalTime>
  <Pages>8</Pages>
  <Words>1906</Words>
  <Characters>10867</Characters>
  <Application>Microsoft Office Word</Application>
  <DocSecurity>0</DocSecurity>
  <Lines>90</Lines>
  <Paragraphs>25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 Media SA</dc:creator>
  <cp:lastModifiedBy>Sung Hoon Kim</cp:lastModifiedBy>
  <cp:revision>16</cp:revision>
  <cp:lastPrinted>2013-10-03T12:51:00Z</cp:lastPrinted>
  <dcterms:created xsi:type="dcterms:W3CDTF">2022-01-12T02:45:00Z</dcterms:created>
  <dcterms:modified xsi:type="dcterms:W3CDTF">2022-02-21T15:37:00Z</dcterms:modified>
</cp:coreProperties>
</file>