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659" w:rsidRDefault="000F3659" w:rsidP="000F3659">
      <w:pPr>
        <w:keepNext/>
        <w:keepLines/>
        <w:spacing w:line="360" w:lineRule="auto"/>
        <w:outlineLvl w:val="1"/>
        <w:rPr>
          <w:rFonts w:ascii="Times New Roman" w:hAnsi="Times New Roman"/>
          <w:color w:val="2F5496"/>
          <w:lang w:eastAsia="en-GB"/>
        </w:rPr>
      </w:pPr>
      <w:r>
        <w:rPr>
          <w:rFonts w:ascii="Times New Roman" w:hAnsi="Times New Roman"/>
          <w:color w:val="2F5496"/>
          <w:lang w:eastAsia="en-GB"/>
        </w:rPr>
        <w:t>Supplementary file 1: Data collection template</w:t>
      </w:r>
    </w:p>
    <w:p w:rsidR="000F3659" w:rsidRPr="0069791E" w:rsidRDefault="000F3659" w:rsidP="000F3659">
      <w:pPr>
        <w:tabs>
          <w:tab w:val="left" w:pos="7534"/>
        </w:tabs>
        <w:spacing w:before="201"/>
        <w:ind w:left="820"/>
        <w:rPr>
          <w:rFonts w:ascii="Times New Roman" w:hAnsi="Times New Roman" w:cs="Times New Roman"/>
          <w:b/>
          <w:sz w:val="40"/>
        </w:rPr>
      </w:pPr>
    </w:p>
    <w:p w:rsidR="000F3659" w:rsidRPr="0069791E" w:rsidRDefault="000F3659" w:rsidP="000F3659">
      <w:pPr>
        <w:tabs>
          <w:tab w:val="left" w:pos="7534"/>
        </w:tabs>
        <w:spacing w:before="201"/>
        <w:ind w:left="820"/>
        <w:rPr>
          <w:rFonts w:ascii="Times New Roman" w:hAnsi="Times New Roman" w:cs="Times New Roman"/>
          <w:sz w:val="40"/>
        </w:rPr>
      </w:pPr>
      <w:r w:rsidRPr="0069791E">
        <w:rPr>
          <w:rFonts w:ascii="Times New Roman" w:hAnsi="Times New Roman" w:cs="Times New Roman"/>
          <w:b/>
          <w:sz w:val="40"/>
        </w:rPr>
        <w:t>WORKSHOP</w:t>
      </w:r>
      <w:r w:rsidRPr="0069791E">
        <w:rPr>
          <w:rFonts w:ascii="Times New Roman" w:hAnsi="Times New Roman" w:cs="Times New Roman"/>
          <w:b/>
          <w:spacing w:val="-4"/>
          <w:sz w:val="40"/>
        </w:rPr>
        <w:t xml:space="preserve"> </w:t>
      </w:r>
      <w:r w:rsidRPr="0069791E">
        <w:rPr>
          <w:rFonts w:ascii="Times New Roman" w:hAnsi="Times New Roman" w:cs="Times New Roman"/>
          <w:b/>
          <w:sz w:val="40"/>
        </w:rPr>
        <w:t>THEME:</w:t>
      </w:r>
      <w:r w:rsidRPr="0069791E">
        <w:rPr>
          <w:rFonts w:ascii="Times New Roman" w:hAnsi="Times New Roman" w:cs="Times New Roman"/>
          <w:b/>
          <w:sz w:val="40"/>
          <w:u w:val="single"/>
        </w:rPr>
        <w:t xml:space="preserve"> </w:t>
      </w:r>
      <w:r w:rsidRPr="0069791E">
        <w:rPr>
          <w:rFonts w:ascii="Times New Roman" w:hAnsi="Times New Roman" w:cs="Times New Roman"/>
          <w:b/>
          <w:sz w:val="40"/>
          <w:u w:val="single"/>
        </w:rPr>
        <w:tab/>
      </w:r>
      <w:r w:rsidRPr="0069791E">
        <w:rPr>
          <w:rFonts w:ascii="Times New Roman" w:hAnsi="Times New Roman" w:cs="Times New Roman"/>
          <w:sz w:val="40"/>
        </w:rPr>
        <w:t>_</w:t>
      </w:r>
    </w:p>
    <w:p w:rsidR="000F3659" w:rsidRPr="0069791E" w:rsidRDefault="000F3659" w:rsidP="000F3659">
      <w:pPr>
        <w:pStyle w:val="BodyText"/>
        <w:spacing w:before="3" w:after="1"/>
        <w:rPr>
          <w:rFonts w:ascii="Times New Roman" w:hAnsi="Times New Roman" w:cs="Times New Roman"/>
          <w:sz w:val="24"/>
        </w:rPr>
      </w:pPr>
    </w:p>
    <w:tbl>
      <w:tblPr>
        <w:tblW w:w="0" w:type="auto"/>
        <w:tblInd w:w="114" w:type="dxa"/>
        <w:tblBorders>
          <w:top w:val="dotted" w:sz="2" w:space="0" w:color="000000"/>
          <w:left w:val="dotted" w:sz="2" w:space="0" w:color="000000"/>
          <w:bottom w:val="dotted" w:sz="2" w:space="0" w:color="000000"/>
          <w:right w:val="dotted" w:sz="2" w:space="0" w:color="000000"/>
          <w:insideH w:val="dotted" w:sz="2" w:space="0" w:color="000000"/>
          <w:insideV w:val="dotted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0"/>
        <w:gridCol w:w="2552"/>
        <w:gridCol w:w="2516"/>
        <w:gridCol w:w="3013"/>
      </w:tblGrid>
      <w:tr w:rsidR="000F3659" w:rsidRPr="0069791E" w:rsidTr="00687B99">
        <w:trPr>
          <w:trHeight w:val="702"/>
        </w:trPr>
        <w:tc>
          <w:tcPr>
            <w:tcW w:w="2410" w:type="dxa"/>
          </w:tcPr>
          <w:p w:rsidR="000F3659" w:rsidRPr="0069791E" w:rsidRDefault="000F3659" w:rsidP="00687B9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081" w:type="dxa"/>
            <w:gridSpan w:val="3"/>
          </w:tcPr>
          <w:p w:rsidR="000F3659" w:rsidRPr="0069791E" w:rsidRDefault="000F3659" w:rsidP="00687B99">
            <w:pPr>
              <w:pStyle w:val="TableParagraph"/>
              <w:spacing w:before="1"/>
              <w:ind w:left="107"/>
              <w:rPr>
                <w:rFonts w:ascii="Times New Roman" w:hAnsi="Times New Roman" w:cs="Times New Roman"/>
                <w:sz w:val="20"/>
              </w:rPr>
            </w:pPr>
            <w:r w:rsidRPr="0069791E">
              <w:rPr>
                <w:rFonts w:ascii="Times New Roman" w:hAnsi="Times New Roman" w:cs="Times New Roman"/>
                <w:sz w:val="20"/>
              </w:rPr>
              <w:t>Can you share your different perspectives on how you understand this theme?</w:t>
            </w:r>
          </w:p>
          <w:p w:rsidR="000F3659" w:rsidRPr="0069791E" w:rsidRDefault="000F3659" w:rsidP="00687B99">
            <w:pPr>
              <w:pStyle w:val="TableParagraph"/>
              <w:spacing w:before="34"/>
              <w:ind w:left="107"/>
              <w:rPr>
                <w:rFonts w:ascii="Times New Roman" w:hAnsi="Times New Roman" w:cs="Times New Roman"/>
                <w:sz w:val="20"/>
              </w:rPr>
            </w:pPr>
            <w:r w:rsidRPr="0069791E">
              <w:rPr>
                <w:rFonts w:ascii="Times New Roman" w:hAnsi="Times New Roman" w:cs="Times New Roman"/>
                <w:sz w:val="20"/>
              </w:rPr>
              <w:t>How much support in the group is there for this theme to be incorporated into policy?</w:t>
            </w:r>
          </w:p>
        </w:tc>
      </w:tr>
      <w:tr w:rsidR="000F3659" w:rsidRPr="0069791E" w:rsidTr="00687B99">
        <w:trPr>
          <w:trHeight w:val="1492"/>
        </w:trPr>
        <w:tc>
          <w:tcPr>
            <w:tcW w:w="2410" w:type="dxa"/>
          </w:tcPr>
          <w:p w:rsidR="000F3659" w:rsidRPr="0069791E" w:rsidRDefault="000F3659" w:rsidP="00687B99">
            <w:pPr>
              <w:pStyle w:val="TableParagraph"/>
              <w:spacing w:before="1" w:line="276" w:lineRule="auto"/>
              <w:ind w:left="107" w:right="310"/>
              <w:rPr>
                <w:rFonts w:ascii="Times New Roman" w:hAnsi="Times New Roman" w:cs="Times New Roman"/>
                <w:sz w:val="20"/>
              </w:rPr>
            </w:pPr>
            <w:r w:rsidRPr="0069791E">
              <w:rPr>
                <w:rFonts w:ascii="Times New Roman" w:hAnsi="Times New Roman" w:cs="Times New Roman"/>
                <w:sz w:val="20"/>
              </w:rPr>
              <w:t>1. How does the group understand and support this theme?</w:t>
            </w:r>
          </w:p>
        </w:tc>
        <w:tc>
          <w:tcPr>
            <w:tcW w:w="8081" w:type="dxa"/>
            <w:gridSpan w:val="3"/>
          </w:tcPr>
          <w:p w:rsidR="000F3659" w:rsidRPr="0069791E" w:rsidRDefault="000F3659" w:rsidP="00687B9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0F3659" w:rsidRPr="0069791E" w:rsidTr="00687B99">
        <w:trPr>
          <w:trHeight w:val="700"/>
        </w:trPr>
        <w:tc>
          <w:tcPr>
            <w:tcW w:w="2410" w:type="dxa"/>
          </w:tcPr>
          <w:p w:rsidR="000F3659" w:rsidRPr="0069791E" w:rsidRDefault="000F3659" w:rsidP="00687B9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0F3659" w:rsidRPr="0069791E" w:rsidRDefault="000F3659" w:rsidP="00687B99">
            <w:pPr>
              <w:pStyle w:val="TableParagraph"/>
              <w:spacing w:before="1"/>
              <w:ind w:left="107"/>
              <w:rPr>
                <w:rFonts w:ascii="Times New Roman" w:hAnsi="Times New Roman" w:cs="Times New Roman"/>
                <w:sz w:val="20"/>
              </w:rPr>
            </w:pPr>
            <w:r w:rsidRPr="0069791E">
              <w:rPr>
                <w:rFonts w:ascii="Times New Roman" w:hAnsi="Times New Roman" w:cs="Times New Roman"/>
                <w:sz w:val="20"/>
              </w:rPr>
              <w:t>Please describe</w:t>
            </w:r>
          </w:p>
        </w:tc>
        <w:tc>
          <w:tcPr>
            <w:tcW w:w="2516" w:type="dxa"/>
          </w:tcPr>
          <w:p w:rsidR="000F3659" w:rsidRPr="0069791E" w:rsidRDefault="000F3659" w:rsidP="00687B99">
            <w:pPr>
              <w:pStyle w:val="TableParagraph"/>
              <w:spacing w:line="278" w:lineRule="auto"/>
              <w:ind w:left="106" w:right="664"/>
              <w:rPr>
                <w:rFonts w:ascii="Times New Roman" w:hAnsi="Times New Roman" w:cs="Times New Roman"/>
                <w:sz w:val="20"/>
              </w:rPr>
            </w:pPr>
            <w:r w:rsidRPr="0069791E">
              <w:rPr>
                <w:rFonts w:ascii="Times New Roman" w:hAnsi="Times New Roman" w:cs="Times New Roman"/>
                <w:sz w:val="20"/>
              </w:rPr>
              <w:t>Can you give us 2 - 3 examples?</w:t>
            </w:r>
          </w:p>
        </w:tc>
        <w:tc>
          <w:tcPr>
            <w:tcW w:w="3013" w:type="dxa"/>
          </w:tcPr>
          <w:p w:rsidR="000F3659" w:rsidRPr="0069791E" w:rsidRDefault="000F3659" w:rsidP="00687B99">
            <w:pPr>
              <w:pStyle w:val="TableParagraph"/>
              <w:spacing w:before="1"/>
              <w:ind w:left="105"/>
              <w:rPr>
                <w:rFonts w:ascii="Times New Roman" w:hAnsi="Times New Roman" w:cs="Times New Roman"/>
                <w:sz w:val="20"/>
              </w:rPr>
            </w:pPr>
            <w:r w:rsidRPr="0069791E">
              <w:rPr>
                <w:rFonts w:ascii="Times New Roman" w:hAnsi="Times New Roman" w:cs="Times New Roman"/>
                <w:sz w:val="20"/>
              </w:rPr>
              <w:t>What difference will this make?</w:t>
            </w:r>
          </w:p>
        </w:tc>
      </w:tr>
      <w:tr w:rsidR="000F3659" w:rsidRPr="0069791E" w:rsidTr="00D4129F">
        <w:trPr>
          <w:trHeight w:val="2198"/>
        </w:trPr>
        <w:tc>
          <w:tcPr>
            <w:tcW w:w="2410" w:type="dxa"/>
          </w:tcPr>
          <w:p w:rsidR="000F3659" w:rsidRPr="0069791E" w:rsidRDefault="000F3659" w:rsidP="00687B99">
            <w:pPr>
              <w:pStyle w:val="TableParagraph"/>
              <w:spacing w:before="1" w:line="276" w:lineRule="auto"/>
              <w:ind w:left="107" w:right="264"/>
              <w:rPr>
                <w:rFonts w:ascii="Times New Roman" w:hAnsi="Times New Roman" w:cs="Times New Roman"/>
                <w:sz w:val="20"/>
              </w:rPr>
            </w:pPr>
            <w:r w:rsidRPr="0069791E">
              <w:rPr>
                <w:rFonts w:ascii="Times New Roman" w:hAnsi="Times New Roman" w:cs="Times New Roman"/>
                <w:sz w:val="20"/>
              </w:rPr>
              <w:t>2. Which groups or locations or health care settings is this theme particularly relevant for?</w:t>
            </w:r>
          </w:p>
        </w:tc>
        <w:tc>
          <w:tcPr>
            <w:tcW w:w="2552" w:type="dxa"/>
          </w:tcPr>
          <w:p w:rsidR="000F3659" w:rsidRPr="0069791E" w:rsidRDefault="000F3659" w:rsidP="00687B9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516" w:type="dxa"/>
          </w:tcPr>
          <w:p w:rsidR="000F3659" w:rsidRPr="0069791E" w:rsidRDefault="000F3659" w:rsidP="00687B9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013" w:type="dxa"/>
          </w:tcPr>
          <w:p w:rsidR="000F3659" w:rsidRPr="0069791E" w:rsidRDefault="000F3659" w:rsidP="00687B9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2B1CA4" w:rsidRPr="0069791E" w:rsidTr="00D4129F">
        <w:trPr>
          <w:trHeight w:val="2386"/>
        </w:trPr>
        <w:tc>
          <w:tcPr>
            <w:tcW w:w="2410" w:type="dxa"/>
          </w:tcPr>
          <w:p w:rsidR="002B1CA4" w:rsidRPr="0069791E" w:rsidRDefault="002B1CA4" w:rsidP="002B1CA4">
            <w:pPr>
              <w:pStyle w:val="TableParagraph"/>
              <w:spacing w:before="1"/>
              <w:ind w:left="107"/>
              <w:rPr>
                <w:rFonts w:ascii="Times New Roman" w:hAnsi="Times New Roman" w:cs="Times New Roman"/>
                <w:sz w:val="20"/>
              </w:rPr>
            </w:pPr>
            <w:r w:rsidRPr="0069791E">
              <w:rPr>
                <w:rFonts w:ascii="Times New Roman" w:hAnsi="Times New Roman" w:cs="Times New Roman"/>
                <w:sz w:val="20"/>
              </w:rPr>
              <w:t>3.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9791E">
              <w:rPr>
                <w:rFonts w:ascii="Times New Roman" w:hAnsi="Times New Roman" w:cs="Times New Roman"/>
                <w:sz w:val="20"/>
              </w:rPr>
              <w:t>How can this theme be implemented?</w:t>
            </w:r>
          </w:p>
          <w:p w:rsidR="002B1CA4" w:rsidRPr="0069791E" w:rsidRDefault="002B1CA4" w:rsidP="002B1CA4">
            <w:pPr>
              <w:pStyle w:val="TableParagraph"/>
              <w:spacing w:line="276" w:lineRule="auto"/>
              <w:ind w:left="107" w:right="92"/>
              <w:rPr>
                <w:rFonts w:ascii="Times New Roman" w:hAnsi="Times New Roman" w:cs="Times New Roman"/>
                <w:sz w:val="20"/>
              </w:rPr>
            </w:pPr>
            <w:r w:rsidRPr="0069791E">
              <w:rPr>
                <w:rFonts w:ascii="Times New Roman" w:hAnsi="Times New Roman" w:cs="Times New Roman"/>
                <w:sz w:val="20"/>
              </w:rPr>
              <w:t>– consider the barriers and facilitators</w:t>
            </w:r>
          </w:p>
          <w:p w:rsidR="002B1CA4" w:rsidRPr="0069791E" w:rsidRDefault="002B1CA4" w:rsidP="00687B99">
            <w:pPr>
              <w:pStyle w:val="TableParagraph"/>
              <w:spacing w:before="1"/>
              <w:ind w:left="10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2" w:type="dxa"/>
          </w:tcPr>
          <w:p w:rsidR="002B1CA4" w:rsidRPr="0069791E" w:rsidRDefault="002B1CA4" w:rsidP="00687B9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516" w:type="dxa"/>
          </w:tcPr>
          <w:p w:rsidR="002B1CA4" w:rsidRPr="0069791E" w:rsidRDefault="002B1CA4" w:rsidP="00687B9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013" w:type="dxa"/>
          </w:tcPr>
          <w:p w:rsidR="002B1CA4" w:rsidRPr="0069791E" w:rsidRDefault="002B1CA4" w:rsidP="00687B9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0F3659" w:rsidRPr="0069791E" w:rsidTr="00D4129F">
        <w:trPr>
          <w:trHeight w:val="2264"/>
        </w:trPr>
        <w:tc>
          <w:tcPr>
            <w:tcW w:w="2410" w:type="dxa"/>
          </w:tcPr>
          <w:p w:rsidR="000F3659" w:rsidRPr="0069791E" w:rsidRDefault="00257B6D" w:rsidP="00257B6D">
            <w:pPr>
              <w:pStyle w:val="TableParagraph"/>
              <w:spacing w:before="1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4. </w:t>
            </w:r>
            <w:r w:rsidR="000F3659" w:rsidRPr="0069791E">
              <w:rPr>
                <w:rFonts w:ascii="Times New Roman" w:hAnsi="Times New Roman" w:cs="Times New Roman"/>
                <w:sz w:val="20"/>
              </w:rPr>
              <w:t>Who would need to be involved in its implementation?</w:t>
            </w:r>
          </w:p>
        </w:tc>
        <w:tc>
          <w:tcPr>
            <w:tcW w:w="2552" w:type="dxa"/>
          </w:tcPr>
          <w:p w:rsidR="000F3659" w:rsidRPr="0069791E" w:rsidRDefault="000F3659" w:rsidP="00687B9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516" w:type="dxa"/>
          </w:tcPr>
          <w:p w:rsidR="000F3659" w:rsidRPr="0069791E" w:rsidRDefault="000F3659" w:rsidP="00687B9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013" w:type="dxa"/>
          </w:tcPr>
          <w:p w:rsidR="000F3659" w:rsidRPr="0069791E" w:rsidRDefault="000F3659" w:rsidP="00687B9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0F3659" w:rsidRPr="0069791E" w:rsidTr="00D4129F">
        <w:trPr>
          <w:trHeight w:val="2266"/>
        </w:trPr>
        <w:tc>
          <w:tcPr>
            <w:tcW w:w="2410" w:type="dxa"/>
          </w:tcPr>
          <w:p w:rsidR="000F3659" w:rsidRPr="0069791E" w:rsidRDefault="00257B6D" w:rsidP="00257B6D">
            <w:pPr>
              <w:pStyle w:val="TableParagraph"/>
              <w:spacing w:before="1" w:line="276" w:lineRule="auto"/>
              <w:ind w:right="404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5. </w:t>
            </w:r>
            <w:bookmarkStart w:id="0" w:name="_GoBack"/>
            <w:bookmarkEnd w:id="0"/>
            <w:r w:rsidR="000F3659" w:rsidRPr="0069791E">
              <w:rPr>
                <w:rFonts w:ascii="Times New Roman" w:hAnsi="Times New Roman" w:cs="Times New Roman"/>
                <w:sz w:val="20"/>
              </w:rPr>
              <w:t>What would support implementation?</w:t>
            </w:r>
          </w:p>
          <w:p w:rsidR="000F3659" w:rsidRPr="0069791E" w:rsidRDefault="000F3659" w:rsidP="00687B99">
            <w:pPr>
              <w:pStyle w:val="TableParagraph"/>
              <w:numPr>
                <w:ilvl w:val="0"/>
                <w:numId w:val="2"/>
              </w:numPr>
              <w:tabs>
                <w:tab w:val="left" w:pos="298"/>
              </w:tabs>
              <w:ind w:left="297"/>
              <w:rPr>
                <w:rFonts w:ascii="Times New Roman" w:hAnsi="Times New Roman" w:cs="Times New Roman"/>
                <w:sz w:val="20"/>
              </w:rPr>
            </w:pPr>
            <w:r w:rsidRPr="0069791E">
              <w:rPr>
                <w:rFonts w:ascii="Times New Roman" w:hAnsi="Times New Roman" w:cs="Times New Roman"/>
                <w:sz w:val="20"/>
              </w:rPr>
              <w:t>practical</w:t>
            </w:r>
            <w:r w:rsidRPr="0069791E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69791E">
              <w:rPr>
                <w:rFonts w:ascii="Times New Roman" w:hAnsi="Times New Roman" w:cs="Times New Roman"/>
                <w:sz w:val="20"/>
              </w:rPr>
              <w:t>suggestions</w:t>
            </w:r>
          </w:p>
          <w:p w:rsidR="000F3659" w:rsidRPr="0069791E" w:rsidRDefault="000F3659" w:rsidP="00687B99">
            <w:pPr>
              <w:pStyle w:val="TableParagraph"/>
              <w:numPr>
                <w:ilvl w:val="0"/>
                <w:numId w:val="2"/>
              </w:numPr>
              <w:tabs>
                <w:tab w:val="left" w:pos="252"/>
              </w:tabs>
              <w:spacing w:before="37" w:line="276" w:lineRule="auto"/>
              <w:ind w:right="512" w:firstLine="0"/>
              <w:rPr>
                <w:rFonts w:ascii="Times New Roman" w:hAnsi="Times New Roman" w:cs="Times New Roman"/>
                <w:sz w:val="20"/>
              </w:rPr>
            </w:pPr>
            <w:r w:rsidRPr="0069791E">
              <w:rPr>
                <w:rFonts w:ascii="Times New Roman" w:hAnsi="Times New Roman" w:cs="Times New Roman"/>
                <w:sz w:val="20"/>
              </w:rPr>
              <w:t>consider innovative, creative</w:t>
            </w:r>
            <w:r w:rsidRPr="0069791E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69791E">
              <w:rPr>
                <w:rFonts w:ascii="Times New Roman" w:hAnsi="Times New Roman" w:cs="Times New Roman"/>
                <w:sz w:val="20"/>
              </w:rPr>
              <w:t>strategies</w:t>
            </w:r>
          </w:p>
        </w:tc>
        <w:tc>
          <w:tcPr>
            <w:tcW w:w="2552" w:type="dxa"/>
          </w:tcPr>
          <w:p w:rsidR="000F3659" w:rsidRPr="0069791E" w:rsidRDefault="000F3659" w:rsidP="00687B9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516" w:type="dxa"/>
          </w:tcPr>
          <w:p w:rsidR="000F3659" w:rsidRPr="0069791E" w:rsidRDefault="000F3659" w:rsidP="00687B9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013" w:type="dxa"/>
          </w:tcPr>
          <w:p w:rsidR="000F3659" w:rsidRPr="0069791E" w:rsidRDefault="000F3659" w:rsidP="00687B9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</w:tbl>
    <w:p w:rsidR="00913A8C" w:rsidRDefault="00913A8C"/>
    <w:sectPr w:rsidR="00913A8C" w:rsidSect="000F3659">
      <w:pgSz w:w="11906" w:h="16838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3659" w:rsidRDefault="000F3659">
      <w:r>
        <w:separator/>
      </w:r>
    </w:p>
  </w:endnote>
  <w:endnote w:type="continuationSeparator" w:id="0">
    <w:p w:rsidR="000F3659" w:rsidRDefault="000F3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3659" w:rsidRDefault="000F3659">
      <w:r>
        <w:separator/>
      </w:r>
    </w:p>
  </w:footnote>
  <w:footnote w:type="continuationSeparator" w:id="0">
    <w:p w:rsidR="000F3659" w:rsidRDefault="000F36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FD084F"/>
    <w:multiLevelType w:val="hybridMultilevel"/>
    <w:tmpl w:val="02CC9DF6"/>
    <w:lvl w:ilvl="0" w:tplc="7D36FFAE">
      <w:numFmt w:val="bullet"/>
      <w:lvlText w:val="–"/>
      <w:lvlJc w:val="left"/>
      <w:pPr>
        <w:ind w:left="107" w:hanging="145"/>
      </w:pPr>
      <w:rPr>
        <w:rFonts w:ascii="Calibri" w:eastAsia="Calibri" w:hAnsi="Calibri" w:cs="Calibri" w:hint="default"/>
        <w:w w:val="99"/>
        <w:sz w:val="20"/>
        <w:szCs w:val="20"/>
        <w:lang w:val="en-US" w:eastAsia="en-US" w:bidi="en-US"/>
      </w:rPr>
    </w:lvl>
    <w:lvl w:ilvl="1" w:tplc="7D6640AA">
      <w:numFmt w:val="bullet"/>
      <w:lvlText w:val="•"/>
      <w:lvlJc w:val="left"/>
      <w:pPr>
        <w:ind w:left="330" w:hanging="145"/>
      </w:pPr>
      <w:rPr>
        <w:rFonts w:hint="default"/>
        <w:lang w:val="en-US" w:eastAsia="en-US" w:bidi="en-US"/>
      </w:rPr>
    </w:lvl>
    <w:lvl w:ilvl="2" w:tplc="49161E78">
      <w:numFmt w:val="bullet"/>
      <w:lvlText w:val="•"/>
      <w:lvlJc w:val="left"/>
      <w:pPr>
        <w:ind w:left="561" w:hanging="145"/>
      </w:pPr>
      <w:rPr>
        <w:rFonts w:hint="default"/>
        <w:lang w:val="en-US" w:eastAsia="en-US" w:bidi="en-US"/>
      </w:rPr>
    </w:lvl>
    <w:lvl w:ilvl="3" w:tplc="473894AE">
      <w:numFmt w:val="bullet"/>
      <w:lvlText w:val="•"/>
      <w:lvlJc w:val="left"/>
      <w:pPr>
        <w:ind w:left="791" w:hanging="145"/>
      </w:pPr>
      <w:rPr>
        <w:rFonts w:hint="default"/>
        <w:lang w:val="en-US" w:eastAsia="en-US" w:bidi="en-US"/>
      </w:rPr>
    </w:lvl>
    <w:lvl w:ilvl="4" w:tplc="690A3564">
      <w:numFmt w:val="bullet"/>
      <w:lvlText w:val="•"/>
      <w:lvlJc w:val="left"/>
      <w:pPr>
        <w:ind w:left="1022" w:hanging="145"/>
      </w:pPr>
      <w:rPr>
        <w:rFonts w:hint="default"/>
        <w:lang w:val="en-US" w:eastAsia="en-US" w:bidi="en-US"/>
      </w:rPr>
    </w:lvl>
    <w:lvl w:ilvl="5" w:tplc="897AB024">
      <w:numFmt w:val="bullet"/>
      <w:lvlText w:val="•"/>
      <w:lvlJc w:val="left"/>
      <w:pPr>
        <w:ind w:left="1252" w:hanging="145"/>
      </w:pPr>
      <w:rPr>
        <w:rFonts w:hint="default"/>
        <w:lang w:val="en-US" w:eastAsia="en-US" w:bidi="en-US"/>
      </w:rPr>
    </w:lvl>
    <w:lvl w:ilvl="6" w:tplc="C7463CAE">
      <w:numFmt w:val="bullet"/>
      <w:lvlText w:val="•"/>
      <w:lvlJc w:val="left"/>
      <w:pPr>
        <w:ind w:left="1483" w:hanging="145"/>
      </w:pPr>
      <w:rPr>
        <w:rFonts w:hint="default"/>
        <w:lang w:val="en-US" w:eastAsia="en-US" w:bidi="en-US"/>
      </w:rPr>
    </w:lvl>
    <w:lvl w:ilvl="7" w:tplc="60C851AE">
      <w:numFmt w:val="bullet"/>
      <w:lvlText w:val="•"/>
      <w:lvlJc w:val="left"/>
      <w:pPr>
        <w:ind w:left="1713" w:hanging="145"/>
      </w:pPr>
      <w:rPr>
        <w:rFonts w:hint="default"/>
        <w:lang w:val="en-US" w:eastAsia="en-US" w:bidi="en-US"/>
      </w:rPr>
    </w:lvl>
    <w:lvl w:ilvl="8" w:tplc="F8DEF1DA">
      <w:numFmt w:val="bullet"/>
      <w:lvlText w:val="•"/>
      <w:lvlJc w:val="left"/>
      <w:pPr>
        <w:ind w:left="1944" w:hanging="145"/>
      </w:pPr>
      <w:rPr>
        <w:rFonts w:hint="default"/>
        <w:lang w:val="en-US" w:eastAsia="en-US" w:bidi="en-US"/>
      </w:rPr>
    </w:lvl>
  </w:abstractNum>
  <w:abstractNum w:abstractNumId="1" w15:restartNumberingAfterBreak="0">
    <w:nsid w:val="579B2BC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659"/>
    <w:rsid w:val="00067271"/>
    <w:rsid w:val="000A6F01"/>
    <w:rsid w:val="000F3659"/>
    <w:rsid w:val="00240257"/>
    <w:rsid w:val="00257B6D"/>
    <w:rsid w:val="002B1CA4"/>
    <w:rsid w:val="003019B4"/>
    <w:rsid w:val="0035470E"/>
    <w:rsid w:val="003640CD"/>
    <w:rsid w:val="003E711A"/>
    <w:rsid w:val="004E2BE0"/>
    <w:rsid w:val="004E73E9"/>
    <w:rsid w:val="005E0819"/>
    <w:rsid w:val="005E5D97"/>
    <w:rsid w:val="0069791E"/>
    <w:rsid w:val="006D2045"/>
    <w:rsid w:val="006E189C"/>
    <w:rsid w:val="0071236D"/>
    <w:rsid w:val="00855CA1"/>
    <w:rsid w:val="0089004A"/>
    <w:rsid w:val="00911C0D"/>
    <w:rsid w:val="00913A8C"/>
    <w:rsid w:val="00933C35"/>
    <w:rsid w:val="009D3F15"/>
    <w:rsid w:val="009E1FE0"/>
    <w:rsid w:val="00A52851"/>
    <w:rsid w:val="00A97908"/>
    <w:rsid w:val="00AB1298"/>
    <w:rsid w:val="00CA2FD8"/>
    <w:rsid w:val="00CB0BEA"/>
    <w:rsid w:val="00D4129F"/>
    <w:rsid w:val="00D4312D"/>
    <w:rsid w:val="00E14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58813B-B302-491B-B199-76C787862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F3659"/>
    <w:pPr>
      <w:widowControl w:val="0"/>
      <w:autoSpaceDE w:val="0"/>
      <w:autoSpaceDN w:val="0"/>
    </w:pPr>
    <w:rPr>
      <w:rFonts w:ascii="Tw Cen MT" w:eastAsia="Tw Cen MT" w:hAnsi="Tw Cen MT" w:cs="Tw Cen MT"/>
      <w:sz w:val="22"/>
      <w:szCs w:val="22"/>
      <w:lang w:val="en-US" w:eastAsia="en-US" w:bidi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6521"/>
      </w:tabs>
      <w:outlineLvl w:val="0"/>
    </w:pPr>
    <w:rPr>
      <w:rFonts w:ascii="Times New Roman" w:hAnsi="Times New Roman"/>
      <w:b/>
      <w:sz w:val="20"/>
    </w:rPr>
  </w:style>
  <w:style w:type="paragraph" w:styleId="Heading2">
    <w:name w:val="heading 2"/>
    <w:basedOn w:val="Normal"/>
    <w:next w:val="Normal"/>
    <w:qFormat/>
    <w:pPr>
      <w:keepNext/>
      <w:tabs>
        <w:tab w:val="left" w:pos="6521"/>
      </w:tabs>
      <w:jc w:val="right"/>
      <w:outlineLvl w:val="1"/>
    </w:pPr>
    <w:rPr>
      <w:rFonts w:ascii="Times New Roman" w:hAnsi="Times New Roman"/>
      <w:b/>
      <w:sz w:val="20"/>
    </w:rPr>
  </w:style>
  <w:style w:type="paragraph" w:styleId="Heading3">
    <w:name w:val="heading 3"/>
    <w:basedOn w:val="Normal"/>
    <w:next w:val="Normal"/>
    <w:qFormat/>
    <w:pPr>
      <w:keepNext/>
      <w:tabs>
        <w:tab w:val="left" w:pos="1843"/>
        <w:tab w:val="left" w:pos="4678"/>
        <w:tab w:val="left" w:pos="6946"/>
      </w:tabs>
      <w:outlineLvl w:val="2"/>
    </w:pPr>
    <w:rPr>
      <w:rFonts w:ascii="Times New Roman" w:hAnsi="Times New Roman"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1843"/>
        <w:tab w:val="left" w:pos="4678"/>
        <w:tab w:val="left" w:pos="6946"/>
      </w:tabs>
      <w:outlineLvl w:val="3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uiPriority w:val="1"/>
    <w:qFormat/>
    <w:rsid w:val="000F3659"/>
  </w:style>
  <w:style w:type="character" w:customStyle="1" w:styleId="BodyTextChar">
    <w:name w:val="Body Text Char"/>
    <w:basedOn w:val="DefaultParagraphFont"/>
    <w:link w:val="BodyText"/>
    <w:uiPriority w:val="1"/>
    <w:rsid w:val="000F3659"/>
    <w:rPr>
      <w:rFonts w:ascii="Tw Cen MT" w:eastAsia="Tw Cen MT" w:hAnsi="Tw Cen MT" w:cs="Tw Cen MT"/>
      <w:sz w:val="22"/>
      <w:szCs w:val="22"/>
      <w:lang w:val="en-US" w:eastAsia="en-US" w:bidi="en-US"/>
    </w:rPr>
  </w:style>
  <w:style w:type="paragraph" w:customStyle="1" w:styleId="TableParagraph">
    <w:name w:val="Table Paragraph"/>
    <w:basedOn w:val="Normal"/>
    <w:uiPriority w:val="1"/>
    <w:qFormat/>
    <w:rsid w:val="000F36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C6D82A6E.dotm</Template>
  <TotalTime>6</TotalTime>
  <Pages>1</Pages>
  <Words>110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SCHN</Company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Waller (SCHN)</dc:creator>
  <cp:keywords/>
  <dc:description/>
  <cp:lastModifiedBy>Daniel Waller (SCHN)</cp:lastModifiedBy>
  <cp:revision>5</cp:revision>
  <dcterms:created xsi:type="dcterms:W3CDTF">2022-02-23T06:17:00Z</dcterms:created>
  <dcterms:modified xsi:type="dcterms:W3CDTF">2022-02-24T01:25:00Z</dcterms:modified>
</cp:coreProperties>
</file>