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DC59" w14:textId="77777777" w:rsidR="00AE2AE9" w:rsidRPr="00AE2AE9" w:rsidRDefault="00995EA3" w:rsidP="00F33427">
      <w:pPr>
        <w:pStyle w:val="TableHeader"/>
        <w:ind w:left="720"/>
        <w:jc w:val="center"/>
        <w:rPr>
          <w:rFonts w:ascii="Cambria" w:hAnsi="Cambria"/>
          <w:bCs/>
        </w:rPr>
      </w:pPr>
      <w:r>
        <w:rPr>
          <w:rFonts w:ascii="Cambria" w:hAnsi="Cambria"/>
          <w:bCs/>
          <w:noProof/>
          <w:sz w:val="32"/>
          <w:szCs w:val="32"/>
          <w:lang w:eastAsia="en-GB"/>
        </w:rPr>
        <w:drawing>
          <wp:anchor distT="0" distB="0" distL="114300" distR="114300" simplePos="0" relativeHeight="251657728" behindDoc="0" locked="0" layoutInCell="1" allowOverlap="1" wp14:anchorId="1B68F13D" wp14:editId="23FB64A3">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4B2A1594"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4EC959F9" w14:textId="77777777" w:rsidTr="00F33427">
        <w:tc>
          <w:tcPr>
            <w:tcW w:w="2088" w:type="dxa"/>
            <w:tcBorders>
              <w:top w:val="single" w:sz="12" w:space="0" w:color="auto"/>
              <w:bottom w:val="single" w:sz="4" w:space="0" w:color="auto"/>
            </w:tcBorders>
            <w:shd w:val="clear" w:color="auto" w:fill="C6D9F1"/>
            <w:vAlign w:val="bottom"/>
          </w:tcPr>
          <w:p w14:paraId="288AA10A"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6950C10A"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5A0A969D"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6340FA25"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57B29FC8" w14:textId="77777777" w:rsidTr="00F33427">
        <w:tc>
          <w:tcPr>
            <w:tcW w:w="15498" w:type="dxa"/>
            <w:gridSpan w:val="4"/>
            <w:tcBorders>
              <w:top w:val="single" w:sz="4" w:space="0" w:color="auto"/>
            </w:tcBorders>
          </w:tcPr>
          <w:p w14:paraId="1D8D7AF4"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3267817E" w14:textId="77777777" w:rsidTr="00F33427">
        <w:tc>
          <w:tcPr>
            <w:tcW w:w="2088" w:type="dxa"/>
            <w:vMerge w:val="restart"/>
          </w:tcPr>
          <w:p w14:paraId="7AA89DE2" w14:textId="77777777" w:rsidR="009F1A00" w:rsidRPr="00F33427" w:rsidRDefault="009F1A00" w:rsidP="007053B2">
            <w:pPr>
              <w:rPr>
                <w:rFonts w:ascii="Arial" w:hAnsi="Arial" w:cs="Arial"/>
                <w:sz w:val="22"/>
                <w:szCs w:val="22"/>
              </w:rPr>
            </w:pPr>
          </w:p>
        </w:tc>
        <w:tc>
          <w:tcPr>
            <w:tcW w:w="720" w:type="dxa"/>
          </w:tcPr>
          <w:p w14:paraId="31BDEC53"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5E20047E"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14:paraId="0D593589" w14:textId="77777777" w:rsidR="009F1A00" w:rsidRPr="00F33427" w:rsidRDefault="00984B7A" w:rsidP="007053B2">
            <w:pPr>
              <w:rPr>
                <w:rFonts w:ascii="Arial" w:hAnsi="Arial" w:cs="Arial"/>
                <w:sz w:val="22"/>
                <w:szCs w:val="22"/>
              </w:rPr>
            </w:pPr>
            <w:r>
              <w:rPr>
                <w:rFonts w:ascii="Arial" w:hAnsi="Arial" w:cs="Arial"/>
                <w:sz w:val="22"/>
                <w:szCs w:val="22"/>
              </w:rPr>
              <w:t>1</w:t>
            </w:r>
          </w:p>
        </w:tc>
      </w:tr>
      <w:tr w:rsidR="009F1A00" w:rsidRPr="00F33427" w14:paraId="44308ADB" w14:textId="77777777" w:rsidTr="00F33427">
        <w:tc>
          <w:tcPr>
            <w:tcW w:w="2088" w:type="dxa"/>
            <w:vMerge/>
          </w:tcPr>
          <w:p w14:paraId="47DF8581" w14:textId="77777777" w:rsidR="009F1A00" w:rsidRPr="00F33427" w:rsidRDefault="009F1A00" w:rsidP="007053B2">
            <w:pPr>
              <w:rPr>
                <w:rFonts w:ascii="Arial" w:hAnsi="Arial" w:cs="Arial"/>
                <w:sz w:val="22"/>
                <w:szCs w:val="22"/>
              </w:rPr>
            </w:pPr>
          </w:p>
        </w:tc>
        <w:tc>
          <w:tcPr>
            <w:tcW w:w="720" w:type="dxa"/>
          </w:tcPr>
          <w:p w14:paraId="651191AF"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6E0ECF06"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4928FAF6" w14:textId="2B1299A7" w:rsidR="009F1A00" w:rsidRPr="00F33427" w:rsidRDefault="00470ACF" w:rsidP="007053B2">
            <w:pPr>
              <w:rPr>
                <w:rFonts w:ascii="Arial" w:hAnsi="Arial" w:cs="Arial"/>
                <w:sz w:val="22"/>
                <w:szCs w:val="22"/>
              </w:rPr>
            </w:pPr>
            <w:r>
              <w:rPr>
                <w:rFonts w:ascii="Arial" w:hAnsi="Arial" w:cs="Arial"/>
                <w:sz w:val="22"/>
                <w:szCs w:val="22"/>
              </w:rPr>
              <w:t>3</w:t>
            </w:r>
          </w:p>
        </w:tc>
      </w:tr>
      <w:tr w:rsidR="00536A68" w:rsidRPr="00F33427" w14:paraId="16D48216" w14:textId="77777777" w:rsidTr="00F33427">
        <w:tc>
          <w:tcPr>
            <w:tcW w:w="15498" w:type="dxa"/>
            <w:gridSpan w:val="4"/>
          </w:tcPr>
          <w:p w14:paraId="154BC515"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65620FF3" w14:textId="77777777" w:rsidTr="00F33427">
        <w:tc>
          <w:tcPr>
            <w:tcW w:w="2088" w:type="dxa"/>
            <w:vMerge w:val="restart"/>
          </w:tcPr>
          <w:p w14:paraId="718F3618"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1E1B2816"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12DDA717"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5C5FE1B0" w14:textId="29DD064B" w:rsidR="009F1A00" w:rsidRPr="00F33427" w:rsidRDefault="002A23F2" w:rsidP="000E163F">
            <w:pPr>
              <w:tabs>
                <w:tab w:val="center" w:pos="702"/>
              </w:tabs>
              <w:rPr>
                <w:rFonts w:ascii="Arial" w:hAnsi="Arial" w:cs="Arial"/>
                <w:sz w:val="22"/>
                <w:szCs w:val="22"/>
              </w:rPr>
            </w:pPr>
            <w:r>
              <w:rPr>
                <w:rFonts w:ascii="Arial" w:hAnsi="Arial" w:cs="Arial"/>
                <w:sz w:val="22"/>
                <w:szCs w:val="22"/>
              </w:rPr>
              <w:t>4-</w:t>
            </w:r>
            <w:r w:rsidR="00FE779F">
              <w:rPr>
                <w:rFonts w:ascii="Arial" w:hAnsi="Arial" w:cs="Arial"/>
                <w:sz w:val="22"/>
                <w:szCs w:val="22"/>
              </w:rPr>
              <w:t>5</w:t>
            </w:r>
            <w:r w:rsidR="000E163F">
              <w:rPr>
                <w:rFonts w:ascii="Arial" w:hAnsi="Arial" w:cs="Arial"/>
                <w:sz w:val="22"/>
                <w:szCs w:val="22"/>
              </w:rPr>
              <w:tab/>
            </w:r>
          </w:p>
        </w:tc>
      </w:tr>
      <w:tr w:rsidR="009F1A00" w:rsidRPr="00F33427" w14:paraId="6107D527" w14:textId="77777777" w:rsidTr="00F33427">
        <w:trPr>
          <w:trHeight w:val="413"/>
        </w:trPr>
        <w:tc>
          <w:tcPr>
            <w:tcW w:w="2088" w:type="dxa"/>
            <w:vMerge/>
          </w:tcPr>
          <w:p w14:paraId="7E0AD682" w14:textId="77777777" w:rsidR="009F1A00" w:rsidRPr="00F33427" w:rsidRDefault="009F1A00" w:rsidP="007053B2">
            <w:pPr>
              <w:rPr>
                <w:rFonts w:ascii="Arial" w:hAnsi="Arial" w:cs="Arial"/>
                <w:sz w:val="22"/>
                <w:szCs w:val="22"/>
              </w:rPr>
            </w:pPr>
          </w:p>
        </w:tc>
        <w:tc>
          <w:tcPr>
            <w:tcW w:w="720" w:type="dxa"/>
          </w:tcPr>
          <w:p w14:paraId="00D43563"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6810C9B0"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67166404" w14:textId="08BFB65F" w:rsidR="009F1A00" w:rsidRPr="00F33427" w:rsidRDefault="002A23F2" w:rsidP="007053B2">
            <w:pPr>
              <w:rPr>
                <w:rFonts w:ascii="Arial" w:hAnsi="Arial" w:cs="Arial"/>
                <w:sz w:val="22"/>
                <w:szCs w:val="22"/>
              </w:rPr>
            </w:pPr>
            <w:r>
              <w:rPr>
                <w:rFonts w:ascii="Arial" w:hAnsi="Arial" w:cs="Arial"/>
                <w:sz w:val="22"/>
                <w:szCs w:val="22"/>
              </w:rPr>
              <w:t>5</w:t>
            </w:r>
          </w:p>
        </w:tc>
      </w:tr>
      <w:tr w:rsidR="00536A68" w:rsidRPr="00F33427" w14:paraId="1BE9EB89" w14:textId="77777777" w:rsidTr="00F33427">
        <w:tc>
          <w:tcPr>
            <w:tcW w:w="15498" w:type="dxa"/>
            <w:gridSpan w:val="4"/>
          </w:tcPr>
          <w:p w14:paraId="048921FF"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1CE7A256" w14:textId="77777777" w:rsidTr="00F33427">
        <w:tc>
          <w:tcPr>
            <w:tcW w:w="2088" w:type="dxa"/>
            <w:vMerge w:val="restart"/>
          </w:tcPr>
          <w:p w14:paraId="77FDAD93"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59F8D331"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39CAE321"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37784B25" w14:textId="485F2390" w:rsidR="009F1A00" w:rsidRPr="00F33427" w:rsidRDefault="002A23F2" w:rsidP="00995EA3">
            <w:pPr>
              <w:tabs>
                <w:tab w:val="center" w:pos="702"/>
              </w:tabs>
              <w:rPr>
                <w:rFonts w:ascii="Arial" w:hAnsi="Arial" w:cs="Arial"/>
                <w:sz w:val="22"/>
                <w:szCs w:val="22"/>
              </w:rPr>
            </w:pPr>
            <w:r>
              <w:rPr>
                <w:rFonts w:ascii="Arial" w:hAnsi="Arial" w:cs="Arial"/>
                <w:sz w:val="22"/>
                <w:szCs w:val="22"/>
              </w:rPr>
              <w:t>5</w:t>
            </w:r>
            <w:r w:rsidR="00995EA3">
              <w:rPr>
                <w:rFonts w:ascii="Arial" w:hAnsi="Arial" w:cs="Arial"/>
                <w:sz w:val="22"/>
                <w:szCs w:val="22"/>
              </w:rPr>
              <w:tab/>
            </w:r>
          </w:p>
        </w:tc>
      </w:tr>
      <w:tr w:rsidR="009F1A00" w:rsidRPr="00F33427" w14:paraId="414789FC" w14:textId="77777777" w:rsidTr="00F33427">
        <w:trPr>
          <w:trHeight w:val="305"/>
        </w:trPr>
        <w:tc>
          <w:tcPr>
            <w:tcW w:w="2088" w:type="dxa"/>
            <w:vMerge/>
          </w:tcPr>
          <w:p w14:paraId="7D4B7330" w14:textId="77777777" w:rsidR="009F1A00" w:rsidRPr="00F33427" w:rsidRDefault="009F1A00" w:rsidP="007053B2">
            <w:pPr>
              <w:rPr>
                <w:rFonts w:ascii="Arial" w:hAnsi="Arial" w:cs="Arial"/>
                <w:sz w:val="22"/>
                <w:szCs w:val="22"/>
              </w:rPr>
            </w:pPr>
          </w:p>
        </w:tc>
        <w:tc>
          <w:tcPr>
            <w:tcW w:w="720" w:type="dxa"/>
          </w:tcPr>
          <w:p w14:paraId="528EF03F"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50A38BCF"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2D3765C2" w14:textId="77777777" w:rsidR="009F1A00" w:rsidRPr="00F33427" w:rsidRDefault="00E67223" w:rsidP="007053B2">
            <w:pPr>
              <w:rPr>
                <w:rFonts w:ascii="Arial" w:hAnsi="Arial" w:cs="Arial"/>
                <w:sz w:val="22"/>
                <w:szCs w:val="22"/>
              </w:rPr>
            </w:pPr>
            <w:r>
              <w:rPr>
                <w:rFonts w:ascii="Arial" w:hAnsi="Arial" w:cs="Arial"/>
                <w:sz w:val="22"/>
                <w:szCs w:val="22"/>
              </w:rPr>
              <w:t>n/a</w:t>
            </w:r>
          </w:p>
        </w:tc>
      </w:tr>
      <w:tr w:rsidR="009F1A00" w:rsidRPr="00F33427" w14:paraId="59751105" w14:textId="77777777" w:rsidTr="00F33427">
        <w:tc>
          <w:tcPr>
            <w:tcW w:w="2088" w:type="dxa"/>
            <w:vMerge w:val="restart"/>
          </w:tcPr>
          <w:p w14:paraId="70855F76"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47AC26AE"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3254C1F2"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78A1277E" w14:textId="0882AC84" w:rsidR="009F1A00" w:rsidRPr="00F33427" w:rsidRDefault="002A23F2" w:rsidP="007053B2">
            <w:pPr>
              <w:rPr>
                <w:rFonts w:ascii="Arial" w:hAnsi="Arial" w:cs="Arial"/>
                <w:sz w:val="22"/>
                <w:szCs w:val="22"/>
              </w:rPr>
            </w:pPr>
            <w:r>
              <w:rPr>
                <w:rFonts w:ascii="Arial" w:hAnsi="Arial" w:cs="Arial"/>
                <w:sz w:val="22"/>
                <w:szCs w:val="22"/>
              </w:rPr>
              <w:t>5</w:t>
            </w:r>
            <w:r w:rsidR="00FE779F">
              <w:rPr>
                <w:rFonts w:ascii="Arial" w:hAnsi="Arial" w:cs="Arial"/>
                <w:sz w:val="22"/>
                <w:szCs w:val="22"/>
              </w:rPr>
              <w:t>-</w:t>
            </w:r>
            <w:r>
              <w:rPr>
                <w:rFonts w:ascii="Arial" w:hAnsi="Arial" w:cs="Arial"/>
                <w:sz w:val="22"/>
                <w:szCs w:val="22"/>
              </w:rPr>
              <w:t>6</w:t>
            </w:r>
          </w:p>
        </w:tc>
      </w:tr>
      <w:tr w:rsidR="009F1A00" w:rsidRPr="00F33427" w14:paraId="3C5F84C4" w14:textId="77777777" w:rsidTr="00F33427">
        <w:tc>
          <w:tcPr>
            <w:tcW w:w="2088" w:type="dxa"/>
            <w:vMerge/>
          </w:tcPr>
          <w:p w14:paraId="7B1ADD95" w14:textId="77777777" w:rsidR="009F1A00" w:rsidRPr="00F33427" w:rsidRDefault="009F1A00" w:rsidP="007053B2">
            <w:pPr>
              <w:rPr>
                <w:rFonts w:ascii="Arial" w:hAnsi="Arial" w:cs="Arial"/>
                <w:sz w:val="22"/>
                <w:szCs w:val="22"/>
              </w:rPr>
            </w:pPr>
          </w:p>
        </w:tc>
        <w:tc>
          <w:tcPr>
            <w:tcW w:w="720" w:type="dxa"/>
          </w:tcPr>
          <w:p w14:paraId="50B38521"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12072153"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36963AEE" w14:textId="46A6A744" w:rsidR="009F1A00" w:rsidRPr="00F33427" w:rsidRDefault="002A23F2" w:rsidP="007053B2">
            <w:pPr>
              <w:rPr>
                <w:rFonts w:ascii="Arial" w:hAnsi="Arial" w:cs="Arial"/>
                <w:sz w:val="22"/>
                <w:szCs w:val="22"/>
              </w:rPr>
            </w:pPr>
            <w:r>
              <w:rPr>
                <w:rFonts w:ascii="Arial" w:hAnsi="Arial" w:cs="Arial"/>
                <w:sz w:val="22"/>
                <w:szCs w:val="22"/>
              </w:rPr>
              <w:t>5</w:t>
            </w:r>
          </w:p>
        </w:tc>
      </w:tr>
      <w:tr w:rsidR="001A321A" w:rsidRPr="00F33427" w14:paraId="7C177E2E" w14:textId="77777777" w:rsidTr="00F33427">
        <w:tc>
          <w:tcPr>
            <w:tcW w:w="2088" w:type="dxa"/>
          </w:tcPr>
          <w:p w14:paraId="377537E8"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26EE9DE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2B2D03A9"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78F22237" w14:textId="29407D82" w:rsidR="001A321A" w:rsidRPr="00F33427" w:rsidRDefault="002A23F2" w:rsidP="007053B2">
            <w:pPr>
              <w:rPr>
                <w:rFonts w:ascii="Arial" w:hAnsi="Arial" w:cs="Arial"/>
                <w:sz w:val="22"/>
                <w:szCs w:val="22"/>
              </w:rPr>
            </w:pPr>
            <w:r>
              <w:rPr>
                <w:rFonts w:ascii="Arial" w:hAnsi="Arial" w:cs="Arial"/>
                <w:sz w:val="22"/>
                <w:szCs w:val="22"/>
              </w:rPr>
              <w:t>6</w:t>
            </w:r>
            <w:r w:rsidR="00FE779F">
              <w:rPr>
                <w:rFonts w:ascii="Arial" w:hAnsi="Arial" w:cs="Arial"/>
                <w:sz w:val="22"/>
                <w:szCs w:val="22"/>
              </w:rPr>
              <w:t>-</w:t>
            </w:r>
            <w:r>
              <w:rPr>
                <w:rFonts w:ascii="Arial" w:hAnsi="Arial" w:cs="Arial"/>
                <w:sz w:val="22"/>
                <w:szCs w:val="22"/>
              </w:rPr>
              <w:t>7</w:t>
            </w:r>
          </w:p>
        </w:tc>
      </w:tr>
      <w:tr w:rsidR="009F1A00" w:rsidRPr="00F33427" w14:paraId="5297FC2F" w14:textId="77777777" w:rsidTr="00F33427">
        <w:tc>
          <w:tcPr>
            <w:tcW w:w="2088" w:type="dxa"/>
            <w:vMerge w:val="restart"/>
          </w:tcPr>
          <w:p w14:paraId="2C50A1A0"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2C5534CB"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5BD71607"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14:paraId="6574F2EB" w14:textId="40D32DC5" w:rsidR="009F1A00" w:rsidRPr="00F33427" w:rsidRDefault="00FE779F" w:rsidP="007053B2">
            <w:pPr>
              <w:rPr>
                <w:rFonts w:ascii="Arial" w:hAnsi="Arial" w:cs="Arial"/>
                <w:sz w:val="22"/>
                <w:szCs w:val="22"/>
              </w:rPr>
            </w:pPr>
            <w:r>
              <w:rPr>
                <w:rFonts w:ascii="Arial" w:hAnsi="Arial" w:cs="Arial"/>
                <w:sz w:val="22"/>
                <w:szCs w:val="22"/>
              </w:rPr>
              <w:t>9</w:t>
            </w:r>
          </w:p>
        </w:tc>
      </w:tr>
      <w:tr w:rsidR="009F1A00" w:rsidRPr="00F33427" w14:paraId="127373BB" w14:textId="77777777" w:rsidTr="00F33427">
        <w:tc>
          <w:tcPr>
            <w:tcW w:w="2088" w:type="dxa"/>
            <w:vMerge/>
          </w:tcPr>
          <w:p w14:paraId="2BB2769C" w14:textId="77777777" w:rsidR="009F1A00" w:rsidRPr="00F33427" w:rsidRDefault="009F1A00" w:rsidP="007053B2">
            <w:pPr>
              <w:rPr>
                <w:rFonts w:ascii="Arial" w:hAnsi="Arial" w:cs="Arial"/>
                <w:sz w:val="22"/>
                <w:szCs w:val="22"/>
              </w:rPr>
            </w:pPr>
          </w:p>
        </w:tc>
        <w:tc>
          <w:tcPr>
            <w:tcW w:w="720" w:type="dxa"/>
          </w:tcPr>
          <w:p w14:paraId="787D08D9"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6FC9664A"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1C660FA8" w14:textId="7BE7B0F8" w:rsidR="009F1A00" w:rsidRPr="00F33427" w:rsidRDefault="002A23F2" w:rsidP="007053B2">
            <w:pPr>
              <w:rPr>
                <w:rFonts w:ascii="Arial" w:hAnsi="Arial" w:cs="Arial"/>
                <w:sz w:val="22"/>
                <w:szCs w:val="22"/>
              </w:rPr>
            </w:pPr>
            <w:r>
              <w:rPr>
                <w:rFonts w:ascii="Arial" w:hAnsi="Arial" w:cs="Arial"/>
                <w:sz w:val="22"/>
                <w:szCs w:val="22"/>
              </w:rPr>
              <w:t>n/a</w:t>
            </w:r>
          </w:p>
        </w:tc>
      </w:tr>
      <w:tr w:rsidR="009F1A00" w:rsidRPr="00F33427" w14:paraId="71DA8803" w14:textId="77777777" w:rsidTr="00F33427">
        <w:tc>
          <w:tcPr>
            <w:tcW w:w="2088" w:type="dxa"/>
            <w:vMerge w:val="restart"/>
          </w:tcPr>
          <w:p w14:paraId="722B7C49"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094BF4EF"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42002467"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1A816A5F" w14:textId="2B316374" w:rsidR="009F1A00" w:rsidRPr="00F33427" w:rsidRDefault="002A23F2" w:rsidP="007053B2">
            <w:pPr>
              <w:rPr>
                <w:rFonts w:ascii="Arial" w:hAnsi="Arial" w:cs="Arial"/>
                <w:sz w:val="22"/>
                <w:szCs w:val="22"/>
              </w:rPr>
            </w:pPr>
            <w:r>
              <w:rPr>
                <w:rFonts w:ascii="Arial" w:hAnsi="Arial" w:cs="Arial"/>
                <w:sz w:val="22"/>
                <w:szCs w:val="22"/>
              </w:rPr>
              <w:t>9</w:t>
            </w:r>
          </w:p>
        </w:tc>
      </w:tr>
      <w:tr w:rsidR="009F1A00" w:rsidRPr="00F33427" w14:paraId="0CB41EB9" w14:textId="77777777" w:rsidTr="00F33427">
        <w:tc>
          <w:tcPr>
            <w:tcW w:w="2088" w:type="dxa"/>
            <w:vMerge/>
          </w:tcPr>
          <w:p w14:paraId="67A0E28F" w14:textId="77777777" w:rsidR="009F1A00" w:rsidRPr="00F33427" w:rsidRDefault="009F1A00" w:rsidP="007053B2">
            <w:pPr>
              <w:rPr>
                <w:rFonts w:ascii="Arial" w:hAnsi="Arial" w:cs="Arial"/>
                <w:sz w:val="22"/>
                <w:szCs w:val="22"/>
              </w:rPr>
            </w:pPr>
          </w:p>
        </w:tc>
        <w:tc>
          <w:tcPr>
            <w:tcW w:w="720" w:type="dxa"/>
          </w:tcPr>
          <w:p w14:paraId="22207160"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51AA3927"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0A5F7FBD" w14:textId="77777777" w:rsidR="009F1A00" w:rsidRPr="00F33427" w:rsidRDefault="00403A53" w:rsidP="007053B2">
            <w:pPr>
              <w:rPr>
                <w:rFonts w:ascii="Arial" w:hAnsi="Arial" w:cs="Arial"/>
                <w:sz w:val="22"/>
                <w:szCs w:val="22"/>
              </w:rPr>
            </w:pPr>
            <w:r>
              <w:rPr>
                <w:rFonts w:ascii="Arial" w:hAnsi="Arial" w:cs="Arial"/>
                <w:sz w:val="22"/>
                <w:szCs w:val="22"/>
              </w:rPr>
              <w:t>n/a</w:t>
            </w:r>
          </w:p>
        </w:tc>
      </w:tr>
      <w:tr w:rsidR="00536A68" w:rsidRPr="00F33427" w14:paraId="542C3E31" w14:textId="77777777" w:rsidTr="00F33427">
        <w:tc>
          <w:tcPr>
            <w:tcW w:w="2088" w:type="dxa"/>
          </w:tcPr>
          <w:p w14:paraId="750B675C"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5189318D" w14:textId="77777777" w:rsidR="00536A68" w:rsidRPr="00F33427" w:rsidRDefault="00536A68" w:rsidP="007053B2">
            <w:pPr>
              <w:jc w:val="center"/>
              <w:rPr>
                <w:rFonts w:ascii="Arial" w:hAnsi="Arial" w:cs="Arial"/>
                <w:sz w:val="22"/>
                <w:szCs w:val="22"/>
              </w:rPr>
            </w:pPr>
          </w:p>
        </w:tc>
        <w:tc>
          <w:tcPr>
            <w:tcW w:w="11070" w:type="dxa"/>
          </w:tcPr>
          <w:p w14:paraId="173ED540"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6087C8B9" w14:textId="77777777" w:rsidR="00536A68" w:rsidRPr="00F33427" w:rsidRDefault="00536A68" w:rsidP="007053B2">
            <w:pPr>
              <w:rPr>
                <w:rFonts w:ascii="Arial" w:hAnsi="Arial" w:cs="Arial"/>
                <w:sz w:val="22"/>
                <w:szCs w:val="22"/>
              </w:rPr>
            </w:pPr>
          </w:p>
        </w:tc>
      </w:tr>
      <w:tr w:rsidR="009F1A00" w:rsidRPr="00F33427" w14:paraId="54A028ED" w14:textId="77777777" w:rsidTr="00F33427">
        <w:tc>
          <w:tcPr>
            <w:tcW w:w="2088" w:type="dxa"/>
            <w:vMerge w:val="restart"/>
          </w:tcPr>
          <w:p w14:paraId="405AC79A"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proofErr w:type="spellStart"/>
            <w:r w:rsidRPr="00F33427">
              <w:rPr>
                <w:rFonts w:ascii="Arial" w:hAnsi="Arial" w:cs="Arial"/>
                <w:sz w:val="22"/>
                <w:szCs w:val="22"/>
              </w:rPr>
              <w:t>Sequencegeneration</w:t>
            </w:r>
            <w:proofErr w:type="spellEnd"/>
          </w:p>
        </w:tc>
        <w:tc>
          <w:tcPr>
            <w:tcW w:w="720" w:type="dxa"/>
          </w:tcPr>
          <w:p w14:paraId="75A824B3"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4E94EB5A"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4215AD24" w14:textId="5D79DA56" w:rsidR="009F1A00" w:rsidRPr="00F33427" w:rsidRDefault="002A23F2" w:rsidP="007053B2">
            <w:pPr>
              <w:rPr>
                <w:rFonts w:ascii="Arial" w:hAnsi="Arial" w:cs="Arial"/>
                <w:sz w:val="22"/>
                <w:szCs w:val="22"/>
              </w:rPr>
            </w:pPr>
            <w:r>
              <w:rPr>
                <w:rFonts w:ascii="Arial" w:hAnsi="Arial" w:cs="Arial"/>
                <w:sz w:val="22"/>
                <w:szCs w:val="22"/>
              </w:rPr>
              <w:t>6</w:t>
            </w:r>
          </w:p>
        </w:tc>
      </w:tr>
      <w:tr w:rsidR="009F1A00" w:rsidRPr="00F33427" w14:paraId="668A0153" w14:textId="77777777" w:rsidTr="00F33427">
        <w:tc>
          <w:tcPr>
            <w:tcW w:w="2088" w:type="dxa"/>
            <w:vMerge/>
          </w:tcPr>
          <w:p w14:paraId="1F4EE6B0" w14:textId="77777777" w:rsidR="009F1A00" w:rsidRPr="00F33427" w:rsidRDefault="009F1A00" w:rsidP="007053B2">
            <w:pPr>
              <w:rPr>
                <w:rFonts w:ascii="Arial" w:hAnsi="Arial" w:cs="Arial"/>
                <w:sz w:val="22"/>
                <w:szCs w:val="22"/>
              </w:rPr>
            </w:pPr>
          </w:p>
        </w:tc>
        <w:tc>
          <w:tcPr>
            <w:tcW w:w="720" w:type="dxa"/>
          </w:tcPr>
          <w:p w14:paraId="30F4B89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37596938"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7C265B50" w14:textId="492F269B" w:rsidR="009F1A00" w:rsidRPr="00F33427" w:rsidRDefault="002A23F2" w:rsidP="007053B2">
            <w:pPr>
              <w:rPr>
                <w:rFonts w:ascii="Arial" w:hAnsi="Arial" w:cs="Arial"/>
                <w:sz w:val="22"/>
                <w:szCs w:val="22"/>
              </w:rPr>
            </w:pPr>
            <w:r>
              <w:rPr>
                <w:rFonts w:ascii="Arial" w:hAnsi="Arial" w:cs="Arial"/>
                <w:sz w:val="22"/>
                <w:szCs w:val="22"/>
              </w:rPr>
              <w:t>6</w:t>
            </w:r>
          </w:p>
        </w:tc>
      </w:tr>
      <w:tr w:rsidR="001A321A" w:rsidRPr="00F33427" w14:paraId="02B1EEFE" w14:textId="77777777" w:rsidTr="00F33427">
        <w:tc>
          <w:tcPr>
            <w:tcW w:w="2088" w:type="dxa"/>
          </w:tcPr>
          <w:p w14:paraId="5761B155" w14:textId="77777777" w:rsidR="001A321A" w:rsidRPr="00F33427" w:rsidRDefault="009D7A83" w:rsidP="00F33427">
            <w:pPr>
              <w:ind w:left="540" w:hanging="540"/>
              <w:rPr>
                <w:rFonts w:ascii="Arial" w:hAnsi="Arial" w:cs="Arial"/>
                <w:sz w:val="22"/>
                <w:szCs w:val="22"/>
              </w:rPr>
            </w:pPr>
            <w:r w:rsidRPr="00F33427">
              <w:rPr>
                <w:rFonts w:cs="Arial"/>
                <w:sz w:val="22"/>
                <w:szCs w:val="22"/>
              </w:rPr>
              <w:t> </w:t>
            </w:r>
            <w:proofErr w:type="spellStart"/>
            <w:r w:rsidR="001A321A" w:rsidRPr="00F33427">
              <w:rPr>
                <w:rFonts w:ascii="Arial" w:hAnsi="Arial" w:cs="Arial"/>
                <w:sz w:val="22"/>
                <w:szCs w:val="22"/>
              </w:rPr>
              <w:t>Allocationconcealmentmechanism</w:t>
            </w:r>
            <w:proofErr w:type="spellEnd"/>
          </w:p>
        </w:tc>
        <w:tc>
          <w:tcPr>
            <w:tcW w:w="720" w:type="dxa"/>
          </w:tcPr>
          <w:p w14:paraId="59DCDE19"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09414538"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28092A8B" w14:textId="2697D9B3" w:rsidR="001A321A" w:rsidRPr="00F33427" w:rsidRDefault="002A23F2" w:rsidP="007053B2">
            <w:pPr>
              <w:rPr>
                <w:rFonts w:ascii="Arial" w:hAnsi="Arial" w:cs="Arial"/>
                <w:sz w:val="22"/>
                <w:szCs w:val="22"/>
              </w:rPr>
            </w:pPr>
            <w:r>
              <w:rPr>
                <w:rFonts w:ascii="Arial" w:hAnsi="Arial" w:cs="Arial"/>
                <w:sz w:val="22"/>
                <w:szCs w:val="22"/>
              </w:rPr>
              <w:t>6</w:t>
            </w:r>
          </w:p>
        </w:tc>
      </w:tr>
      <w:tr w:rsidR="001A321A" w:rsidRPr="00F33427" w14:paraId="604AE4BD" w14:textId="77777777" w:rsidTr="00F33427">
        <w:tc>
          <w:tcPr>
            <w:tcW w:w="2088" w:type="dxa"/>
          </w:tcPr>
          <w:p w14:paraId="7F2A273D"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0F304C5F"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4AEE90A2" w14:textId="77777777" w:rsidR="001A321A" w:rsidRPr="00F33427" w:rsidRDefault="001A321A" w:rsidP="007053B2">
            <w:pPr>
              <w:rPr>
                <w:rFonts w:ascii="Arial" w:hAnsi="Arial" w:cs="Arial"/>
                <w:sz w:val="22"/>
                <w:szCs w:val="22"/>
              </w:rPr>
            </w:pPr>
            <w:r w:rsidRPr="00F33427">
              <w:rPr>
                <w:rFonts w:ascii="Arial" w:hAnsi="Arial" w:cs="Arial"/>
                <w:sz w:val="22"/>
                <w:szCs w:val="22"/>
              </w:rPr>
              <w:t xml:space="preserve">Who generated the random allocation sequence, who enrolled participants, and who assigned participants to </w:t>
            </w:r>
            <w:r w:rsidRPr="00F33427">
              <w:rPr>
                <w:rFonts w:ascii="Arial" w:hAnsi="Arial" w:cs="Arial"/>
                <w:sz w:val="22"/>
                <w:szCs w:val="22"/>
              </w:rPr>
              <w:lastRenderedPageBreak/>
              <w:t>interventions</w:t>
            </w:r>
          </w:p>
        </w:tc>
        <w:tc>
          <w:tcPr>
            <w:tcW w:w="1620" w:type="dxa"/>
            <w:tcBorders>
              <w:top w:val="single" w:sz="4" w:space="0" w:color="auto"/>
              <w:bottom w:val="single" w:sz="4" w:space="0" w:color="auto"/>
            </w:tcBorders>
          </w:tcPr>
          <w:p w14:paraId="3D2F7290" w14:textId="7AB70C41" w:rsidR="001A321A" w:rsidRPr="00F33427" w:rsidRDefault="002A23F2" w:rsidP="007053B2">
            <w:pPr>
              <w:rPr>
                <w:rFonts w:ascii="Arial" w:hAnsi="Arial" w:cs="Arial"/>
                <w:sz w:val="22"/>
                <w:szCs w:val="22"/>
              </w:rPr>
            </w:pPr>
            <w:r>
              <w:rPr>
                <w:rFonts w:ascii="Arial" w:hAnsi="Arial" w:cs="Arial"/>
                <w:sz w:val="22"/>
                <w:szCs w:val="22"/>
              </w:rPr>
              <w:lastRenderedPageBreak/>
              <w:t>6-7</w:t>
            </w:r>
          </w:p>
        </w:tc>
      </w:tr>
      <w:tr w:rsidR="009F1A00" w:rsidRPr="00F33427" w14:paraId="4E009D64" w14:textId="77777777" w:rsidTr="00F33427">
        <w:tc>
          <w:tcPr>
            <w:tcW w:w="2088" w:type="dxa"/>
            <w:vMerge w:val="restart"/>
          </w:tcPr>
          <w:p w14:paraId="34360C1D" w14:textId="77777777"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14:paraId="187B8C21"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56BB8E6D"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14:paraId="7453CD87" w14:textId="41B873C7" w:rsidR="009F1A00" w:rsidRPr="00F33427" w:rsidRDefault="002A23F2" w:rsidP="007053B2">
            <w:pPr>
              <w:rPr>
                <w:rFonts w:ascii="Arial" w:hAnsi="Arial" w:cs="Arial"/>
                <w:sz w:val="22"/>
                <w:szCs w:val="22"/>
              </w:rPr>
            </w:pPr>
            <w:r>
              <w:rPr>
                <w:rFonts w:ascii="Arial" w:hAnsi="Arial" w:cs="Arial"/>
                <w:sz w:val="22"/>
                <w:szCs w:val="22"/>
              </w:rPr>
              <w:t>7</w:t>
            </w:r>
          </w:p>
        </w:tc>
      </w:tr>
      <w:tr w:rsidR="009F1A00" w:rsidRPr="00F33427" w14:paraId="65A1EF79" w14:textId="77777777" w:rsidTr="00F33427">
        <w:tc>
          <w:tcPr>
            <w:tcW w:w="2088" w:type="dxa"/>
            <w:vMerge/>
          </w:tcPr>
          <w:p w14:paraId="08A2EE28" w14:textId="77777777" w:rsidR="009F1A00" w:rsidRPr="00F33427" w:rsidRDefault="009F1A00" w:rsidP="007053B2">
            <w:pPr>
              <w:rPr>
                <w:rFonts w:ascii="Arial" w:hAnsi="Arial" w:cs="Arial"/>
                <w:sz w:val="22"/>
                <w:szCs w:val="22"/>
              </w:rPr>
            </w:pPr>
          </w:p>
        </w:tc>
        <w:tc>
          <w:tcPr>
            <w:tcW w:w="720" w:type="dxa"/>
          </w:tcPr>
          <w:p w14:paraId="6D972C6D"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5B903EC4"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47C4D811" w14:textId="1D4266CA" w:rsidR="009F1A00" w:rsidRPr="00F33427" w:rsidRDefault="002A23F2" w:rsidP="007053B2">
            <w:pPr>
              <w:rPr>
                <w:rFonts w:ascii="Arial" w:hAnsi="Arial" w:cs="Arial"/>
                <w:sz w:val="22"/>
                <w:szCs w:val="22"/>
              </w:rPr>
            </w:pPr>
            <w:r>
              <w:rPr>
                <w:rFonts w:ascii="Arial" w:hAnsi="Arial" w:cs="Arial"/>
                <w:sz w:val="22"/>
                <w:szCs w:val="22"/>
              </w:rPr>
              <w:t>6-7</w:t>
            </w:r>
          </w:p>
        </w:tc>
      </w:tr>
      <w:tr w:rsidR="009F1A00" w:rsidRPr="00F33427" w14:paraId="230C53E9" w14:textId="77777777" w:rsidTr="00F33427">
        <w:tc>
          <w:tcPr>
            <w:tcW w:w="2088" w:type="dxa"/>
            <w:vMerge w:val="restart"/>
          </w:tcPr>
          <w:p w14:paraId="106CD2FF"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39E7328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758AB0EB"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64B230F0" w14:textId="3FE8724D" w:rsidR="009F1A00" w:rsidRPr="00F33427" w:rsidRDefault="002A23F2" w:rsidP="007053B2">
            <w:pPr>
              <w:rPr>
                <w:rFonts w:ascii="Arial" w:hAnsi="Arial" w:cs="Arial"/>
                <w:sz w:val="22"/>
                <w:szCs w:val="22"/>
              </w:rPr>
            </w:pPr>
            <w:r>
              <w:rPr>
                <w:rFonts w:ascii="Arial" w:hAnsi="Arial" w:cs="Arial"/>
                <w:sz w:val="22"/>
                <w:szCs w:val="22"/>
              </w:rPr>
              <w:t>9-10</w:t>
            </w:r>
          </w:p>
        </w:tc>
      </w:tr>
      <w:tr w:rsidR="009F1A00" w:rsidRPr="00F33427" w14:paraId="0DE128E9" w14:textId="77777777" w:rsidTr="00F33427">
        <w:tc>
          <w:tcPr>
            <w:tcW w:w="2088" w:type="dxa"/>
            <w:vMerge/>
          </w:tcPr>
          <w:p w14:paraId="2AFBDAA0" w14:textId="77777777" w:rsidR="009F1A00" w:rsidRPr="00F33427" w:rsidRDefault="009F1A00" w:rsidP="007053B2">
            <w:pPr>
              <w:rPr>
                <w:rFonts w:ascii="Arial" w:hAnsi="Arial" w:cs="Arial"/>
                <w:sz w:val="22"/>
                <w:szCs w:val="22"/>
              </w:rPr>
            </w:pPr>
          </w:p>
        </w:tc>
        <w:tc>
          <w:tcPr>
            <w:tcW w:w="720" w:type="dxa"/>
          </w:tcPr>
          <w:p w14:paraId="1AFF02D2"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441BEBD6"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7E333765" w14:textId="21769857" w:rsidR="009F1A00" w:rsidRPr="00F33427" w:rsidRDefault="002A23F2" w:rsidP="000E163F">
            <w:pPr>
              <w:tabs>
                <w:tab w:val="center" w:pos="702"/>
              </w:tabs>
              <w:rPr>
                <w:rFonts w:ascii="Arial" w:hAnsi="Arial" w:cs="Arial"/>
                <w:sz w:val="22"/>
                <w:szCs w:val="22"/>
              </w:rPr>
            </w:pPr>
            <w:r>
              <w:rPr>
                <w:rFonts w:ascii="Arial" w:hAnsi="Arial" w:cs="Arial"/>
                <w:sz w:val="22"/>
                <w:szCs w:val="22"/>
              </w:rPr>
              <w:t>9-10</w:t>
            </w:r>
            <w:r w:rsidR="000E163F">
              <w:rPr>
                <w:rFonts w:ascii="Arial" w:hAnsi="Arial" w:cs="Arial"/>
                <w:sz w:val="22"/>
                <w:szCs w:val="22"/>
              </w:rPr>
              <w:tab/>
            </w:r>
          </w:p>
        </w:tc>
      </w:tr>
      <w:tr w:rsidR="000E1A3F" w:rsidRPr="00F33427" w14:paraId="07F6A459" w14:textId="77777777" w:rsidTr="00F33427">
        <w:tc>
          <w:tcPr>
            <w:tcW w:w="15498" w:type="dxa"/>
            <w:gridSpan w:val="4"/>
          </w:tcPr>
          <w:p w14:paraId="11EB3901"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254B1833" w14:textId="77777777" w:rsidTr="00F33427">
        <w:tc>
          <w:tcPr>
            <w:tcW w:w="2088" w:type="dxa"/>
            <w:vMerge w:val="restart"/>
          </w:tcPr>
          <w:p w14:paraId="1C0B9AAA"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0439254F"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14:paraId="1F58E7FF"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14:paraId="30C8E021" w14:textId="2BDCC4AE" w:rsidR="009F1A00" w:rsidRPr="00F33427" w:rsidRDefault="00F65704" w:rsidP="007053B2">
            <w:pPr>
              <w:rPr>
                <w:rFonts w:ascii="Arial" w:hAnsi="Arial" w:cs="Arial"/>
                <w:sz w:val="22"/>
                <w:szCs w:val="22"/>
              </w:rPr>
            </w:pPr>
            <w:r>
              <w:rPr>
                <w:rFonts w:ascii="Arial" w:hAnsi="Arial" w:cs="Arial"/>
                <w:sz w:val="22"/>
                <w:szCs w:val="22"/>
              </w:rPr>
              <w:t>Figure 1</w:t>
            </w:r>
          </w:p>
        </w:tc>
      </w:tr>
      <w:tr w:rsidR="009F1A00" w:rsidRPr="00F33427" w14:paraId="1D92BEDC" w14:textId="77777777" w:rsidTr="00F33427">
        <w:tc>
          <w:tcPr>
            <w:tcW w:w="2088" w:type="dxa"/>
            <w:vMerge/>
          </w:tcPr>
          <w:p w14:paraId="4CEC1792" w14:textId="77777777" w:rsidR="009F1A00" w:rsidRPr="00F33427" w:rsidRDefault="009F1A00" w:rsidP="007053B2">
            <w:pPr>
              <w:rPr>
                <w:rFonts w:ascii="Arial" w:hAnsi="Arial" w:cs="Arial"/>
                <w:sz w:val="22"/>
                <w:szCs w:val="22"/>
              </w:rPr>
            </w:pPr>
          </w:p>
        </w:tc>
        <w:tc>
          <w:tcPr>
            <w:tcW w:w="720" w:type="dxa"/>
          </w:tcPr>
          <w:p w14:paraId="18511AF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14:paraId="7A84A19D"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losses and exclusions after </w:t>
            </w:r>
            <w:proofErr w:type="spellStart"/>
            <w:r w:rsidRPr="00F33427">
              <w:rPr>
                <w:rFonts w:ascii="Arial" w:hAnsi="Arial" w:cs="Arial"/>
                <w:sz w:val="22"/>
                <w:szCs w:val="22"/>
              </w:rPr>
              <w:t>randomi</w:t>
            </w:r>
            <w:r w:rsidR="00536A68" w:rsidRPr="00F33427">
              <w:rPr>
                <w:rFonts w:ascii="Arial" w:hAnsi="Arial" w:cs="Arial"/>
                <w:sz w:val="22"/>
                <w:szCs w:val="22"/>
              </w:rPr>
              <w:t>s</w:t>
            </w:r>
            <w:r w:rsidRPr="00F33427">
              <w:rPr>
                <w:rFonts w:ascii="Arial" w:hAnsi="Arial" w:cs="Arial"/>
                <w:sz w:val="22"/>
                <w:szCs w:val="22"/>
              </w:rPr>
              <w:t>ation,together</w:t>
            </w:r>
            <w:proofErr w:type="spellEnd"/>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4D38F819" w14:textId="66E992B9" w:rsidR="009F1A00" w:rsidRPr="00F33427" w:rsidRDefault="00F65704" w:rsidP="007053B2">
            <w:pPr>
              <w:rPr>
                <w:rFonts w:ascii="Arial" w:hAnsi="Arial" w:cs="Arial"/>
                <w:sz w:val="22"/>
                <w:szCs w:val="22"/>
              </w:rPr>
            </w:pPr>
            <w:r>
              <w:rPr>
                <w:rFonts w:ascii="Arial" w:hAnsi="Arial" w:cs="Arial"/>
                <w:sz w:val="22"/>
                <w:szCs w:val="22"/>
              </w:rPr>
              <w:t>Figure 1</w:t>
            </w:r>
          </w:p>
        </w:tc>
      </w:tr>
      <w:tr w:rsidR="009F1A00" w:rsidRPr="00F33427" w14:paraId="3ECBAC16" w14:textId="77777777" w:rsidTr="00F33427">
        <w:tc>
          <w:tcPr>
            <w:tcW w:w="2088" w:type="dxa"/>
            <w:vMerge w:val="restart"/>
          </w:tcPr>
          <w:p w14:paraId="21B0C75B"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15DCA1D6"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14:paraId="4C3955EC"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4EA22E01" w14:textId="2DC736C4" w:rsidR="009F1A00" w:rsidRPr="00F33427" w:rsidRDefault="002A23F2" w:rsidP="007053B2">
            <w:pPr>
              <w:rPr>
                <w:rFonts w:ascii="Arial" w:hAnsi="Arial" w:cs="Arial"/>
                <w:sz w:val="22"/>
                <w:szCs w:val="22"/>
              </w:rPr>
            </w:pPr>
            <w:r>
              <w:rPr>
                <w:rFonts w:ascii="Arial" w:hAnsi="Arial" w:cs="Arial"/>
                <w:sz w:val="22"/>
                <w:szCs w:val="22"/>
              </w:rPr>
              <w:t>5</w:t>
            </w:r>
          </w:p>
        </w:tc>
      </w:tr>
      <w:tr w:rsidR="009F1A00" w:rsidRPr="00F33427" w14:paraId="772C8AC6" w14:textId="77777777" w:rsidTr="00F33427">
        <w:tc>
          <w:tcPr>
            <w:tcW w:w="2088" w:type="dxa"/>
            <w:vMerge/>
          </w:tcPr>
          <w:p w14:paraId="2695AC06" w14:textId="77777777" w:rsidR="009F1A00" w:rsidRPr="00F33427" w:rsidRDefault="009F1A00" w:rsidP="007053B2">
            <w:pPr>
              <w:rPr>
                <w:rFonts w:ascii="Arial" w:hAnsi="Arial" w:cs="Arial"/>
                <w:sz w:val="22"/>
                <w:szCs w:val="22"/>
              </w:rPr>
            </w:pPr>
          </w:p>
        </w:tc>
        <w:tc>
          <w:tcPr>
            <w:tcW w:w="720" w:type="dxa"/>
          </w:tcPr>
          <w:p w14:paraId="56F52876"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14:paraId="161E1F3F"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1CA16857" w14:textId="34E9B0CE" w:rsidR="009F1A00" w:rsidRPr="00F33427" w:rsidRDefault="002A23F2" w:rsidP="007053B2">
            <w:pPr>
              <w:rPr>
                <w:rFonts w:ascii="Arial" w:hAnsi="Arial" w:cs="Arial"/>
                <w:sz w:val="22"/>
                <w:szCs w:val="22"/>
              </w:rPr>
            </w:pPr>
            <w:r>
              <w:rPr>
                <w:rFonts w:ascii="Arial" w:hAnsi="Arial" w:cs="Arial"/>
                <w:sz w:val="22"/>
                <w:szCs w:val="22"/>
              </w:rPr>
              <w:t>5, 10</w:t>
            </w:r>
          </w:p>
        </w:tc>
      </w:tr>
      <w:tr w:rsidR="001A321A" w:rsidRPr="00F33427" w14:paraId="34FB8B0A" w14:textId="77777777" w:rsidTr="00F33427">
        <w:tc>
          <w:tcPr>
            <w:tcW w:w="2088" w:type="dxa"/>
          </w:tcPr>
          <w:p w14:paraId="02D4BE7A"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369BFB34"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14:paraId="1900CC2B"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4EA542AB" w14:textId="77777777" w:rsidR="001A321A" w:rsidRPr="00F33427" w:rsidRDefault="001F1787" w:rsidP="007053B2">
            <w:pPr>
              <w:rPr>
                <w:rFonts w:ascii="Arial" w:hAnsi="Arial" w:cs="Arial"/>
                <w:sz w:val="22"/>
                <w:szCs w:val="22"/>
              </w:rPr>
            </w:pPr>
            <w:r>
              <w:rPr>
                <w:rFonts w:ascii="Arial" w:hAnsi="Arial" w:cs="Arial"/>
                <w:sz w:val="22"/>
                <w:szCs w:val="22"/>
              </w:rPr>
              <w:t>Table 1</w:t>
            </w:r>
          </w:p>
        </w:tc>
      </w:tr>
      <w:tr w:rsidR="001A321A" w:rsidRPr="00F33427" w14:paraId="758B76ED" w14:textId="77777777" w:rsidTr="008F4582">
        <w:trPr>
          <w:trHeight w:val="633"/>
        </w:trPr>
        <w:tc>
          <w:tcPr>
            <w:tcW w:w="2088" w:type="dxa"/>
          </w:tcPr>
          <w:p w14:paraId="3111CE35"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13209D59"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14:paraId="65412DDB"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10891230" w14:textId="2A052051" w:rsidR="001A321A" w:rsidRPr="00F33427" w:rsidRDefault="002A23F2" w:rsidP="007053B2">
            <w:pPr>
              <w:rPr>
                <w:rFonts w:ascii="Arial" w:hAnsi="Arial" w:cs="Arial"/>
                <w:sz w:val="22"/>
                <w:szCs w:val="22"/>
              </w:rPr>
            </w:pPr>
            <w:r>
              <w:rPr>
                <w:rFonts w:ascii="Arial" w:hAnsi="Arial" w:cs="Arial"/>
                <w:sz w:val="22"/>
                <w:szCs w:val="22"/>
              </w:rPr>
              <w:t>9-10</w:t>
            </w:r>
          </w:p>
        </w:tc>
      </w:tr>
      <w:tr w:rsidR="009F1A00" w:rsidRPr="00F33427" w14:paraId="2B711B00" w14:textId="77777777" w:rsidTr="00F33427">
        <w:tc>
          <w:tcPr>
            <w:tcW w:w="2088" w:type="dxa"/>
            <w:vMerge w:val="restart"/>
          </w:tcPr>
          <w:p w14:paraId="025E6AD9"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7B35A6F9"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14:paraId="54539BBD"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14:paraId="268A8731" w14:textId="6D362695" w:rsidR="009F1A00" w:rsidRPr="00F33427" w:rsidRDefault="002A23F2" w:rsidP="00F65704">
            <w:pPr>
              <w:rPr>
                <w:rFonts w:ascii="Arial" w:hAnsi="Arial" w:cs="Arial"/>
                <w:sz w:val="22"/>
                <w:szCs w:val="22"/>
              </w:rPr>
            </w:pPr>
            <w:r>
              <w:rPr>
                <w:rFonts w:ascii="Arial" w:hAnsi="Arial" w:cs="Arial"/>
                <w:sz w:val="22"/>
                <w:szCs w:val="22"/>
              </w:rPr>
              <w:t xml:space="preserve">11, </w:t>
            </w:r>
            <w:r w:rsidR="00F65704">
              <w:rPr>
                <w:rFonts w:ascii="Arial" w:hAnsi="Arial" w:cs="Arial"/>
                <w:sz w:val="22"/>
                <w:szCs w:val="22"/>
              </w:rPr>
              <w:t>T</w:t>
            </w:r>
            <w:r w:rsidR="008572EE">
              <w:rPr>
                <w:rFonts w:ascii="Arial" w:hAnsi="Arial" w:cs="Arial"/>
                <w:sz w:val="22"/>
                <w:szCs w:val="22"/>
              </w:rPr>
              <w:t>able</w:t>
            </w:r>
            <w:r w:rsidR="00556BBD">
              <w:rPr>
                <w:rFonts w:ascii="Arial" w:hAnsi="Arial" w:cs="Arial"/>
                <w:sz w:val="22"/>
                <w:szCs w:val="22"/>
              </w:rPr>
              <w:t>s</w:t>
            </w:r>
            <w:r w:rsidR="009F1A2A" w:rsidRPr="009F1A2A">
              <w:rPr>
                <w:rFonts w:ascii="Arial" w:hAnsi="Arial" w:cs="Arial"/>
                <w:sz w:val="22"/>
                <w:szCs w:val="22"/>
              </w:rPr>
              <w:t xml:space="preserve"> </w:t>
            </w:r>
            <w:r>
              <w:rPr>
                <w:rFonts w:ascii="Arial" w:hAnsi="Arial" w:cs="Arial"/>
                <w:sz w:val="22"/>
                <w:szCs w:val="22"/>
              </w:rPr>
              <w:t>2</w:t>
            </w:r>
            <w:r w:rsidR="00FE779F">
              <w:rPr>
                <w:rFonts w:ascii="Arial" w:hAnsi="Arial" w:cs="Arial"/>
                <w:sz w:val="22"/>
                <w:szCs w:val="22"/>
              </w:rPr>
              <w:t xml:space="preserve"> and </w:t>
            </w:r>
            <w:r>
              <w:rPr>
                <w:rFonts w:ascii="Arial" w:hAnsi="Arial" w:cs="Arial"/>
                <w:sz w:val="22"/>
                <w:szCs w:val="22"/>
              </w:rPr>
              <w:t>3</w:t>
            </w:r>
          </w:p>
        </w:tc>
      </w:tr>
      <w:tr w:rsidR="009F1A00" w:rsidRPr="00F33427" w14:paraId="1DD62FD8" w14:textId="77777777" w:rsidTr="00F33427">
        <w:tc>
          <w:tcPr>
            <w:tcW w:w="2088" w:type="dxa"/>
            <w:vMerge/>
          </w:tcPr>
          <w:p w14:paraId="2D258B52" w14:textId="77777777" w:rsidR="009F1A00" w:rsidRPr="00F33427" w:rsidRDefault="009F1A00" w:rsidP="007053B2">
            <w:pPr>
              <w:rPr>
                <w:rFonts w:ascii="Arial" w:hAnsi="Arial" w:cs="Arial"/>
                <w:sz w:val="22"/>
                <w:szCs w:val="22"/>
              </w:rPr>
            </w:pPr>
          </w:p>
        </w:tc>
        <w:tc>
          <w:tcPr>
            <w:tcW w:w="720" w:type="dxa"/>
          </w:tcPr>
          <w:p w14:paraId="145E84BC"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14:paraId="0916DFC4"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4D930FE9" w14:textId="77777777" w:rsidR="009F1A00" w:rsidRPr="00F33427" w:rsidRDefault="00335E45" w:rsidP="007053B2">
            <w:pPr>
              <w:rPr>
                <w:rFonts w:ascii="Arial" w:hAnsi="Arial" w:cs="Arial"/>
                <w:sz w:val="22"/>
                <w:szCs w:val="22"/>
              </w:rPr>
            </w:pPr>
            <w:r>
              <w:rPr>
                <w:rFonts w:ascii="Arial" w:hAnsi="Arial" w:cs="Arial"/>
                <w:sz w:val="22"/>
                <w:szCs w:val="22"/>
              </w:rPr>
              <w:t>n/a</w:t>
            </w:r>
          </w:p>
        </w:tc>
      </w:tr>
      <w:tr w:rsidR="001A321A" w:rsidRPr="00F33427" w14:paraId="26F5BA59" w14:textId="77777777" w:rsidTr="00F33427">
        <w:tc>
          <w:tcPr>
            <w:tcW w:w="2088" w:type="dxa"/>
          </w:tcPr>
          <w:p w14:paraId="3CF62EE9"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4B727863"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14:paraId="01813C58"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55F4AF4B" w14:textId="490FE797" w:rsidR="001A321A" w:rsidRPr="00F33427" w:rsidRDefault="00556BBD" w:rsidP="00995EA3">
            <w:pPr>
              <w:rPr>
                <w:rFonts w:ascii="Arial" w:hAnsi="Arial" w:cs="Arial"/>
                <w:sz w:val="22"/>
                <w:szCs w:val="22"/>
              </w:rPr>
            </w:pPr>
            <w:r>
              <w:rPr>
                <w:rFonts w:ascii="Arial" w:hAnsi="Arial" w:cs="Arial"/>
                <w:sz w:val="22"/>
                <w:szCs w:val="22"/>
              </w:rPr>
              <w:t>1</w:t>
            </w:r>
            <w:r w:rsidR="002A23F2">
              <w:rPr>
                <w:rFonts w:ascii="Arial" w:hAnsi="Arial" w:cs="Arial"/>
                <w:sz w:val="22"/>
                <w:szCs w:val="22"/>
              </w:rPr>
              <w:t>1</w:t>
            </w:r>
          </w:p>
        </w:tc>
      </w:tr>
      <w:tr w:rsidR="001A321A" w:rsidRPr="00F33427" w14:paraId="5D760199" w14:textId="77777777" w:rsidTr="00F33427">
        <w:tc>
          <w:tcPr>
            <w:tcW w:w="2088" w:type="dxa"/>
          </w:tcPr>
          <w:p w14:paraId="3BFAAF11"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1B1AE4A3"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14:paraId="71C2034D" w14:textId="77777777" w:rsidR="001A321A" w:rsidRPr="00F33427" w:rsidRDefault="001A321A" w:rsidP="007053B2">
            <w:pPr>
              <w:rPr>
                <w:rFonts w:ascii="Arial" w:hAnsi="Arial" w:cs="Arial"/>
                <w:sz w:val="22"/>
                <w:szCs w:val="22"/>
              </w:rPr>
            </w:pPr>
            <w:proofErr w:type="spellStart"/>
            <w:r w:rsidRPr="00F33427">
              <w:rPr>
                <w:rFonts w:ascii="Arial" w:hAnsi="Arial" w:cs="Arial"/>
                <w:sz w:val="22"/>
                <w:szCs w:val="22"/>
              </w:rPr>
              <w:t>All important</w:t>
            </w:r>
            <w:proofErr w:type="spellEnd"/>
            <w:r w:rsidRPr="00F33427">
              <w:rPr>
                <w:rFonts w:ascii="Arial" w:hAnsi="Arial" w:cs="Arial"/>
                <w:sz w:val="22"/>
                <w:szCs w:val="22"/>
              </w:rPr>
              <w:t xml:space="preserve"> harms or u</w:t>
            </w:r>
            <w:r w:rsidR="000E1A3F" w:rsidRPr="00F33427">
              <w:rPr>
                <w:rFonts w:ascii="Arial" w:hAnsi="Arial" w:cs="Arial"/>
                <w:sz w:val="22"/>
                <w:szCs w:val="22"/>
              </w:rPr>
              <w:t>nintended effects in each group</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14:paraId="3B0582C1" w14:textId="2E56EDE6" w:rsidR="001A321A" w:rsidRPr="00F33427" w:rsidRDefault="00F65704" w:rsidP="007053B2">
            <w:pPr>
              <w:rPr>
                <w:rFonts w:ascii="Arial" w:hAnsi="Arial" w:cs="Arial"/>
                <w:sz w:val="22"/>
                <w:szCs w:val="22"/>
              </w:rPr>
            </w:pPr>
            <w:r>
              <w:rPr>
                <w:rFonts w:ascii="Arial" w:hAnsi="Arial" w:cs="Arial"/>
                <w:sz w:val="22"/>
                <w:szCs w:val="22"/>
              </w:rPr>
              <w:t>1</w:t>
            </w:r>
            <w:r w:rsidR="002A23F2">
              <w:rPr>
                <w:rFonts w:ascii="Arial" w:hAnsi="Arial" w:cs="Arial"/>
                <w:sz w:val="22"/>
                <w:szCs w:val="22"/>
              </w:rPr>
              <w:t>2 (and Ref 17)</w:t>
            </w:r>
          </w:p>
        </w:tc>
      </w:tr>
      <w:tr w:rsidR="000E1A3F" w:rsidRPr="00F33427" w14:paraId="0A8AC10D" w14:textId="77777777" w:rsidTr="00F33427">
        <w:tc>
          <w:tcPr>
            <w:tcW w:w="15498" w:type="dxa"/>
            <w:gridSpan w:val="4"/>
          </w:tcPr>
          <w:p w14:paraId="13284278"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6FF354BA" w14:textId="77777777" w:rsidTr="00F33427">
        <w:tc>
          <w:tcPr>
            <w:tcW w:w="2088" w:type="dxa"/>
          </w:tcPr>
          <w:p w14:paraId="081CBFD5" w14:textId="77777777"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14:paraId="51F7F30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14:paraId="3032D9D7"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29DBCA79" w14:textId="0E75CBF9" w:rsidR="001A321A" w:rsidRPr="00F33427" w:rsidRDefault="00A867C9" w:rsidP="007053B2">
            <w:pPr>
              <w:rPr>
                <w:rFonts w:ascii="Arial" w:hAnsi="Arial" w:cs="Arial"/>
                <w:sz w:val="22"/>
                <w:szCs w:val="22"/>
              </w:rPr>
            </w:pPr>
            <w:r>
              <w:rPr>
                <w:rFonts w:ascii="Arial" w:hAnsi="Arial" w:cs="Arial"/>
                <w:sz w:val="22"/>
                <w:szCs w:val="22"/>
              </w:rPr>
              <w:t>1</w:t>
            </w:r>
            <w:r w:rsidR="002A23F2">
              <w:rPr>
                <w:rFonts w:ascii="Arial" w:hAnsi="Arial" w:cs="Arial"/>
                <w:sz w:val="22"/>
                <w:szCs w:val="22"/>
              </w:rPr>
              <w:t>2</w:t>
            </w:r>
            <w:r w:rsidR="00556BBD">
              <w:rPr>
                <w:rFonts w:ascii="Arial" w:hAnsi="Arial" w:cs="Arial"/>
                <w:sz w:val="22"/>
                <w:szCs w:val="22"/>
              </w:rPr>
              <w:t>-</w:t>
            </w:r>
            <w:r w:rsidR="002A23F2">
              <w:rPr>
                <w:rFonts w:ascii="Arial" w:hAnsi="Arial" w:cs="Arial"/>
                <w:sz w:val="22"/>
                <w:szCs w:val="22"/>
              </w:rPr>
              <w:t>16</w:t>
            </w:r>
          </w:p>
        </w:tc>
      </w:tr>
      <w:tr w:rsidR="001A321A" w:rsidRPr="00F33427" w14:paraId="122A4B77" w14:textId="77777777" w:rsidTr="00F33427">
        <w:tc>
          <w:tcPr>
            <w:tcW w:w="2088" w:type="dxa"/>
          </w:tcPr>
          <w:p w14:paraId="65065C6D"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14:paraId="4014C15A"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14:paraId="774A67EB"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7C81947C" w14:textId="63920ACF" w:rsidR="001A321A" w:rsidRPr="00F33427" w:rsidRDefault="002A23F2" w:rsidP="007053B2">
            <w:pPr>
              <w:rPr>
                <w:rFonts w:ascii="Arial" w:hAnsi="Arial" w:cs="Arial"/>
                <w:sz w:val="22"/>
                <w:szCs w:val="22"/>
              </w:rPr>
            </w:pPr>
            <w:r>
              <w:rPr>
                <w:rFonts w:ascii="Arial" w:hAnsi="Arial" w:cs="Arial"/>
                <w:sz w:val="22"/>
                <w:szCs w:val="22"/>
              </w:rPr>
              <w:t>12-</w:t>
            </w:r>
            <w:r w:rsidR="00F65704">
              <w:rPr>
                <w:rFonts w:ascii="Arial" w:hAnsi="Arial" w:cs="Arial"/>
                <w:sz w:val="22"/>
                <w:szCs w:val="22"/>
              </w:rPr>
              <w:t>1</w:t>
            </w:r>
            <w:r w:rsidR="00FE779F">
              <w:rPr>
                <w:rFonts w:ascii="Arial" w:hAnsi="Arial" w:cs="Arial"/>
                <w:sz w:val="22"/>
                <w:szCs w:val="22"/>
              </w:rPr>
              <w:t>6</w:t>
            </w:r>
          </w:p>
        </w:tc>
      </w:tr>
      <w:tr w:rsidR="001A321A" w:rsidRPr="00F33427" w14:paraId="0B4C097E" w14:textId="77777777" w:rsidTr="00F33427">
        <w:tc>
          <w:tcPr>
            <w:tcW w:w="2088" w:type="dxa"/>
          </w:tcPr>
          <w:p w14:paraId="7B9DD5CA"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711FA41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14:paraId="65E7BE94"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06873013" w14:textId="64601881" w:rsidR="001A321A" w:rsidRPr="00F33427" w:rsidRDefault="002A23F2" w:rsidP="007053B2">
            <w:pPr>
              <w:rPr>
                <w:rFonts w:ascii="Arial" w:hAnsi="Arial" w:cs="Arial"/>
                <w:sz w:val="22"/>
                <w:szCs w:val="22"/>
              </w:rPr>
            </w:pPr>
            <w:r>
              <w:rPr>
                <w:rFonts w:ascii="Arial" w:hAnsi="Arial" w:cs="Arial"/>
                <w:sz w:val="22"/>
                <w:szCs w:val="22"/>
              </w:rPr>
              <w:t>12-</w:t>
            </w:r>
            <w:r w:rsidR="00F65704">
              <w:rPr>
                <w:rFonts w:ascii="Arial" w:hAnsi="Arial" w:cs="Arial"/>
                <w:sz w:val="22"/>
                <w:szCs w:val="22"/>
              </w:rPr>
              <w:t>1</w:t>
            </w:r>
            <w:r w:rsidR="00FE779F">
              <w:rPr>
                <w:rFonts w:ascii="Arial" w:hAnsi="Arial" w:cs="Arial"/>
                <w:sz w:val="22"/>
                <w:szCs w:val="22"/>
              </w:rPr>
              <w:t>6</w:t>
            </w:r>
          </w:p>
        </w:tc>
      </w:tr>
      <w:tr w:rsidR="000E1A3F" w:rsidRPr="00F33427" w14:paraId="3CF2C4FB" w14:textId="77777777" w:rsidTr="008F4582">
        <w:trPr>
          <w:trHeight w:val="452"/>
        </w:trPr>
        <w:tc>
          <w:tcPr>
            <w:tcW w:w="13878" w:type="dxa"/>
            <w:gridSpan w:val="3"/>
          </w:tcPr>
          <w:p w14:paraId="7F14F046"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6152B4E6" w14:textId="77777777" w:rsidR="000E1A3F" w:rsidRPr="00F33427" w:rsidRDefault="000E1A3F" w:rsidP="007053B2">
            <w:pPr>
              <w:rPr>
                <w:rFonts w:ascii="Arial" w:hAnsi="Arial" w:cs="Arial"/>
                <w:sz w:val="22"/>
                <w:szCs w:val="22"/>
              </w:rPr>
            </w:pPr>
          </w:p>
        </w:tc>
      </w:tr>
      <w:tr w:rsidR="001A321A" w:rsidRPr="00F33427" w14:paraId="4A006C0C" w14:textId="77777777" w:rsidTr="00F33427">
        <w:tc>
          <w:tcPr>
            <w:tcW w:w="2088" w:type="dxa"/>
          </w:tcPr>
          <w:p w14:paraId="487B9A77"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48E1936F"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14:paraId="10E1D8C0"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434505E8" w14:textId="47B5ADD6" w:rsidR="001A321A" w:rsidRPr="00F33427" w:rsidRDefault="0095092A" w:rsidP="007053B2">
            <w:pPr>
              <w:rPr>
                <w:rFonts w:ascii="Arial" w:hAnsi="Arial" w:cs="Arial"/>
                <w:sz w:val="22"/>
                <w:szCs w:val="22"/>
              </w:rPr>
            </w:pPr>
            <w:r>
              <w:rPr>
                <w:rFonts w:ascii="Arial" w:hAnsi="Arial" w:cs="Arial"/>
                <w:sz w:val="22"/>
                <w:szCs w:val="22"/>
              </w:rPr>
              <w:t>6</w:t>
            </w:r>
          </w:p>
        </w:tc>
      </w:tr>
      <w:tr w:rsidR="001A321A" w:rsidRPr="00F33427" w14:paraId="7F0EE189" w14:textId="77777777" w:rsidTr="00F33427">
        <w:tc>
          <w:tcPr>
            <w:tcW w:w="2088" w:type="dxa"/>
          </w:tcPr>
          <w:p w14:paraId="0D3DEF3D"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1C0FB9B3"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14:paraId="2253C6E5"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030201E2" w14:textId="22E02BEB" w:rsidR="001A321A" w:rsidRPr="00F33427" w:rsidRDefault="00F65704" w:rsidP="007053B2">
            <w:pPr>
              <w:rPr>
                <w:rFonts w:ascii="Arial" w:hAnsi="Arial" w:cs="Arial"/>
                <w:sz w:val="22"/>
                <w:szCs w:val="22"/>
              </w:rPr>
            </w:pPr>
            <w:r>
              <w:rPr>
                <w:rFonts w:ascii="Arial" w:hAnsi="Arial" w:cs="Arial"/>
                <w:sz w:val="22"/>
                <w:szCs w:val="22"/>
              </w:rPr>
              <w:t>n/a</w:t>
            </w:r>
          </w:p>
        </w:tc>
      </w:tr>
      <w:tr w:rsidR="001A321A" w:rsidRPr="00F33427" w14:paraId="6290F2A4" w14:textId="77777777" w:rsidTr="00F33427">
        <w:tc>
          <w:tcPr>
            <w:tcW w:w="2088" w:type="dxa"/>
            <w:tcBorders>
              <w:bottom w:val="single" w:sz="12" w:space="0" w:color="auto"/>
            </w:tcBorders>
          </w:tcPr>
          <w:p w14:paraId="78EF4BF0"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0F41412F"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556E5973"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056A8585" w14:textId="06E7915E" w:rsidR="001A321A" w:rsidRPr="00F33427" w:rsidRDefault="002A23F2" w:rsidP="007053B2">
            <w:pPr>
              <w:rPr>
                <w:rFonts w:ascii="Arial" w:hAnsi="Arial" w:cs="Arial"/>
                <w:sz w:val="22"/>
                <w:szCs w:val="22"/>
              </w:rPr>
            </w:pPr>
            <w:r>
              <w:rPr>
                <w:rFonts w:ascii="Arial" w:hAnsi="Arial" w:cs="Arial"/>
                <w:sz w:val="22"/>
                <w:szCs w:val="22"/>
              </w:rPr>
              <w:t>17</w:t>
            </w:r>
          </w:p>
        </w:tc>
      </w:tr>
    </w:tbl>
    <w:p w14:paraId="6DB967AD" w14:textId="77777777" w:rsidR="00AE2AE9" w:rsidRPr="001E6065" w:rsidRDefault="00AE2AE9" w:rsidP="00F33427">
      <w:pPr>
        <w:pStyle w:val="TableNote"/>
        <w:tabs>
          <w:tab w:val="left" w:pos="4830"/>
        </w:tabs>
        <w:rPr>
          <w:sz w:val="8"/>
          <w:szCs w:val="8"/>
        </w:rPr>
      </w:pPr>
    </w:p>
    <w:p w14:paraId="7CCB397A" w14:textId="77777777" w:rsidR="00AE2AE9" w:rsidRPr="00F33427" w:rsidRDefault="00F33427" w:rsidP="007053B2">
      <w:pPr>
        <w:pStyle w:val="TableNote"/>
        <w:rPr>
          <w:sz w:val="20"/>
        </w:rPr>
      </w:pPr>
      <w:r w:rsidRPr="00F33427">
        <w:rPr>
          <w:sz w:val="20"/>
        </w:rPr>
        <w:lastRenderedPageBreak/>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4131" w14:textId="77777777" w:rsidR="00482707" w:rsidRDefault="00482707">
      <w:r>
        <w:separator/>
      </w:r>
    </w:p>
  </w:endnote>
  <w:endnote w:type="continuationSeparator" w:id="0">
    <w:p w14:paraId="56227750" w14:textId="77777777" w:rsidR="00482707" w:rsidRDefault="0048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BB9F" w14:textId="77777777" w:rsidR="007053B2" w:rsidRDefault="00886830"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14:paraId="09A3B435" w14:textId="77777777"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7F59" w14:textId="77777777"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886830" w:rsidRPr="002E7213">
      <w:rPr>
        <w:i/>
        <w:sz w:val="16"/>
        <w:szCs w:val="16"/>
      </w:rPr>
      <w:fldChar w:fldCharType="begin"/>
    </w:r>
    <w:r w:rsidRPr="002E7213">
      <w:rPr>
        <w:i/>
        <w:sz w:val="16"/>
        <w:szCs w:val="16"/>
      </w:rPr>
      <w:instrText xml:space="preserve"> PAGE   \* MERGEFORMAT </w:instrText>
    </w:r>
    <w:r w:rsidR="00886830" w:rsidRPr="002E7213">
      <w:rPr>
        <w:i/>
        <w:sz w:val="16"/>
        <w:szCs w:val="16"/>
      </w:rPr>
      <w:fldChar w:fldCharType="separate"/>
    </w:r>
    <w:r w:rsidR="008F4582">
      <w:rPr>
        <w:i/>
        <w:noProof/>
        <w:sz w:val="16"/>
        <w:szCs w:val="16"/>
      </w:rPr>
      <w:t>1</w:t>
    </w:r>
    <w:r w:rsidR="00886830"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221B" w14:textId="77777777" w:rsidR="00482707" w:rsidRDefault="00482707">
      <w:r>
        <w:separator/>
      </w:r>
    </w:p>
  </w:footnote>
  <w:footnote w:type="continuationSeparator" w:id="0">
    <w:p w14:paraId="5FD1A3A6" w14:textId="77777777" w:rsidR="00482707" w:rsidRDefault="0048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34D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3EB1FAD"/>
    <w:multiLevelType w:val="multilevel"/>
    <w:tmpl w:val="DD34CDBE"/>
    <w:numStyleLink w:val="Tab"/>
  </w:abstractNum>
  <w:abstractNum w:abstractNumId="17"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623996"/>
    <w:multiLevelType w:val="multilevel"/>
    <w:tmpl w:val="9EF0E7A6"/>
    <w:numStyleLink w:val="vid"/>
  </w:abstractNum>
  <w:abstractNum w:abstractNumId="19" w15:restartNumberingAfterBreak="0">
    <w:nsid w:val="2C5A46B2"/>
    <w:multiLevelType w:val="multilevel"/>
    <w:tmpl w:val="BBBCAD00"/>
    <w:numStyleLink w:val="data-supp"/>
  </w:abstractNum>
  <w:abstractNum w:abstractNumId="20"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3D494CB4"/>
    <w:multiLevelType w:val="multilevel"/>
    <w:tmpl w:val="59187088"/>
    <w:numStyleLink w:val="Fig"/>
  </w:abstractNum>
  <w:abstractNum w:abstractNumId="26"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15:restartNumberingAfterBreak="0">
    <w:nsid w:val="6F612173"/>
    <w:multiLevelType w:val="multilevel"/>
    <w:tmpl w:val="488A68AE"/>
    <w:numStyleLink w:val="aud"/>
  </w:abstractNum>
  <w:abstractNum w:abstractNumId="3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1735616712">
    <w:abstractNumId w:val="30"/>
  </w:num>
  <w:num w:numId="2" w16cid:durableId="2103606331">
    <w:abstractNumId w:val="12"/>
  </w:num>
  <w:num w:numId="3" w16cid:durableId="1808626623">
    <w:abstractNumId w:val="28"/>
  </w:num>
  <w:num w:numId="4" w16cid:durableId="1423987628">
    <w:abstractNumId w:val="24"/>
  </w:num>
  <w:num w:numId="5" w16cid:durableId="1545555885">
    <w:abstractNumId w:val="23"/>
  </w:num>
  <w:num w:numId="6" w16cid:durableId="2119911970">
    <w:abstractNumId w:val="29"/>
  </w:num>
  <w:num w:numId="7" w16cid:durableId="1785493167">
    <w:abstractNumId w:val="11"/>
  </w:num>
  <w:num w:numId="8" w16cid:durableId="1007362409">
    <w:abstractNumId w:val="17"/>
  </w:num>
  <w:num w:numId="9" w16cid:durableId="1693220443">
    <w:abstractNumId w:val="10"/>
  </w:num>
  <w:num w:numId="10" w16cid:durableId="1362434656">
    <w:abstractNumId w:val="21"/>
  </w:num>
  <w:num w:numId="11" w16cid:durableId="2039743347">
    <w:abstractNumId w:val="8"/>
  </w:num>
  <w:num w:numId="12" w16cid:durableId="82724736">
    <w:abstractNumId w:val="7"/>
  </w:num>
  <w:num w:numId="13" w16cid:durableId="1266887487">
    <w:abstractNumId w:val="6"/>
  </w:num>
  <w:num w:numId="14" w16cid:durableId="833573183">
    <w:abstractNumId w:val="5"/>
  </w:num>
  <w:num w:numId="15" w16cid:durableId="1194152251">
    <w:abstractNumId w:val="9"/>
  </w:num>
  <w:num w:numId="16" w16cid:durableId="1177890547">
    <w:abstractNumId w:val="4"/>
  </w:num>
  <w:num w:numId="17" w16cid:durableId="1225725986">
    <w:abstractNumId w:val="3"/>
  </w:num>
  <w:num w:numId="18" w16cid:durableId="1337076193">
    <w:abstractNumId w:val="2"/>
  </w:num>
  <w:num w:numId="19" w16cid:durableId="1744451013">
    <w:abstractNumId w:val="1"/>
  </w:num>
  <w:num w:numId="20" w16cid:durableId="1629702232">
    <w:abstractNumId w:val="14"/>
  </w:num>
  <w:num w:numId="21" w16cid:durableId="1665740385">
    <w:abstractNumId w:val="26"/>
  </w:num>
  <w:num w:numId="22" w16cid:durableId="769786874">
    <w:abstractNumId w:val="32"/>
  </w:num>
  <w:num w:numId="23" w16cid:durableId="1144395794">
    <w:abstractNumId w:val="13"/>
  </w:num>
  <w:num w:numId="24" w16cid:durableId="218054818">
    <w:abstractNumId w:val="22"/>
  </w:num>
  <w:num w:numId="25" w16cid:durableId="41566069">
    <w:abstractNumId w:val="16"/>
  </w:num>
  <w:num w:numId="26" w16cid:durableId="634481520">
    <w:abstractNumId w:val="20"/>
  </w:num>
  <w:num w:numId="27" w16cid:durableId="1271939161">
    <w:abstractNumId w:val="15"/>
  </w:num>
  <w:num w:numId="28" w16cid:durableId="299770053">
    <w:abstractNumId w:val="34"/>
  </w:num>
  <w:num w:numId="29" w16cid:durableId="580872326">
    <w:abstractNumId w:val="31"/>
  </w:num>
  <w:num w:numId="30" w16cid:durableId="1546065052">
    <w:abstractNumId w:val="27"/>
  </w:num>
  <w:num w:numId="31" w16cid:durableId="1571188203">
    <w:abstractNumId w:val="25"/>
  </w:num>
  <w:num w:numId="32" w16cid:durableId="1101726360">
    <w:abstractNumId w:val="33"/>
  </w:num>
  <w:num w:numId="33" w16cid:durableId="1880362434">
    <w:abstractNumId w:val="18"/>
  </w:num>
  <w:num w:numId="34" w16cid:durableId="1042168940">
    <w:abstractNumId w:val="19"/>
  </w:num>
  <w:num w:numId="35" w16cid:durableId="200654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2D53"/>
    <w:rsid w:val="00023515"/>
    <w:rsid w:val="00045596"/>
    <w:rsid w:val="000723D5"/>
    <w:rsid w:val="00093E3A"/>
    <w:rsid w:val="000B5D1E"/>
    <w:rsid w:val="000D68CC"/>
    <w:rsid w:val="000E163F"/>
    <w:rsid w:val="000E1A3F"/>
    <w:rsid w:val="000E691B"/>
    <w:rsid w:val="000F1685"/>
    <w:rsid w:val="000F26ED"/>
    <w:rsid w:val="00102E6F"/>
    <w:rsid w:val="00110BFB"/>
    <w:rsid w:val="00191BF7"/>
    <w:rsid w:val="0019678C"/>
    <w:rsid w:val="001A232D"/>
    <w:rsid w:val="001A321A"/>
    <w:rsid w:val="001A495C"/>
    <w:rsid w:val="001A5864"/>
    <w:rsid w:val="001A75E9"/>
    <w:rsid w:val="001B28CA"/>
    <w:rsid w:val="001C0673"/>
    <w:rsid w:val="001C637C"/>
    <w:rsid w:val="001D47B6"/>
    <w:rsid w:val="001E02AD"/>
    <w:rsid w:val="001E6065"/>
    <w:rsid w:val="001F1787"/>
    <w:rsid w:val="0021265E"/>
    <w:rsid w:val="00215953"/>
    <w:rsid w:val="00215E03"/>
    <w:rsid w:val="00217137"/>
    <w:rsid w:val="00224268"/>
    <w:rsid w:val="00243957"/>
    <w:rsid w:val="002552FD"/>
    <w:rsid w:val="0025557E"/>
    <w:rsid w:val="00294A46"/>
    <w:rsid w:val="002A23F2"/>
    <w:rsid w:val="002B385C"/>
    <w:rsid w:val="002D06D0"/>
    <w:rsid w:val="002D1ABE"/>
    <w:rsid w:val="002D27C5"/>
    <w:rsid w:val="002E7213"/>
    <w:rsid w:val="002F1A87"/>
    <w:rsid w:val="0031449D"/>
    <w:rsid w:val="0033439A"/>
    <w:rsid w:val="003354B7"/>
    <w:rsid w:val="00335E45"/>
    <w:rsid w:val="00345472"/>
    <w:rsid w:val="003508EF"/>
    <w:rsid w:val="00362C0F"/>
    <w:rsid w:val="003834E8"/>
    <w:rsid w:val="003850B6"/>
    <w:rsid w:val="0039463D"/>
    <w:rsid w:val="003A3FDD"/>
    <w:rsid w:val="003D3049"/>
    <w:rsid w:val="003E7BED"/>
    <w:rsid w:val="00403A53"/>
    <w:rsid w:val="004060E6"/>
    <w:rsid w:val="00416E8E"/>
    <w:rsid w:val="00437447"/>
    <w:rsid w:val="0045419E"/>
    <w:rsid w:val="00456CE1"/>
    <w:rsid w:val="0045734B"/>
    <w:rsid w:val="00465542"/>
    <w:rsid w:val="00470ACF"/>
    <w:rsid w:val="004717DF"/>
    <w:rsid w:val="00472DF5"/>
    <w:rsid w:val="00482707"/>
    <w:rsid w:val="00487E34"/>
    <w:rsid w:val="0049587F"/>
    <w:rsid w:val="004A2970"/>
    <w:rsid w:val="004A31B3"/>
    <w:rsid w:val="004A3F78"/>
    <w:rsid w:val="004E1263"/>
    <w:rsid w:val="004F325C"/>
    <w:rsid w:val="004F3748"/>
    <w:rsid w:val="004F4EBB"/>
    <w:rsid w:val="00527A9B"/>
    <w:rsid w:val="0053239C"/>
    <w:rsid w:val="00536A68"/>
    <w:rsid w:val="00556BBD"/>
    <w:rsid w:val="00590F64"/>
    <w:rsid w:val="005923E5"/>
    <w:rsid w:val="005C4E28"/>
    <w:rsid w:val="005D0CFC"/>
    <w:rsid w:val="005D19F4"/>
    <w:rsid w:val="005F254A"/>
    <w:rsid w:val="005F41DB"/>
    <w:rsid w:val="006137EE"/>
    <w:rsid w:val="0065151C"/>
    <w:rsid w:val="0065657F"/>
    <w:rsid w:val="00670712"/>
    <w:rsid w:val="00677611"/>
    <w:rsid w:val="00683E42"/>
    <w:rsid w:val="0068771F"/>
    <w:rsid w:val="0069724B"/>
    <w:rsid w:val="006A159D"/>
    <w:rsid w:val="006A2F18"/>
    <w:rsid w:val="006B2915"/>
    <w:rsid w:val="006B56D7"/>
    <w:rsid w:val="006D16AA"/>
    <w:rsid w:val="00701AC5"/>
    <w:rsid w:val="007053B2"/>
    <w:rsid w:val="00710FAD"/>
    <w:rsid w:val="00721BA7"/>
    <w:rsid w:val="007321D9"/>
    <w:rsid w:val="0074576C"/>
    <w:rsid w:val="00754BA5"/>
    <w:rsid w:val="007562C3"/>
    <w:rsid w:val="00761DE3"/>
    <w:rsid w:val="00762A7E"/>
    <w:rsid w:val="00785693"/>
    <w:rsid w:val="007961ED"/>
    <w:rsid w:val="007C0D39"/>
    <w:rsid w:val="007C72F6"/>
    <w:rsid w:val="00814031"/>
    <w:rsid w:val="008146EC"/>
    <w:rsid w:val="00816966"/>
    <w:rsid w:val="00821CD4"/>
    <w:rsid w:val="008423A7"/>
    <w:rsid w:val="008440CC"/>
    <w:rsid w:val="008572EE"/>
    <w:rsid w:val="0087612A"/>
    <w:rsid w:val="008855EF"/>
    <w:rsid w:val="00886830"/>
    <w:rsid w:val="008A3B9A"/>
    <w:rsid w:val="008B40D8"/>
    <w:rsid w:val="008D225B"/>
    <w:rsid w:val="008F4582"/>
    <w:rsid w:val="00932461"/>
    <w:rsid w:val="009367F9"/>
    <w:rsid w:val="0095092A"/>
    <w:rsid w:val="00952176"/>
    <w:rsid w:val="00984B7A"/>
    <w:rsid w:val="00995EA3"/>
    <w:rsid w:val="009B10F1"/>
    <w:rsid w:val="009B368D"/>
    <w:rsid w:val="009B7574"/>
    <w:rsid w:val="009C24D4"/>
    <w:rsid w:val="009D7A83"/>
    <w:rsid w:val="009F1A00"/>
    <w:rsid w:val="009F1A2A"/>
    <w:rsid w:val="00A04DF4"/>
    <w:rsid w:val="00A05438"/>
    <w:rsid w:val="00A17580"/>
    <w:rsid w:val="00A24281"/>
    <w:rsid w:val="00A265F6"/>
    <w:rsid w:val="00A42352"/>
    <w:rsid w:val="00A47971"/>
    <w:rsid w:val="00A50AEE"/>
    <w:rsid w:val="00A527E4"/>
    <w:rsid w:val="00A5640D"/>
    <w:rsid w:val="00A729D6"/>
    <w:rsid w:val="00A83631"/>
    <w:rsid w:val="00A84925"/>
    <w:rsid w:val="00A867C9"/>
    <w:rsid w:val="00A938BF"/>
    <w:rsid w:val="00AE2AE9"/>
    <w:rsid w:val="00B14B95"/>
    <w:rsid w:val="00B54EA0"/>
    <w:rsid w:val="00B65366"/>
    <w:rsid w:val="00B77807"/>
    <w:rsid w:val="00B940E9"/>
    <w:rsid w:val="00BA1206"/>
    <w:rsid w:val="00BC7FE6"/>
    <w:rsid w:val="00BD015B"/>
    <w:rsid w:val="00BE3462"/>
    <w:rsid w:val="00BE3709"/>
    <w:rsid w:val="00C07DBA"/>
    <w:rsid w:val="00C342A4"/>
    <w:rsid w:val="00C40507"/>
    <w:rsid w:val="00C442BA"/>
    <w:rsid w:val="00C61AD9"/>
    <w:rsid w:val="00C92D6E"/>
    <w:rsid w:val="00CB2C62"/>
    <w:rsid w:val="00CC4C93"/>
    <w:rsid w:val="00D120D2"/>
    <w:rsid w:val="00D26FCA"/>
    <w:rsid w:val="00D2751F"/>
    <w:rsid w:val="00D97B3D"/>
    <w:rsid w:val="00DC4BEF"/>
    <w:rsid w:val="00DE712F"/>
    <w:rsid w:val="00DF6379"/>
    <w:rsid w:val="00E144CD"/>
    <w:rsid w:val="00E2292B"/>
    <w:rsid w:val="00E53E14"/>
    <w:rsid w:val="00E60752"/>
    <w:rsid w:val="00E665AA"/>
    <w:rsid w:val="00E67223"/>
    <w:rsid w:val="00E826A2"/>
    <w:rsid w:val="00E87068"/>
    <w:rsid w:val="00EA6E28"/>
    <w:rsid w:val="00EB0132"/>
    <w:rsid w:val="00EE3352"/>
    <w:rsid w:val="00F33427"/>
    <w:rsid w:val="00F53657"/>
    <w:rsid w:val="00F65704"/>
    <w:rsid w:val="00F76A7F"/>
    <w:rsid w:val="00F804A1"/>
    <w:rsid w:val="00FA2721"/>
    <w:rsid w:val="00FB73B6"/>
    <w:rsid w:val="00FE779F"/>
    <w:rsid w:val="00FF1C6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4E3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customStyle="1" w:styleId="Bibliography1">
    <w:name w:val="Bibliography1"/>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settings\gcotton\application data\microsoft\templates\BMJ Templates\articleNLM.dot</Template>
  <TotalTime>23</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4787</CharactersWithSpaces>
  <SharedDoc>false</SharedDoc>
  <HLinks>
    <vt:vector size="12" baseType="variant">
      <vt:variant>
        <vt:i4>5439587</vt:i4>
      </vt:variant>
      <vt:variant>
        <vt:i4>0</vt:i4>
      </vt:variant>
      <vt:variant>
        <vt:i4>0</vt:i4>
      </vt:variant>
      <vt:variant>
        <vt:i4>5</vt:i4>
      </vt:variant>
      <vt:variant>
        <vt:lpwstr>http://www.consort-statement.org/</vt:lpwstr>
      </vt:variant>
      <vt:variant>
        <vt:lpwstr/>
      </vt:variant>
      <vt:variant>
        <vt:i4>6488173</vt:i4>
      </vt:variant>
      <vt:variant>
        <vt:i4>-1</vt:i4>
      </vt:variant>
      <vt:variant>
        <vt:i4>1027</vt:i4>
      </vt:variant>
      <vt:variant>
        <vt:i4>1</vt:i4>
      </vt:variant>
      <vt:variant>
        <vt:lpwstr>Consort-Logo-Graphic-30-12-071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Nicholas Russell</cp:lastModifiedBy>
  <cp:revision>8</cp:revision>
  <cp:lastPrinted>2017-09-28T08:25:00Z</cp:lastPrinted>
  <dcterms:created xsi:type="dcterms:W3CDTF">2017-10-26T00:37:00Z</dcterms:created>
  <dcterms:modified xsi:type="dcterms:W3CDTF">2022-04-11T09:42:00Z</dcterms:modified>
</cp:coreProperties>
</file>