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B6BD0" w14:textId="6DA9C5F4" w:rsidR="001D0E5A" w:rsidRDefault="001D0E5A">
      <w:r w:rsidRPr="001D0E5A">
        <w:rPr>
          <w:b/>
          <w:bCs/>
        </w:rPr>
        <w:t>Supplementary Table 1</w:t>
      </w:r>
      <w:r>
        <w:t>: Bulk sediment parameters in the thaw mounds (TM1, TM2), thaw slump floor (SF3) and Holocene terrace (HT1).</w:t>
      </w:r>
    </w:p>
    <w:tbl>
      <w:tblPr>
        <w:tblStyle w:val="EinfacheTabelle41"/>
        <w:tblW w:w="13637" w:type="dxa"/>
        <w:tblLayout w:type="fixed"/>
        <w:tblLook w:val="04A0" w:firstRow="1" w:lastRow="0" w:firstColumn="1" w:lastColumn="0" w:noHBand="0" w:noVBand="1"/>
      </w:tblPr>
      <w:tblGrid>
        <w:gridCol w:w="681"/>
        <w:gridCol w:w="1091"/>
        <w:gridCol w:w="1227"/>
        <w:gridCol w:w="1364"/>
        <w:gridCol w:w="1307"/>
        <w:gridCol w:w="1276"/>
        <w:gridCol w:w="1418"/>
        <w:gridCol w:w="772"/>
        <w:gridCol w:w="1091"/>
        <w:gridCol w:w="1364"/>
        <w:gridCol w:w="1091"/>
        <w:gridCol w:w="955"/>
      </w:tblGrid>
      <w:tr w:rsidR="00B876DF" w:rsidRPr="00687A7E" w14:paraId="79C7BEE8" w14:textId="77777777" w:rsidTr="00B8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ADE233D" w14:textId="50BDFC6A" w:rsidR="00687A7E" w:rsidRPr="00B876DF" w:rsidRDefault="00B876DF" w:rsidP="00B876D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B876DF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73AD73" w14:textId="574B7B5E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Depth [cm]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4D1E135" w14:textId="5FFBD7EA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Lab ID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96C39" w14:textId="5B971056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14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IC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± 1σ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98280" w14:textId="0E978F2F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δ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13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IC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[</w:t>
            </w:r>
            <w:proofErr w:type="gramStart"/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‰]*</w:t>
            </w:r>
            <w:proofErr w:type="gramEnd"/>
            <w:r w:rsidR="00B876D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04064" w14:textId="272241F3" w:rsidR="00687A7E" w:rsidRPr="00271F96" w:rsidDel="005843EB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F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14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OC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± 1σ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770318A3" w14:textId="6848BD39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δ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13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en-GB"/>
              </w:rPr>
              <w:t>OC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 [</w:t>
            </w:r>
            <w:proofErr w:type="gramStart"/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‰]*</w:t>
            </w:r>
            <w:proofErr w:type="gramEnd"/>
            <w:r w:rsidRPr="00271F96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en-GB"/>
              </w:rPr>
              <w:t>1,2</w:t>
            </w:r>
          </w:p>
        </w:tc>
        <w:tc>
          <w:tcPr>
            <w:tcW w:w="77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CD51D06" w14:textId="49902B84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pH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C75A1B" w14:textId="3AE251CD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IC [wt.%]</w:t>
            </w:r>
          </w:p>
        </w:tc>
        <w:tc>
          <w:tcPr>
            <w:tcW w:w="13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48D87900" w14:textId="17690010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OC [wt.%]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6E1DF" w14:textId="32343071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N [wt.%]</w:t>
            </w: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433FEEE" w14:textId="77E47899" w:rsidR="00687A7E" w:rsidRPr="00271F96" w:rsidRDefault="00687A7E" w:rsidP="00B876D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OC/N</w:t>
            </w:r>
          </w:p>
        </w:tc>
      </w:tr>
      <w:tr w:rsidR="00B876DF" w:rsidRPr="00687A7E" w14:paraId="6E8A63CA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7EF3D14C" w14:textId="72D2AE8C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TM1</w:t>
            </w:r>
          </w:p>
        </w:tc>
        <w:tc>
          <w:tcPr>
            <w:tcW w:w="1091" w:type="dxa"/>
            <w:noWrap/>
            <w:vAlign w:val="center"/>
          </w:tcPr>
          <w:p w14:paraId="6AB15D19" w14:textId="0630BD1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0-10</w:t>
            </w:r>
          </w:p>
        </w:tc>
        <w:tc>
          <w:tcPr>
            <w:tcW w:w="1227" w:type="dxa"/>
            <w:noWrap/>
            <w:vAlign w:val="center"/>
          </w:tcPr>
          <w:p w14:paraId="314D781A" w14:textId="07BE469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COL5258</w:t>
            </w:r>
          </w:p>
        </w:tc>
        <w:tc>
          <w:tcPr>
            <w:tcW w:w="1364" w:type="dxa"/>
            <w:vAlign w:val="center"/>
          </w:tcPr>
          <w:p w14:paraId="04054621" w14:textId="5CD020C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59601ACE" w14:textId="1C25116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-4.9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56F1413A" w14:textId="5C3402D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0.215 ± 0.002</w:t>
            </w:r>
          </w:p>
        </w:tc>
        <w:tc>
          <w:tcPr>
            <w:tcW w:w="1418" w:type="dxa"/>
            <w:noWrap/>
            <w:vAlign w:val="center"/>
          </w:tcPr>
          <w:p w14:paraId="00603999" w14:textId="10F6601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-26.0 ± 0.1</w:t>
            </w:r>
          </w:p>
        </w:tc>
        <w:tc>
          <w:tcPr>
            <w:tcW w:w="772" w:type="dxa"/>
            <w:noWrap/>
            <w:vAlign w:val="center"/>
          </w:tcPr>
          <w:p w14:paraId="068E48CD" w14:textId="15B22D3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91" w:type="dxa"/>
            <w:vAlign w:val="center"/>
          </w:tcPr>
          <w:p w14:paraId="1B8B8604" w14:textId="3439A0B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  <w:tc>
          <w:tcPr>
            <w:tcW w:w="1364" w:type="dxa"/>
            <w:noWrap/>
            <w:vAlign w:val="center"/>
          </w:tcPr>
          <w:p w14:paraId="52A10960" w14:textId="4CCE00A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2.1 ± 0.2</w:t>
            </w:r>
          </w:p>
        </w:tc>
        <w:tc>
          <w:tcPr>
            <w:tcW w:w="1091" w:type="dxa"/>
            <w:vAlign w:val="center"/>
          </w:tcPr>
          <w:p w14:paraId="06F18B32" w14:textId="04DEF9C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0.16 ± 0.01</w:t>
            </w:r>
          </w:p>
        </w:tc>
        <w:tc>
          <w:tcPr>
            <w:tcW w:w="955" w:type="dxa"/>
            <w:noWrap/>
            <w:vAlign w:val="center"/>
          </w:tcPr>
          <w:p w14:paraId="7B75BAC0" w14:textId="25F3029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12.7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1.4</w:t>
            </w:r>
          </w:p>
        </w:tc>
      </w:tr>
      <w:tr w:rsidR="00B876DF" w:rsidRPr="00687A7E" w14:paraId="32DE1C4A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4E2328F4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35E6FA20" w14:textId="7E509FD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10-20</w:t>
            </w:r>
          </w:p>
        </w:tc>
        <w:tc>
          <w:tcPr>
            <w:tcW w:w="1227" w:type="dxa"/>
            <w:noWrap/>
            <w:vAlign w:val="center"/>
          </w:tcPr>
          <w:p w14:paraId="79165D29" w14:textId="6FFF43D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COL5259</w:t>
            </w:r>
          </w:p>
        </w:tc>
        <w:tc>
          <w:tcPr>
            <w:tcW w:w="1364" w:type="dxa"/>
            <w:vAlign w:val="center"/>
          </w:tcPr>
          <w:p w14:paraId="6A00EF4B" w14:textId="2051735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0.050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0.003</w:t>
            </w:r>
          </w:p>
        </w:tc>
        <w:tc>
          <w:tcPr>
            <w:tcW w:w="1307" w:type="dxa"/>
            <w:vAlign w:val="center"/>
          </w:tcPr>
          <w:p w14:paraId="40E904C3" w14:textId="005271A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-6.0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466871A0" w14:textId="63921EC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0.042 ± 0.001</w:t>
            </w:r>
          </w:p>
        </w:tc>
        <w:tc>
          <w:tcPr>
            <w:tcW w:w="1418" w:type="dxa"/>
            <w:noWrap/>
            <w:vAlign w:val="center"/>
          </w:tcPr>
          <w:p w14:paraId="2FDBD73A" w14:textId="1EBA677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-25.9 ± 0.2</w:t>
            </w:r>
          </w:p>
        </w:tc>
        <w:tc>
          <w:tcPr>
            <w:tcW w:w="772" w:type="dxa"/>
            <w:noWrap/>
            <w:vAlign w:val="center"/>
          </w:tcPr>
          <w:p w14:paraId="1FDC8638" w14:textId="00C19FA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091" w:type="dxa"/>
            <w:vAlign w:val="center"/>
          </w:tcPr>
          <w:p w14:paraId="6A15C405" w14:textId="4E66FB5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0.4</w:t>
            </w:r>
          </w:p>
        </w:tc>
        <w:tc>
          <w:tcPr>
            <w:tcW w:w="1364" w:type="dxa"/>
            <w:noWrap/>
            <w:vAlign w:val="center"/>
          </w:tcPr>
          <w:p w14:paraId="600DDE10" w14:textId="1A060F7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1.8 ± 0.1</w:t>
            </w:r>
          </w:p>
        </w:tc>
        <w:tc>
          <w:tcPr>
            <w:tcW w:w="1091" w:type="dxa"/>
            <w:vAlign w:val="center"/>
          </w:tcPr>
          <w:p w14:paraId="0F0CFB62" w14:textId="00FA15A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0.19 ± 0.02</w:t>
            </w:r>
          </w:p>
        </w:tc>
        <w:tc>
          <w:tcPr>
            <w:tcW w:w="955" w:type="dxa"/>
            <w:noWrap/>
            <w:vAlign w:val="center"/>
          </w:tcPr>
          <w:p w14:paraId="0014A3D7" w14:textId="03914D70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9.5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1.2</w:t>
            </w:r>
          </w:p>
        </w:tc>
      </w:tr>
      <w:tr w:rsidR="00B876DF" w:rsidRPr="00687A7E" w14:paraId="0960D51D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0DF00AAB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4CD603AF" w14:textId="59C53D8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20-30</w:t>
            </w:r>
          </w:p>
        </w:tc>
        <w:tc>
          <w:tcPr>
            <w:tcW w:w="1227" w:type="dxa"/>
            <w:noWrap/>
            <w:vAlign w:val="center"/>
          </w:tcPr>
          <w:p w14:paraId="495827F1" w14:textId="679004E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COL5260</w:t>
            </w:r>
          </w:p>
        </w:tc>
        <w:tc>
          <w:tcPr>
            <w:tcW w:w="1364" w:type="dxa"/>
            <w:vAlign w:val="center"/>
          </w:tcPr>
          <w:p w14:paraId="56011A72" w14:textId="43A6EEC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036075B6" w14:textId="2757FC1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-7.2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  <w:tc>
          <w:tcPr>
            <w:tcW w:w="1276" w:type="dxa"/>
            <w:vAlign w:val="center"/>
          </w:tcPr>
          <w:p w14:paraId="269088FB" w14:textId="1BCC915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0.026 ± 0.001</w:t>
            </w:r>
          </w:p>
        </w:tc>
        <w:tc>
          <w:tcPr>
            <w:tcW w:w="1418" w:type="dxa"/>
            <w:noWrap/>
            <w:vAlign w:val="center"/>
          </w:tcPr>
          <w:p w14:paraId="11E3D210" w14:textId="6FEBFFA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-26.1 ± 0.1</w:t>
            </w:r>
          </w:p>
        </w:tc>
        <w:tc>
          <w:tcPr>
            <w:tcW w:w="772" w:type="dxa"/>
            <w:noWrap/>
            <w:vAlign w:val="center"/>
          </w:tcPr>
          <w:p w14:paraId="6BFE7139" w14:textId="0C81862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8.2</w:t>
            </w:r>
          </w:p>
        </w:tc>
        <w:tc>
          <w:tcPr>
            <w:tcW w:w="1091" w:type="dxa"/>
            <w:vAlign w:val="center"/>
          </w:tcPr>
          <w:p w14:paraId="1B4A8781" w14:textId="32CD272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  <w:tc>
          <w:tcPr>
            <w:tcW w:w="1364" w:type="dxa"/>
            <w:noWrap/>
            <w:vAlign w:val="center"/>
          </w:tcPr>
          <w:p w14:paraId="153D13A4" w14:textId="1C529AF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 ± 0.1</w:t>
            </w:r>
          </w:p>
        </w:tc>
        <w:tc>
          <w:tcPr>
            <w:tcW w:w="1091" w:type="dxa"/>
            <w:vAlign w:val="center"/>
          </w:tcPr>
          <w:p w14:paraId="632741C2" w14:textId="794EA54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0.19 ± 0.02</w:t>
            </w:r>
          </w:p>
        </w:tc>
        <w:tc>
          <w:tcPr>
            <w:tcW w:w="955" w:type="dxa"/>
            <w:noWrap/>
            <w:vAlign w:val="center"/>
          </w:tcPr>
          <w:p w14:paraId="74129EBE" w14:textId="60B0D3C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10.0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1.1</w:t>
            </w:r>
          </w:p>
        </w:tc>
      </w:tr>
      <w:tr w:rsidR="00B876DF" w:rsidRPr="00687A7E" w14:paraId="704DB2E1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62DC7733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3ED5CC2C" w14:textId="1504071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30-40</w:t>
            </w:r>
          </w:p>
        </w:tc>
        <w:tc>
          <w:tcPr>
            <w:tcW w:w="1227" w:type="dxa"/>
            <w:noWrap/>
            <w:vAlign w:val="center"/>
          </w:tcPr>
          <w:p w14:paraId="2B069C5C" w14:textId="0E4EA2D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COL5261</w:t>
            </w:r>
          </w:p>
        </w:tc>
        <w:tc>
          <w:tcPr>
            <w:tcW w:w="1364" w:type="dxa"/>
            <w:vAlign w:val="center"/>
          </w:tcPr>
          <w:p w14:paraId="37A9503C" w14:textId="31D1EC2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7577ED54" w14:textId="5E41DA3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-5.3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  <w:tc>
          <w:tcPr>
            <w:tcW w:w="1276" w:type="dxa"/>
            <w:vAlign w:val="center"/>
          </w:tcPr>
          <w:p w14:paraId="14D8A010" w14:textId="759EC42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0.035 ± 0.001</w:t>
            </w:r>
          </w:p>
        </w:tc>
        <w:tc>
          <w:tcPr>
            <w:tcW w:w="1418" w:type="dxa"/>
            <w:noWrap/>
            <w:vAlign w:val="center"/>
          </w:tcPr>
          <w:p w14:paraId="558132B2" w14:textId="794B237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-26.2 ± 0.2</w:t>
            </w:r>
          </w:p>
        </w:tc>
        <w:tc>
          <w:tcPr>
            <w:tcW w:w="772" w:type="dxa"/>
            <w:noWrap/>
            <w:vAlign w:val="center"/>
          </w:tcPr>
          <w:p w14:paraId="5882A8EF" w14:textId="43C2792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8.1</w:t>
            </w:r>
          </w:p>
        </w:tc>
        <w:tc>
          <w:tcPr>
            <w:tcW w:w="1091" w:type="dxa"/>
            <w:vAlign w:val="center"/>
          </w:tcPr>
          <w:p w14:paraId="2797C399" w14:textId="2B2E961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364" w:type="dxa"/>
            <w:noWrap/>
            <w:vAlign w:val="center"/>
          </w:tcPr>
          <w:p w14:paraId="04379835" w14:textId="04A1A73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 ± 0.1</w:t>
            </w:r>
          </w:p>
        </w:tc>
        <w:tc>
          <w:tcPr>
            <w:tcW w:w="1091" w:type="dxa"/>
            <w:vAlign w:val="center"/>
          </w:tcPr>
          <w:p w14:paraId="63D6D1A3" w14:textId="1C50646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0.20 ± 0.02</w:t>
            </w:r>
          </w:p>
        </w:tc>
        <w:tc>
          <w:tcPr>
            <w:tcW w:w="955" w:type="dxa"/>
            <w:noWrap/>
            <w:vAlign w:val="center"/>
          </w:tcPr>
          <w:p w14:paraId="433556BF" w14:textId="3970005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10.6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1.2</w:t>
            </w:r>
          </w:p>
        </w:tc>
      </w:tr>
      <w:tr w:rsidR="00B876DF" w:rsidRPr="00687A7E" w14:paraId="32863C12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6FD4453E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3D713DC1" w14:textId="29ED035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40-50</w:t>
            </w:r>
          </w:p>
        </w:tc>
        <w:tc>
          <w:tcPr>
            <w:tcW w:w="1227" w:type="dxa"/>
            <w:noWrap/>
            <w:vAlign w:val="center"/>
          </w:tcPr>
          <w:p w14:paraId="3C5AF40C" w14:textId="55C935F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COL5262</w:t>
            </w:r>
          </w:p>
        </w:tc>
        <w:tc>
          <w:tcPr>
            <w:tcW w:w="1364" w:type="dxa"/>
            <w:vAlign w:val="center"/>
          </w:tcPr>
          <w:p w14:paraId="08514F86" w14:textId="7B54012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0.043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0.003</w:t>
            </w:r>
          </w:p>
        </w:tc>
        <w:tc>
          <w:tcPr>
            <w:tcW w:w="1307" w:type="dxa"/>
            <w:vAlign w:val="center"/>
          </w:tcPr>
          <w:p w14:paraId="32646F05" w14:textId="326AC5A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-6.9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5203D427" w14:textId="7EF1D12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0.030 ± 0.001</w:t>
            </w:r>
          </w:p>
        </w:tc>
        <w:tc>
          <w:tcPr>
            <w:tcW w:w="1418" w:type="dxa"/>
            <w:noWrap/>
            <w:vAlign w:val="center"/>
          </w:tcPr>
          <w:p w14:paraId="77EEC4FD" w14:textId="65CAB30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-26.0 ± 0.1</w:t>
            </w:r>
          </w:p>
        </w:tc>
        <w:tc>
          <w:tcPr>
            <w:tcW w:w="772" w:type="dxa"/>
            <w:noWrap/>
            <w:vAlign w:val="center"/>
          </w:tcPr>
          <w:p w14:paraId="1E082289" w14:textId="05F9D5E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91" w:type="dxa"/>
            <w:vAlign w:val="center"/>
          </w:tcPr>
          <w:p w14:paraId="3921A8BA" w14:textId="7BFB61D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0.5</w:t>
            </w:r>
          </w:p>
        </w:tc>
        <w:tc>
          <w:tcPr>
            <w:tcW w:w="1364" w:type="dxa"/>
            <w:noWrap/>
            <w:vAlign w:val="center"/>
          </w:tcPr>
          <w:p w14:paraId="5B52C1EF" w14:textId="043E8B0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2.3 ± 0.2</w:t>
            </w:r>
          </w:p>
        </w:tc>
        <w:tc>
          <w:tcPr>
            <w:tcW w:w="1091" w:type="dxa"/>
            <w:vAlign w:val="center"/>
          </w:tcPr>
          <w:p w14:paraId="10E6C9EA" w14:textId="60F643B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0.22 ± 0.02</w:t>
            </w:r>
          </w:p>
        </w:tc>
        <w:tc>
          <w:tcPr>
            <w:tcW w:w="955" w:type="dxa"/>
            <w:noWrap/>
            <w:vAlign w:val="center"/>
          </w:tcPr>
          <w:p w14:paraId="00DCD28E" w14:textId="79258DA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10.8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1.6</w:t>
            </w:r>
          </w:p>
        </w:tc>
      </w:tr>
      <w:tr w:rsidR="00B876DF" w:rsidRPr="00687A7E" w14:paraId="494A0C4E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62BB5801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482BFF0F" w14:textId="0731D37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50-60</w:t>
            </w:r>
          </w:p>
        </w:tc>
        <w:tc>
          <w:tcPr>
            <w:tcW w:w="1227" w:type="dxa"/>
            <w:noWrap/>
            <w:vAlign w:val="center"/>
          </w:tcPr>
          <w:p w14:paraId="5AE4B8C4" w14:textId="3C03B61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COL5263</w:t>
            </w:r>
          </w:p>
        </w:tc>
        <w:tc>
          <w:tcPr>
            <w:tcW w:w="1364" w:type="dxa"/>
            <w:vAlign w:val="center"/>
          </w:tcPr>
          <w:p w14:paraId="13911AA3" w14:textId="09FE90B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40B7941D" w14:textId="285F86B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-7.0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5DB9FF84" w14:textId="34EA943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0.023 ± 0.001</w:t>
            </w:r>
          </w:p>
        </w:tc>
        <w:tc>
          <w:tcPr>
            <w:tcW w:w="1418" w:type="dxa"/>
            <w:noWrap/>
            <w:vAlign w:val="center"/>
          </w:tcPr>
          <w:p w14:paraId="438C42C5" w14:textId="56179D6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-26.0 ± 0.1</w:t>
            </w:r>
          </w:p>
        </w:tc>
        <w:tc>
          <w:tcPr>
            <w:tcW w:w="772" w:type="dxa"/>
            <w:noWrap/>
            <w:vAlign w:val="center"/>
          </w:tcPr>
          <w:p w14:paraId="76EA54E8" w14:textId="56B4057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91" w:type="dxa"/>
            <w:vAlign w:val="center"/>
          </w:tcPr>
          <w:p w14:paraId="16C84437" w14:textId="25F3622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0.3</w:t>
            </w:r>
          </w:p>
        </w:tc>
        <w:tc>
          <w:tcPr>
            <w:tcW w:w="1364" w:type="dxa"/>
            <w:noWrap/>
            <w:vAlign w:val="center"/>
          </w:tcPr>
          <w:p w14:paraId="1BEDB63E" w14:textId="35D4300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2.6 ± 0.1</w:t>
            </w:r>
          </w:p>
        </w:tc>
        <w:tc>
          <w:tcPr>
            <w:tcW w:w="1091" w:type="dxa"/>
            <w:vAlign w:val="center"/>
          </w:tcPr>
          <w:p w14:paraId="09752E36" w14:textId="18BD423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 ± 0.01</w:t>
            </w:r>
          </w:p>
        </w:tc>
        <w:tc>
          <w:tcPr>
            <w:tcW w:w="955" w:type="dxa"/>
            <w:noWrap/>
            <w:vAlign w:val="center"/>
          </w:tcPr>
          <w:p w14:paraId="6F7A7E3E" w14:textId="79D71CD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11.4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0.7</w:t>
            </w:r>
          </w:p>
        </w:tc>
      </w:tr>
      <w:tr w:rsidR="00B876DF" w:rsidRPr="00687A7E" w14:paraId="06B388D9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38C6E8E0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41E0995D" w14:textId="0490EDB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60-70</w:t>
            </w:r>
          </w:p>
        </w:tc>
        <w:tc>
          <w:tcPr>
            <w:tcW w:w="1227" w:type="dxa"/>
            <w:noWrap/>
            <w:vAlign w:val="center"/>
          </w:tcPr>
          <w:p w14:paraId="60686345" w14:textId="792FE16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COL5264</w:t>
            </w:r>
          </w:p>
        </w:tc>
        <w:tc>
          <w:tcPr>
            <w:tcW w:w="1364" w:type="dxa"/>
            <w:vAlign w:val="center"/>
          </w:tcPr>
          <w:p w14:paraId="1FB529C8" w14:textId="11BABB7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04109DB9" w14:textId="54DFD06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-11.6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0C7F814D" w14:textId="37526C9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0.016 ± 0.001</w:t>
            </w:r>
          </w:p>
        </w:tc>
        <w:tc>
          <w:tcPr>
            <w:tcW w:w="1418" w:type="dxa"/>
            <w:noWrap/>
            <w:vAlign w:val="center"/>
          </w:tcPr>
          <w:p w14:paraId="12901834" w14:textId="164C56D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-25.6 ± 0.3</w:t>
            </w:r>
          </w:p>
        </w:tc>
        <w:tc>
          <w:tcPr>
            <w:tcW w:w="772" w:type="dxa"/>
            <w:noWrap/>
            <w:vAlign w:val="center"/>
          </w:tcPr>
          <w:p w14:paraId="3CFD4354" w14:textId="3E14836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7.9</w:t>
            </w:r>
          </w:p>
        </w:tc>
        <w:tc>
          <w:tcPr>
            <w:tcW w:w="1091" w:type="dxa"/>
            <w:vAlign w:val="center"/>
          </w:tcPr>
          <w:p w14:paraId="5B0CCF72" w14:textId="26808C2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364" w:type="dxa"/>
            <w:noWrap/>
            <w:vAlign w:val="center"/>
          </w:tcPr>
          <w:p w14:paraId="157F31C4" w14:textId="7084E1A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3.3 ± 0.1</w:t>
            </w:r>
          </w:p>
        </w:tc>
        <w:tc>
          <w:tcPr>
            <w:tcW w:w="1091" w:type="dxa"/>
            <w:vAlign w:val="center"/>
          </w:tcPr>
          <w:p w14:paraId="4BA4EE84" w14:textId="0DD0292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0.31 ± 0.01</w:t>
            </w:r>
          </w:p>
        </w:tc>
        <w:tc>
          <w:tcPr>
            <w:tcW w:w="955" w:type="dxa"/>
            <w:noWrap/>
            <w:vAlign w:val="center"/>
          </w:tcPr>
          <w:p w14:paraId="115F0E48" w14:textId="323E296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10.5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</w:tr>
      <w:tr w:rsidR="00B876DF" w:rsidRPr="00687A7E" w14:paraId="1B539500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</w:tcPr>
          <w:p w14:paraId="30959226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</w:tcPr>
          <w:p w14:paraId="751480D0" w14:textId="16ADBB7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70-80</w:t>
            </w:r>
          </w:p>
        </w:tc>
        <w:tc>
          <w:tcPr>
            <w:tcW w:w="1227" w:type="dxa"/>
            <w:noWrap/>
            <w:vAlign w:val="center"/>
          </w:tcPr>
          <w:p w14:paraId="2E9E9091" w14:textId="33DDDC3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COL5265</w:t>
            </w:r>
          </w:p>
        </w:tc>
        <w:tc>
          <w:tcPr>
            <w:tcW w:w="1364" w:type="dxa"/>
            <w:vAlign w:val="center"/>
          </w:tcPr>
          <w:p w14:paraId="141CDED3" w14:textId="5984EB6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vAlign w:val="center"/>
          </w:tcPr>
          <w:p w14:paraId="329CF774" w14:textId="7434C63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-19.1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4ACDFCD3" w14:textId="767FF25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0.007 ± 0.001</w:t>
            </w:r>
          </w:p>
        </w:tc>
        <w:tc>
          <w:tcPr>
            <w:tcW w:w="1418" w:type="dxa"/>
            <w:noWrap/>
            <w:vAlign w:val="center"/>
          </w:tcPr>
          <w:p w14:paraId="5B6902C4" w14:textId="48E33DB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-26.1 ± 0.6</w:t>
            </w:r>
          </w:p>
        </w:tc>
        <w:tc>
          <w:tcPr>
            <w:tcW w:w="772" w:type="dxa"/>
            <w:noWrap/>
            <w:vAlign w:val="center"/>
          </w:tcPr>
          <w:p w14:paraId="669C0A6B" w14:textId="5BFE298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7.7</w:t>
            </w:r>
          </w:p>
        </w:tc>
        <w:tc>
          <w:tcPr>
            <w:tcW w:w="1091" w:type="dxa"/>
            <w:vAlign w:val="center"/>
          </w:tcPr>
          <w:p w14:paraId="0B489652" w14:textId="7E02AC5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0.1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364" w:type="dxa"/>
            <w:noWrap/>
            <w:vAlign w:val="center"/>
          </w:tcPr>
          <w:p w14:paraId="7ABB8D65" w14:textId="115C21D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3.3 ± 0.1</w:t>
            </w:r>
          </w:p>
        </w:tc>
        <w:tc>
          <w:tcPr>
            <w:tcW w:w="1091" w:type="dxa"/>
            <w:vAlign w:val="center"/>
          </w:tcPr>
          <w:p w14:paraId="082C5215" w14:textId="1BD5D03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0.31 ± 0.01</w:t>
            </w:r>
          </w:p>
        </w:tc>
        <w:tc>
          <w:tcPr>
            <w:tcW w:w="955" w:type="dxa"/>
            <w:noWrap/>
            <w:vAlign w:val="center"/>
          </w:tcPr>
          <w:p w14:paraId="2755A2CF" w14:textId="1E78A1C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10.7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0.2</w:t>
            </w:r>
          </w:p>
        </w:tc>
      </w:tr>
      <w:tr w:rsidR="00B876DF" w:rsidRPr="00687A7E" w14:paraId="69E841BA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87E482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</w:tcPr>
          <w:p w14:paraId="28564251" w14:textId="6CA4ACE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80-90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center"/>
          </w:tcPr>
          <w:p w14:paraId="103AF745" w14:textId="1C784ED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COL5266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412CBD60" w14:textId="34B56AA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6C69E543" w14:textId="1C0F364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-19.6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58D2FEE" w14:textId="672B37F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0.007 ± 0.001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14:paraId="04748938" w14:textId="3049ECD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-25.9 ± 0.2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</w:tcPr>
          <w:p w14:paraId="05C0CEF6" w14:textId="213EB48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6.8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0D06DE3" w14:textId="29FDFFC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center"/>
          </w:tcPr>
          <w:p w14:paraId="671471FB" w14:textId="6062280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7.8 ± 0.4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1665A631" w14:textId="6CF6634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0.58 ± 0.01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vAlign w:val="center"/>
          </w:tcPr>
          <w:p w14:paraId="54A570E1" w14:textId="3FF745E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 xml:space="preserve">13.5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0.7</w:t>
            </w:r>
          </w:p>
        </w:tc>
      </w:tr>
      <w:tr w:rsidR="00B876DF" w:rsidRPr="00687A7E" w14:paraId="0CE3C7EE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E5C2F" w14:textId="541AEE0E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TM2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9321DC" w14:textId="25D7ED1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86C3E5" w14:textId="49CADA6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COL5999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73161343" w14:textId="6837DB5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0.056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0.001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30EDE0D6" w14:textId="49470EE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-5.3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0D73002" w14:textId="1C4E51B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0.109 ± 0.001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A599464" w14:textId="7E6BFE8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-25.3</w:t>
            </w: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9EAE19" w14:textId="65A26F6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0789D2E5" w14:textId="22A9232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 ± 0.4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6C5E8D" w14:textId="0D4E8BA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2.0 ± 0.1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51742C60" w14:textId="2054A7F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0.19 ± 0.02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0D740F4" w14:textId="5932AFD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10.4 ± 1.1</w:t>
            </w:r>
          </w:p>
        </w:tc>
      </w:tr>
      <w:tr w:rsidR="00B876DF" w:rsidRPr="00687A7E" w14:paraId="5A3B9971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1979AF88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6C4FC57A" w14:textId="535F331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10-20</w:t>
            </w:r>
          </w:p>
        </w:tc>
        <w:tc>
          <w:tcPr>
            <w:tcW w:w="1227" w:type="dxa"/>
            <w:noWrap/>
            <w:vAlign w:val="center"/>
            <w:hideMark/>
          </w:tcPr>
          <w:p w14:paraId="4B57C7B0" w14:textId="4B40319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COL6000</w:t>
            </w:r>
          </w:p>
        </w:tc>
        <w:tc>
          <w:tcPr>
            <w:tcW w:w="1364" w:type="dxa"/>
            <w:vAlign w:val="center"/>
          </w:tcPr>
          <w:p w14:paraId="01949A36" w14:textId="7261CFF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0.055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0.004</w:t>
            </w:r>
          </w:p>
        </w:tc>
        <w:tc>
          <w:tcPr>
            <w:tcW w:w="1307" w:type="dxa"/>
            <w:vAlign w:val="center"/>
          </w:tcPr>
          <w:p w14:paraId="3CECB2FA" w14:textId="792B4C8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-4.5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5F9B04D9" w14:textId="1DB2B32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0.029 ± 0.001</w:t>
            </w:r>
          </w:p>
        </w:tc>
        <w:tc>
          <w:tcPr>
            <w:tcW w:w="1418" w:type="dxa"/>
            <w:noWrap/>
            <w:vAlign w:val="center"/>
            <w:hideMark/>
          </w:tcPr>
          <w:p w14:paraId="5915F0F1" w14:textId="7DDFB6C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-25.5</w:t>
            </w:r>
          </w:p>
        </w:tc>
        <w:tc>
          <w:tcPr>
            <w:tcW w:w="772" w:type="dxa"/>
            <w:noWrap/>
            <w:vAlign w:val="center"/>
            <w:hideMark/>
          </w:tcPr>
          <w:p w14:paraId="39C92DE9" w14:textId="16DF0EF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7.8</w:t>
            </w:r>
          </w:p>
        </w:tc>
        <w:tc>
          <w:tcPr>
            <w:tcW w:w="1091" w:type="dxa"/>
            <w:vAlign w:val="center"/>
          </w:tcPr>
          <w:p w14:paraId="75F30DBF" w14:textId="581843B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 ± 0.3</w:t>
            </w:r>
          </w:p>
        </w:tc>
        <w:tc>
          <w:tcPr>
            <w:tcW w:w="1364" w:type="dxa"/>
            <w:noWrap/>
            <w:vAlign w:val="center"/>
            <w:hideMark/>
          </w:tcPr>
          <w:p w14:paraId="08634AE2" w14:textId="65F225E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1.5 ± 0.2</w:t>
            </w:r>
          </w:p>
        </w:tc>
        <w:tc>
          <w:tcPr>
            <w:tcW w:w="1091" w:type="dxa"/>
            <w:vAlign w:val="center"/>
          </w:tcPr>
          <w:p w14:paraId="643C6231" w14:textId="7B8C240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0.17 ± 0.02</w:t>
            </w:r>
          </w:p>
        </w:tc>
        <w:tc>
          <w:tcPr>
            <w:tcW w:w="955" w:type="dxa"/>
            <w:noWrap/>
            <w:vAlign w:val="center"/>
            <w:hideMark/>
          </w:tcPr>
          <w:p w14:paraId="7B8FE470" w14:textId="671B8AC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8.9 ± 1.3</w:t>
            </w:r>
          </w:p>
        </w:tc>
      </w:tr>
      <w:tr w:rsidR="00B876DF" w:rsidRPr="00687A7E" w14:paraId="3307D045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3B7A6E86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62EEE8CA" w14:textId="7DEF201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20-30</w:t>
            </w:r>
          </w:p>
        </w:tc>
        <w:tc>
          <w:tcPr>
            <w:tcW w:w="1227" w:type="dxa"/>
            <w:noWrap/>
            <w:vAlign w:val="center"/>
            <w:hideMark/>
          </w:tcPr>
          <w:p w14:paraId="02656C9F" w14:textId="0CD7952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COL6001</w:t>
            </w:r>
          </w:p>
        </w:tc>
        <w:tc>
          <w:tcPr>
            <w:tcW w:w="1364" w:type="dxa"/>
            <w:vAlign w:val="center"/>
          </w:tcPr>
          <w:p w14:paraId="0804BE12" w14:textId="2600A66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0.057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0.004</w:t>
            </w:r>
          </w:p>
        </w:tc>
        <w:tc>
          <w:tcPr>
            <w:tcW w:w="1307" w:type="dxa"/>
            <w:vAlign w:val="center"/>
          </w:tcPr>
          <w:p w14:paraId="38FC75C2" w14:textId="67627D6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-7.0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483E6D4E" w14:textId="3567244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0.027 ± 0.001</w:t>
            </w:r>
          </w:p>
        </w:tc>
        <w:tc>
          <w:tcPr>
            <w:tcW w:w="1418" w:type="dxa"/>
            <w:noWrap/>
            <w:vAlign w:val="center"/>
            <w:hideMark/>
          </w:tcPr>
          <w:p w14:paraId="1DF43217" w14:textId="79F70C8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-30.8</w:t>
            </w:r>
          </w:p>
        </w:tc>
        <w:tc>
          <w:tcPr>
            <w:tcW w:w="772" w:type="dxa"/>
            <w:noWrap/>
            <w:vAlign w:val="center"/>
            <w:hideMark/>
          </w:tcPr>
          <w:p w14:paraId="3C324D49" w14:textId="2265CE8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91" w:type="dxa"/>
            <w:vAlign w:val="center"/>
          </w:tcPr>
          <w:p w14:paraId="70CBB472" w14:textId="45C3A37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 ± 0.4</w:t>
            </w:r>
          </w:p>
        </w:tc>
        <w:tc>
          <w:tcPr>
            <w:tcW w:w="1364" w:type="dxa"/>
            <w:noWrap/>
            <w:vAlign w:val="center"/>
            <w:hideMark/>
          </w:tcPr>
          <w:p w14:paraId="51D66BD4" w14:textId="4CAF9EF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 ± 0.1</w:t>
            </w:r>
          </w:p>
        </w:tc>
        <w:tc>
          <w:tcPr>
            <w:tcW w:w="1091" w:type="dxa"/>
            <w:vAlign w:val="center"/>
          </w:tcPr>
          <w:p w14:paraId="29F38BF1" w14:textId="2FFF2F4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0.18 ± 0.02</w:t>
            </w:r>
          </w:p>
        </w:tc>
        <w:tc>
          <w:tcPr>
            <w:tcW w:w="955" w:type="dxa"/>
            <w:noWrap/>
            <w:vAlign w:val="center"/>
            <w:hideMark/>
          </w:tcPr>
          <w:p w14:paraId="7F4C73EA" w14:textId="3076AF8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10.3 ± 1.3</w:t>
            </w:r>
          </w:p>
        </w:tc>
      </w:tr>
      <w:tr w:rsidR="00B876DF" w:rsidRPr="00687A7E" w14:paraId="7A0446CA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4DCDAF12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66C234BB" w14:textId="44F9893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30-40</w:t>
            </w:r>
          </w:p>
        </w:tc>
        <w:tc>
          <w:tcPr>
            <w:tcW w:w="1227" w:type="dxa"/>
            <w:noWrap/>
            <w:vAlign w:val="center"/>
            <w:hideMark/>
          </w:tcPr>
          <w:p w14:paraId="436DD90D" w14:textId="16DEECF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COL6002</w:t>
            </w:r>
          </w:p>
        </w:tc>
        <w:tc>
          <w:tcPr>
            <w:tcW w:w="1364" w:type="dxa"/>
            <w:vAlign w:val="center"/>
          </w:tcPr>
          <w:p w14:paraId="682CAFDF" w14:textId="0CC2386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0.044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0.004</w:t>
            </w:r>
          </w:p>
        </w:tc>
        <w:tc>
          <w:tcPr>
            <w:tcW w:w="1307" w:type="dxa"/>
            <w:vAlign w:val="center"/>
          </w:tcPr>
          <w:p w14:paraId="1563EA49" w14:textId="6DD4779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-5.4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351FB80E" w14:textId="45D06BD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0.023 ± 0.001</w:t>
            </w:r>
          </w:p>
        </w:tc>
        <w:tc>
          <w:tcPr>
            <w:tcW w:w="1418" w:type="dxa"/>
            <w:noWrap/>
            <w:vAlign w:val="center"/>
            <w:hideMark/>
          </w:tcPr>
          <w:p w14:paraId="1CE4BA25" w14:textId="276D052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-29.0</w:t>
            </w:r>
          </w:p>
        </w:tc>
        <w:tc>
          <w:tcPr>
            <w:tcW w:w="772" w:type="dxa"/>
            <w:noWrap/>
            <w:vAlign w:val="center"/>
            <w:hideMark/>
          </w:tcPr>
          <w:p w14:paraId="0DC5D4BE" w14:textId="6B727A7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91" w:type="dxa"/>
            <w:vAlign w:val="center"/>
          </w:tcPr>
          <w:p w14:paraId="797F3272" w14:textId="03D6993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 ± 0.2</w:t>
            </w:r>
          </w:p>
        </w:tc>
        <w:tc>
          <w:tcPr>
            <w:tcW w:w="1364" w:type="dxa"/>
            <w:noWrap/>
            <w:vAlign w:val="center"/>
            <w:hideMark/>
          </w:tcPr>
          <w:p w14:paraId="1FBF2CD0" w14:textId="7F47711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 ± 0.1</w:t>
            </w:r>
          </w:p>
        </w:tc>
        <w:tc>
          <w:tcPr>
            <w:tcW w:w="1091" w:type="dxa"/>
            <w:vAlign w:val="center"/>
          </w:tcPr>
          <w:p w14:paraId="0426E289" w14:textId="4F3B678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 ± 0.00</w:t>
            </w:r>
          </w:p>
        </w:tc>
        <w:tc>
          <w:tcPr>
            <w:tcW w:w="955" w:type="dxa"/>
            <w:noWrap/>
            <w:vAlign w:val="center"/>
            <w:hideMark/>
          </w:tcPr>
          <w:p w14:paraId="62CD535F" w14:textId="3195DEB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7.8 ± 0.4</w:t>
            </w:r>
          </w:p>
        </w:tc>
      </w:tr>
      <w:tr w:rsidR="00B876DF" w:rsidRPr="00687A7E" w14:paraId="425D3BB3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111CA713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134248C4" w14:textId="48B026E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40-50</w:t>
            </w:r>
          </w:p>
        </w:tc>
        <w:tc>
          <w:tcPr>
            <w:tcW w:w="1227" w:type="dxa"/>
            <w:noWrap/>
            <w:vAlign w:val="center"/>
            <w:hideMark/>
          </w:tcPr>
          <w:p w14:paraId="70EE37E7" w14:textId="61BDCB1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COL6003</w:t>
            </w:r>
          </w:p>
        </w:tc>
        <w:tc>
          <w:tcPr>
            <w:tcW w:w="1364" w:type="dxa"/>
            <w:vAlign w:val="center"/>
          </w:tcPr>
          <w:p w14:paraId="7DE39BAA" w14:textId="277CD04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0.038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0.004</w:t>
            </w:r>
          </w:p>
        </w:tc>
        <w:tc>
          <w:tcPr>
            <w:tcW w:w="1307" w:type="dxa"/>
            <w:vAlign w:val="center"/>
          </w:tcPr>
          <w:p w14:paraId="1FD7C79D" w14:textId="4204FCF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-4.6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34119971" w14:textId="7CC18B5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0.025 ± 0.001</w:t>
            </w:r>
          </w:p>
        </w:tc>
        <w:tc>
          <w:tcPr>
            <w:tcW w:w="1418" w:type="dxa"/>
            <w:noWrap/>
            <w:vAlign w:val="center"/>
            <w:hideMark/>
          </w:tcPr>
          <w:p w14:paraId="223861DD" w14:textId="0D0B5BE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-25.7</w:t>
            </w:r>
          </w:p>
        </w:tc>
        <w:tc>
          <w:tcPr>
            <w:tcW w:w="772" w:type="dxa"/>
            <w:noWrap/>
            <w:vAlign w:val="center"/>
            <w:hideMark/>
          </w:tcPr>
          <w:p w14:paraId="680F1EA5" w14:textId="0521433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91" w:type="dxa"/>
            <w:vAlign w:val="center"/>
          </w:tcPr>
          <w:p w14:paraId="27178519" w14:textId="4489FE4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 ± 0.4</w:t>
            </w:r>
          </w:p>
        </w:tc>
        <w:tc>
          <w:tcPr>
            <w:tcW w:w="1364" w:type="dxa"/>
            <w:noWrap/>
            <w:vAlign w:val="center"/>
            <w:hideMark/>
          </w:tcPr>
          <w:p w14:paraId="4C59CBCD" w14:textId="00B2504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1.6 ± 0.3</w:t>
            </w:r>
          </w:p>
        </w:tc>
        <w:tc>
          <w:tcPr>
            <w:tcW w:w="1091" w:type="dxa"/>
            <w:vAlign w:val="center"/>
          </w:tcPr>
          <w:p w14:paraId="2BEC4866" w14:textId="4254726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0.17 ± 0.00</w:t>
            </w:r>
          </w:p>
        </w:tc>
        <w:tc>
          <w:tcPr>
            <w:tcW w:w="955" w:type="dxa"/>
            <w:noWrap/>
            <w:vAlign w:val="center"/>
            <w:hideMark/>
          </w:tcPr>
          <w:p w14:paraId="22A22B20" w14:textId="26F49FB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9.1 ± 1.5</w:t>
            </w:r>
          </w:p>
        </w:tc>
      </w:tr>
      <w:tr w:rsidR="00B876DF" w:rsidRPr="00687A7E" w14:paraId="23336FBA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0DC80A09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4E35C419" w14:textId="6292DB6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50-60</w:t>
            </w:r>
          </w:p>
        </w:tc>
        <w:tc>
          <w:tcPr>
            <w:tcW w:w="1227" w:type="dxa"/>
            <w:noWrap/>
            <w:vAlign w:val="center"/>
            <w:hideMark/>
          </w:tcPr>
          <w:p w14:paraId="7FB0E232" w14:textId="4E387A0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COL6004</w:t>
            </w:r>
          </w:p>
        </w:tc>
        <w:tc>
          <w:tcPr>
            <w:tcW w:w="1364" w:type="dxa"/>
            <w:vAlign w:val="center"/>
          </w:tcPr>
          <w:p w14:paraId="3FE2A6AE" w14:textId="3400669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0.019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0.001</w:t>
            </w:r>
          </w:p>
        </w:tc>
        <w:tc>
          <w:tcPr>
            <w:tcW w:w="1307" w:type="dxa"/>
            <w:vAlign w:val="center"/>
          </w:tcPr>
          <w:p w14:paraId="75212744" w14:textId="06013FD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-5.2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13EC558A" w14:textId="3261DE5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0.025 ± 0.001</w:t>
            </w:r>
          </w:p>
        </w:tc>
        <w:tc>
          <w:tcPr>
            <w:tcW w:w="1418" w:type="dxa"/>
            <w:noWrap/>
            <w:vAlign w:val="center"/>
            <w:hideMark/>
          </w:tcPr>
          <w:p w14:paraId="6C9A5018" w14:textId="2463470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-25.5</w:t>
            </w:r>
          </w:p>
        </w:tc>
        <w:tc>
          <w:tcPr>
            <w:tcW w:w="772" w:type="dxa"/>
            <w:noWrap/>
            <w:vAlign w:val="center"/>
            <w:hideMark/>
          </w:tcPr>
          <w:p w14:paraId="76FF9510" w14:textId="78563EE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7.3</w:t>
            </w:r>
          </w:p>
        </w:tc>
        <w:tc>
          <w:tcPr>
            <w:tcW w:w="1091" w:type="dxa"/>
            <w:vAlign w:val="center"/>
          </w:tcPr>
          <w:p w14:paraId="460679D4" w14:textId="035AB4B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 ± 0.2</w:t>
            </w:r>
          </w:p>
        </w:tc>
        <w:tc>
          <w:tcPr>
            <w:tcW w:w="1364" w:type="dxa"/>
            <w:noWrap/>
            <w:vAlign w:val="center"/>
            <w:hideMark/>
          </w:tcPr>
          <w:p w14:paraId="017C8CF7" w14:textId="71359DB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1.4 ± 0.2</w:t>
            </w:r>
          </w:p>
        </w:tc>
        <w:tc>
          <w:tcPr>
            <w:tcW w:w="1091" w:type="dxa"/>
            <w:vAlign w:val="center"/>
          </w:tcPr>
          <w:p w14:paraId="22389621" w14:textId="083AB28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 ± 0.00</w:t>
            </w:r>
          </w:p>
        </w:tc>
        <w:tc>
          <w:tcPr>
            <w:tcW w:w="955" w:type="dxa"/>
            <w:noWrap/>
            <w:vAlign w:val="center"/>
            <w:hideMark/>
          </w:tcPr>
          <w:p w14:paraId="6FE444E1" w14:textId="5A79318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11.0 ± 1.3</w:t>
            </w:r>
          </w:p>
        </w:tc>
      </w:tr>
      <w:tr w:rsidR="00B876DF" w:rsidRPr="00687A7E" w14:paraId="3F75C5A9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1F7BC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E998D82" w14:textId="755C14C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60-70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D6A67F" w14:textId="5827BCC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2CBE09C4" w14:textId="031DEFD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0.035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0.004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11895D74" w14:textId="613308E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-5.2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D2D5EC" w14:textId="20758F4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0.028 ± 0.001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C65B412" w14:textId="45A5C9E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-26.1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BA019C" w14:textId="247C628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6.4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EDCAD3D" w14:textId="6CC25DC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 ± 0.5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EEE8C3" w14:textId="24C079E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 ± 0.0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22642E06" w14:textId="5F4A94D0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 ± 0.05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84663F6" w14:textId="541C92E0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9.1 ± 1.5</w:t>
            </w:r>
          </w:p>
        </w:tc>
      </w:tr>
      <w:tr w:rsidR="00B876DF" w:rsidRPr="00687A7E" w14:paraId="70EA8161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073" w14:textId="71A1B2E8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SF3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79ED43" w14:textId="74CE8C6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901A1B" w14:textId="3604637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COL6006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3C462D77" w14:textId="68BFCB6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0.812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0.009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6B4AF5C9" w14:textId="552C5CC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-12.8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5C40BC4" w14:textId="05475E6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0.844 ± 0.012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043FD6" w14:textId="7B577F1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-28.5</w:t>
            </w: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711C237" w14:textId="38854AB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2F54B124" w14:textId="1C99D1F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1.9 ± 1.2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1C80E7" w14:textId="37E0311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4.4 ± 0.6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6389FB0D" w14:textId="722D3E3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0.31 ± 0.02</w:t>
            </w:r>
          </w:p>
        </w:tc>
        <w:tc>
          <w:tcPr>
            <w:tcW w:w="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F711975" w14:textId="4A2AA04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13.9 ± 2.1</w:t>
            </w:r>
          </w:p>
        </w:tc>
      </w:tr>
      <w:tr w:rsidR="00B876DF" w:rsidRPr="00687A7E" w14:paraId="29629246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6F726B4F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138BA652" w14:textId="18CC846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10-20</w:t>
            </w:r>
          </w:p>
        </w:tc>
        <w:tc>
          <w:tcPr>
            <w:tcW w:w="1227" w:type="dxa"/>
            <w:noWrap/>
            <w:vAlign w:val="center"/>
            <w:hideMark/>
          </w:tcPr>
          <w:p w14:paraId="6F784B90" w14:textId="45DCFC9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COL6007</w:t>
            </w:r>
          </w:p>
        </w:tc>
        <w:tc>
          <w:tcPr>
            <w:tcW w:w="1364" w:type="dxa"/>
            <w:vAlign w:val="center"/>
          </w:tcPr>
          <w:p w14:paraId="74F7C0DB" w14:textId="2E6433C2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0.668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0.010</w:t>
            </w:r>
          </w:p>
        </w:tc>
        <w:tc>
          <w:tcPr>
            <w:tcW w:w="1307" w:type="dxa"/>
            <w:vAlign w:val="center"/>
          </w:tcPr>
          <w:p w14:paraId="5FAE80FA" w14:textId="2392546A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-10.8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4496D48E" w14:textId="55A8DE10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0.664 ± 0.012</w:t>
            </w:r>
          </w:p>
        </w:tc>
        <w:tc>
          <w:tcPr>
            <w:tcW w:w="1418" w:type="dxa"/>
            <w:noWrap/>
            <w:vAlign w:val="center"/>
            <w:hideMark/>
          </w:tcPr>
          <w:p w14:paraId="69652E57" w14:textId="41E5109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-27.5</w:t>
            </w:r>
          </w:p>
        </w:tc>
        <w:tc>
          <w:tcPr>
            <w:tcW w:w="772" w:type="dxa"/>
            <w:noWrap/>
            <w:vAlign w:val="center"/>
            <w:hideMark/>
          </w:tcPr>
          <w:p w14:paraId="69AFA8E1" w14:textId="7956A48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091" w:type="dxa"/>
            <w:vAlign w:val="center"/>
          </w:tcPr>
          <w:p w14:paraId="12EEA173" w14:textId="593991E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 ± 0.8</w:t>
            </w:r>
          </w:p>
        </w:tc>
        <w:tc>
          <w:tcPr>
            <w:tcW w:w="1364" w:type="dxa"/>
            <w:noWrap/>
            <w:vAlign w:val="center"/>
            <w:hideMark/>
          </w:tcPr>
          <w:p w14:paraId="67B466DB" w14:textId="64B1234D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4.2 ± 0.4</w:t>
            </w:r>
          </w:p>
        </w:tc>
        <w:tc>
          <w:tcPr>
            <w:tcW w:w="1091" w:type="dxa"/>
            <w:vAlign w:val="center"/>
          </w:tcPr>
          <w:p w14:paraId="0EDAD49A" w14:textId="0651BBF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0.32 ± 0.03</w:t>
            </w:r>
          </w:p>
        </w:tc>
        <w:tc>
          <w:tcPr>
            <w:tcW w:w="955" w:type="dxa"/>
            <w:noWrap/>
            <w:vAlign w:val="center"/>
            <w:hideMark/>
          </w:tcPr>
          <w:p w14:paraId="7C1AC0C7" w14:textId="3531CFB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12.9 ± 1.6</w:t>
            </w:r>
          </w:p>
        </w:tc>
      </w:tr>
      <w:tr w:rsidR="00B876DF" w:rsidRPr="00687A7E" w14:paraId="70B0EAC1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45924432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174F17EB" w14:textId="1B2AC8D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20-30</w:t>
            </w:r>
          </w:p>
        </w:tc>
        <w:tc>
          <w:tcPr>
            <w:tcW w:w="1227" w:type="dxa"/>
            <w:noWrap/>
            <w:vAlign w:val="center"/>
            <w:hideMark/>
          </w:tcPr>
          <w:p w14:paraId="50555F79" w14:textId="3E3278E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COL6008</w:t>
            </w:r>
          </w:p>
        </w:tc>
        <w:tc>
          <w:tcPr>
            <w:tcW w:w="1364" w:type="dxa"/>
            <w:vAlign w:val="center"/>
          </w:tcPr>
          <w:p w14:paraId="763C7B45" w14:textId="3D189C0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0.593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0.008</w:t>
            </w:r>
          </w:p>
        </w:tc>
        <w:tc>
          <w:tcPr>
            <w:tcW w:w="1307" w:type="dxa"/>
            <w:vAlign w:val="center"/>
          </w:tcPr>
          <w:p w14:paraId="09520FDD" w14:textId="5AF4842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-9.1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2C374643" w14:textId="304F4FA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0.608 ± 0.012</w:t>
            </w:r>
          </w:p>
        </w:tc>
        <w:tc>
          <w:tcPr>
            <w:tcW w:w="1418" w:type="dxa"/>
            <w:noWrap/>
            <w:vAlign w:val="center"/>
            <w:hideMark/>
          </w:tcPr>
          <w:p w14:paraId="5F8F3BEC" w14:textId="084F7F2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-28.0</w:t>
            </w:r>
          </w:p>
        </w:tc>
        <w:tc>
          <w:tcPr>
            <w:tcW w:w="772" w:type="dxa"/>
            <w:noWrap/>
            <w:vAlign w:val="center"/>
            <w:hideMark/>
          </w:tcPr>
          <w:p w14:paraId="14FAC6CC" w14:textId="13A43F9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5.1</w:t>
            </w:r>
          </w:p>
        </w:tc>
        <w:tc>
          <w:tcPr>
            <w:tcW w:w="1091" w:type="dxa"/>
            <w:vAlign w:val="center"/>
          </w:tcPr>
          <w:p w14:paraId="73A92F76" w14:textId="072FFE5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 ± 1.5</w:t>
            </w:r>
          </w:p>
        </w:tc>
        <w:tc>
          <w:tcPr>
            <w:tcW w:w="1364" w:type="dxa"/>
            <w:noWrap/>
            <w:vAlign w:val="center"/>
            <w:hideMark/>
          </w:tcPr>
          <w:p w14:paraId="3C8EBA47" w14:textId="533D23EA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3.9 ± 1.3</w:t>
            </w:r>
          </w:p>
        </w:tc>
        <w:tc>
          <w:tcPr>
            <w:tcW w:w="1091" w:type="dxa"/>
            <w:vAlign w:val="center"/>
          </w:tcPr>
          <w:p w14:paraId="4A8D0BBC" w14:textId="33BE4CC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0.22 ± 0.03</w:t>
            </w:r>
          </w:p>
        </w:tc>
        <w:tc>
          <w:tcPr>
            <w:tcW w:w="955" w:type="dxa"/>
            <w:noWrap/>
            <w:vAlign w:val="center"/>
            <w:hideMark/>
          </w:tcPr>
          <w:p w14:paraId="20081240" w14:textId="23F5F72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17.4 ± 6.2</w:t>
            </w:r>
          </w:p>
        </w:tc>
      </w:tr>
      <w:tr w:rsidR="00B876DF" w:rsidRPr="00687A7E" w14:paraId="332DB75C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4E2ACF38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5B5C80C4" w14:textId="29745E7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30-40</w:t>
            </w:r>
          </w:p>
        </w:tc>
        <w:tc>
          <w:tcPr>
            <w:tcW w:w="1227" w:type="dxa"/>
            <w:noWrap/>
            <w:vAlign w:val="center"/>
            <w:hideMark/>
          </w:tcPr>
          <w:p w14:paraId="06C4CEDA" w14:textId="75CE110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COL6009</w:t>
            </w:r>
          </w:p>
        </w:tc>
        <w:tc>
          <w:tcPr>
            <w:tcW w:w="1364" w:type="dxa"/>
            <w:vAlign w:val="center"/>
          </w:tcPr>
          <w:p w14:paraId="47402709" w14:textId="461ED60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0.179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0.003</w:t>
            </w:r>
          </w:p>
        </w:tc>
        <w:tc>
          <w:tcPr>
            <w:tcW w:w="1307" w:type="dxa"/>
            <w:vAlign w:val="center"/>
          </w:tcPr>
          <w:p w14:paraId="032653B3" w14:textId="6BC7CA5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-11.8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70659BD1" w14:textId="122565B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0.829 ± 0.012</w:t>
            </w:r>
          </w:p>
        </w:tc>
        <w:tc>
          <w:tcPr>
            <w:tcW w:w="1418" w:type="dxa"/>
            <w:noWrap/>
            <w:vAlign w:val="center"/>
            <w:hideMark/>
          </w:tcPr>
          <w:p w14:paraId="05179E10" w14:textId="2AF1A09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-27.9</w:t>
            </w:r>
          </w:p>
        </w:tc>
        <w:tc>
          <w:tcPr>
            <w:tcW w:w="772" w:type="dxa"/>
            <w:noWrap/>
            <w:vAlign w:val="center"/>
            <w:hideMark/>
          </w:tcPr>
          <w:p w14:paraId="76177D0A" w14:textId="4C08127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6.1</w:t>
            </w:r>
          </w:p>
        </w:tc>
        <w:tc>
          <w:tcPr>
            <w:tcW w:w="1091" w:type="dxa"/>
            <w:vAlign w:val="center"/>
          </w:tcPr>
          <w:p w14:paraId="7E24CF6E" w14:textId="1F3E4F1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2.8 ± 0.5</w:t>
            </w:r>
          </w:p>
        </w:tc>
        <w:tc>
          <w:tcPr>
            <w:tcW w:w="1364" w:type="dxa"/>
            <w:noWrap/>
            <w:vAlign w:val="center"/>
            <w:hideMark/>
          </w:tcPr>
          <w:p w14:paraId="6536B741" w14:textId="6E09CD0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 ± 0.1</w:t>
            </w:r>
          </w:p>
        </w:tc>
        <w:tc>
          <w:tcPr>
            <w:tcW w:w="1091" w:type="dxa"/>
            <w:vAlign w:val="center"/>
          </w:tcPr>
          <w:p w14:paraId="7F212209" w14:textId="772B145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0.33 ± 0.03</w:t>
            </w:r>
          </w:p>
        </w:tc>
        <w:tc>
          <w:tcPr>
            <w:tcW w:w="955" w:type="dxa"/>
            <w:noWrap/>
            <w:vAlign w:val="center"/>
            <w:hideMark/>
          </w:tcPr>
          <w:p w14:paraId="3523A2EA" w14:textId="1181239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16.6 ± 1.5</w:t>
            </w:r>
          </w:p>
        </w:tc>
      </w:tr>
      <w:tr w:rsidR="00B876DF" w:rsidRPr="00687A7E" w14:paraId="2720E161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7BE021C7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607CDBEF" w14:textId="1661132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40-50</w:t>
            </w:r>
          </w:p>
        </w:tc>
        <w:tc>
          <w:tcPr>
            <w:tcW w:w="1227" w:type="dxa"/>
            <w:noWrap/>
            <w:vAlign w:val="center"/>
            <w:hideMark/>
          </w:tcPr>
          <w:p w14:paraId="310E376B" w14:textId="374E186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COL6010</w:t>
            </w:r>
          </w:p>
        </w:tc>
        <w:tc>
          <w:tcPr>
            <w:tcW w:w="1364" w:type="dxa"/>
            <w:vAlign w:val="center"/>
          </w:tcPr>
          <w:p w14:paraId="0970C450" w14:textId="7DC3E23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0.764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0.010</w:t>
            </w:r>
          </w:p>
        </w:tc>
        <w:tc>
          <w:tcPr>
            <w:tcW w:w="1307" w:type="dxa"/>
            <w:vAlign w:val="center"/>
          </w:tcPr>
          <w:p w14:paraId="4627ECA1" w14:textId="05045D4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-10.2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vAlign w:val="center"/>
          </w:tcPr>
          <w:p w14:paraId="04ADC5D7" w14:textId="5E56745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0.789 ± 0.012</w:t>
            </w:r>
          </w:p>
        </w:tc>
        <w:tc>
          <w:tcPr>
            <w:tcW w:w="1418" w:type="dxa"/>
            <w:noWrap/>
            <w:vAlign w:val="center"/>
            <w:hideMark/>
          </w:tcPr>
          <w:p w14:paraId="198B8B6B" w14:textId="15E5916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-27.7</w:t>
            </w:r>
          </w:p>
        </w:tc>
        <w:tc>
          <w:tcPr>
            <w:tcW w:w="772" w:type="dxa"/>
            <w:noWrap/>
            <w:vAlign w:val="center"/>
            <w:hideMark/>
          </w:tcPr>
          <w:p w14:paraId="19705832" w14:textId="2376C376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</w:t>
            </w:r>
          </w:p>
        </w:tc>
        <w:tc>
          <w:tcPr>
            <w:tcW w:w="1091" w:type="dxa"/>
            <w:vAlign w:val="center"/>
          </w:tcPr>
          <w:p w14:paraId="05F44538" w14:textId="7BCE8C2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2.2 ± 1.2</w:t>
            </w:r>
          </w:p>
        </w:tc>
        <w:tc>
          <w:tcPr>
            <w:tcW w:w="1364" w:type="dxa"/>
            <w:noWrap/>
            <w:vAlign w:val="center"/>
            <w:hideMark/>
          </w:tcPr>
          <w:p w14:paraId="07101AA9" w14:textId="70B17AE4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5.5 ± 0.1</w:t>
            </w:r>
          </w:p>
        </w:tc>
        <w:tc>
          <w:tcPr>
            <w:tcW w:w="1091" w:type="dxa"/>
            <w:vAlign w:val="center"/>
          </w:tcPr>
          <w:p w14:paraId="0FDB8A68" w14:textId="0176AAD5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0.37 ± 0.05</w:t>
            </w:r>
          </w:p>
        </w:tc>
        <w:tc>
          <w:tcPr>
            <w:tcW w:w="955" w:type="dxa"/>
            <w:noWrap/>
            <w:vAlign w:val="center"/>
            <w:hideMark/>
          </w:tcPr>
          <w:p w14:paraId="7459766B" w14:textId="2EC442E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15.0 ± 2.1</w:t>
            </w:r>
          </w:p>
        </w:tc>
      </w:tr>
      <w:tr w:rsidR="00B876DF" w:rsidRPr="00687A7E" w14:paraId="17A40E7A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31F7B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28B71F8" w14:textId="769E426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50-60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AA03174" w14:textId="6DA25AC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COL6011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0E95FA5F" w14:textId="5C939CE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0.609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0.007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AB2D013" w14:textId="471DFB8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-9.6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0.1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8E54045" w14:textId="10ACF4E8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0.607 ± 0.012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DDF68F6" w14:textId="5B43D02C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-32.3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7ECA93A8" w14:textId="3FCA8B0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4.9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3C8FA29F" w14:textId="78702274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 ± 0.4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D5E7AB6" w14:textId="2AD7DB8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4.3 ± 0.1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5C9686DC" w14:textId="67887CD6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0.28 ± 0.02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C091BF" w14:textId="3A8418D7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15.4 ± 1.0</w:t>
            </w:r>
          </w:p>
        </w:tc>
      </w:tr>
      <w:tr w:rsidR="00B876DF" w:rsidRPr="00687A7E" w14:paraId="2CCB5EE3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C19BE" w14:textId="095A280A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HT1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044313" w14:textId="4B0E67FB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+8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E8DFA75" w14:textId="6333142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COL6014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17CE2A15" w14:textId="63EDC912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07" w:type="dxa"/>
            <w:tcBorders>
              <w:top w:val="single" w:sz="4" w:space="0" w:color="auto"/>
            </w:tcBorders>
            <w:vAlign w:val="center"/>
          </w:tcPr>
          <w:p w14:paraId="5B31175B" w14:textId="1516C4E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559F2F3" w14:textId="768DAF9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1.149 ± 0.012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6CA158A" w14:textId="554B507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-27.2</w:t>
            </w:r>
          </w:p>
        </w:tc>
        <w:tc>
          <w:tcPr>
            <w:tcW w:w="77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1A930FD" w14:textId="47B3EC71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4.5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02C93C4C" w14:textId="14C3E0ED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1ACFC0" w14:textId="319C2A4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9.2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± 6.0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vAlign w:val="center"/>
          </w:tcPr>
          <w:p w14:paraId="08A0F609" w14:textId="28053AF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0.44 ± 0.01</w:t>
            </w:r>
          </w:p>
        </w:tc>
        <w:tc>
          <w:tcPr>
            <w:tcW w:w="95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20B7670" w14:textId="70E0A6D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37.6 ± 0.4</w:t>
            </w:r>
          </w:p>
        </w:tc>
      </w:tr>
      <w:tr w:rsidR="00B876DF" w:rsidRPr="00687A7E" w14:paraId="2DA6E02D" w14:textId="77777777" w:rsidTr="00B876DF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shd w:val="clear" w:color="auto" w:fill="auto"/>
            <w:noWrap/>
            <w:vAlign w:val="center"/>
            <w:hideMark/>
          </w:tcPr>
          <w:p w14:paraId="1103E6C9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noWrap/>
            <w:vAlign w:val="center"/>
            <w:hideMark/>
          </w:tcPr>
          <w:p w14:paraId="5DB968F6" w14:textId="33850793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0-11</w:t>
            </w:r>
          </w:p>
        </w:tc>
        <w:tc>
          <w:tcPr>
            <w:tcW w:w="1227" w:type="dxa"/>
            <w:noWrap/>
            <w:vAlign w:val="center"/>
            <w:hideMark/>
          </w:tcPr>
          <w:p w14:paraId="2CFC8B32" w14:textId="041936F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COL6012</w:t>
            </w:r>
          </w:p>
        </w:tc>
        <w:tc>
          <w:tcPr>
            <w:tcW w:w="1364" w:type="dxa"/>
            <w:vAlign w:val="center"/>
          </w:tcPr>
          <w:p w14:paraId="6F74D13B" w14:textId="1067388E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07" w:type="dxa"/>
            <w:vAlign w:val="center"/>
          </w:tcPr>
          <w:p w14:paraId="6F8BBCFE" w14:textId="61CF7EA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vAlign w:val="center"/>
          </w:tcPr>
          <w:p w14:paraId="5EDE4027" w14:textId="2F4D6CC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0.946 ± 0.012</w:t>
            </w:r>
          </w:p>
        </w:tc>
        <w:tc>
          <w:tcPr>
            <w:tcW w:w="1418" w:type="dxa"/>
            <w:noWrap/>
            <w:vAlign w:val="center"/>
            <w:hideMark/>
          </w:tcPr>
          <w:p w14:paraId="0F4FF6F5" w14:textId="46EFA58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-27.4</w:t>
            </w:r>
          </w:p>
        </w:tc>
        <w:tc>
          <w:tcPr>
            <w:tcW w:w="772" w:type="dxa"/>
            <w:noWrap/>
            <w:vAlign w:val="center"/>
            <w:hideMark/>
          </w:tcPr>
          <w:p w14:paraId="09C1BFDE" w14:textId="3006B935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5.8</w:t>
            </w:r>
          </w:p>
        </w:tc>
        <w:tc>
          <w:tcPr>
            <w:tcW w:w="1091" w:type="dxa"/>
            <w:vAlign w:val="center"/>
          </w:tcPr>
          <w:p w14:paraId="68EA573A" w14:textId="3AF86641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64" w:type="dxa"/>
            <w:noWrap/>
            <w:vAlign w:val="center"/>
            <w:hideMark/>
          </w:tcPr>
          <w:p w14:paraId="01213307" w14:textId="147E028F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9.7 ± 0.4</w:t>
            </w:r>
          </w:p>
        </w:tc>
        <w:tc>
          <w:tcPr>
            <w:tcW w:w="1091" w:type="dxa"/>
            <w:vAlign w:val="center"/>
          </w:tcPr>
          <w:p w14:paraId="71AF36AE" w14:textId="27D2083B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0.70 ± 0.00</w:t>
            </w:r>
          </w:p>
        </w:tc>
        <w:tc>
          <w:tcPr>
            <w:tcW w:w="955" w:type="dxa"/>
            <w:noWrap/>
            <w:vAlign w:val="center"/>
            <w:hideMark/>
          </w:tcPr>
          <w:p w14:paraId="69D1B8AE" w14:textId="749934E9" w:rsidR="00687A7E" w:rsidRPr="00271F96" w:rsidRDefault="00687A7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14.0 ± 0.6</w:t>
            </w:r>
          </w:p>
        </w:tc>
      </w:tr>
      <w:tr w:rsidR="00B876DF" w:rsidRPr="00687A7E" w14:paraId="7E943B00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E693" w14:textId="77777777" w:rsidR="00687A7E" w:rsidRPr="00271F96" w:rsidRDefault="00687A7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91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2849981" w14:textId="0BBA2FB0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11-17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401A655" w14:textId="7E8FB2DC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COL6013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14:paraId="3E56D4C3" w14:textId="0FEE6D0E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vAlign w:val="center"/>
          </w:tcPr>
          <w:p w14:paraId="242D0B11" w14:textId="0009595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F0E56ED" w14:textId="4ABD75D9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0.597 ± 0.012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429B471" w14:textId="0F87754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-29.4</w:t>
            </w:r>
          </w:p>
        </w:tc>
        <w:tc>
          <w:tcPr>
            <w:tcW w:w="77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EFC0DB9" w14:textId="13BA2018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4.3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6A72E4D" w14:textId="230240B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6A80D60" w14:textId="57B2DA03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3.0 ± 0.1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vAlign w:val="center"/>
          </w:tcPr>
          <w:p w14:paraId="4815E7B4" w14:textId="78EAD13F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0.17 ± 0.02</w:t>
            </w:r>
          </w:p>
        </w:tc>
        <w:tc>
          <w:tcPr>
            <w:tcW w:w="95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B66B757" w14:textId="7F1C12F7" w:rsidR="00687A7E" w:rsidRPr="00271F96" w:rsidRDefault="00687A7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sz w:val="18"/>
                <w:szCs w:val="18"/>
              </w:rPr>
              <w:t>17.8 ± 2.1</w:t>
            </w:r>
          </w:p>
        </w:tc>
      </w:tr>
    </w:tbl>
    <w:p w14:paraId="17A86A43" w14:textId="18293950" w:rsidR="002F43AA" w:rsidRPr="00E964C9" w:rsidRDefault="002F43AA" w:rsidP="00BD117F">
      <w:pPr>
        <w:spacing w:before="0" w:after="0"/>
        <w:rPr>
          <w:rFonts w:cs="Times New Roman"/>
          <w:b/>
          <w:bCs/>
          <w:sz w:val="18"/>
          <w:szCs w:val="18"/>
        </w:rPr>
      </w:pPr>
      <w:r w:rsidRPr="00E964C9">
        <w:rPr>
          <w:rFonts w:cs="Times New Roman"/>
          <w:b/>
          <w:bCs/>
          <w:sz w:val="18"/>
          <w:szCs w:val="18"/>
        </w:rPr>
        <w:t>*</w:t>
      </w:r>
      <w:r w:rsidRPr="00E964C9">
        <w:rPr>
          <w:rFonts w:cs="Times New Roman"/>
          <w:b/>
          <w:bCs/>
          <w:sz w:val="18"/>
          <w:szCs w:val="18"/>
          <w:vertAlign w:val="superscript"/>
        </w:rPr>
        <w:t>1</w:t>
      </w:r>
      <w:r w:rsidRPr="00E964C9">
        <w:rPr>
          <w:rFonts w:cs="Times New Roman"/>
          <w:b/>
          <w:bCs/>
          <w:sz w:val="18"/>
          <w:szCs w:val="18"/>
        </w:rPr>
        <w:t xml:space="preserve"> [‰ VPDB]</w:t>
      </w:r>
      <w:r w:rsidR="00B876DF">
        <w:rPr>
          <w:rFonts w:cs="Times New Roman"/>
          <w:b/>
          <w:bCs/>
          <w:sz w:val="18"/>
          <w:szCs w:val="18"/>
        </w:rPr>
        <w:t xml:space="preserve">; </w:t>
      </w:r>
      <w:r w:rsidR="00B876DF" w:rsidRPr="00E964C9">
        <w:rPr>
          <w:rFonts w:cs="Times New Roman"/>
          <w:b/>
          <w:bCs/>
          <w:sz w:val="18"/>
          <w:szCs w:val="18"/>
        </w:rPr>
        <w:t>*</w:t>
      </w:r>
      <w:r w:rsidR="00B876DF" w:rsidRPr="00E964C9">
        <w:rPr>
          <w:rFonts w:cs="Times New Roman"/>
          <w:b/>
          <w:bCs/>
          <w:sz w:val="18"/>
          <w:szCs w:val="18"/>
          <w:vertAlign w:val="superscript"/>
        </w:rPr>
        <w:t>2</w:t>
      </w:r>
      <w:r w:rsidR="00B876DF">
        <w:rPr>
          <w:rFonts w:cs="Times New Roman"/>
          <w:b/>
          <w:bCs/>
          <w:sz w:val="18"/>
          <w:szCs w:val="18"/>
          <w:vertAlign w:val="superscript"/>
        </w:rPr>
        <w:t xml:space="preserve"> </w:t>
      </w:r>
      <w:r w:rsidR="00B876DF" w:rsidRPr="00E964C9">
        <w:rPr>
          <w:rFonts w:cs="Times New Roman"/>
          <w:b/>
          <w:bCs/>
          <w:sz w:val="18"/>
          <w:szCs w:val="18"/>
        </w:rPr>
        <w:t>n = 1 for TM2, SF3, HT1</w:t>
      </w:r>
    </w:p>
    <w:p w14:paraId="0AC0568A" w14:textId="45736164" w:rsidR="00081F03" w:rsidRDefault="00687A7E" w:rsidP="001D0E5A">
      <w:pPr>
        <w:rPr>
          <w:b/>
          <w:bCs/>
        </w:rPr>
      </w:pPr>
      <w:r w:rsidRPr="001D0E5A">
        <w:rPr>
          <w:b/>
          <w:bCs/>
        </w:rPr>
        <w:lastRenderedPageBreak/>
        <w:t xml:space="preserve">Supplementary Table </w:t>
      </w:r>
      <w:r>
        <w:rPr>
          <w:b/>
          <w:bCs/>
        </w:rPr>
        <w:t>2</w:t>
      </w:r>
      <w:r>
        <w:t xml:space="preserve">: </w:t>
      </w:r>
      <w:r w:rsidRPr="001D0E5A">
        <w:t>Measured</w:t>
      </w:r>
      <w:r w:rsidR="00B876DF">
        <w:t xml:space="preserve"> (s)</w:t>
      </w:r>
      <w:r w:rsidRPr="001D0E5A">
        <w:t xml:space="preserve"> and contamination corrected</w:t>
      </w:r>
      <w:r w:rsidR="00B876DF">
        <w:t xml:space="preserve"> (c)</w:t>
      </w:r>
      <w:r>
        <w:t xml:space="preserve"> </w:t>
      </w:r>
      <w:r w:rsidRPr="001D0E5A">
        <w:t>δ</w:t>
      </w:r>
      <w:r w:rsidRPr="001D0E5A">
        <w:rPr>
          <w:vertAlign w:val="superscript"/>
        </w:rPr>
        <w:t>13</w:t>
      </w:r>
      <w:r w:rsidRPr="001D0E5A">
        <w:t>C, F</w:t>
      </w:r>
      <w:r w:rsidRPr="001D0E5A">
        <w:rPr>
          <w:vertAlign w:val="superscript"/>
        </w:rPr>
        <w:t>14</w:t>
      </w:r>
      <w:r w:rsidRPr="001D0E5A">
        <w:t>C</w:t>
      </w:r>
      <w:r>
        <w:t xml:space="preserve"> </w:t>
      </w:r>
      <w:r w:rsidR="00B876DF">
        <w:t xml:space="preserve">values </w:t>
      </w:r>
      <w:r>
        <w:t>and</w:t>
      </w:r>
      <w:r w:rsidRPr="001D0E5A">
        <w:t xml:space="preserve"> conventional </w:t>
      </w:r>
      <w:r w:rsidRPr="001D0E5A">
        <w:rPr>
          <w:vertAlign w:val="superscript"/>
        </w:rPr>
        <w:t>14</w:t>
      </w:r>
      <w:r w:rsidRPr="001D0E5A">
        <w:t>C ages of CO</w:t>
      </w:r>
      <w:r w:rsidRPr="0040742C">
        <w:rPr>
          <w:vertAlign w:val="subscript"/>
        </w:rPr>
        <w:t>2</w:t>
      </w:r>
      <w:r w:rsidRPr="001D0E5A">
        <w:t xml:space="preserve"> emissions</w:t>
      </w:r>
      <w:r w:rsidR="00B876DF">
        <w:t xml:space="preserve"> and </w:t>
      </w:r>
      <w:proofErr w:type="spellStart"/>
      <w:r w:rsidR="00B876DF">
        <w:t>and</w:t>
      </w:r>
      <w:proofErr w:type="spellEnd"/>
      <w:r w:rsidR="00B876DF">
        <w:t xml:space="preserve"> atmospheric sample (Atm) as well as</w:t>
      </w:r>
      <w:r w:rsidRPr="001D0E5A">
        <w:t xml:space="preserve"> surface </w:t>
      </w:r>
      <w:r w:rsidR="00B876DF" w:rsidRPr="001D0E5A">
        <w:t>CO</w:t>
      </w:r>
      <w:r w:rsidR="00B876DF" w:rsidRPr="0040742C">
        <w:rPr>
          <w:vertAlign w:val="subscript"/>
        </w:rPr>
        <w:t>2</w:t>
      </w:r>
      <w:r w:rsidR="00B876DF">
        <w:rPr>
          <w:vertAlign w:val="subscript"/>
        </w:rPr>
        <w:t xml:space="preserve"> </w:t>
      </w:r>
      <w:r w:rsidRPr="001D0E5A">
        <w:t>fluxes</w:t>
      </w:r>
      <w:r>
        <w:t>.</w:t>
      </w:r>
    </w:p>
    <w:tbl>
      <w:tblPr>
        <w:tblStyle w:val="EinfacheTabelle41"/>
        <w:tblW w:w="13691" w:type="dxa"/>
        <w:tblLayout w:type="fixed"/>
        <w:tblLook w:val="04A0" w:firstRow="1" w:lastRow="0" w:firstColumn="1" w:lastColumn="0" w:noHBand="0" w:noVBand="1"/>
      </w:tblPr>
      <w:tblGrid>
        <w:gridCol w:w="992"/>
        <w:gridCol w:w="1618"/>
        <w:gridCol w:w="1382"/>
        <w:gridCol w:w="1778"/>
        <w:gridCol w:w="1511"/>
        <w:gridCol w:w="1846"/>
        <w:gridCol w:w="2712"/>
        <w:gridCol w:w="1852"/>
      </w:tblGrid>
      <w:tr w:rsidR="00FA390E" w:rsidRPr="009D2BEC" w14:paraId="07E38FDD" w14:textId="77777777" w:rsidTr="00B876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B9E4D" w14:textId="1AEE189A" w:rsidR="00FA390E" w:rsidRPr="0040742C" w:rsidRDefault="00B876DF" w:rsidP="00BD117F">
            <w:pPr>
              <w:spacing w:after="0" w:line="360" w:lineRule="auto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DF77" w14:textId="4AE16BD5" w:rsidR="00FA390E" w:rsidRPr="00FA390E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FA390E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Lab ID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6A63743" w14:textId="5BA9D4DC" w:rsidR="00FA390E" w:rsidRPr="009D2BEC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14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de-DE"/>
              </w:rPr>
              <w:t>s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± 1σ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2E339" w14:textId="4FE6B209" w:rsidR="00FA390E" w:rsidRPr="00BD117F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</w:t>
            </w:r>
            <w:r w:rsidRPr="00BD117F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14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</w:t>
            </w:r>
            <w:r w:rsidRPr="00BD117F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de-DE"/>
              </w:rPr>
              <w:t>c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± 1σ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0F3F267" w14:textId="6557785A" w:rsidR="00FA390E" w:rsidRPr="009D2BEC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Age (</w:t>
            </w:r>
            <w:proofErr w:type="spellStart"/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yrs</w:t>
            </w:r>
            <w:proofErr w:type="spellEnd"/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BP)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415" w14:textId="0CE38B1B" w:rsidR="00FA390E" w:rsidRPr="009D2BEC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δ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13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de-DE"/>
              </w:rPr>
              <w:t>s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[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‰ VPDB]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A7273" w14:textId="3CABF541" w:rsidR="00FA390E" w:rsidRPr="009D2BEC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>δ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13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C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de-DE"/>
              </w:rPr>
              <w:t>c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[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‰ VPDB] (n=1 per site)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C57355" w14:textId="2DB2D68C" w:rsidR="00FA390E" w:rsidRPr="009D2BEC" w:rsidRDefault="00FA390E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 w:val="0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Flux [g CO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bscript"/>
                <w:lang w:eastAsia="de-DE"/>
              </w:rPr>
              <w:t>2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m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² d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]</w:t>
            </w:r>
          </w:p>
        </w:tc>
      </w:tr>
      <w:tr w:rsidR="00FA390E" w:rsidRPr="0040742C" w14:paraId="2EB7211F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2C86F" w14:textId="77777777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TM2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BA0182D" w14:textId="23EE2A93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COL5014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3297C558" w14:textId="154736FE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0.419 ± 0.004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037A9FFB" w14:textId="147CE28F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0.242 ± 0.001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12581FF3" w14:textId="70F13801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11400 ± 120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CE76DB" w14:textId="6D6FDC40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-19.8 ± 0.1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B297A2" w14:textId="776169F9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3E700728" w14:textId="717BA412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12.3</w:t>
            </w:r>
          </w:p>
        </w:tc>
      </w:tr>
      <w:tr w:rsidR="00FA390E" w:rsidRPr="0040742C" w14:paraId="611DA0F8" w14:textId="77777777" w:rsidTr="00B876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14:paraId="427E5D3B" w14:textId="77777777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14:paraId="04CB7867" w14:textId="4BCE1938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COL5015</w:t>
            </w:r>
          </w:p>
        </w:tc>
        <w:tc>
          <w:tcPr>
            <w:tcW w:w="1382" w:type="dxa"/>
            <w:vAlign w:val="center"/>
          </w:tcPr>
          <w:p w14:paraId="2636E492" w14:textId="1D7073C2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0.234 ± 0.003</w:t>
            </w:r>
          </w:p>
        </w:tc>
        <w:tc>
          <w:tcPr>
            <w:tcW w:w="1778" w:type="dxa"/>
            <w:vAlign w:val="center"/>
          </w:tcPr>
          <w:p w14:paraId="22EB79E6" w14:textId="7F4BDCFA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0.230 ± 0.001</w:t>
            </w:r>
          </w:p>
        </w:tc>
        <w:tc>
          <w:tcPr>
            <w:tcW w:w="1511" w:type="dxa"/>
            <w:vAlign w:val="center"/>
          </w:tcPr>
          <w:p w14:paraId="3EB0439F" w14:textId="1375BE94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11800 ± 170</w:t>
            </w:r>
          </w:p>
        </w:tc>
        <w:tc>
          <w:tcPr>
            <w:tcW w:w="1846" w:type="dxa"/>
            <w:noWrap/>
            <w:vAlign w:val="center"/>
            <w:hideMark/>
          </w:tcPr>
          <w:p w14:paraId="0B1F0727" w14:textId="1EF37841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-23.1 ± 0.1</w:t>
            </w:r>
          </w:p>
        </w:tc>
        <w:tc>
          <w:tcPr>
            <w:tcW w:w="2712" w:type="dxa"/>
            <w:noWrap/>
            <w:vAlign w:val="center"/>
            <w:hideMark/>
          </w:tcPr>
          <w:p w14:paraId="40621538" w14:textId="5BB5E96A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-23.1 ± 0.6</w:t>
            </w:r>
          </w:p>
        </w:tc>
        <w:tc>
          <w:tcPr>
            <w:tcW w:w="1852" w:type="dxa"/>
            <w:vAlign w:val="center"/>
          </w:tcPr>
          <w:p w14:paraId="0DD4EC13" w14:textId="6017504F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6.7</w:t>
            </w:r>
          </w:p>
        </w:tc>
      </w:tr>
      <w:tr w:rsidR="00FA390E" w:rsidRPr="0040742C" w14:paraId="5CA8FF0C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265" w14:textId="77777777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5B2089" w14:textId="26A6B0AB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COL5016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144F1E68" w14:textId="4237342D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0.583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0.005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3A4E2C09" w14:textId="7A378A85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0.329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63FC2E35" w14:textId="4461A1A7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8940 ± 90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C859865" w14:textId="79624482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-17.7 ± 0.3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C343F2C" w14:textId="49EB3460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4B6844B7" w14:textId="78BD2CE4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2.7</w:t>
            </w:r>
          </w:p>
        </w:tc>
      </w:tr>
      <w:tr w:rsidR="00FA390E" w:rsidRPr="0040742C" w14:paraId="65227E62" w14:textId="77777777" w:rsidTr="00B876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6046" w14:textId="3659B768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SF3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73535D" w14:textId="1F016A5F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COL5011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2BB9000D" w14:textId="47572A98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0.829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7343B3FB" w14:textId="46EF2022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0.602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0.004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075CAC68" w14:textId="388040FB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4070 ± 40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94ECDF4" w14:textId="43DA2B8E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-14.9 ± 0.3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F3FB7A6" w14:textId="23C5AD78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3A752303" w14:textId="21E5751F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7.4</w:t>
            </w:r>
          </w:p>
        </w:tc>
      </w:tr>
      <w:tr w:rsidR="00FA390E" w:rsidRPr="0040742C" w14:paraId="3B44CA70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14:paraId="77575C40" w14:textId="41ED6D40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14:paraId="6D7AFD9B" w14:textId="042E3865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COL5012</w:t>
            </w:r>
          </w:p>
        </w:tc>
        <w:tc>
          <w:tcPr>
            <w:tcW w:w="1382" w:type="dxa"/>
            <w:vAlign w:val="center"/>
          </w:tcPr>
          <w:p w14:paraId="5B11836D" w14:textId="40690216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0.689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0.006</w:t>
            </w:r>
          </w:p>
        </w:tc>
        <w:tc>
          <w:tcPr>
            <w:tcW w:w="1778" w:type="dxa"/>
            <w:vAlign w:val="center"/>
          </w:tcPr>
          <w:p w14:paraId="49EBC6D0" w14:textId="545D6A54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0.547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  <w:tc>
          <w:tcPr>
            <w:tcW w:w="1511" w:type="dxa"/>
            <w:vAlign w:val="center"/>
          </w:tcPr>
          <w:p w14:paraId="7536E7B6" w14:textId="07A03B8F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4850 ± 50</w:t>
            </w:r>
          </w:p>
        </w:tc>
        <w:tc>
          <w:tcPr>
            <w:tcW w:w="1846" w:type="dxa"/>
            <w:noWrap/>
            <w:vAlign w:val="center"/>
            <w:hideMark/>
          </w:tcPr>
          <w:p w14:paraId="56641C43" w14:textId="53734687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-18.2 ± 0.1</w:t>
            </w:r>
          </w:p>
        </w:tc>
        <w:tc>
          <w:tcPr>
            <w:tcW w:w="2712" w:type="dxa"/>
            <w:noWrap/>
            <w:vAlign w:val="center"/>
            <w:hideMark/>
          </w:tcPr>
          <w:p w14:paraId="599D2CF3" w14:textId="3D2C3DCE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-22.5 ± 0.9</w:t>
            </w:r>
          </w:p>
        </w:tc>
        <w:tc>
          <w:tcPr>
            <w:tcW w:w="1852" w:type="dxa"/>
            <w:vAlign w:val="center"/>
          </w:tcPr>
          <w:p w14:paraId="7DD254B8" w14:textId="2809DEF5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6.1</w:t>
            </w:r>
          </w:p>
        </w:tc>
      </w:tr>
      <w:tr w:rsidR="00FA390E" w:rsidRPr="0040742C" w14:paraId="4BCDC2D6" w14:textId="77777777" w:rsidTr="00B876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6F3D1" w14:textId="77777777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0947D8E" w14:textId="1335AE98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COL5013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3EF4ED05" w14:textId="3999556D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0.771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0.006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5535B6A0" w14:textId="1FFEFF92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0.716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0.001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08AC01DA" w14:textId="3E9CAC89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2690 ± 30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9CFC6FC" w14:textId="10DD900A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-19.9 ± 0.3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31193A1" w14:textId="1EEB89DB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1459586A" w14:textId="1F2F6405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11.6</w:t>
            </w:r>
          </w:p>
        </w:tc>
      </w:tr>
      <w:tr w:rsidR="00FA390E" w:rsidRPr="0040742C" w14:paraId="401EA7A2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87A1D" w14:textId="7C180DD4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HT1</w:t>
            </w:r>
          </w:p>
        </w:tc>
        <w:tc>
          <w:tcPr>
            <w:tcW w:w="161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331735D" w14:textId="6379CA75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COL5017</w:t>
            </w:r>
          </w:p>
        </w:tc>
        <w:tc>
          <w:tcPr>
            <w:tcW w:w="1382" w:type="dxa"/>
            <w:tcBorders>
              <w:top w:val="single" w:sz="4" w:space="0" w:color="auto"/>
            </w:tcBorders>
            <w:vAlign w:val="center"/>
          </w:tcPr>
          <w:p w14:paraId="11A07712" w14:textId="066653C5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1.002 ± 0.007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5404B372" w14:textId="3E3403C1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0.985 ± 0.003</w:t>
            </w:r>
          </w:p>
        </w:tc>
        <w:tc>
          <w:tcPr>
            <w:tcW w:w="1511" w:type="dxa"/>
            <w:tcBorders>
              <w:top w:val="single" w:sz="4" w:space="0" w:color="auto"/>
            </w:tcBorders>
            <w:vAlign w:val="center"/>
          </w:tcPr>
          <w:p w14:paraId="5365084F" w14:textId="2378F30B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120 ± 5</w:t>
            </w:r>
          </w:p>
        </w:tc>
        <w:tc>
          <w:tcPr>
            <w:tcW w:w="1846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5FCAE1E" w14:textId="05C8F286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-18.4 ± 0.2</w:t>
            </w:r>
          </w:p>
        </w:tc>
        <w:tc>
          <w:tcPr>
            <w:tcW w:w="271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B0928F" w14:textId="090CC50B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top w:val="single" w:sz="4" w:space="0" w:color="auto"/>
            </w:tcBorders>
            <w:vAlign w:val="center"/>
          </w:tcPr>
          <w:p w14:paraId="75F353BC" w14:textId="117C32BB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2.0</w:t>
            </w:r>
          </w:p>
        </w:tc>
      </w:tr>
      <w:tr w:rsidR="00FA390E" w:rsidRPr="0040742C" w14:paraId="2FBCEDF3" w14:textId="77777777" w:rsidTr="00B876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shd w:val="clear" w:color="auto" w:fill="auto"/>
            <w:noWrap/>
            <w:vAlign w:val="center"/>
            <w:hideMark/>
          </w:tcPr>
          <w:p w14:paraId="7311C9D1" w14:textId="77777777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noWrap/>
            <w:vAlign w:val="center"/>
            <w:hideMark/>
          </w:tcPr>
          <w:p w14:paraId="0C783A36" w14:textId="6361D878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COL5018</w:t>
            </w:r>
          </w:p>
        </w:tc>
        <w:tc>
          <w:tcPr>
            <w:tcW w:w="1382" w:type="dxa"/>
            <w:vAlign w:val="center"/>
          </w:tcPr>
          <w:p w14:paraId="591A88DC" w14:textId="3EB3DA57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1.004 ± 0.008</w:t>
            </w:r>
          </w:p>
        </w:tc>
        <w:tc>
          <w:tcPr>
            <w:tcW w:w="1778" w:type="dxa"/>
            <w:vAlign w:val="center"/>
          </w:tcPr>
          <w:p w14:paraId="6A0132DE" w14:textId="76061512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0.967 ± 0.005</w:t>
            </w:r>
          </w:p>
        </w:tc>
        <w:tc>
          <w:tcPr>
            <w:tcW w:w="1511" w:type="dxa"/>
            <w:vAlign w:val="center"/>
          </w:tcPr>
          <w:p w14:paraId="4B094B69" w14:textId="18B2C4A3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270 ± 5</w:t>
            </w:r>
          </w:p>
        </w:tc>
        <w:tc>
          <w:tcPr>
            <w:tcW w:w="1846" w:type="dxa"/>
            <w:noWrap/>
            <w:vAlign w:val="center"/>
            <w:hideMark/>
          </w:tcPr>
          <w:p w14:paraId="3E9ED00A" w14:textId="163FF2CB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-14.2 ± 0.3</w:t>
            </w:r>
          </w:p>
        </w:tc>
        <w:tc>
          <w:tcPr>
            <w:tcW w:w="2712" w:type="dxa"/>
            <w:noWrap/>
            <w:vAlign w:val="center"/>
            <w:hideMark/>
          </w:tcPr>
          <w:p w14:paraId="6D9FE1C0" w14:textId="1E4C6975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-27.0 ± 1.7</w:t>
            </w:r>
          </w:p>
        </w:tc>
        <w:tc>
          <w:tcPr>
            <w:tcW w:w="1852" w:type="dxa"/>
            <w:vAlign w:val="center"/>
          </w:tcPr>
          <w:p w14:paraId="29A485F3" w14:textId="7D1CE739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0.8</w:t>
            </w:r>
          </w:p>
        </w:tc>
      </w:tr>
      <w:tr w:rsidR="00FA390E" w:rsidRPr="0040742C" w14:paraId="0A647C15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5C5D" w14:textId="60331695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5415ADE" w14:textId="568CE433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COL5019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vAlign w:val="center"/>
          </w:tcPr>
          <w:p w14:paraId="63B25B28" w14:textId="0DBB946A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1.010 ± 0.008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14:paraId="4C5FFC80" w14:textId="64EA36F2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0.975 ± 0.006</w:t>
            </w:r>
          </w:p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14:paraId="196694B7" w14:textId="3BBA6B9B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210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5</w:t>
            </w:r>
          </w:p>
        </w:tc>
        <w:tc>
          <w:tcPr>
            <w:tcW w:w="184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F63FEA2" w14:textId="2CA29491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-13.0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A2C51A4" w14:textId="742A403C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14:paraId="6144AA50" w14:textId="5BCB7C17" w:rsidR="00FA390E" w:rsidRPr="00271F96" w:rsidRDefault="00FA390E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0.9</w:t>
            </w:r>
          </w:p>
        </w:tc>
      </w:tr>
      <w:tr w:rsidR="00FA390E" w:rsidRPr="0040742C" w14:paraId="252CC813" w14:textId="77777777" w:rsidTr="00B876DF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F583" w14:textId="54AE043B" w:rsidR="00FA390E" w:rsidRPr="00271F96" w:rsidRDefault="00FA390E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Atm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EF9229" w14:textId="749E72A4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COL5025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06989" w14:textId="2BFFEEB1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1.021 ± 0.008</w:t>
            </w:r>
          </w:p>
        </w:tc>
        <w:tc>
          <w:tcPr>
            <w:tcW w:w="17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D748D" w14:textId="5F7369D4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D1F82" w14:textId="19D67941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present</w:t>
            </w:r>
          </w:p>
        </w:tc>
        <w:tc>
          <w:tcPr>
            <w:tcW w:w="184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70EB9B6" w14:textId="32240A96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 xml:space="preserve">-8.4 </w:t>
            </w: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0.3</w:t>
            </w:r>
          </w:p>
        </w:tc>
        <w:tc>
          <w:tcPr>
            <w:tcW w:w="271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AF73BC7" w14:textId="209FBFE5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BD3820" w14:textId="07E912C4" w:rsidR="00FA390E" w:rsidRPr="00271F96" w:rsidRDefault="00FA390E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271F96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-</w:t>
            </w:r>
          </w:p>
        </w:tc>
      </w:tr>
    </w:tbl>
    <w:p w14:paraId="5E62F7BD" w14:textId="77777777" w:rsidR="00B876DF" w:rsidRDefault="00B876DF" w:rsidP="0040742C">
      <w:pPr>
        <w:spacing w:before="240"/>
        <w:rPr>
          <w:b/>
          <w:bCs/>
        </w:rPr>
      </w:pPr>
    </w:p>
    <w:p w14:paraId="0B05072B" w14:textId="77777777" w:rsidR="00B876DF" w:rsidRDefault="00B876DF">
      <w:pPr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8C81B6C" w14:textId="15C6E9D3" w:rsidR="0040742C" w:rsidRPr="0040742C" w:rsidRDefault="0040742C" w:rsidP="0040742C">
      <w:pPr>
        <w:spacing w:before="240"/>
        <w:rPr>
          <w:rFonts w:cs="Times New Roman"/>
          <w:sz w:val="18"/>
          <w:szCs w:val="18"/>
        </w:rPr>
      </w:pPr>
      <w:r w:rsidRPr="001D0E5A">
        <w:rPr>
          <w:b/>
          <w:bCs/>
        </w:rPr>
        <w:lastRenderedPageBreak/>
        <w:t xml:space="preserve">Supplementary Table </w:t>
      </w:r>
      <w:r>
        <w:rPr>
          <w:b/>
          <w:bCs/>
        </w:rPr>
        <w:t>3</w:t>
      </w:r>
      <w:r>
        <w:t xml:space="preserve">: </w:t>
      </w:r>
      <w:r w:rsidRPr="00FB1746">
        <w:rPr>
          <w:vertAlign w:val="superscript"/>
        </w:rPr>
        <w:t>13</w:t>
      </w:r>
      <w:r>
        <w:t xml:space="preserve">C and </w:t>
      </w:r>
      <w:r w:rsidRPr="00FB1746">
        <w:rPr>
          <w:vertAlign w:val="superscript"/>
        </w:rPr>
        <w:t>14</w:t>
      </w:r>
      <w:r>
        <w:t>C contents of CO</w:t>
      </w:r>
      <w:r w:rsidRPr="00376829">
        <w:rPr>
          <w:vertAlign w:val="subscript"/>
        </w:rPr>
        <w:t>2</w:t>
      </w:r>
      <w:r w:rsidR="00081F03">
        <w:t xml:space="preserve"> with</w:t>
      </w:r>
      <w:r>
        <w:t xml:space="preserve"> daily </w:t>
      </w:r>
      <w:r w:rsidR="00081F03">
        <w:t xml:space="preserve">and normalized </w:t>
      </w:r>
      <w:r>
        <w:t>CO</w:t>
      </w:r>
      <w:r w:rsidRPr="00AC4687">
        <w:rPr>
          <w:vertAlign w:val="subscript"/>
        </w:rPr>
        <w:t>2</w:t>
      </w:r>
      <w:r>
        <w:t xml:space="preserve"> production </w:t>
      </w:r>
      <w:r w:rsidR="00081F03">
        <w:t>during the incubation (means + std. dev).</w:t>
      </w:r>
    </w:p>
    <w:tbl>
      <w:tblPr>
        <w:tblStyle w:val="EinfacheTabelle41"/>
        <w:tblW w:w="13655" w:type="dxa"/>
        <w:tblLayout w:type="fixed"/>
        <w:tblLook w:val="04A0" w:firstRow="1" w:lastRow="0" w:firstColumn="1" w:lastColumn="0" w:noHBand="0" w:noVBand="1"/>
      </w:tblPr>
      <w:tblGrid>
        <w:gridCol w:w="714"/>
        <w:gridCol w:w="1143"/>
        <w:gridCol w:w="1430"/>
        <w:gridCol w:w="1429"/>
        <w:gridCol w:w="1430"/>
        <w:gridCol w:w="1431"/>
        <w:gridCol w:w="1572"/>
        <w:gridCol w:w="1430"/>
        <w:gridCol w:w="1287"/>
        <w:gridCol w:w="1789"/>
      </w:tblGrid>
      <w:tr w:rsidR="006F4683" w:rsidRPr="0040742C" w14:paraId="692F1FB9" w14:textId="77777777" w:rsidTr="00F5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4AAF013" w14:textId="77777777" w:rsidR="0040742C" w:rsidRPr="0040742C" w:rsidRDefault="0040742C" w:rsidP="00BD117F">
            <w:pPr>
              <w:spacing w:after="0" w:line="360" w:lineRule="auto"/>
              <w:rPr>
                <w:rFonts w:eastAsia="Times New Roman" w:cs="Times New Roman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CC8CD76" w14:textId="77777777" w:rsidR="0040742C" w:rsidRPr="0040742C" w:rsidRDefault="0040742C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7F096C" w14:textId="77777777" w:rsidR="0040742C" w:rsidRPr="0040742C" w:rsidRDefault="0040742C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1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st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incubation period</w:t>
            </w:r>
          </w:p>
        </w:tc>
        <w:tc>
          <w:tcPr>
            <w:tcW w:w="6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</w:tcPr>
          <w:p w14:paraId="7A99611A" w14:textId="77777777" w:rsidR="0040742C" w:rsidRPr="0040742C" w:rsidRDefault="0040742C" w:rsidP="00BD117F">
            <w:pPr>
              <w:spacing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2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vertAlign w:val="superscript"/>
                <w:lang w:eastAsia="de-DE"/>
              </w:rPr>
              <w:t>nd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 xml:space="preserve"> incubation period</w:t>
            </w:r>
          </w:p>
        </w:tc>
      </w:tr>
      <w:tr w:rsidR="00B876DF" w:rsidRPr="0040742C" w14:paraId="163D6C0E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0F105" w14:textId="3397DEB8" w:rsidR="0040742C" w:rsidRPr="0040742C" w:rsidRDefault="00B876DF" w:rsidP="00BD11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sz w:val="18"/>
                <w:szCs w:val="18"/>
                <w:lang w:eastAsia="en-GB"/>
              </w:rPr>
              <w:t>Site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D7A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Depth [cm]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C60F0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13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 ± 1σ [‰ vs. VPDB]</w:t>
            </w:r>
          </w:p>
          <w:p w14:paraId="2BFF92D5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B0BF56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14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 ± 1σ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9046F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µg CO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de-DE"/>
              </w:rPr>
              <w:t>2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-C g dw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d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BE707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 CO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-C kg C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-1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d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A9CB5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δ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13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 ± 1σ [‰ vs. VPDB]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AA930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F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14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C ± 1σ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999213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µg CO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de-DE"/>
              </w:rPr>
              <w:t>2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>-C g dw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  <w:t xml:space="preserve"> d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de-DE"/>
              </w:rPr>
              <w:t>-1</w:t>
            </w:r>
          </w:p>
        </w:tc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858B4A" w14:textId="77777777" w:rsidR="0040742C" w:rsidRPr="009D2BE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g CO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bscript"/>
                <w:lang w:eastAsia="en-GB"/>
              </w:rPr>
              <w:t>2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>-C kg C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-1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n-GB"/>
              </w:rPr>
              <w:t xml:space="preserve"> d</w:t>
            </w:r>
            <w:r w:rsidRPr="009D2BE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en-GB"/>
              </w:rPr>
              <w:t>-1</w:t>
            </w:r>
          </w:p>
        </w:tc>
      </w:tr>
      <w:tr w:rsidR="00B876DF" w:rsidRPr="0040742C" w14:paraId="1610B0D6" w14:textId="77777777" w:rsidTr="00B876D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1B38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TM2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78C0DC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2F994B7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-23.4 ± 0.6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5BCAE8E6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0.188 ± 0.131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1255B725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0.41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0.09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5FB604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0.021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BD6C4C4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-21.6 ± 1.0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47833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0.138 ± 0.088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2781EA64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0.28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3E09B926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0.014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</w:tr>
      <w:tr w:rsidR="00B876DF" w:rsidRPr="0040742C" w14:paraId="0843D442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auto"/>
            <w:noWrap/>
            <w:vAlign w:val="center"/>
            <w:hideMark/>
          </w:tcPr>
          <w:p w14:paraId="195CC6E7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1747587F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10-20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71ACC0A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-22.0 ± 2.3</w:t>
            </w:r>
          </w:p>
        </w:tc>
        <w:tc>
          <w:tcPr>
            <w:tcW w:w="1429" w:type="dxa"/>
            <w:vAlign w:val="center"/>
          </w:tcPr>
          <w:p w14:paraId="4A12758C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0.172 ± 0.023</w:t>
            </w:r>
          </w:p>
        </w:tc>
        <w:tc>
          <w:tcPr>
            <w:tcW w:w="1430" w:type="dxa"/>
            <w:vAlign w:val="center"/>
          </w:tcPr>
          <w:p w14:paraId="41345480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0.48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0.24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0F9A87C6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0.027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0.009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6575F2B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-21.1 ± 1.5</w:t>
            </w:r>
          </w:p>
        </w:tc>
        <w:tc>
          <w:tcPr>
            <w:tcW w:w="1430" w:type="dxa"/>
            <w:noWrap/>
            <w:vAlign w:val="center"/>
            <w:hideMark/>
          </w:tcPr>
          <w:p w14:paraId="50EABCDA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0.124 ± 0.010</w:t>
            </w:r>
          </w:p>
        </w:tc>
        <w:tc>
          <w:tcPr>
            <w:tcW w:w="1287" w:type="dxa"/>
            <w:vAlign w:val="center"/>
          </w:tcPr>
          <w:p w14:paraId="585BD4EE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0.36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0.11</w:t>
            </w:r>
          </w:p>
        </w:tc>
        <w:tc>
          <w:tcPr>
            <w:tcW w:w="1788" w:type="dxa"/>
            <w:vAlign w:val="center"/>
          </w:tcPr>
          <w:p w14:paraId="5604913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0.020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0.006</w:t>
            </w:r>
          </w:p>
        </w:tc>
      </w:tr>
      <w:tr w:rsidR="00B876DF" w:rsidRPr="0040742C" w14:paraId="3CE3AB0F" w14:textId="77777777" w:rsidTr="00B876D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auto"/>
            <w:noWrap/>
            <w:vAlign w:val="center"/>
            <w:hideMark/>
          </w:tcPr>
          <w:p w14:paraId="2D32A352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AB0553D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20-40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9C2AD7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-22.8 ± 0.3</w:t>
            </w:r>
          </w:p>
        </w:tc>
        <w:tc>
          <w:tcPr>
            <w:tcW w:w="1429" w:type="dxa"/>
            <w:vAlign w:val="center"/>
          </w:tcPr>
          <w:p w14:paraId="2C85CA2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0.147 ± 0.012</w:t>
            </w:r>
          </w:p>
        </w:tc>
        <w:tc>
          <w:tcPr>
            <w:tcW w:w="1430" w:type="dxa"/>
            <w:vAlign w:val="center"/>
          </w:tcPr>
          <w:p w14:paraId="23A93A26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0.76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0.15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2E288093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0.037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0.006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62D946CA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-22.9 ± 0.6</w:t>
            </w:r>
          </w:p>
        </w:tc>
        <w:tc>
          <w:tcPr>
            <w:tcW w:w="1430" w:type="dxa"/>
            <w:noWrap/>
            <w:vAlign w:val="center"/>
            <w:hideMark/>
          </w:tcPr>
          <w:p w14:paraId="447DA6D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0.077 ± 0.009</w:t>
            </w:r>
          </w:p>
        </w:tc>
        <w:tc>
          <w:tcPr>
            <w:tcW w:w="1287" w:type="dxa"/>
            <w:vAlign w:val="center"/>
          </w:tcPr>
          <w:p w14:paraId="2376A927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0.55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1788" w:type="dxa"/>
            <w:vAlign w:val="center"/>
          </w:tcPr>
          <w:p w14:paraId="1A43FA3D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0.027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0.003</w:t>
            </w:r>
          </w:p>
        </w:tc>
      </w:tr>
      <w:tr w:rsidR="00B876DF" w:rsidRPr="0040742C" w14:paraId="412709F0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416F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8F0C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40-70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729D7A4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-23.9 ± 1.2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3B425DC9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0.171 ± 0.017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7C14AC20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0.51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0.08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C4C19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0.033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0.003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8A03A52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-21.9 ± 1.7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5EA0A18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0.110 ± 0.064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0E921E4D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0.39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0.04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6A132D0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0.025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</w:tr>
      <w:tr w:rsidR="00B876DF" w:rsidRPr="0040742C" w14:paraId="15FE6CCA" w14:textId="77777777" w:rsidTr="00B876D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4C2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SF3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6AE9FE6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2DD1FB3B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-24.0 ± 2.2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6B9FCE4A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0.717 ± 0.175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6CB9CE23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2.31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1.47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F260C3A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0.047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1AFDC1E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-25.0 ± 2.9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29C5CF1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0.741 ± 0.209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33A64E90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1.53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0.70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0E20A8F5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0.031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0.010</w:t>
            </w:r>
          </w:p>
        </w:tc>
      </w:tr>
      <w:tr w:rsidR="00B876DF" w:rsidRPr="0040742C" w14:paraId="70C8A872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auto"/>
            <w:noWrap/>
            <w:vAlign w:val="center"/>
            <w:hideMark/>
          </w:tcPr>
          <w:p w14:paraId="5CA0342F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08FECEC3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10-20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324EC098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-24.6 ± 2.0</w:t>
            </w:r>
          </w:p>
        </w:tc>
        <w:tc>
          <w:tcPr>
            <w:tcW w:w="1429" w:type="dxa"/>
            <w:vAlign w:val="center"/>
          </w:tcPr>
          <w:p w14:paraId="123F5213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0.718 ± 0.118</w:t>
            </w:r>
          </w:p>
        </w:tc>
        <w:tc>
          <w:tcPr>
            <w:tcW w:w="1430" w:type="dxa"/>
            <w:vAlign w:val="center"/>
          </w:tcPr>
          <w:p w14:paraId="223C67FD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2.85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1.09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026E1A86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0.052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0.012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54FC305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-25.6 ± 2.4</w:t>
            </w:r>
          </w:p>
        </w:tc>
        <w:tc>
          <w:tcPr>
            <w:tcW w:w="1430" w:type="dxa"/>
            <w:noWrap/>
            <w:vAlign w:val="center"/>
            <w:hideMark/>
          </w:tcPr>
          <w:p w14:paraId="69D75325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0.762 ± 0.061</w:t>
            </w:r>
          </w:p>
        </w:tc>
        <w:tc>
          <w:tcPr>
            <w:tcW w:w="1287" w:type="dxa"/>
            <w:vAlign w:val="center"/>
          </w:tcPr>
          <w:p w14:paraId="049DA59C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1.90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0.61</w:t>
            </w:r>
          </w:p>
        </w:tc>
        <w:tc>
          <w:tcPr>
            <w:tcW w:w="1788" w:type="dxa"/>
            <w:vAlign w:val="center"/>
          </w:tcPr>
          <w:p w14:paraId="2EE70C1E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0.035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0.011</w:t>
            </w:r>
          </w:p>
        </w:tc>
      </w:tr>
      <w:tr w:rsidR="00B876DF" w:rsidRPr="0040742C" w14:paraId="7FEB046E" w14:textId="77777777" w:rsidTr="00B876D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shd w:val="clear" w:color="auto" w:fill="auto"/>
            <w:noWrap/>
            <w:vAlign w:val="center"/>
            <w:hideMark/>
          </w:tcPr>
          <w:p w14:paraId="5CF31D8A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right w:val="single" w:sz="4" w:space="0" w:color="auto"/>
            </w:tcBorders>
            <w:noWrap/>
            <w:vAlign w:val="center"/>
            <w:hideMark/>
          </w:tcPr>
          <w:p w14:paraId="75C1285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20-40</w:t>
            </w:r>
          </w:p>
        </w:tc>
        <w:tc>
          <w:tcPr>
            <w:tcW w:w="1430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0E35C9C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-19.5 ± 1.4</w:t>
            </w:r>
          </w:p>
        </w:tc>
        <w:tc>
          <w:tcPr>
            <w:tcW w:w="1429" w:type="dxa"/>
            <w:vAlign w:val="center"/>
          </w:tcPr>
          <w:p w14:paraId="408AC36A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0.702 ± 0.029</w:t>
            </w:r>
          </w:p>
        </w:tc>
        <w:tc>
          <w:tcPr>
            <w:tcW w:w="1430" w:type="dxa"/>
            <w:vAlign w:val="center"/>
          </w:tcPr>
          <w:p w14:paraId="2677977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1.18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0.92</w:t>
            </w:r>
          </w:p>
        </w:tc>
        <w:tc>
          <w:tcPr>
            <w:tcW w:w="1429" w:type="dxa"/>
            <w:tcBorders>
              <w:left w:val="nil"/>
              <w:right w:val="single" w:sz="4" w:space="0" w:color="auto"/>
            </w:tcBorders>
            <w:vAlign w:val="center"/>
          </w:tcPr>
          <w:p w14:paraId="54FAA7E4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0.027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0.015</w:t>
            </w:r>
          </w:p>
        </w:tc>
        <w:tc>
          <w:tcPr>
            <w:tcW w:w="1572" w:type="dxa"/>
            <w:tcBorders>
              <w:left w:val="single" w:sz="4" w:space="0" w:color="auto"/>
            </w:tcBorders>
            <w:noWrap/>
            <w:vAlign w:val="center"/>
            <w:hideMark/>
          </w:tcPr>
          <w:p w14:paraId="2F07B2BE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-24.2 ± 2.0</w:t>
            </w:r>
          </w:p>
        </w:tc>
        <w:tc>
          <w:tcPr>
            <w:tcW w:w="1430" w:type="dxa"/>
            <w:noWrap/>
            <w:vAlign w:val="center"/>
            <w:hideMark/>
          </w:tcPr>
          <w:p w14:paraId="5560DF7D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0.701 ± 0.050</w:t>
            </w:r>
          </w:p>
        </w:tc>
        <w:tc>
          <w:tcPr>
            <w:tcW w:w="1287" w:type="dxa"/>
            <w:vAlign w:val="center"/>
          </w:tcPr>
          <w:p w14:paraId="006AAEA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0.89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0.55</w:t>
            </w:r>
          </w:p>
        </w:tc>
        <w:tc>
          <w:tcPr>
            <w:tcW w:w="1788" w:type="dxa"/>
            <w:vAlign w:val="center"/>
          </w:tcPr>
          <w:p w14:paraId="17BB1A42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0.020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0.014</w:t>
            </w:r>
          </w:p>
        </w:tc>
      </w:tr>
      <w:tr w:rsidR="00B876DF" w:rsidRPr="0040742C" w14:paraId="4D190ABB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5ECFA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31228A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40-60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206DB60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-23.3 ± 1.9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0C1AEA83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0.585 ± 0.035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7FA36825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2.02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0.10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5B5D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0.052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C0C572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-25.4 ± 1.7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F6364E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0.652 ± 0.033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5322DE7D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1.48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0.20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BBE42E3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0.038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0.005</w:t>
            </w:r>
          </w:p>
        </w:tc>
      </w:tr>
      <w:tr w:rsidR="00B876DF" w:rsidRPr="0040742C" w14:paraId="5A50F5EC" w14:textId="77777777" w:rsidTr="00B876DF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82F8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HT1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  <w:hideMark/>
          </w:tcPr>
          <w:p w14:paraId="05565889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0-11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C8F3D95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-27.0 ± 1.5</w:t>
            </w:r>
          </w:p>
        </w:tc>
        <w:tc>
          <w:tcPr>
            <w:tcW w:w="1429" w:type="dxa"/>
            <w:tcBorders>
              <w:top w:val="single" w:sz="4" w:space="0" w:color="auto"/>
            </w:tcBorders>
            <w:vAlign w:val="center"/>
          </w:tcPr>
          <w:p w14:paraId="7E3A77B5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1.011 ± 0.003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14:paraId="240F6141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7.54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1.70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12AFE2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0.093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50F276EC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-27.3 ± 0.3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C92576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1.016 ± 0.003</w:t>
            </w:r>
          </w:p>
        </w:tc>
        <w:tc>
          <w:tcPr>
            <w:tcW w:w="1287" w:type="dxa"/>
            <w:tcBorders>
              <w:top w:val="single" w:sz="4" w:space="0" w:color="auto"/>
            </w:tcBorders>
            <w:vAlign w:val="center"/>
          </w:tcPr>
          <w:p w14:paraId="3FAEDEA8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6.68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0.95</w:t>
            </w: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14:paraId="32A0B51D" w14:textId="77777777" w:rsidR="0040742C" w:rsidRPr="0040742C" w:rsidRDefault="0040742C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0.065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0.009</w:t>
            </w:r>
          </w:p>
        </w:tc>
      </w:tr>
      <w:tr w:rsidR="00B876DF" w:rsidRPr="0040742C" w14:paraId="2EF895CB" w14:textId="77777777" w:rsidTr="00B876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3726" w14:textId="77777777" w:rsidR="0040742C" w:rsidRPr="0040742C" w:rsidRDefault="0040742C" w:rsidP="00BD117F">
            <w:pPr>
              <w:spacing w:before="0" w:after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4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0B9389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11-17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27A371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-26.3 ± 2.5</w:t>
            </w:r>
          </w:p>
        </w:tc>
        <w:tc>
          <w:tcPr>
            <w:tcW w:w="1429" w:type="dxa"/>
            <w:tcBorders>
              <w:bottom w:val="single" w:sz="4" w:space="0" w:color="auto"/>
            </w:tcBorders>
            <w:vAlign w:val="center"/>
          </w:tcPr>
          <w:p w14:paraId="6BB61A7D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0.859 ± 0.027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14:paraId="4423119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0.55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0.24</w:t>
            </w:r>
          </w:p>
        </w:tc>
        <w:tc>
          <w:tcPr>
            <w:tcW w:w="142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6A227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 xml:space="preserve">0.015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0.002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6772E8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-28.5 ± 1.5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37B005B9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  <w:t>0.864 ± 0.011</w:t>
            </w:r>
          </w:p>
        </w:tc>
        <w:tc>
          <w:tcPr>
            <w:tcW w:w="1287" w:type="dxa"/>
            <w:tcBorders>
              <w:bottom w:val="single" w:sz="4" w:space="0" w:color="auto"/>
            </w:tcBorders>
            <w:vAlign w:val="center"/>
          </w:tcPr>
          <w:p w14:paraId="76D86312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eastAsia="en-GB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0.51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0.06</w:t>
            </w: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665D93B6" w14:textId="77777777" w:rsidR="0040742C" w:rsidRPr="0040742C" w:rsidRDefault="0040742C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</w:pP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val="de-DE" w:eastAsia="de-DE"/>
              </w:rPr>
              <w:t xml:space="preserve">0.015 </w:t>
            </w:r>
            <w:r w:rsidRPr="0040742C">
              <w:rPr>
                <w:rFonts w:eastAsia="Times New Roman" w:cs="Times New Roman"/>
                <w:color w:val="000000"/>
                <w:sz w:val="18"/>
                <w:szCs w:val="18"/>
                <w:lang w:eastAsia="de-DE"/>
              </w:rPr>
              <w:t>± 0.001</w:t>
            </w:r>
          </w:p>
        </w:tc>
      </w:tr>
    </w:tbl>
    <w:p w14:paraId="0EE2D990" w14:textId="680E3643" w:rsidR="009D2BEC" w:rsidRDefault="009D2BEC" w:rsidP="0040742C">
      <w:pPr>
        <w:spacing w:before="240"/>
      </w:pPr>
    </w:p>
    <w:p w14:paraId="044491D8" w14:textId="559BB55A" w:rsidR="00271F96" w:rsidRDefault="00271F96" w:rsidP="0040742C">
      <w:pPr>
        <w:spacing w:before="240"/>
      </w:pPr>
    </w:p>
    <w:p w14:paraId="42B2EC5F" w14:textId="77777777" w:rsidR="00271F96" w:rsidRDefault="00271F96" w:rsidP="0040742C">
      <w:pPr>
        <w:spacing w:before="240"/>
      </w:pPr>
    </w:p>
    <w:p w14:paraId="6F5551BE" w14:textId="77777777" w:rsidR="00B876DF" w:rsidRDefault="00B876DF">
      <w:pPr>
        <w:spacing w:before="0"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51D32ECA" w14:textId="7DCE530F" w:rsidR="00081F03" w:rsidRDefault="00081F03" w:rsidP="00081F03">
      <w:pPr>
        <w:spacing w:before="240"/>
      </w:pPr>
      <w:r w:rsidRPr="001D0E5A">
        <w:rPr>
          <w:b/>
          <w:bCs/>
        </w:rPr>
        <w:lastRenderedPageBreak/>
        <w:t xml:space="preserve">Supplementary Table </w:t>
      </w:r>
      <w:r w:rsidR="00271F96">
        <w:rPr>
          <w:b/>
          <w:bCs/>
        </w:rPr>
        <w:t>4</w:t>
      </w:r>
      <w:r>
        <w:t>: Absolute C released (means + std. dev.) calculated from min. and max. distributions of the mass balance approach.</w:t>
      </w:r>
    </w:p>
    <w:tbl>
      <w:tblPr>
        <w:tblStyle w:val="PlainTable3"/>
        <w:tblW w:w="0" w:type="auto"/>
        <w:tblLook w:val="04A0" w:firstRow="1" w:lastRow="0" w:firstColumn="1" w:lastColumn="0" w:noHBand="0" w:noVBand="1"/>
      </w:tblPr>
      <w:tblGrid>
        <w:gridCol w:w="1675"/>
        <w:gridCol w:w="1789"/>
        <w:gridCol w:w="1841"/>
        <w:gridCol w:w="1655"/>
        <w:gridCol w:w="1542"/>
        <w:gridCol w:w="1844"/>
        <w:gridCol w:w="1607"/>
        <w:gridCol w:w="1517"/>
      </w:tblGrid>
      <w:tr w:rsidR="006F4683" w14:paraId="56B5104D" w14:textId="77777777" w:rsidTr="00F53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75" w:type="dxa"/>
            <w:vMerge w:val="restart"/>
            <w:tcBorders>
              <w:top w:val="single" w:sz="4" w:space="0" w:color="auto"/>
              <w:bottom w:val="none" w:sz="0" w:space="0" w:color="auto"/>
            </w:tcBorders>
            <w:vAlign w:val="center"/>
          </w:tcPr>
          <w:p w14:paraId="491B9893" w14:textId="60E244CB" w:rsidR="006F4683" w:rsidRPr="00081F03" w:rsidRDefault="00B876DF" w:rsidP="00B876D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  <w:r>
              <w:rPr>
                <w:rFonts w:cs="Times New Roman"/>
                <w:caps w:val="0"/>
                <w:sz w:val="18"/>
                <w:szCs w:val="18"/>
              </w:rPr>
              <w:t>Site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B90A1B" w14:textId="77777777" w:rsidR="006F4683" w:rsidRPr="00081F03" w:rsidRDefault="006F4683" w:rsidP="00BD117F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 w:val="0"/>
                <w:sz w:val="18"/>
                <w:szCs w:val="18"/>
              </w:rPr>
            </w:pPr>
            <w:r w:rsidRPr="00081F03">
              <w:rPr>
                <w:rFonts w:cs="Times New Roman"/>
                <w:caps w:val="0"/>
                <w:sz w:val="18"/>
                <w:szCs w:val="18"/>
              </w:rPr>
              <w:t>Depth [cm]</w:t>
            </w:r>
          </w:p>
        </w:tc>
        <w:tc>
          <w:tcPr>
            <w:tcW w:w="5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96A3" w14:textId="0FA66FDB" w:rsidR="006F4683" w:rsidRPr="00271F96" w:rsidRDefault="006F4683" w:rsidP="00BD117F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081F03">
              <w:rPr>
                <w:rFonts w:cs="Times New Roman"/>
                <w:caps w:val="0"/>
                <w:sz w:val="18"/>
                <w:szCs w:val="18"/>
              </w:rPr>
              <w:t>Minimum absolute produced CO</w:t>
            </w:r>
            <w:r w:rsidRPr="00081F03">
              <w:rPr>
                <w:rFonts w:cs="Times New Roman"/>
                <w:caps w:val="0"/>
                <w:sz w:val="18"/>
                <w:szCs w:val="18"/>
                <w:vertAlign w:val="subscript"/>
              </w:rPr>
              <w:t>2</w:t>
            </w:r>
            <w:r w:rsidRPr="00081F03">
              <w:rPr>
                <w:rFonts w:cs="Times New Roman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496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6FEBC6" w14:textId="6B66567F" w:rsidR="006F4683" w:rsidRPr="00271F96" w:rsidRDefault="006F4683" w:rsidP="00BD117F">
            <w:pPr>
              <w:spacing w:before="0" w:after="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 w:val="0"/>
                <w:bCs w:val="0"/>
                <w:sz w:val="18"/>
                <w:szCs w:val="18"/>
              </w:rPr>
            </w:pPr>
            <w:r w:rsidRPr="00081F03">
              <w:rPr>
                <w:rFonts w:cs="Times New Roman"/>
                <w:caps w:val="0"/>
                <w:sz w:val="18"/>
                <w:szCs w:val="18"/>
              </w:rPr>
              <w:t>Maximum absolute produced CO</w:t>
            </w:r>
            <w:r w:rsidRPr="00081F03">
              <w:rPr>
                <w:rFonts w:cs="Times New Roman"/>
                <w:caps w:val="0"/>
                <w:sz w:val="18"/>
                <w:szCs w:val="18"/>
                <w:vertAlign w:val="subscript"/>
              </w:rPr>
              <w:t>2</w:t>
            </w:r>
          </w:p>
        </w:tc>
      </w:tr>
      <w:tr w:rsidR="006F4683" w14:paraId="097E9165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vMerge/>
            <w:tcBorders>
              <w:right w:val="none" w:sz="0" w:space="0" w:color="auto"/>
            </w:tcBorders>
          </w:tcPr>
          <w:p w14:paraId="7B3F4019" w14:textId="77777777" w:rsidR="006F4683" w:rsidRPr="00081F03" w:rsidRDefault="006F4683" w:rsidP="00BD117F">
            <w:pPr>
              <w:spacing w:before="0"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8AEF06" w14:textId="77777777" w:rsidR="006F4683" w:rsidRPr="00081F03" w:rsidRDefault="006F468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0A168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081F03">
              <w:rPr>
                <w:rFonts w:cs="Times New Roman"/>
                <w:b/>
                <w:bCs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1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CDFA9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081F03">
              <w:rPr>
                <w:rFonts w:cs="Times New Roman"/>
                <w:b/>
                <w:bCs/>
                <w:sz w:val="18"/>
                <w:szCs w:val="18"/>
              </w:rPr>
              <w:t>OCy</w:t>
            </w:r>
            <w:proofErr w:type="spellEnd"/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D17CF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081F03">
              <w:rPr>
                <w:rFonts w:cs="Times New Roman"/>
                <w:b/>
                <w:bCs/>
                <w:sz w:val="18"/>
                <w:szCs w:val="18"/>
              </w:rPr>
              <w:t>IC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729A1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081F03">
              <w:rPr>
                <w:rFonts w:cs="Times New Roman"/>
                <w:b/>
                <w:bCs/>
                <w:sz w:val="18"/>
                <w:szCs w:val="18"/>
              </w:rPr>
              <w:t>OCa</w:t>
            </w:r>
            <w:proofErr w:type="spellEnd"/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4DFA1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proofErr w:type="spellStart"/>
            <w:r w:rsidRPr="00081F03">
              <w:rPr>
                <w:rFonts w:cs="Times New Roman"/>
                <w:b/>
                <w:bCs/>
                <w:sz w:val="18"/>
                <w:szCs w:val="18"/>
              </w:rPr>
              <w:t>OCy</w:t>
            </w:r>
            <w:proofErr w:type="spellEnd"/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F3EAAB" w14:textId="77777777" w:rsidR="006F4683" w:rsidRPr="00081F03" w:rsidRDefault="006F4683" w:rsidP="00BD117F">
            <w:pPr>
              <w:spacing w:before="0" w:after="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bCs/>
                <w:sz w:val="18"/>
                <w:szCs w:val="18"/>
              </w:rPr>
            </w:pPr>
            <w:r w:rsidRPr="00081F03">
              <w:rPr>
                <w:rFonts w:cs="Times New Roman"/>
                <w:b/>
                <w:bCs/>
                <w:sz w:val="18"/>
                <w:szCs w:val="18"/>
              </w:rPr>
              <w:t>IC</w:t>
            </w:r>
          </w:p>
        </w:tc>
      </w:tr>
      <w:tr w:rsidR="006C6DEE" w:rsidRPr="00765393" w14:paraId="28DCCBC1" w14:textId="77777777" w:rsidTr="00F53575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F0E9F" w14:textId="0E8CC2C6" w:rsidR="006C6DEE" w:rsidRPr="00081F03" w:rsidRDefault="006C6DEE" w:rsidP="00F53575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9C790D" w14:textId="37135411" w:rsidR="006C6DEE" w:rsidRPr="006C6DEE" w:rsidRDefault="006C6DEE" w:rsidP="00F53575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bCs/>
                <w:caps/>
                <w:sz w:val="18"/>
                <w:szCs w:val="18"/>
              </w:rPr>
            </w:pPr>
            <w:r w:rsidRPr="006C6DEE">
              <w:rPr>
                <w:rFonts w:cs="Times New Roman"/>
                <w:b/>
                <w:bCs/>
                <w:sz w:val="18"/>
                <w:szCs w:val="18"/>
              </w:rPr>
              <w:t xml:space="preserve">175 days of </w:t>
            </w:r>
            <w:r w:rsidRPr="00271F96">
              <w:rPr>
                <w:rFonts w:cs="Times New Roman"/>
                <w:b/>
                <w:bCs/>
                <w:sz w:val="18"/>
                <w:szCs w:val="18"/>
              </w:rPr>
              <w:t>incubation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 xml:space="preserve"> [g CO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>-C kgC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6C6DEE" w14:paraId="4ECAF8A5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9817166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>TM2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5E8181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3F01EFE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2.14 ± 0.06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DE1AF7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0.11 ± 0.01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147297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0.87 ± 0.03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97D045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2.91 ± 0.09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0C1B5BC4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0.84 ± 0.02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109C147F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0.94 ± 0.03</w:t>
            </w:r>
          </w:p>
        </w:tc>
      </w:tr>
      <w:tr w:rsidR="00271F96" w14:paraId="4EAAF3FE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5BB1A7BC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497CB050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10-20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4F84BEC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2.75 ± 0.72</w:t>
            </w:r>
          </w:p>
        </w:tc>
        <w:tc>
          <w:tcPr>
            <w:tcW w:w="1655" w:type="dxa"/>
            <w:vAlign w:val="center"/>
          </w:tcPr>
          <w:p w14:paraId="3298EB8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0.14 ± 0.04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2F91970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1.12 ± 0.29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F5CC036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3.73 ± 0.97</w:t>
            </w:r>
          </w:p>
        </w:tc>
        <w:tc>
          <w:tcPr>
            <w:tcW w:w="1607" w:type="dxa"/>
            <w:vAlign w:val="center"/>
          </w:tcPr>
          <w:p w14:paraId="2446C670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1.07 ± 0.28</w:t>
            </w:r>
          </w:p>
        </w:tc>
        <w:tc>
          <w:tcPr>
            <w:tcW w:w="1516" w:type="dxa"/>
            <w:vAlign w:val="center"/>
          </w:tcPr>
          <w:p w14:paraId="4A37830A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1.21 ± 0.32</w:t>
            </w:r>
          </w:p>
        </w:tc>
      </w:tr>
      <w:tr w:rsidR="00271F96" w14:paraId="4FF77261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0F5F3D8E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53C921BD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20-40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66202F7E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3.85 ± 0.48</w:t>
            </w:r>
          </w:p>
        </w:tc>
        <w:tc>
          <w:tcPr>
            <w:tcW w:w="1655" w:type="dxa"/>
            <w:vAlign w:val="center"/>
          </w:tcPr>
          <w:p w14:paraId="7BCADAD3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0.20 ± 0.02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3039B9A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1.57 ± 0.19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31931B66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5.22 ± 0.65</w:t>
            </w:r>
          </w:p>
        </w:tc>
        <w:tc>
          <w:tcPr>
            <w:tcW w:w="1607" w:type="dxa"/>
            <w:vAlign w:val="center"/>
          </w:tcPr>
          <w:p w14:paraId="738EDD96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1.50 ± 0.19</w:t>
            </w:r>
          </w:p>
        </w:tc>
        <w:tc>
          <w:tcPr>
            <w:tcW w:w="1516" w:type="dxa"/>
            <w:vAlign w:val="center"/>
          </w:tcPr>
          <w:p w14:paraId="4AD7B2E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1.70 ± 0.21</w:t>
            </w:r>
          </w:p>
        </w:tc>
      </w:tr>
      <w:tr w:rsidR="00271F96" w14:paraId="2B1B105A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EBD5FE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5A8D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40-70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78E91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3.46 ± 0.28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7CF5251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0.18 ± 0.01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9DE4E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1.41 ± 0.11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649A8A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4.68 ± 0.38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1D896153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1.35 ± 0.11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3A6761A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1.52 ± 0.12</w:t>
            </w:r>
          </w:p>
        </w:tc>
      </w:tr>
      <w:tr w:rsidR="006C6DEE" w14:paraId="0D299DF6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4F12C1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>SF3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C8F4996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06C04E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5E0C4EBE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4.64 ± 1.12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35CA22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1.99 ± 0.48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983E8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1.66 ± 0.40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4EA3F2D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6.14 ± 1.49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02A849F3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2.16 ± 0.52</w:t>
            </w:r>
          </w:p>
        </w:tc>
      </w:tr>
      <w:tr w:rsidR="00271F96" w14:paraId="7C88AF9C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109DA011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0A127167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10-20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09540B8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655" w:type="dxa"/>
            <w:vAlign w:val="center"/>
          </w:tcPr>
          <w:p w14:paraId="78E088D4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5.14 ± 0.93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58EE1521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2.20 ± 0.40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40AD742C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1.84 ± 0.33</w:t>
            </w:r>
          </w:p>
        </w:tc>
        <w:tc>
          <w:tcPr>
            <w:tcW w:w="1607" w:type="dxa"/>
            <w:vAlign w:val="center"/>
          </w:tcPr>
          <w:p w14:paraId="594E8603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6.79 ± 1.23</w:t>
            </w:r>
          </w:p>
        </w:tc>
        <w:tc>
          <w:tcPr>
            <w:tcW w:w="1516" w:type="dxa"/>
            <w:vAlign w:val="center"/>
          </w:tcPr>
          <w:p w14:paraId="34780C9D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2.39 ± 0.43</w:t>
            </w:r>
          </w:p>
        </w:tc>
      </w:tr>
      <w:tr w:rsidR="00271F96" w14:paraId="59629211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2C5E5F1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1D13022E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20-40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7D4757F4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655" w:type="dxa"/>
            <w:vAlign w:val="center"/>
          </w:tcPr>
          <w:p w14:paraId="35062327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2.64 ± 1.23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477F5E38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1.13 ± 0.53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7C4E560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0.94 ± 0.44</w:t>
            </w:r>
          </w:p>
        </w:tc>
        <w:tc>
          <w:tcPr>
            <w:tcW w:w="1607" w:type="dxa"/>
            <w:vAlign w:val="center"/>
          </w:tcPr>
          <w:p w14:paraId="6446E930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3.49 ± 1.62</w:t>
            </w:r>
          </w:p>
        </w:tc>
        <w:tc>
          <w:tcPr>
            <w:tcW w:w="1516" w:type="dxa"/>
            <w:vAlign w:val="center"/>
          </w:tcPr>
          <w:p w14:paraId="0F6CBB8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1.22 ± 0.57</w:t>
            </w:r>
          </w:p>
        </w:tc>
      </w:tr>
      <w:tr w:rsidR="00271F96" w14:paraId="3EC923E1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58A6B38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02368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40-60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99AFB04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399C7EB4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5.14 ± 0.16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B58659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2.20 ± 0.07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EFDEB3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1.84 ± 0.06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7E3F2EB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6.79 ± 0.22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58F15EA7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2.39 ± 0.08</w:t>
            </w:r>
          </w:p>
        </w:tc>
      </w:tr>
      <w:tr w:rsidR="006C6DEE" w14:paraId="2B9AB57A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2A8D8" w14:textId="490029A6" w:rsidR="006C6DEE" w:rsidRPr="00271F96" w:rsidRDefault="006C6DEE" w:rsidP="00F53575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0BBA0" w14:textId="681CEB92" w:rsidR="006C6DEE" w:rsidRPr="00BD117F" w:rsidRDefault="006C6DEE" w:rsidP="00F53575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b/>
                <w:bCs/>
                <w:sz w:val="18"/>
                <w:szCs w:val="18"/>
              </w:rPr>
              <w:t>537 days of incubation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 xml:space="preserve"> [g CO</w:t>
            </w:r>
            <w:r w:rsidR="00271F96" w:rsidRPr="00BD117F">
              <w:rPr>
                <w:rFonts w:cs="Times New Roman"/>
                <w:b/>
                <w:bCs/>
                <w:sz w:val="18"/>
                <w:szCs w:val="18"/>
                <w:vertAlign w:val="subscript"/>
              </w:rPr>
              <w:t>2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>-C kgC</w:t>
            </w:r>
            <w:r w:rsidR="00271F96" w:rsidRPr="00BD117F">
              <w:rPr>
                <w:rFonts w:cs="Times New Roman"/>
                <w:b/>
                <w:bCs/>
                <w:sz w:val="18"/>
                <w:szCs w:val="18"/>
                <w:vertAlign w:val="superscript"/>
              </w:rPr>
              <w:t>-1</w:t>
            </w:r>
            <w:r w:rsidR="00271F96" w:rsidRPr="00271F96">
              <w:rPr>
                <w:rFonts w:cs="Times New Roman"/>
                <w:b/>
                <w:bCs/>
                <w:sz w:val="18"/>
                <w:szCs w:val="18"/>
              </w:rPr>
              <w:t>]</w:t>
            </w:r>
          </w:p>
        </w:tc>
      </w:tr>
      <w:tr w:rsidR="00271F96" w14:paraId="3EC369C8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30E6AE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>TM2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0E877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C709DE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4.59 ± 0.40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57676CE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5CACC84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1.66 ± 0.15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14A691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5.87 ± 0.51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7346CE82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1.28 ± 0.11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7E6D3627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1.66 ± 0.15</w:t>
            </w:r>
          </w:p>
        </w:tc>
      </w:tr>
      <w:tr w:rsidR="00271F96" w14:paraId="764B3EFD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69BE01FC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395F02B4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10-20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0CF78B4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6.58 ± 1.57</w:t>
            </w:r>
          </w:p>
        </w:tc>
        <w:tc>
          <w:tcPr>
            <w:tcW w:w="1655" w:type="dxa"/>
            <w:vAlign w:val="center"/>
          </w:tcPr>
          <w:p w14:paraId="0FA7257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1A553E0B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2.37 ± 0.57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5339F07B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8.41 ± 2.01</w:t>
            </w:r>
          </w:p>
        </w:tc>
        <w:tc>
          <w:tcPr>
            <w:tcW w:w="1607" w:type="dxa"/>
            <w:vAlign w:val="center"/>
          </w:tcPr>
          <w:p w14:paraId="70CB794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1.83 ± 0.44</w:t>
            </w:r>
          </w:p>
        </w:tc>
        <w:tc>
          <w:tcPr>
            <w:tcW w:w="1516" w:type="dxa"/>
            <w:vAlign w:val="center"/>
          </w:tcPr>
          <w:p w14:paraId="48F83D0F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2.37 ± 0.57</w:t>
            </w:r>
          </w:p>
        </w:tc>
      </w:tr>
      <w:tr w:rsidR="00271F96" w14:paraId="1DE0AF1C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3FBC683F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39F807F0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20-40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7B554DDD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8.77 ± 0.89</w:t>
            </w:r>
          </w:p>
        </w:tc>
        <w:tc>
          <w:tcPr>
            <w:tcW w:w="1655" w:type="dxa"/>
            <w:vAlign w:val="center"/>
          </w:tcPr>
          <w:p w14:paraId="129902A9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1307CC1D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3.16 ± 0.32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D2E2949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11.22 ± 1.13</w:t>
            </w:r>
          </w:p>
        </w:tc>
        <w:tc>
          <w:tcPr>
            <w:tcW w:w="1607" w:type="dxa"/>
            <w:vAlign w:val="center"/>
          </w:tcPr>
          <w:p w14:paraId="5EF2AA90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2.45 ± 0.25</w:t>
            </w:r>
          </w:p>
        </w:tc>
        <w:tc>
          <w:tcPr>
            <w:tcW w:w="1516" w:type="dxa"/>
            <w:vAlign w:val="center"/>
          </w:tcPr>
          <w:p w14:paraId="1E86365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3.16 ± 0.32</w:t>
            </w:r>
          </w:p>
        </w:tc>
      </w:tr>
      <w:tr w:rsidR="006C6DEE" w14:paraId="75D3A294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AA7B6B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A53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40-70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C7232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8.31 ± 0.64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459CDE58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E0AB8F3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3.00 ± 0.23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661A17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10.63 ± 0.82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403E010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2.32 ± 0.18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43B79B7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3.00 ± 0.23</w:t>
            </w:r>
          </w:p>
        </w:tc>
      </w:tr>
      <w:tr w:rsidR="00271F96" w14:paraId="537B7FE9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top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11081E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sz w:val="18"/>
                <w:szCs w:val="18"/>
              </w:rPr>
            </w:pPr>
            <w:r w:rsidRPr="00271F96">
              <w:rPr>
                <w:rFonts w:cs="Times New Roman"/>
                <w:sz w:val="18"/>
                <w:szCs w:val="18"/>
              </w:rPr>
              <w:t>SF3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714695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0-10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7AD9A3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1.00 ± 0.25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6A032DBD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10.21 ± 2.59</w:t>
            </w:r>
          </w:p>
        </w:tc>
        <w:tc>
          <w:tcPr>
            <w:tcW w:w="154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6FE971C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1.67 ± 0.42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F7D2C8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4.69 ± 1.19</w:t>
            </w: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14:paraId="215E12A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13.56 ± 3.43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14:paraId="30FF76C0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2.18 ± 0.55</w:t>
            </w:r>
          </w:p>
        </w:tc>
      </w:tr>
      <w:tr w:rsidR="00271F96" w14:paraId="61E51115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43E6F785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0EB2760C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10-20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6F675DD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1.13 ± 0.28</w:t>
            </w:r>
          </w:p>
        </w:tc>
        <w:tc>
          <w:tcPr>
            <w:tcW w:w="1655" w:type="dxa"/>
            <w:vAlign w:val="center"/>
          </w:tcPr>
          <w:p w14:paraId="6B87AC6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11.45 ± 2.84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4EEE380C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1.88 ± 0.47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23E90099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5.26 ± 1.30</w:t>
            </w:r>
          </w:p>
        </w:tc>
        <w:tc>
          <w:tcPr>
            <w:tcW w:w="1607" w:type="dxa"/>
            <w:vAlign w:val="center"/>
          </w:tcPr>
          <w:p w14:paraId="3CC8B810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15.21 ± 3.77</w:t>
            </w:r>
          </w:p>
        </w:tc>
        <w:tc>
          <w:tcPr>
            <w:tcW w:w="1516" w:type="dxa"/>
            <w:vAlign w:val="center"/>
          </w:tcPr>
          <w:p w14:paraId="7B4A066A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2.44 ± 0.60</w:t>
            </w:r>
          </w:p>
        </w:tc>
      </w:tr>
      <w:tr w:rsidR="00271F96" w14:paraId="3EE6CED4" w14:textId="77777777" w:rsidTr="00F53575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right w:val="none" w:sz="0" w:space="0" w:color="auto"/>
            </w:tcBorders>
            <w:shd w:val="clear" w:color="auto" w:fill="auto"/>
            <w:vAlign w:val="center"/>
          </w:tcPr>
          <w:p w14:paraId="2BCD4725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right w:val="single" w:sz="4" w:space="0" w:color="auto"/>
            </w:tcBorders>
            <w:vAlign w:val="center"/>
          </w:tcPr>
          <w:p w14:paraId="7D2F1B39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20-40</w:t>
            </w:r>
          </w:p>
        </w:tc>
        <w:tc>
          <w:tcPr>
            <w:tcW w:w="1841" w:type="dxa"/>
            <w:tcBorders>
              <w:left w:val="single" w:sz="4" w:space="0" w:color="auto"/>
            </w:tcBorders>
            <w:vAlign w:val="center"/>
          </w:tcPr>
          <w:p w14:paraId="1334502C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0.66 ± 0.36</w:t>
            </w:r>
          </w:p>
        </w:tc>
        <w:tc>
          <w:tcPr>
            <w:tcW w:w="1655" w:type="dxa"/>
            <w:vAlign w:val="center"/>
          </w:tcPr>
          <w:p w14:paraId="58F46234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6.69 ± 3.63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center"/>
          </w:tcPr>
          <w:p w14:paraId="326843E7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1.10 ± 0.60</w:t>
            </w:r>
          </w:p>
        </w:tc>
        <w:tc>
          <w:tcPr>
            <w:tcW w:w="1844" w:type="dxa"/>
            <w:tcBorders>
              <w:left w:val="single" w:sz="4" w:space="0" w:color="auto"/>
            </w:tcBorders>
            <w:vAlign w:val="center"/>
          </w:tcPr>
          <w:p w14:paraId="6501B4AE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3.07 ± 1.67</w:t>
            </w:r>
          </w:p>
        </w:tc>
        <w:tc>
          <w:tcPr>
            <w:tcW w:w="1607" w:type="dxa"/>
            <w:vAlign w:val="center"/>
          </w:tcPr>
          <w:p w14:paraId="0D7D6728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8.88 ± 4.82</w:t>
            </w:r>
          </w:p>
        </w:tc>
        <w:tc>
          <w:tcPr>
            <w:tcW w:w="1516" w:type="dxa"/>
            <w:vAlign w:val="center"/>
          </w:tcPr>
          <w:p w14:paraId="1EEB2B3F" w14:textId="77777777" w:rsidR="00081F03" w:rsidRPr="00271F96" w:rsidRDefault="00081F03" w:rsidP="00BD117F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1.43 ± 0.77</w:t>
            </w:r>
          </w:p>
        </w:tc>
      </w:tr>
      <w:tr w:rsidR="006C6DEE" w14:paraId="76EA05B1" w14:textId="77777777" w:rsidTr="00F53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5" w:type="dxa"/>
            <w:tcBorders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9964AC" w14:textId="77777777" w:rsidR="00081F03" w:rsidRPr="00271F96" w:rsidRDefault="00081F03" w:rsidP="00BD117F">
            <w:pPr>
              <w:spacing w:before="0" w:after="0"/>
              <w:jc w:val="center"/>
              <w:rPr>
                <w:rFonts w:cs="Times New Roman"/>
                <w:caps w:val="0"/>
                <w:sz w:val="18"/>
                <w:szCs w:val="18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7E32B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40-60</w:t>
            </w:r>
          </w:p>
        </w:tc>
        <w:tc>
          <w:tcPr>
            <w:tcW w:w="1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392A371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1.24 ± 0.13</w:t>
            </w: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14:paraId="1B94F01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12.59 ± 1.30</w:t>
            </w:r>
          </w:p>
        </w:tc>
        <w:tc>
          <w:tcPr>
            <w:tcW w:w="1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CB1ACA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2.06 ± 0.21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CF83F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5.78 ± 0.60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vAlign w:val="center"/>
          </w:tcPr>
          <w:p w14:paraId="29064045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16.72 ± 1.72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14:paraId="6FDC710D" w14:textId="77777777" w:rsidR="00081F03" w:rsidRPr="00271F96" w:rsidRDefault="00081F03" w:rsidP="00BD117F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aps/>
                <w:sz w:val="18"/>
                <w:szCs w:val="18"/>
              </w:rPr>
            </w:pPr>
            <w:r w:rsidRPr="00271F96">
              <w:rPr>
                <w:rFonts w:cs="Times New Roman"/>
                <w:caps/>
                <w:sz w:val="18"/>
                <w:szCs w:val="18"/>
              </w:rPr>
              <w:t>2.68 ± 028</w:t>
            </w:r>
          </w:p>
        </w:tc>
      </w:tr>
    </w:tbl>
    <w:p w14:paraId="7C9A5E2B" w14:textId="77777777" w:rsidR="00081F03" w:rsidRPr="00081F03" w:rsidRDefault="00081F03" w:rsidP="00271F96">
      <w:pPr>
        <w:spacing w:before="240"/>
      </w:pPr>
    </w:p>
    <w:sectPr w:rsidR="00081F03" w:rsidRPr="00081F03" w:rsidSect="002F43AA">
      <w:headerReference w:type="even" r:id="rId8"/>
      <w:footerReference w:type="even" r:id="rId9"/>
      <w:footerReference w:type="default" r:id="rId10"/>
      <w:headerReference w:type="first" r:id="rId11"/>
      <w:pgSz w:w="15840" w:h="12240" w:orient="landscape"/>
      <w:pgMar w:top="1282" w:right="1138" w:bottom="1181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D6B60" w14:textId="77777777" w:rsidR="00777F17" w:rsidRDefault="00777F17" w:rsidP="00117666">
      <w:pPr>
        <w:spacing w:after="0"/>
      </w:pPr>
      <w:r>
        <w:separator/>
      </w:r>
    </w:p>
  </w:endnote>
  <w:endnote w:type="continuationSeparator" w:id="0">
    <w:p w14:paraId="285ACAC5" w14:textId="77777777" w:rsidR="00777F17" w:rsidRDefault="00777F17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2B4A57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2B4A57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994A3D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77777777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994A3D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80033" w14:textId="77777777" w:rsidR="00777F17" w:rsidRDefault="00777F17" w:rsidP="00117666">
      <w:pPr>
        <w:spacing w:after="0"/>
      </w:pPr>
      <w:r>
        <w:separator/>
      </w:r>
    </w:p>
  </w:footnote>
  <w:footnote w:type="continuationSeparator" w:id="0">
    <w:p w14:paraId="17A84653" w14:textId="77777777" w:rsidR="00777F17" w:rsidRDefault="00777F17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GB" w:eastAsia="en-GB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B5"/>
    <w:rsid w:val="0001436A"/>
    <w:rsid w:val="00034304"/>
    <w:rsid w:val="00035434"/>
    <w:rsid w:val="00052A14"/>
    <w:rsid w:val="00077D53"/>
    <w:rsid w:val="00081F03"/>
    <w:rsid w:val="00105FD9"/>
    <w:rsid w:val="00117666"/>
    <w:rsid w:val="001549D3"/>
    <w:rsid w:val="00160065"/>
    <w:rsid w:val="00177D84"/>
    <w:rsid w:val="001D0E5A"/>
    <w:rsid w:val="00267D18"/>
    <w:rsid w:val="00271F96"/>
    <w:rsid w:val="00274347"/>
    <w:rsid w:val="002868E2"/>
    <w:rsid w:val="002869C3"/>
    <w:rsid w:val="002936E4"/>
    <w:rsid w:val="002B4A57"/>
    <w:rsid w:val="002C74CA"/>
    <w:rsid w:val="002F43AA"/>
    <w:rsid w:val="003123F4"/>
    <w:rsid w:val="003544FB"/>
    <w:rsid w:val="003D2F2D"/>
    <w:rsid w:val="00401590"/>
    <w:rsid w:val="0040742C"/>
    <w:rsid w:val="00447801"/>
    <w:rsid w:val="00452E9C"/>
    <w:rsid w:val="004735C8"/>
    <w:rsid w:val="004947A6"/>
    <w:rsid w:val="004961FF"/>
    <w:rsid w:val="00517A89"/>
    <w:rsid w:val="005250F2"/>
    <w:rsid w:val="00593DAD"/>
    <w:rsid w:val="00593EEA"/>
    <w:rsid w:val="005A5EEE"/>
    <w:rsid w:val="006375C7"/>
    <w:rsid w:val="00654E8F"/>
    <w:rsid w:val="00660D05"/>
    <w:rsid w:val="006820B1"/>
    <w:rsid w:val="00687A7E"/>
    <w:rsid w:val="006B7D14"/>
    <w:rsid w:val="006C6DEE"/>
    <w:rsid w:val="006F4683"/>
    <w:rsid w:val="00701727"/>
    <w:rsid w:val="0070566C"/>
    <w:rsid w:val="00714C50"/>
    <w:rsid w:val="00725A7D"/>
    <w:rsid w:val="007501BE"/>
    <w:rsid w:val="00765BFC"/>
    <w:rsid w:val="00777F17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9D2BEC"/>
    <w:rsid w:val="00A174D9"/>
    <w:rsid w:val="00A92A63"/>
    <w:rsid w:val="00AA4D24"/>
    <w:rsid w:val="00AB6715"/>
    <w:rsid w:val="00AC25EB"/>
    <w:rsid w:val="00B1671E"/>
    <w:rsid w:val="00B25EB8"/>
    <w:rsid w:val="00B37F4D"/>
    <w:rsid w:val="00B876DF"/>
    <w:rsid w:val="00BD117F"/>
    <w:rsid w:val="00C52A7B"/>
    <w:rsid w:val="00C56BAF"/>
    <w:rsid w:val="00C679AA"/>
    <w:rsid w:val="00C75972"/>
    <w:rsid w:val="00CD066B"/>
    <w:rsid w:val="00CE4FEE"/>
    <w:rsid w:val="00CF39FE"/>
    <w:rsid w:val="00D060CF"/>
    <w:rsid w:val="00DB59C3"/>
    <w:rsid w:val="00DC259A"/>
    <w:rsid w:val="00DE23E8"/>
    <w:rsid w:val="00E14B0F"/>
    <w:rsid w:val="00E52377"/>
    <w:rsid w:val="00E537AD"/>
    <w:rsid w:val="00E64E17"/>
    <w:rsid w:val="00E866C9"/>
    <w:rsid w:val="00E964C9"/>
    <w:rsid w:val="00EA3D3C"/>
    <w:rsid w:val="00EC090A"/>
    <w:rsid w:val="00ED20B5"/>
    <w:rsid w:val="00F46900"/>
    <w:rsid w:val="00F53575"/>
    <w:rsid w:val="00F61D89"/>
    <w:rsid w:val="00FA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EinfacheTabelle41">
    <w:name w:val="Einfache Tabelle 41"/>
    <w:basedOn w:val="TableNormal"/>
    <w:uiPriority w:val="44"/>
    <w:rsid w:val="002F43AA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EinfacheTabelle31">
    <w:name w:val="Einfache Tabelle 31"/>
    <w:basedOn w:val="TableNormal"/>
    <w:uiPriority w:val="43"/>
    <w:rsid w:val="001D0E5A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081F03"/>
    <w:pPr>
      <w:spacing w:after="0" w:line="240" w:lineRule="auto"/>
    </w:pPr>
    <w:rPr>
      <w:lang w:val="en-GB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C:\Users\joshua.stocco\Documents\Templates\Frontiers_Word_Templates\Supplementary_Material.dotx</Template>
  <TotalTime>10</TotalTime>
  <Pages>4</Pages>
  <Words>1099</Words>
  <Characters>5775</Characters>
  <Application>Microsoft Office Word</Application>
  <DocSecurity>0</DocSecurity>
  <Lines>93</Lines>
  <Paragraphs>35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Rethemeyer</cp:lastModifiedBy>
  <cp:revision>6</cp:revision>
  <cp:lastPrinted>2013-10-03T12:51:00Z</cp:lastPrinted>
  <dcterms:created xsi:type="dcterms:W3CDTF">2021-07-05T10:26:00Z</dcterms:created>
  <dcterms:modified xsi:type="dcterms:W3CDTF">2021-07-06T13:27:00Z</dcterms:modified>
</cp:coreProperties>
</file>