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C75A6" w14:textId="77777777" w:rsidR="005D2361" w:rsidRDefault="007D723F" w:rsidP="005D2361">
      <w:pPr>
        <w:spacing w:before="240"/>
      </w:pPr>
      <w:r w:rsidRPr="00100711">
        <w:rPr>
          <w:noProof/>
        </w:rPr>
        <w:drawing>
          <wp:inline distT="0" distB="0" distL="0" distR="0" wp14:anchorId="60BBB896" wp14:editId="1CA53F84">
            <wp:extent cx="6199511" cy="2304288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9511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313EA" w14:textId="75A40E10" w:rsidR="005D2361" w:rsidRDefault="005D2361" w:rsidP="005D2361">
      <w:pPr>
        <w:spacing w:before="240"/>
      </w:pPr>
      <w:r>
        <w:t>Supplementary Figure: Experimental design for 12</w:t>
      </w:r>
      <w:r>
        <w:rPr>
          <w:rFonts w:ascii="Cambria Math" w:hAnsi="Cambria Math" w:cs="Cambria Math"/>
        </w:rPr>
        <w:t>‐</w:t>
      </w:r>
      <w:r>
        <w:t>week treatment with raspberry ketone in C57BL6 mice.</w:t>
      </w:r>
    </w:p>
    <w:p w14:paraId="17654422" w14:textId="1F9C1B85" w:rsidR="007D723F" w:rsidRDefault="007D723F" w:rsidP="00654E8F">
      <w:pPr>
        <w:spacing w:before="240"/>
      </w:pPr>
    </w:p>
    <w:p w14:paraId="42D87C8E" w14:textId="062F391E" w:rsidR="007D723F" w:rsidRDefault="007D723F" w:rsidP="00654E8F">
      <w:pPr>
        <w:spacing w:before="240"/>
      </w:pPr>
    </w:p>
    <w:p w14:paraId="5CAEEC18" w14:textId="3DA43766" w:rsidR="007D723F" w:rsidRDefault="007D723F" w:rsidP="00654E8F">
      <w:pPr>
        <w:spacing w:before="240"/>
      </w:pPr>
    </w:p>
    <w:p w14:paraId="5FEE265C" w14:textId="4E427D40" w:rsidR="007D723F" w:rsidRDefault="007D723F" w:rsidP="00654E8F">
      <w:pPr>
        <w:spacing w:before="240"/>
      </w:pPr>
    </w:p>
    <w:p w14:paraId="67CBD451" w14:textId="119D1FFD" w:rsidR="007D723F" w:rsidRDefault="007D723F" w:rsidP="00654E8F">
      <w:pPr>
        <w:spacing w:before="240"/>
      </w:pPr>
    </w:p>
    <w:p w14:paraId="53E0EA5A" w14:textId="768B566F" w:rsidR="007D723F" w:rsidRDefault="007D723F" w:rsidP="00654E8F">
      <w:pPr>
        <w:spacing w:before="240"/>
      </w:pPr>
    </w:p>
    <w:p w14:paraId="5A7FD510" w14:textId="751DA0A6" w:rsidR="007D723F" w:rsidRDefault="007D723F" w:rsidP="00654E8F">
      <w:pPr>
        <w:spacing w:before="240"/>
      </w:pPr>
    </w:p>
    <w:p w14:paraId="0CA8F858" w14:textId="494BFB25" w:rsidR="007D723F" w:rsidRDefault="007D723F" w:rsidP="00654E8F">
      <w:pPr>
        <w:spacing w:before="240"/>
      </w:pPr>
    </w:p>
    <w:p w14:paraId="02EE969B" w14:textId="16147BD2" w:rsidR="007D723F" w:rsidRDefault="007D723F" w:rsidP="00654E8F">
      <w:pPr>
        <w:spacing w:before="240"/>
      </w:pPr>
    </w:p>
    <w:p w14:paraId="2ADEF405" w14:textId="46442E4C" w:rsidR="007D723F" w:rsidRDefault="007D723F" w:rsidP="00654E8F">
      <w:pPr>
        <w:spacing w:before="240"/>
      </w:pPr>
    </w:p>
    <w:p w14:paraId="40B0E237" w14:textId="5CE33231" w:rsidR="007D723F" w:rsidRDefault="007D723F" w:rsidP="00654E8F">
      <w:pPr>
        <w:spacing w:before="240"/>
      </w:pPr>
    </w:p>
    <w:p w14:paraId="13097651" w14:textId="6D0CC635" w:rsidR="007D723F" w:rsidRDefault="007D723F" w:rsidP="00654E8F">
      <w:pPr>
        <w:spacing w:before="240"/>
      </w:pPr>
    </w:p>
    <w:p w14:paraId="1E1CD5B8" w14:textId="533FAE10" w:rsidR="007D723F" w:rsidRDefault="007D723F" w:rsidP="00654E8F">
      <w:pPr>
        <w:spacing w:before="240"/>
      </w:pPr>
    </w:p>
    <w:p w14:paraId="4D057AD2" w14:textId="6645B06A" w:rsidR="007D723F" w:rsidRDefault="007D723F" w:rsidP="00654E8F">
      <w:pPr>
        <w:spacing w:before="240"/>
      </w:pPr>
    </w:p>
    <w:p w14:paraId="1A8DC274" w14:textId="77777777" w:rsidR="007D723F" w:rsidRDefault="007D723F" w:rsidP="00654E8F">
      <w:pPr>
        <w:spacing w:before="240"/>
      </w:pPr>
    </w:p>
    <w:p w14:paraId="5B37E2F4" w14:textId="0A0A9185" w:rsidR="007D723F" w:rsidRDefault="007D723F" w:rsidP="00654E8F">
      <w:pPr>
        <w:spacing w:before="240"/>
      </w:pPr>
    </w:p>
    <w:tbl>
      <w:tblPr>
        <w:tblStyle w:val="TableGrid"/>
        <w:tblW w:w="9830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754"/>
        <w:gridCol w:w="1992"/>
        <w:gridCol w:w="2112"/>
        <w:gridCol w:w="1992"/>
      </w:tblGrid>
      <w:tr w:rsidR="007D723F" w:rsidRPr="000F1C00" w14:paraId="7179EADC" w14:textId="77777777" w:rsidTr="00D04E64">
        <w:trPr>
          <w:jc w:val="center"/>
        </w:trPr>
        <w:tc>
          <w:tcPr>
            <w:tcW w:w="9830" w:type="dxa"/>
            <w:gridSpan w:val="5"/>
            <w:tcBorders>
              <w:top w:val="nil"/>
            </w:tcBorders>
          </w:tcPr>
          <w:p w14:paraId="5F91A528" w14:textId="77777777" w:rsidR="007D723F" w:rsidRPr="004577A5" w:rsidRDefault="007D723F" w:rsidP="00D04E64">
            <w:pPr>
              <w:spacing w:before="0" w:after="0" w:line="360" w:lineRule="auto"/>
              <w:rPr>
                <w:rFonts w:cs="Times New Roman"/>
                <w:sz w:val="22"/>
              </w:rPr>
            </w:pPr>
            <w:r w:rsidRPr="000F1C00">
              <w:rPr>
                <w:rFonts w:ascii="Times" w:hAnsi="Times"/>
              </w:rPr>
              <w:t>Supplementary</w:t>
            </w:r>
            <w:r w:rsidRPr="000F1C00">
              <w:rPr>
                <w:rFonts w:cs="Times New Roman"/>
                <w:sz w:val="22"/>
              </w:rPr>
              <w:t xml:space="preserve"> Table. Completed blood cell counts for mice with </w:t>
            </w:r>
            <w:r>
              <w:rPr>
                <w:rFonts w:cs="Times New Roman"/>
                <w:sz w:val="22"/>
              </w:rPr>
              <w:t>raspberry ketone</w:t>
            </w:r>
            <w:r w:rsidRPr="000F1C00">
              <w:rPr>
                <w:rFonts w:cs="Times New Roman"/>
                <w:sz w:val="22"/>
              </w:rPr>
              <w:t xml:space="preserve"> or vehicle daily dosing for a period of 12 weeks</w:t>
            </w:r>
          </w:p>
        </w:tc>
      </w:tr>
      <w:tr w:rsidR="007D723F" w14:paraId="681EF907" w14:textId="77777777" w:rsidTr="00D04E64">
        <w:trPr>
          <w:jc w:val="center"/>
        </w:trPr>
        <w:tc>
          <w:tcPr>
            <w:tcW w:w="1980" w:type="dxa"/>
            <w:tcBorders>
              <w:bottom w:val="nil"/>
            </w:tcBorders>
          </w:tcPr>
          <w:p w14:paraId="6D33F95F" w14:textId="77777777" w:rsidR="007D723F" w:rsidRPr="00C800DB" w:rsidRDefault="007D723F" w:rsidP="00D04E64">
            <w:pPr>
              <w:spacing w:before="0"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bottom w:val="nil"/>
            </w:tcBorders>
          </w:tcPr>
          <w:p w14:paraId="7DF2B0A9" w14:textId="77777777" w:rsidR="007D723F" w:rsidRPr="00C800DB" w:rsidRDefault="007D723F" w:rsidP="00D04E64">
            <w:pPr>
              <w:spacing w:before="0" w:after="0" w:line="360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C800DB">
              <w:rPr>
                <w:rFonts w:cs="Times New Roman"/>
                <w:color w:val="000000"/>
                <w:sz w:val="18"/>
                <w:szCs w:val="18"/>
              </w:rPr>
              <w:t>LFD_Veh</w:t>
            </w:r>
            <w:proofErr w:type="spellEnd"/>
          </w:p>
        </w:tc>
        <w:tc>
          <w:tcPr>
            <w:tcW w:w="1992" w:type="dxa"/>
            <w:tcBorders>
              <w:bottom w:val="nil"/>
            </w:tcBorders>
          </w:tcPr>
          <w:p w14:paraId="62704D09" w14:textId="77777777" w:rsidR="007D723F" w:rsidRPr="00C800DB" w:rsidRDefault="007D723F" w:rsidP="00D04E64">
            <w:pPr>
              <w:spacing w:before="0" w:after="0" w:line="360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C800DB">
              <w:rPr>
                <w:rFonts w:cs="Times New Roman"/>
                <w:color w:val="000000"/>
                <w:sz w:val="18"/>
                <w:szCs w:val="18"/>
              </w:rPr>
              <w:t>HFD_Veh</w:t>
            </w:r>
            <w:proofErr w:type="spellEnd"/>
          </w:p>
        </w:tc>
        <w:tc>
          <w:tcPr>
            <w:tcW w:w="2112" w:type="dxa"/>
            <w:tcBorders>
              <w:bottom w:val="nil"/>
            </w:tcBorders>
          </w:tcPr>
          <w:p w14:paraId="0948460A" w14:textId="77777777" w:rsidR="007D723F" w:rsidRPr="00C800DB" w:rsidRDefault="007D723F" w:rsidP="00D04E64">
            <w:pPr>
              <w:spacing w:before="0" w:after="0" w:line="36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C800DB">
              <w:rPr>
                <w:rFonts w:cs="Times New Roman"/>
                <w:color w:val="000000"/>
                <w:sz w:val="18"/>
                <w:szCs w:val="18"/>
              </w:rPr>
              <w:t>HFD_RKw4</w:t>
            </w:r>
          </w:p>
        </w:tc>
        <w:tc>
          <w:tcPr>
            <w:tcW w:w="1992" w:type="dxa"/>
            <w:tcBorders>
              <w:bottom w:val="nil"/>
            </w:tcBorders>
          </w:tcPr>
          <w:p w14:paraId="34B39319" w14:textId="77777777" w:rsidR="007D723F" w:rsidRPr="00C800DB" w:rsidRDefault="007D723F" w:rsidP="00D04E64">
            <w:pPr>
              <w:spacing w:before="0" w:after="0" w:line="36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C800DB">
              <w:rPr>
                <w:rFonts w:cs="Times New Roman"/>
                <w:color w:val="000000"/>
                <w:sz w:val="18"/>
                <w:szCs w:val="18"/>
              </w:rPr>
              <w:t>HFD_RK</w:t>
            </w:r>
          </w:p>
        </w:tc>
      </w:tr>
      <w:tr w:rsidR="007D723F" w14:paraId="598CC77E" w14:textId="77777777" w:rsidTr="00D04E64">
        <w:trPr>
          <w:trHeight w:val="6480"/>
          <w:jc w:val="center"/>
        </w:trPr>
        <w:tc>
          <w:tcPr>
            <w:tcW w:w="1980" w:type="dxa"/>
            <w:tcBorders>
              <w:top w:val="nil"/>
              <w:bottom w:val="nil"/>
            </w:tcBorders>
          </w:tcPr>
          <w:tbl>
            <w:tblPr>
              <w:tblW w:w="1422" w:type="dxa"/>
              <w:tblLayout w:type="fixed"/>
              <w:tblLook w:val="04A0" w:firstRow="1" w:lastRow="0" w:firstColumn="1" w:lastColumn="0" w:noHBand="0" w:noVBand="1"/>
            </w:tblPr>
            <w:tblGrid>
              <w:gridCol w:w="1422"/>
            </w:tblGrid>
            <w:tr w:rsidR="007D723F" w:rsidRPr="005305FA" w14:paraId="64E2AB3A" w14:textId="77777777" w:rsidTr="00D04E64">
              <w:trPr>
                <w:trHeight w:val="320"/>
              </w:trPr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445E4F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WBC,10</w:t>
                  </w: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  <w:vertAlign w:val="superscript"/>
                    </w:rPr>
                    <w:t>3</w:t>
                  </w: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μL</w:t>
                  </w:r>
                  <w:proofErr w:type="spellEnd"/>
                </w:p>
              </w:tc>
            </w:tr>
            <w:tr w:rsidR="007D723F" w:rsidRPr="005305FA" w14:paraId="4C4DCC6C" w14:textId="77777777" w:rsidTr="00D04E64">
              <w:trPr>
                <w:trHeight w:val="320"/>
              </w:trPr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CFC88E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NEU, 10</w:t>
                  </w: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  <w:vertAlign w:val="superscript"/>
                    </w:rPr>
                    <w:t>3</w:t>
                  </w: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μL</w:t>
                  </w:r>
                  <w:proofErr w:type="spellEnd"/>
                </w:p>
              </w:tc>
            </w:tr>
            <w:tr w:rsidR="007D723F" w:rsidRPr="005305FA" w14:paraId="50F0B815" w14:textId="77777777" w:rsidTr="00D04E64">
              <w:trPr>
                <w:trHeight w:val="320"/>
              </w:trPr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A82718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LYM, 10</w:t>
                  </w: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  <w:vertAlign w:val="superscript"/>
                    </w:rPr>
                    <w:t>3</w:t>
                  </w: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μL</w:t>
                  </w:r>
                  <w:proofErr w:type="spellEnd"/>
                </w:p>
              </w:tc>
            </w:tr>
            <w:tr w:rsidR="007D723F" w:rsidRPr="005305FA" w14:paraId="5D224272" w14:textId="77777777" w:rsidTr="00D04E64">
              <w:trPr>
                <w:trHeight w:val="320"/>
              </w:trPr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D2DAD7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MONO, 10</w:t>
                  </w: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  <w:vertAlign w:val="superscript"/>
                    </w:rPr>
                    <w:t>3</w:t>
                  </w: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μL</w:t>
                  </w:r>
                  <w:proofErr w:type="spellEnd"/>
                </w:p>
              </w:tc>
            </w:tr>
            <w:tr w:rsidR="007D723F" w:rsidRPr="005305FA" w14:paraId="0FF34A12" w14:textId="77777777" w:rsidTr="00D04E64">
              <w:trPr>
                <w:trHeight w:val="320"/>
              </w:trPr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5BEF2D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EOS, 10</w:t>
                  </w: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  <w:vertAlign w:val="superscript"/>
                    </w:rPr>
                    <w:t>3</w:t>
                  </w: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μL</w:t>
                  </w:r>
                  <w:proofErr w:type="spellEnd"/>
                </w:p>
              </w:tc>
            </w:tr>
            <w:tr w:rsidR="007D723F" w:rsidRPr="005305FA" w14:paraId="155351E4" w14:textId="77777777" w:rsidTr="00D04E64">
              <w:trPr>
                <w:trHeight w:val="320"/>
              </w:trPr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6D5B47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BAS, 10</w:t>
                  </w: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  <w:vertAlign w:val="superscript"/>
                    </w:rPr>
                    <w:t>3</w:t>
                  </w: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μL</w:t>
                  </w:r>
                  <w:proofErr w:type="spellEnd"/>
                </w:p>
              </w:tc>
            </w:tr>
            <w:tr w:rsidR="007D723F" w:rsidRPr="005305FA" w14:paraId="227B47CB" w14:textId="77777777" w:rsidTr="00D04E64">
              <w:trPr>
                <w:trHeight w:val="320"/>
              </w:trPr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7959EA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NEU %</w:t>
                  </w:r>
                </w:p>
              </w:tc>
            </w:tr>
            <w:tr w:rsidR="007D723F" w:rsidRPr="005305FA" w14:paraId="6FCBBBA9" w14:textId="77777777" w:rsidTr="00D04E64">
              <w:trPr>
                <w:trHeight w:val="320"/>
              </w:trPr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7DEBCB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LYM %</w:t>
                  </w:r>
                </w:p>
              </w:tc>
            </w:tr>
            <w:tr w:rsidR="007D723F" w:rsidRPr="005305FA" w14:paraId="5BDFCAEA" w14:textId="77777777" w:rsidTr="00D04E64">
              <w:trPr>
                <w:trHeight w:val="320"/>
              </w:trPr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EB3867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MONO %</w:t>
                  </w:r>
                </w:p>
              </w:tc>
            </w:tr>
            <w:tr w:rsidR="007D723F" w:rsidRPr="005305FA" w14:paraId="2DA6BEC6" w14:textId="77777777" w:rsidTr="00D04E64">
              <w:trPr>
                <w:trHeight w:val="320"/>
              </w:trPr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786AD2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EOS %</w:t>
                  </w:r>
                </w:p>
              </w:tc>
            </w:tr>
            <w:tr w:rsidR="007D723F" w:rsidRPr="005305FA" w14:paraId="7DA894F1" w14:textId="77777777" w:rsidTr="00D04E64">
              <w:trPr>
                <w:trHeight w:val="320"/>
              </w:trPr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F18C84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BAS %</w:t>
                  </w:r>
                </w:p>
              </w:tc>
            </w:tr>
            <w:tr w:rsidR="007D723F" w:rsidRPr="005305FA" w14:paraId="5071008D" w14:textId="77777777" w:rsidTr="00D04E64">
              <w:trPr>
                <w:trHeight w:val="320"/>
              </w:trPr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66DE75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RBC, 10</w:t>
                  </w: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  <w:vertAlign w:val="superscript"/>
                    </w:rPr>
                    <w:t>6</w:t>
                  </w: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μL</w:t>
                  </w:r>
                  <w:proofErr w:type="spellEnd"/>
                </w:p>
              </w:tc>
            </w:tr>
            <w:tr w:rsidR="007D723F" w:rsidRPr="005305FA" w14:paraId="16CA0D57" w14:textId="77777777" w:rsidTr="00D04E64">
              <w:trPr>
                <w:trHeight w:val="320"/>
              </w:trPr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2EF718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HGB, g/dL</w:t>
                  </w:r>
                </w:p>
              </w:tc>
            </w:tr>
            <w:tr w:rsidR="007D723F" w:rsidRPr="005305FA" w14:paraId="0CA0082B" w14:textId="77777777" w:rsidTr="00D04E64">
              <w:trPr>
                <w:trHeight w:val="320"/>
              </w:trPr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6E903B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HCT%</w:t>
                  </w:r>
                </w:p>
              </w:tc>
            </w:tr>
            <w:tr w:rsidR="007D723F" w:rsidRPr="005305FA" w14:paraId="52EE48C6" w14:textId="77777777" w:rsidTr="00D04E64">
              <w:trPr>
                <w:trHeight w:val="320"/>
              </w:trPr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662033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 xml:space="preserve">MCV, </w:t>
                  </w:r>
                  <w:proofErr w:type="spellStart"/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fL</w:t>
                  </w:r>
                  <w:proofErr w:type="spellEnd"/>
                </w:p>
              </w:tc>
            </w:tr>
            <w:tr w:rsidR="007D723F" w:rsidRPr="005305FA" w14:paraId="0D08C8AB" w14:textId="77777777" w:rsidTr="00D04E64">
              <w:trPr>
                <w:trHeight w:val="320"/>
              </w:trPr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6AC4B3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 xml:space="preserve">MCH, </w:t>
                  </w:r>
                  <w:proofErr w:type="spellStart"/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pg</w:t>
                  </w:r>
                  <w:proofErr w:type="spellEnd"/>
                </w:p>
              </w:tc>
            </w:tr>
            <w:tr w:rsidR="007D723F" w:rsidRPr="005305FA" w14:paraId="189B667F" w14:textId="77777777" w:rsidTr="00D04E64">
              <w:trPr>
                <w:trHeight w:val="320"/>
              </w:trPr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070018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MCHC, g/dL</w:t>
                  </w:r>
                </w:p>
              </w:tc>
            </w:tr>
            <w:tr w:rsidR="007D723F" w:rsidRPr="005305FA" w14:paraId="54DD79C1" w14:textId="77777777" w:rsidTr="00D04E64">
              <w:trPr>
                <w:trHeight w:val="320"/>
              </w:trPr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B7DE72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RDW %</w:t>
                  </w:r>
                </w:p>
              </w:tc>
            </w:tr>
            <w:tr w:rsidR="007D723F" w:rsidRPr="005305FA" w14:paraId="188CEC0A" w14:textId="77777777" w:rsidTr="00D04E64">
              <w:trPr>
                <w:trHeight w:val="300"/>
              </w:trPr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4BFBF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PLT, 10</w:t>
                  </w: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  <w:vertAlign w:val="superscript"/>
                    </w:rPr>
                    <w:t>3</w:t>
                  </w: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μL</w:t>
                  </w:r>
                  <w:proofErr w:type="spellEnd"/>
                </w:p>
              </w:tc>
            </w:tr>
            <w:tr w:rsidR="007D723F" w:rsidRPr="005305FA" w14:paraId="70538F57" w14:textId="77777777" w:rsidTr="00D04E64">
              <w:trPr>
                <w:trHeight w:val="320"/>
              </w:trPr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47F374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 xml:space="preserve">MPV, </w:t>
                  </w:r>
                  <w:proofErr w:type="spellStart"/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fL</w:t>
                  </w:r>
                  <w:proofErr w:type="spellEnd"/>
                </w:p>
              </w:tc>
            </w:tr>
          </w:tbl>
          <w:p w14:paraId="50AEF384" w14:textId="77777777" w:rsidR="007D723F" w:rsidRPr="005305FA" w:rsidRDefault="007D723F" w:rsidP="00D04E64">
            <w:pPr>
              <w:spacing w:before="0" w:after="0"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bottom w:val="nil"/>
            </w:tcBorders>
          </w:tcPr>
          <w:tbl>
            <w:tblPr>
              <w:tblW w:w="1896" w:type="dxa"/>
              <w:tblLayout w:type="fixed"/>
              <w:tblLook w:val="04A0" w:firstRow="1" w:lastRow="0" w:firstColumn="1" w:lastColumn="0" w:noHBand="0" w:noVBand="1"/>
            </w:tblPr>
            <w:tblGrid>
              <w:gridCol w:w="1896"/>
            </w:tblGrid>
            <w:tr w:rsidR="007D723F" w:rsidRPr="005305FA" w14:paraId="1F3673D5" w14:textId="77777777" w:rsidTr="00D04E64">
              <w:trPr>
                <w:trHeight w:val="320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C0F2FB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1.07 ± 0.16</w:t>
                  </w:r>
                </w:p>
              </w:tc>
            </w:tr>
            <w:tr w:rsidR="007D723F" w:rsidRPr="005305FA" w14:paraId="1DABFB25" w14:textId="77777777" w:rsidTr="00D04E64">
              <w:trPr>
                <w:trHeight w:val="320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067465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 xml:space="preserve">0.38 </w:t>
                  </w:r>
                  <w:proofErr w:type="gramStart"/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±  0</w:t>
                  </w:r>
                  <w:proofErr w:type="gramEnd"/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.06</w:t>
                  </w:r>
                </w:p>
              </w:tc>
            </w:tr>
            <w:tr w:rsidR="007D723F" w:rsidRPr="005305FA" w14:paraId="30361837" w14:textId="77777777" w:rsidTr="00D04E64">
              <w:trPr>
                <w:trHeight w:val="320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CE739C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0.55 ± 0.08</w:t>
                  </w:r>
                </w:p>
              </w:tc>
            </w:tr>
            <w:tr w:rsidR="007D723F" w:rsidRPr="005305FA" w14:paraId="446DC89A" w14:textId="77777777" w:rsidTr="00D04E64">
              <w:trPr>
                <w:trHeight w:val="320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4BC914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0.066 ± 0.01</w:t>
                  </w:r>
                </w:p>
              </w:tc>
            </w:tr>
            <w:tr w:rsidR="007D723F" w:rsidRPr="005305FA" w14:paraId="49462874" w14:textId="77777777" w:rsidTr="00D04E64">
              <w:trPr>
                <w:trHeight w:val="320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B58899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0.04 ± 0.01</w:t>
                  </w:r>
                </w:p>
              </w:tc>
            </w:tr>
            <w:tr w:rsidR="007D723F" w:rsidRPr="005305FA" w14:paraId="1CF20CD7" w14:textId="77777777" w:rsidTr="00D04E64">
              <w:trPr>
                <w:trHeight w:val="320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8ABFF0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0.033 ± 0.01</w:t>
                  </w:r>
                </w:p>
              </w:tc>
            </w:tr>
            <w:tr w:rsidR="007D723F" w:rsidRPr="005305FA" w14:paraId="0AC73C8F" w14:textId="77777777" w:rsidTr="00D04E64">
              <w:trPr>
                <w:trHeight w:val="320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365DB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34.99 ± 1.24</w:t>
                  </w:r>
                </w:p>
              </w:tc>
            </w:tr>
            <w:tr w:rsidR="007D723F" w:rsidRPr="005305FA" w14:paraId="56C79B6D" w14:textId="77777777" w:rsidTr="00D04E64">
              <w:trPr>
                <w:trHeight w:val="320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6ADDB1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50.94 ± 2.24</w:t>
                  </w:r>
                </w:p>
              </w:tc>
            </w:tr>
            <w:tr w:rsidR="007D723F" w:rsidRPr="005305FA" w14:paraId="71FE3C25" w14:textId="77777777" w:rsidTr="00D04E64">
              <w:trPr>
                <w:trHeight w:val="320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A2936B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6.83 ± 1.29</w:t>
                  </w:r>
                </w:p>
              </w:tc>
            </w:tr>
            <w:tr w:rsidR="007D723F" w:rsidRPr="005305FA" w14:paraId="27E8ECA4" w14:textId="77777777" w:rsidTr="00D04E64">
              <w:trPr>
                <w:trHeight w:val="320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65432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4.01 ± 0.82</w:t>
                  </w:r>
                </w:p>
              </w:tc>
            </w:tr>
            <w:tr w:rsidR="007D723F" w:rsidRPr="005305FA" w14:paraId="60E4DA62" w14:textId="77777777" w:rsidTr="00D04E64">
              <w:trPr>
                <w:trHeight w:val="320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CB0754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3.23 ± 0.57</w:t>
                  </w:r>
                </w:p>
              </w:tc>
            </w:tr>
            <w:tr w:rsidR="007D723F" w:rsidRPr="005305FA" w14:paraId="3E0F166F" w14:textId="77777777" w:rsidTr="00D04E64">
              <w:trPr>
                <w:trHeight w:val="320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9ADCA2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9.39 ± 0.24</w:t>
                  </w:r>
                </w:p>
              </w:tc>
            </w:tr>
            <w:tr w:rsidR="007D723F" w:rsidRPr="005305FA" w14:paraId="18D4F6A3" w14:textId="77777777" w:rsidTr="00D04E64">
              <w:trPr>
                <w:trHeight w:val="320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DC6329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15.44 ± 0.34</w:t>
                  </w:r>
                </w:p>
              </w:tc>
            </w:tr>
            <w:tr w:rsidR="007D723F" w:rsidRPr="005305FA" w14:paraId="3D06402C" w14:textId="77777777" w:rsidTr="00D04E64">
              <w:trPr>
                <w:trHeight w:val="320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067D6B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46.31 ± 1.02</w:t>
                  </w:r>
                </w:p>
              </w:tc>
            </w:tr>
            <w:tr w:rsidR="007D723F" w:rsidRPr="005305FA" w14:paraId="1A19A99D" w14:textId="77777777" w:rsidTr="00D04E64">
              <w:trPr>
                <w:trHeight w:val="320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D8AAB5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49.34 ± 0.31</w:t>
                  </w:r>
                </w:p>
              </w:tc>
            </w:tr>
            <w:tr w:rsidR="007D723F" w:rsidRPr="005305FA" w14:paraId="5FECC975" w14:textId="77777777" w:rsidTr="00D04E64">
              <w:trPr>
                <w:trHeight w:val="320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8CA6ED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16.44 ± 0.13</w:t>
                  </w:r>
                </w:p>
              </w:tc>
            </w:tr>
            <w:tr w:rsidR="007D723F" w:rsidRPr="005305FA" w14:paraId="1206B53C" w14:textId="77777777" w:rsidTr="00D04E64">
              <w:trPr>
                <w:trHeight w:val="320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F974E8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33.33 ± 0.20</w:t>
                  </w:r>
                </w:p>
              </w:tc>
            </w:tr>
            <w:tr w:rsidR="007D723F" w:rsidRPr="005305FA" w14:paraId="5345B505" w14:textId="77777777" w:rsidTr="00D04E64">
              <w:trPr>
                <w:trHeight w:val="320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63872E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14.19 ± 0.30</w:t>
                  </w:r>
                </w:p>
              </w:tc>
            </w:tr>
            <w:tr w:rsidR="007D723F" w:rsidRPr="005305FA" w14:paraId="57428F8A" w14:textId="77777777" w:rsidTr="00D04E64">
              <w:trPr>
                <w:trHeight w:val="300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3E5B55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1004.86 ± 58.52</w:t>
                  </w:r>
                </w:p>
              </w:tc>
            </w:tr>
            <w:tr w:rsidR="007D723F" w:rsidRPr="005305FA" w14:paraId="485F12B5" w14:textId="77777777" w:rsidTr="00D04E64">
              <w:trPr>
                <w:trHeight w:val="320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897BCC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5.2 ± 0.07</w:t>
                  </w:r>
                </w:p>
              </w:tc>
            </w:tr>
          </w:tbl>
          <w:p w14:paraId="025D7C2E" w14:textId="77777777" w:rsidR="007D723F" w:rsidRPr="005305FA" w:rsidRDefault="007D723F" w:rsidP="00D04E64">
            <w:pPr>
              <w:spacing w:before="0" w:after="0"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tbl>
            <w:tblPr>
              <w:tblW w:w="1776" w:type="dxa"/>
              <w:tblLayout w:type="fixed"/>
              <w:tblLook w:val="04A0" w:firstRow="1" w:lastRow="0" w:firstColumn="1" w:lastColumn="0" w:noHBand="0" w:noVBand="1"/>
            </w:tblPr>
            <w:tblGrid>
              <w:gridCol w:w="1776"/>
            </w:tblGrid>
            <w:tr w:rsidR="007D723F" w:rsidRPr="005305FA" w14:paraId="3C95240B" w14:textId="77777777" w:rsidTr="00D04E64">
              <w:trPr>
                <w:trHeight w:val="3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719CB1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0.99 ± 0.15</w:t>
                  </w:r>
                </w:p>
              </w:tc>
            </w:tr>
            <w:tr w:rsidR="007D723F" w:rsidRPr="005305FA" w14:paraId="20DE148F" w14:textId="77777777" w:rsidTr="00D04E64">
              <w:trPr>
                <w:trHeight w:val="3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4A080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0.29 ± 0.08</w:t>
                  </w:r>
                </w:p>
              </w:tc>
            </w:tr>
            <w:tr w:rsidR="007D723F" w:rsidRPr="005305FA" w14:paraId="3B56410C" w14:textId="77777777" w:rsidTr="00D04E64">
              <w:trPr>
                <w:trHeight w:val="3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C7856C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0.57 ± 0.06</w:t>
                  </w:r>
                </w:p>
              </w:tc>
            </w:tr>
            <w:tr w:rsidR="007D723F" w:rsidRPr="005305FA" w14:paraId="60703C50" w14:textId="77777777" w:rsidTr="00D04E64">
              <w:trPr>
                <w:trHeight w:val="3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0A47C5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0.03 ± 0.01</w:t>
                  </w:r>
                </w:p>
              </w:tc>
            </w:tr>
            <w:tr w:rsidR="007D723F" w:rsidRPr="005305FA" w14:paraId="7C8F3C23" w14:textId="77777777" w:rsidTr="00D04E64">
              <w:trPr>
                <w:trHeight w:val="3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C6AAB2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0.051 ± 0.02</w:t>
                  </w:r>
                </w:p>
              </w:tc>
            </w:tr>
            <w:tr w:rsidR="007D723F" w:rsidRPr="005305FA" w14:paraId="74B87746" w14:textId="77777777" w:rsidTr="00D04E64">
              <w:trPr>
                <w:trHeight w:val="3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0303E0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0.04 ± 0.02</w:t>
                  </w:r>
                </w:p>
              </w:tc>
            </w:tr>
            <w:tr w:rsidR="007D723F" w:rsidRPr="005305FA" w14:paraId="08B60106" w14:textId="77777777" w:rsidTr="00D04E64">
              <w:trPr>
                <w:trHeight w:val="3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C49C88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26.39 ± 3.25</w:t>
                  </w:r>
                </w:p>
              </w:tc>
            </w:tr>
            <w:tr w:rsidR="007D723F" w:rsidRPr="005305FA" w14:paraId="69FFEAB9" w14:textId="77777777" w:rsidTr="00D04E64">
              <w:trPr>
                <w:trHeight w:val="3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20112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62.73 ± 5.33</w:t>
                  </w:r>
                </w:p>
              </w:tc>
            </w:tr>
            <w:tr w:rsidR="007D723F" w:rsidRPr="005305FA" w14:paraId="4461D911" w14:textId="77777777" w:rsidTr="00D04E64">
              <w:trPr>
                <w:trHeight w:val="3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DCBD96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3.49 ± 0.79</w:t>
                  </w:r>
                </w:p>
              </w:tc>
            </w:tr>
            <w:tr w:rsidR="007D723F" w:rsidRPr="005305FA" w14:paraId="0D170289" w14:textId="77777777" w:rsidTr="00D04E64">
              <w:trPr>
                <w:trHeight w:val="3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D13624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4.70 ± 1.33</w:t>
                  </w:r>
                </w:p>
              </w:tc>
            </w:tr>
            <w:tr w:rsidR="007D723F" w:rsidRPr="005305FA" w14:paraId="264D055F" w14:textId="77777777" w:rsidTr="00D04E64">
              <w:trPr>
                <w:trHeight w:val="3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C8F432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2.70 ± 1.49</w:t>
                  </w:r>
                </w:p>
              </w:tc>
            </w:tr>
            <w:tr w:rsidR="007D723F" w:rsidRPr="005305FA" w14:paraId="2073DAFF" w14:textId="77777777" w:rsidTr="00D04E64">
              <w:trPr>
                <w:trHeight w:val="3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D3D3DE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9.19 ± 0.65</w:t>
                  </w:r>
                </w:p>
              </w:tc>
            </w:tr>
            <w:tr w:rsidR="007D723F" w:rsidRPr="005305FA" w14:paraId="33C15B62" w14:textId="77777777" w:rsidTr="00D04E64">
              <w:trPr>
                <w:trHeight w:val="3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A5191E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15.28 ± 0.91</w:t>
                  </w:r>
                </w:p>
              </w:tc>
            </w:tr>
            <w:tr w:rsidR="007D723F" w:rsidRPr="005305FA" w14:paraId="4E57E80E" w14:textId="77777777" w:rsidTr="00D04E64">
              <w:trPr>
                <w:trHeight w:val="3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DB7D05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44.53 ± 3.12</w:t>
                  </w:r>
                </w:p>
              </w:tc>
            </w:tr>
            <w:tr w:rsidR="007D723F" w:rsidRPr="005305FA" w14:paraId="2A97D399" w14:textId="77777777" w:rsidTr="00D04E64">
              <w:trPr>
                <w:trHeight w:val="3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6E469E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48.48 ± 0.36</w:t>
                  </w:r>
                </w:p>
              </w:tc>
            </w:tr>
            <w:tr w:rsidR="007D723F" w:rsidRPr="005305FA" w14:paraId="373569DD" w14:textId="77777777" w:rsidTr="00D04E64">
              <w:trPr>
                <w:trHeight w:val="3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9D50E7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16.80 ± 0.35</w:t>
                  </w:r>
                </w:p>
              </w:tc>
            </w:tr>
            <w:tr w:rsidR="007D723F" w:rsidRPr="005305FA" w14:paraId="681553D1" w14:textId="77777777" w:rsidTr="00D04E64">
              <w:trPr>
                <w:trHeight w:val="3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2B02C1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34.64 ± 0.65</w:t>
                  </w:r>
                </w:p>
              </w:tc>
            </w:tr>
            <w:tr w:rsidR="007D723F" w:rsidRPr="005305FA" w14:paraId="713785D9" w14:textId="77777777" w:rsidTr="00D04E64">
              <w:trPr>
                <w:trHeight w:val="3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3D717D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14.10 ± 0.15</w:t>
                  </w:r>
                </w:p>
              </w:tc>
            </w:tr>
            <w:tr w:rsidR="007D723F" w:rsidRPr="005305FA" w14:paraId="58CD6CA3" w14:textId="77777777" w:rsidTr="00D04E64">
              <w:trPr>
                <w:trHeight w:val="30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16D3EF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763.63 ±108.78</w:t>
                  </w:r>
                </w:p>
              </w:tc>
            </w:tr>
            <w:tr w:rsidR="007D723F" w:rsidRPr="005305FA" w14:paraId="7731F5DB" w14:textId="77777777" w:rsidTr="00D04E64">
              <w:trPr>
                <w:trHeight w:val="3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CD89F2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5.18 ± 0.11</w:t>
                  </w:r>
                </w:p>
              </w:tc>
            </w:tr>
          </w:tbl>
          <w:p w14:paraId="52B1D6CE" w14:textId="77777777" w:rsidR="007D723F" w:rsidRPr="005305FA" w:rsidRDefault="007D723F" w:rsidP="00D04E64">
            <w:pPr>
              <w:spacing w:before="0" w:after="0"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tbl>
            <w:tblPr>
              <w:tblW w:w="1896" w:type="dxa"/>
              <w:tblLayout w:type="fixed"/>
              <w:tblLook w:val="04A0" w:firstRow="1" w:lastRow="0" w:firstColumn="1" w:lastColumn="0" w:noHBand="0" w:noVBand="1"/>
            </w:tblPr>
            <w:tblGrid>
              <w:gridCol w:w="1896"/>
            </w:tblGrid>
            <w:tr w:rsidR="007D723F" w:rsidRPr="005305FA" w14:paraId="5D6734F2" w14:textId="77777777" w:rsidTr="00D04E64">
              <w:trPr>
                <w:trHeight w:val="320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8A8D9B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0.79 ± 0.09</w:t>
                  </w:r>
                </w:p>
              </w:tc>
            </w:tr>
            <w:tr w:rsidR="007D723F" w:rsidRPr="005305FA" w14:paraId="1A679307" w14:textId="77777777" w:rsidTr="00D04E64">
              <w:trPr>
                <w:trHeight w:val="320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67063F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0.37 ± 0.09</w:t>
                  </w:r>
                </w:p>
              </w:tc>
            </w:tr>
            <w:tr w:rsidR="007D723F" w:rsidRPr="005305FA" w14:paraId="5C84D889" w14:textId="77777777" w:rsidTr="00D04E64">
              <w:trPr>
                <w:trHeight w:val="320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803BDA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0.36 ± 0.04</w:t>
                  </w:r>
                  <w:r>
                    <w:rPr>
                      <w:rFonts w:cs="Times New Roman"/>
                      <w:color w:val="000000"/>
                      <w:sz w:val="18"/>
                      <w:szCs w:val="18"/>
                    </w:rPr>
                    <w:t>*</w:t>
                  </w:r>
                </w:p>
              </w:tc>
            </w:tr>
            <w:tr w:rsidR="007D723F" w:rsidRPr="005305FA" w14:paraId="4B27FF11" w14:textId="77777777" w:rsidTr="00D04E64">
              <w:trPr>
                <w:trHeight w:val="320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73DE67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0.04 ± 0.01</w:t>
                  </w:r>
                </w:p>
              </w:tc>
            </w:tr>
            <w:tr w:rsidR="007D723F" w:rsidRPr="005305FA" w14:paraId="0420285F" w14:textId="77777777" w:rsidTr="00D04E64">
              <w:trPr>
                <w:trHeight w:val="320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710D82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0.01 ± 0.01</w:t>
                  </w:r>
                </w:p>
              </w:tc>
            </w:tr>
            <w:tr w:rsidR="007D723F" w:rsidRPr="005305FA" w14:paraId="439C54D8" w14:textId="77777777" w:rsidTr="00D04E64">
              <w:trPr>
                <w:trHeight w:val="320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B96674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0.02 ± 0.01</w:t>
                  </w:r>
                </w:p>
              </w:tc>
            </w:tr>
            <w:tr w:rsidR="007D723F" w:rsidRPr="005305FA" w14:paraId="5D4FEC18" w14:textId="77777777" w:rsidTr="00D04E64">
              <w:trPr>
                <w:trHeight w:val="320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6FC11A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42.70 ± 5.33</w:t>
                  </w:r>
                  <w:r w:rsidRPr="002A0E35">
                    <w:rPr>
                      <w:rFonts w:cs="Times New Roman"/>
                      <w:color w:val="000000"/>
                      <w:sz w:val="18"/>
                      <w:szCs w:val="18"/>
                    </w:rPr>
                    <w:t>&amp;</w:t>
                  </w:r>
                </w:p>
              </w:tc>
            </w:tr>
            <w:tr w:rsidR="007D723F" w:rsidRPr="005305FA" w14:paraId="3AAAAE1F" w14:textId="77777777" w:rsidTr="00D04E64">
              <w:trPr>
                <w:trHeight w:val="320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2132E7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47.11 ± 5.39</w:t>
                  </w:r>
                </w:p>
              </w:tc>
            </w:tr>
            <w:tr w:rsidR="007D723F" w:rsidRPr="005305FA" w14:paraId="6C5A0827" w14:textId="77777777" w:rsidTr="00D04E64">
              <w:trPr>
                <w:trHeight w:val="320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E6ABCF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4.60 ± 0.63</w:t>
                  </w:r>
                </w:p>
              </w:tc>
            </w:tr>
            <w:tr w:rsidR="007D723F" w:rsidRPr="005305FA" w14:paraId="3BA23C0A" w14:textId="77777777" w:rsidTr="00D04E64">
              <w:trPr>
                <w:trHeight w:val="320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F7A5D8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2.26 ± 0.49</w:t>
                  </w:r>
                </w:p>
              </w:tc>
            </w:tr>
            <w:tr w:rsidR="007D723F" w:rsidRPr="005305FA" w14:paraId="6E5AB791" w14:textId="77777777" w:rsidTr="00D04E64">
              <w:trPr>
                <w:trHeight w:val="320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E62D0A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3.33 ± 0.76</w:t>
                  </w:r>
                </w:p>
              </w:tc>
            </w:tr>
            <w:tr w:rsidR="007D723F" w:rsidRPr="005305FA" w14:paraId="40C92398" w14:textId="77777777" w:rsidTr="00D04E64">
              <w:trPr>
                <w:trHeight w:val="320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4114D6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9.73 ± 0.15</w:t>
                  </w:r>
                </w:p>
              </w:tc>
            </w:tr>
            <w:tr w:rsidR="007D723F" w:rsidRPr="005305FA" w14:paraId="3914BB5B" w14:textId="77777777" w:rsidTr="00D04E64">
              <w:trPr>
                <w:trHeight w:val="320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674D7D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15.53 ± 0.18</w:t>
                  </w:r>
                </w:p>
              </w:tc>
            </w:tr>
            <w:tr w:rsidR="007D723F" w:rsidRPr="005305FA" w14:paraId="07555F2D" w14:textId="77777777" w:rsidTr="00D04E64">
              <w:trPr>
                <w:trHeight w:val="320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647124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46.88 ± 0.69</w:t>
                  </w:r>
                </w:p>
              </w:tc>
            </w:tr>
            <w:tr w:rsidR="007D723F" w:rsidRPr="005305FA" w14:paraId="00DEF54A" w14:textId="77777777" w:rsidTr="00D04E64">
              <w:trPr>
                <w:trHeight w:val="320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106CE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48.19 ± 0.31</w:t>
                  </w:r>
                </w:p>
              </w:tc>
            </w:tr>
            <w:tr w:rsidR="007D723F" w:rsidRPr="005305FA" w14:paraId="10E0CC22" w14:textId="77777777" w:rsidTr="00D04E64">
              <w:trPr>
                <w:trHeight w:val="320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4D374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15.97 ± 0.13</w:t>
                  </w:r>
                </w:p>
              </w:tc>
            </w:tr>
            <w:tr w:rsidR="007D723F" w:rsidRPr="005305FA" w14:paraId="7E13F874" w14:textId="77777777" w:rsidTr="00D04E64">
              <w:trPr>
                <w:trHeight w:val="320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03DBCD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33.14 ± 0.27</w:t>
                  </w:r>
                </w:p>
              </w:tc>
            </w:tr>
            <w:tr w:rsidR="007D723F" w:rsidRPr="005305FA" w14:paraId="3B7273EC" w14:textId="77777777" w:rsidTr="00D04E64">
              <w:trPr>
                <w:trHeight w:val="320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2F7A44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14.25 ± 0.08</w:t>
                  </w:r>
                </w:p>
              </w:tc>
            </w:tr>
            <w:tr w:rsidR="007D723F" w:rsidRPr="005305FA" w14:paraId="1977E2E6" w14:textId="77777777" w:rsidTr="00D04E64">
              <w:trPr>
                <w:trHeight w:val="300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5E9D2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1040.88 ± 29.45</w:t>
                  </w:r>
                </w:p>
              </w:tc>
            </w:tr>
            <w:tr w:rsidR="007D723F" w:rsidRPr="005305FA" w14:paraId="1ED4444F" w14:textId="77777777" w:rsidTr="00D04E64">
              <w:trPr>
                <w:trHeight w:val="320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486194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4.99 ± 0.07</w:t>
                  </w:r>
                </w:p>
              </w:tc>
            </w:tr>
          </w:tbl>
          <w:p w14:paraId="504D407F" w14:textId="77777777" w:rsidR="007D723F" w:rsidRPr="005305FA" w:rsidRDefault="007D723F" w:rsidP="00D04E64">
            <w:pPr>
              <w:spacing w:before="0" w:after="0"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tbl>
            <w:tblPr>
              <w:tblW w:w="1776" w:type="dxa"/>
              <w:tblLayout w:type="fixed"/>
              <w:tblLook w:val="04A0" w:firstRow="1" w:lastRow="0" w:firstColumn="1" w:lastColumn="0" w:noHBand="0" w:noVBand="1"/>
            </w:tblPr>
            <w:tblGrid>
              <w:gridCol w:w="1776"/>
            </w:tblGrid>
            <w:tr w:rsidR="007D723F" w:rsidRPr="005305FA" w14:paraId="087B69D2" w14:textId="77777777" w:rsidTr="00D04E64">
              <w:trPr>
                <w:trHeight w:val="3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B03203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0.72 ± 0.16</w:t>
                  </w:r>
                </w:p>
              </w:tc>
            </w:tr>
            <w:tr w:rsidR="007D723F" w:rsidRPr="005305FA" w14:paraId="250240E0" w14:textId="77777777" w:rsidTr="00D04E64">
              <w:trPr>
                <w:trHeight w:val="3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9750C5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0.29 ± 0.07</w:t>
                  </w:r>
                </w:p>
              </w:tc>
            </w:tr>
            <w:tr w:rsidR="007D723F" w:rsidRPr="005305FA" w14:paraId="56C6FAEE" w14:textId="77777777" w:rsidTr="00D04E64">
              <w:trPr>
                <w:trHeight w:val="3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7FAAC4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0.33 ± 0.06</w:t>
                  </w:r>
                  <w:r w:rsidRPr="004A483B">
                    <w:rPr>
                      <w:rFonts w:cs="Times New Roman"/>
                      <w:color w:val="000000"/>
                      <w:sz w:val="18"/>
                      <w:szCs w:val="18"/>
                    </w:rPr>
                    <w:t>*</w:t>
                  </w:r>
                  <w:r>
                    <w:rPr>
                      <w:rFonts w:cs="Times New Roman"/>
                      <w:color w:val="000000"/>
                      <w:sz w:val="18"/>
                      <w:szCs w:val="18"/>
                    </w:rPr>
                    <w:t>&amp;</w:t>
                  </w:r>
                </w:p>
              </w:tc>
            </w:tr>
            <w:tr w:rsidR="007D723F" w:rsidRPr="005305FA" w14:paraId="3E30B8BD" w14:textId="77777777" w:rsidTr="00D04E64">
              <w:trPr>
                <w:trHeight w:val="3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9556D3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0.03 ± 0.01</w:t>
                  </w:r>
                </w:p>
              </w:tc>
            </w:tr>
            <w:tr w:rsidR="007D723F" w:rsidRPr="005305FA" w14:paraId="2B114486" w14:textId="77777777" w:rsidTr="00D04E64">
              <w:trPr>
                <w:trHeight w:val="3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2C0D90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0.03 ± 0.02</w:t>
                  </w:r>
                </w:p>
              </w:tc>
            </w:tr>
            <w:tr w:rsidR="007D723F" w:rsidRPr="005305FA" w14:paraId="25221A82" w14:textId="77777777" w:rsidTr="00D04E64">
              <w:trPr>
                <w:trHeight w:val="3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7EA238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0.05 ± 0.02</w:t>
                  </w:r>
                </w:p>
              </w:tc>
            </w:tr>
            <w:tr w:rsidR="007D723F" w:rsidRPr="005305FA" w14:paraId="7A0C0F62" w14:textId="77777777" w:rsidTr="00D04E64">
              <w:trPr>
                <w:trHeight w:val="3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5FB0BD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37.29 ± 3.43</w:t>
                  </w:r>
                </w:p>
              </w:tc>
            </w:tr>
            <w:tr w:rsidR="007D723F" w:rsidRPr="005305FA" w14:paraId="7BBF0A94" w14:textId="77777777" w:rsidTr="00D04E64">
              <w:trPr>
                <w:trHeight w:val="3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B722CE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49.14 ± 4.21</w:t>
                  </w:r>
                </w:p>
              </w:tc>
            </w:tr>
            <w:tr w:rsidR="007D723F" w:rsidRPr="005305FA" w14:paraId="5A0243AA" w14:textId="77777777" w:rsidTr="00D04E64">
              <w:trPr>
                <w:trHeight w:val="3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05D67C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4.60 ± 0.93</w:t>
                  </w:r>
                </w:p>
              </w:tc>
            </w:tr>
            <w:tr w:rsidR="007D723F" w:rsidRPr="005305FA" w14:paraId="7CAB00BC" w14:textId="77777777" w:rsidTr="00D04E64">
              <w:trPr>
                <w:trHeight w:val="3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EAAAE6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3.85 ± 0.96</w:t>
                  </w:r>
                </w:p>
              </w:tc>
            </w:tr>
            <w:tr w:rsidR="007D723F" w:rsidRPr="005305FA" w14:paraId="3456597A" w14:textId="77777777" w:rsidTr="00D04E64">
              <w:trPr>
                <w:trHeight w:val="3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481B91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5.13 ± 1.40</w:t>
                  </w:r>
                </w:p>
              </w:tc>
            </w:tr>
            <w:tr w:rsidR="007D723F" w:rsidRPr="005305FA" w14:paraId="4FC1B62A" w14:textId="77777777" w:rsidTr="00D04E64">
              <w:trPr>
                <w:trHeight w:val="3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B361F4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8.73 ± 0.40</w:t>
                  </w:r>
                </w:p>
              </w:tc>
            </w:tr>
            <w:tr w:rsidR="007D723F" w:rsidRPr="005305FA" w14:paraId="3737CDE4" w14:textId="77777777" w:rsidTr="00D04E64">
              <w:trPr>
                <w:trHeight w:val="3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765215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14.16 ± 0.61</w:t>
                  </w:r>
                </w:p>
              </w:tc>
            </w:tr>
            <w:tr w:rsidR="007D723F" w:rsidRPr="005305FA" w14:paraId="7321BBA4" w14:textId="77777777" w:rsidTr="00D04E64">
              <w:trPr>
                <w:trHeight w:val="3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E26AA2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42.55 ± 1.86</w:t>
                  </w:r>
                </w:p>
              </w:tc>
            </w:tr>
            <w:tr w:rsidR="007D723F" w:rsidRPr="005305FA" w14:paraId="5900B483" w14:textId="77777777" w:rsidTr="00D04E64">
              <w:trPr>
                <w:trHeight w:val="3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2866E8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48.79 ± 0.30</w:t>
                  </w:r>
                </w:p>
              </w:tc>
            </w:tr>
            <w:tr w:rsidR="007D723F" w:rsidRPr="005305FA" w14:paraId="7B60C7D6" w14:textId="77777777" w:rsidTr="00D04E64">
              <w:trPr>
                <w:trHeight w:val="3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19E487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16.24 ± 0.08</w:t>
                  </w:r>
                </w:p>
              </w:tc>
            </w:tr>
            <w:tr w:rsidR="007D723F" w:rsidRPr="005305FA" w14:paraId="742BD69C" w14:textId="77777777" w:rsidTr="00D04E64">
              <w:trPr>
                <w:trHeight w:val="3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DF50CE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33.30 ± 0.20</w:t>
                  </w:r>
                </w:p>
              </w:tc>
            </w:tr>
            <w:tr w:rsidR="007D723F" w:rsidRPr="005305FA" w14:paraId="1898C55F" w14:textId="77777777" w:rsidTr="00D04E64">
              <w:trPr>
                <w:trHeight w:val="3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D50E77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13.65 ± 0.13</w:t>
                  </w:r>
                </w:p>
              </w:tc>
            </w:tr>
            <w:tr w:rsidR="007D723F" w:rsidRPr="005305FA" w14:paraId="0ACD3993" w14:textId="77777777" w:rsidTr="00D04E64">
              <w:trPr>
                <w:trHeight w:val="30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894B2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841.00 ±120.83</w:t>
                  </w:r>
                </w:p>
              </w:tc>
            </w:tr>
            <w:tr w:rsidR="007D723F" w:rsidRPr="005305FA" w14:paraId="221ACDDF" w14:textId="77777777" w:rsidTr="00D04E64">
              <w:trPr>
                <w:trHeight w:val="3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2665C2" w14:textId="77777777" w:rsidR="007D723F" w:rsidRPr="005305FA" w:rsidRDefault="007D723F" w:rsidP="00D04E64">
                  <w:pPr>
                    <w:spacing w:before="0" w:after="0" w:line="36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305FA">
                    <w:rPr>
                      <w:rFonts w:cs="Times New Roman"/>
                      <w:color w:val="000000"/>
                      <w:sz w:val="18"/>
                      <w:szCs w:val="18"/>
                    </w:rPr>
                    <w:t>5.20 ± 0.09</w:t>
                  </w:r>
                </w:p>
              </w:tc>
            </w:tr>
          </w:tbl>
          <w:p w14:paraId="7958AA5E" w14:textId="77777777" w:rsidR="007D723F" w:rsidRPr="005305FA" w:rsidRDefault="007D723F" w:rsidP="00D04E64">
            <w:pPr>
              <w:spacing w:before="0" w:after="0" w:line="36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7D723F" w14:paraId="626D8BE1" w14:textId="77777777" w:rsidTr="00D04E64">
        <w:trPr>
          <w:jc w:val="center"/>
        </w:trPr>
        <w:tc>
          <w:tcPr>
            <w:tcW w:w="9830" w:type="dxa"/>
            <w:gridSpan w:val="5"/>
          </w:tcPr>
          <w:p w14:paraId="08CE039E" w14:textId="77777777" w:rsidR="007D723F" w:rsidRPr="005305FA" w:rsidRDefault="007D723F" w:rsidP="00D04E64">
            <w:pPr>
              <w:spacing w:before="0" w:after="0" w:line="360" w:lineRule="auto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raspberry ketone (RK); vehicle (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Veh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>); high fat diet (HFD); low fat diet (LFD); w</w:t>
            </w:r>
            <w:r w:rsidRPr="005305FA">
              <w:rPr>
                <w:rFonts w:ascii="Times" w:hAnsi="Times"/>
                <w:sz w:val="18"/>
                <w:szCs w:val="18"/>
              </w:rPr>
              <w:t xml:space="preserve">hite </w:t>
            </w:r>
            <w:r>
              <w:rPr>
                <w:rFonts w:ascii="Times" w:hAnsi="Times"/>
                <w:sz w:val="18"/>
                <w:szCs w:val="18"/>
              </w:rPr>
              <w:t>b</w:t>
            </w:r>
            <w:r w:rsidRPr="005305FA">
              <w:rPr>
                <w:rFonts w:ascii="Times" w:hAnsi="Times"/>
                <w:sz w:val="18"/>
                <w:szCs w:val="18"/>
              </w:rPr>
              <w:t>lood</w:t>
            </w:r>
            <w:r>
              <w:rPr>
                <w:rFonts w:ascii="Times" w:hAnsi="Times"/>
                <w:sz w:val="18"/>
                <w:szCs w:val="18"/>
              </w:rPr>
              <w:t xml:space="preserve"> c</w:t>
            </w:r>
            <w:r w:rsidRPr="005305FA">
              <w:rPr>
                <w:rFonts w:ascii="Times" w:hAnsi="Times"/>
                <w:sz w:val="18"/>
                <w:szCs w:val="18"/>
              </w:rPr>
              <w:t xml:space="preserve">ell </w:t>
            </w:r>
            <w:r>
              <w:rPr>
                <w:rFonts w:ascii="Times" w:hAnsi="Times"/>
                <w:sz w:val="18"/>
                <w:szCs w:val="18"/>
              </w:rPr>
              <w:t>c</w:t>
            </w:r>
            <w:r w:rsidRPr="005305FA">
              <w:rPr>
                <w:rFonts w:ascii="Times" w:hAnsi="Times"/>
                <w:sz w:val="18"/>
                <w:szCs w:val="18"/>
              </w:rPr>
              <w:t xml:space="preserve">ount (WBC); </w:t>
            </w:r>
            <w:r>
              <w:rPr>
                <w:rFonts w:ascii="Times" w:hAnsi="Times"/>
                <w:sz w:val="18"/>
                <w:szCs w:val="18"/>
              </w:rPr>
              <w:t>n</w:t>
            </w:r>
            <w:r w:rsidRPr="005305FA">
              <w:rPr>
                <w:rFonts w:ascii="Times" w:hAnsi="Times"/>
                <w:sz w:val="18"/>
                <w:szCs w:val="18"/>
              </w:rPr>
              <w:t xml:space="preserve">eutrophils (NEU); </w:t>
            </w:r>
            <w:r>
              <w:rPr>
                <w:rFonts w:ascii="Times" w:hAnsi="Times"/>
                <w:sz w:val="18"/>
                <w:szCs w:val="18"/>
              </w:rPr>
              <w:t>l</w:t>
            </w:r>
            <w:r w:rsidRPr="005305FA">
              <w:rPr>
                <w:rFonts w:ascii="Times" w:hAnsi="Times"/>
                <w:sz w:val="18"/>
                <w:szCs w:val="18"/>
              </w:rPr>
              <w:t xml:space="preserve">ymphocytes (LYM); </w:t>
            </w:r>
            <w:r>
              <w:rPr>
                <w:rFonts w:ascii="Times" w:hAnsi="Times"/>
                <w:sz w:val="18"/>
                <w:szCs w:val="18"/>
              </w:rPr>
              <w:t>m</w:t>
            </w:r>
            <w:r w:rsidRPr="005305FA">
              <w:rPr>
                <w:rFonts w:ascii="Times" w:hAnsi="Times"/>
                <w:sz w:val="18"/>
                <w:szCs w:val="18"/>
              </w:rPr>
              <w:t xml:space="preserve">onocytes (Mono); </w:t>
            </w:r>
            <w:r>
              <w:rPr>
                <w:rFonts w:ascii="Times" w:hAnsi="Times"/>
                <w:sz w:val="18"/>
                <w:szCs w:val="18"/>
              </w:rPr>
              <w:t>e</w:t>
            </w:r>
            <w:r w:rsidRPr="005305FA">
              <w:rPr>
                <w:rFonts w:ascii="Times" w:hAnsi="Times"/>
                <w:sz w:val="18"/>
                <w:szCs w:val="18"/>
              </w:rPr>
              <w:t xml:space="preserve">osinophils (EOS); </w:t>
            </w:r>
            <w:r>
              <w:rPr>
                <w:rFonts w:ascii="Times" w:hAnsi="Times"/>
                <w:sz w:val="18"/>
                <w:szCs w:val="18"/>
              </w:rPr>
              <w:t>r</w:t>
            </w:r>
            <w:r w:rsidRPr="005305FA">
              <w:rPr>
                <w:rFonts w:ascii="Times" w:hAnsi="Times"/>
                <w:sz w:val="18"/>
                <w:szCs w:val="18"/>
              </w:rPr>
              <w:t xml:space="preserve">ed </w:t>
            </w:r>
            <w:r>
              <w:rPr>
                <w:rFonts w:ascii="Times" w:hAnsi="Times"/>
                <w:sz w:val="18"/>
                <w:szCs w:val="18"/>
              </w:rPr>
              <w:t>b</w:t>
            </w:r>
            <w:r w:rsidRPr="005305FA">
              <w:rPr>
                <w:rFonts w:ascii="Times" w:hAnsi="Times"/>
                <w:sz w:val="18"/>
                <w:szCs w:val="18"/>
              </w:rPr>
              <w:t xml:space="preserve">lood </w:t>
            </w:r>
            <w:r>
              <w:rPr>
                <w:rFonts w:ascii="Times" w:hAnsi="Times"/>
                <w:sz w:val="18"/>
                <w:szCs w:val="18"/>
              </w:rPr>
              <w:t>c</w:t>
            </w:r>
            <w:r w:rsidRPr="005305FA">
              <w:rPr>
                <w:rFonts w:ascii="Times" w:hAnsi="Times"/>
                <w:sz w:val="18"/>
                <w:szCs w:val="18"/>
              </w:rPr>
              <w:t xml:space="preserve">ell </w:t>
            </w:r>
            <w:r>
              <w:rPr>
                <w:rFonts w:ascii="Times" w:hAnsi="Times"/>
                <w:sz w:val="18"/>
                <w:szCs w:val="18"/>
              </w:rPr>
              <w:t>c</w:t>
            </w:r>
            <w:r w:rsidRPr="005305FA">
              <w:rPr>
                <w:rFonts w:ascii="Times" w:hAnsi="Times"/>
                <w:sz w:val="18"/>
                <w:szCs w:val="18"/>
              </w:rPr>
              <w:t xml:space="preserve">ount (RBC); </w:t>
            </w:r>
            <w:r>
              <w:rPr>
                <w:rFonts w:ascii="Times" w:hAnsi="Times"/>
                <w:sz w:val="18"/>
                <w:szCs w:val="18"/>
              </w:rPr>
              <w:t>h</w:t>
            </w:r>
            <w:r w:rsidRPr="005305FA">
              <w:rPr>
                <w:rFonts w:ascii="Times" w:hAnsi="Times"/>
                <w:sz w:val="18"/>
                <w:szCs w:val="18"/>
              </w:rPr>
              <w:t xml:space="preserve">emoglobin </w:t>
            </w:r>
            <w:r>
              <w:rPr>
                <w:rFonts w:ascii="Times" w:hAnsi="Times"/>
                <w:sz w:val="18"/>
                <w:szCs w:val="18"/>
              </w:rPr>
              <w:t>c</w:t>
            </w:r>
            <w:r w:rsidRPr="005305FA">
              <w:rPr>
                <w:rFonts w:ascii="Times" w:hAnsi="Times"/>
                <w:sz w:val="18"/>
                <w:szCs w:val="18"/>
              </w:rPr>
              <w:t xml:space="preserve">oncentration (HGB); </w:t>
            </w:r>
            <w:r>
              <w:rPr>
                <w:rFonts w:ascii="Times" w:hAnsi="Times"/>
                <w:sz w:val="18"/>
                <w:szCs w:val="18"/>
              </w:rPr>
              <w:t>h</w:t>
            </w:r>
            <w:r w:rsidRPr="005305FA">
              <w:rPr>
                <w:rFonts w:ascii="Times" w:hAnsi="Times"/>
                <w:sz w:val="18"/>
                <w:szCs w:val="18"/>
              </w:rPr>
              <w:t xml:space="preserve">ematocrit (HCT); </w:t>
            </w:r>
            <w:r>
              <w:rPr>
                <w:rFonts w:ascii="Times" w:hAnsi="Times"/>
                <w:sz w:val="18"/>
                <w:szCs w:val="18"/>
              </w:rPr>
              <w:t>m</w:t>
            </w:r>
            <w:r w:rsidRPr="005305FA">
              <w:rPr>
                <w:rFonts w:ascii="Times" w:hAnsi="Times"/>
                <w:sz w:val="18"/>
                <w:szCs w:val="18"/>
              </w:rPr>
              <w:t xml:space="preserve">ean </w:t>
            </w:r>
            <w:r>
              <w:rPr>
                <w:rFonts w:ascii="Times" w:hAnsi="Times"/>
                <w:sz w:val="18"/>
                <w:szCs w:val="18"/>
              </w:rPr>
              <w:t>c</w:t>
            </w:r>
            <w:r w:rsidRPr="005305FA">
              <w:rPr>
                <w:rFonts w:ascii="Times" w:hAnsi="Times"/>
                <w:sz w:val="18"/>
                <w:szCs w:val="18"/>
              </w:rPr>
              <w:t xml:space="preserve">orpuscular </w:t>
            </w:r>
            <w:r>
              <w:rPr>
                <w:rFonts w:ascii="Times" w:hAnsi="Times"/>
                <w:sz w:val="18"/>
                <w:szCs w:val="18"/>
              </w:rPr>
              <w:t>v</w:t>
            </w:r>
            <w:r w:rsidRPr="005305FA">
              <w:rPr>
                <w:rFonts w:ascii="Times" w:hAnsi="Times"/>
                <w:sz w:val="18"/>
                <w:szCs w:val="18"/>
              </w:rPr>
              <w:t xml:space="preserve">olume (MCV); </w:t>
            </w:r>
            <w:r>
              <w:rPr>
                <w:rFonts w:ascii="Times" w:hAnsi="Times"/>
                <w:sz w:val="18"/>
                <w:szCs w:val="18"/>
              </w:rPr>
              <w:t>m</w:t>
            </w:r>
            <w:r w:rsidRPr="005305FA">
              <w:rPr>
                <w:rFonts w:ascii="Times" w:hAnsi="Times"/>
                <w:sz w:val="18"/>
                <w:szCs w:val="18"/>
              </w:rPr>
              <w:t xml:space="preserve">ean </w:t>
            </w:r>
            <w:r>
              <w:rPr>
                <w:rFonts w:ascii="Times" w:hAnsi="Times"/>
                <w:sz w:val="18"/>
                <w:szCs w:val="18"/>
              </w:rPr>
              <w:t>c</w:t>
            </w:r>
            <w:r w:rsidRPr="005305FA">
              <w:rPr>
                <w:rFonts w:ascii="Times" w:hAnsi="Times"/>
                <w:sz w:val="18"/>
                <w:szCs w:val="18"/>
              </w:rPr>
              <w:t xml:space="preserve">orpuscular </w:t>
            </w:r>
            <w:r>
              <w:rPr>
                <w:rFonts w:ascii="Times" w:hAnsi="Times"/>
                <w:sz w:val="18"/>
                <w:szCs w:val="18"/>
              </w:rPr>
              <w:t>h</w:t>
            </w:r>
            <w:r w:rsidRPr="005305FA">
              <w:rPr>
                <w:rFonts w:ascii="Times" w:hAnsi="Times"/>
                <w:sz w:val="18"/>
                <w:szCs w:val="18"/>
              </w:rPr>
              <w:t xml:space="preserve">emoglobin (MCH); </w:t>
            </w:r>
            <w:r>
              <w:rPr>
                <w:rFonts w:ascii="Times" w:hAnsi="Times"/>
                <w:sz w:val="18"/>
                <w:szCs w:val="18"/>
              </w:rPr>
              <w:t>m</w:t>
            </w:r>
            <w:r w:rsidRPr="005305FA">
              <w:rPr>
                <w:rFonts w:ascii="Times" w:hAnsi="Times"/>
                <w:sz w:val="18"/>
                <w:szCs w:val="18"/>
              </w:rPr>
              <w:t xml:space="preserve">ean </w:t>
            </w:r>
            <w:r>
              <w:rPr>
                <w:rFonts w:ascii="Times" w:hAnsi="Times"/>
                <w:sz w:val="18"/>
                <w:szCs w:val="18"/>
              </w:rPr>
              <w:t>c</w:t>
            </w:r>
            <w:r w:rsidRPr="005305FA">
              <w:rPr>
                <w:rFonts w:ascii="Times" w:hAnsi="Times"/>
                <w:sz w:val="18"/>
                <w:szCs w:val="18"/>
              </w:rPr>
              <w:t xml:space="preserve">orpuscular </w:t>
            </w:r>
            <w:r>
              <w:rPr>
                <w:rFonts w:ascii="Times" w:hAnsi="Times"/>
                <w:sz w:val="18"/>
                <w:szCs w:val="18"/>
              </w:rPr>
              <w:t>h</w:t>
            </w:r>
            <w:r w:rsidRPr="005305FA">
              <w:rPr>
                <w:rFonts w:ascii="Times" w:hAnsi="Times"/>
                <w:sz w:val="18"/>
                <w:szCs w:val="18"/>
              </w:rPr>
              <w:t xml:space="preserve">emoglobin </w:t>
            </w:r>
            <w:r>
              <w:rPr>
                <w:rFonts w:ascii="Times" w:hAnsi="Times"/>
                <w:sz w:val="18"/>
                <w:szCs w:val="18"/>
              </w:rPr>
              <w:t>c</w:t>
            </w:r>
            <w:r w:rsidRPr="005305FA">
              <w:rPr>
                <w:rFonts w:ascii="Times" w:hAnsi="Times"/>
                <w:sz w:val="18"/>
                <w:szCs w:val="18"/>
              </w:rPr>
              <w:t xml:space="preserve">oncentration (MCHC); </w:t>
            </w:r>
            <w:r>
              <w:rPr>
                <w:rFonts w:ascii="Times" w:hAnsi="Times"/>
                <w:sz w:val="18"/>
                <w:szCs w:val="18"/>
              </w:rPr>
              <w:t>r</w:t>
            </w:r>
            <w:r w:rsidRPr="005305FA">
              <w:rPr>
                <w:rFonts w:ascii="Times" w:hAnsi="Times"/>
                <w:sz w:val="18"/>
                <w:szCs w:val="18"/>
              </w:rPr>
              <w:t xml:space="preserve">ed </w:t>
            </w:r>
            <w:r>
              <w:rPr>
                <w:rFonts w:ascii="Times" w:hAnsi="Times"/>
                <w:sz w:val="18"/>
                <w:szCs w:val="18"/>
              </w:rPr>
              <w:t>b</w:t>
            </w:r>
            <w:r w:rsidRPr="005305FA">
              <w:rPr>
                <w:rFonts w:ascii="Times" w:hAnsi="Times"/>
                <w:sz w:val="18"/>
                <w:szCs w:val="18"/>
              </w:rPr>
              <w:t xml:space="preserve">lood </w:t>
            </w:r>
            <w:r>
              <w:rPr>
                <w:rFonts w:ascii="Times" w:hAnsi="Times"/>
                <w:sz w:val="18"/>
                <w:szCs w:val="18"/>
              </w:rPr>
              <w:t>c</w:t>
            </w:r>
            <w:r w:rsidRPr="005305FA">
              <w:rPr>
                <w:rFonts w:ascii="Times" w:hAnsi="Times"/>
                <w:sz w:val="18"/>
                <w:szCs w:val="18"/>
              </w:rPr>
              <w:t xml:space="preserve">ell </w:t>
            </w:r>
            <w:r>
              <w:rPr>
                <w:rFonts w:ascii="Times" w:hAnsi="Times"/>
                <w:sz w:val="18"/>
                <w:szCs w:val="18"/>
              </w:rPr>
              <w:t>c</w:t>
            </w:r>
            <w:r w:rsidRPr="005305FA">
              <w:rPr>
                <w:rFonts w:ascii="Times" w:hAnsi="Times"/>
                <w:sz w:val="18"/>
                <w:szCs w:val="18"/>
              </w:rPr>
              <w:t xml:space="preserve">ount </w:t>
            </w:r>
            <w:r>
              <w:rPr>
                <w:rFonts w:ascii="Times" w:hAnsi="Times"/>
                <w:sz w:val="18"/>
                <w:szCs w:val="18"/>
              </w:rPr>
              <w:t>d</w:t>
            </w:r>
            <w:r w:rsidRPr="005305FA">
              <w:rPr>
                <w:rFonts w:ascii="Times" w:hAnsi="Times"/>
                <w:sz w:val="18"/>
                <w:szCs w:val="18"/>
              </w:rPr>
              <w:t xml:space="preserve">istribution </w:t>
            </w:r>
            <w:r>
              <w:rPr>
                <w:rFonts w:ascii="Times" w:hAnsi="Times"/>
                <w:sz w:val="18"/>
                <w:szCs w:val="18"/>
              </w:rPr>
              <w:t>w</w:t>
            </w:r>
            <w:r w:rsidRPr="005305FA">
              <w:rPr>
                <w:rFonts w:ascii="Times" w:hAnsi="Times"/>
                <w:sz w:val="18"/>
                <w:szCs w:val="18"/>
              </w:rPr>
              <w:t xml:space="preserve">idth </w:t>
            </w:r>
            <w:r>
              <w:rPr>
                <w:rFonts w:ascii="Times" w:hAnsi="Times"/>
                <w:sz w:val="18"/>
                <w:szCs w:val="18"/>
              </w:rPr>
              <w:t>c</w:t>
            </w:r>
            <w:r w:rsidRPr="005305FA">
              <w:rPr>
                <w:rFonts w:ascii="Times" w:hAnsi="Times"/>
                <w:sz w:val="18"/>
                <w:szCs w:val="18"/>
              </w:rPr>
              <w:t xml:space="preserve">oefficient of variation (RDW); </w:t>
            </w:r>
            <w:r>
              <w:rPr>
                <w:rFonts w:ascii="Times" w:hAnsi="Times"/>
                <w:sz w:val="18"/>
                <w:szCs w:val="18"/>
              </w:rPr>
              <w:t>p</w:t>
            </w:r>
            <w:r w:rsidRPr="005305FA">
              <w:rPr>
                <w:rFonts w:ascii="Times" w:hAnsi="Times"/>
                <w:sz w:val="18"/>
                <w:szCs w:val="18"/>
              </w:rPr>
              <w:t xml:space="preserve">latelet </w:t>
            </w:r>
            <w:r>
              <w:rPr>
                <w:rFonts w:ascii="Times" w:hAnsi="Times"/>
                <w:sz w:val="18"/>
                <w:szCs w:val="18"/>
              </w:rPr>
              <w:t>c</w:t>
            </w:r>
            <w:r w:rsidRPr="005305FA">
              <w:rPr>
                <w:rFonts w:ascii="Times" w:hAnsi="Times"/>
                <w:sz w:val="18"/>
                <w:szCs w:val="18"/>
              </w:rPr>
              <w:t xml:space="preserve">ount (PLT); </w:t>
            </w:r>
            <w:r>
              <w:rPr>
                <w:rFonts w:ascii="Times" w:hAnsi="Times"/>
                <w:sz w:val="18"/>
                <w:szCs w:val="18"/>
              </w:rPr>
              <w:t>m</w:t>
            </w:r>
            <w:r w:rsidRPr="005305FA">
              <w:rPr>
                <w:rFonts w:ascii="Times" w:hAnsi="Times"/>
                <w:sz w:val="18"/>
                <w:szCs w:val="18"/>
              </w:rPr>
              <w:t xml:space="preserve">ean </w:t>
            </w:r>
            <w:r>
              <w:rPr>
                <w:rFonts w:ascii="Times" w:hAnsi="Times"/>
                <w:sz w:val="18"/>
                <w:szCs w:val="18"/>
              </w:rPr>
              <w:t>p</w:t>
            </w:r>
            <w:r w:rsidRPr="005305FA">
              <w:rPr>
                <w:rFonts w:ascii="Times" w:hAnsi="Times"/>
                <w:sz w:val="18"/>
                <w:szCs w:val="18"/>
              </w:rPr>
              <w:t xml:space="preserve">latelet </w:t>
            </w:r>
            <w:r>
              <w:rPr>
                <w:rFonts w:ascii="Times" w:hAnsi="Times"/>
                <w:sz w:val="18"/>
                <w:szCs w:val="18"/>
              </w:rPr>
              <w:t>v</w:t>
            </w:r>
            <w:r w:rsidRPr="005305FA">
              <w:rPr>
                <w:rFonts w:ascii="Times" w:hAnsi="Times"/>
                <w:sz w:val="18"/>
                <w:szCs w:val="18"/>
              </w:rPr>
              <w:t>olume (MPV)</w:t>
            </w:r>
            <w:r>
              <w:rPr>
                <w:rFonts w:ascii="Times" w:hAnsi="Times"/>
                <w:sz w:val="18"/>
                <w:szCs w:val="18"/>
              </w:rPr>
              <w:t xml:space="preserve">. </w:t>
            </w:r>
            <w:r w:rsidRPr="00B8008D">
              <w:rPr>
                <w:rFonts w:ascii="Times" w:hAnsi="Times"/>
                <w:sz w:val="18"/>
                <w:szCs w:val="18"/>
              </w:rPr>
              <w:t>Data are represented as means ± SEM</w:t>
            </w:r>
            <w:r>
              <w:rPr>
                <w:rFonts w:ascii="Times" w:hAnsi="Times"/>
                <w:sz w:val="18"/>
                <w:szCs w:val="18"/>
              </w:rPr>
              <w:t>.</w:t>
            </w:r>
            <w:r w:rsidRPr="005305FA">
              <w:rPr>
                <w:rFonts w:ascii="Times" w:hAnsi="Times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sz w:val="18"/>
                <w:szCs w:val="18"/>
              </w:rPr>
              <w:t>*</w:t>
            </w:r>
            <w:r w:rsidRPr="005305FA">
              <w:rPr>
                <w:rFonts w:ascii="Times" w:hAnsi="Times"/>
                <w:sz w:val="18"/>
                <w:szCs w:val="18"/>
              </w:rPr>
              <w:t xml:space="preserve">p&lt;0.05 vs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L</w:t>
            </w:r>
            <w:r w:rsidRPr="005305FA">
              <w:rPr>
                <w:rFonts w:ascii="Times" w:hAnsi="Times"/>
                <w:sz w:val="18"/>
                <w:szCs w:val="18"/>
              </w:rPr>
              <w:t>FD_Veh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, &amp; p &lt; 0.05 vs.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HFD_Veh</w:t>
            </w:r>
            <w:proofErr w:type="spellEnd"/>
            <w:r w:rsidRPr="005305FA">
              <w:rPr>
                <w:rFonts w:ascii="Times" w:hAnsi="Times"/>
                <w:sz w:val="18"/>
                <w:szCs w:val="18"/>
              </w:rPr>
              <w:t xml:space="preserve">; One way ANOVA followed by </w:t>
            </w:r>
            <w:r>
              <w:rPr>
                <w:rFonts w:ascii="Times" w:hAnsi="Times"/>
                <w:sz w:val="18"/>
                <w:szCs w:val="18"/>
              </w:rPr>
              <w:t xml:space="preserve">Newman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Keuls</w:t>
            </w:r>
            <w:proofErr w:type="spellEnd"/>
            <w:r w:rsidRPr="005305FA">
              <w:rPr>
                <w:rFonts w:ascii="Times" w:hAnsi="Times"/>
                <w:sz w:val="18"/>
                <w:szCs w:val="18"/>
              </w:rPr>
              <w:t xml:space="preserve"> post hoc</w:t>
            </w:r>
            <w:r>
              <w:rPr>
                <w:rFonts w:ascii="Times" w:hAnsi="Times"/>
                <w:sz w:val="18"/>
                <w:szCs w:val="18"/>
              </w:rPr>
              <w:t xml:space="preserve"> testing</w:t>
            </w:r>
            <w:r w:rsidRPr="005305FA">
              <w:rPr>
                <w:rFonts w:ascii="Times" w:hAnsi="Times"/>
                <w:sz w:val="18"/>
                <w:szCs w:val="18"/>
              </w:rPr>
              <w:t>.</w:t>
            </w:r>
          </w:p>
        </w:tc>
      </w:tr>
    </w:tbl>
    <w:p w14:paraId="7635D5B9" w14:textId="0A552042" w:rsidR="007D723F" w:rsidRDefault="007D723F" w:rsidP="00654E8F">
      <w:pPr>
        <w:spacing w:before="240"/>
      </w:pPr>
    </w:p>
    <w:p w14:paraId="7EC335CD" w14:textId="21F3F1A9" w:rsidR="007D723F" w:rsidRDefault="007D723F" w:rsidP="00654E8F">
      <w:pPr>
        <w:spacing w:before="240"/>
      </w:pPr>
    </w:p>
    <w:p w14:paraId="268AA15C" w14:textId="2F5D0C68" w:rsidR="007D723F" w:rsidRDefault="007D723F" w:rsidP="00654E8F">
      <w:pPr>
        <w:spacing w:before="240"/>
      </w:pPr>
    </w:p>
    <w:p w14:paraId="1FB1BE49" w14:textId="00DDBB75" w:rsidR="007D723F" w:rsidRDefault="007D723F" w:rsidP="00654E8F">
      <w:pPr>
        <w:spacing w:before="240"/>
      </w:pPr>
    </w:p>
    <w:p w14:paraId="556D2F2D" w14:textId="58B7A99D" w:rsidR="007D723F" w:rsidRDefault="007D723F" w:rsidP="00654E8F">
      <w:pPr>
        <w:spacing w:before="240"/>
      </w:pPr>
    </w:p>
    <w:p w14:paraId="74674392" w14:textId="77777777" w:rsidR="007D723F" w:rsidRPr="001549D3" w:rsidRDefault="007D723F" w:rsidP="00654E8F">
      <w:pPr>
        <w:spacing w:before="240"/>
      </w:pPr>
    </w:p>
    <w:sectPr w:rsidR="007D723F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68E2D" w14:textId="77777777" w:rsidR="00F27CFA" w:rsidRDefault="00F27CFA" w:rsidP="00117666">
      <w:pPr>
        <w:spacing w:after="0"/>
      </w:pPr>
      <w:r>
        <w:separator/>
      </w:r>
    </w:p>
  </w:endnote>
  <w:endnote w:type="continuationSeparator" w:id="0">
    <w:p w14:paraId="58AF74B6" w14:textId="77777777" w:rsidR="00F27CFA" w:rsidRDefault="00F27CFA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AB94" w14:textId="77777777" w:rsidR="00F27CFA" w:rsidRDefault="00F27CFA" w:rsidP="00117666">
      <w:pPr>
        <w:spacing w:after="0"/>
      </w:pPr>
      <w:r>
        <w:separator/>
      </w:r>
    </w:p>
  </w:footnote>
  <w:footnote w:type="continuationSeparator" w:id="0">
    <w:p w14:paraId="64B709AF" w14:textId="77777777" w:rsidR="00F27CFA" w:rsidRDefault="00F27CFA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0F19F9"/>
    <w:rsid w:val="00105FD9"/>
    <w:rsid w:val="00117666"/>
    <w:rsid w:val="001549D3"/>
    <w:rsid w:val="00160065"/>
    <w:rsid w:val="00177D84"/>
    <w:rsid w:val="00197E52"/>
    <w:rsid w:val="00267D18"/>
    <w:rsid w:val="00274347"/>
    <w:rsid w:val="002868E2"/>
    <w:rsid w:val="002869C3"/>
    <w:rsid w:val="002936E4"/>
    <w:rsid w:val="002A0E35"/>
    <w:rsid w:val="002B4A57"/>
    <w:rsid w:val="002C74CA"/>
    <w:rsid w:val="002D472B"/>
    <w:rsid w:val="002F7DEF"/>
    <w:rsid w:val="003123F4"/>
    <w:rsid w:val="003544FB"/>
    <w:rsid w:val="003D2F2D"/>
    <w:rsid w:val="00401590"/>
    <w:rsid w:val="00447801"/>
    <w:rsid w:val="00452E9C"/>
    <w:rsid w:val="004577A5"/>
    <w:rsid w:val="004735C8"/>
    <w:rsid w:val="004947A6"/>
    <w:rsid w:val="004961FF"/>
    <w:rsid w:val="004A483B"/>
    <w:rsid w:val="004F2267"/>
    <w:rsid w:val="00511FCB"/>
    <w:rsid w:val="00517A89"/>
    <w:rsid w:val="005250F2"/>
    <w:rsid w:val="00593EEA"/>
    <w:rsid w:val="005A5EEE"/>
    <w:rsid w:val="005D2361"/>
    <w:rsid w:val="006375C7"/>
    <w:rsid w:val="00654E8F"/>
    <w:rsid w:val="00660D05"/>
    <w:rsid w:val="006820B1"/>
    <w:rsid w:val="00697CBE"/>
    <w:rsid w:val="006A2AD7"/>
    <w:rsid w:val="006B7D14"/>
    <w:rsid w:val="006E4657"/>
    <w:rsid w:val="00701727"/>
    <w:rsid w:val="0070566C"/>
    <w:rsid w:val="00714C50"/>
    <w:rsid w:val="00725A7D"/>
    <w:rsid w:val="007501BE"/>
    <w:rsid w:val="00790BB3"/>
    <w:rsid w:val="007C206C"/>
    <w:rsid w:val="007D723F"/>
    <w:rsid w:val="00817DD6"/>
    <w:rsid w:val="0083759F"/>
    <w:rsid w:val="00885156"/>
    <w:rsid w:val="009023D1"/>
    <w:rsid w:val="009151AA"/>
    <w:rsid w:val="0093429D"/>
    <w:rsid w:val="00943573"/>
    <w:rsid w:val="00964134"/>
    <w:rsid w:val="00970F7D"/>
    <w:rsid w:val="00994A3D"/>
    <w:rsid w:val="009C2B12"/>
    <w:rsid w:val="00A12383"/>
    <w:rsid w:val="00A174D9"/>
    <w:rsid w:val="00A35FE3"/>
    <w:rsid w:val="00AA4D24"/>
    <w:rsid w:val="00AB6715"/>
    <w:rsid w:val="00B1671E"/>
    <w:rsid w:val="00B25EB8"/>
    <w:rsid w:val="00B37F4D"/>
    <w:rsid w:val="00B60F0C"/>
    <w:rsid w:val="00C52A7B"/>
    <w:rsid w:val="00C56BAF"/>
    <w:rsid w:val="00C679AA"/>
    <w:rsid w:val="00C75972"/>
    <w:rsid w:val="00CD066B"/>
    <w:rsid w:val="00CE4FEE"/>
    <w:rsid w:val="00D060CF"/>
    <w:rsid w:val="00D37FCF"/>
    <w:rsid w:val="00DB59C3"/>
    <w:rsid w:val="00DC259A"/>
    <w:rsid w:val="00DE23E8"/>
    <w:rsid w:val="00DF4193"/>
    <w:rsid w:val="00E52377"/>
    <w:rsid w:val="00E537AD"/>
    <w:rsid w:val="00E54E9E"/>
    <w:rsid w:val="00E64E17"/>
    <w:rsid w:val="00E866C9"/>
    <w:rsid w:val="00EA3D3C"/>
    <w:rsid w:val="00EC090A"/>
    <w:rsid w:val="00ED20B5"/>
    <w:rsid w:val="00F27CFA"/>
    <w:rsid w:val="00F46900"/>
    <w:rsid w:val="00F61D89"/>
    <w:rsid w:val="00F71C4E"/>
    <w:rsid w:val="00F73304"/>
    <w:rsid w:val="00FB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C678E87-48B5-9845-BAD9-0F21C972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3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Nicholas Bello</cp:lastModifiedBy>
  <cp:revision>3</cp:revision>
  <cp:lastPrinted>2013-10-03T12:51:00Z</cp:lastPrinted>
  <dcterms:created xsi:type="dcterms:W3CDTF">2021-11-03T18:25:00Z</dcterms:created>
  <dcterms:modified xsi:type="dcterms:W3CDTF">2021-11-03T18:27:00Z</dcterms:modified>
</cp:coreProperties>
</file>