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25C6D1D6" w:rsidR="00654E8F" w:rsidRPr="001549D3" w:rsidRDefault="004E7C0B" w:rsidP="0001436A">
      <w:pPr>
        <w:pStyle w:val="SupplementaryMaterial"/>
        <w:rPr>
          <w:b w:val="0"/>
        </w:rPr>
      </w:pPr>
      <w:r w:rsidRPr="004E7C0B">
        <w:t xml:space="preserve">Table </w:t>
      </w:r>
      <w:r w:rsidR="00B80B2B">
        <w:t>3</w:t>
      </w:r>
      <w:bookmarkStart w:id="0" w:name="_GoBack"/>
      <w:bookmarkEnd w:id="0"/>
      <w:r w:rsidRPr="004E7C0B">
        <w:t xml:space="preserve"> lncRNA targeted genes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3256"/>
        <w:gridCol w:w="3543"/>
        <w:gridCol w:w="2410"/>
      </w:tblGrid>
      <w:tr w:rsidR="004E7C0B" w:rsidRPr="004E7C0B" w14:paraId="37DC09FA" w14:textId="77777777" w:rsidTr="004E7C0B">
        <w:trPr>
          <w:trHeight w:val="3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642" w14:textId="77777777" w:rsidR="004E7C0B" w:rsidRPr="004E7C0B" w:rsidRDefault="004E7C0B" w:rsidP="004E7C0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4E7C0B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lncRNAGeneID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09C" w14:textId="77777777" w:rsidR="004E7C0B" w:rsidRPr="004E7C0B" w:rsidRDefault="004E7C0B" w:rsidP="004E7C0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4E7C0B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mRNAGeneID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A52" w14:textId="77777777" w:rsidR="004E7C0B" w:rsidRPr="004E7C0B" w:rsidRDefault="004E7C0B" w:rsidP="004E7C0B">
            <w:pPr>
              <w:spacing w:before="0" w:after="0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4E7C0B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mRNAGeneName</w:t>
            </w:r>
          </w:p>
        </w:tc>
      </w:tr>
      <w:tr w:rsidR="004E7C0B" w:rsidRPr="004E7C0B" w14:paraId="5E4979B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B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ENSG00000128254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2F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B8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Z82190.2</w:t>
            </w:r>
          </w:p>
        </w:tc>
      </w:tr>
      <w:tr w:rsidR="004E7C0B" w:rsidRPr="004E7C0B" w14:paraId="3A70E5B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F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ENSG00000128254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1B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0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YWHAH</w:t>
            </w:r>
          </w:p>
        </w:tc>
      </w:tr>
      <w:tr w:rsidR="004E7C0B" w:rsidRPr="004E7C0B" w14:paraId="5BB8927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5C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ENSG00000166770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F7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6C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ZNF667</w:t>
            </w:r>
          </w:p>
        </w:tc>
      </w:tr>
      <w:tr w:rsidR="004E7C0B" w:rsidRPr="004E7C0B" w14:paraId="1EBF850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90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ENSG00000172965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9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ENSG00000153094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D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BCL2L11</w:t>
            </w:r>
          </w:p>
        </w:tc>
      </w:tr>
      <w:tr w:rsidR="004E7C0B" w:rsidRPr="004E7C0B" w14:paraId="35BD6F9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FAC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ENSG00000172965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67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ENSG00000153093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1D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ACOXL</w:t>
            </w:r>
          </w:p>
        </w:tc>
      </w:tr>
      <w:tr w:rsidR="004E7C0B" w:rsidRPr="004E7C0B" w14:paraId="7162E1B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D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ENSG00000174171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6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ENSG00000137877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DA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SPTBN5</w:t>
            </w:r>
          </w:p>
        </w:tc>
      </w:tr>
      <w:tr w:rsidR="004E7C0B" w:rsidRPr="004E7C0B" w14:paraId="60215AE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9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ENSG00000174171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75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9B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EHD4</w:t>
            </w:r>
          </w:p>
        </w:tc>
      </w:tr>
      <w:tr w:rsidR="004E7C0B" w:rsidRPr="004E7C0B" w14:paraId="33D27A4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15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ENSG00000178803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34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ENSG00000100024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7D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UPB1</w:t>
            </w:r>
          </w:p>
        </w:tc>
      </w:tr>
      <w:tr w:rsidR="004E7C0B" w:rsidRPr="004E7C0B" w14:paraId="7ABD436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1C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ENSG00000178803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21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9D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ADORA2A</w:t>
            </w:r>
          </w:p>
        </w:tc>
      </w:tr>
      <w:tr w:rsidR="004E7C0B" w:rsidRPr="004E7C0B" w14:paraId="366E7ED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55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ENSG00000178803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57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94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SPECC1L-ADORA2A</w:t>
            </w:r>
          </w:p>
        </w:tc>
      </w:tr>
      <w:tr w:rsidR="004E7C0B" w:rsidRPr="004E7C0B" w14:paraId="0CFB198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4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ENSG00000179406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4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ENSG00000169902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3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TPST1</w:t>
            </w:r>
          </w:p>
        </w:tc>
      </w:tr>
      <w:tr w:rsidR="004E7C0B" w:rsidRPr="004E7C0B" w14:paraId="6DD2B1A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D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ENSG00000179818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1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ENSG00000244617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EF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ASPRV1</w:t>
            </w:r>
          </w:p>
        </w:tc>
      </w:tr>
      <w:tr w:rsidR="004E7C0B" w:rsidRPr="004E7C0B" w14:paraId="415D5A7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04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ENSG00000179818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BD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ENSG00000169564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EB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PCBP1</w:t>
            </w:r>
          </w:p>
        </w:tc>
      </w:tr>
      <w:tr w:rsidR="004E7C0B" w:rsidRPr="004E7C0B" w14:paraId="5EE0846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25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ENSG00000182057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F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62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TCF20</w:t>
            </w:r>
          </w:p>
        </w:tc>
      </w:tr>
      <w:tr w:rsidR="004E7C0B" w:rsidRPr="004E7C0B" w14:paraId="1F777DC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9B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ENSG00000189223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BF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ENSG00000125618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F8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PAX8</w:t>
            </w:r>
          </w:p>
        </w:tc>
      </w:tr>
      <w:tr w:rsidR="004E7C0B" w:rsidRPr="004E7C0B" w14:paraId="046A645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AA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ENSG00000196295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17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ENSG00000281039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A7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AC005154.5</w:t>
            </w:r>
          </w:p>
        </w:tc>
      </w:tr>
      <w:tr w:rsidR="004E7C0B" w:rsidRPr="004E7C0B" w14:paraId="0C55466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E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ENSG00000203930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E7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ENSG00000184258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4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CDR1</w:t>
            </w:r>
          </w:p>
        </w:tc>
      </w:tr>
      <w:tr w:rsidR="004E7C0B" w:rsidRPr="004E7C0B" w14:paraId="3050BD5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A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ENSG00000204380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4C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ENSG00000144283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26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PKP4</w:t>
            </w:r>
          </w:p>
        </w:tc>
      </w:tr>
      <w:tr w:rsidR="004E7C0B" w:rsidRPr="004E7C0B" w14:paraId="3B3B9AE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8B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ENSG00000204706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B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ENSG00000165072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84D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MAMDC2</w:t>
            </w:r>
          </w:p>
        </w:tc>
      </w:tr>
      <w:tr w:rsidR="004E7C0B" w:rsidRPr="004E7C0B" w14:paraId="1B33E0C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57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ENSG00000212694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0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ENSG00000139725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3C8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RHOF</w:t>
            </w:r>
          </w:p>
        </w:tc>
      </w:tr>
      <w:tr w:rsidR="004E7C0B" w:rsidRPr="004E7C0B" w14:paraId="5E0BA22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9E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ENSG00000216895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9E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ENSG00000184863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4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RBM33</w:t>
            </w:r>
          </w:p>
        </w:tc>
      </w:tr>
      <w:tr w:rsidR="004E7C0B" w:rsidRPr="004E7C0B" w14:paraId="3758668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76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ENSG00000222020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1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ENSG00000068024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2E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HDAC4</w:t>
            </w:r>
          </w:p>
        </w:tc>
      </w:tr>
      <w:tr w:rsidR="004E7C0B" w:rsidRPr="004E7C0B" w14:paraId="5BFCF2B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7D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ENSG00000224661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B0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C9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ALLC</w:t>
            </w:r>
          </w:p>
        </w:tc>
      </w:tr>
      <w:tr w:rsidR="004E7C0B" w:rsidRPr="004E7C0B" w14:paraId="079FEB8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91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ENSG00000224661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F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ENSG00000214866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AE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DCDC2C</w:t>
            </w:r>
          </w:p>
        </w:tc>
      </w:tr>
      <w:tr w:rsidR="004E7C0B" w:rsidRPr="004E7C0B" w14:paraId="0ECAE72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5D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ENSG00000225138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C6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ENSG00000066230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4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SLC9A3</w:t>
            </w:r>
          </w:p>
        </w:tc>
      </w:tr>
      <w:tr w:rsidR="004E7C0B" w:rsidRPr="004E7C0B" w14:paraId="6A861F7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02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51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ENSG00000188641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A1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DPYD</w:t>
            </w:r>
          </w:p>
        </w:tc>
      </w:tr>
      <w:tr w:rsidR="004E7C0B" w:rsidRPr="004E7C0B" w14:paraId="1712C40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B1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ENSG00000225342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62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ENSG00000188906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BB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LRRK2</w:t>
            </w:r>
          </w:p>
        </w:tc>
      </w:tr>
      <w:tr w:rsidR="004E7C0B" w:rsidRPr="004E7C0B" w14:paraId="2105EBD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14E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ENSG00000225465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6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76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RFPL1</w:t>
            </w:r>
          </w:p>
        </w:tc>
      </w:tr>
      <w:tr w:rsidR="004E7C0B" w:rsidRPr="004E7C0B" w14:paraId="764487F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10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ENSG00000225746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9F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ENSG00000254656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4B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RTL1</w:t>
            </w:r>
          </w:p>
        </w:tc>
      </w:tr>
      <w:tr w:rsidR="004E7C0B" w:rsidRPr="004E7C0B" w14:paraId="7CD89E3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4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ENSG00000225914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96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ENSG00000204296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E4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TSBP1</w:t>
            </w:r>
          </w:p>
        </w:tc>
      </w:tr>
      <w:tr w:rsidR="004E7C0B" w:rsidRPr="004E7C0B" w14:paraId="56DA20C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D8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ENSG00000225914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4D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ENSG00000204290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6A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BTNL2</w:t>
            </w:r>
          </w:p>
        </w:tc>
      </w:tr>
      <w:tr w:rsidR="004E7C0B" w:rsidRPr="004E7C0B" w14:paraId="52C6C1E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6F0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ENSG00000227540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3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ENSG00000156042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A3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CFAP70</w:t>
            </w:r>
          </w:p>
        </w:tc>
      </w:tr>
      <w:tr w:rsidR="004E7C0B" w:rsidRPr="004E7C0B" w14:paraId="4B0A921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28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79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F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RNF144A</w:t>
            </w:r>
          </w:p>
        </w:tc>
      </w:tr>
      <w:tr w:rsidR="004E7C0B" w:rsidRPr="004E7C0B" w14:paraId="48C2FAE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0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25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ENSG00000154767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9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XPC</w:t>
            </w:r>
          </w:p>
        </w:tc>
      </w:tr>
      <w:tr w:rsidR="004E7C0B" w:rsidRPr="004E7C0B" w14:paraId="27334C6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B9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FD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ENSG00000268279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3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AC090004.1</w:t>
            </w:r>
          </w:p>
        </w:tc>
      </w:tr>
      <w:tr w:rsidR="004E7C0B" w:rsidRPr="004E7C0B" w14:paraId="65161A3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41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ENSG00000228956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D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ENSG00000182568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F4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SATB1</w:t>
            </w:r>
          </w:p>
        </w:tc>
      </w:tr>
      <w:tr w:rsidR="004E7C0B" w:rsidRPr="004E7C0B" w14:paraId="719C0FD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2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ENSG00000229124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60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ENSG00000026025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C7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VIM</w:t>
            </w:r>
          </w:p>
        </w:tc>
      </w:tr>
      <w:tr w:rsidR="004E7C0B" w:rsidRPr="004E7C0B" w14:paraId="599CBD7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22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ENSG00000229368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1C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49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STIM1</w:t>
            </w:r>
          </w:p>
        </w:tc>
      </w:tr>
      <w:tr w:rsidR="004E7C0B" w:rsidRPr="004E7C0B" w14:paraId="497A80E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D9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ENSG00000229950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01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ENSG00000137203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42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TFAP2A</w:t>
            </w:r>
          </w:p>
        </w:tc>
      </w:tr>
      <w:tr w:rsidR="004E7C0B" w:rsidRPr="004E7C0B" w14:paraId="277FF6F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8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ENSG00000229980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C4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ENSG00000141232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29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TOB1</w:t>
            </w:r>
          </w:p>
        </w:tc>
      </w:tr>
      <w:tr w:rsidR="004E7C0B" w:rsidRPr="004E7C0B" w14:paraId="5F91292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A9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ENSG00000231160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6B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ENSG00000109787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A8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KLF3</w:t>
            </w:r>
          </w:p>
        </w:tc>
      </w:tr>
      <w:tr w:rsidR="004E7C0B" w:rsidRPr="004E7C0B" w14:paraId="44DD493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A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ENSG00000231607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D3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ENSG00000204977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8D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TRIM13</w:t>
            </w:r>
          </w:p>
        </w:tc>
      </w:tr>
      <w:tr w:rsidR="004E7C0B" w:rsidRPr="004E7C0B" w14:paraId="17BF4D7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1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ENSG00000231607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76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02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KCNRG</w:t>
            </w:r>
          </w:p>
        </w:tc>
      </w:tr>
      <w:tr w:rsidR="004E7C0B" w:rsidRPr="004E7C0B" w14:paraId="610A5F3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907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ENSG00000231871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ED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D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IPO9</w:t>
            </w:r>
          </w:p>
        </w:tc>
      </w:tr>
      <w:tr w:rsidR="004E7C0B" w:rsidRPr="004E7C0B" w14:paraId="533D9FD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64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ENSG00000231871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6D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ENSG00000134369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19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NAV1</w:t>
            </w:r>
          </w:p>
        </w:tc>
      </w:tr>
      <w:tr w:rsidR="004E7C0B" w:rsidRPr="004E7C0B" w14:paraId="23A19FA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23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7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ENSG00000138795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57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LEF1</w:t>
            </w:r>
          </w:p>
        </w:tc>
      </w:tr>
      <w:tr w:rsidR="004E7C0B" w:rsidRPr="004E7C0B" w14:paraId="4BA8AA7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9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ENSG00000232295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D1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ENSG00000119900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C9D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OGFRL1</w:t>
            </w:r>
          </w:p>
        </w:tc>
      </w:tr>
      <w:tr w:rsidR="004E7C0B" w:rsidRPr="004E7C0B" w14:paraId="771939F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E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ENSG00000232788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9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ENSG00000091409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8B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ITGA6</w:t>
            </w:r>
          </w:p>
        </w:tc>
      </w:tr>
      <w:tr w:rsidR="004E7C0B" w:rsidRPr="004E7C0B" w14:paraId="05F96B2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A8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ENSG00000232807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66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ENSG00000134452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45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FBH1</w:t>
            </w:r>
          </w:p>
        </w:tc>
      </w:tr>
      <w:tr w:rsidR="004E7C0B" w:rsidRPr="004E7C0B" w14:paraId="7ADDED5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8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ENSG00000232807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7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ENSG00000134470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CB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IL15RA</w:t>
            </w:r>
          </w:p>
        </w:tc>
      </w:tr>
      <w:tr w:rsidR="004E7C0B" w:rsidRPr="004E7C0B" w14:paraId="3594339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6F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ENSG00000232973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C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ENSG00000138061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CB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CYP1B1</w:t>
            </w:r>
          </w:p>
        </w:tc>
      </w:tr>
      <w:tr w:rsidR="004E7C0B" w:rsidRPr="004E7C0B" w14:paraId="0BFD2A4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76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ENSG00000232995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4D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ENSG00000143248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9B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RGS5</w:t>
            </w:r>
          </w:p>
        </w:tc>
      </w:tr>
      <w:tr w:rsidR="004E7C0B" w:rsidRPr="004E7C0B" w14:paraId="3B46B0E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6D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ENSG00000232995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E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ENSG00000143228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B16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NUF2</w:t>
            </w:r>
          </w:p>
        </w:tc>
      </w:tr>
      <w:tr w:rsidR="004E7C0B" w:rsidRPr="004E7C0B" w14:paraId="3FA1582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5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ENSG00000233230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1A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ENSG00000138081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AC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FBXO11</w:t>
            </w:r>
          </w:p>
        </w:tc>
      </w:tr>
      <w:tr w:rsidR="004E7C0B" w:rsidRPr="004E7C0B" w14:paraId="2B6830E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A2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ENSG00000233766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E9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ENSG00000168497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17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CAVIN2</w:t>
            </w:r>
          </w:p>
        </w:tc>
      </w:tr>
      <w:tr w:rsidR="004E7C0B" w:rsidRPr="004E7C0B" w14:paraId="18F43B1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1F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ENSG00000233766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49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ENSG00000144339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ED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TMEFF2</w:t>
            </w:r>
          </w:p>
        </w:tc>
      </w:tr>
      <w:tr w:rsidR="004E7C0B" w:rsidRPr="004E7C0B" w14:paraId="012E891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3E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ENSG00000233937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2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ENSG00000204628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29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RACK1</w:t>
            </w:r>
          </w:p>
        </w:tc>
      </w:tr>
      <w:tr w:rsidR="004E7C0B" w:rsidRPr="004E7C0B" w14:paraId="699C34B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EF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ENSG00000233937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7B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ENSG00000183718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97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TRIM52</w:t>
            </w:r>
          </w:p>
        </w:tc>
      </w:tr>
      <w:tr w:rsidR="004E7C0B" w:rsidRPr="004E7C0B" w14:paraId="2758DDE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44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ENSG00000234456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C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ENSG00000187391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3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MAGI2</w:t>
            </w:r>
          </w:p>
        </w:tc>
      </w:tr>
      <w:tr w:rsidR="004E7C0B" w:rsidRPr="004E7C0B" w14:paraId="585D168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FF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ENSG00000234741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23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ENSG00000185278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3F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ZBTB37</w:t>
            </w:r>
          </w:p>
        </w:tc>
      </w:tr>
      <w:tr w:rsidR="004E7C0B" w:rsidRPr="004E7C0B" w14:paraId="770D003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2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ENSG00000234741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1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ENSG00000117593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6D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DARS2</w:t>
            </w:r>
          </w:p>
        </w:tc>
      </w:tr>
      <w:tr w:rsidR="004E7C0B" w:rsidRPr="004E7C0B" w14:paraId="567D9E1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C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ENSG00000234912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F5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ENSG00000129657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3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SEC14L1</w:t>
            </w:r>
          </w:p>
        </w:tc>
      </w:tr>
      <w:tr w:rsidR="004E7C0B" w:rsidRPr="004E7C0B" w14:paraId="5EFC88D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1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ENSG00000235092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3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ENSG00000115738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2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ID2</w:t>
            </w:r>
          </w:p>
        </w:tc>
      </w:tr>
      <w:tr w:rsidR="004E7C0B" w:rsidRPr="004E7C0B" w14:paraId="0A6A838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0C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ENSG00000235257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92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ENSG00000144668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7D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ITGA9</w:t>
            </w:r>
          </w:p>
        </w:tc>
      </w:tr>
      <w:tr w:rsidR="004E7C0B" w:rsidRPr="004E7C0B" w14:paraId="17C09EC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9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ENSG00000236859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5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ENSG00000155438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4C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NIFK</w:t>
            </w:r>
          </w:p>
        </w:tc>
      </w:tr>
      <w:tr w:rsidR="004E7C0B" w:rsidRPr="004E7C0B" w14:paraId="597718B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83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ENSG00000237125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C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98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HAND2</w:t>
            </w:r>
          </w:p>
        </w:tc>
      </w:tr>
      <w:tr w:rsidR="004E7C0B" w:rsidRPr="004E7C0B" w14:paraId="0692B32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54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ENSG00000237181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C7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ENSG00000188191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C9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PRKAR1B</w:t>
            </w:r>
          </w:p>
        </w:tc>
      </w:tr>
      <w:tr w:rsidR="004E7C0B" w:rsidRPr="004E7C0B" w14:paraId="37CE077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2A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ENSG00000237298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8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ENSG00000155657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FD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TTN</w:t>
            </w:r>
          </w:p>
        </w:tc>
      </w:tr>
      <w:tr w:rsidR="004E7C0B" w:rsidRPr="004E7C0B" w14:paraId="3AC66CD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2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ENSG00000239665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33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D1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FRMD4A</w:t>
            </w:r>
          </w:p>
        </w:tc>
      </w:tr>
      <w:tr w:rsidR="004E7C0B" w:rsidRPr="004E7C0B" w14:paraId="7547274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61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ENSG00000239665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C2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ENSG00000282246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0C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AL157392.5</w:t>
            </w:r>
          </w:p>
        </w:tc>
      </w:tr>
      <w:tr w:rsidR="004E7C0B" w:rsidRPr="004E7C0B" w14:paraId="12A657B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76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ENSG00000240405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B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ENSG00000242120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DD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MDFIC2</w:t>
            </w:r>
          </w:p>
        </w:tc>
      </w:tr>
      <w:tr w:rsidR="004E7C0B" w:rsidRPr="004E7C0B" w14:paraId="2DB3ABE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0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ENSG00000241769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1A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ENSG00000241489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7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AC244197.3</w:t>
            </w:r>
          </w:p>
        </w:tc>
      </w:tr>
      <w:tr w:rsidR="004E7C0B" w:rsidRPr="004E7C0B" w14:paraId="31F058E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B0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ENSG00000241769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D03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ENSG00000197620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9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CXorf40A</w:t>
            </w:r>
          </w:p>
        </w:tc>
      </w:tr>
      <w:tr w:rsidR="004E7C0B" w:rsidRPr="004E7C0B" w14:paraId="5899FB0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7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ENSG00000242082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D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ENSG00000100191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35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SLC5A4</w:t>
            </w:r>
          </w:p>
        </w:tc>
      </w:tr>
      <w:tr w:rsidR="004E7C0B" w:rsidRPr="004E7C0B" w14:paraId="632E840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41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ENSG00000242086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5D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62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MUC20</w:t>
            </w:r>
          </w:p>
        </w:tc>
      </w:tr>
      <w:tr w:rsidR="004E7C0B" w:rsidRPr="004E7C0B" w14:paraId="58D6B01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0BA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ENSG00000243069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81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ENSG00000114790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57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ARHGEF26</w:t>
            </w:r>
          </w:p>
        </w:tc>
      </w:tr>
      <w:tr w:rsidR="004E7C0B" w:rsidRPr="004E7C0B" w14:paraId="4CDCAE9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BA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ENSG00000244675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06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ENSG00000133657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1A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ATP13A3</w:t>
            </w:r>
          </w:p>
        </w:tc>
      </w:tr>
      <w:tr w:rsidR="004E7C0B" w:rsidRPr="004E7C0B" w14:paraId="357B672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FD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ENSG00000245105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72D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ENSG00000175899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31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A2M</w:t>
            </w:r>
          </w:p>
        </w:tc>
      </w:tr>
      <w:tr w:rsidR="004E7C0B" w:rsidRPr="004E7C0B" w14:paraId="7C38E48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7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ENSG00000245573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60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FB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BDNF</w:t>
            </w:r>
          </w:p>
        </w:tc>
      </w:tr>
      <w:tr w:rsidR="004E7C0B" w:rsidRPr="004E7C0B" w14:paraId="5A14BEA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634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ENSG00000246695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E5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ENSG00000123094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D4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RASSF8</w:t>
            </w:r>
          </w:p>
        </w:tc>
      </w:tr>
      <w:tr w:rsidR="004E7C0B" w:rsidRPr="004E7C0B" w14:paraId="135452C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A0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ENSG00000247498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BD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ENSG00000013583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B35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HEBP1</w:t>
            </w:r>
          </w:p>
        </w:tc>
      </w:tr>
      <w:tr w:rsidR="004E7C0B" w:rsidRPr="004E7C0B" w14:paraId="6294D0E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E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ENSG00000247498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7A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ENSG00000111291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5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GPRC5D</w:t>
            </w:r>
          </w:p>
        </w:tc>
      </w:tr>
      <w:tr w:rsidR="004E7C0B" w:rsidRPr="004E7C0B" w14:paraId="6D6BA65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DE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ENSG00000247572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4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ENSG00000131730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A6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CKMT2</w:t>
            </w:r>
          </w:p>
        </w:tc>
      </w:tr>
      <w:tr w:rsidR="004E7C0B" w:rsidRPr="004E7C0B" w14:paraId="37E4768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4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ENSG00000247572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1A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ENSG00000113319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FC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RASGRF2</w:t>
            </w:r>
          </w:p>
        </w:tc>
      </w:tr>
      <w:tr w:rsidR="004E7C0B" w:rsidRPr="004E7C0B" w14:paraId="6DC1CEF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08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ENSG00000247809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C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ENSG00000185551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1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NR2F2</w:t>
            </w:r>
          </w:p>
        </w:tc>
      </w:tr>
      <w:tr w:rsidR="004E7C0B" w:rsidRPr="004E7C0B" w14:paraId="000830B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1D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ENSG00000247934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F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ENSG00000123106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C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CCDC91</w:t>
            </w:r>
          </w:p>
        </w:tc>
      </w:tr>
      <w:tr w:rsidR="004E7C0B" w:rsidRPr="004E7C0B" w14:paraId="1DDDAA4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A2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8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ENSG00000239382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56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ALKBH6</w:t>
            </w:r>
          </w:p>
        </w:tc>
      </w:tr>
      <w:tr w:rsidR="004E7C0B" w:rsidRPr="004E7C0B" w14:paraId="3DFA29B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5E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4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ENSG00000181392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5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SYNE4</w:t>
            </w:r>
          </w:p>
        </w:tc>
      </w:tr>
      <w:tr w:rsidR="004E7C0B" w:rsidRPr="004E7C0B" w14:paraId="55D44D7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EC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ENSG00000248323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9F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22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ADGRV1</w:t>
            </w:r>
          </w:p>
        </w:tc>
      </w:tr>
      <w:tr w:rsidR="004E7C0B" w:rsidRPr="004E7C0B" w14:paraId="3F681CB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02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ENSG00000248734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7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9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ERAP1</w:t>
            </w:r>
          </w:p>
        </w:tc>
      </w:tr>
      <w:tr w:rsidR="004E7C0B" w:rsidRPr="004E7C0B" w14:paraId="738F9B1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79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ENSG00000248932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3D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ENSG00000163864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F7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NMNAT3</w:t>
            </w:r>
          </w:p>
        </w:tc>
      </w:tr>
      <w:tr w:rsidR="004E7C0B" w:rsidRPr="004E7C0B" w14:paraId="414AD4D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8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ENSG00000248932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09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ENSG00000114113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5C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RBP2</w:t>
            </w:r>
          </w:p>
        </w:tc>
      </w:tr>
      <w:tr w:rsidR="004E7C0B" w:rsidRPr="004E7C0B" w14:paraId="27441F8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78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ENSG00000248932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A0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ENSG00000114115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58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RBP1</w:t>
            </w:r>
          </w:p>
        </w:tc>
      </w:tr>
      <w:tr w:rsidR="004E7C0B" w:rsidRPr="004E7C0B" w14:paraId="39A4D35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58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ENSG00000249042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21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ENSG00000152380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32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FAM151B</w:t>
            </w:r>
          </w:p>
        </w:tc>
      </w:tr>
      <w:tr w:rsidR="004E7C0B" w:rsidRPr="004E7C0B" w14:paraId="539DB45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F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ENSG00000249042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E9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ENSG00000039319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B2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ZFYVE16</w:t>
            </w:r>
          </w:p>
        </w:tc>
      </w:tr>
      <w:tr w:rsidR="004E7C0B" w:rsidRPr="004E7C0B" w14:paraId="55B6CA9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1FE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ENSG00000250069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C7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ENSG00000120306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D8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CYSTM1</w:t>
            </w:r>
          </w:p>
        </w:tc>
      </w:tr>
      <w:tr w:rsidR="004E7C0B" w:rsidRPr="004E7C0B" w14:paraId="5934AE9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9C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ENSG00000250280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E4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ENSG00000174099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20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MSRB3</w:t>
            </w:r>
          </w:p>
        </w:tc>
      </w:tr>
      <w:tr w:rsidR="004E7C0B" w:rsidRPr="004E7C0B" w14:paraId="66186A6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1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ENSG00000250802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0C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ENSG00000284762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15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AC022414.1</w:t>
            </w:r>
          </w:p>
        </w:tc>
      </w:tr>
      <w:tr w:rsidR="004E7C0B" w:rsidRPr="004E7C0B" w14:paraId="308BB34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4D1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ENSG00000250802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F4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ENSG00000132846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23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ZBED3</w:t>
            </w:r>
          </w:p>
        </w:tc>
      </w:tr>
      <w:tr w:rsidR="004E7C0B" w:rsidRPr="004E7C0B" w14:paraId="2309B85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D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ENSG00000250802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E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58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AC008581.2</w:t>
            </w:r>
          </w:p>
        </w:tc>
      </w:tr>
      <w:tr w:rsidR="004E7C0B" w:rsidRPr="004E7C0B" w14:paraId="609FE7A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F9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ENSG00000253438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D8F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ENSG00000212993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A0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POU5F1B</w:t>
            </w:r>
          </w:p>
        </w:tc>
      </w:tr>
      <w:tr w:rsidR="004E7C0B" w:rsidRPr="004E7C0B" w14:paraId="05AAE55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35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ENSG00000253438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83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ENSG00000168672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A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FAM84B</w:t>
            </w:r>
          </w:p>
        </w:tc>
      </w:tr>
      <w:tr w:rsidR="004E7C0B" w:rsidRPr="004E7C0B" w14:paraId="4BCB519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F8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ENSG00000254473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A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ENSG00000135018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71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UBQLN1</w:t>
            </w:r>
          </w:p>
        </w:tc>
      </w:tr>
      <w:tr w:rsidR="004E7C0B" w:rsidRPr="004E7C0B" w14:paraId="1DEC514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F1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ENSG00000255036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67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ENSG00000197816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06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CCDC180</w:t>
            </w:r>
          </w:p>
        </w:tc>
      </w:tr>
      <w:tr w:rsidR="004E7C0B" w:rsidRPr="004E7C0B" w14:paraId="64C0DE3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2B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ENSG00000255248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1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82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BLID</w:t>
            </w:r>
          </w:p>
        </w:tc>
      </w:tr>
      <w:tr w:rsidR="004E7C0B" w:rsidRPr="004E7C0B" w14:paraId="5C041AF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61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ENSG00000255389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E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ENSG00000056972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8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TRAF3IP2</w:t>
            </w:r>
          </w:p>
        </w:tc>
      </w:tr>
      <w:tr w:rsidR="004E7C0B" w:rsidRPr="004E7C0B" w14:paraId="0BDCD2A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6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ENSG00000256482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62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ENSG00000060982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8C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BCAT1</w:t>
            </w:r>
          </w:p>
        </w:tc>
      </w:tr>
      <w:tr w:rsidR="004E7C0B" w:rsidRPr="004E7C0B" w14:paraId="61D7B9B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BF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ENSG00000256628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3E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ENSG00000066422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4B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ZBTB11</w:t>
            </w:r>
          </w:p>
        </w:tc>
      </w:tr>
      <w:tr w:rsidR="004E7C0B" w:rsidRPr="004E7C0B" w14:paraId="3E3DE3D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0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ENSG00000257467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0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ENSG00000139220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AB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PPFIA2</w:t>
            </w:r>
          </w:p>
        </w:tc>
      </w:tr>
      <w:tr w:rsidR="004E7C0B" w:rsidRPr="004E7C0B" w14:paraId="3D454B1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5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ENSG00000258325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9CE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91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ITFG2</w:t>
            </w:r>
          </w:p>
        </w:tc>
      </w:tr>
      <w:tr w:rsidR="004E7C0B" w:rsidRPr="004E7C0B" w14:paraId="581448F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8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ENSG00000258325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437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ENSG00000004478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520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FKBP4</w:t>
            </w:r>
          </w:p>
        </w:tc>
      </w:tr>
      <w:tr w:rsidR="004E7C0B" w:rsidRPr="004E7C0B" w14:paraId="0E66C37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3B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ENSG00000258376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2B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ENSG00000100767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5B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PAPLN</w:t>
            </w:r>
          </w:p>
        </w:tc>
      </w:tr>
      <w:tr w:rsidR="004E7C0B" w:rsidRPr="004E7C0B" w14:paraId="232BA10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CD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ENSG00000258738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C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99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BAZ1A</w:t>
            </w:r>
          </w:p>
        </w:tc>
      </w:tr>
      <w:tr w:rsidR="004E7C0B" w:rsidRPr="004E7C0B" w14:paraId="4C61A43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4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ENSG00000258940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C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ENSG00000150527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DB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MIA2</w:t>
            </w:r>
          </w:p>
        </w:tc>
      </w:tr>
      <w:tr w:rsidR="004E7C0B" w:rsidRPr="004E7C0B" w14:paraId="258B259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2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ENSG00000259583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2B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ENSG00000184254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EC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ALDH1A3</w:t>
            </w:r>
          </w:p>
        </w:tc>
      </w:tr>
      <w:tr w:rsidR="004E7C0B" w:rsidRPr="004E7C0B" w14:paraId="6FFEEE0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9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ENSG00000259649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E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8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CEMIP</w:t>
            </w:r>
          </w:p>
        </w:tc>
      </w:tr>
      <w:tr w:rsidR="004E7C0B" w:rsidRPr="004E7C0B" w14:paraId="392D044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5E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ENSG00000259673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91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ENSG00000189227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5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C15orf61</w:t>
            </w:r>
          </w:p>
        </w:tc>
      </w:tr>
      <w:tr w:rsidR="004E7C0B" w:rsidRPr="004E7C0B" w14:paraId="76D1242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3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ENSG00000259673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C1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BD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IQCH</w:t>
            </w:r>
          </w:p>
        </w:tc>
      </w:tr>
      <w:tr w:rsidR="004E7C0B" w:rsidRPr="004E7C0B" w14:paraId="25AE6F9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5B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ENSG00000259940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603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ENSG00000155666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5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KDM8</w:t>
            </w:r>
          </w:p>
        </w:tc>
      </w:tr>
      <w:tr w:rsidR="004E7C0B" w:rsidRPr="004E7C0B" w14:paraId="69F5EFE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E9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ENSG00000260136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FF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ENSG00000168434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0D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COG7</w:t>
            </w:r>
          </w:p>
        </w:tc>
      </w:tr>
      <w:tr w:rsidR="004E7C0B" w:rsidRPr="004E7C0B" w14:paraId="069A918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32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ENSG00000260267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E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ENSG00000140691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D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ARMC5</w:t>
            </w:r>
          </w:p>
        </w:tc>
      </w:tr>
      <w:tr w:rsidR="004E7C0B" w:rsidRPr="004E7C0B" w14:paraId="0DD6466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3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ENSG00000260388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F1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ENSG00000136143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49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SUCLA2</w:t>
            </w:r>
          </w:p>
        </w:tc>
      </w:tr>
      <w:tr w:rsidR="004E7C0B" w:rsidRPr="004E7C0B" w14:paraId="35335B6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0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ENSG00000260470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BD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ENSG00000123415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C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SMUG1</w:t>
            </w:r>
          </w:p>
        </w:tc>
      </w:tr>
      <w:tr w:rsidR="004E7C0B" w:rsidRPr="004E7C0B" w14:paraId="43EABDB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75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ENSG00000260630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E3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ENSG00000185669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35D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SNAI3</w:t>
            </w:r>
          </w:p>
        </w:tc>
      </w:tr>
      <w:tr w:rsidR="004E7C0B" w:rsidRPr="004E7C0B" w14:paraId="35868D3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13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ENSG00000260816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60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ENSG00000186153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6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WWOX</w:t>
            </w:r>
          </w:p>
        </w:tc>
      </w:tr>
      <w:tr w:rsidR="004E7C0B" w:rsidRPr="004E7C0B" w14:paraId="444C015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9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E3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ENSG00000166145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A7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SPINT1</w:t>
            </w:r>
          </w:p>
        </w:tc>
      </w:tr>
      <w:tr w:rsidR="004E7C0B" w:rsidRPr="004E7C0B" w14:paraId="5A3C037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1D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ENSG00000261215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1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ENSG00000187186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65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AL162231.1</w:t>
            </w:r>
          </w:p>
        </w:tc>
      </w:tr>
      <w:tr w:rsidR="004E7C0B" w:rsidRPr="004E7C0B" w14:paraId="323EC91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1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ENSG00000261215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1E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ENSG00000213927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92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CCL27</w:t>
            </w:r>
          </w:p>
        </w:tc>
      </w:tr>
      <w:tr w:rsidR="004E7C0B" w:rsidRPr="004E7C0B" w14:paraId="37B28DE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8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ENSG00000261269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9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EA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ZNF366</w:t>
            </w:r>
          </w:p>
        </w:tc>
      </w:tr>
      <w:tr w:rsidR="004E7C0B" w:rsidRPr="004E7C0B" w14:paraId="3A13BDE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F8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ENSG00000261409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37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AF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AL035425.2</w:t>
            </w:r>
          </w:p>
        </w:tc>
      </w:tr>
      <w:tr w:rsidR="004E7C0B" w:rsidRPr="004E7C0B" w14:paraId="57420B5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15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ENSG00000261596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63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4B9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METTL9</w:t>
            </w:r>
          </w:p>
        </w:tc>
      </w:tr>
      <w:tr w:rsidR="004E7C0B" w:rsidRPr="004E7C0B" w14:paraId="35BEDB5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04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ENSG00000261801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3C0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ENSG00000129038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43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LOXL1</w:t>
            </w:r>
          </w:p>
        </w:tc>
      </w:tr>
      <w:tr w:rsidR="004E7C0B" w:rsidRPr="004E7C0B" w14:paraId="442AA9A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B8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ENSG00000261959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3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ENSG00000108823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F1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SGCA</w:t>
            </w:r>
          </w:p>
        </w:tc>
      </w:tr>
      <w:tr w:rsidR="004E7C0B" w:rsidRPr="004E7C0B" w14:paraId="3B06685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DF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ENSG00000261971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7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ENSG00000008516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5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MMP25</w:t>
            </w:r>
          </w:p>
        </w:tc>
      </w:tr>
      <w:tr w:rsidR="004E7C0B" w:rsidRPr="004E7C0B" w14:paraId="0BFDED2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95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ENSG00000261997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C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ENSG00000087253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A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LPCAT2</w:t>
            </w:r>
          </w:p>
        </w:tc>
      </w:tr>
      <w:tr w:rsidR="004E7C0B" w:rsidRPr="004E7C0B" w14:paraId="6117A07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CA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ENSG00000262312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73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69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NLRC3</w:t>
            </w:r>
          </w:p>
        </w:tc>
      </w:tr>
      <w:tr w:rsidR="004E7C0B" w:rsidRPr="004E7C0B" w14:paraId="41FEE1D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3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ENSG00000262413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CE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ENSG00000141522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C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ARHGDIA</w:t>
            </w:r>
          </w:p>
        </w:tc>
      </w:tr>
      <w:tr w:rsidR="004E7C0B" w:rsidRPr="004E7C0B" w14:paraId="72BB0DA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1E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ENSG00000263072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23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ENSG00000085644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A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ZNF213</w:t>
            </w:r>
          </w:p>
        </w:tc>
      </w:tr>
      <w:tr w:rsidR="004E7C0B" w:rsidRPr="004E7C0B" w14:paraId="519D9B7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122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ENSG00000263072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D1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ENSG00000122386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1C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ZNF205</w:t>
            </w:r>
          </w:p>
        </w:tc>
      </w:tr>
      <w:tr w:rsidR="004E7C0B" w:rsidRPr="004E7C0B" w14:paraId="6299296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81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91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ENSG00000182831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1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C16orf72</w:t>
            </w:r>
          </w:p>
        </w:tc>
      </w:tr>
      <w:tr w:rsidR="004E7C0B" w:rsidRPr="004E7C0B" w14:paraId="316BCAF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29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45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ENSG00000187824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7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TMEM220</w:t>
            </w:r>
          </w:p>
        </w:tc>
      </w:tr>
      <w:tr w:rsidR="004E7C0B" w:rsidRPr="004E7C0B" w14:paraId="3F2B38B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9C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3E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07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TMEM238L</w:t>
            </w:r>
          </w:p>
        </w:tc>
      </w:tr>
      <w:tr w:rsidR="004E7C0B" w:rsidRPr="004E7C0B" w14:paraId="06227B6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2F4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73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ENSG00000125454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7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SLC25A19</w:t>
            </w:r>
          </w:p>
        </w:tc>
      </w:tr>
      <w:tr w:rsidR="004E7C0B" w:rsidRPr="004E7C0B" w14:paraId="1A4788F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A8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ENSG00000264754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71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ENSG00000154217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0A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PITPNC1</w:t>
            </w:r>
          </w:p>
        </w:tc>
      </w:tr>
      <w:tr w:rsidR="004E7C0B" w:rsidRPr="004E7C0B" w14:paraId="450D626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C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ENSG00000265257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BF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ENSG00000101745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7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ANKRD12</w:t>
            </w:r>
          </w:p>
        </w:tc>
      </w:tr>
      <w:tr w:rsidR="004E7C0B" w:rsidRPr="004E7C0B" w14:paraId="25E55DF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B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ENSG00000265257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27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8E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NDUFV2</w:t>
            </w:r>
          </w:p>
        </w:tc>
      </w:tr>
      <w:tr w:rsidR="004E7C0B" w:rsidRPr="004E7C0B" w14:paraId="678CC4E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80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ENSG00000266923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45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ENSG00000205057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F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CLLU1OS</w:t>
            </w:r>
          </w:p>
        </w:tc>
      </w:tr>
      <w:tr w:rsidR="004E7C0B" w:rsidRPr="004E7C0B" w14:paraId="5B505F0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5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ENSG00000267058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5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D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ZNF404</w:t>
            </w:r>
          </w:p>
        </w:tc>
      </w:tr>
      <w:tr w:rsidR="004E7C0B" w:rsidRPr="004E7C0B" w14:paraId="34177AE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7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ENSG00000267272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F3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F9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AC093155.3</w:t>
            </w:r>
          </w:p>
        </w:tc>
      </w:tr>
      <w:tr w:rsidR="004E7C0B" w:rsidRPr="004E7C0B" w14:paraId="780EA29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F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ENSG00000267504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A7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ENSG00000049759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91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NEDD4L</w:t>
            </w:r>
          </w:p>
        </w:tc>
      </w:tr>
      <w:tr w:rsidR="004E7C0B" w:rsidRPr="004E7C0B" w14:paraId="5EA0737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60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ENSG00000267749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EE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9E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GNG7</w:t>
            </w:r>
          </w:p>
        </w:tc>
      </w:tr>
      <w:tr w:rsidR="004E7C0B" w:rsidRPr="004E7C0B" w14:paraId="697E1A7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11B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ENSG00000268858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6F6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ENSG00000183260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F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ABHD16B</w:t>
            </w:r>
          </w:p>
        </w:tc>
      </w:tr>
      <w:tr w:rsidR="004E7C0B" w:rsidRPr="004E7C0B" w14:paraId="2EF2211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D5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ENSG00000269293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03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ENSG00000196812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D9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ZSCAN16</w:t>
            </w:r>
          </w:p>
        </w:tc>
      </w:tr>
      <w:tr w:rsidR="004E7C0B" w:rsidRPr="004E7C0B" w14:paraId="09F9658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8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ENSG00000269397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72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ENSG00000213967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2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ZNF726</w:t>
            </w:r>
          </w:p>
        </w:tc>
      </w:tr>
      <w:tr w:rsidR="004E7C0B" w:rsidRPr="004E7C0B" w14:paraId="547C868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7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ENSG00000269918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7F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D6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XKR6</w:t>
            </w:r>
          </w:p>
        </w:tc>
      </w:tr>
      <w:tr w:rsidR="004E7C0B" w:rsidRPr="004E7C0B" w14:paraId="418BD8E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DF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ENSG00000269937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A2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ENSG00000140992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EB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PDPK1</w:t>
            </w:r>
          </w:p>
        </w:tc>
      </w:tr>
      <w:tr w:rsidR="004E7C0B" w:rsidRPr="004E7C0B" w14:paraId="1A44076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E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ENSG00000269949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3A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ENSG00000084093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0F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REST</w:t>
            </w:r>
          </w:p>
        </w:tc>
      </w:tr>
      <w:tr w:rsidR="004E7C0B" w:rsidRPr="004E7C0B" w14:paraId="6F57935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590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ENSG00000270956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E6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ENSG00000155657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0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TTN</w:t>
            </w:r>
          </w:p>
        </w:tc>
      </w:tr>
      <w:tr w:rsidR="004E7C0B" w:rsidRPr="004E7C0B" w14:paraId="63609E1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C9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12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ENSG00000122557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45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HERPUD2</w:t>
            </w:r>
          </w:p>
        </w:tc>
      </w:tr>
      <w:tr w:rsidR="004E7C0B" w:rsidRPr="004E7C0B" w14:paraId="4831004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0E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D9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ENSG00000286237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69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ARMCX5-GPRASP2</w:t>
            </w:r>
          </w:p>
        </w:tc>
      </w:tr>
      <w:tr w:rsidR="004E7C0B" w:rsidRPr="004E7C0B" w14:paraId="121D9A2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F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5F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ENSG00000158301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50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GPRASP2</w:t>
            </w:r>
          </w:p>
        </w:tc>
      </w:tr>
      <w:tr w:rsidR="004E7C0B" w:rsidRPr="004E7C0B" w14:paraId="1E8C492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A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1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ENSG00000125962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97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ARMCX5</w:t>
            </w:r>
          </w:p>
        </w:tc>
      </w:tr>
      <w:tr w:rsidR="004E7C0B" w:rsidRPr="004E7C0B" w14:paraId="094F440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42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55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F1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GPRASP1</w:t>
            </w:r>
          </w:p>
        </w:tc>
      </w:tr>
      <w:tr w:rsidR="004E7C0B" w:rsidRPr="004E7C0B" w14:paraId="0F83215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52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ENSG00000271335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6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ENSG00000108100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89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CCNY</w:t>
            </w:r>
          </w:p>
        </w:tc>
      </w:tr>
      <w:tr w:rsidR="004E7C0B" w:rsidRPr="004E7C0B" w14:paraId="7162CBB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05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ENSG00000271855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4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1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ADAM17</w:t>
            </w:r>
          </w:p>
        </w:tc>
      </w:tr>
      <w:tr w:rsidR="004E7C0B" w:rsidRPr="004E7C0B" w14:paraId="72CF64C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2C5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ENSG00000271980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31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ENSG00000150753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0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CCT5</w:t>
            </w:r>
          </w:p>
        </w:tc>
      </w:tr>
      <w:tr w:rsidR="004E7C0B" w:rsidRPr="004E7C0B" w14:paraId="1AC826C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22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ENSG00000272054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0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ENSG00000115816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81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CEBPZ</w:t>
            </w:r>
          </w:p>
        </w:tc>
      </w:tr>
      <w:tr w:rsidR="004E7C0B" w:rsidRPr="004E7C0B" w14:paraId="38DD8D0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3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ENSG00000272054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7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ENSG00000218739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2D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CEBPZOS</w:t>
            </w:r>
          </w:p>
        </w:tc>
      </w:tr>
      <w:tr w:rsidR="004E7C0B" w:rsidRPr="004E7C0B" w14:paraId="444A45B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01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ENSG00000272269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7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ENSG00000124789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87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NUP153</w:t>
            </w:r>
          </w:p>
        </w:tc>
      </w:tr>
      <w:tr w:rsidR="004E7C0B" w:rsidRPr="004E7C0B" w14:paraId="5924803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6F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ENSG00000272505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2D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ENSG00000253649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B5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PRSS51</w:t>
            </w:r>
          </w:p>
        </w:tc>
      </w:tr>
      <w:tr w:rsidR="004E7C0B" w:rsidRPr="004E7C0B" w14:paraId="0962328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7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ENSG00000272787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FA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ENSG00000099974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FF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DDTL</w:t>
            </w:r>
          </w:p>
        </w:tc>
      </w:tr>
      <w:tr w:rsidR="004E7C0B" w:rsidRPr="004E7C0B" w14:paraId="092FC19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53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ENSG00000273080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DE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ENSG00000132305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C4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IMMT</w:t>
            </w:r>
          </w:p>
        </w:tc>
      </w:tr>
      <w:tr w:rsidR="004E7C0B" w:rsidRPr="004E7C0B" w14:paraId="47D4371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FFD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ENSG00000273186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BF7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1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CERCAM</w:t>
            </w:r>
          </w:p>
        </w:tc>
      </w:tr>
      <w:tr w:rsidR="004E7C0B" w:rsidRPr="004E7C0B" w14:paraId="377859E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C1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597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F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NAA15</w:t>
            </w:r>
          </w:p>
        </w:tc>
      </w:tr>
      <w:tr w:rsidR="004E7C0B" w:rsidRPr="004E7C0B" w14:paraId="2BA837F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32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EE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96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RAB33B</w:t>
            </w:r>
          </w:p>
        </w:tc>
      </w:tr>
      <w:tr w:rsidR="004E7C0B" w:rsidRPr="004E7C0B" w14:paraId="62E720B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350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B1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ENSG00000144648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E9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ACKR2</w:t>
            </w:r>
          </w:p>
        </w:tc>
      </w:tr>
      <w:tr w:rsidR="004E7C0B" w:rsidRPr="004E7C0B" w14:paraId="7DCA61D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1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89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ENSG00000180432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D4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CYP8B1</w:t>
            </w:r>
          </w:p>
        </w:tc>
      </w:tr>
      <w:tr w:rsidR="004E7C0B" w:rsidRPr="004E7C0B" w14:paraId="5DCB098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DA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6E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AF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AC092042.3</w:t>
            </w:r>
          </w:p>
        </w:tc>
      </w:tr>
      <w:tr w:rsidR="004E7C0B" w:rsidRPr="004E7C0B" w14:paraId="3B657C6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B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4A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ENSG00000240747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D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KRBOX1</w:t>
            </w:r>
          </w:p>
        </w:tc>
      </w:tr>
      <w:tr w:rsidR="004E7C0B" w:rsidRPr="004E7C0B" w14:paraId="7DCB36E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0C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FF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ENSG00000182983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4E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ZNF662</w:t>
            </w:r>
          </w:p>
        </w:tc>
      </w:tr>
      <w:tr w:rsidR="004E7C0B" w:rsidRPr="004E7C0B" w14:paraId="5538288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2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ENSG00000273729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E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ENSG00000119669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64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IRF2BPL</w:t>
            </w:r>
          </w:p>
        </w:tc>
      </w:tr>
      <w:tr w:rsidR="004E7C0B" w:rsidRPr="004E7C0B" w14:paraId="2E44A4D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888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ENSG00000274227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EF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ENSG00000089248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20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ERP29</w:t>
            </w:r>
          </w:p>
        </w:tc>
      </w:tr>
      <w:tr w:rsidR="004E7C0B" w:rsidRPr="004E7C0B" w14:paraId="0D820ED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CD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ENSG00000274964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3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D0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BICD1</w:t>
            </w:r>
          </w:p>
        </w:tc>
      </w:tr>
      <w:tr w:rsidR="004E7C0B" w:rsidRPr="004E7C0B" w14:paraId="2B54BFB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5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ENSG00000275457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DB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ENSG00000088930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7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XRN2</w:t>
            </w:r>
          </w:p>
        </w:tc>
      </w:tr>
      <w:tr w:rsidR="004E7C0B" w:rsidRPr="004E7C0B" w14:paraId="60D266F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5C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ENSG00000275576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F5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ENSG00000101337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6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TM9SF4</w:t>
            </w:r>
          </w:p>
        </w:tc>
      </w:tr>
      <w:tr w:rsidR="004E7C0B" w:rsidRPr="004E7C0B" w14:paraId="7176AAB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0CA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ENSG00000275807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EC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ENSG00000168488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AB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ATXN2L</w:t>
            </w:r>
          </w:p>
        </w:tc>
      </w:tr>
      <w:tr w:rsidR="004E7C0B" w:rsidRPr="004E7C0B" w14:paraId="1C6F2D2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6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ENSG00000276166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C3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ENSG00000140859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2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KIFC3</w:t>
            </w:r>
          </w:p>
        </w:tc>
      </w:tr>
      <w:tr w:rsidR="004E7C0B" w:rsidRPr="004E7C0B" w14:paraId="5C22042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54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ENSG00000276278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9E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F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ZSCAN2</w:t>
            </w:r>
          </w:p>
        </w:tc>
      </w:tr>
      <w:tr w:rsidR="004E7C0B" w:rsidRPr="004E7C0B" w14:paraId="59D1813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B87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ENSG00000276564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697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ENSG00000186260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24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MRTFB</w:t>
            </w:r>
          </w:p>
        </w:tc>
      </w:tr>
      <w:tr w:rsidR="004E7C0B" w:rsidRPr="004E7C0B" w14:paraId="07A65BF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2E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ENSG00000277715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83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ENSG00000136026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C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CKAP4</w:t>
            </w:r>
          </w:p>
        </w:tc>
      </w:tr>
      <w:tr w:rsidR="004E7C0B" w:rsidRPr="004E7C0B" w14:paraId="12D871C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F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ENSG00000278126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4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ENSG00000184271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8A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AC139768.1</w:t>
            </w:r>
          </w:p>
        </w:tc>
      </w:tr>
      <w:tr w:rsidR="004E7C0B" w:rsidRPr="004E7C0B" w14:paraId="5FE193E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6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ENSG00000278419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EE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ENSG00000067057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4C8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PFKP</w:t>
            </w:r>
          </w:p>
        </w:tc>
      </w:tr>
      <w:tr w:rsidR="004E7C0B" w:rsidRPr="004E7C0B" w14:paraId="6DE0D13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1D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ENSG00000278419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4A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ENSG00000107959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1B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PITRM1</w:t>
            </w:r>
          </w:p>
        </w:tc>
      </w:tr>
      <w:tr w:rsidR="004E7C0B" w:rsidRPr="004E7C0B" w14:paraId="395C661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D2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ENSG00000278831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CC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ENSG00000258539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D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AC068896.1</w:t>
            </w:r>
          </w:p>
        </w:tc>
      </w:tr>
      <w:tr w:rsidR="004E7C0B" w:rsidRPr="004E7C0B" w14:paraId="0CE116F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1D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ENSG00000278831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46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ENSG00000189319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7C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FAM53B</w:t>
            </w:r>
          </w:p>
        </w:tc>
      </w:tr>
      <w:tr w:rsidR="004E7C0B" w:rsidRPr="004E7C0B" w14:paraId="5D5F334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16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A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ENSG00000286221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DC1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AC009070.1</w:t>
            </w:r>
          </w:p>
        </w:tc>
      </w:tr>
      <w:tr w:rsidR="004E7C0B" w:rsidRPr="004E7C0B" w14:paraId="3A0CF2A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A2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ENSG00000278985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E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2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CMC2</w:t>
            </w:r>
          </w:p>
        </w:tc>
      </w:tr>
      <w:tr w:rsidR="004E7C0B" w:rsidRPr="004E7C0B" w14:paraId="0ECCAFD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B1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ENSG00000279035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B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ENSG00000125458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14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NT5C</w:t>
            </w:r>
          </w:p>
        </w:tc>
      </w:tr>
      <w:tr w:rsidR="004E7C0B" w:rsidRPr="004E7C0B" w14:paraId="262B529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5B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ENSG00000279066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2D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ENSG00000169660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D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HEXD</w:t>
            </w:r>
          </w:p>
        </w:tc>
      </w:tr>
      <w:tr w:rsidR="004E7C0B" w:rsidRPr="004E7C0B" w14:paraId="1B8A452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04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15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ENSG00000155324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6B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GRAMD2B</w:t>
            </w:r>
          </w:p>
        </w:tc>
      </w:tr>
      <w:tr w:rsidR="004E7C0B" w:rsidRPr="004E7C0B" w14:paraId="77A122A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E5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ENSG00000279133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991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ENSG00000108510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99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MED13</w:t>
            </w:r>
          </w:p>
        </w:tc>
      </w:tr>
      <w:tr w:rsidR="004E7C0B" w:rsidRPr="004E7C0B" w14:paraId="24F7A5A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F7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ENSG00000279275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3C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ENSG00000168675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8C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LDLRAD4</w:t>
            </w:r>
          </w:p>
        </w:tc>
      </w:tr>
      <w:tr w:rsidR="004E7C0B" w:rsidRPr="004E7C0B" w14:paraId="2F96378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27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ENSG00000279355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A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ENSG00000026652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A17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AGPAT4</w:t>
            </w:r>
          </w:p>
        </w:tc>
      </w:tr>
      <w:tr w:rsidR="004E7C0B" w:rsidRPr="004E7C0B" w14:paraId="094CE33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66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ENSG00000279377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35C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ENSG00000160321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C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ZNF208</w:t>
            </w:r>
          </w:p>
        </w:tc>
      </w:tr>
      <w:tr w:rsidR="004E7C0B" w:rsidRPr="004E7C0B" w14:paraId="142C6C8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26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0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ENSG00000139370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40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SLC15A4</w:t>
            </w:r>
          </w:p>
        </w:tc>
      </w:tr>
      <w:tr w:rsidR="004E7C0B" w:rsidRPr="004E7C0B" w14:paraId="64DCFC6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F8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ENSG00000279539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CA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ENSG00000268643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56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AC006486.1</w:t>
            </w:r>
          </w:p>
        </w:tc>
      </w:tr>
      <w:tr w:rsidR="004E7C0B" w:rsidRPr="004E7C0B" w14:paraId="3454643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E0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ENSG00000279568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04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ENSG00000140992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C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PDPK1</w:t>
            </w:r>
          </w:p>
        </w:tc>
      </w:tr>
      <w:tr w:rsidR="004E7C0B" w:rsidRPr="004E7C0B" w14:paraId="01C7801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05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ENSG00000279569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83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ENSG00000132613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FB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MTSS1L</w:t>
            </w:r>
          </w:p>
        </w:tc>
      </w:tr>
      <w:tr w:rsidR="004E7C0B" w:rsidRPr="004E7C0B" w14:paraId="3488D85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4E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ENSG00000279573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2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D5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BPTF</w:t>
            </w:r>
          </w:p>
        </w:tc>
      </w:tr>
      <w:tr w:rsidR="004E7C0B" w:rsidRPr="004E7C0B" w14:paraId="24B7FF7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7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ENSG00000279608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04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ENSG00000174038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0A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C9orf131</w:t>
            </w:r>
          </w:p>
        </w:tc>
      </w:tr>
      <w:tr w:rsidR="004E7C0B" w:rsidRPr="004E7C0B" w14:paraId="45E8252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5E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ENSG00000279620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32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4B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XYLT1</w:t>
            </w:r>
          </w:p>
        </w:tc>
      </w:tr>
      <w:tr w:rsidR="004E7C0B" w:rsidRPr="004E7C0B" w14:paraId="7B12C09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37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ENSG00000279649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AB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3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SLC7A6OS</w:t>
            </w:r>
          </w:p>
        </w:tc>
      </w:tr>
      <w:tr w:rsidR="004E7C0B" w:rsidRPr="004E7C0B" w14:paraId="3AE4832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34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ENSG00000279649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C2E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ENSG00000103064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B6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SLC7A6</w:t>
            </w:r>
          </w:p>
        </w:tc>
      </w:tr>
      <w:tr w:rsidR="004E7C0B" w:rsidRPr="004E7C0B" w14:paraId="3518622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F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ENSG00000279660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04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ENSG00000109099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17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PMP22</w:t>
            </w:r>
          </w:p>
        </w:tc>
      </w:tr>
      <w:tr w:rsidR="004E7C0B" w:rsidRPr="004E7C0B" w14:paraId="1E65479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45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ENSG00000279662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34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ENSG00000166669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EF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ATF7IP2</w:t>
            </w:r>
          </w:p>
        </w:tc>
      </w:tr>
      <w:tr w:rsidR="004E7C0B" w:rsidRPr="004E7C0B" w14:paraId="03E4125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8C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ENSG00000279811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8C9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ENSG00000197971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9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MBP</w:t>
            </w:r>
          </w:p>
        </w:tc>
      </w:tr>
      <w:tr w:rsidR="004E7C0B" w:rsidRPr="004E7C0B" w14:paraId="41CC81B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B7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ENSG00000279932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A9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ENSG00000003989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F4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SLC7A2</w:t>
            </w:r>
          </w:p>
        </w:tc>
      </w:tr>
      <w:tr w:rsidR="004E7C0B" w:rsidRPr="004E7C0B" w14:paraId="19F490C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5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ENSG00000279970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31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ENSG00000140479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0B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PCSK6</w:t>
            </w:r>
          </w:p>
        </w:tc>
      </w:tr>
      <w:tr w:rsidR="004E7C0B" w:rsidRPr="004E7C0B" w14:paraId="7F52773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4C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ENSG00000280035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12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ENSG00000022567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5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SLC45A4</w:t>
            </w:r>
          </w:p>
        </w:tc>
      </w:tr>
      <w:tr w:rsidR="004E7C0B" w:rsidRPr="004E7C0B" w14:paraId="4AD8B54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D2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ENSG00000280036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9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46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INO80</w:t>
            </w:r>
          </w:p>
        </w:tc>
      </w:tr>
      <w:tr w:rsidR="004E7C0B" w:rsidRPr="004E7C0B" w14:paraId="2384E44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C67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4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ENSG00000051825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FE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MPHOSPH9</w:t>
            </w:r>
          </w:p>
        </w:tc>
      </w:tr>
      <w:tr w:rsidR="004E7C0B" w:rsidRPr="004E7C0B" w14:paraId="4C0E373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8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ENSG00000280239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E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5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UBXN6</w:t>
            </w:r>
          </w:p>
        </w:tc>
      </w:tr>
      <w:tr w:rsidR="004E7C0B" w:rsidRPr="004E7C0B" w14:paraId="24C957D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81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ENSG00000280401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A05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ENSG00000156574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2F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NODAL</w:t>
            </w:r>
          </w:p>
        </w:tc>
      </w:tr>
      <w:tr w:rsidR="004E7C0B" w:rsidRPr="004E7C0B" w14:paraId="4060D06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0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ENSG00000280798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E7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8E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CSTF3</w:t>
            </w:r>
          </w:p>
        </w:tc>
      </w:tr>
      <w:tr w:rsidR="004E7C0B" w:rsidRPr="004E7C0B" w14:paraId="5ABA303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A3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ENSG00000280798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B8C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B1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TCP11L1</w:t>
            </w:r>
          </w:p>
        </w:tc>
      </w:tr>
      <w:tr w:rsidR="004E7C0B" w:rsidRPr="004E7C0B" w14:paraId="0E36717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D9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ENSG00000282386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9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ENSG00000143570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6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SLC39A1</w:t>
            </w:r>
          </w:p>
        </w:tc>
      </w:tr>
      <w:tr w:rsidR="004E7C0B" w:rsidRPr="004E7C0B" w14:paraId="63DEFAC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F3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ENSG00000282386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35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E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AL358472.7</w:t>
            </w:r>
          </w:p>
        </w:tc>
      </w:tr>
      <w:tr w:rsidR="004E7C0B" w:rsidRPr="004E7C0B" w14:paraId="63F8013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9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ENSG00000283684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19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ENSG00000284337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3C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AC013271.1</w:t>
            </w:r>
          </w:p>
        </w:tc>
      </w:tr>
      <w:tr w:rsidR="004E7C0B" w:rsidRPr="004E7C0B" w14:paraId="7EAE914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B9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ENSG00000284959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C1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ENSG00000165409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F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TSHR</w:t>
            </w:r>
          </w:p>
        </w:tc>
      </w:tr>
      <w:tr w:rsidR="004E7C0B" w:rsidRPr="004E7C0B" w14:paraId="5173544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ED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ENSG00000285184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0A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ENSG00000136631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E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VPS45</w:t>
            </w:r>
          </w:p>
        </w:tc>
      </w:tr>
      <w:tr w:rsidR="004E7C0B" w:rsidRPr="004E7C0B" w14:paraId="0C5BEEA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91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ENSG00000285427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1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B7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SOD2</w:t>
            </w:r>
          </w:p>
        </w:tc>
      </w:tr>
      <w:tr w:rsidR="004E7C0B" w:rsidRPr="004E7C0B" w14:paraId="574F482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D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ENSG00000285427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B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ENSG00000120437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2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ACAT2</w:t>
            </w:r>
          </w:p>
        </w:tc>
      </w:tr>
      <w:tr w:rsidR="004E7C0B" w:rsidRPr="004E7C0B" w14:paraId="5A2B1BF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8A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ENSG00000285837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F5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6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AC067752.1</w:t>
            </w:r>
          </w:p>
        </w:tc>
      </w:tr>
      <w:tr w:rsidR="004E7C0B" w:rsidRPr="004E7C0B" w14:paraId="2D76232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AFC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ENSG00000285837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92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ENSG00000138311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EC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ZNF365</w:t>
            </w:r>
          </w:p>
        </w:tc>
      </w:tr>
      <w:tr w:rsidR="004E7C0B" w:rsidRPr="004E7C0B" w14:paraId="35ED6F1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C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MSTRG.10663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D2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92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FBXO34</w:t>
            </w:r>
          </w:p>
        </w:tc>
      </w:tr>
      <w:tr w:rsidR="004E7C0B" w:rsidRPr="004E7C0B" w14:paraId="0223C2F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5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0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C0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TRABD2B</w:t>
            </w:r>
          </w:p>
        </w:tc>
      </w:tr>
      <w:tr w:rsidR="004E7C0B" w:rsidRPr="004E7C0B" w14:paraId="382189F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D9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MSTRG.11455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35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ENSG00000166166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6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TRMT61A</w:t>
            </w:r>
          </w:p>
        </w:tc>
      </w:tr>
      <w:tr w:rsidR="004E7C0B" w:rsidRPr="004E7C0B" w14:paraId="4937B99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MSTRG.11455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16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ENSG00000075413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48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MARK3</w:t>
            </w:r>
          </w:p>
        </w:tc>
      </w:tr>
      <w:tr w:rsidR="004E7C0B" w:rsidRPr="004E7C0B" w14:paraId="4553159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9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MSTRG.11455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E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ENSG00000166165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95D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CKB</w:t>
            </w:r>
          </w:p>
        </w:tc>
      </w:tr>
      <w:tr w:rsidR="004E7C0B" w:rsidRPr="004E7C0B" w14:paraId="094DA72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C1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MSTRG.12309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7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ENSG00000047346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63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FAM214A</w:t>
            </w:r>
          </w:p>
        </w:tc>
      </w:tr>
      <w:tr w:rsidR="004E7C0B" w:rsidRPr="004E7C0B" w14:paraId="3142D77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B5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MSTRG.1299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5B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ENSG00000162599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E1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NFIA</w:t>
            </w:r>
          </w:p>
        </w:tc>
      </w:tr>
      <w:tr w:rsidR="004E7C0B" w:rsidRPr="004E7C0B" w14:paraId="19BE94A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AC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MSTRG.13915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B2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ENSG00000169203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C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NPIPB12</w:t>
            </w:r>
          </w:p>
        </w:tc>
      </w:tr>
      <w:tr w:rsidR="004E7C0B" w:rsidRPr="004E7C0B" w14:paraId="244D21D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3B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MSTRG.13915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4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ENSG00000181625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8F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SLX1B</w:t>
            </w:r>
          </w:p>
        </w:tc>
      </w:tr>
      <w:tr w:rsidR="004E7C0B" w:rsidRPr="004E7C0B" w14:paraId="295C58C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0FD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MSTRG.13915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A0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ENSG00000183336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99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BOLA2</w:t>
            </w:r>
          </w:p>
        </w:tc>
      </w:tr>
      <w:tr w:rsidR="004E7C0B" w:rsidRPr="004E7C0B" w14:paraId="1E42305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8B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MSTRG.13915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5E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F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BOLA2-SMG1P6</w:t>
            </w:r>
          </w:p>
        </w:tc>
      </w:tr>
      <w:tr w:rsidR="004E7C0B" w:rsidRPr="004E7C0B" w14:paraId="6BCE61E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203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MSTRG.13915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6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ENSG00000213648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E5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SULT1A4</w:t>
            </w:r>
          </w:p>
        </w:tc>
      </w:tr>
      <w:tr w:rsidR="004E7C0B" w:rsidRPr="004E7C0B" w14:paraId="0C911C1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02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MSTRG.14534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A0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ENSG00000140836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35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ZFHX3</w:t>
            </w:r>
          </w:p>
        </w:tc>
      </w:tr>
      <w:tr w:rsidR="004E7C0B" w:rsidRPr="004E7C0B" w14:paraId="0CD69D2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1F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MSTRG.15219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F4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ENSG00000141052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2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MYOCD</w:t>
            </w:r>
          </w:p>
        </w:tc>
      </w:tr>
      <w:tr w:rsidR="004E7C0B" w:rsidRPr="004E7C0B" w14:paraId="662BF9D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1E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MSTRG.15390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2A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ENSG00000083290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5A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ULK2</w:t>
            </w:r>
          </w:p>
        </w:tc>
      </w:tr>
      <w:tr w:rsidR="004E7C0B" w:rsidRPr="004E7C0B" w14:paraId="4919BB1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8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MSTRG.15575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4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7E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CRLF3</w:t>
            </w:r>
          </w:p>
        </w:tc>
      </w:tr>
      <w:tr w:rsidR="004E7C0B" w:rsidRPr="004E7C0B" w14:paraId="7769D1F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73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MSTRG.15636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CE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ENSG00000010244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5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ZNF207</w:t>
            </w:r>
          </w:p>
        </w:tc>
      </w:tr>
      <w:tr w:rsidR="004E7C0B" w:rsidRPr="004E7C0B" w14:paraId="286F2B2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32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MSTRG.15636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7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ENSG00000108666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49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C17orf75</w:t>
            </w:r>
          </w:p>
        </w:tc>
      </w:tr>
      <w:tr w:rsidR="004E7C0B" w:rsidRPr="004E7C0B" w14:paraId="068BD86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06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MSTRG.15963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91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ENSG00000236383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3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CCDC200</w:t>
            </w:r>
          </w:p>
        </w:tc>
      </w:tr>
      <w:tr w:rsidR="004E7C0B" w:rsidRPr="004E7C0B" w14:paraId="73B09C2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C5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MSTRG.16393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52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ENSG00000062716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D9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VMP1</w:t>
            </w:r>
          </w:p>
        </w:tc>
      </w:tr>
      <w:tr w:rsidR="004E7C0B" w:rsidRPr="004E7C0B" w14:paraId="5D3CE7B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68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MSTRG.16506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3A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8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PECAM1</w:t>
            </w:r>
          </w:p>
        </w:tc>
      </w:tr>
      <w:tr w:rsidR="004E7C0B" w:rsidRPr="004E7C0B" w14:paraId="0348E3B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66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MSTRG.17503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A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EC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BCL2</w:t>
            </w:r>
          </w:p>
        </w:tc>
      </w:tr>
      <w:tr w:rsidR="004E7C0B" w:rsidRPr="004E7C0B" w14:paraId="2F3338B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56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MSTRG.18183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6B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ENSG00000123146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09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ADGRE5</w:t>
            </w:r>
          </w:p>
        </w:tc>
      </w:tr>
      <w:tr w:rsidR="004E7C0B" w:rsidRPr="004E7C0B" w14:paraId="0464E78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2B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MSTRG.18516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5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ENSG00000213096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70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ZNF254</w:t>
            </w:r>
          </w:p>
        </w:tc>
      </w:tr>
      <w:tr w:rsidR="004E7C0B" w:rsidRPr="004E7C0B" w14:paraId="0401384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9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MSTRG.19876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AF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ENSG00000158019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559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BABAM2</w:t>
            </w:r>
          </w:p>
        </w:tc>
      </w:tr>
      <w:tr w:rsidR="004E7C0B" w:rsidRPr="004E7C0B" w14:paraId="3166DB7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A8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MSTRG.20290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4F5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ENSG00000138069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E62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RAB1A</w:t>
            </w:r>
          </w:p>
        </w:tc>
      </w:tr>
      <w:tr w:rsidR="004E7C0B" w:rsidRPr="004E7C0B" w14:paraId="0381090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F2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MSTRG.20295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39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06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SPRED2</w:t>
            </w:r>
          </w:p>
        </w:tc>
      </w:tr>
      <w:tr w:rsidR="004E7C0B" w:rsidRPr="004E7C0B" w14:paraId="3D07542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DB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MSTRG.20323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8F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ENSG00000115946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B0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PNO1</w:t>
            </w:r>
          </w:p>
        </w:tc>
      </w:tr>
      <w:tr w:rsidR="004E7C0B" w:rsidRPr="004E7C0B" w14:paraId="7F657E0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242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MSTRG.20323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16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ENSG00000221823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6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PPP3R1</w:t>
            </w:r>
          </w:p>
        </w:tc>
      </w:tr>
      <w:tr w:rsidR="004E7C0B" w:rsidRPr="004E7C0B" w14:paraId="2DC5310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CEF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MSTRG.20323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19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ENSG00000273398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94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AC017083.3</w:t>
            </w:r>
          </w:p>
        </w:tc>
      </w:tr>
      <w:tr w:rsidR="004E7C0B" w:rsidRPr="004E7C0B" w14:paraId="0EB687D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F2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MSTRG.20491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3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F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KCMF1</w:t>
            </w:r>
          </w:p>
        </w:tc>
      </w:tr>
      <w:tr w:rsidR="004E7C0B" w:rsidRPr="004E7C0B" w14:paraId="7496527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0C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MSTRG.21281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54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ENSG00000082438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C3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COBLL1</w:t>
            </w:r>
          </w:p>
        </w:tc>
      </w:tr>
      <w:tr w:rsidR="004E7C0B" w:rsidRPr="004E7C0B" w14:paraId="47ECCD8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18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MSTRG.21839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5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17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ERBB4</w:t>
            </w:r>
          </w:p>
        </w:tc>
      </w:tr>
      <w:tr w:rsidR="004E7C0B" w:rsidRPr="004E7C0B" w14:paraId="56A508D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4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D9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5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NBPF19</w:t>
            </w:r>
          </w:p>
        </w:tc>
      </w:tr>
      <w:tr w:rsidR="004E7C0B" w:rsidRPr="004E7C0B" w14:paraId="00BA7E7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7E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6D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ENSG00000286185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A2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AC242842.3</w:t>
            </w:r>
          </w:p>
        </w:tc>
      </w:tr>
      <w:tr w:rsidR="004E7C0B" w:rsidRPr="004E7C0B" w14:paraId="06EDC9A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ED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C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ENSG00000286219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A2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AC242843.1</w:t>
            </w:r>
          </w:p>
        </w:tc>
      </w:tr>
      <w:tr w:rsidR="004E7C0B" w:rsidRPr="004E7C0B" w14:paraId="5D8B1E7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3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51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F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PPIAL4C</w:t>
            </w:r>
          </w:p>
        </w:tc>
      </w:tr>
      <w:tr w:rsidR="004E7C0B" w:rsidRPr="004E7C0B" w14:paraId="1631D8E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52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MSTRG.22033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F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ENSG00000153823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9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PID1</w:t>
            </w:r>
          </w:p>
        </w:tc>
      </w:tr>
      <w:tr w:rsidR="004E7C0B" w:rsidRPr="004E7C0B" w14:paraId="7EC8ED4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77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MSTRG.23270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CB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ENSG00000156273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D0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BACH1</w:t>
            </w:r>
          </w:p>
        </w:tc>
      </w:tr>
      <w:tr w:rsidR="004E7C0B" w:rsidRPr="004E7C0B" w14:paraId="78BA977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D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MSTRG.23270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80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F0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GRIK1</w:t>
            </w:r>
          </w:p>
        </w:tc>
      </w:tr>
      <w:tr w:rsidR="004E7C0B" w:rsidRPr="004E7C0B" w14:paraId="1B70C8A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84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MSTRG.23354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064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ENSG00000159216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44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RUNX1</w:t>
            </w:r>
          </w:p>
        </w:tc>
      </w:tr>
      <w:tr w:rsidR="004E7C0B" w:rsidRPr="004E7C0B" w14:paraId="7742E03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A7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MSTRG.23459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D1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B6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WDR4</w:t>
            </w:r>
          </w:p>
        </w:tc>
      </w:tr>
      <w:tr w:rsidR="004E7C0B" w:rsidRPr="004E7C0B" w14:paraId="758E2D7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CD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MSTRG.23459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D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ENSG00000160194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0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NDUFV3</w:t>
            </w:r>
          </w:p>
        </w:tc>
      </w:tr>
      <w:tr w:rsidR="004E7C0B" w:rsidRPr="004E7C0B" w14:paraId="6B0BA7E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21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MSTRG.23968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F3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ENSG00000100154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3C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TTC28</w:t>
            </w:r>
          </w:p>
        </w:tc>
      </w:tr>
      <w:tr w:rsidR="004E7C0B" w:rsidRPr="004E7C0B" w14:paraId="56E8A8C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2D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MSTRG.25357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27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ENSG00000114541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F6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FRMD4B</w:t>
            </w:r>
          </w:p>
        </w:tc>
      </w:tr>
      <w:tr w:rsidR="004E7C0B" w:rsidRPr="004E7C0B" w14:paraId="6459A01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DD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MSTRG.25749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A3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ENSG00000160145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43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KALRN</w:t>
            </w:r>
          </w:p>
        </w:tc>
      </w:tr>
      <w:tr w:rsidR="004E7C0B" w:rsidRPr="004E7C0B" w14:paraId="26F0DC9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8C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MSTRG.26375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33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ENSG00000177565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0BA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TBL1XR1</w:t>
            </w:r>
          </w:p>
        </w:tc>
      </w:tr>
      <w:tr w:rsidR="004E7C0B" w:rsidRPr="004E7C0B" w14:paraId="44B0FDC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B0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MSTRG.26556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6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ENSG00000145012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61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LPP</w:t>
            </w:r>
          </w:p>
        </w:tc>
      </w:tr>
      <w:tr w:rsidR="004E7C0B" w:rsidRPr="004E7C0B" w14:paraId="319EFDB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E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MSTRG.27007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E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ENSG00000169851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65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PCDH7</w:t>
            </w:r>
          </w:p>
        </w:tc>
      </w:tr>
      <w:tr w:rsidR="004E7C0B" w:rsidRPr="004E7C0B" w14:paraId="67422FD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1C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MSTRG.27075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B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ENSG00000163694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21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RBM47</w:t>
            </w:r>
          </w:p>
        </w:tc>
      </w:tr>
      <w:tr w:rsidR="004E7C0B" w:rsidRPr="004E7C0B" w14:paraId="778486C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D90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MSTRG.27087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4C9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ENSG00000163697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5B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APBB2</w:t>
            </w:r>
          </w:p>
        </w:tc>
      </w:tr>
      <w:tr w:rsidR="004E7C0B" w:rsidRPr="004E7C0B" w14:paraId="09194CF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75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MSTRG.27946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1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ENSG00000071205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EA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ARHGAP10</w:t>
            </w:r>
          </w:p>
        </w:tc>
      </w:tr>
      <w:tr w:rsidR="004E7C0B" w:rsidRPr="004E7C0B" w14:paraId="37E9D6C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FD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MSTRG.28071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5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ENSG00000145416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877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MARCH1</w:t>
            </w:r>
          </w:p>
        </w:tc>
      </w:tr>
      <w:tr w:rsidR="004E7C0B" w:rsidRPr="004E7C0B" w14:paraId="7455A84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04A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MSTRG.28521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22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3E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NIPBL</w:t>
            </w:r>
          </w:p>
        </w:tc>
      </w:tr>
      <w:tr w:rsidR="004E7C0B" w:rsidRPr="004E7C0B" w14:paraId="21F6B86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6D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MSTRG.28651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9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ENSG00000185305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0D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ARL15</w:t>
            </w:r>
          </w:p>
        </w:tc>
      </w:tr>
      <w:tr w:rsidR="004E7C0B" w:rsidRPr="004E7C0B" w14:paraId="46C7B03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EE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MSTRG.29420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25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C7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CHSY3</w:t>
            </w:r>
          </w:p>
        </w:tc>
      </w:tr>
      <w:tr w:rsidR="004E7C0B" w:rsidRPr="004E7C0B" w14:paraId="2D98D79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64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MSTRG.29421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E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BE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CHSY3</w:t>
            </w:r>
          </w:p>
        </w:tc>
      </w:tr>
      <w:tr w:rsidR="004E7C0B" w:rsidRPr="004E7C0B" w14:paraId="057887E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D9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MSTRG.29858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F4B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54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GALNT10</w:t>
            </w:r>
          </w:p>
        </w:tc>
      </w:tr>
      <w:tr w:rsidR="004E7C0B" w:rsidRPr="004E7C0B" w14:paraId="2450B59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A5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MSTRG.29858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B1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ENSG00000037749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ED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MFAP3</w:t>
            </w:r>
          </w:p>
        </w:tc>
      </w:tr>
      <w:tr w:rsidR="004E7C0B" w:rsidRPr="004E7C0B" w14:paraId="08F918F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E8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MSTRG.31086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C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ENSG00000172348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83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RCAN2</w:t>
            </w:r>
          </w:p>
        </w:tc>
      </w:tr>
      <w:tr w:rsidR="004E7C0B" w:rsidRPr="004E7C0B" w14:paraId="59DADCE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2B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MSTRG.31555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A2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ENSG00000009413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D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REV3L</w:t>
            </w:r>
          </w:p>
        </w:tc>
      </w:tr>
      <w:tr w:rsidR="004E7C0B" w:rsidRPr="004E7C0B" w14:paraId="0E46B1A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5F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MSTRG.31799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8D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ENSG00000197442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18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MAP3K5</w:t>
            </w:r>
          </w:p>
        </w:tc>
      </w:tr>
      <w:tr w:rsidR="004E7C0B" w:rsidRPr="004E7C0B" w14:paraId="082F5A6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04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MSTRG.31802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0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ENSG00000197442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E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MAP3K5</w:t>
            </w:r>
          </w:p>
        </w:tc>
      </w:tr>
      <w:tr w:rsidR="004E7C0B" w:rsidRPr="004E7C0B" w14:paraId="2130283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969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MSTRG.31846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B8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ENSG00000010818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50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HIVEP2</w:t>
            </w:r>
          </w:p>
        </w:tc>
      </w:tr>
      <w:tr w:rsidR="004E7C0B" w:rsidRPr="004E7C0B" w14:paraId="36846D6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98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MSTRG.31970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22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ENSG00000120254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1E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MTHFD1L</w:t>
            </w:r>
          </w:p>
        </w:tc>
      </w:tr>
      <w:tr w:rsidR="004E7C0B" w:rsidRPr="004E7C0B" w14:paraId="0159A49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B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96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ENSG00000029639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CA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TFB1M</w:t>
            </w:r>
          </w:p>
        </w:tc>
      </w:tr>
      <w:tr w:rsidR="004E7C0B" w:rsidRPr="004E7C0B" w14:paraId="0E1CA7B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37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34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5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CLDN20</w:t>
            </w:r>
          </w:p>
        </w:tc>
      </w:tr>
      <w:tr w:rsidR="004E7C0B" w:rsidRPr="004E7C0B" w14:paraId="375A199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25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MSTRG.32033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7C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ENSG00000175048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70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ZDHHC14</w:t>
            </w:r>
          </w:p>
        </w:tc>
      </w:tr>
      <w:tr w:rsidR="004E7C0B" w:rsidRPr="004E7C0B" w14:paraId="72F1D02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318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MSTRG.32574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9F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ENSG00000106355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D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LSM5</w:t>
            </w:r>
          </w:p>
        </w:tc>
      </w:tr>
      <w:tr w:rsidR="004E7C0B" w:rsidRPr="004E7C0B" w14:paraId="425BC64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9E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MSTRG.32574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49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ENSG00000105778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E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AVL9</w:t>
            </w:r>
          </w:p>
        </w:tc>
      </w:tr>
      <w:tr w:rsidR="004E7C0B" w:rsidRPr="004E7C0B" w14:paraId="7C3DB12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19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MSTRG.33836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31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ENSG00000182158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DB0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CREB3L2</w:t>
            </w:r>
          </w:p>
        </w:tc>
      </w:tr>
      <w:tr w:rsidR="004E7C0B" w:rsidRPr="004E7C0B" w14:paraId="7F5AEA4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B1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MSTRG.33865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59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ENSG00000059377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85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TBXAS1</w:t>
            </w:r>
          </w:p>
        </w:tc>
      </w:tr>
      <w:tr w:rsidR="004E7C0B" w:rsidRPr="004E7C0B" w14:paraId="74311C3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7D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MSTRG.34642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E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ENSG00000157110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53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RBPMS</w:t>
            </w:r>
          </w:p>
        </w:tc>
      </w:tr>
      <w:tr w:rsidR="004E7C0B" w:rsidRPr="004E7C0B" w14:paraId="26C12D5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5F2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MSTRG.34763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7F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ENSG00000104365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B5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IKBKB</w:t>
            </w:r>
          </w:p>
        </w:tc>
      </w:tr>
      <w:tr w:rsidR="004E7C0B" w:rsidRPr="004E7C0B" w14:paraId="0058DA1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16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MSTRG.34846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3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9A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LYN</w:t>
            </w:r>
          </w:p>
        </w:tc>
      </w:tr>
      <w:tr w:rsidR="004E7C0B" w:rsidRPr="004E7C0B" w14:paraId="5BE2EF6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747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MSTRG.35307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66A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ENSG00000104517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D4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UBR5</w:t>
            </w:r>
          </w:p>
        </w:tc>
      </w:tr>
      <w:tr w:rsidR="004E7C0B" w:rsidRPr="004E7C0B" w14:paraId="5D57538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0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MSTRG.35883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E6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ENSG00000147862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DE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NFIB</w:t>
            </w:r>
          </w:p>
        </w:tc>
      </w:tr>
      <w:tr w:rsidR="004E7C0B" w:rsidRPr="004E7C0B" w14:paraId="1200369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DC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MSTRG.36722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E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ENSG00000148154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9B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UGCG</w:t>
            </w:r>
          </w:p>
        </w:tc>
      </w:tr>
      <w:tr w:rsidR="004E7C0B" w:rsidRPr="004E7C0B" w14:paraId="1BD1BE1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A3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MSTRG.36868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CB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ENSG00000056586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0E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RC3H2</w:t>
            </w:r>
          </w:p>
        </w:tc>
      </w:tr>
      <w:tr w:rsidR="004E7C0B" w:rsidRPr="004E7C0B" w14:paraId="7D3D9E5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19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MSTRG.37080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21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ENSG00000130723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11B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PRRC2B</w:t>
            </w:r>
          </w:p>
        </w:tc>
      </w:tr>
      <w:tr w:rsidR="004E7C0B" w:rsidRPr="004E7C0B" w14:paraId="2E5F83F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20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MSTRG.3823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4F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B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FRMD4A</w:t>
            </w:r>
          </w:p>
        </w:tc>
      </w:tr>
      <w:tr w:rsidR="004E7C0B" w:rsidRPr="004E7C0B" w14:paraId="71D15D9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BD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MSTRG.4560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4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ENSG00000156113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39A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KCNMA1</w:t>
            </w:r>
          </w:p>
        </w:tc>
      </w:tr>
      <w:tr w:rsidR="004E7C0B" w:rsidRPr="004E7C0B" w14:paraId="1D567F5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B9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MSTRG.4598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A6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ENSG00000188199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0D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NUTM2B</w:t>
            </w:r>
          </w:p>
        </w:tc>
      </w:tr>
      <w:tr w:rsidR="004E7C0B" w:rsidRPr="004E7C0B" w14:paraId="60E451F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CD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MSTRG.4718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25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ENSG00000180628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46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PCGF5</w:t>
            </w:r>
          </w:p>
        </w:tc>
      </w:tr>
      <w:tr w:rsidR="004E7C0B" w:rsidRPr="004E7C0B" w14:paraId="1F9843F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0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MSTRG.5019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9A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5C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VTI1A</w:t>
            </w:r>
          </w:p>
        </w:tc>
      </w:tr>
      <w:tr w:rsidR="004E7C0B" w:rsidRPr="004E7C0B" w14:paraId="0393A53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EF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MSTRG.5029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D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ENSG00000148737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B9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TCF7L2</w:t>
            </w:r>
          </w:p>
        </w:tc>
      </w:tr>
      <w:tr w:rsidR="004E7C0B" w:rsidRPr="004E7C0B" w14:paraId="3A59DDD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2B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C5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ENSG00000198561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1E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CTNND1</w:t>
            </w:r>
          </w:p>
        </w:tc>
      </w:tr>
      <w:tr w:rsidR="004E7C0B" w:rsidRPr="004E7C0B" w14:paraId="52D4582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CD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3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ENSG00000254732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9D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AP001931.1</w:t>
            </w:r>
          </w:p>
        </w:tc>
      </w:tr>
      <w:tr w:rsidR="004E7C0B" w:rsidRPr="004E7C0B" w14:paraId="157FA06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1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7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ENSG00000254462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54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TMX2-CTNND1</w:t>
            </w:r>
          </w:p>
        </w:tc>
      </w:tr>
      <w:tr w:rsidR="004E7C0B" w:rsidRPr="004E7C0B" w14:paraId="75681C4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E5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D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ENSG00000174950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87A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CD164L2</w:t>
            </w:r>
          </w:p>
        </w:tc>
      </w:tr>
      <w:tr w:rsidR="004E7C0B" w:rsidRPr="004E7C0B" w14:paraId="7476F8EF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7B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6D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ENSG00000181773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390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GPR3</w:t>
            </w:r>
          </w:p>
        </w:tc>
      </w:tr>
      <w:tr w:rsidR="004E7C0B" w:rsidRPr="004E7C0B" w14:paraId="5D2B838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8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40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ENSG00000158195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C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WASF2</w:t>
            </w:r>
          </w:p>
        </w:tc>
      </w:tr>
      <w:tr w:rsidR="004E7C0B" w:rsidRPr="004E7C0B" w14:paraId="1EDF93A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C9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MSTRG.6846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4B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ENSG00000184384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EF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MAML2</w:t>
            </w:r>
          </w:p>
        </w:tc>
      </w:tr>
      <w:tr w:rsidR="004E7C0B" w:rsidRPr="004E7C0B" w14:paraId="406088C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6B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MSTRG.6846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25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ENSG00000087053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F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MTMR2</w:t>
            </w:r>
          </w:p>
        </w:tc>
      </w:tr>
      <w:tr w:rsidR="004E7C0B" w:rsidRPr="004E7C0B" w14:paraId="2C2823B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D6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MSTRG.7089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11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ENSG00000168092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D4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PAFAH1B2</w:t>
            </w:r>
          </w:p>
        </w:tc>
      </w:tr>
      <w:tr w:rsidR="004E7C0B" w:rsidRPr="004E7C0B" w14:paraId="2231CD6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87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MSTRG.7404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D1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ENSG00000151067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A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CACNA1C</w:t>
            </w:r>
          </w:p>
        </w:tc>
      </w:tr>
      <w:tr w:rsidR="004E7C0B" w:rsidRPr="004E7C0B" w14:paraId="5135C6B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B4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MSTRG.8487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A1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ENSG00000196935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65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SRGAP1</w:t>
            </w:r>
          </w:p>
        </w:tc>
      </w:tr>
      <w:tr w:rsidR="004E7C0B" w:rsidRPr="004E7C0B" w14:paraId="69910F8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C0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MSTRG.8904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3E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5C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CHST11</w:t>
            </w:r>
          </w:p>
        </w:tc>
      </w:tr>
      <w:tr w:rsidR="004E7C0B" w:rsidRPr="004E7C0B" w14:paraId="6D41E9E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D8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MSTRG.9103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59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ENSG00000135090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2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TAOK3</w:t>
            </w:r>
          </w:p>
        </w:tc>
      </w:tr>
      <w:tr w:rsidR="004E7C0B" w:rsidRPr="004E7C0B" w14:paraId="55C965F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B9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MSTRG.9634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2C7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ENSG00000102804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4A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TSC22D1</w:t>
            </w:r>
          </w:p>
        </w:tc>
      </w:tr>
      <w:tr w:rsidR="004E7C0B" w:rsidRPr="004E7C0B" w14:paraId="306F502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86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ENSG00000261215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38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ENSG00000137070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D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IL11RA</w:t>
            </w:r>
          </w:p>
        </w:tc>
      </w:tr>
      <w:tr w:rsidR="004E7C0B" w:rsidRPr="004E7C0B" w14:paraId="58648E5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37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ENSG00000247572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6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ENSG00000131732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C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ZCCHC9</w:t>
            </w:r>
          </w:p>
        </w:tc>
      </w:tr>
      <w:tr w:rsidR="004E7C0B" w:rsidRPr="004E7C0B" w14:paraId="286282F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D2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ENSG00000196295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8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ENSG00000106105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BF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GARS</w:t>
            </w:r>
          </w:p>
        </w:tc>
      </w:tr>
      <w:tr w:rsidR="004E7C0B" w:rsidRPr="004E7C0B" w14:paraId="0F1D1C5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FB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ENSG00000259583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5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ENSG00000154237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91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LRRK1</w:t>
            </w:r>
          </w:p>
        </w:tc>
      </w:tr>
      <w:tr w:rsidR="004E7C0B" w:rsidRPr="004E7C0B" w14:paraId="7876FB0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2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ENSG00000272994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80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ENSG00000135974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0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C2orf49</w:t>
            </w:r>
          </w:p>
        </w:tc>
      </w:tr>
      <w:tr w:rsidR="004E7C0B" w:rsidRPr="004E7C0B" w14:paraId="5E4A4D0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D8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ENSG00000245573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27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ENSG00000148943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6F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LIN7C</w:t>
            </w:r>
          </w:p>
        </w:tc>
      </w:tr>
      <w:tr w:rsidR="004E7C0B" w:rsidRPr="004E7C0B" w14:paraId="7468FC8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23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ENSG00000236859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F9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ENSG00000074054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3D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CLASP1</w:t>
            </w:r>
          </w:p>
        </w:tc>
      </w:tr>
      <w:tr w:rsidR="004E7C0B" w:rsidRPr="004E7C0B" w14:paraId="4197D18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17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ENSG00000228889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4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ENSG00000134882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95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UBAC2</w:t>
            </w:r>
          </w:p>
        </w:tc>
      </w:tr>
      <w:tr w:rsidR="004E7C0B" w:rsidRPr="004E7C0B" w14:paraId="505BFE2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AC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ENSG00000285967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94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ENSG00000164190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6E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NIPBL</w:t>
            </w:r>
          </w:p>
        </w:tc>
      </w:tr>
      <w:tr w:rsidR="004E7C0B" w:rsidRPr="004E7C0B" w14:paraId="589352D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7C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ENSG00000251652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C3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ENSG00000178222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3B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RNF212</w:t>
            </w:r>
          </w:p>
        </w:tc>
      </w:tr>
      <w:tr w:rsidR="004E7C0B" w:rsidRPr="004E7C0B" w14:paraId="2F8360D8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CA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ENSG00000279943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7F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ENSG00000145476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6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CYP4V2</w:t>
            </w:r>
          </w:p>
        </w:tc>
      </w:tr>
      <w:tr w:rsidR="004E7C0B" w:rsidRPr="004E7C0B" w14:paraId="5D803C7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065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ENSG00000272716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F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ENSG00000152683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02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SLC30A6</w:t>
            </w:r>
          </w:p>
        </w:tc>
      </w:tr>
      <w:tr w:rsidR="004E7C0B" w:rsidRPr="004E7C0B" w14:paraId="13736F6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7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ENSG00000272092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C09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ENSG00000147548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2E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NSD3</w:t>
            </w:r>
          </w:p>
        </w:tc>
      </w:tr>
      <w:tr w:rsidR="004E7C0B" w:rsidRPr="004E7C0B" w14:paraId="6840DEF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68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ENSG00000227540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3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ENSG00000182180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EF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MRPS16</w:t>
            </w:r>
          </w:p>
        </w:tc>
      </w:tr>
      <w:tr w:rsidR="004E7C0B" w:rsidRPr="004E7C0B" w14:paraId="3117A01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A6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ENSG00000183250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87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ENSG00000160256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7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FAM207A</w:t>
            </w:r>
          </w:p>
        </w:tc>
      </w:tr>
      <w:tr w:rsidR="004E7C0B" w:rsidRPr="004E7C0B" w14:paraId="31A00BD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2A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ENSG00000235257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DD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ENSG00000144677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0B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CTDSPL</w:t>
            </w:r>
          </w:p>
        </w:tc>
      </w:tr>
      <w:tr w:rsidR="004E7C0B" w:rsidRPr="004E7C0B" w14:paraId="158FD183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8A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ENSG00000274925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87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ENSG00000155592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0C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ZKSCAN2</w:t>
            </w:r>
          </w:p>
        </w:tc>
      </w:tr>
      <w:tr w:rsidR="004E7C0B" w:rsidRPr="004E7C0B" w14:paraId="3C3F86B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7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ENSG00000242082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3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ENSG00000128253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A9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RFPL2</w:t>
            </w:r>
          </w:p>
        </w:tc>
      </w:tr>
      <w:tr w:rsidR="004E7C0B" w:rsidRPr="004E7C0B" w14:paraId="794CBA0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4E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ENSG00000279207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88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ENSG00000264364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74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DYNLL2</w:t>
            </w:r>
          </w:p>
        </w:tc>
      </w:tr>
      <w:tr w:rsidR="004E7C0B" w:rsidRPr="004E7C0B" w14:paraId="121F735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44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ENSG00000271576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F49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ENSG00000142875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F2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PRKACB</w:t>
            </w:r>
          </w:p>
        </w:tc>
      </w:tr>
      <w:tr w:rsidR="004E7C0B" w:rsidRPr="004E7C0B" w14:paraId="4A58BE0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AC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ENSG00000248932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9F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ENSG00000184432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A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COPB2</w:t>
            </w:r>
          </w:p>
        </w:tc>
      </w:tr>
      <w:tr w:rsidR="004E7C0B" w:rsidRPr="004E7C0B" w14:paraId="52A893B4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DB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ENSG00000260630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92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20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MVD</w:t>
            </w:r>
          </w:p>
        </w:tc>
      </w:tr>
      <w:tr w:rsidR="004E7C0B" w:rsidRPr="004E7C0B" w14:paraId="1464499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5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ENSG00000263843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6D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ENSG00000125457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202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MIF4GD</w:t>
            </w:r>
          </w:p>
        </w:tc>
      </w:tr>
      <w:tr w:rsidR="004E7C0B" w:rsidRPr="004E7C0B" w14:paraId="2E1BD70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6E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ENSG00000279539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16B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ENSG00000105723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EE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GSK3A</w:t>
            </w:r>
          </w:p>
        </w:tc>
      </w:tr>
      <w:tr w:rsidR="004E7C0B" w:rsidRPr="004E7C0B" w14:paraId="7E645E3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35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ENSG00000279742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92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ENSG00000150676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E4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CCDC83</w:t>
            </w:r>
          </w:p>
        </w:tc>
      </w:tr>
      <w:tr w:rsidR="004E7C0B" w:rsidRPr="004E7C0B" w14:paraId="2C3D147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44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ENSG00000250241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33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ENSG00000138650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76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PCDH10</w:t>
            </w:r>
          </w:p>
        </w:tc>
      </w:tr>
      <w:tr w:rsidR="004E7C0B" w:rsidRPr="004E7C0B" w14:paraId="48F36A7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97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ENSG00000228956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D8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ENSG00000131374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DC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TBC1D5</w:t>
            </w:r>
          </w:p>
        </w:tc>
      </w:tr>
      <w:tr w:rsidR="004E7C0B" w:rsidRPr="004E7C0B" w14:paraId="630EC66C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2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ENSG00000235358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DF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ENSG00000010803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7FF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SCMH1</w:t>
            </w:r>
          </w:p>
        </w:tc>
      </w:tr>
      <w:tr w:rsidR="004E7C0B" w:rsidRPr="004E7C0B" w14:paraId="7FCDFDC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72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MSTRG.6130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E3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ENSG00000176485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AF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PLA2G16</w:t>
            </w:r>
          </w:p>
        </w:tc>
      </w:tr>
      <w:tr w:rsidR="004E7C0B" w:rsidRPr="004E7C0B" w14:paraId="2374D3F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C2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1A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ENSG00000159884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B1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CCDC107</w:t>
            </w:r>
          </w:p>
        </w:tc>
      </w:tr>
      <w:tr w:rsidR="004E7C0B" w:rsidRPr="004E7C0B" w14:paraId="3F53760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B10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ENSG00000212694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3C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ENSG00000139718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C2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SETD1B</w:t>
            </w:r>
          </w:p>
        </w:tc>
      </w:tr>
      <w:tr w:rsidR="004E7C0B" w:rsidRPr="004E7C0B" w14:paraId="265889B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5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ENSG00000239665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B2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ENSG00000165630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05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PRPF18</w:t>
            </w:r>
          </w:p>
        </w:tc>
      </w:tr>
      <w:tr w:rsidR="004E7C0B" w:rsidRPr="004E7C0B" w14:paraId="1E93104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C4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ENSG00000267296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A8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ENSG00000245848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A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CEBPA</w:t>
            </w:r>
          </w:p>
        </w:tc>
      </w:tr>
      <w:tr w:rsidR="004E7C0B" w:rsidRPr="004E7C0B" w14:paraId="3423C1D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D5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ENSG00000267100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2B0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ENSG00000129351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F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ILF3</w:t>
            </w:r>
          </w:p>
        </w:tc>
      </w:tr>
      <w:tr w:rsidR="004E7C0B" w:rsidRPr="004E7C0B" w14:paraId="3B5BF89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8C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ENSG00000248101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4A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ENSG00000105270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93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CLIP3</w:t>
            </w:r>
          </w:p>
        </w:tc>
      </w:tr>
      <w:tr w:rsidR="004E7C0B" w:rsidRPr="004E7C0B" w14:paraId="5BD14C9A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EC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ENSG00000275897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C8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ENSG00000136444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D8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RSAD1</w:t>
            </w:r>
          </w:p>
        </w:tc>
      </w:tr>
      <w:tr w:rsidR="004E7C0B" w:rsidRPr="004E7C0B" w14:paraId="31F0575E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AD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ENSG00000261971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3E2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ENSG00000162069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B2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BICDL2</w:t>
            </w:r>
          </w:p>
        </w:tc>
      </w:tr>
      <w:tr w:rsidR="004E7C0B" w:rsidRPr="004E7C0B" w14:paraId="23FE570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21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ENSG00000279035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88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ENSG00000125449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2F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ARMC7</w:t>
            </w:r>
          </w:p>
        </w:tc>
      </w:tr>
      <w:tr w:rsidR="004E7C0B" w:rsidRPr="004E7C0B" w14:paraId="19AED1D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77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ENSG00000231437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27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ENSG00000171385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0A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KCND3</w:t>
            </w:r>
          </w:p>
        </w:tc>
      </w:tr>
      <w:tr w:rsidR="004E7C0B" w:rsidRPr="004E7C0B" w14:paraId="585A4B51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60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ENSG00000270361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1F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ENSG00000163344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96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PMVK</w:t>
            </w:r>
          </w:p>
        </w:tc>
      </w:tr>
      <w:tr w:rsidR="004E7C0B" w:rsidRPr="004E7C0B" w14:paraId="323140E0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B07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ENSG00000232533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4E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ENSG00000159840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EBA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ZYX</w:t>
            </w:r>
          </w:p>
        </w:tc>
      </w:tr>
      <w:tr w:rsidR="004E7C0B" w:rsidRPr="004E7C0B" w14:paraId="65462CD5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9E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ENSG00000183250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C8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ENSG00000160255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095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ITGB2</w:t>
            </w:r>
          </w:p>
        </w:tc>
      </w:tr>
      <w:tr w:rsidR="004E7C0B" w:rsidRPr="004E7C0B" w14:paraId="762928AD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E15D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ENSG00000269900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B8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ENSG00000137135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CF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ARHGEF39</w:t>
            </w:r>
          </w:p>
        </w:tc>
      </w:tr>
      <w:tr w:rsidR="004E7C0B" w:rsidRPr="004E7C0B" w14:paraId="74FF1702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EB8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ENSG00000280277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4B6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ENSG00000111880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8FB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RNGTT</w:t>
            </w:r>
          </w:p>
        </w:tc>
      </w:tr>
      <w:tr w:rsidR="004E7C0B" w:rsidRPr="004E7C0B" w14:paraId="4DAF8096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FE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lastRenderedPageBreak/>
              <w:t>ENSG00000261357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08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699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COQ7</w:t>
            </w:r>
          </w:p>
        </w:tc>
      </w:tr>
      <w:tr w:rsidR="004E7C0B" w:rsidRPr="004E7C0B" w14:paraId="03EEF9D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EA3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ENSG00000268858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C6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ENSG00000101150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4EC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TPD52L2</w:t>
            </w:r>
          </w:p>
        </w:tc>
      </w:tr>
      <w:tr w:rsidR="004E7C0B" w:rsidRPr="004E7C0B" w14:paraId="69149437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B0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ENSG00000228242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6CF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ENSG00000170876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8D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TMEM43</w:t>
            </w:r>
          </w:p>
        </w:tc>
      </w:tr>
      <w:tr w:rsidR="004E7C0B" w:rsidRPr="004E7C0B" w14:paraId="37F848DB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99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ENSG00000275897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145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ENSG00000167107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5A1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ACSF2</w:t>
            </w:r>
          </w:p>
        </w:tc>
      </w:tr>
      <w:tr w:rsidR="004E7C0B" w:rsidRPr="004E7C0B" w14:paraId="521CD719" w14:textId="77777777" w:rsidTr="004E7C0B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B74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ENSG00000279569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F70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ENSG00000157368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D8E" w14:textId="77777777" w:rsidR="004E7C0B" w:rsidRPr="004E7C0B" w:rsidRDefault="004E7C0B" w:rsidP="004E7C0B">
            <w:pPr>
              <w:spacing w:before="0" w:after="0"/>
              <w:rPr>
                <w:rFonts w:ascii="Calibri" w:eastAsia="宋体" w:hAnsi="Calibri" w:cs="Calibri"/>
                <w:sz w:val="22"/>
                <w:lang w:eastAsia="zh-CN"/>
              </w:rPr>
            </w:pPr>
            <w:r w:rsidRPr="004E7C0B">
              <w:rPr>
                <w:rFonts w:ascii="Calibri" w:eastAsia="宋体" w:hAnsi="Calibri" w:cs="Calibri"/>
                <w:sz w:val="22"/>
                <w:lang w:eastAsia="zh-CN"/>
              </w:rPr>
              <w:t>IL34</w:t>
            </w:r>
          </w:p>
        </w:tc>
      </w:tr>
    </w:tbl>
    <w:p w14:paraId="141557E2" w14:textId="77777777" w:rsidR="004E7C0B" w:rsidRDefault="004E7C0B" w:rsidP="00994A3D">
      <w:pPr>
        <w:jc w:val="both"/>
        <w:rPr>
          <w:rFonts w:cs="Times New Roman"/>
          <w:szCs w:val="24"/>
        </w:rPr>
      </w:pPr>
    </w:p>
    <w:p w14:paraId="11D92FA7" w14:textId="77777777" w:rsidR="004E7C0B" w:rsidRDefault="004E7C0B" w:rsidP="00994A3D">
      <w:pPr>
        <w:jc w:val="both"/>
        <w:rPr>
          <w:rFonts w:cs="Times New Roman"/>
          <w:szCs w:val="24"/>
        </w:rPr>
      </w:pPr>
    </w:p>
    <w:sectPr w:rsidR="004E7C0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AD25" w14:textId="77777777" w:rsidR="00CC3ADD" w:rsidRDefault="00CC3ADD" w:rsidP="00117666">
      <w:pPr>
        <w:spacing w:after="0"/>
      </w:pPr>
      <w:r>
        <w:separator/>
      </w:r>
    </w:p>
  </w:endnote>
  <w:endnote w:type="continuationSeparator" w:id="0">
    <w:p w14:paraId="6D37D71C" w14:textId="77777777" w:rsidR="00CC3ADD" w:rsidRDefault="00CC3AD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80B2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80B2B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80B2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80B2B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4C72C" w14:textId="77777777" w:rsidR="00CC3ADD" w:rsidRDefault="00CC3ADD" w:rsidP="00117666">
      <w:pPr>
        <w:spacing w:after="0"/>
      </w:pPr>
      <w:r>
        <w:separator/>
      </w:r>
    </w:p>
  </w:footnote>
  <w:footnote w:type="continuationSeparator" w:id="0">
    <w:p w14:paraId="45B2C586" w14:textId="77777777" w:rsidR="00CC3ADD" w:rsidRDefault="00CC3AD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B6FBA068-9418-4A79-9494-59E572B74A61}"/>
    <w:docVar w:name="KY_MEDREF_VERSION" w:val="3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7C0B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F2CE8"/>
    <w:rsid w:val="00701727"/>
    <w:rsid w:val="0070566C"/>
    <w:rsid w:val="00714C50"/>
    <w:rsid w:val="00725A7D"/>
    <w:rsid w:val="007501BE"/>
    <w:rsid w:val="00790BB3"/>
    <w:rsid w:val="007B055F"/>
    <w:rsid w:val="007C206C"/>
    <w:rsid w:val="007D4398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0B2B"/>
    <w:rsid w:val="00C52A7B"/>
    <w:rsid w:val="00C56BAF"/>
    <w:rsid w:val="00C679AA"/>
    <w:rsid w:val="00C75972"/>
    <w:rsid w:val="00CC3ADD"/>
    <w:rsid w:val="00CD066B"/>
    <w:rsid w:val="00CE4FEE"/>
    <w:rsid w:val="00D060CF"/>
    <w:rsid w:val="00DB4D7F"/>
    <w:rsid w:val="00DB59C3"/>
    <w:rsid w:val="00DC259A"/>
    <w:rsid w:val="00DE23E8"/>
    <w:rsid w:val="00E52377"/>
    <w:rsid w:val="00E537AD"/>
    <w:rsid w:val="00E62A7E"/>
    <w:rsid w:val="00E64E17"/>
    <w:rsid w:val="00E866C9"/>
    <w:rsid w:val="00EA3D3C"/>
    <w:rsid w:val="00EC090A"/>
    <w:rsid w:val="00ED20B5"/>
    <w:rsid w:val="00F46900"/>
    <w:rsid w:val="00F61D89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xl65">
    <w:name w:val="xl65"/>
    <w:basedOn w:val="a0"/>
    <w:rsid w:val="004E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宋体" w:cs="Times New Roman"/>
      <w:b/>
      <w:bCs/>
      <w:color w:val="000000"/>
      <w:szCs w:val="24"/>
      <w:lang w:eastAsia="zh-CN"/>
    </w:rPr>
  </w:style>
  <w:style w:type="paragraph" w:customStyle="1" w:styleId="xl66">
    <w:name w:val="xl66"/>
    <w:basedOn w:val="a0"/>
    <w:rsid w:val="004E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69CD34-FF04-4F4C-ACFA-2BDD83AB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72</TotalTime>
  <Pages>10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Bao</cp:lastModifiedBy>
  <cp:revision>7</cp:revision>
  <cp:lastPrinted>2013-10-03T12:51:00Z</cp:lastPrinted>
  <dcterms:created xsi:type="dcterms:W3CDTF">2018-11-23T08:58:00Z</dcterms:created>
  <dcterms:modified xsi:type="dcterms:W3CDTF">2021-10-20T09:22:00Z</dcterms:modified>
</cp:coreProperties>
</file>