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0F64" w14:textId="44143B66" w:rsidR="00986D16" w:rsidRPr="00CA64E6" w:rsidRDefault="00986D16" w:rsidP="00986D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Critical dependence</w:t>
      </w:r>
      <w:r w:rsidRPr="00CA64E6">
        <w:rPr>
          <w:rFonts w:cs="Times New Roman"/>
          <w:b/>
          <w:sz w:val="32"/>
          <w:szCs w:val="32"/>
        </w:rPr>
        <w:t xml:space="preserve"> of </w:t>
      </w:r>
      <w:r w:rsidR="00B354F0">
        <w:rPr>
          <w:rFonts w:cs="Times New Roman"/>
          <w:b/>
          <w:sz w:val="32"/>
          <w:szCs w:val="32"/>
        </w:rPr>
        <w:t xml:space="preserve">butterflies </w:t>
      </w:r>
      <w:r>
        <w:rPr>
          <w:rFonts w:cs="Times New Roman"/>
          <w:b/>
          <w:sz w:val="32"/>
          <w:szCs w:val="32"/>
        </w:rPr>
        <w:t>on a non-</w:t>
      </w:r>
      <w:r w:rsidRPr="00CA64E6">
        <w:rPr>
          <w:rFonts w:cs="Times New Roman"/>
          <w:b/>
          <w:sz w:val="32"/>
          <w:szCs w:val="32"/>
        </w:rPr>
        <w:t xml:space="preserve">native host plant in </w:t>
      </w:r>
      <w:r w:rsidR="00B354F0">
        <w:rPr>
          <w:rFonts w:cs="Times New Roman"/>
          <w:b/>
          <w:sz w:val="32"/>
          <w:szCs w:val="32"/>
        </w:rPr>
        <w:t>the urban</w:t>
      </w:r>
      <w:r w:rsidRPr="00CA64E6">
        <w:rPr>
          <w:rFonts w:cs="Times New Roman"/>
          <w:b/>
          <w:sz w:val="32"/>
          <w:szCs w:val="32"/>
        </w:rPr>
        <w:t xml:space="preserve"> tropic</w:t>
      </w:r>
      <w:r w:rsidR="00B354F0">
        <w:rPr>
          <w:rFonts w:cs="Times New Roman"/>
          <w:b/>
          <w:sz w:val="32"/>
          <w:szCs w:val="32"/>
        </w:rPr>
        <w:t xml:space="preserve">s </w:t>
      </w:r>
    </w:p>
    <w:p w14:paraId="421DD8CD" w14:textId="77777777" w:rsidR="00764113" w:rsidRPr="00F43554" w:rsidRDefault="00764113" w:rsidP="00764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 w:rsidRPr="00F43554">
        <w:rPr>
          <w:rFonts w:cs="Times New Roman"/>
          <w:b/>
          <w:szCs w:val="24"/>
        </w:rPr>
        <w:t>Anuj Jain</w:t>
      </w:r>
      <w:r w:rsidRPr="00F43554">
        <w:rPr>
          <w:rFonts w:cs="Times New Roman"/>
          <w:b/>
          <w:szCs w:val="24"/>
          <w:vertAlign w:val="superscript"/>
        </w:rPr>
        <w:t>1,2</w:t>
      </w:r>
      <w:r w:rsidRPr="00CA64E6">
        <w:rPr>
          <w:rFonts w:cs="Times New Roman"/>
          <w:b/>
          <w:szCs w:val="24"/>
          <w:vertAlign w:val="superscript"/>
        </w:rPr>
        <w:t>*#</w:t>
      </w:r>
      <w:r w:rsidRPr="00F43554">
        <w:rPr>
          <w:rFonts w:cs="Times New Roman"/>
          <w:b/>
          <w:szCs w:val="24"/>
        </w:rPr>
        <w:t>, Yiwen Zeng</w:t>
      </w:r>
      <w:r w:rsidRPr="00F43554">
        <w:rPr>
          <w:rFonts w:cs="Times New Roman"/>
          <w:b/>
          <w:szCs w:val="24"/>
          <w:vertAlign w:val="superscript"/>
        </w:rPr>
        <w:t>1</w:t>
      </w:r>
      <w:r w:rsidRPr="00F43554">
        <w:rPr>
          <w:rFonts w:cs="Times New Roman"/>
          <w:b/>
          <w:szCs w:val="24"/>
        </w:rPr>
        <w:t>, Edward L. Webb</w:t>
      </w:r>
      <w:r w:rsidRPr="00F43554">
        <w:rPr>
          <w:rFonts w:cs="Times New Roman"/>
          <w:b/>
          <w:szCs w:val="24"/>
          <w:vertAlign w:val="superscript"/>
        </w:rPr>
        <w:t>1</w:t>
      </w:r>
      <w:r w:rsidRPr="00CA64E6">
        <w:rPr>
          <w:rFonts w:cs="Times New Roman"/>
          <w:b/>
          <w:szCs w:val="24"/>
          <w:vertAlign w:val="superscript"/>
        </w:rPr>
        <w:t>*</w:t>
      </w:r>
    </w:p>
    <w:p w14:paraId="0E13199A" w14:textId="77777777" w:rsidR="00764113" w:rsidRPr="00F43554" w:rsidRDefault="00764113" w:rsidP="00764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cs="Times New Roman"/>
          <w:szCs w:val="24"/>
        </w:rPr>
      </w:pPr>
      <w:r w:rsidRPr="00F43554">
        <w:rPr>
          <w:rFonts w:cs="Times New Roman"/>
          <w:szCs w:val="24"/>
          <w:vertAlign w:val="superscript"/>
        </w:rPr>
        <w:t>1</w:t>
      </w:r>
      <w:r w:rsidRPr="00F43554">
        <w:rPr>
          <w:rFonts w:cs="Times New Roman"/>
          <w:szCs w:val="24"/>
        </w:rPr>
        <w:t xml:space="preserve"> Department of Biological Sciences, National University of Singapore, Singapore.</w:t>
      </w:r>
    </w:p>
    <w:p w14:paraId="0DC9D65B" w14:textId="77777777" w:rsidR="00764113" w:rsidRPr="00CA64E6" w:rsidRDefault="00764113" w:rsidP="00764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cs="Times New Roman"/>
          <w:szCs w:val="24"/>
        </w:rPr>
      </w:pPr>
      <w:r w:rsidRPr="00F43554">
        <w:rPr>
          <w:rFonts w:cs="Times New Roman"/>
          <w:szCs w:val="24"/>
          <w:vertAlign w:val="superscript"/>
        </w:rPr>
        <w:t>2</w:t>
      </w:r>
      <w:r w:rsidRPr="00F43554">
        <w:rPr>
          <w:rFonts w:cs="Times New Roman"/>
          <w:szCs w:val="24"/>
        </w:rPr>
        <w:t xml:space="preserve"> Nature Society (Singapore), 510 Geylang Road, Singapore. </w:t>
      </w:r>
    </w:p>
    <w:p w14:paraId="6550BFD3" w14:textId="77777777" w:rsidR="00764113" w:rsidRDefault="00764113" w:rsidP="0001436A">
      <w:pPr>
        <w:pStyle w:val="SupplementaryMaterial"/>
      </w:pPr>
    </w:p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65DA54A" w14:textId="77777777" w:rsidR="00CB16DD" w:rsidRDefault="00CB16DD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7B65BC41" w14:textId="77777777" w:rsidR="00DE23E8" w:rsidRDefault="00DE23E8" w:rsidP="00654E8F">
      <w:pPr>
        <w:spacing w:before="240"/>
      </w:pPr>
    </w:p>
    <w:p w14:paraId="3EA9E8AF" w14:textId="77777777" w:rsidR="00CB16DD" w:rsidRDefault="00CB16DD" w:rsidP="00654E8F">
      <w:pPr>
        <w:spacing w:before="240"/>
      </w:pPr>
    </w:p>
    <w:p w14:paraId="4BDB5526" w14:textId="77777777" w:rsidR="00CB16DD" w:rsidRDefault="00CB16DD" w:rsidP="00654E8F">
      <w:pPr>
        <w:spacing w:before="240"/>
        <w:sectPr w:rsidR="00CB16DD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206B142A" w14:textId="5D56CAD9" w:rsidR="00CB16DD" w:rsidRPr="0093476A" w:rsidRDefault="00CB16DD" w:rsidP="00CB16DD">
      <w:pPr>
        <w:rPr>
          <w:rFonts w:cs="Times New Roman"/>
          <w:szCs w:val="24"/>
        </w:rPr>
      </w:pPr>
      <w:r w:rsidRPr="0093476A">
        <w:rPr>
          <w:rFonts w:cs="Times New Roman"/>
          <w:b/>
          <w:szCs w:val="24"/>
        </w:rPr>
        <w:lastRenderedPageBreak/>
        <w:t xml:space="preserve">Supplementary Table </w:t>
      </w:r>
      <w:r w:rsidRPr="0093476A">
        <w:rPr>
          <w:rFonts w:cs="Times New Roman"/>
          <w:b/>
          <w:szCs w:val="24"/>
        </w:rPr>
        <w:fldChar w:fldCharType="begin"/>
      </w:r>
      <w:r w:rsidRPr="0093476A">
        <w:rPr>
          <w:rFonts w:cs="Times New Roman"/>
          <w:b/>
          <w:szCs w:val="24"/>
        </w:rPr>
        <w:instrText xml:space="preserve"> SEQ Figure \* ARABIC </w:instrText>
      </w:r>
      <w:r w:rsidRPr="0093476A">
        <w:rPr>
          <w:rFonts w:cs="Times New Roman"/>
          <w:b/>
          <w:szCs w:val="24"/>
        </w:rPr>
        <w:fldChar w:fldCharType="separate"/>
      </w:r>
      <w:r w:rsidRPr="0093476A">
        <w:rPr>
          <w:rFonts w:cs="Times New Roman"/>
          <w:b/>
          <w:noProof/>
          <w:szCs w:val="24"/>
        </w:rPr>
        <w:t>1</w:t>
      </w:r>
      <w:r w:rsidRPr="0093476A">
        <w:rPr>
          <w:rFonts w:cs="Times New Roman"/>
          <w:b/>
          <w:szCs w:val="24"/>
        </w:rPr>
        <w:fldChar w:fldCharType="end"/>
      </w:r>
      <w:r w:rsidR="00A01975">
        <w:rPr>
          <w:rFonts w:cs="Times New Roman"/>
          <w:szCs w:val="24"/>
        </w:rPr>
        <w:t xml:space="preserve"> -</w:t>
      </w:r>
      <w:r w:rsidRPr="0093476A">
        <w:rPr>
          <w:rFonts w:cs="Times New Roman"/>
          <w:szCs w:val="24"/>
        </w:rPr>
        <w:t xml:space="preserve"> Source populations for Common Birdwing (BW) and Common Rose (CR) in Singapore as identified by experts</w:t>
      </w:r>
      <w:r w:rsidR="00AF576A">
        <w:rPr>
          <w:rFonts w:cs="Times New Roman"/>
          <w:szCs w:val="24"/>
        </w:rPr>
        <w:t xml:space="preserve">, </w:t>
      </w:r>
      <w:bookmarkStart w:id="0" w:name="_GoBack"/>
      <w:bookmarkEnd w:id="0"/>
      <w:r w:rsidRPr="0093476A">
        <w:rPr>
          <w:rFonts w:cs="Times New Roman"/>
          <w:szCs w:val="24"/>
        </w:rPr>
        <w:t>survey effort and BW &amp; CR abundance recorded as part of our study. BW and CR prediction values represent the probability of occurrence in Singapore based on the random forest models.</w:t>
      </w:r>
    </w:p>
    <w:tbl>
      <w:tblPr>
        <w:tblW w:w="5086" w:type="pct"/>
        <w:tblLayout w:type="fixed"/>
        <w:tblLook w:val="04A0" w:firstRow="1" w:lastRow="0" w:firstColumn="1" w:lastColumn="0" w:noHBand="0" w:noVBand="1"/>
      </w:tblPr>
      <w:tblGrid>
        <w:gridCol w:w="570"/>
        <w:gridCol w:w="1131"/>
        <w:gridCol w:w="1703"/>
        <w:gridCol w:w="2552"/>
        <w:gridCol w:w="1134"/>
        <w:gridCol w:w="999"/>
        <w:gridCol w:w="1411"/>
        <w:gridCol w:w="1144"/>
        <w:gridCol w:w="1405"/>
        <w:gridCol w:w="1134"/>
      </w:tblGrid>
      <w:tr w:rsidR="00CB16DD" w:rsidRPr="0093476A" w14:paraId="460EDB61" w14:textId="77777777" w:rsidTr="00C826DE">
        <w:trPr>
          <w:trHeight w:val="556"/>
        </w:trPr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5E88" w14:textId="77777777" w:rsidR="00CB16DD" w:rsidRPr="0093476A" w:rsidRDefault="00CB16DD" w:rsidP="00C826D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467FD" w14:textId="77777777" w:rsidR="00CB16DD" w:rsidRPr="0093476A" w:rsidRDefault="00CB16DD" w:rsidP="00C826D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33EB" w14:textId="2F67B2AD" w:rsidR="00CB16DD" w:rsidRPr="0093476A" w:rsidRDefault="00CB16DD" w:rsidP="00C826D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Distance to </w:t>
            </w:r>
            <w:r w:rsidR="00CF4A4F"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another</w:t>
            </w: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nearest source population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A47F" w14:textId="77777777" w:rsidR="00CB16DD" w:rsidRPr="0093476A" w:rsidRDefault="00CB16DD" w:rsidP="00C826D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Site description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D8C28" w14:textId="77777777" w:rsidR="00CB16DD" w:rsidRPr="0093476A" w:rsidRDefault="00CB16DD" w:rsidP="00C826D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Habitat Type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6A336" w14:textId="77777777" w:rsidR="00CB16DD" w:rsidRPr="0093476A" w:rsidRDefault="00CB16DD" w:rsidP="00C826D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Survey effort (hours)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2FCC" w14:textId="77777777" w:rsidR="00CB16DD" w:rsidRPr="0093476A" w:rsidRDefault="00CB16DD" w:rsidP="00C826D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BW abundance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9580" w14:textId="77777777" w:rsidR="00CB16DD" w:rsidRPr="0093476A" w:rsidRDefault="00CB16DD" w:rsidP="00C826D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CR abundance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B23B05" w14:textId="77777777" w:rsidR="00CB16DD" w:rsidRPr="0093476A" w:rsidRDefault="00CB16DD" w:rsidP="00C826D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BW prediction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8F21C2" w14:textId="77777777" w:rsidR="00CB16DD" w:rsidRPr="0093476A" w:rsidRDefault="00CB16DD" w:rsidP="00C826D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CR prediction</w:t>
            </w:r>
          </w:p>
        </w:tc>
      </w:tr>
      <w:tr w:rsidR="00CB16DD" w:rsidRPr="0093476A" w14:paraId="5A4D8A73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F227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9AC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JBG-EVO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CC79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3.4 km (IST)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E631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Singapore Botanic Gardens (Jacob Ballas Children's Garden &amp; Evolution Garden)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D465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Urban park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046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AC5A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21E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888B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08B4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CB16DD" w:rsidRPr="0093476A" w14:paraId="21CA9007" w14:textId="77777777" w:rsidTr="00C826DE">
        <w:trPr>
          <w:trHeight w:val="244"/>
        </w:trPr>
        <w:tc>
          <w:tcPr>
            <w:tcW w:w="2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4C4B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D661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IST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07E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3.4 km (JBG)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F964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4E51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Urban park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3CD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B00A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7408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2F3F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63A5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16DD" w:rsidRPr="0093476A" w14:paraId="74A8F74E" w14:textId="77777777" w:rsidTr="00C826DE">
        <w:trPr>
          <w:trHeight w:val="274"/>
        </w:trPr>
        <w:tc>
          <w:tcPr>
            <w:tcW w:w="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42346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2041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41FC6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D7AF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Istana and Penang Road Open Space</w:t>
            </w:r>
          </w:p>
        </w:tc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610F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5BD02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0BC8A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DA031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827F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098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CB16DD" w:rsidRPr="0093476A" w14:paraId="2A46E313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5510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05A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UBH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A6E5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12km (SCC)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925B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Ubin Butterfly Hill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8DD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Urban park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4B33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BD4A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B0F3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37CA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0E3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B16DD" w:rsidRPr="0093476A" w14:paraId="7B1D5B73" w14:textId="77777777" w:rsidTr="00C826DE">
        <w:trPr>
          <w:trHeight w:val="244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0A1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2646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BTNR - DFNP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0B32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4.9 km (Zoo)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46B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Bukit Timah Nature Reserve &amp; Dairy Farm Nature Park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CF1A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D762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BA9E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2E84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661A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DFB7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CB16DD" w:rsidRPr="0093476A" w14:paraId="42FC2923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413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A1BF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JEG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D50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5km (TFM)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7A09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3476A">
              <w:rPr>
                <w:rFonts w:cs="Times New Roman"/>
                <w:color w:val="000000"/>
                <w:sz w:val="20"/>
                <w:szCs w:val="20"/>
              </w:rPr>
              <w:t>Jurong</w:t>
            </w:r>
            <w:proofErr w:type="spellEnd"/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 Eco Garden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74EC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Urban park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70C8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639F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C917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5AC9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AC48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CB16DD" w:rsidRPr="0093476A" w14:paraId="5355CA80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FB87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65BF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AHG-HOR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4C52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3.5 km (IMB)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AA0C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Alexandra Hospital Butterfly Garden &amp; </w:t>
            </w:r>
            <w:proofErr w:type="spellStart"/>
            <w:r w:rsidRPr="0093476A">
              <w:rPr>
                <w:rFonts w:cs="Times New Roman"/>
                <w:color w:val="000000"/>
                <w:sz w:val="20"/>
                <w:szCs w:val="20"/>
              </w:rPr>
              <w:t>Hort</w:t>
            </w:r>
            <w:proofErr w:type="spellEnd"/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 Park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7A69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Urban park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BEC5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8759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3DDE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5400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62A3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CB16DD" w:rsidRPr="0093476A" w14:paraId="6F0BF814" w14:textId="77777777" w:rsidTr="00C826DE">
        <w:trPr>
          <w:trHeight w:val="244"/>
        </w:trPr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6EB0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15C7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IMB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43D7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3.5 km (AHG)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730F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3476A">
              <w:rPr>
                <w:rFonts w:cs="Times New Roman"/>
                <w:color w:val="000000"/>
                <w:sz w:val="20"/>
                <w:szCs w:val="20"/>
              </w:rPr>
              <w:t>Imbiah</w:t>
            </w:r>
            <w:proofErr w:type="spellEnd"/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 Garden in Sentosa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EC20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741E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A3B4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D29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FD49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3A6A0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CB16DD" w:rsidRPr="0093476A" w14:paraId="074D6375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FAB2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65A00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CLW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79BF3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2.5 km (BTNR)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568CFA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Clementi Woods &amp; </w:t>
            </w:r>
            <w:proofErr w:type="spellStart"/>
            <w:r w:rsidRPr="0093476A">
              <w:rPr>
                <w:rFonts w:cs="Times New Roman"/>
                <w:color w:val="000000"/>
                <w:sz w:val="20"/>
                <w:szCs w:val="20"/>
              </w:rPr>
              <w:t>Maju</w:t>
            </w:r>
            <w:proofErr w:type="spellEnd"/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 Camp 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22D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4A66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F191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F83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vAlign w:val="center"/>
          </w:tcPr>
          <w:p w14:paraId="459FBDE2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vAlign w:val="center"/>
          </w:tcPr>
          <w:p w14:paraId="1C4467C3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CB16DD" w:rsidRPr="0093476A" w14:paraId="247CC459" w14:textId="77777777" w:rsidTr="00C826DE">
        <w:trPr>
          <w:trHeight w:val="376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3B26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02EAC3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Zoo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F4F90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4.9 km (DFNP)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789B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3476A">
              <w:rPr>
                <w:rFonts w:cs="Times New Roman"/>
                <w:color w:val="000000"/>
                <w:sz w:val="20"/>
                <w:szCs w:val="20"/>
              </w:rPr>
              <w:t>Mandai</w:t>
            </w:r>
            <w:proofErr w:type="spellEnd"/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 zoo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9DD7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F82F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C397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19D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vAlign w:val="center"/>
          </w:tcPr>
          <w:p w14:paraId="220C7452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vAlign w:val="center"/>
          </w:tcPr>
          <w:p w14:paraId="52D730ED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CB16DD" w:rsidRPr="0093476A" w14:paraId="1289ECAE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5269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7C4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WNU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A755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4.2 km (JBG)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506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Windsor estate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682C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10E9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BF0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F93F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9E4E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0DE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CB16DD" w:rsidRPr="0093476A" w14:paraId="2B56EFA5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8FCC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74FB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KTPH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7BED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2.7km (SCC)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1C86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Khoo Teck </w:t>
            </w:r>
            <w:proofErr w:type="spellStart"/>
            <w:r w:rsidRPr="0093476A">
              <w:rPr>
                <w:rFonts w:cs="Times New Roman"/>
                <w:color w:val="000000"/>
                <w:sz w:val="20"/>
                <w:szCs w:val="20"/>
              </w:rPr>
              <w:t>Puat</w:t>
            </w:r>
            <w:proofErr w:type="spellEnd"/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 Hospital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0A0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CE71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9080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7B54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3708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0EF1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B16DD" w:rsidRPr="0093476A" w14:paraId="348BD6C1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5A5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ADCD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SCC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3E0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2.7km (KTP)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7BD8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3476A">
              <w:rPr>
                <w:rFonts w:cs="Times New Roman"/>
                <w:color w:val="000000"/>
                <w:sz w:val="20"/>
                <w:szCs w:val="20"/>
              </w:rPr>
              <w:t>Seletar</w:t>
            </w:r>
            <w:proofErr w:type="spellEnd"/>
            <w:r w:rsidRPr="0093476A">
              <w:rPr>
                <w:rFonts w:cs="Times New Roman"/>
                <w:color w:val="000000"/>
                <w:sz w:val="20"/>
                <w:szCs w:val="20"/>
              </w:rPr>
              <w:t xml:space="preserve"> Country Club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08BA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99C4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D803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9C79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75F8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84C8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CB16DD" w:rsidRPr="0093476A" w14:paraId="41D9FA26" w14:textId="77777777" w:rsidTr="00C826DE">
        <w:trPr>
          <w:trHeight w:val="244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8BB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EBDD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VPG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503B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3.5 km (CLW)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C432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Varsity Park Garden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8710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1C93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E9E1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123E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7C29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0E1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B16DD" w:rsidRPr="0093476A" w14:paraId="74AF813C" w14:textId="77777777" w:rsidTr="00C826DE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390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6A65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TFM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91C9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5km (JEG)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B7D7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Tengah Farm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9B8E" w14:textId="77777777" w:rsidR="00CB16DD" w:rsidRPr="0093476A" w:rsidRDefault="00CB16DD" w:rsidP="00C826D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785F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89A4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3B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51C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7014" w14:textId="77777777" w:rsidR="00CB16DD" w:rsidRPr="0093476A" w:rsidRDefault="00CB16DD" w:rsidP="00C826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476A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</w:tr>
    </w:tbl>
    <w:p w14:paraId="0BFDD010" w14:textId="77777777" w:rsidR="00CB16DD" w:rsidRPr="0093476A" w:rsidRDefault="00CB16DD" w:rsidP="00CB16DD">
      <w:pPr>
        <w:rPr>
          <w:rFonts w:cs="Times New Roman"/>
          <w:szCs w:val="24"/>
        </w:rPr>
        <w:sectPr w:rsidR="00CB16DD" w:rsidRPr="0093476A" w:rsidSect="00447867">
          <w:footerReference w:type="even" r:id="rId12"/>
          <w:footerReference w:type="default" r:id="rId13"/>
          <w:pgSz w:w="15840" w:h="12240" w:orient="landscape"/>
          <w:pgMar w:top="1800" w:right="1440" w:bottom="1800" w:left="1440" w:header="720" w:footer="720" w:gutter="0"/>
          <w:lnNumType w:countBy="1" w:restart="continuous"/>
          <w:cols w:space="720"/>
          <w:docGrid w:linePitch="360"/>
        </w:sectPr>
      </w:pPr>
    </w:p>
    <w:p w14:paraId="6A72437B" w14:textId="77777777" w:rsidR="00CB16DD" w:rsidRPr="0093476A" w:rsidRDefault="00CB16DD" w:rsidP="00CB16D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Times New Roman"/>
          <w:szCs w:val="24"/>
        </w:rPr>
      </w:pPr>
      <w:r w:rsidRPr="0093476A">
        <w:rPr>
          <w:rFonts w:cs="Times New Roman"/>
          <w:noProof/>
          <w:szCs w:val="24"/>
        </w:rPr>
        <w:lastRenderedPageBreak/>
        <w:drawing>
          <wp:inline distT="0" distB="0" distL="0" distR="0" wp14:anchorId="3A193885" wp14:editId="749A2313">
            <wp:extent cx="5486400" cy="34880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eld_survey_locations_3jan20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4F81" w14:textId="597B521F" w:rsidR="00CB16DD" w:rsidRPr="001549D3" w:rsidRDefault="00CB16DD" w:rsidP="00424E11">
      <w:r w:rsidRPr="0093476A">
        <w:rPr>
          <w:rFonts w:cs="Times New Roman"/>
          <w:b/>
          <w:szCs w:val="24"/>
        </w:rPr>
        <w:t xml:space="preserve">Supplementary Figure </w:t>
      </w:r>
      <w:r w:rsidRPr="0093476A">
        <w:rPr>
          <w:rFonts w:cs="Times New Roman"/>
          <w:b/>
          <w:szCs w:val="24"/>
        </w:rPr>
        <w:fldChar w:fldCharType="begin"/>
      </w:r>
      <w:r w:rsidRPr="0093476A">
        <w:rPr>
          <w:rFonts w:cs="Times New Roman"/>
          <w:b/>
          <w:szCs w:val="24"/>
        </w:rPr>
        <w:instrText xml:space="preserve"> SEQ Figure \* ARABIC </w:instrText>
      </w:r>
      <w:r w:rsidRPr="0093476A">
        <w:rPr>
          <w:rFonts w:cs="Times New Roman"/>
          <w:b/>
          <w:szCs w:val="24"/>
        </w:rPr>
        <w:fldChar w:fldCharType="separate"/>
      </w:r>
      <w:r w:rsidRPr="0093476A">
        <w:rPr>
          <w:rFonts w:cs="Times New Roman"/>
          <w:b/>
          <w:noProof/>
          <w:szCs w:val="24"/>
        </w:rPr>
        <w:t>1</w:t>
      </w:r>
      <w:r w:rsidRPr="0093476A">
        <w:rPr>
          <w:rFonts w:cs="Times New Roman"/>
          <w:b/>
          <w:szCs w:val="24"/>
        </w:rPr>
        <w:fldChar w:fldCharType="end"/>
      </w:r>
      <w:r w:rsidR="00A01975">
        <w:rPr>
          <w:rFonts w:cs="Times New Roman"/>
          <w:szCs w:val="24"/>
        </w:rPr>
        <w:t xml:space="preserve"> - </w:t>
      </w:r>
      <w:r w:rsidRPr="0093476A">
        <w:rPr>
          <w:rFonts w:cs="Times New Roman"/>
          <w:szCs w:val="24"/>
        </w:rPr>
        <w:t>Survey locations for BW and CR butterflies divided by habitat types</w:t>
      </w:r>
    </w:p>
    <w:sectPr w:rsidR="00CB16DD" w:rsidRPr="001549D3" w:rsidSect="00424E11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8837" w14:textId="77777777" w:rsidR="00CA1E08" w:rsidRDefault="00CA1E08" w:rsidP="00117666">
      <w:pPr>
        <w:spacing w:after="0"/>
      </w:pPr>
      <w:r>
        <w:separator/>
      </w:r>
    </w:p>
  </w:endnote>
  <w:endnote w:type="continuationSeparator" w:id="0">
    <w:p w14:paraId="0CED0107" w14:textId="77777777" w:rsidR="00CA1E08" w:rsidRDefault="00CA1E0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B3A1" w14:textId="392C7E16" w:rsidR="00CB16DD" w:rsidRDefault="00CB16DD" w:rsidP="005D6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AEFBB6" w14:textId="77777777" w:rsidR="00CB16DD" w:rsidRDefault="00CB16DD" w:rsidP="005D692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607" w14:textId="77777777" w:rsidR="00CB16DD" w:rsidRDefault="00CB16DD" w:rsidP="005D6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7A82632E" w14:textId="77777777" w:rsidR="00CB16DD" w:rsidRDefault="00CB16DD" w:rsidP="005D69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2281A" w14:textId="77777777" w:rsidR="00CA1E08" w:rsidRDefault="00CA1E08" w:rsidP="00117666">
      <w:pPr>
        <w:spacing w:after="0"/>
      </w:pPr>
      <w:r>
        <w:separator/>
      </w:r>
    </w:p>
  </w:footnote>
  <w:footnote w:type="continuationSeparator" w:id="0">
    <w:p w14:paraId="3C4C7880" w14:textId="77777777" w:rsidR="00CA1E08" w:rsidRDefault="00CA1E0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0040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36E8"/>
    <w:rsid w:val="002C74CA"/>
    <w:rsid w:val="003123F4"/>
    <w:rsid w:val="003544FB"/>
    <w:rsid w:val="003D2F2D"/>
    <w:rsid w:val="00401590"/>
    <w:rsid w:val="00424E11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4113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86D16"/>
    <w:rsid w:val="00994A3D"/>
    <w:rsid w:val="009C2B12"/>
    <w:rsid w:val="00A01975"/>
    <w:rsid w:val="00A1480B"/>
    <w:rsid w:val="00A174D9"/>
    <w:rsid w:val="00AA4D24"/>
    <w:rsid w:val="00AA7534"/>
    <w:rsid w:val="00AB6715"/>
    <w:rsid w:val="00AF576A"/>
    <w:rsid w:val="00B1671E"/>
    <w:rsid w:val="00B25EB8"/>
    <w:rsid w:val="00B354F0"/>
    <w:rsid w:val="00B37F4D"/>
    <w:rsid w:val="00C328A8"/>
    <w:rsid w:val="00C52A7B"/>
    <w:rsid w:val="00C56BAF"/>
    <w:rsid w:val="00C679AA"/>
    <w:rsid w:val="00C75972"/>
    <w:rsid w:val="00CA1E08"/>
    <w:rsid w:val="00CB16DD"/>
    <w:rsid w:val="00CD066B"/>
    <w:rsid w:val="00CE4FEE"/>
    <w:rsid w:val="00CF4A4F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PageNumber">
    <w:name w:val="page number"/>
    <w:basedOn w:val="DefaultParagraphFont"/>
    <w:uiPriority w:val="99"/>
    <w:semiHidden/>
    <w:unhideWhenUsed/>
    <w:rsid w:val="00CB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485CED-6D6F-6B45-B213-6EBBAB4E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6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Anuj Jain</cp:lastModifiedBy>
  <cp:revision>13</cp:revision>
  <cp:lastPrinted>2013-10-03T12:51:00Z</cp:lastPrinted>
  <dcterms:created xsi:type="dcterms:W3CDTF">2018-11-23T08:58:00Z</dcterms:created>
  <dcterms:modified xsi:type="dcterms:W3CDTF">2021-04-28T15:15:00Z</dcterms:modified>
</cp:coreProperties>
</file>