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6F48" w14:textId="1F7C5381" w:rsidR="001E4BEE" w:rsidRPr="000A29CF" w:rsidRDefault="001E4BEE" w:rsidP="001E4BEE">
      <w:pPr>
        <w:pStyle w:val="Tabletitle"/>
        <w:rPr>
          <w:i/>
          <w:iCs/>
          <w:sz w:val="20"/>
          <w:szCs w:val="20"/>
        </w:rPr>
      </w:pPr>
      <w:r>
        <w:t xml:space="preserve">Table </w:t>
      </w:r>
      <w:r w:rsidR="00C737A7">
        <w:t>1 Suppl</w:t>
      </w:r>
      <w:r>
        <w:t xml:space="preserve">. </w:t>
      </w:r>
      <w:r w:rsidR="00657D64">
        <w:t>Informativity</w:t>
      </w:r>
      <w:r>
        <w:t xml:space="preserve"> power results for 12 items of </w:t>
      </w:r>
      <w:r w:rsidR="00C35615">
        <w:t xml:space="preserve">the </w:t>
      </w:r>
      <w:r>
        <w:t>SF-12 questionnaire.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776"/>
        <w:gridCol w:w="777"/>
      </w:tblGrid>
      <w:tr w:rsidR="005B018E" w:rsidRPr="002C495F" w14:paraId="4D4B2F76" w14:textId="77777777" w:rsidTr="00F10F67">
        <w:trPr>
          <w:trHeight w:val="67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E1DD" w14:textId="77777777" w:rsidR="001B4F01" w:rsidRPr="002C495F" w:rsidRDefault="00F244B4" w:rsidP="00F10F67">
            <w:pPr>
              <w:spacing w:line="240" w:lineRule="auto"/>
              <w:jc w:val="center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No. of i</w:t>
            </w:r>
            <w:r w:rsidR="00F10F67">
              <w:rPr>
                <w:sz w:val="20"/>
                <w:szCs w:val="20"/>
                <w:lang w:val="en-US" w:eastAsia="pl-PL"/>
              </w:rPr>
              <w:t>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0CAC7" w14:textId="77777777" w:rsidR="001B4F01" w:rsidRPr="002C495F" w:rsidRDefault="00F10F67" w:rsidP="002C495F">
            <w:pPr>
              <w:spacing w:line="240" w:lineRule="auto"/>
              <w:jc w:val="center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Abbreviated item content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018ED" w14:textId="77777777" w:rsidR="001B4F01" w:rsidRPr="002C495F" w:rsidRDefault="001B4F01" w:rsidP="002C495F">
            <w:pPr>
              <w:spacing w:line="240" w:lineRule="auto"/>
              <w:jc w:val="center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Scale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8ED66" w14:textId="77777777" w:rsidR="001B4F01" w:rsidRPr="00BC3D1D" w:rsidRDefault="001B4F01" w:rsidP="00F10F67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val="en-US" w:eastAsia="pl-PL"/>
              </w:rPr>
            </w:pPr>
            <w:r w:rsidRPr="00BC3D1D">
              <w:rPr>
                <w:i/>
                <w:iCs/>
                <w:sz w:val="20"/>
                <w:szCs w:val="20"/>
                <w:lang w:val="en-US" w:eastAsia="pl-PL"/>
              </w:rPr>
              <w:t>H'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4FD3" w14:textId="77777777" w:rsidR="001B4F01" w:rsidRPr="00BC3D1D" w:rsidRDefault="001B4F01" w:rsidP="00F10F67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val="en-US" w:eastAsia="pl-PL"/>
              </w:rPr>
            </w:pPr>
            <w:r w:rsidRPr="00BC3D1D">
              <w:rPr>
                <w:i/>
                <w:iCs/>
                <w:sz w:val="20"/>
                <w:szCs w:val="20"/>
                <w:lang w:val="en-US" w:eastAsia="pl-PL"/>
              </w:rPr>
              <w:t>J'</w:t>
            </w:r>
          </w:p>
        </w:tc>
      </w:tr>
      <w:tr w:rsidR="005B018E" w:rsidRPr="002C495F" w14:paraId="474286BD" w14:textId="77777777" w:rsidTr="005B018E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8AB97" w14:textId="77777777" w:rsidR="001B4F01" w:rsidRPr="002C495F" w:rsidRDefault="001B4F01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BA502" w14:textId="77777777" w:rsidR="001B4F01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Is your health: excellent, very good, good, fair, or poor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1FD0" w14:textId="77777777" w:rsidR="001B4F01" w:rsidRPr="002C495F" w:rsidRDefault="001B4F01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General Health</w:t>
            </w:r>
            <w:r w:rsidR="002C495F">
              <w:rPr>
                <w:sz w:val="20"/>
                <w:szCs w:val="20"/>
                <w:lang w:val="en-US" w:eastAsia="pl-PL"/>
              </w:rPr>
              <w:t xml:space="preserve"> (GH)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F191F" w14:textId="77777777" w:rsidR="001B4F01" w:rsidRPr="002C495F" w:rsidRDefault="001B4F01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92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9AB3" w14:textId="77777777" w:rsidR="001B4F01" w:rsidRPr="002C495F" w:rsidRDefault="001B4F01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83</w:t>
            </w:r>
          </w:p>
        </w:tc>
      </w:tr>
      <w:tr w:rsidR="002C495F" w:rsidRPr="002C495F" w14:paraId="63A81A0F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37E5F6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2A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17DFE63" w14:textId="77777777" w:rsidR="002C495F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Moderate activities, such as moving a table, pushing a vacuum cleaner, bowling, or playing golf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4E4A4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Physical Functioning (PF)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6F1F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15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7E8BC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73</w:t>
            </w:r>
          </w:p>
        </w:tc>
      </w:tr>
      <w:tr w:rsidR="002C495F" w:rsidRPr="002C495F" w14:paraId="6BDED834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2FCA045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2B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09D4357" w14:textId="77777777" w:rsidR="002C495F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Climbing several flights of stairs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D5D5C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37CE5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3B4E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79</w:t>
            </w:r>
          </w:p>
        </w:tc>
      </w:tr>
      <w:tr w:rsidR="002C495F" w:rsidRPr="002C495F" w14:paraId="3109384A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F193DEC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3A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6696A76" w14:textId="77777777" w:rsidR="002C495F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Accomplished less than you would like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62800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Role-Physical (RP)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80DC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2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514F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86</w:t>
            </w:r>
          </w:p>
        </w:tc>
      </w:tr>
      <w:tr w:rsidR="002C495F" w:rsidRPr="002C495F" w14:paraId="525901F0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9C13AA3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3B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4F34B32" w14:textId="77777777" w:rsidR="002C495F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Limited in kind of work or other activities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9877AF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44917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4F35E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85</w:t>
            </w:r>
          </w:p>
        </w:tc>
      </w:tr>
      <w:tr w:rsidR="002C495F" w:rsidRPr="002C495F" w14:paraId="7B448998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BAC3525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4A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587FA7ED" w14:textId="77777777" w:rsidR="002C495F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Accomplished less than you would like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5A26FC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Role-Emotional (RE)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65D01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A9F79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76</w:t>
            </w:r>
          </w:p>
        </w:tc>
      </w:tr>
      <w:tr w:rsidR="002C495F" w:rsidRPr="002C495F" w14:paraId="655E9769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F5F911B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4B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604E6DEE" w14:textId="77777777" w:rsidR="002C495F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Did work or other activities less carefully than usual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C3B59" w14:textId="77777777" w:rsidR="002C495F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D90CA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77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457C" w14:textId="77777777" w:rsidR="002C495F" w:rsidRPr="002C495F" w:rsidRDefault="002C495F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76</w:t>
            </w:r>
          </w:p>
        </w:tc>
      </w:tr>
      <w:tr w:rsidR="005B018E" w:rsidRPr="002C495F" w14:paraId="6EBEE8D1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E3909A" w14:textId="77777777" w:rsidR="001B4F01" w:rsidRPr="002C495F" w:rsidRDefault="001B4F01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D2F4EA5" w14:textId="77777777" w:rsidR="001B4F01" w:rsidRPr="005B018E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Extent pain interfered with normal work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8DC98" w14:textId="77777777" w:rsidR="001B4F01" w:rsidRPr="002C495F" w:rsidRDefault="002C495F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Bodily Pain (BP)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8617" w14:textId="77777777" w:rsidR="001B4F01" w:rsidRPr="002C495F" w:rsidRDefault="001B4F01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2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03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F625" w14:textId="77777777" w:rsidR="001B4F01" w:rsidRPr="002C495F" w:rsidRDefault="001B4F01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87</w:t>
            </w:r>
          </w:p>
        </w:tc>
      </w:tr>
      <w:tr w:rsidR="005B018E" w:rsidRPr="002C495F" w14:paraId="35C37F08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F6920A" w14:textId="77777777" w:rsidR="005B018E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6A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A4D43B5" w14:textId="77777777" w:rsidR="005B018E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Felt calm and peaceful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2B2176" w14:textId="77777777" w:rsidR="005B018E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Mental Health (MH)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9A3C" w14:textId="77777777" w:rsidR="005B018E" w:rsidRPr="002C495F" w:rsidRDefault="005B018E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CDEFE" w14:textId="77777777" w:rsidR="005B018E" w:rsidRPr="002C495F" w:rsidRDefault="005B018E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81</w:t>
            </w:r>
          </w:p>
        </w:tc>
      </w:tr>
      <w:tr w:rsidR="005B018E" w:rsidRPr="002C495F" w14:paraId="2D9987DD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7ED17B2" w14:textId="77777777" w:rsidR="005B018E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6C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4DB2CD92" w14:textId="77777777" w:rsidR="005B018E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Felt downhearted and depressed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545EF" w14:textId="77777777" w:rsidR="005B018E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8D13F" w14:textId="77777777" w:rsidR="005B018E" w:rsidRPr="002C495F" w:rsidRDefault="005B018E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1530" w14:textId="77777777" w:rsidR="005B018E" w:rsidRPr="002C495F" w:rsidRDefault="005B018E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84</w:t>
            </w:r>
          </w:p>
        </w:tc>
      </w:tr>
      <w:tr w:rsidR="005B018E" w:rsidRPr="002C495F" w14:paraId="6A991063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FDF050" w14:textId="77777777" w:rsidR="001B4F01" w:rsidRPr="002C495F" w:rsidRDefault="001B4F01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6B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9F934C2" w14:textId="77777777" w:rsidR="001B4F01" w:rsidRPr="005B018E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18"/>
                <w:szCs w:val="18"/>
                <w:lang w:val="en-US"/>
              </w:rPr>
              <w:t>Have a lot of energy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9CE84" w14:textId="77777777" w:rsidR="001B4F01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Vitality (VT)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48833" w14:textId="77777777" w:rsidR="001B4F01" w:rsidRPr="002C495F" w:rsidRDefault="001B4F01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9FC19" w14:textId="77777777" w:rsidR="001B4F01" w:rsidRPr="002C495F" w:rsidRDefault="001B4F01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86</w:t>
            </w:r>
          </w:p>
        </w:tc>
      </w:tr>
      <w:tr w:rsidR="005B018E" w:rsidRPr="002C495F" w14:paraId="052DB8FA" w14:textId="77777777" w:rsidTr="005B018E">
        <w:trPr>
          <w:trHeight w:val="32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6A6D8" w14:textId="77777777" w:rsidR="001B4F01" w:rsidRPr="002C495F" w:rsidRDefault="001B4F01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B7021" w14:textId="77777777" w:rsidR="001B4F01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 w:rsidRPr="005B018E">
              <w:rPr>
                <w:sz w:val="20"/>
                <w:szCs w:val="20"/>
                <w:lang w:val="en-US" w:eastAsia="pl-PL"/>
              </w:rPr>
              <w:t>Frequency that health problems interfered with social activities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97CA8" w14:textId="77777777" w:rsidR="001B4F01" w:rsidRPr="002C495F" w:rsidRDefault="005B018E" w:rsidP="005B018E">
            <w:pPr>
              <w:spacing w:line="240" w:lineRule="auto"/>
              <w:rPr>
                <w:sz w:val="20"/>
                <w:szCs w:val="20"/>
                <w:lang w:val="en-US" w:eastAsia="pl-PL"/>
              </w:rPr>
            </w:pPr>
            <w:r>
              <w:rPr>
                <w:sz w:val="20"/>
                <w:szCs w:val="20"/>
                <w:lang w:val="en-US" w:eastAsia="pl-PL"/>
              </w:rPr>
              <w:t>Social Functioning (SF)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FE443" w14:textId="77777777" w:rsidR="001B4F01" w:rsidRPr="002C495F" w:rsidRDefault="001B4F01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1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4D721" w14:textId="77777777" w:rsidR="001B4F01" w:rsidRPr="002C495F" w:rsidRDefault="001B4F01" w:rsidP="005B018E">
            <w:pPr>
              <w:spacing w:line="240" w:lineRule="auto"/>
              <w:jc w:val="right"/>
              <w:rPr>
                <w:sz w:val="20"/>
                <w:szCs w:val="20"/>
                <w:lang w:val="en-US" w:eastAsia="pl-PL"/>
              </w:rPr>
            </w:pPr>
            <w:r w:rsidRPr="002C495F">
              <w:rPr>
                <w:sz w:val="20"/>
                <w:szCs w:val="20"/>
                <w:lang w:val="en-US" w:eastAsia="pl-PL"/>
              </w:rPr>
              <w:t>0</w:t>
            </w:r>
            <w:r w:rsidR="00395B26">
              <w:rPr>
                <w:sz w:val="20"/>
                <w:szCs w:val="20"/>
                <w:lang w:val="en-US" w:eastAsia="pl-PL"/>
              </w:rPr>
              <w:t>.</w:t>
            </w:r>
            <w:r w:rsidRPr="002C495F">
              <w:rPr>
                <w:sz w:val="20"/>
                <w:szCs w:val="20"/>
                <w:lang w:val="en-US" w:eastAsia="pl-PL"/>
              </w:rPr>
              <w:t>80</w:t>
            </w:r>
          </w:p>
        </w:tc>
      </w:tr>
    </w:tbl>
    <w:p w14:paraId="461DF3D6" w14:textId="77777777" w:rsidR="00FE4713" w:rsidRPr="002C495F" w:rsidRDefault="00175237" w:rsidP="002C495F">
      <w:pPr>
        <w:rPr>
          <w:sz w:val="20"/>
          <w:szCs w:val="20"/>
          <w:lang w:val="en-US"/>
        </w:rPr>
      </w:pPr>
      <w:r w:rsidRPr="00BC3D1D">
        <w:rPr>
          <w:i/>
          <w:iCs/>
          <w:sz w:val="20"/>
          <w:szCs w:val="20"/>
          <w:lang w:val="en-US"/>
        </w:rPr>
        <w:t>H’</w:t>
      </w:r>
      <w:r>
        <w:rPr>
          <w:sz w:val="20"/>
          <w:szCs w:val="20"/>
          <w:lang w:val="en-US"/>
        </w:rPr>
        <w:t>, t</w:t>
      </w:r>
      <w:r w:rsidRPr="00175237">
        <w:rPr>
          <w:sz w:val="20"/>
          <w:szCs w:val="20"/>
          <w:lang w:val="en-US"/>
        </w:rPr>
        <w:t>he Shannon index</w:t>
      </w:r>
      <w:r>
        <w:rPr>
          <w:sz w:val="20"/>
          <w:szCs w:val="20"/>
          <w:lang w:val="en-US"/>
        </w:rPr>
        <w:t xml:space="preserve">; </w:t>
      </w:r>
      <w:r w:rsidRPr="00BC3D1D">
        <w:rPr>
          <w:i/>
          <w:iCs/>
          <w:sz w:val="20"/>
          <w:szCs w:val="20"/>
          <w:lang w:val="en-US"/>
        </w:rPr>
        <w:t>J’</w:t>
      </w:r>
      <w:r>
        <w:rPr>
          <w:sz w:val="20"/>
          <w:szCs w:val="20"/>
          <w:lang w:val="en-US"/>
        </w:rPr>
        <w:t xml:space="preserve">, </w:t>
      </w:r>
      <w:r w:rsidRPr="00175237">
        <w:rPr>
          <w:sz w:val="20"/>
          <w:szCs w:val="20"/>
          <w:lang w:val="en-US"/>
        </w:rPr>
        <w:t>the Shannon Evenness index</w:t>
      </w:r>
      <w:r>
        <w:rPr>
          <w:sz w:val="20"/>
          <w:szCs w:val="20"/>
          <w:lang w:val="en-US"/>
        </w:rPr>
        <w:t>;</w:t>
      </w:r>
    </w:p>
    <w:sectPr w:rsidR="00FE4713" w:rsidRPr="002C495F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FB82" w14:textId="77777777" w:rsidR="003039D7" w:rsidRDefault="003039D7" w:rsidP="00AF2C92">
      <w:r>
        <w:separator/>
      </w:r>
    </w:p>
  </w:endnote>
  <w:endnote w:type="continuationSeparator" w:id="0">
    <w:p w14:paraId="5E0A2F89" w14:textId="77777777" w:rsidR="003039D7" w:rsidRDefault="003039D7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16D8" w14:textId="77777777" w:rsidR="002211DD" w:rsidRDefault="002211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F469" w14:textId="77777777" w:rsidR="002211DD" w:rsidRDefault="002211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9F56" w14:textId="77777777" w:rsidR="002211DD" w:rsidRDefault="00221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0AE51" w14:textId="77777777" w:rsidR="003039D7" w:rsidRDefault="003039D7" w:rsidP="00AF2C92">
      <w:r>
        <w:separator/>
      </w:r>
    </w:p>
  </w:footnote>
  <w:footnote w:type="continuationSeparator" w:id="0">
    <w:p w14:paraId="540EB3D9" w14:textId="77777777" w:rsidR="003039D7" w:rsidRDefault="003039D7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6877" w14:textId="77777777" w:rsidR="002211DD" w:rsidRDefault="002211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C462" w14:textId="77777777" w:rsidR="002211DD" w:rsidRDefault="002211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7B09" w14:textId="77777777" w:rsidR="002211DD" w:rsidRDefault="002211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01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5237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4F01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4BEE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495F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039D7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95B26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37C7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04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018E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57D64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857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195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6724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2F77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5B18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3D1D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35615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37A7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4767F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3CD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0F67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44B4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ADBCF"/>
  <w14:defaultImageDpi w14:val="330"/>
  <w15:docId w15:val="{6B50C70A-4318-CA41-9ADD-EB6510A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Nagwek1">
    <w:name w:val="heading 1"/>
    <w:basedOn w:val="Normalny"/>
    <w:next w:val="Paragraph"/>
    <w:link w:val="Nagwek1Znak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Paragraph"/>
    <w:link w:val="Nagwek2Znak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Normalny"/>
    <w:next w:val="Paragraph"/>
    <w:link w:val="Nagwek3Znak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Nagwek4">
    <w:name w:val="heading 4"/>
    <w:basedOn w:val="Paragraph"/>
    <w:next w:val="Newparagraph"/>
    <w:link w:val="Nagwek4Znak"/>
    <w:rsid w:val="00F43B9D"/>
    <w:pPr>
      <w:spacing w:before="360"/>
      <w:outlineLvl w:val="3"/>
    </w:pPr>
    <w:rPr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title">
    <w:name w:val="Article title"/>
    <w:basedOn w:val="Normalny"/>
    <w:next w:val="Normalny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ny"/>
    <w:next w:val="Normalny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ny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ny"/>
    <w:qFormat/>
    <w:rsid w:val="00CC474B"/>
  </w:style>
  <w:style w:type="paragraph" w:customStyle="1" w:styleId="Abstract">
    <w:name w:val="Abstract"/>
    <w:basedOn w:val="Normalny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ny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ny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ny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ny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ny"/>
    <w:next w:val="Normalny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ny"/>
    <w:next w:val="Normalny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ny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ny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ny"/>
    <w:next w:val="Normalny"/>
    <w:rsid w:val="00562DEF"/>
  </w:style>
  <w:style w:type="paragraph" w:customStyle="1" w:styleId="Paragraph">
    <w:name w:val="Paragraph"/>
    <w:basedOn w:val="Normalny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ny"/>
    <w:qFormat/>
    <w:rsid w:val="00AE2F8D"/>
    <w:pPr>
      <w:ind w:firstLine="720"/>
    </w:pPr>
  </w:style>
  <w:style w:type="paragraph" w:styleId="Wcicienormalne">
    <w:name w:val="Normal Indent"/>
    <w:basedOn w:val="Normalny"/>
    <w:rsid w:val="00526454"/>
    <w:pPr>
      <w:ind w:left="720"/>
    </w:pPr>
  </w:style>
  <w:style w:type="paragraph" w:customStyle="1" w:styleId="References">
    <w:name w:val="References"/>
    <w:basedOn w:val="Normalny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Nagwek2Znak">
    <w:name w:val="Nagłówek 2 Znak"/>
    <w:basedOn w:val="Domylnaczcionkaakapitu"/>
    <w:link w:val="Nagwek2"/>
    <w:rsid w:val="008D07FB"/>
    <w:rPr>
      <w:rFonts w:cs="Arial"/>
      <w:b/>
      <w:bCs/>
      <w:i/>
      <w:iCs/>
      <w:sz w:val="24"/>
      <w:szCs w:val="28"/>
    </w:rPr>
  </w:style>
  <w:style w:type="character" w:customStyle="1" w:styleId="Nagwek1Znak">
    <w:name w:val="Nagłówek 1 Znak"/>
    <w:basedOn w:val="Domylnaczcionkaakapitu"/>
    <w:link w:val="Nagwek1"/>
    <w:rsid w:val="00AE1ED4"/>
    <w:rPr>
      <w:rFonts w:cs="Arial"/>
      <w:b/>
      <w:bCs/>
      <w:kern w:val="32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kstprzypisudolnego">
    <w:name w:val="footnote text"/>
    <w:basedOn w:val="Normalny"/>
    <w:link w:val="Tekstprzypisudoln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9B2"/>
    <w:rPr>
      <w:sz w:val="22"/>
    </w:rPr>
  </w:style>
  <w:style w:type="character" w:styleId="Odwoanieprzypisudolnego">
    <w:name w:val="footnote reference"/>
    <w:basedOn w:val="Domylnaczcionkaakapitu"/>
    <w:rsid w:val="00AF2C92"/>
    <w:rPr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rsid w:val="006C19B2"/>
    <w:pPr>
      <w:ind w:left="284" w:hanging="284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9B2"/>
    <w:rPr>
      <w:sz w:val="22"/>
    </w:rPr>
  </w:style>
  <w:style w:type="character" w:styleId="Odwoanieprzypisukocowego">
    <w:name w:val="endnote reference"/>
    <w:basedOn w:val="Domylnaczcionkaakapitu"/>
    <w:rsid w:val="00EC571B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F43B9D"/>
    <w:rPr>
      <w:bCs/>
      <w:sz w:val="24"/>
      <w:szCs w:val="28"/>
    </w:rPr>
  </w:style>
  <w:style w:type="paragraph" w:styleId="Nagwek">
    <w:name w:val="header"/>
    <w:basedOn w:val="Normalny"/>
    <w:link w:val="NagwekZnak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NagwekZnak">
    <w:name w:val="Nagłówek Znak"/>
    <w:basedOn w:val="Domylnaczcionkaakapitu"/>
    <w:link w:val="Nagwek"/>
    <w:rsid w:val="003F193A"/>
    <w:rPr>
      <w:rFonts w:eastAsia="Times New Roman"/>
      <w:sz w:val="24"/>
      <w:szCs w:val="24"/>
      <w:lang w:eastAsia="en-GB"/>
    </w:rPr>
  </w:style>
  <w:style w:type="paragraph" w:styleId="Stopka">
    <w:name w:val="footer"/>
    <w:basedOn w:val="Normalny"/>
    <w:link w:val="StopkaZnak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topkaZnak">
    <w:name w:val="Stopka Znak"/>
    <w:basedOn w:val="Domylnaczcionkaakapitu"/>
    <w:link w:val="Stopka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Tekstdymka">
    <w:name w:val="Balloon Text"/>
    <w:basedOn w:val="Normalny"/>
    <w:link w:val="TekstdymkaZnak"/>
    <w:semiHidden/>
    <w:unhideWhenUsed/>
    <w:rsid w:val="001B4F01"/>
    <w:pPr>
      <w:spacing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4F01"/>
    <w:rPr>
      <w:sz w:val="18"/>
      <w:szCs w:val="18"/>
    </w:rPr>
  </w:style>
  <w:style w:type="paragraph" w:styleId="Legenda">
    <w:name w:val="caption"/>
    <w:basedOn w:val="Normalny"/>
    <w:next w:val="Normalny"/>
    <w:unhideWhenUsed/>
    <w:rsid w:val="001E4BEE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sia/Desktop/Doktorat/___SF-12%20manuskrypt/Expert%20Review%20&amp;%20Outcomes%20Research%20/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2914E-4C3A-4163-A6C9-332A453E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Kasia Młyńczak</dc:creator>
  <cp:lastModifiedBy>Kasia Młyńczak</cp:lastModifiedBy>
  <cp:revision>2</cp:revision>
  <cp:lastPrinted>2011-07-22T14:54:00Z</cp:lastPrinted>
  <dcterms:created xsi:type="dcterms:W3CDTF">2020-09-16T22:26:00Z</dcterms:created>
  <dcterms:modified xsi:type="dcterms:W3CDTF">2020-09-16T22:26:00Z</dcterms:modified>
</cp:coreProperties>
</file>