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9CDF" w14:textId="77777777" w:rsidR="00B771AC" w:rsidRPr="00B771AC" w:rsidRDefault="00B771AC" w:rsidP="00B771A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2D270602" w14:textId="2F78D474" w:rsidR="00675FE7" w:rsidRPr="00B771AC" w:rsidRDefault="00EA3918">
      <w:pPr>
        <w:rPr>
          <w:rFonts w:ascii="Times New Roman" w:hAnsi="Times New Roman" w:cs="Times New Roman"/>
        </w:rPr>
      </w:pPr>
    </w:p>
    <w:p w14:paraId="497B3DE2" w14:textId="1801D57B" w:rsidR="00B771AC" w:rsidRPr="00B771AC" w:rsidRDefault="00B771AC">
      <w:pPr>
        <w:rPr>
          <w:rFonts w:ascii="Times New Roman" w:hAnsi="Times New Roman" w:cs="Times New Roman"/>
        </w:rPr>
      </w:pPr>
    </w:p>
    <w:p w14:paraId="19678303" w14:textId="7FF9F948" w:rsidR="00B771AC" w:rsidRPr="00B771AC" w:rsidRDefault="00B771AC">
      <w:pPr>
        <w:rPr>
          <w:rFonts w:ascii="Times New Roman" w:hAnsi="Times New Roman" w:cs="Times New Roman"/>
        </w:rPr>
      </w:pPr>
    </w:p>
    <w:p w14:paraId="47FA3395" w14:textId="77777777" w:rsidR="00B771AC" w:rsidRPr="00B771AC" w:rsidRDefault="00B771AC" w:rsidP="00B771AC">
      <w:pPr>
        <w:pStyle w:val="Heading2"/>
        <w:numPr>
          <w:ilvl w:val="0"/>
          <w:numId w:val="0"/>
        </w:numPr>
        <w:spacing w:before="0" w:after="0"/>
      </w:pPr>
      <w:r w:rsidRPr="00B771AC">
        <w:t xml:space="preserve">Supplementary Table 1. </w:t>
      </w:r>
      <w:r w:rsidRPr="00B771AC">
        <w:rPr>
          <w:b w:val="0"/>
          <w:bCs/>
        </w:rPr>
        <w:t>Base calling specifications per sequencing run</w:t>
      </w:r>
    </w:p>
    <w:p w14:paraId="33DD32FF" w14:textId="13BDB3C0" w:rsidR="00B771AC" w:rsidRPr="00B771AC" w:rsidRDefault="00B771AC">
      <w:pPr>
        <w:rPr>
          <w:rFonts w:ascii="Times New Roman" w:hAnsi="Times New Roman" w:cs="Times New Roman"/>
        </w:rPr>
      </w:pPr>
    </w:p>
    <w:tbl>
      <w:tblPr>
        <w:tblStyle w:val="PlainTable5"/>
        <w:tblW w:w="6109" w:type="dxa"/>
        <w:tblLook w:val="0420" w:firstRow="1" w:lastRow="0" w:firstColumn="0" w:lastColumn="0" w:noHBand="0" w:noVBand="1"/>
      </w:tblPr>
      <w:tblGrid>
        <w:gridCol w:w="2083"/>
        <w:gridCol w:w="4026"/>
      </w:tblGrid>
      <w:tr w:rsidR="00B771AC" w:rsidRPr="00B771AC" w14:paraId="78F4680C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2083" w:type="dxa"/>
            <w:noWrap/>
            <w:hideMark/>
          </w:tcPr>
          <w:p w14:paraId="3CBBF128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Cs w:val="24"/>
              </w:rPr>
              <w:t>Run</w:t>
            </w:r>
          </w:p>
        </w:tc>
        <w:tc>
          <w:tcPr>
            <w:tcW w:w="4026" w:type="dxa"/>
            <w:noWrap/>
            <w:hideMark/>
          </w:tcPr>
          <w:p w14:paraId="111F4DB2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Cs w:val="24"/>
              </w:rPr>
              <w:t>Flow cell + kit model</w:t>
            </w:r>
          </w:p>
        </w:tc>
      </w:tr>
      <w:tr w:rsidR="00B771AC" w:rsidRPr="00B771AC" w14:paraId="5198518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083" w:type="dxa"/>
            <w:noWrap/>
            <w:hideMark/>
          </w:tcPr>
          <w:p w14:paraId="53489203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20180611</w:t>
            </w:r>
          </w:p>
        </w:tc>
        <w:tc>
          <w:tcPr>
            <w:tcW w:w="4026" w:type="dxa"/>
            <w:noWrap/>
            <w:hideMark/>
          </w:tcPr>
          <w:p w14:paraId="22166E75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dna_r9.5_450bps</w:t>
            </w:r>
          </w:p>
        </w:tc>
      </w:tr>
      <w:tr w:rsidR="00B771AC" w:rsidRPr="00B771AC" w14:paraId="379332DE" w14:textId="77777777" w:rsidTr="00C1348D">
        <w:trPr>
          <w:trHeight w:val="353"/>
        </w:trPr>
        <w:tc>
          <w:tcPr>
            <w:tcW w:w="2083" w:type="dxa"/>
            <w:noWrap/>
            <w:hideMark/>
          </w:tcPr>
          <w:p w14:paraId="5B7C6568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20180719A</w:t>
            </w:r>
          </w:p>
        </w:tc>
        <w:tc>
          <w:tcPr>
            <w:tcW w:w="4026" w:type="dxa"/>
            <w:noWrap/>
            <w:hideMark/>
          </w:tcPr>
          <w:p w14:paraId="4E4B3DEB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dna_r9.4.1_450bps_hac</w:t>
            </w:r>
          </w:p>
        </w:tc>
      </w:tr>
      <w:tr w:rsidR="00B771AC" w:rsidRPr="00B771AC" w14:paraId="30D2DAC9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083" w:type="dxa"/>
            <w:noWrap/>
            <w:hideMark/>
          </w:tcPr>
          <w:p w14:paraId="251347F7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20180719B</w:t>
            </w:r>
          </w:p>
        </w:tc>
        <w:tc>
          <w:tcPr>
            <w:tcW w:w="4026" w:type="dxa"/>
            <w:noWrap/>
            <w:hideMark/>
          </w:tcPr>
          <w:p w14:paraId="6FBC95FC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dna_r9.4.1_450bps_hac</w:t>
            </w:r>
          </w:p>
        </w:tc>
      </w:tr>
      <w:tr w:rsidR="00B771AC" w:rsidRPr="00B771AC" w14:paraId="3D28DC2A" w14:textId="77777777" w:rsidTr="00C1348D">
        <w:trPr>
          <w:trHeight w:val="353"/>
        </w:trPr>
        <w:tc>
          <w:tcPr>
            <w:tcW w:w="2083" w:type="dxa"/>
            <w:noWrap/>
            <w:hideMark/>
          </w:tcPr>
          <w:p w14:paraId="24201CC6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20180719C</w:t>
            </w:r>
          </w:p>
        </w:tc>
        <w:tc>
          <w:tcPr>
            <w:tcW w:w="4026" w:type="dxa"/>
            <w:noWrap/>
            <w:hideMark/>
          </w:tcPr>
          <w:p w14:paraId="7EFCA3E7" w14:textId="77777777" w:rsidR="00B771AC" w:rsidRPr="00B771AC" w:rsidRDefault="00B771AC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771AC">
              <w:rPr>
                <w:rFonts w:ascii="Times New Roman" w:eastAsia="Times New Roman" w:hAnsi="Times New Roman" w:cs="Times New Roman"/>
                <w:color w:val="000000"/>
                <w:szCs w:val="24"/>
              </w:rPr>
              <w:t>dna_r9.4.1_450bps_hac</w:t>
            </w:r>
          </w:p>
        </w:tc>
      </w:tr>
    </w:tbl>
    <w:p w14:paraId="6FA58A6A" w14:textId="77777777" w:rsidR="00B771AC" w:rsidRPr="00B771AC" w:rsidRDefault="00B771AC">
      <w:pPr>
        <w:rPr>
          <w:rFonts w:ascii="Times New Roman" w:hAnsi="Times New Roman" w:cs="Times New Roman"/>
        </w:rPr>
      </w:pPr>
    </w:p>
    <w:sectPr w:rsidR="00B771AC" w:rsidRPr="00B771AC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929C" w14:textId="77777777" w:rsidR="00EA3918" w:rsidRDefault="00EA3918" w:rsidP="00772279">
      <w:r>
        <w:separator/>
      </w:r>
    </w:p>
  </w:endnote>
  <w:endnote w:type="continuationSeparator" w:id="0">
    <w:p w14:paraId="60599E5A" w14:textId="77777777" w:rsidR="00EA3918" w:rsidRDefault="00EA3918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78E1" w14:textId="77777777" w:rsidR="00EA3918" w:rsidRDefault="00EA3918" w:rsidP="00772279">
      <w:r>
        <w:separator/>
      </w:r>
    </w:p>
  </w:footnote>
  <w:footnote w:type="continuationSeparator" w:id="0">
    <w:p w14:paraId="733FC74C" w14:textId="77777777" w:rsidR="00EA3918" w:rsidRDefault="00EA3918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B3EB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673D14F" wp14:editId="3431A24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AC"/>
    <w:rsid w:val="00005D6C"/>
    <w:rsid w:val="00013C0B"/>
    <w:rsid w:val="001C031C"/>
    <w:rsid w:val="002F762D"/>
    <w:rsid w:val="00350970"/>
    <w:rsid w:val="003C2DF8"/>
    <w:rsid w:val="00496C8C"/>
    <w:rsid w:val="006F214B"/>
    <w:rsid w:val="00772279"/>
    <w:rsid w:val="008B54FD"/>
    <w:rsid w:val="009C154D"/>
    <w:rsid w:val="00A36611"/>
    <w:rsid w:val="00A67B19"/>
    <w:rsid w:val="00AC0B32"/>
    <w:rsid w:val="00AC66DB"/>
    <w:rsid w:val="00B15CE4"/>
    <w:rsid w:val="00B771AC"/>
    <w:rsid w:val="00D5483C"/>
    <w:rsid w:val="00DD6665"/>
    <w:rsid w:val="00DE08E5"/>
    <w:rsid w:val="00E25862"/>
    <w:rsid w:val="00E874BB"/>
    <w:rsid w:val="00EA3918"/>
    <w:rsid w:val="00EC11FB"/>
    <w:rsid w:val="00EE4B3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22F56"/>
  <w14:defaultImageDpi w14:val="32767"/>
  <w15:chartTrackingRefBased/>
  <w15:docId w15:val="{78FAF7EB-502E-B744-8F5E-FE69C985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1AC"/>
  </w:style>
  <w:style w:type="paragraph" w:styleId="Heading1">
    <w:name w:val="heading 1"/>
    <w:basedOn w:val="ListParagraph"/>
    <w:next w:val="Normal"/>
    <w:link w:val="Heading1Char"/>
    <w:uiPriority w:val="2"/>
    <w:qFormat/>
    <w:rsid w:val="00B771AC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771AC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B771AC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B771AC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B771AC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B771AC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B771AC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B771AC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B771AC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B771AC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B771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771AC"/>
    <w:pPr>
      <w:ind w:left="720"/>
      <w:contextualSpacing/>
    </w:pPr>
  </w:style>
  <w:style w:type="table" w:styleId="PlainTable5">
    <w:name w:val="Plain Table 5"/>
    <w:basedOn w:val="TableNormal"/>
    <w:uiPriority w:val="45"/>
    <w:rsid w:val="00B771AC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2021-01-19T05:19:00Z</dcterms:created>
  <dcterms:modified xsi:type="dcterms:W3CDTF">2021-01-19T05:20:00Z</dcterms:modified>
</cp:coreProperties>
</file>