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015137E" w14:textId="13D54392" w:rsidR="00893987" w:rsidRPr="007938CA" w:rsidRDefault="00893987" w:rsidP="007938CA">
      <w:pPr>
        <w:rPr>
          <w:bCs/>
        </w:rPr>
      </w:pPr>
      <w:r w:rsidRPr="00893987">
        <w:rPr>
          <w:b/>
          <w:bCs/>
        </w:rPr>
        <w:t>Supplementary Table 3</w:t>
      </w:r>
      <w:r w:rsidRPr="007707F7">
        <w:rPr>
          <w:bCs/>
        </w:rPr>
        <w:t>. Estimated coefficients from a hierarchical multinomial regression</w:t>
      </w:r>
      <w:r>
        <w:rPr>
          <w:bCs/>
        </w:rPr>
        <w:t xml:space="preserve"> </w:t>
      </w:r>
      <w:r w:rsidRPr="007707F7">
        <w:rPr>
          <w:bCs/>
        </w:rPr>
        <w:t xml:space="preserve">model fit using the </w:t>
      </w:r>
      <w:proofErr w:type="spellStart"/>
      <w:r w:rsidRPr="007707F7">
        <w:rPr>
          <w:bCs/>
        </w:rPr>
        <w:t>brms</w:t>
      </w:r>
      <w:proofErr w:type="spellEnd"/>
      <w:r w:rsidRPr="007707F7">
        <w:rPr>
          <w:bCs/>
        </w:rPr>
        <w:t xml:space="preserve"> package in 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335"/>
        <w:gridCol w:w="1336"/>
        <w:gridCol w:w="1336"/>
        <w:gridCol w:w="1336"/>
        <w:gridCol w:w="1336"/>
        <w:gridCol w:w="1336"/>
      </w:tblGrid>
      <w:tr w:rsidR="00893987" w:rsidRPr="00730A63" w14:paraId="1C80D239" w14:textId="77777777" w:rsidTr="00483D51"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9ADC6" w14:textId="77777777" w:rsidR="00893987" w:rsidRPr="00730A63" w:rsidRDefault="00893987" w:rsidP="007938CA">
            <w:pPr>
              <w:spacing w:before="0" w:after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C7F6F" w14:textId="77777777" w:rsidR="00893987" w:rsidRPr="00730A63" w:rsidRDefault="00893987" w:rsidP="007938C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730A63">
              <w:rPr>
                <w:rFonts w:cs="Times New Roman"/>
                <w:b/>
                <w:bCs/>
                <w:szCs w:val="24"/>
              </w:rPr>
              <w:t>Estimate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1C4EE" w14:textId="77777777" w:rsidR="00893987" w:rsidRPr="00730A63" w:rsidRDefault="00893987" w:rsidP="007938C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730A63">
              <w:rPr>
                <w:rFonts w:cs="Times New Roman"/>
                <w:b/>
                <w:bCs/>
                <w:szCs w:val="24"/>
              </w:rPr>
              <w:t>Est.</w:t>
            </w:r>
          </w:p>
          <w:p w14:paraId="6E0C9EBF" w14:textId="77777777" w:rsidR="00893987" w:rsidRPr="00730A63" w:rsidRDefault="00893987" w:rsidP="007938C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730A63">
              <w:rPr>
                <w:rFonts w:cs="Times New Roman"/>
                <w:b/>
                <w:bCs/>
                <w:szCs w:val="24"/>
              </w:rPr>
              <w:t>Error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2FFBE" w14:textId="77777777" w:rsidR="00893987" w:rsidRPr="00730A63" w:rsidRDefault="00893987" w:rsidP="007938C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730A63">
              <w:rPr>
                <w:rFonts w:cs="Times New Roman"/>
                <w:b/>
                <w:bCs/>
                <w:szCs w:val="24"/>
              </w:rPr>
              <w:t>Lower</w:t>
            </w:r>
          </w:p>
          <w:p w14:paraId="408A0DB1" w14:textId="77777777" w:rsidR="00893987" w:rsidRPr="00730A63" w:rsidRDefault="00893987" w:rsidP="007938C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730A63">
              <w:rPr>
                <w:rFonts w:cs="Times New Roman"/>
                <w:b/>
                <w:bCs/>
                <w:szCs w:val="24"/>
              </w:rPr>
              <w:t>95%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C07E9" w14:textId="77777777" w:rsidR="00893987" w:rsidRPr="00730A63" w:rsidRDefault="00893987" w:rsidP="007938C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730A63">
              <w:rPr>
                <w:rFonts w:cs="Times New Roman"/>
                <w:b/>
                <w:bCs/>
                <w:szCs w:val="24"/>
              </w:rPr>
              <w:t>Upper</w:t>
            </w:r>
          </w:p>
          <w:p w14:paraId="1908297F" w14:textId="77777777" w:rsidR="00893987" w:rsidRPr="00730A63" w:rsidRDefault="00893987" w:rsidP="007938C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730A63">
              <w:rPr>
                <w:rFonts w:cs="Times New Roman"/>
                <w:b/>
                <w:bCs/>
                <w:szCs w:val="24"/>
              </w:rPr>
              <w:t>95 %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CBB49" w14:textId="0F1CBE20" w:rsidR="007938CA" w:rsidRPr="00730A63" w:rsidRDefault="00893987" w:rsidP="007938C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r w:rsidRPr="00730A63">
              <w:rPr>
                <w:rFonts w:cs="Times New Roman"/>
                <w:b/>
                <w:bCs/>
                <w:szCs w:val="24"/>
              </w:rPr>
              <w:t>Effective Sample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9CAAA" w14:textId="77777777" w:rsidR="00893987" w:rsidRPr="00730A63" w:rsidRDefault="00893987" w:rsidP="007938CA">
            <w:pPr>
              <w:spacing w:before="0" w:after="0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730A63">
              <w:rPr>
                <w:rFonts w:cs="Times New Roman"/>
                <w:b/>
                <w:bCs/>
                <w:szCs w:val="24"/>
              </w:rPr>
              <w:t>Rhat</w:t>
            </w:r>
            <w:proofErr w:type="spellEnd"/>
          </w:p>
        </w:tc>
      </w:tr>
      <w:tr w:rsidR="00893987" w:rsidRPr="00730A63" w14:paraId="315C0F3C" w14:textId="77777777" w:rsidTr="00483D51"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D8EEE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mu2_Intercept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0F91B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-3.61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166F0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0.45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6CEC4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-4.58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71D48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-2.80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B122C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1606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4F29C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cs="Times New Roman"/>
                <w:bCs/>
                <w:szCs w:val="24"/>
              </w:rPr>
              <w:t>1.00</w:t>
            </w:r>
          </w:p>
        </w:tc>
      </w:tr>
      <w:tr w:rsidR="00893987" w:rsidRPr="00730A63" w14:paraId="3F4B3419" w14:textId="77777777" w:rsidTr="00483D51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3C12BFE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mu3_Intercept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4C175C9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-0.30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CD05092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EAFE5DA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-0.80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D11BCD9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0.19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C86DD2D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752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CDFC311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cs="Times New Roman"/>
                <w:bCs/>
                <w:szCs w:val="24"/>
              </w:rPr>
              <w:t>1.00</w:t>
            </w:r>
          </w:p>
        </w:tc>
        <w:bookmarkStart w:id="0" w:name="_GoBack"/>
        <w:bookmarkEnd w:id="0"/>
      </w:tr>
      <w:tr w:rsidR="00893987" w:rsidRPr="00730A63" w14:paraId="1FB969CD" w14:textId="77777777" w:rsidTr="00483D51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431A8384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mu4_Intercept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B343006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-0.63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C23448C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0099E22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-0.95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C0427B7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-0.33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6745527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1266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7F366BF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cs="Times New Roman"/>
                <w:bCs/>
                <w:szCs w:val="24"/>
              </w:rPr>
              <w:t>1.00</w:t>
            </w:r>
          </w:p>
        </w:tc>
      </w:tr>
      <w:tr w:rsidR="00893987" w:rsidRPr="00730A63" w14:paraId="35B102C4" w14:textId="77777777" w:rsidTr="00483D51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71C9889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mu2_vesDisFar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0F1496D7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0.74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3EB6C21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9A00668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B228425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1.46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6345A67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3963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17D0EE4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cs="Times New Roman"/>
                <w:bCs/>
                <w:szCs w:val="24"/>
              </w:rPr>
              <w:t>1.00</w:t>
            </w:r>
          </w:p>
        </w:tc>
      </w:tr>
      <w:tr w:rsidR="00893987" w:rsidRPr="00730A63" w14:paraId="4F072FF6" w14:textId="77777777" w:rsidTr="00483D51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2C3ED0C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mu3_vesDisFar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169D47B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0.08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4093479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02ECBDE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-0.12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E4FC92E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5E5D922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4617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DC7A4B9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cs="Times New Roman"/>
                <w:bCs/>
                <w:szCs w:val="24"/>
              </w:rPr>
              <w:t>1.00</w:t>
            </w:r>
          </w:p>
        </w:tc>
      </w:tr>
      <w:tr w:rsidR="00893987" w:rsidRPr="00730A63" w14:paraId="04D744EB" w14:textId="77777777" w:rsidTr="00483D51"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7D9A4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mu4_vesDisFar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54A49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FA6F7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2068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904FC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0.58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0EACC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</w:rPr>
              <w:t>3982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C773D" w14:textId="77777777" w:rsidR="00893987" w:rsidRPr="00730A63" w:rsidRDefault="00893987" w:rsidP="00730A63">
            <w:pPr>
              <w:jc w:val="center"/>
              <w:rPr>
                <w:rFonts w:cs="Times New Roman"/>
                <w:bCs/>
                <w:szCs w:val="24"/>
              </w:rPr>
            </w:pPr>
            <w:r w:rsidRPr="00730A63">
              <w:rPr>
                <w:rFonts w:cs="Times New Roman"/>
                <w:bCs/>
                <w:szCs w:val="24"/>
              </w:rPr>
              <w:t>1.00</w:t>
            </w:r>
          </w:p>
        </w:tc>
      </w:tr>
    </w:tbl>
    <w:p w14:paraId="517B921C" w14:textId="77777777" w:rsidR="00893987" w:rsidRDefault="00893987" w:rsidP="00893987"/>
    <w:p w14:paraId="6B362A9A" w14:textId="77777777" w:rsidR="00893987" w:rsidRPr="002B4A57" w:rsidRDefault="00893987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A91654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3031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A91654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30319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16767CC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3031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16767CC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30319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95E5E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0A63"/>
    <w:rsid w:val="007501BE"/>
    <w:rsid w:val="007719E7"/>
    <w:rsid w:val="00790BB3"/>
    <w:rsid w:val="007938CA"/>
    <w:rsid w:val="007C206C"/>
    <w:rsid w:val="00817DD6"/>
    <w:rsid w:val="0083759F"/>
    <w:rsid w:val="00885156"/>
    <w:rsid w:val="00893987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30319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69F12B-2722-479D-BDF7-77798E3A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Marla.Holt</cp:lastModifiedBy>
  <cp:revision>4</cp:revision>
  <cp:lastPrinted>2013-10-03T12:51:00Z</cp:lastPrinted>
  <dcterms:created xsi:type="dcterms:W3CDTF">2020-07-10T18:47:00Z</dcterms:created>
  <dcterms:modified xsi:type="dcterms:W3CDTF">2020-07-10T18:49:00Z</dcterms:modified>
</cp:coreProperties>
</file>