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3CDE" w14:textId="04B61887" w:rsidR="00312716" w:rsidRDefault="00E4799F" w:rsidP="00312716">
      <w:pPr>
        <w:spacing w:before="240"/>
        <w:jc w:val="center"/>
      </w:pPr>
      <w:r>
        <w:rPr>
          <w:noProof/>
          <w:lang w:eastAsia="de-DE"/>
        </w:rPr>
        <w:drawing>
          <wp:inline distT="0" distB="0" distL="0" distR="0" wp14:anchorId="0286B1E3" wp14:editId="24B75906">
            <wp:extent cx="3240000" cy="3636787"/>
            <wp:effectExtent l="19050" t="19050" r="17780" b="20955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QA - effort in area -DE 1209-301 type springFF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6367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0F6B4E" w14:textId="2C27E8A6" w:rsidR="00A86C1E" w:rsidRDefault="00E4799F" w:rsidP="00312716">
      <w:pPr>
        <w:spacing w:before="240"/>
        <w:jc w:val="center"/>
      </w:pPr>
      <w:r>
        <w:rPr>
          <w:noProof/>
          <w:lang w:eastAsia="de-DE"/>
        </w:rPr>
        <w:drawing>
          <wp:inline distT="0" distB="0" distL="0" distR="0" wp14:anchorId="1214EB5E" wp14:editId="2CA9CDDD">
            <wp:extent cx="3240000" cy="3626786"/>
            <wp:effectExtent l="19050" t="19050" r="17780" b="12065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QA - effort in area -DE 1209-301 type summerFF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6267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644553" w14:textId="406F8074" w:rsidR="00A86C1E" w:rsidRPr="00A86C1E" w:rsidRDefault="00A86C1E" w:rsidP="0061282F">
      <w:pPr>
        <w:keepNext/>
        <w:jc w:val="both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>Supplementary Figure</w:t>
      </w:r>
      <w:r w:rsidR="00312716">
        <w:rPr>
          <w:rFonts w:cs="Times New Roman"/>
          <w:b/>
          <w:szCs w:val="24"/>
        </w:rPr>
        <w:t xml:space="preserve"> </w:t>
      </w:r>
      <w:r w:rsidR="0061282F">
        <w:rPr>
          <w:rFonts w:cs="Times New Roman"/>
          <w:b/>
          <w:szCs w:val="24"/>
        </w:rPr>
        <w:t>3</w:t>
      </w:r>
      <w:bookmarkStart w:id="0" w:name="_GoBack"/>
      <w:bookmarkEnd w:id="0"/>
      <w:r w:rsidRPr="0001436A">
        <w:rPr>
          <w:rFonts w:cs="Times New Roman"/>
          <w:b/>
          <w:szCs w:val="24"/>
        </w:rPr>
        <w:t>.</w:t>
      </w:r>
      <w:r w:rsidRPr="00A86C1E">
        <w:rPr>
          <w:lang w:val="en-GB"/>
        </w:rPr>
        <w:t xml:space="preserve"> </w:t>
      </w:r>
      <w:r w:rsidR="00312716" w:rsidRPr="002157C8">
        <w:rPr>
          <w:lang w:val="en-GB"/>
        </w:rPr>
        <w:t xml:space="preserve">Survey effort and coverage for trend analysis of the SAC </w:t>
      </w:r>
      <w:r w:rsidR="00E4799F">
        <w:rPr>
          <w:lang w:val="en-GB"/>
        </w:rPr>
        <w:t>Sylt Outer Reef (DE 1209</w:t>
      </w:r>
      <w:r w:rsidR="00312716" w:rsidRPr="002157C8">
        <w:rPr>
          <w:lang w:val="en-GB"/>
        </w:rPr>
        <w:t>-301). Maps show the stratum (blue) and the post-stratified transects within the area (red).</w:t>
      </w:r>
      <w:r w:rsidR="00312716">
        <w:rPr>
          <w:lang w:val="en-GB"/>
        </w:rPr>
        <w:t xml:space="preserve"> The upper figure illustrates the coverage in spring, the lower figure the coverage in summer.</w:t>
      </w:r>
    </w:p>
    <w:sectPr w:rsidR="00A86C1E" w:rsidRPr="00A86C1E" w:rsidSect="00A86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A6AFE" w14:textId="77777777" w:rsidR="00060FDE" w:rsidRDefault="00060FDE" w:rsidP="00117666">
      <w:pPr>
        <w:spacing w:after="0"/>
      </w:pPr>
      <w:r>
        <w:separator/>
      </w:r>
    </w:p>
  </w:endnote>
  <w:endnote w:type="continuationSeparator" w:id="0">
    <w:p w14:paraId="3F1CF039" w14:textId="77777777" w:rsidR="00060FDE" w:rsidRDefault="00060FD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AF90124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4799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AF90124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4799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62978A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1282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62978A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1282F">
                      <w:rPr>
                        <w:noProof/>
                        <w:color w:val="000000" w:themeColor="text1"/>
                        <w:szCs w:val="40"/>
                      </w:rPr>
                      <w:t>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18D7A" w14:textId="77777777" w:rsidR="00060FDE" w:rsidRDefault="00060FDE" w:rsidP="00117666">
      <w:pPr>
        <w:spacing w:after="0"/>
      </w:pPr>
      <w:r>
        <w:separator/>
      </w:r>
    </w:p>
  </w:footnote>
  <w:footnote w:type="continuationSeparator" w:id="0">
    <w:p w14:paraId="45C945D3" w14:textId="77777777" w:rsidR="00060FDE" w:rsidRDefault="00060FD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E04CC" w14:textId="15430BC0" w:rsidR="00A86C1E" w:rsidRPr="00A86C1E" w:rsidRDefault="00A86C1E" w:rsidP="00A86C1E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0D9D5F63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60FDE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946D8"/>
    <w:rsid w:val="002B4A57"/>
    <w:rsid w:val="002C74CA"/>
    <w:rsid w:val="003123F4"/>
    <w:rsid w:val="00312716"/>
    <w:rsid w:val="003544FB"/>
    <w:rsid w:val="003D2F2D"/>
    <w:rsid w:val="00401590"/>
    <w:rsid w:val="00447801"/>
    <w:rsid w:val="00452E9C"/>
    <w:rsid w:val="004735C8"/>
    <w:rsid w:val="004947A6"/>
    <w:rsid w:val="004961FF"/>
    <w:rsid w:val="005130DE"/>
    <w:rsid w:val="00517A89"/>
    <w:rsid w:val="005250F2"/>
    <w:rsid w:val="00593EEA"/>
    <w:rsid w:val="005A5EEE"/>
    <w:rsid w:val="0061282F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86C1E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DF37F2"/>
    <w:rsid w:val="00E4799F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6B4D52-EBB8-406F-84F4-F59230F3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Nachtsheim, Dominik</cp:lastModifiedBy>
  <cp:revision>4</cp:revision>
  <cp:lastPrinted>2013-10-03T12:51:00Z</cp:lastPrinted>
  <dcterms:created xsi:type="dcterms:W3CDTF">2020-09-08T09:21:00Z</dcterms:created>
  <dcterms:modified xsi:type="dcterms:W3CDTF">2020-09-08T09:23:00Z</dcterms:modified>
</cp:coreProperties>
</file>