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F265C" w14:textId="658D60E8" w:rsidR="00507FEA" w:rsidRDefault="00C504CF" w:rsidP="004E1064">
      <w:pPr>
        <w:pStyle w:val="Newparagraph"/>
      </w:pPr>
      <w:r>
        <w:t>List of Abbreviations</w:t>
      </w:r>
    </w:p>
    <w:p w14:paraId="000F49C3" w14:textId="77777777" w:rsidR="00C504CF" w:rsidRDefault="00C504CF" w:rsidP="004E1064">
      <w:pPr>
        <w:pStyle w:val="Newparagraph"/>
      </w:pP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5719"/>
      </w:tblGrid>
      <w:tr w:rsidR="00C504CF" w:rsidRPr="00DE185C" w14:paraId="031ED40B" w14:textId="77777777" w:rsidTr="00117EC7">
        <w:trPr>
          <w:trHeight w:val="568"/>
          <w:jc w:val="center"/>
        </w:trPr>
        <w:tc>
          <w:tcPr>
            <w:tcW w:w="1443" w:type="dxa"/>
            <w:tcBorders>
              <w:bottom w:val="single" w:sz="4" w:space="0" w:color="auto"/>
              <w:right w:val="nil"/>
            </w:tcBorders>
            <w:vAlign w:val="center"/>
          </w:tcPr>
          <w:p w14:paraId="1FCEC9CC" w14:textId="77777777" w:rsidR="00C504CF" w:rsidRPr="00DE185C" w:rsidRDefault="00C504CF" w:rsidP="005F560B">
            <w:pPr>
              <w:pStyle w:val="nogap"/>
              <w:jc w:val="center"/>
              <w:rPr>
                <w:b/>
                <w:color w:val="000000" w:themeColor="text1"/>
              </w:rPr>
            </w:pPr>
            <w:r w:rsidRPr="00DE185C">
              <w:rPr>
                <w:b/>
                <w:color w:val="000000" w:themeColor="text1"/>
              </w:rPr>
              <w:t>Abbreviations</w:t>
            </w:r>
          </w:p>
        </w:tc>
        <w:tc>
          <w:tcPr>
            <w:tcW w:w="5719" w:type="dxa"/>
            <w:tcBorders>
              <w:left w:val="nil"/>
              <w:bottom w:val="single" w:sz="4" w:space="0" w:color="auto"/>
            </w:tcBorders>
            <w:vAlign w:val="center"/>
          </w:tcPr>
          <w:p w14:paraId="5B2059B8" w14:textId="77777777" w:rsidR="00C504CF" w:rsidRPr="00DE185C" w:rsidRDefault="00C504CF" w:rsidP="005F560B">
            <w:pPr>
              <w:pStyle w:val="nogap"/>
              <w:jc w:val="center"/>
              <w:rPr>
                <w:b/>
                <w:color w:val="000000" w:themeColor="text1"/>
              </w:rPr>
            </w:pPr>
            <w:r w:rsidRPr="00DE185C">
              <w:rPr>
                <w:b/>
                <w:color w:val="000000" w:themeColor="text1"/>
              </w:rPr>
              <w:t>Full Description</w:t>
            </w:r>
          </w:p>
        </w:tc>
      </w:tr>
      <w:tr w:rsidR="00C504CF" w:rsidRPr="00DE185C" w14:paraId="6C5D94B2" w14:textId="77777777" w:rsidTr="00117EC7">
        <w:trPr>
          <w:trHeight w:val="298"/>
          <w:jc w:val="center"/>
        </w:trPr>
        <w:tc>
          <w:tcPr>
            <w:tcW w:w="1443" w:type="dxa"/>
            <w:tcBorders>
              <w:bottom w:val="nil"/>
              <w:right w:val="nil"/>
            </w:tcBorders>
          </w:tcPr>
          <w:p w14:paraId="50B9688F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AA</w:t>
            </w:r>
          </w:p>
        </w:tc>
        <w:tc>
          <w:tcPr>
            <w:tcW w:w="5719" w:type="dxa"/>
            <w:tcBorders>
              <w:left w:val="nil"/>
              <w:bottom w:val="nil"/>
            </w:tcBorders>
          </w:tcPr>
          <w:p w14:paraId="73ED297D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Average Accuracy</w:t>
            </w:r>
          </w:p>
        </w:tc>
      </w:tr>
      <w:tr w:rsidR="00C504CF" w:rsidRPr="00DE185C" w14:paraId="4A80164C" w14:textId="77777777" w:rsidTr="00117EC7">
        <w:trPr>
          <w:trHeight w:val="317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5D1E6D45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ASK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7352CC9A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Adaptive Scalable Kernel</w:t>
            </w:r>
          </w:p>
        </w:tc>
      </w:tr>
      <w:tr w:rsidR="00C504CF" w:rsidRPr="00DE185C" w14:paraId="52529A2B" w14:textId="77777777" w:rsidTr="00117EC7">
        <w:trPr>
          <w:trHeight w:val="298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2EE4403F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AVIRIS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0581742D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Airborne Visible Infrared Imaging Spectrometer</w:t>
            </w:r>
          </w:p>
        </w:tc>
      </w:tr>
      <w:tr w:rsidR="00C504CF" w:rsidRPr="00DE185C" w14:paraId="170A2C7C" w14:textId="77777777" w:rsidTr="00117EC7">
        <w:trPr>
          <w:trHeight w:val="298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45F149D3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CR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54A9F433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Collaborative Representation</w:t>
            </w:r>
          </w:p>
        </w:tc>
      </w:tr>
      <w:tr w:rsidR="00C504CF" w:rsidRPr="00DE185C" w14:paraId="2CF1A2D0" w14:textId="77777777" w:rsidTr="00117EC7">
        <w:trPr>
          <w:trHeight w:val="317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7C59505C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DF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096CC5EC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Decision Fusion</w:t>
            </w:r>
          </w:p>
        </w:tc>
      </w:tr>
      <w:tr w:rsidR="00C504CF" w:rsidRPr="00DE185C" w14:paraId="52841847" w14:textId="77777777" w:rsidTr="00117EC7">
        <w:trPr>
          <w:trHeight w:val="298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4CFFC241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DTF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0ACC1667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Domain Transform Filter</w:t>
            </w:r>
          </w:p>
        </w:tc>
      </w:tr>
      <w:tr w:rsidR="00C504CF" w:rsidRPr="00DE185C" w14:paraId="09EBC0C2" w14:textId="77777777" w:rsidTr="00117EC7">
        <w:trPr>
          <w:trHeight w:val="298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30A431BD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EMAP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2614E040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Extended Multi-Attribute Profile</w:t>
            </w:r>
          </w:p>
        </w:tc>
      </w:tr>
      <w:tr w:rsidR="00C504CF" w:rsidRPr="00DE185C" w14:paraId="5E1AFCD8" w14:textId="77777777" w:rsidTr="00117EC7">
        <w:trPr>
          <w:trHeight w:val="317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344E8D39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EPF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448C86C5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Edge Preserving Filter</w:t>
            </w:r>
          </w:p>
        </w:tc>
      </w:tr>
      <w:tr w:rsidR="00C504CF" w:rsidRPr="00DE185C" w14:paraId="630481D1" w14:textId="77777777" w:rsidTr="00117EC7">
        <w:trPr>
          <w:trHeight w:val="298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4C62DD09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ERS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07C671B3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Entropy Rate Segmentation</w:t>
            </w:r>
          </w:p>
        </w:tc>
      </w:tr>
      <w:tr w:rsidR="00C504CF" w:rsidRPr="00DE185C" w14:paraId="6D79F544" w14:textId="77777777" w:rsidTr="00117EC7">
        <w:trPr>
          <w:trHeight w:val="298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3EF52C0E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 xml:space="preserve">FF 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5EA7FBF6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Feature Fusion</w:t>
            </w:r>
          </w:p>
        </w:tc>
      </w:tr>
      <w:tr w:rsidR="00C504CF" w:rsidRPr="00DE185C" w14:paraId="0604FB57" w14:textId="77777777" w:rsidTr="00117EC7">
        <w:trPr>
          <w:trHeight w:val="317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7AC316EE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 xml:space="preserve">HiFi 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29539196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Hierarchical Guidance Filtering</w:t>
            </w:r>
          </w:p>
        </w:tc>
      </w:tr>
      <w:tr w:rsidR="00C504CF" w:rsidRPr="00DE185C" w14:paraId="6A869A09" w14:textId="77777777" w:rsidTr="00117EC7">
        <w:trPr>
          <w:trHeight w:val="298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082AF5E7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 xml:space="preserve">HSI 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7328425B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Hyperspectral Image</w:t>
            </w:r>
          </w:p>
        </w:tc>
      </w:tr>
      <w:tr w:rsidR="00C504CF" w:rsidRPr="00DE185C" w14:paraId="4A122D31" w14:textId="77777777" w:rsidTr="00117EC7">
        <w:trPr>
          <w:trHeight w:val="298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48D04A93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 xml:space="preserve">IFRF 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79C9B42D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Image Fusion and Recursive Filtering</w:t>
            </w:r>
          </w:p>
        </w:tc>
      </w:tr>
      <w:tr w:rsidR="00C504CF" w:rsidRPr="00DE185C" w14:paraId="4C57F70A" w14:textId="77777777" w:rsidTr="00117EC7">
        <w:trPr>
          <w:trHeight w:val="317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365C7A9B" w14:textId="462FA710" w:rsidR="00C504CF" w:rsidRPr="009955B0" w:rsidRDefault="00EE6066" w:rsidP="005F560B">
            <w:pPr>
              <w:pStyle w:val="nogap"/>
              <w:jc w:val="center"/>
              <w:rPr>
                <w:color w:val="000000" w:themeColor="text1"/>
                <w:highlight w:val="yellow"/>
              </w:rPr>
            </w:pPr>
            <w:r w:rsidRPr="009955B0">
              <w:rPr>
                <w:color w:val="000000" w:themeColor="text1"/>
                <w:highlight w:val="yellow"/>
              </w:rPr>
              <w:t>IID</w:t>
            </w:r>
            <w:r w:rsidR="00C504CF" w:rsidRPr="009955B0">
              <w:rPr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14D862EE" w14:textId="674670E3" w:rsidR="00C504CF" w:rsidRPr="009955B0" w:rsidRDefault="00C504CF" w:rsidP="00EE6066">
            <w:pPr>
              <w:pStyle w:val="nogap"/>
              <w:jc w:val="center"/>
              <w:rPr>
                <w:color w:val="000000" w:themeColor="text1"/>
                <w:highlight w:val="yellow"/>
              </w:rPr>
            </w:pPr>
            <w:r w:rsidRPr="009955B0">
              <w:rPr>
                <w:color w:val="000000" w:themeColor="text1"/>
                <w:highlight w:val="yellow"/>
              </w:rPr>
              <w:t xml:space="preserve">Intrinsic Image </w:t>
            </w:r>
            <w:r w:rsidR="00EE6066" w:rsidRPr="009955B0">
              <w:rPr>
                <w:color w:val="000000" w:themeColor="text1"/>
                <w:highlight w:val="yellow"/>
              </w:rPr>
              <w:t>Decomposition</w:t>
            </w:r>
            <w:bookmarkStart w:id="0" w:name="_GoBack"/>
            <w:bookmarkEnd w:id="0"/>
          </w:p>
        </w:tc>
      </w:tr>
      <w:tr w:rsidR="00C504CF" w:rsidRPr="00DE185C" w14:paraId="00D4D0DC" w14:textId="77777777" w:rsidTr="00117EC7">
        <w:trPr>
          <w:trHeight w:val="298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65AD0569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JCR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39B571A0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Joint Collaborative Representation</w:t>
            </w:r>
          </w:p>
        </w:tc>
      </w:tr>
      <w:tr w:rsidR="00C504CF" w:rsidRPr="00DE185C" w14:paraId="6494485E" w14:textId="77777777" w:rsidTr="00117EC7">
        <w:trPr>
          <w:trHeight w:val="298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7F5D3134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JSACR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35359B51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Joint Spatial Aware Collaborative Representation</w:t>
            </w:r>
          </w:p>
        </w:tc>
      </w:tr>
      <w:tr w:rsidR="00C504CF" w:rsidRPr="00DE185C" w14:paraId="09338E63" w14:textId="77777777" w:rsidTr="00117EC7">
        <w:trPr>
          <w:trHeight w:val="317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27A9251A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 xml:space="preserve">PCA 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1F011FF4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Principal Component Analysis</w:t>
            </w:r>
          </w:p>
        </w:tc>
      </w:tr>
      <w:tr w:rsidR="00C504CF" w:rsidRPr="00DE185C" w14:paraId="4B62B2DB" w14:textId="77777777" w:rsidTr="00117EC7">
        <w:trPr>
          <w:trHeight w:val="298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19EA2F07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 xml:space="preserve">PKCR 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481AE8D3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Probabilistic Kernel Collaborative Representation</w:t>
            </w:r>
          </w:p>
        </w:tc>
      </w:tr>
      <w:tr w:rsidR="00C504CF" w:rsidRPr="00DE185C" w14:paraId="2D166929" w14:textId="77777777" w:rsidTr="00117EC7">
        <w:trPr>
          <w:trHeight w:val="298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24744AFC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PMKCR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1C6D6DB5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Probabilistic Multi-Kernel Collaborative Representation</w:t>
            </w:r>
          </w:p>
        </w:tc>
      </w:tr>
      <w:tr w:rsidR="00C504CF" w:rsidRPr="00DE185C" w14:paraId="2D939871" w14:textId="77777777" w:rsidTr="00117EC7">
        <w:trPr>
          <w:trHeight w:val="317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4FCD0A68" w14:textId="77777777" w:rsidR="00C504CF" w:rsidRPr="00C504CF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C504CF">
              <w:rPr>
                <w:color w:val="000000" w:themeColor="text1"/>
              </w:rPr>
              <w:t>PPS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081520AF" w14:textId="77777777" w:rsidR="00C504CF" w:rsidRPr="00C504CF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C504CF">
              <w:rPr>
                <w:color w:val="000000" w:themeColor="text1"/>
              </w:rPr>
              <w:t>Pixels Per Superpixel</w:t>
            </w:r>
          </w:p>
        </w:tc>
      </w:tr>
      <w:tr w:rsidR="00C504CF" w:rsidRPr="00DE185C" w14:paraId="5347C3AC" w14:textId="77777777" w:rsidTr="00117EC7">
        <w:trPr>
          <w:trHeight w:val="298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124BE9BD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RBF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0552C477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Radial Basis Function</w:t>
            </w:r>
          </w:p>
        </w:tc>
      </w:tr>
      <w:tr w:rsidR="00C504CF" w:rsidRPr="00DE185C" w14:paraId="39E975FF" w14:textId="77777777" w:rsidTr="00117EC7">
        <w:trPr>
          <w:trHeight w:val="298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032A9167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 xml:space="preserve">SACR 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1318CFD2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Spatial Aware Collaborative Representation</w:t>
            </w:r>
          </w:p>
        </w:tc>
      </w:tr>
      <w:tr w:rsidR="00C504CF" w:rsidRPr="00DE185C" w14:paraId="522B50B8" w14:textId="77777777" w:rsidTr="00117EC7">
        <w:trPr>
          <w:trHeight w:val="317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4C6085C9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SMKCR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2DF95B2B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Superpixel-guided Multiscale Kernel Collaborative Representation</w:t>
            </w:r>
          </w:p>
        </w:tc>
      </w:tr>
      <w:tr w:rsidR="00C504CF" w:rsidRPr="00DE185C" w14:paraId="3A33758C" w14:textId="77777777" w:rsidTr="00117EC7">
        <w:trPr>
          <w:trHeight w:val="298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62C48359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 xml:space="preserve">SP 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27EFEBBD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Superpixel</w:t>
            </w:r>
          </w:p>
        </w:tc>
      </w:tr>
      <w:tr w:rsidR="00C504CF" w:rsidRPr="00DE185C" w14:paraId="725329B0" w14:textId="77777777" w:rsidTr="00117EC7">
        <w:trPr>
          <w:trHeight w:val="298"/>
          <w:jc w:val="center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63314510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STD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</w:tcBorders>
          </w:tcPr>
          <w:p w14:paraId="74336268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Standard Deviation</w:t>
            </w:r>
          </w:p>
        </w:tc>
      </w:tr>
      <w:tr w:rsidR="00C504CF" w:rsidRPr="00DE185C" w14:paraId="453D0453" w14:textId="77777777" w:rsidTr="00117EC7">
        <w:trPr>
          <w:trHeight w:val="298"/>
          <w:jc w:val="center"/>
        </w:trPr>
        <w:tc>
          <w:tcPr>
            <w:tcW w:w="1443" w:type="dxa"/>
            <w:tcBorders>
              <w:top w:val="nil"/>
              <w:right w:val="nil"/>
            </w:tcBorders>
          </w:tcPr>
          <w:p w14:paraId="7B733327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OA</w:t>
            </w:r>
          </w:p>
        </w:tc>
        <w:tc>
          <w:tcPr>
            <w:tcW w:w="5719" w:type="dxa"/>
            <w:tcBorders>
              <w:top w:val="nil"/>
              <w:left w:val="nil"/>
            </w:tcBorders>
          </w:tcPr>
          <w:p w14:paraId="0D7E66DE" w14:textId="77777777" w:rsidR="00C504CF" w:rsidRPr="00DE185C" w:rsidRDefault="00C504CF" w:rsidP="005F560B">
            <w:pPr>
              <w:pStyle w:val="nogap"/>
              <w:jc w:val="center"/>
              <w:rPr>
                <w:color w:val="000000" w:themeColor="text1"/>
              </w:rPr>
            </w:pPr>
            <w:r w:rsidRPr="00DE185C">
              <w:rPr>
                <w:color w:val="000000" w:themeColor="text1"/>
              </w:rPr>
              <w:t>Overall Accuracy</w:t>
            </w:r>
          </w:p>
        </w:tc>
      </w:tr>
    </w:tbl>
    <w:p w14:paraId="7BCB7E6B" w14:textId="77777777" w:rsidR="00C504CF" w:rsidRPr="00507FEA" w:rsidRDefault="00C504CF" w:rsidP="004E1064">
      <w:pPr>
        <w:pStyle w:val="Newparagraph"/>
      </w:pPr>
    </w:p>
    <w:sectPr w:rsidR="00C504CF" w:rsidRPr="00507FEA" w:rsidSect="00C8178F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4DDB84" w16cid:durableId="20CCE0E6"/>
  <w16cid:commentId w16cid:paraId="5A4D49C0" w16cid:durableId="20E83F81"/>
  <w16cid:commentId w16cid:paraId="41FB85C9" w16cid:durableId="20CCE0E7"/>
  <w16cid:commentId w16cid:paraId="74918CA8" w16cid:durableId="20E83F83"/>
  <w16cid:commentId w16cid:paraId="3F633EE6" w16cid:durableId="20CCE34D"/>
  <w16cid:commentId w16cid:paraId="77562F83" w16cid:durableId="20E83F85"/>
  <w16cid:commentId w16cid:paraId="0D68932D" w16cid:durableId="20CCE369"/>
  <w16cid:commentId w16cid:paraId="7CCC0593" w16cid:durableId="20E83F87"/>
  <w16cid:commentId w16cid:paraId="652D2519" w16cid:durableId="20CCE0E8"/>
  <w16cid:commentId w16cid:paraId="23861C91" w16cid:durableId="20E83F89"/>
  <w16cid:commentId w16cid:paraId="3B1166E6" w16cid:durableId="20CCE0E9"/>
  <w16cid:commentId w16cid:paraId="7643DA01" w16cid:durableId="20E83F8B"/>
  <w16cid:commentId w16cid:paraId="13E50C5D" w16cid:durableId="20CCE0EA"/>
  <w16cid:commentId w16cid:paraId="7490EC7B" w16cid:durableId="20E83F8D"/>
  <w16cid:commentId w16cid:paraId="065B2339" w16cid:durableId="20CCE0EB"/>
  <w16cid:commentId w16cid:paraId="5027DD44" w16cid:durableId="20E83F8F"/>
  <w16cid:commentId w16cid:paraId="7EE84B75" w16cid:durableId="20CCE0EC"/>
  <w16cid:commentId w16cid:paraId="3AEBBF79" w16cid:durableId="20E83F91"/>
  <w16cid:commentId w16cid:paraId="69FAEF65" w16cid:durableId="20CCE0ED"/>
  <w16cid:commentId w16cid:paraId="2F7A8699" w16cid:durableId="20E83F93"/>
  <w16cid:commentId w16cid:paraId="3576F34A" w16cid:durableId="20CCE0EE"/>
  <w16cid:commentId w16cid:paraId="4A9325AC" w16cid:durableId="20E83F95"/>
  <w16cid:commentId w16cid:paraId="3A147578" w16cid:durableId="20E83F96"/>
  <w16cid:commentId w16cid:paraId="3B8D6C64" w16cid:durableId="20E83F97"/>
  <w16cid:commentId w16cid:paraId="6EFEE3C3" w16cid:durableId="20CCE0F3"/>
  <w16cid:commentId w16cid:paraId="6D2393CB" w16cid:durableId="20E83F99"/>
  <w16cid:commentId w16cid:paraId="3556DBED" w16cid:durableId="20E83F9A"/>
  <w16cid:commentId w16cid:paraId="6E817170" w16cid:durableId="20E83F9B"/>
  <w16cid:commentId w16cid:paraId="698A8E6D" w16cid:durableId="20E83F9C"/>
  <w16cid:commentId w16cid:paraId="154AC6FE" w16cid:durableId="20E83F9D"/>
  <w16cid:commentId w16cid:paraId="662047CB" w16cid:durableId="20CCE0F6"/>
  <w16cid:commentId w16cid:paraId="71680B38" w16cid:durableId="20E83F9F"/>
  <w16cid:commentId w16cid:paraId="18A0BEB3" w16cid:durableId="20CCE0F7"/>
  <w16cid:commentId w16cid:paraId="07C6C716" w16cid:durableId="20E83FA1"/>
  <w16cid:commentId w16cid:paraId="049030EF" w16cid:durableId="20E83FA2"/>
  <w16cid:commentId w16cid:paraId="2AB1E7A4" w16cid:durableId="20E83FA3"/>
  <w16cid:commentId w16cid:paraId="437E6D7F" w16cid:durableId="20CCE0F8"/>
  <w16cid:commentId w16cid:paraId="4488BD73" w16cid:durableId="20E83FA5"/>
  <w16cid:commentId w16cid:paraId="382CA326" w16cid:durableId="20CCE0F9"/>
  <w16cid:commentId w16cid:paraId="3F5803B5" w16cid:durableId="20E83FA7"/>
  <w16cid:commentId w16cid:paraId="5F458196" w16cid:durableId="20CCE0FA"/>
  <w16cid:commentId w16cid:paraId="02CB000C" w16cid:durableId="20E83FA9"/>
  <w16cid:commentId w16cid:paraId="678E84C3" w16cid:durableId="20CCE0FB"/>
  <w16cid:commentId w16cid:paraId="268EB435" w16cid:durableId="20E83FAB"/>
  <w16cid:commentId w16cid:paraId="0BC4297F" w16cid:durableId="20CCE0FC"/>
  <w16cid:commentId w16cid:paraId="480C3569" w16cid:durableId="20E83FAD"/>
  <w16cid:commentId w16cid:paraId="539D4BEB" w16cid:durableId="20CCE0FD"/>
  <w16cid:commentId w16cid:paraId="0B38422E" w16cid:durableId="20E83FAF"/>
  <w16cid:commentId w16cid:paraId="419B46EF" w16cid:durableId="20E83FB0"/>
  <w16cid:commentId w16cid:paraId="48A3EA05" w16cid:durableId="20CCE9B9"/>
  <w16cid:commentId w16cid:paraId="079C0419" w16cid:durableId="20E83FB2"/>
  <w16cid:commentId w16cid:paraId="24212CCC" w16cid:durableId="20CCEA94"/>
  <w16cid:commentId w16cid:paraId="3EFB8B97" w16cid:durableId="20E83FB4"/>
  <w16cid:commentId w16cid:paraId="77B7DFB0" w16cid:durableId="20E83FB5"/>
  <w16cid:commentId w16cid:paraId="23DA54CE" w16cid:durableId="20E83FB6"/>
  <w16cid:commentId w16cid:paraId="50F8D258" w16cid:durableId="20CCEC18"/>
  <w16cid:commentId w16cid:paraId="4AD996E3" w16cid:durableId="20E83FB8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fci wne:fciName="FontColorPicker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5963E" w14:textId="77777777" w:rsidR="00F53BCE" w:rsidRDefault="00F53BCE" w:rsidP="00AF2C92">
      <w:r>
        <w:separator/>
      </w:r>
    </w:p>
  </w:endnote>
  <w:endnote w:type="continuationSeparator" w:id="0">
    <w:p w14:paraId="6F029F98" w14:textId="77777777" w:rsidR="00F53BCE" w:rsidRDefault="00F53BCE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C9CE8" w14:textId="77777777" w:rsidR="00F53BCE" w:rsidRDefault="00F53BCE" w:rsidP="00AF2C92">
      <w:r>
        <w:separator/>
      </w:r>
    </w:p>
  </w:footnote>
  <w:footnote w:type="continuationSeparator" w:id="0">
    <w:p w14:paraId="5CF10D3C" w14:textId="77777777" w:rsidR="00F53BCE" w:rsidRDefault="00F53BCE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6061"/>
    <w:multiLevelType w:val="hybridMultilevel"/>
    <w:tmpl w:val="B9E400A2"/>
    <w:lvl w:ilvl="0" w:tplc="0BF8ABB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D6147"/>
    <w:multiLevelType w:val="hybridMultilevel"/>
    <w:tmpl w:val="9AA64212"/>
    <w:lvl w:ilvl="0" w:tplc="FC0AB28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8DF0E1E"/>
    <w:multiLevelType w:val="hybridMultilevel"/>
    <w:tmpl w:val="3FA29990"/>
    <w:lvl w:ilvl="0" w:tplc="B928DB22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1MTQxNzYxMzGzMDNS0lEKTi0uzszPAykwNKoFAJ3/rbQtAAAA"/>
  </w:docVars>
  <w:rsids>
    <w:rsidRoot w:val="002B5115"/>
    <w:rsid w:val="0000042B"/>
    <w:rsid w:val="00000433"/>
    <w:rsid w:val="00000613"/>
    <w:rsid w:val="00001899"/>
    <w:rsid w:val="000018FB"/>
    <w:rsid w:val="00001E54"/>
    <w:rsid w:val="000036F5"/>
    <w:rsid w:val="00003C8B"/>
    <w:rsid w:val="00004042"/>
    <w:rsid w:val="000042D7"/>
    <w:rsid w:val="000049AD"/>
    <w:rsid w:val="00004AE6"/>
    <w:rsid w:val="0000644E"/>
    <w:rsid w:val="0000681B"/>
    <w:rsid w:val="000068EE"/>
    <w:rsid w:val="000071C8"/>
    <w:rsid w:val="00007E29"/>
    <w:rsid w:val="000101BD"/>
    <w:rsid w:val="0001084B"/>
    <w:rsid w:val="00010946"/>
    <w:rsid w:val="00010B6D"/>
    <w:rsid w:val="00010C70"/>
    <w:rsid w:val="00011B0E"/>
    <w:rsid w:val="00011B54"/>
    <w:rsid w:val="00011F31"/>
    <w:rsid w:val="0001206B"/>
    <w:rsid w:val="00012A27"/>
    <w:rsid w:val="00012BE4"/>
    <w:rsid w:val="00012EAD"/>
    <w:rsid w:val="00013225"/>
    <w:rsid w:val="000133C0"/>
    <w:rsid w:val="000144BF"/>
    <w:rsid w:val="00014C4E"/>
    <w:rsid w:val="00014D45"/>
    <w:rsid w:val="00014E81"/>
    <w:rsid w:val="00015059"/>
    <w:rsid w:val="000154E5"/>
    <w:rsid w:val="000159E5"/>
    <w:rsid w:val="00015D6D"/>
    <w:rsid w:val="00016283"/>
    <w:rsid w:val="000162BE"/>
    <w:rsid w:val="0001674F"/>
    <w:rsid w:val="00016799"/>
    <w:rsid w:val="0001685E"/>
    <w:rsid w:val="00016A19"/>
    <w:rsid w:val="00017107"/>
    <w:rsid w:val="00017B2E"/>
    <w:rsid w:val="00017EFB"/>
    <w:rsid w:val="000202E2"/>
    <w:rsid w:val="000208AC"/>
    <w:rsid w:val="00021F64"/>
    <w:rsid w:val="00021F6A"/>
    <w:rsid w:val="00022441"/>
    <w:rsid w:val="000225EB"/>
    <w:rsid w:val="0002261E"/>
    <w:rsid w:val="00022CD1"/>
    <w:rsid w:val="00022F66"/>
    <w:rsid w:val="00023119"/>
    <w:rsid w:val="00024396"/>
    <w:rsid w:val="00024839"/>
    <w:rsid w:val="00025551"/>
    <w:rsid w:val="000255D7"/>
    <w:rsid w:val="000259D8"/>
    <w:rsid w:val="00026063"/>
    <w:rsid w:val="00026487"/>
    <w:rsid w:val="00026871"/>
    <w:rsid w:val="00026D09"/>
    <w:rsid w:val="00026ED9"/>
    <w:rsid w:val="00026F24"/>
    <w:rsid w:val="00027D60"/>
    <w:rsid w:val="00031A91"/>
    <w:rsid w:val="00031B85"/>
    <w:rsid w:val="00031C5D"/>
    <w:rsid w:val="00032590"/>
    <w:rsid w:val="00032810"/>
    <w:rsid w:val="00033C83"/>
    <w:rsid w:val="00034E1F"/>
    <w:rsid w:val="00035D41"/>
    <w:rsid w:val="00036780"/>
    <w:rsid w:val="00036E0F"/>
    <w:rsid w:val="00036F12"/>
    <w:rsid w:val="0003707F"/>
    <w:rsid w:val="000376FF"/>
    <w:rsid w:val="00037A98"/>
    <w:rsid w:val="000408D1"/>
    <w:rsid w:val="0004197E"/>
    <w:rsid w:val="00042636"/>
    <w:rsid w:val="000427C5"/>
    <w:rsid w:val="000427FB"/>
    <w:rsid w:val="0004455E"/>
    <w:rsid w:val="000458CB"/>
    <w:rsid w:val="0004668B"/>
    <w:rsid w:val="00046C6A"/>
    <w:rsid w:val="00047BAC"/>
    <w:rsid w:val="00047CB5"/>
    <w:rsid w:val="00050D76"/>
    <w:rsid w:val="000516EC"/>
    <w:rsid w:val="00051752"/>
    <w:rsid w:val="00051BCA"/>
    <w:rsid w:val="00051CE3"/>
    <w:rsid w:val="00051FAA"/>
    <w:rsid w:val="00052206"/>
    <w:rsid w:val="000529F6"/>
    <w:rsid w:val="00052AA9"/>
    <w:rsid w:val="00053177"/>
    <w:rsid w:val="0005554F"/>
    <w:rsid w:val="0005568D"/>
    <w:rsid w:val="00056355"/>
    <w:rsid w:val="00056C06"/>
    <w:rsid w:val="000572A9"/>
    <w:rsid w:val="000605A2"/>
    <w:rsid w:val="00060FC7"/>
    <w:rsid w:val="00061325"/>
    <w:rsid w:val="000616FA"/>
    <w:rsid w:val="000617D9"/>
    <w:rsid w:val="00062241"/>
    <w:rsid w:val="00062269"/>
    <w:rsid w:val="000623CA"/>
    <w:rsid w:val="000625FB"/>
    <w:rsid w:val="000634AD"/>
    <w:rsid w:val="00063C1F"/>
    <w:rsid w:val="00064FC7"/>
    <w:rsid w:val="000651F2"/>
    <w:rsid w:val="0006570B"/>
    <w:rsid w:val="00065D3B"/>
    <w:rsid w:val="000678A0"/>
    <w:rsid w:val="00071FC6"/>
    <w:rsid w:val="00072931"/>
    <w:rsid w:val="000733AC"/>
    <w:rsid w:val="00073461"/>
    <w:rsid w:val="00074B81"/>
    <w:rsid w:val="00074D22"/>
    <w:rsid w:val="00074E9C"/>
    <w:rsid w:val="00075081"/>
    <w:rsid w:val="0007528A"/>
    <w:rsid w:val="000756FB"/>
    <w:rsid w:val="000768FC"/>
    <w:rsid w:val="00077F10"/>
    <w:rsid w:val="00080C25"/>
    <w:rsid w:val="000811AB"/>
    <w:rsid w:val="0008176F"/>
    <w:rsid w:val="000817ED"/>
    <w:rsid w:val="00082326"/>
    <w:rsid w:val="00082FD9"/>
    <w:rsid w:val="00083C5F"/>
    <w:rsid w:val="00084C7A"/>
    <w:rsid w:val="00085D1C"/>
    <w:rsid w:val="000877CC"/>
    <w:rsid w:val="0009043E"/>
    <w:rsid w:val="000908FE"/>
    <w:rsid w:val="00091088"/>
    <w:rsid w:val="0009172C"/>
    <w:rsid w:val="00091D67"/>
    <w:rsid w:val="000930EC"/>
    <w:rsid w:val="0009415D"/>
    <w:rsid w:val="000943D9"/>
    <w:rsid w:val="00094B03"/>
    <w:rsid w:val="00094F7D"/>
    <w:rsid w:val="000954F2"/>
    <w:rsid w:val="0009563D"/>
    <w:rsid w:val="00095971"/>
    <w:rsid w:val="00095E61"/>
    <w:rsid w:val="000966C1"/>
    <w:rsid w:val="0009692C"/>
    <w:rsid w:val="000970AC"/>
    <w:rsid w:val="00097A6B"/>
    <w:rsid w:val="000A027E"/>
    <w:rsid w:val="000A05EB"/>
    <w:rsid w:val="000A1013"/>
    <w:rsid w:val="000A109D"/>
    <w:rsid w:val="000A1167"/>
    <w:rsid w:val="000A2CF0"/>
    <w:rsid w:val="000A2D99"/>
    <w:rsid w:val="000A2DE7"/>
    <w:rsid w:val="000A3E2B"/>
    <w:rsid w:val="000A424B"/>
    <w:rsid w:val="000A4428"/>
    <w:rsid w:val="000A46C6"/>
    <w:rsid w:val="000A62E5"/>
    <w:rsid w:val="000A6CDB"/>
    <w:rsid w:val="000A6D40"/>
    <w:rsid w:val="000A6DF2"/>
    <w:rsid w:val="000A70E0"/>
    <w:rsid w:val="000A7BC3"/>
    <w:rsid w:val="000B0D5F"/>
    <w:rsid w:val="000B1176"/>
    <w:rsid w:val="000B1661"/>
    <w:rsid w:val="000B1F0B"/>
    <w:rsid w:val="000B2DB0"/>
    <w:rsid w:val="000B2E88"/>
    <w:rsid w:val="000B36EF"/>
    <w:rsid w:val="000B3848"/>
    <w:rsid w:val="000B4380"/>
    <w:rsid w:val="000B4578"/>
    <w:rsid w:val="000B4603"/>
    <w:rsid w:val="000B53FD"/>
    <w:rsid w:val="000B62DF"/>
    <w:rsid w:val="000B689E"/>
    <w:rsid w:val="000B70E0"/>
    <w:rsid w:val="000B7653"/>
    <w:rsid w:val="000C06D0"/>
    <w:rsid w:val="000C09BE"/>
    <w:rsid w:val="000C0AEA"/>
    <w:rsid w:val="000C0CB5"/>
    <w:rsid w:val="000C1380"/>
    <w:rsid w:val="000C2631"/>
    <w:rsid w:val="000C3B10"/>
    <w:rsid w:val="000C3BC0"/>
    <w:rsid w:val="000C3CE5"/>
    <w:rsid w:val="000C554F"/>
    <w:rsid w:val="000C5D58"/>
    <w:rsid w:val="000D00E8"/>
    <w:rsid w:val="000D08C7"/>
    <w:rsid w:val="000D0DC5"/>
    <w:rsid w:val="000D103E"/>
    <w:rsid w:val="000D15FF"/>
    <w:rsid w:val="000D1936"/>
    <w:rsid w:val="000D1A55"/>
    <w:rsid w:val="000D220D"/>
    <w:rsid w:val="000D2513"/>
    <w:rsid w:val="000D28DF"/>
    <w:rsid w:val="000D2D45"/>
    <w:rsid w:val="000D3A51"/>
    <w:rsid w:val="000D40D8"/>
    <w:rsid w:val="000D47A1"/>
    <w:rsid w:val="000D488B"/>
    <w:rsid w:val="000D5792"/>
    <w:rsid w:val="000D5B1E"/>
    <w:rsid w:val="000D637B"/>
    <w:rsid w:val="000D6810"/>
    <w:rsid w:val="000D68DF"/>
    <w:rsid w:val="000D6F7B"/>
    <w:rsid w:val="000D70BA"/>
    <w:rsid w:val="000D73F8"/>
    <w:rsid w:val="000E05CA"/>
    <w:rsid w:val="000E128B"/>
    <w:rsid w:val="000E138D"/>
    <w:rsid w:val="000E187A"/>
    <w:rsid w:val="000E1F7B"/>
    <w:rsid w:val="000E21AC"/>
    <w:rsid w:val="000E241A"/>
    <w:rsid w:val="000E2471"/>
    <w:rsid w:val="000E2875"/>
    <w:rsid w:val="000E2D61"/>
    <w:rsid w:val="000E34ED"/>
    <w:rsid w:val="000E3AB8"/>
    <w:rsid w:val="000E450E"/>
    <w:rsid w:val="000E4897"/>
    <w:rsid w:val="000E4902"/>
    <w:rsid w:val="000E4C48"/>
    <w:rsid w:val="000E4F05"/>
    <w:rsid w:val="000E50B1"/>
    <w:rsid w:val="000E57C5"/>
    <w:rsid w:val="000E5B35"/>
    <w:rsid w:val="000E5C01"/>
    <w:rsid w:val="000E6259"/>
    <w:rsid w:val="000E63BE"/>
    <w:rsid w:val="000E6681"/>
    <w:rsid w:val="000E6C94"/>
    <w:rsid w:val="000E6D33"/>
    <w:rsid w:val="000E7981"/>
    <w:rsid w:val="000F05B8"/>
    <w:rsid w:val="000F0B86"/>
    <w:rsid w:val="000F0C3D"/>
    <w:rsid w:val="000F0D72"/>
    <w:rsid w:val="000F1175"/>
    <w:rsid w:val="000F1583"/>
    <w:rsid w:val="000F1AA6"/>
    <w:rsid w:val="000F27B7"/>
    <w:rsid w:val="000F2ABF"/>
    <w:rsid w:val="000F33FE"/>
    <w:rsid w:val="000F4677"/>
    <w:rsid w:val="000F47B2"/>
    <w:rsid w:val="000F4B77"/>
    <w:rsid w:val="000F5AF6"/>
    <w:rsid w:val="000F5BE0"/>
    <w:rsid w:val="000F5E8D"/>
    <w:rsid w:val="000F6352"/>
    <w:rsid w:val="000F643E"/>
    <w:rsid w:val="000F6A83"/>
    <w:rsid w:val="000F70BF"/>
    <w:rsid w:val="000F7254"/>
    <w:rsid w:val="001000D2"/>
    <w:rsid w:val="001001F2"/>
    <w:rsid w:val="00100587"/>
    <w:rsid w:val="0010061B"/>
    <w:rsid w:val="0010071F"/>
    <w:rsid w:val="00100734"/>
    <w:rsid w:val="00100AE6"/>
    <w:rsid w:val="00101ACA"/>
    <w:rsid w:val="00101B82"/>
    <w:rsid w:val="0010209A"/>
    <w:rsid w:val="001024BF"/>
    <w:rsid w:val="0010284E"/>
    <w:rsid w:val="00103122"/>
    <w:rsid w:val="0010336A"/>
    <w:rsid w:val="001036F9"/>
    <w:rsid w:val="0010371E"/>
    <w:rsid w:val="00103941"/>
    <w:rsid w:val="00103D82"/>
    <w:rsid w:val="001048BF"/>
    <w:rsid w:val="00104FBB"/>
    <w:rsid w:val="001050F1"/>
    <w:rsid w:val="00105AEA"/>
    <w:rsid w:val="00106DAF"/>
    <w:rsid w:val="00107591"/>
    <w:rsid w:val="001075B2"/>
    <w:rsid w:val="00107CEC"/>
    <w:rsid w:val="00107E7F"/>
    <w:rsid w:val="0011026A"/>
    <w:rsid w:val="001105A7"/>
    <w:rsid w:val="001109D6"/>
    <w:rsid w:val="0011131C"/>
    <w:rsid w:val="001114BB"/>
    <w:rsid w:val="00111805"/>
    <w:rsid w:val="00112467"/>
    <w:rsid w:val="0011340B"/>
    <w:rsid w:val="00114ABE"/>
    <w:rsid w:val="00114DF9"/>
    <w:rsid w:val="00115FB4"/>
    <w:rsid w:val="00116023"/>
    <w:rsid w:val="00116C2D"/>
    <w:rsid w:val="00117EC7"/>
    <w:rsid w:val="001203A2"/>
    <w:rsid w:val="001214F7"/>
    <w:rsid w:val="001216A5"/>
    <w:rsid w:val="00121D24"/>
    <w:rsid w:val="00122641"/>
    <w:rsid w:val="00123D2C"/>
    <w:rsid w:val="00123EEF"/>
    <w:rsid w:val="00124957"/>
    <w:rsid w:val="00125193"/>
    <w:rsid w:val="00125DC1"/>
    <w:rsid w:val="00125DF0"/>
    <w:rsid w:val="00125ECF"/>
    <w:rsid w:val="00126054"/>
    <w:rsid w:val="001262A0"/>
    <w:rsid w:val="001267A4"/>
    <w:rsid w:val="00126D4B"/>
    <w:rsid w:val="0012770B"/>
    <w:rsid w:val="0013104A"/>
    <w:rsid w:val="00132AFB"/>
    <w:rsid w:val="00132D1D"/>
    <w:rsid w:val="0013345D"/>
    <w:rsid w:val="00133532"/>
    <w:rsid w:val="001340FE"/>
    <w:rsid w:val="00134400"/>
    <w:rsid w:val="001347D2"/>
    <w:rsid w:val="00134A51"/>
    <w:rsid w:val="00134C18"/>
    <w:rsid w:val="0013519E"/>
    <w:rsid w:val="0013524F"/>
    <w:rsid w:val="001352AF"/>
    <w:rsid w:val="00135753"/>
    <w:rsid w:val="00135BB1"/>
    <w:rsid w:val="00135C1C"/>
    <w:rsid w:val="00136101"/>
    <w:rsid w:val="00140493"/>
    <w:rsid w:val="00140674"/>
    <w:rsid w:val="00140727"/>
    <w:rsid w:val="00141ACE"/>
    <w:rsid w:val="00141CD4"/>
    <w:rsid w:val="0014219E"/>
    <w:rsid w:val="001428E2"/>
    <w:rsid w:val="00142F56"/>
    <w:rsid w:val="00143FF0"/>
    <w:rsid w:val="001441B0"/>
    <w:rsid w:val="001443C9"/>
    <w:rsid w:val="0014679B"/>
    <w:rsid w:val="00146CBE"/>
    <w:rsid w:val="001472E3"/>
    <w:rsid w:val="00147690"/>
    <w:rsid w:val="001478DA"/>
    <w:rsid w:val="001519DF"/>
    <w:rsid w:val="00152430"/>
    <w:rsid w:val="00152CA5"/>
    <w:rsid w:val="00153527"/>
    <w:rsid w:val="00153833"/>
    <w:rsid w:val="00153C37"/>
    <w:rsid w:val="00155534"/>
    <w:rsid w:val="00155726"/>
    <w:rsid w:val="00155A12"/>
    <w:rsid w:val="00155A21"/>
    <w:rsid w:val="001560E4"/>
    <w:rsid w:val="00157852"/>
    <w:rsid w:val="00157876"/>
    <w:rsid w:val="00160628"/>
    <w:rsid w:val="00161344"/>
    <w:rsid w:val="00161D51"/>
    <w:rsid w:val="00162195"/>
    <w:rsid w:val="00162700"/>
    <w:rsid w:val="00162ADE"/>
    <w:rsid w:val="0016310A"/>
    <w:rsid w:val="0016322A"/>
    <w:rsid w:val="00163373"/>
    <w:rsid w:val="0016394C"/>
    <w:rsid w:val="00163B4D"/>
    <w:rsid w:val="00163F84"/>
    <w:rsid w:val="0016429F"/>
    <w:rsid w:val="00165508"/>
    <w:rsid w:val="00165635"/>
    <w:rsid w:val="00165A21"/>
    <w:rsid w:val="00166FD2"/>
    <w:rsid w:val="001705CE"/>
    <w:rsid w:val="001717A6"/>
    <w:rsid w:val="00171940"/>
    <w:rsid w:val="001728CF"/>
    <w:rsid w:val="001729D3"/>
    <w:rsid w:val="001733C4"/>
    <w:rsid w:val="0017557F"/>
    <w:rsid w:val="001758BB"/>
    <w:rsid w:val="00175C94"/>
    <w:rsid w:val="00175FAD"/>
    <w:rsid w:val="001761B5"/>
    <w:rsid w:val="001763AC"/>
    <w:rsid w:val="00176A7B"/>
    <w:rsid w:val="0017714B"/>
    <w:rsid w:val="001777D3"/>
    <w:rsid w:val="00177B74"/>
    <w:rsid w:val="001804DF"/>
    <w:rsid w:val="001805E4"/>
    <w:rsid w:val="00180B2D"/>
    <w:rsid w:val="00180DFE"/>
    <w:rsid w:val="00181261"/>
    <w:rsid w:val="00181A4B"/>
    <w:rsid w:val="00181BDC"/>
    <w:rsid w:val="00181DB0"/>
    <w:rsid w:val="0018285B"/>
    <w:rsid w:val="001829E3"/>
    <w:rsid w:val="0018318C"/>
    <w:rsid w:val="001831DE"/>
    <w:rsid w:val="0018389B"/>
    <w:rsid w:val="00183B05"/>
    <w:rsid w:val="0018406D"/>
    <w:rsid w:val="0018560A"/>
    <w:rsid w:val="001857DC"/>
    <w:rsid w:val="00186075"/>
    <w:rsid w:val="00187855"/>
    <w:rsid w:val="0019022A"/>
    <w:rsid w:val="00190A0E"/>
    <w:rsid w:val="00191073"/>
    <w:rsid w:val="001924C0"/>
    <w:rsid w:val="00192518"/>
    <w:rsid w:val="00193D66"/>
    <w:rsid w:val="001943EB"/>
    <w:rsid w:val="0019473A"/>
    <w:rsid w:val="00195688"/>
    <w:rsid w:val="00195706"/>
    <w:rsid w:val="00197267"/>
    <w:rsid w:val="0019731E"/>
    <w:rsid w:val="00197390"/>
    <w:rsid w:val="001A032B"/>
    <w:rsid w:val="001A09FE"/>
    <w:rsid w:val="001A0AB2"/>
    <w:rsid w:val="001A0C28"/>
    <w:rsid w:val="001A13F4"/>
    <w:rsid w:val="001A2043"/>
    <w:rsid w:val="001A2988"/>
    <w:rsid w:val="001A3584"/>
    <w:rsid w:val="001A3792"/>
    <w:rsid w:val="001A3D2E"/>
    <w:rsid w:val="001A522E"/>
    <w:rsid w:val="001A586C"/>
    <w:rsid w:val="001A5F0E"/>
    <w:rsid w:val="001A6341"/>
    <w:rsid w:val="001A67C9"/>
    <w:rsid w:val="001A6808"/>
    <w:rsid w:val="001A69DE"/>
    <w:rsid w:val="001A713C"/>
    <w:rsid w:val="001B06EA"/>
    <w:rsid w:val="001B0C22"/>
    <w:rsid w:val="001B10B0"/>
    <w:rsid w:val="001B190D"/>
    <w:rsid w:val="001B192E"/>
    <w:rsid w:val="001B1C7C"/>
    <w:rsid w:val="001B2042"/>
    <w:rsid w:val="001B398F"/>
    <w:rsid w:val="001B45A1"/>
    <w:rsid w:val="001B46C6"/>
    <w:rsid w:val="001B4B48"/>
    <w:rsid w:val="001B4D1F"/>
    <w:rsid w:val="001B4DB3"/>
    <w:rsid w:val="001B5D14"/>
    <w:rsid w:val="001B6532"/>
    <w:rsid w:val="001B67F3"/>
    <w:rsid w:val="001B6E76"/>
    <w:rsid w:val="001B7681"/>
    <w:rsid w:val="001B7CAE"/>
    <w:rsid w:val="001B7CCB"/>
    <w:rsid w:val="001C038D"/>
    <w:rsid w:val="001C05B5"/>
    <w:rsid w:val="001C0654"/>
    <w:rsid w:val="001C0772"/>
    <w:rsid w:val="001C0D4F"/>
    <w:rsid w:val="001C135A"/>
    <w:rsid w:val="001C1545"/>
    <w:rsid w:val="001C1BA3"/>
    <w:rsid w:val="001C1DEC"/>
    <w:rsid w:val="001C2571"/>
    <w:rsid w:val="001C2719"/>
    <w:rsid w:val="001C32F6"/>
    <w:rsid w:val="001C4496"/>
    <w:rsid w:val="001C5736"/>
    <w:rsid w:val="001C779A"/>
    <w:rsid w:val="001C7F9E"/>
    <w:rsid w:val="001D0271"/>
    <w:rsid w:val="001D0E19"/>
    <w:rsid w:val="001D15B6"/>
    <w:rsid w:val="001D1E08"/>
    <w:rsid w:val="001D2131"/>
    <w:rsid w:val="001D229F"/>
    <w:rsid w:val="001D248A"/>
    <w:rsid w:val="001D2DB8"/>
    <w:rsid w:val="001D32C2"/>
    <w:rsid w:val="001D38D4"/>
    <w:rsid w:val="001D4235"/>
    <w:rsid w:val="001D49E1"/>
    <w:rsid w:val="001D4BB3"/>
    <w:rsid w:val="001D4D61"/>
    <w:rsid w:val="001D4DDF"/>
    <w:rsid w:val="001D5280"/>
    <w:rsid w:val="001D6414"/>
    <w:rsid w:val="001D647F"/>
    <w:rsid w:val="001D648D"/>
    <w:rsid w:val="001D67F5"/>
    <w:rsid w:val="001D6857"/>
    <w:rsid w:val="001D74CF"/>
    <w:rsid w:val="001D785C"/>
    <w:rsid w:val="001D7871"/>
    <w:rsid w:val="001D7A05"/>
    <w:rsid w:val="001E0572"/>
    <w:rsid w:val="001E0A67"/>
    <w:rsid w:val="001E0DE8"/>
    <w:rsid w:val="001E0F0F"/>
    <w:rsid w:val="001E1028"/>
    <w:rsid w:val="001E11D4"/>
    <w:rsid w:val="001E14E2"/>
    <w:rsid w:val="001E1F47"/>
    <w:rsid w:val="001E283A"/>
    <w:rsid w:val="001E2D4E"/>
    <w:rsid w:val="001E3330"/>
    <w:rsid w:val="001E5814"/>
    <w:rsid w:val="001E6302"/>
    <w:rsid w:val="001E67F5"/>
    <w:rsid w:val="001E6AD9"/>
    <w:rsid w:val="001E72AC"/>
    <w:rsid w:val="001E7DCB"/>
    <w:rsid w:val="001F0A28"/>
    <w:rsid w:val="001F266A"/>
    <w:rsid w:val="001F2A59"/>
    <w:rsid w:val="001F2DAC"/>
    <w:rsid w:val="001F306E"/>
    <w:rsid w:val="001F3411"/>
    <w:rsid w:val="001F3955"/>
    <w:rsid w:val="001F3DDD"/>
    <w:rsid w:val="001F3FB9"/>
    <w:rsid w:val="001F4287"/>
    <w:rsid w:val="001F4598"/>
    <w:rsid w:val="001F4C71"/>
    <w:rsid w:val="001F4DBA"/>
    <w:rsid w:val="001F4E79"/>
    <w:rsid w:val="001F50EE"/>
    <w:rsid w:val="001F59BA"/>
    <w:rsid w:val="001F6B9E"/>
    <w:rsid w:val="00200115"/>
    <w:rsid w:val="00200508"/>
    <w:rsid w:val="002007BE"/>
    <w:rsid w:val="00201A58"/>
    <w:rsid w:val="00201E45"/>
    <w:rsid w:val="0020308C"/>
    <w:rsid w:val="0020415E"/>
    <w:rsid w:val="00204602"/>
    <w:rsid w:val="00204FF4"/>
    <w:rsid w:val="00204FFA"/>
    <w:rsid w:val="002063EA"/>
    <w:rsid w:val="00206B3D"/>
    <w:rsid w:val="00206D87"/>
    <w:rsid w:val="002073C2"/>
    <w:rsid w:val="00207586"/>
    <w:rsid w:val="00207CBC"/>
    <w:rsid w:val="00210299"/>
    <w:rsid w:val="002103C2"/>
    <w:rsid w:val="0021056E"/>
    <w:rsid w:val="0021075D"/>
    <w:rsid w:val="0021121D"/>
    <w:rsid w:val="0021165A"/>
    <w:rsid w:val="00211839"/>
    <w:rsid w:val="002118A6"/>
    <w:rsid w:val="0021198F"/>
    <w:rsid w:val="00211A0A"/>
    <w:rsid w:val="00211BC9"/>
    <w:rsid w:val="00211E1B"/>
    <w:rsid w:val="002133B1"/>
    <w:rsid w:val="0021371A"/>
    <w:rsid w:val="0021371C"/>
    <w:rsid w:val="0021434A"/>
    <w:rsid w:val="00215311"/>
    <w:rsid w:val="002155FF"/>
    <w:rsid w:val="00215FA3"/>
    <w:rsid w:val="0021620C"/>
    <w:rsid w:val="00216DF7"/>
    <w:rsid w:val="00216E78"/>
    <w:rsid w:val="00217275"/>
    <w:rsid w:val="002172F3"/>
    <w:rsid w:val="00217A2F"/>
    <w:rsid w:val="00217B96"/>
    <w:rsid w:val="002207AC"/>
    <w:rsid w:val="00220A8F"/>
    <w:rsid w:val="00221223"/>
    <w:rsid w:val="002214A6"/>
    <w:rsid w:val="00221F81"/>
    <w:rsid w:val="00222939"/>
    <w:rsid w:val="0022440E"/>
    <w:rsid w:val="002245EA"/>
    <w:rsid w:val="00225457"/>
    <w:rsid w:val="00226029"/>
    <w:rsid w:val="00226246"/>
    <w:rsid w:val="002264B1"/>
    <w:rsid w:val="0022696E"/>
    <w:rsid w:val="00227223"/>
    <w:rsid w:val="00227D57"/>
    <w:rsid w:val="00227F0C"/>
    <w:rsid w:val="0023051B"/>
    <w:rsid w:val="00230EF7"/>
    <w:rsid w:val="00231716"/>
    <w:rsid w:val="00231AFE"/>
    <w:rsid w:val="00232577"/>
    <w:rsid w:val="002326C0"/>
    <w:rsid w:val="002328F1"/>
    <w:rsid w:val="002337C3"/>
    <w:rsid w:val="00233E31"/>
    <w:rsid w:val="00234355"/>
    <w:rsid w:val="00236584"/>
    <w:rsid w:val="00236832"/>
    <w:rsid w:val="00236F4B"/>
    <w:rsid w:val="0023706A"/>
    <w:rsid w:val="00237A14"/>
    <w:rsid w:val="00237BA1"/>
    <w:rsid w:val="00237ED4"/>
    <w:rsid w:val="00240424"/>
    <w:rsid w:val="00240C8C"/>
    <w:rsid w:val="00241702"/>
    <w:rsid w:val="00241F8C"/>
    <w:rsid w:val="0024259A"/>
    <w:rsid w:val="002426EE"/>
    <w:rsid w:val="00242968"/>
    <w:rsid w:val="00242A5C"/>
    <w:rsid w:val="00242B0D"/>
    <w:rsid w:val="00242B79"/>
    <w:rsid w:val="00242DE9"/>
    <w:rsid w:val="00242F83"/>
    <w:rsid w:val="00243B04"/>
    <w:rsid w:val="002452FF"/>
    <w:rsid w:val="00245348"/>
    <w:rsid w:val="00245589"/>
    <w:rsid w:val="0024575E"/>
    <w:rsid w:val="0024670A"/>
    <w:rsid w:val="002467C6"/>
    <w:rsid w:val="0024683D"/>
    <w:rsid w:val="00246860"/>
    <w:rsid w:val="0024692A"/>
    <w:rsid w:val="0024783B"/>
    <w:rsid w:val="00247D09"/>
    <w:rsid w:val="00250457"/>
    <w:rsid w:val="00250709"/>
    <w:rsid w:val="002507B7"/>
    <w:rsid w:val="002513A4"/>
    <w:rsid w:val="00251B7A"/>
    <w:rsid w:val="0025251C"/>
    <w:rsid w:val="00252BBA"/>
    <w:rsid w:val="00253123"/>
    <w:rsid w:val="002555B7"/>
    <w:rsid w:val="00255BB3"/>
    <w:rsid w:val="00260B26"/>
    <w:rsid w:val="00261908"/>
    <w:rsid w:val="00261BF0"/>
    <w:rsid w:val="00261F79"/>
    <w:rsid w:val="002636E5"/>
    <w:rsid w:val="00263772"/>
    <w:rsid w:val="002638FF"/>
    <w:rsid w:val="00264001"/>
    <w:rsid w:val="002641C3"/>
    <w:rsid w:val="00264642"/>
    <w:rsid w:val="00264EB2"/>
    <w:rsid w:val="002653AE"/>
    <w:rsid w:val="00266026"/>
    <w:rsid w:val="00266354"/>
    <w:rsid w:val="002669A6"/>
    <w:rsid w:val="00266F6B"/>
    <w:rsid w:val="0026786F"/>
    <w:rsid w:val="00267A18"/>
    <w:rsid w:val="00267D6B"/>
    <w:rsid w:val="00267D94"/>
    <w:rsid w:val="002709CD"/>
    <w:rsid w:val="002709F0"/>
    <w:rsid w:val="00270DF1"/>
    <w:rsid w:val="00273462"/>
    <w:rsid w:val="0027353D"/>
    <w:rsid w:val="0027395B"/>
    <w:rsid w:val="002744F3"/>
    <w:rsid w:val="0027450B"/>
    <w:rsid w:val="00274593"/>
    <w:rsid w:val="00274886"/>
    <w:rsid w:val="00275529"/>
    <w:rsid w:val="00275854"/>
    <w:rsid w:val="00275BCD"/>
    <w:rsid w:val="0027672B"/>
    <w:rsid w:val="002773C4"/>
    <w:rsid w:val="002777E1"/>
    <w:rsid w:val="00277DDF"/>
    <w:rsid w:val="0028027B"/>
    <w:rsid w:val="00280B4B"/>
    <w:rsid w:val="00281064"/>
    <w:rsid w:val="00281193"/>
    <w:rsid w:val="002817AA"/>
    <w:rsid w:val="00282027"/>
    <w:rsid w:val="0028244F"/>
    <w:rsid w:val="00282EDD"/>
    <w:rsid w:val="00283108"/>
    <w:rsid w:val="00283925"/>
    <w:rsid w:val="00283B41"/>
    <w:rsid w:val="00283DFC"/>
    <w:rsid w:val="00283EB7"/>
    <w:rsid w:val="00285A96"/>
    <w:rsid w:val="00285C2E"/>
    <w:rsid w:val="00285C97"/>
    <w:rsid w:val="00285F28"/>
    <w:rsid w:val="00286398"/>
    <w:rsid w:val="00286D72"/>
    <w:rsid w:val="002871AC"/>
    <w:rsid w:val="002874B5"/>
    <w:rsid w:val="00287E0B"/>
    <w:rsid w:val="00287E19"/>
    <w:rsid w:val="00291CA2"/>
    <w:rsid w:val="00292562"/>
    <w:rsid w:val="0029289D"/>
    <w:rsid w:val="00292CBF"/>
    <w:rsid w:val="00293AA2"/>
    <w:rsid w:val="00294A9B"/>
    <w:rsid w:val="00294ECF"/>
    <w:rsid w:val="00295242"/>
    <w:rsid w:val="002960C4"/>
    <w:rsid w:val="00297DB6"/>
    <w:rsid w:val="002A0A6F"/>
    <w:rsid w:val="002A0C6E"/>
    <w:rsid w:val="002A2038"/>
    <w:rsid w:val="002A2F35"/>
    <w:rsid w:val="002A3133"/>
    <w:rsid w:val="002A3304"/>
    <w:rsid w:val="002A34C2"/>
    <w:rsid w:val="002A3C42"/>
    <w:rsid w:val="002A5B99"/>
    <w:rsid w:val="002A5D75"/>
    <w:rsid w:val="002A64FE"/>
    <w:rsid w:val="002A6CB4"/>
    <w:rsid w:val="002A7D6E"/>
    <w:rsid w:val="002B00D2"/>
    <w:rsid w:val="002B1B1A"/>
    <w:rsid w:val="002B2271"/>
    <w:rsid w:val="002B22E7"/>
    <w:rsid w:val="002B2666"/>
    <w:rsid w:val="002B2F2C"/>
    <w:rsid w:val="002B3BD5"/>
    <w:rsid w:val="002B4059"/>
    <w:rsid w:val="002B4BB8"/>
    <w:rsid w:val="002B5115"/>
    <w:rsid w:val="002B5DC1"/>
    <w:rsid w:val="002B5DFC"/>
    <w:rsid w:val="002B7228"/>
    <w:rsid w:val="002B7F1E"/>
    <w:rsid w:val="002C0878"/>
    <w:rsid w:val="002C08D8"/>
    <w:rsid w:val="002C0B26"/>
    <w:rsid w:val="002C118D"/>
    <w:rsid w:val="002C27BF"/>
    <w:rsid w:val="002C3798"/>
    <w:rsid w:val="002C3B96"/>
    <w:rsid w:val="002C430F"/>
    <w:rsid w:val="002C4517"/>
    <w:rsid w:val="002C4569"/>
    <w:rsid w:val="002C5090"/>
    <w:rsid w:val="002C53EE"/>
    <w:rsid w:val="002C55B5"/>
    <w:rsid w:val="002C63C9"/>
    <w:rsid w:val="002C648A"/>
    <w:rsid w:val="002C65A0"/>
    <w:rsid w:val="002C72ED"/>
    <w:rsid w:val="002C7B70"/>
    <w:rsid w:val="002C7C8B"/>
    <w:rsid w:val="002D0266"/>
    <w:rsid w:val="002D085D"/>
    <w:rsid w:val="002D0B97"/>
    <w:rsid w:val="002D11AC"/>
    <w:rsid w:val="002D13E7"/>
    <w:rsid w:val="002D1D97"/>
    <w:rsid w:val="002D24F7"/>
    <w:rsid w:val="002D2799"/>
    <w:rsid w:val="002D2847"/>
    <w:rsid w:val="002D28D5"/>
    <w:rsid w:val="002D2CD7"/>
    <w:rsid w:val="002D337E"/>
    <w:rsid w:val="002D33ED"/>
    <w:rsid w:val="002D3775"/>
    <w:rsid w:val="002D391E"/>
    <w:rsid w:val="002D3F35"/>
    <w:rsid w:val="002D4674"/>
    <w:rsid w:val="002D4DDC"/>
    <w:rsid w:val="002D4F75"/>
    <w:rsid w:val="002D5EC3"/>
    <w:rsid w:val="002D5FD5"/>
    <w:rsid w:val="002D6493"/>
    <w:rsid w:val="002D7AB6"/>
    <w:rsid w:val="002E06D0"/>
    <w:rsid w:val="002E18AD"/>
    <w:rsid w:val="002E1FA8"/>
    <w:rsid w:val="002E2C6B"/>
    <w:rsid w:val="002E2CC5"/>
    <w:rsid w:val="002E2FDD"/>
    <w:rsid w:val="002E334C"/>
    <w:rsid w:val="002E3539"/>
    <w:rsid w:val="002E3B29"/>
    <w:rsid w:val="002E3C27"/>
    <w:rsid w:val="002E3D41"/>
    <w:rsid w:val="002E403A"/>
    <w:rsid w:val="002E4303"/>
    <w:rsid w:val="002E43BF"/>
    <w:rsid w:val="002E4670"/>
    <w:rsid w:val="002E4ED7"/>
    <w:rsid w:val="002E50D1"/>
    <w:rsid w:val="002E52FB"/>
    <w:rsid w:val="002E5572"/>
    <w:rsid w:val="002E590C"/>
    <w:rsid w:val="002E5BBE"/>
    <w:rsid w:val="002E5BD0"/>
    <w:rsid w:val="002E6B49"/>
    <w:rsid w:val="002E6D8E"/>
    <w:rsid w:val="002E7F3A"/>
    <w:rsid w:val="002F0B0C"/>
    <w:rsid w:val="002F1350"/>
    <w:rsid w:val="002F1711"/>
    <w:rsid w:val="002F20A4"/>
    <w:rsid w:val="002F218A"/>
    <w:rsid w:val="002F2920"/>
    <w:rsid w:val="002F2DA8"/>
    <w:rsid w:val="002F3607"/>
    <w:rsid w:val="002F3E21"/>
    <w:rsid w:val="002F420B"/>
    <w:rsid w:val="002F4EDB"/>
    <w:rsid w:val="002F4FB6"/>
    <w:rsid w:val="002F5923"/>
    <w:rsid w:val="002F5DDF"/>
    <w:rsid w:val="002F6054"/>
    <w:rsid w:val="002F6361"/>
    <w:rsid w:val="002F7534"/>
    <w:rsid w:val="00302348"/>
    <w:rsid w:val="00302E63"/>
    <w:rsid w:val="003035AF"/>
    <w:rsid w:val="003037C3"/>
    <w:rsid w:val="003040BE"/>
    <w:rsid w:val="00304FD4"/>
    <w:rsid w:val="003051A1"/>
    <w:rsid w:val="00305283"/>
    <w:rsid w:val="003054AC"/>
    <w:rsid w:val="00305BE7"/>
    <w:rsid w:val="00306F59"/>
    <w:rsid w:val="00307FB5"/>
    <w:rsid w:val="0031081D"/>
    <w:rsid w:val="00310C8B"/>
    <w:rsid w:val="00310E13"/>
    <w:rsid w:val="00310E1C"/>
    <w:rsid w:val="00311577"/>
    <w:rsid w:val="00311E46"/>
    <w:rsid w:val="003122D3"/>
    <w:rsid w:val="00312517"/>
    <w:rsid w:val="003125D4"/>
    <w:rsid w:val="00313221"/>
    <w:rsid w:val="00313613"/>
    <w:rsid w:val="0031447B"/>
    <w:rsid w:val="0031505D"/>
    <w:rsid w:val="00315713"/>
    <w:rsid w:val="003159AF"/>
    <w:rsid w:val="00316020"/>
    <w:rsid w:val="003163F4"/>
    <w:rsid w:val="0031686C"/>
    <w:rsid w:val="00316FE0"/>
    <w:rsid w:val="00316FF3"/>
    <w:rsid w:val="00317462"/>
    <w:rsid w:val="00317901"/>
    <w:rsid w:val="0032000C"/>
    <w:rsid w:val="003204D2"/>
    <w:rsid w:val="0032058A"/>
    <w:rsid w:val="00321B01"/>
    <w:rsid w:val="003222E5"/>
    <w:rsid w:val="003223FC"/>
    <w:rsid w:val="00322642"/>
    <w:rsid w:val="003232C6"/>
    <w:rsid w:val="0032418C"/>
    <w:rsid w:val="003249DF"/>
    <w:rsid w:val="00324BDC"/>
    <w:rsid w:val="00324E99"/>
    <w:rsid w:val="003258DF"/>
    <w:rsid w:val="00325BF3"/>
    <w:rsid w:val="0032605E"/>
    <w:rsid w:val="00326757"/>
    <w:rsid w:val="00326760"/>
    <w:rsid w:val="0032683D"/>
    <w:rsid w:val="00326954"/>
    <w:rsid w:val="003275D1"/>
    <w:rsid w:val="003276AA"/>
    <w:rsid w:val="00327B76"/>
    <w:rsid w:val="00327D57"/>
    <w:rsid w:val="00330B2A"/>
    <w:rsid w:val="00330E78"/>
    <w:rsid w:val="00331E17"/>
    <w:rsid w:val="003326BF"/>
    <w:rsid w:val="00332E4F"/>
    <w:rsid w:val="00333063"/>
    <w:rsid w:val="0033307F"/>
    <w:rsid w:val="00333DD1"/>
    <w:rsid w:val="00334E1C"/>
    <w:rsid w:val="003350B5"/>
    <w:rsid w:val="0033571F"/>
    <w:rsid w:val="003364D7"/>
    <w:rsid w:val="0033708F"/>
    <w:rsid w:val="00337C13"/>
    <w:rsid w:val="00337CDA"/>
    <w:rsid w:val="00340808"/>
    <w:rsid w:val="003408E3"/>
    <w:rsid w:val="00340B40"/>
    <w:rsid w:val="00340F70"/>
    <w:rsid w:val="0034111B"/>
    <w:rsid w:val="003417F3"/>
    <w:rsid w:val="00341AA1"/>
    <w:rsid w:val="00341DFF"/>
    <w:rsid w:val="00343480"/>
    <w:rsid w:val="00343737"/>
    <w:rsid w:val="003439CE"/>
    <w:rsid w:val="00343AC6"/>
    <w:rsid w:val="00343E92"/>
    <w:rsid w:val="00344225"/>
    <w:rsid w:val="003444D3"/>
    <w:rsid w:val="003445D3"/>
    <w:rsid w:val="003454C6"/>
    <w:rsid w:val="00345E89"/>
    <w:rsid w:val="00346567"/>
    <w:rsid w:val="003469F1"/>
    <w:rsid w:val="00346DFC"/>
    <w:rsid w:val="00347003"/>
    <w:rsid w:val="0034706F"/>
    <w:rsid w:val="003470CB"/>
    <w:rsid w:val="003473FF"/>
    <w:rsid w:val="0034745C"/>
    <w:rsid w:val="00347A4C"/>
    <w:rsid w:val="00347C2D"/>
    <w:rsid w:val="00347E98"/>
    <w:rsid w:val="00347F9B"/>
    <w:rsid w:val="003510C3"/>
    <w:rsid w:val="00351641"/>
    <w:rsid w:val="003522A1"/>
    <w:rsid w:val="0035254B"/>
    <w:rsid w:val="0035270A"/>
    <w:rsid w:val="003529A8"/>
    <w:rsid w:val="00352B62"/>
    <w:rsid w:val="00352F09"/>
    <w:rsid w:val="00353019"/>
    <w:rsid w:val="003533B5"/>
    <w:rsid w:val="00353555"/>
    <w:rsid w:val="00353667"/>
    <w:rsid w:val="00353B91"/>
    <w:rsid w:val="003546C8"/>
    <w:rsid w:val="00355012"/>
    <w:rsid w:val="0035583E"/>
    <w:rsid w:val="003559B3"/>
    <w:rsid w:val="003565D4"/>
    <w:rsid w:val="003567BA"/>
    <w:rsid w:val="003567D6"/>
    <w:rsid w:val="00356AA8"/>
    <w:rsid w:val="00357034"/>
    <w:rsid w:val="00357172"/>
    <w:rsid w:val="003573F5"/>
    <w:rsid w:val="00357623"/>
    <w:rsid w:val="00357B94"/>
    <w:rsid w:val="00360274"/>
    <w:rsid w:val="0036068D"/>
    <w:rsid w:val="0036072D"/>
    <w:rsid w:val="003607F7"/>
    <w:rsid w:val="003607FB"/>
    <w:rsid w:val="00360FD5"/>
    <w:rsid w:val="00361091"/>
    <w:rsid w:val="003615D1"/>
    <w:rsid w:val="00361A49"/>
    <w:rsid w:val="00361BEB"/>
    <w:rsid w:val="0036222A"/>
    <w:rsid w:val="003624F2"/>
    <w:rsid w:val="00362BB5"/>
    <w:rsid w:val="00362C71"/>
    <w:rsid w:val="00362F6C"/>
    <w:rsid w:val="0036340D"/>
    <w:rsid w:val="003634A5"/>
    <w:rsid w:val="00363697"/>
    <w:rsid w:val="0036376D"/>
    <w:rsid w:val="00363EB6"/>
    <w:rsid w:val="003643E1"/>
    <w:rsid w:val="00364549"/>
    <w:rsid w:val="00364E6D"/>
    <w:rsid w:val="00365AD3"/>
    <w:rsid w:val="00366868"/>
    <w:rsid w:val="003669C6"/>
    <w:rsid w:val="00366C11"/>
    <w:rsid w:val="003674A0"/>
    <w:rsid w:val="00367506"/>
    <w:rsid w:val="00367600"/>
    <w:rsid w:val="00370085"/>
    <w:rsid w:val="003721FB"/>
    <w:rsid w:val="00372587"/>
    <w:rsid w:val="0037285C"/>
    <w:rsid w:val="00372EF0"/>
    <w:rsid w:val="0037306A"/>
    <w:rsid w:val="003744A7"/>
    <w:rsid w:val="00376235"/>
    <w:rsid w:val="003767B6"/>
    <w:rsid w:val="00376ABD"/>
    <w:rsid w:val="00376D73"/>
    <w:rsid w:val="00377421"/>
    <w:rsid w:val="003775C5"/>
    <w:rsid w:val="00377AFF"/>
    <w:rsid w:val="00377F70"/>
    <w:rsid w:val="003801E9"/>
    <w:rsid w:val="003804EE"/>
    <w:rsid w:val="003806EC"/>
    <w:rsid w:val="00380766"/>
    <w:rsid w:val="00380E57"/>
    <w:rsid w:val="00381392"/>
    <w:rsid w:val="00381FB6"/>
    <w:rsid w:val="003836D3"/>
    <w:rsid w:val="00383A52"/>
    <w:rsid w:val="00383D73"/>
    <w:rsid w:val="00384D18"/>
    <w:rsid w:val="003854EE"/>
    <w:rsid w:val="00385A1A"/>
    <w:rsid w:val="0038691B"/>
    <w:rsid w:val="00386A7E"/>
    <w:rsid w:val="00386AB9"/>
    <w:rsid w:val="00386D33"/>
    <w:rsid w:val="00387428"/>
    <w:rsid w:val="003878FF"/>
    <w:rsid w:val="00387B7F"/>
    <w:rsid w:val="00390137"/>
    <w:rsid w:val="003906CE"/>
    <w:rsid w:val="00391652"/>
    <w:rsid w:val="00391A16"/>
    <w:rsid w:val="00392A1C"/>
    <w:rsid w:val="00392A6C"/>
    <w:rsid w:val="00393CD7"/>
    <w:rsid w:val="00394AC0"/>
    <w:rsid w:val="0039507F"/>
    <w:rsid w:val="003967C1"/>
    <w:rsid w:val="0039702F"/>
    <w:rsid w:val="00397271"/>
    <w:rsid w:val="003A0619"/>
    <w:rsid w:val="003A0EAC"/>
    <w:rsid w:val="003A1260"/>
    <w:rsid w:val="003A13AB"/>
    <w:rsid w:val="003A15A8"/>
    <w:rsid w:val="003A16C1"/>
    <w:rsid w:val="003A16D1"/>
    <w:rsid w:val="003A1A0B"/>
    <w:rsid w:val="003A1B46"/>
    <w:rsid w:val="003A1E13"/>
    <w:rsid w:val="003A2795"/>
    <w:rsid w:val="003A2914"/>
    <w:rsid w:val="003A295F"/>
    <w:rsid w:val="003A31D9"/>
    <w:rsid w:val="003A3257"/>
    <w:rsid w:val="003A38EC"/>
    <w:rsid w:val="003A41DD"/>
    <w:rsid w:val="003A4879"/>
    <w:rsid w:val="003A4C18"/>
    <w:rsid w:val="003A4D31"/>
    <w:rsid w:val="003A5165"/>
    <w:rsid w:val="003A5452"/>
    <w:rsid w:val="003A5557"/>
    <w:rsid w:val="003A5FF8"/>
    <w:rsid w:val="003A67E3"/>
    <w:rsid w:val="003A7033"/>
    <w:rsid w:val="003A74B1"/>
    <w:rsid w:val="003A7C93"/>
    <w:rsid w:val="003B0D21"/>
    <w:rsid w:val="003B1872"/>
    <w:rsid w:val="003B1A47"/>
    <w:rsid w:val="003B2CD9"/>
    <w:rsid w:val="003B365E"/>
    <w:rsid w:val="003B4048"/>
    <w:rsid w:val="003B40C2"/>
    <w:rsid w:val="003B420A"/>
    <w:rsid w:val="003B4688"/>
    <w:rsid w:val="003B47EE"/>
    <w:rsid w:val="003B47FE"/>
    <w:rsid w:val="003B48F5"/>
    <w:rsid w:val="003B4CBE"/>
    <w:rsid w:val="003B52FA"/>
    <w:rsid w:val="003B5673"/>
    <w:rsid w:val="003B5A21"/>
    <w:rsid w:val="003B6235"/>
    <w:rsid w:val="003B6287"/>
    <w:rsid w:val="003B62C9"/>
    <w:rsid w:val="003B6AF2"/>
    <w:rsid w:val="003C049E"/>
    <w:rsid w:val="003C06DE"/>
    <w:rsid w:val="003C0E74"/>
    <w:rsid w:val="003C0FEB"/>
    <w:rsid w:val="003C105A"/>
    <w:rsid w:val="003C1A84"/>
    <w:rsid w:val="003C1C11"/>
    <w:rsid w:val="003C2ADE"/>
    <w:rsid w:val="003C3521"/>
    <w:rsid w:val="003C3819"/>
    <w:rsid w:val="003C3EA3"/>
    <w:rsid w:val="003C4A90"/>
    <w:rsid w:val="003C57ED"/>
    <w:rsid w:val="003C5CFC"/>
    <w:rsid w:val="003C7176"/>
    <w:rsid w:val="003C7571"/>
    <w:rsid w:val="003D0213"/>
    <w:rsid w:val="003D0929"/>
    <w:rsid w:val="003D0B42"/>
    <w:rsid w:val="003D0B99"/>
    <w:rsid w:val="003D1072"/>
    <w:rsid w:val="003D12A6"/>
    <w:rsid w:val="003D16BF"/>
    <w:rsid w:val="003D1903"/>
    <w:rsid w:val="003D1F04"/>
    <w:rsid w:val="003D2286"/>
    <w:rsid w:val="003D2BB8"/>
    <w:rsid w:val="003D3E79"/>
    <w:rsid w:val="003D4379"/>
    <w:rsid w:val="003D4729"/>
    <w:rsid w:val="003D4F52"/>
    <w:rsid w:val="003D509F"/>
    <w:rsid w:val="003D58CB"/>
    <w:rsid w:val="003D5D14"/>
    <w:rsid w:val="003D6EB3"/>
    <w:rsid w:val="003D73B4"/>
    <w:rsid w:val="003D772C"/>
    <w:rsid w:val="003D7749"/>
    <w:rsid w:val="003D7CB1"/>
    <w:rsid w:val="003D7DD6"/>
    <w:rsid w:val="003E0224"/>
    <w:rsid w:val="003E0942"/>
    <w:rsid w:val="003E0B46"/>
    <w:rsid w:val="003E12CA"/>
    <w:rsid w:val="003E1679"/>
    <w:rsid w:val="003E2287"/>
    <w:rsid w:val="003E27D0"/>
    <w:rsid w:val="003E2881"/>
    <w:rsid w:val="003E34DC"/>
    <w:rsid w:val="003E430B"/>
    <w:rsid w:val="003E4580"/>
    <w:rsid w:val="003E4918"/>
    <w:rsid w:val="003E4DA9"/>
    <w:rsid w:val="003E4F6A"/>
    <w:rsid w:val="003E5484"/>
    <w:rsid w:val="003E5AAF"/>
    <w:rsid w:val="003E600D"/>
    <w:rsid w:val="003E637C"/>
    <w:rsid w:val="003E64DF"/>
    <w:rsid w:val="003E6A2C"/>
    <w:rsid w:val="003E6A5D"/>
    <w:rsid w:val="003F02BD"/>
    <w:rsid w:val="003F0D66"/>
    <w:rsid w:val="003F1062"/>
    <w:rsid w:val="003F1441"/>
    <w:rsid w:val="003F193A"/>
    <w:rsid w:val="003F3BCB"/>
    <w:rsid w:val="003F4207"/>
    <w:rsid w:val="003F448A"/>
    <w:rsid w:val="003F4CF7"/>
    <w:rsid w:val="003F5634"/>
    <w:rsid w:val="003F5C46"/>
    <w:rsid w:val="003F5F20"/>
    <w:rsid w:val="003F65F4"/>
    <w:rsid w:val="003F665F"/>
    <w:rsid w:val="003F70CA"/>
    <w:rsid w:val="003F75E7"/>
    <w:rsid w:val="003F7CBB"/>
    <w:rsid w:val="003F7D34"/>
    <w:rsid w:val="00400327"/>
    <w:rsid w:val="004007E3"/>
    <w:rsid w:val="00400E75"/>
    <w:rsid w:val="00401BF9"/>
    <w:rsid w:val="00402644"/>
    <w:rsid w:val="004026F3"/>
    <w:rsid w:val="0040294F"/>
    <w:rsid w:val="00402B8F"/>
    <w:rsid w:val="00403067"/>
    <w:rsid w:val="00403158"/>
    <w:rsid w:val="00403A41"/>
    <w:rsid w:val="004046E8"/>
    <w:rsid w:val="004053A2"/>
    <w:rsid w:val="004066AA"/>
    <w:rsid w:val="00406ADB"/>
    <w:rsid w:val="004074D3"/>
    <w:rsid w:val="00410277"/>
    <w:rsid w:val="004112C9"/>
    <w:rsid w:val="00412C8E"/>
    <w:rsid w:val="00413ED7"/>
    <w:rsid w:val="00414C94"/>
    <w:rsid w:val="0041518D"/>
    <w:rsid w:val="004157D7"/>
    <w:rsid w:val="00415B2E"/>
    <w:rsid w:val="00415EC9"/>
    <w:rsid w:val="004164FE"/>
    <w:rsid w:val="0041651F"/>
    <w:rsid w:val="00416F55"/>
    <w:rsid w:val="00420B31"/>
    <w:rsid w:val="00420C89"/>
    <w:rsid w:val="0042221D"/>
    <w:rsid w:val="004226E0"/>
    <w:rsid w:val="0042296F"/>
    <w:rsid w:val="00424D57"/>
    <w:rsid w:val="00424DD3"/>
    <w:rsid w:val="004253C1"/>
    <w:rsid w:val="004259A8"/>
    <w:rsid w:val="00425B95"/>
    <w:rsid w:val="00425C24"/>
    <w:rsid w:val="00425D81"/>
    <w:rsid w:val="00425E7A"/>
    <w:rsid w:val="004260A6"/>
    <w:rsid w:val="0042649E"/>
    <w:rsid w:val="00426625"/>
    <w:rsid w:val="004269C5"/>
    <w:rsid w:val="00426DAC"/>
    <w:rsid w:val="0042793C"/>
    <w:rsid w:val="00427ECC"/>
    <w:rsid w:val="00430D24"/>
    <w:rsid w:val="00430E7B"/>
    <w:rsid w:val="004318D0"/>
    <w:rsid w:val="00431A28"/>
    <w:rsid w:val="00432624"/>
    <w:rsid w:val="004334DF"/>
    <w:rsid w:val="00433F27"/>
    <w:rsid w:val="004340A4"/>
    <w:rsid w:val="004341E7"/>
    <w:rsid w:val="004348F4"/>
    <w:rsid w:val="004356EA"/>
    <w:rsid w:val="00435939"/>
    <w:rsid w:val="004361E8"/>
    <w:rsid w:val="00436383"/>
    <w:rsid w:val="00436CF9"/>
    <w:rsid w:val="00437877"/>
    <w:rsid w:val="00437CC7"/>
    <w:rsid w:val="00440553"/>
    <w:rsid w:val="00440690"/>
    <w:rsid w:val="00441252"/>
    <w:rsid w:val="00441B90"/>
    <w:rsid w:val="00441D52"/>
    <w:rsid w:val="00442267"/>
    <w:rsid w:val="00442287"/>
    <w:rsid w:val="00442579"/>
    <w:rsid w:val="00442733"/>
    <w:rsid w:val="0044290C"/>
    <w:rsid w:val="00442914"/>
    <w:rsid w:val="00442A4C"/>
    <w:rsid w:val="00442B9C"/>
    <w:rsid w:val="00442F25"/>
    <w:rsid w:val="00443929"/>
    <w:rsid w:val="00444CE2"/>
    <w:rsid w:val="00445911"/>
    <w:rsid w:val="00445EFA"/>
    <w:rsid w:val="00446006"/>
    <w:rsid w:val="0044620F"/>
    <w:rsid w:val="004469DB"/>
    <w:rsid w:val="00446C44"/>
    <w:rsid w:val="00446DE9"/>
    <w:rsid w:val="0044738A"/>
    <w:rsid w:val="004473D3"/>
    <w:rsid w:val="00447959"/>
    <w:rsid w:val="0045132E"/>
    <w:rsid w:val="00451A4C"/>
    <w:rsid w:val="00452231"/>
    <w:rsid w:val="00452CD1"/>
    <w:rsid w:val="00453E30"/>
    <w:rsid w:val="004540EF"/>
    <w:rsid w:val="00455073"/>
    <w:rsid w:val="00455860"/>
    <w:rsid w:val="004567CB"/>
    <w:rsid w:val="0045734A"/>
    <w:rsid w:val="0045761A"/>
    <w:rsid w:val="0046015F"/>
    <w:rsid w:val="0046046F"/>
    <w:rsid w:val="00460A03"/>
    <w:rsid w:val="00460C13"/>
    <w:rsid w:val="00461A1F"/>
    <w:rsid w:val="00461BE8"/>
    <w:rsid w:val="00462648"/>
    <w:rsid w:val="00463228"/>
    <w:rsid w:val="00463782"/>
    <w:rsid w:val="00464129"/>
    <w:rsid w:val="00464283"/>
    <w:rsid w:val="00464C68"/>
    <w:rsid w:val="004667E0"/>
    <w:rsid w:val="00466879"/>
    <w:rsid w:val="00466A45"/>
    <w:rsid w:val="0046760E"/>
    <w:rsid w:val="00467672"/>
    <w:rsid w:val="00467B66"/>
    <w:rsid w:val="004701B2"/>
    <w:rsid w:val="004703D1"/>
    <w:rsid w:val="0047067E"/>
    <w:rsid w:val="00470685"/>
    <w:rsid w:val="00470A17"/>
    <w:rsid w:val="00470E10"/>
    <w:rsid w:val="00471ED0"/>
    <w:rsid w:val="00474174"/>
    <w:rsid w:val="00474BEF"/>
    <w:rsid w:val="00474FC0"/>
    <w:rsid w:val="004751CC"/>
    <w:rsid w:val="00475B11"/>
    <w:rsid w:val="004762C8"/>
    <w:rsid w:val="004762FB"/>
    <w:rsid w:val="00476473"/>
    <w:rsid w:val="00477488"/>
    <w:rsid w:val="00477A97"/>
    <w:rsid w:val="00477C57"/>
    <w:rsid w:val="00477D95"/>
    <w:rsid w:val="00480126"/>
    <w:rsid w:val="00480416"/>
    <w:rsid w:val="00481343"/>
    <w:rsid w:val="00481AAD"/>
    <w:rsid w:val="00482B71"/>
    <w:rsid w:val="004834B4"/>
    <w:rsid w:val="0048406C"/>
    <w:rsid w:val="00484CE2"/>
    <w:rsid w:val="0048549E"/>
    <w:rsid w:val="004858F8"/>
    <w:rsid w:val="0048756D"/>
    <w:rsid w:val="00487C65"/>
    <w:rsid w:val="00491058"/>
    <w:rsid w:val="00491137"/>
    <w:rsid w:val="0049125F"/>
    <w:rsid w:val="00492024"/>
    <w:rsid w:val="0049275C"/>
    <w:rsid w:val="00492823"/>
    <w:rsid w:val="00493347"/>
    <w:rsid w:val="00493668"/>
    <w:rsid w:val="00493CC1"/>
    <w:rsid w:val="0049458E"/>
    <w:rsid w:val="00496092"/>
    <w:rsid w:val="0049669E"/>
    <w:rsid w:val="00496912"/>
    <w:rsid w:val="00497AD3"/>
    <w:rsid w:val="004A08DB"/>
    <w:rsid w:val="004A0F26"/>
    <w:rsid w:val="004A1837"/>
    <w:rsid w:val="004A1A3B"/>
    <w:rsid w:val="004A1C15"/>
    <w:rsid w:val="004A25D0"/>
    <w:rsid w:val="004A26EB"/>
    <w:rsid w:val="004A2F4F"/>
    <w:rsid w:val="004A37E8"/>
    <w:rsid w:val="004A3C8C"/>
    <w:rsid w:val="004A44BA"/>
    <w:rsid w:val="004A4845"/>
    <w:rsid w:val="004A5338"/>
    <w:rsid w:val="004A589D"/>
    <w:rsid w:val="004A5FA3"/>
    <w:rsid w:val="004A6154"/>
    <w:rsid w:val="004A6710"/>
    <w:rsid w:val="004A7336"/>
    <w:rsid w:val="004A7549"/>
    <w:rsid w:val="004A79D6"/>
    <w:rsid w:val="004A7CA3"/>
    <w:rsid w:val="004B01E3"/>
    <w:rsid w:val="004B09D4"/>
    <w:rsid w:val="004B115D"/>
    <w:rsid w:val="004B2D65"/>
    <w:rsid w:val="004B309D"/>
    <w:rsid w:val="004B330A"/>
    <w:rsid w:val="004B5573"/>
    <w:rsid w:val="004B6360"/>
    <w:rsid w:val="004B74A4"/>
    <w:rsid w:val="004B7C8E"/>
    <w:rsid w:val="004C0394"/>
    <w:rsid w:val="004C0B02"/>
    <w:rsid w:val="004C1008"/>
    <w:rsid w:val="004C1048"/>
    <w:rsid w:val="004C17D4"/>
    <w:rsid w:val="004C1D60"/>
    <w:rsid w:val="004C2021"/>
    <w:rsid w:val="004C34BC"/>
    <w:rsid w:val="004C3995"/>
    <w:rsid w:val="004C3D3C"/>
    <w:rsid w:val="004C4E49"/>
    <w:rsid w:val="004C4F50"/>
    <w:rsid w:val="004C5199"/>
    <w:rsid w:val="004C51C1"/>
    <w:rsid w:val="004C54CA"/>
    <w:rsid w:val="004C5554"/>
    <w:rsid w:val="004C560E"/>
    <w:rsid w:val="004C60DA"/>
    <w:rsid w:val="004C74BB"/>
    <w:rsid w:val="004D0641"/>
    <w:rsid w:val="004D0EDC"/>
    <w:rsid w:val="004D1220"/>
    <w:rsid w:val="004D14B3"/>
    <w:rsid w:val="004D1529"/>
    <w:rsid w:val="004D2253"/>
    <w:rsid w:val="004D392D"/>
    <w:rsid w:val="004D3944"/>
    <w:rsid w:val="004D3D57"/>
    <w:rsid w:val="004D4A75"/>
    <w:rsid w:val="004D4BC8"/>
    <w:rsid w:val="004D536E"/>
    <w:rsid w:val="004D5514"/>
    <w:rsid w:val="004D5615"/>
    <w:rsid w:val="004D56C3"/>
    <w:rsid w:val="004D6F70"/>
    <w:rsid w:val="004D7003"/>
    <w:rsid w:val="004D73C6"/>
    <w:rsid w:val="004D7A6A"/>
    <w:rsid w:val="004D7D03"/>
    <w:rsid w:val="004E0338"/>
    <w:rsid w:val="004E03B5"/>
    <w:rsid w:val="004E1064"/>
    <w:rsid w:val="004E1428"/>
    <w:rsid w:val="004E2780"/>
    <w:rsid w:val="004E27A9"/>
    <w:rsid w:val="004E27AA"/>
    <w:rsid w:val="004E3322"/>
    <w:rsid w:val="004E3724"/>
    <w:rsid w:val="004E3BEA"/>
    <w:rsid w:val="004E4FF3"/>
    <w:rsid w:val="004E5694"/>
    <w:rsid w:val="004E56A8"/>
    <w:rsid w:val="004E6619"/>
    <w:rsid w:val="004E6C97"/>
    <w:rsid w:val="004E7C26"/>
    <w:rsid w:val="004F212D"/>
    <w:rsid w:val="004F278D"/>
    <w:rsid w:val="004F29C4"/>
    <w:rsid w:val="004F2A96"/>
    <w:rsid w:val="004F2D74"/>
    <w:rsid w:val="004F2D85"/>
    <w:rsid w:val="004F2E2A"/>
    <w:rsid w:val="004F385C"/>
    <w:rsid w:val="004F3B55"/>
    <w:rsid w:val="004F3E08"/>
    <w:rsid w:val="004F46F2"/>
    <w:rsid w:val="004F4DC5"/>
    <w:rsid w:val="004F4E46"/>
    <w:rsid w:val="004F60EE"/>
    <w:rsid w:val="004F624B"/>
    <w:rsid w:val="004F62B0"/>
    <w:rsid w:val="004F6640"/>
    <w:rsid w:val="004F6B7D"/>
    <w:rsid w:val="00500F3D"/>
    <w:rsid w:val="005015F6"/>
    <w:rsid w:val="0050223F"/>
    <w:rsid w:val="005029CE"/>
    <w:rsid w:val="00502BA9"/>
    <w:rsid w:val="005030C4"/>
    <w:rsid w:val="005031C5"/>
    <w:rsid w:val="005032DC"/>
    <w:rsid w:val="00503960"/>
    <w:rsid w:val="00504FDC"/>
    <w:rsid w:val="005075AC"/>
    <w:rsid w:val="00507737"/>
    <w:rsid w:val="00507C3B"/>
    <w:rsid w:val="00507E97"/>
    <w:rsid w:val="00507FEA"/>
    <w:rsid w:val="0051025B"/>
    <w:rsid w:val="00510517"/>
    <w:rsid w:val="00510745"/>
    <w:rsid w:val="00511432"/>
    <w:rsid w:val="00511481"/>
    <w:rsid w:val="00511CBE"/>
    <w:rsid w:val="00511D31"/>
    <w:rsid w:val="00511DAA"/>
    <w:rsid w:val="00511E06"/>
    <w:rsid w:val="00511F11"/>
    <w:rsid w:val="005120CC"/>
    <w:rsid w:val="00512B7B"/>
    <w:rsid w:val="00513902"/>
    <w:rsid w:val="00513A7F"/>
    <w:rsid w:val="0051457F"/>
    <w:rsid w:val="005146EE"/>
    <w:rsid w:val="00514EA1"/>
    <w:rsid w:val="0051635F"/>
    <w:rsid w:val="0051642D"/>
    <w:rsid w:val="005176D7"/>
    <w:rsid w:val="0051798B"/>
    <w:rsid w:val="00517E5E"/>
    <w:rsid w:val="00517F4E"/>
    <w:rsid w:val="00520432"/>
    <w:rsid w:val="00520848"/>
    <w:rsid w:val="00520BB8"/>
    <w:rsid w:val="00520C8A"/>
    <w:rsid w:val="005217C4"/>
    <w:rsid w:val="00521A60"/>
    <w:rsid w:val="00521F5A"/>
    <w:rsid w:val="00522300"/>
    <w:rsid w:val="005223CB"/>
    <w:rsid w:val="00523BF5"/>
    <w:rsid w:val="00524067"/>
    <w:rsid w:val="00524C22"/>
    <w:rsid w:val="00525E06"/>
    <w:rsid w:val="00526338"/>
    <w:rsid w:val="00526454"/>
    <w:rsid w:val="0052678E"/>
    <w:rsid w:val="00526E41"/>
    <w:rsid w:val="005300EF"/>
    <w:rsid w:val="00530893"/>
    <w:rsid w:val="00530F27"/>
    <w:rsid w:val="0053109E"/>
    <w:rsid w:val="00531823"/>
    <w:rsid w:val="0053260F"/>
    <w:rsid w:val="005328B4"/>
    <w:rsid w:val="00534032"/>
    <w:rsid w:val="00534813"/>
    <w:rsid w:val="00534ECC"/>
    <w:rsid w:val="005350BD"/>
    <w:rsid w:val="00535CE8"/>
    <w:rsid w:val="00536774"/>
    <w:rsid w:val="0053720D"/>
    <w:rsid w:val="00537C7F"/>
    <w:rsid w:val="00537EA7"/>
    <w:rsid w:val="0054005B"/>
    <w:rsid w:val="005401D1"/>
    <w:rsid w:val="005403B8"/>
    <w:rsid w:val="00540EF5"/>
    <w:rsid w:val="0054117C"/>
    <w:rsid w:val="00541A05"/>
    <w:rsid w:val="00541BF3"/>
    <w:rsid w:val="00541CD3"/>
    <w:rsid w:val="00542BAB"/>
    <w:rsid w:val="00543BCD"/>
    <w:rsid w:val="00544245"/>
    <w:rsid w:val="0054483C"/>
    <w:rsid w:val="005459F5"/>
    <w:rsid w:val="005461B5"/>
    <w:rsid w:val="00546EAD"/>
    <w:rsid w:val="005476FA"/>
    <w:rsid w:val="005478ED"/>
    <w:rsid w:val="005479B4"/>
    <w:rsid w:val="00551C21"/>
    <w:rsid w:val="00551E4A"/>
    <w:rsid w:val="00551ED6"/>
    <w:rsid w:val="0055289F"/>
    <w:rsid w:val="00552F3C"/>
    <w:rsid w:val="0055464F"/>
    <w:rsid w:val="0055594C"/>
    <w:rsid w:val="0055595E"/>
    <w:rsid w:val="00555E58"/>
    <w:rsid w:val="00555F41"/>
    <w:rsid w:val="00556B1A"/>
    <w:rsid w:val="00557988"/>
    <w:rsid w:val="00557D64"/>
    <w:rsid w:val="00560B11"/>
    <w:rsid w:val="00561107"/>
    <w:rsid w:val="00561454"/>
    <w:rsid w:val="00561479"/>
    <w:rsid w:val="0056276F"/>
    <w:rsid w:val="00562C49"/>
    <w:rsid w:val="00562DEF"/>
    <w:rsid w:val="0056321A"/>
    <w:rsid w:val="0056345F"/>
    <w:rsid w:val="00563A05"/>
    <w:rsid w:val="00563A35"/>
    <w:rsid w:val="00564395"/>
    <w:rsid w:val="00564601"/>
    <w:rsid w:val="00564809"/>
    <w:rsid w:val="00564BCB"/>
    <w:rsid w:val="00565ADF"/>
    <w:rsid w:val="00566596"/>
    <w:rsid w:val="00566733"/>
    <w:rsid w:val="00567292"/>
    <w:rsid w:val="00567387"/>
    <w:rsid w:val="00570EAF"/>
    <w:rsid w:val="00571223"/>
    <w:rsid w:val="0057125D"/>
    <w:rsid w:val="00572EA7"/>
    <w:rsid w:val="00573BDC"/>
    <w:rsid w:val="005741E9"/>
    <w:rsid w:val="0057426F"/>
    <w:rsid w:val="0057456A"/>
    <w:rsid w:val="005748CF"/>
    <w:rsid w:val="00574E1A"/>
    <w:rsid w:val="00574FAE"/>
    <w:rsid w:val="00575AFC"/>
    <w:rsid w:val="00576D78"/>
    <w:rsid w:val="00577371"/>
    <w:rsid w:val="00577A0D"/>
    <w:rsid w:val="00577BD4"/>
    <w:rsid w:val="00577F2B"/>
    <w:rsid w:val="00577FC9"/>
    <w:rsid w:val="005806AA"/>
    <w:rsid w:val="00580CD2"/>
    <w:rsid w:val="00580FD0"/>
    <w:rsid w:val="005815A9"/>
    <w:rsid w:val="00581A4E"/>
    <w:rsid w:val="00582312"/>
    <w:rsid w:val="00583A5D"/>
    <w:rsid w:val="00583BBA"/>
    <w:rsid w:val="00584270"/>
    <w:rsid w:val="005842C0"/>
    <w:rsid w:val="00584711"/>
    <w:rsid w:val="00584738"/>
    <w:rsid w:val="005852D4"/>
    <w:rsid w:val="005857FF"/>
    <w:rsid w:val="0058580F"/>
    <w:rsid w:val="00585BCB"/>
    <w:rsid w:val="00587383"/>
    <w:rsid w:val="00587462"/>
    <w:rsid w:val="00587AC1"/>
    <w:rsid w:val="005901AA"/>
    <w:rsid w:val="00590668"/>
    <w:rsid w:val="0059095B"/>
    <w:rsid w:val="00590CE9"/>
    <w:rsid w:val="00591F7E"/>
    <w:rsid w:val="005920B0"/>
    <w:rsid w:val="00592844"/>
    <w:rsid w:val="0059380D"/>
    <w:rsid w:val="005939AD"/>
    <w:rsid w:val="00594630"/>
    <w:rsid w:val="00594862"/>
    <w:rsid w:val="005952DD"/>
    <w:rsid w:val="00595A8F"/>
    <w:rsid w:val="00595CC3"/>
    <w:rsid w:val="005977C2"/>
    <w:rsid w:val="00597BF2"/>
    <w:rsid w:val="005A052D"/>
    <w:rsid w:val="005A21FB"/>
    <w:rsid w:val="005A3294"/>
    <w:rsid w:val="005A3AAD"/>
    <w:rsid w:val="005A3EB2"/>
    <w:rsid w:val="005A40AD"/>
    <w:rsid w:val="005A4E30"/>
    <w:rsid w:val="005A5544"/>
    <w:rsid w:val="005A66A0"/>
    <w:rsid w:val="005A77E8"/>
    <w:rsid w:val="005B0207"/>
    <w:rsid w:val="005B0324"/>
    <w:rsid w:val="005B1348"/>
    <w:rsid w:val="005B134E"/>
    <w:rsid w:val="005B19C6"/>
    <w:rsid w:val="005B2039"/>
    <w:rsid w:val="005B2904"/>
    <w:rsid w:val="005B300F"/>
    <w:rsid w:val="005B344F"/>
    <w:rsid w:val="005B34B1"/>
    <w:rsid w:val="005B3DD6"/>
    <w:rsid w:val="005B3FBA"/>
    <w:rsid w:val="005B4A1D"/>
    <w:rsid w:val="005B4DE1"/>
    <w:rsid w:val="005B538B"/>
    <w:rsid w:val="005B5404"/>
    <w:rsid w:val="005B5A19"/>
    <w:rsid w:val="005B674D"/>
    <w:rsid w:val="005B6CED"/>
    <w:rsid w:val="005B76F5"/>
    <w:rsid w:val="005B7A6F"/>
    <w:rsid w:val="005C0AC5"/>
    <w:rsid w:val="005C0CBE"/>
    <w:rsid w:val="005C0ED0"/>
    <w:rsid w:val="005C14AE"/>
    <w:rsid w:val="005C1E20"/>
    <w:rsid w:val="005C1FCF"/>
    <w:rsid w:val="005C368D"/>
    <w:rsid w:val="005C474E"/>
    <w:rsid w:val="005C4BB3"/>
    <w:rsid w:val="005C50F1"/>
    <w:rsid w:val="005C5354"/>
    <w:rsid w:val="005C59E7"/>
    <w:rsid w:val="005C6907"/>
    <w:rsid w:val="005C6BE4"/>
    <w:rsid w:val="005C6CD1"/>
    <w:rsid w:val="005C6D60"/>
    <w:rsid w:val="005C6F44"/>
    <w:rsid w:val="005C7376"/>
    <w:rsid w:val="005C7761"/>
    <w:rsid w:val="005C7D24"/>
    <w:rsid w:val="005D0697"/>
    <w:rsid w:val="005D074C"/>
    <w:rsid w:val="005D0982"/>
    <w:rsid w:val="005D1885"/>
    <w:rsid w:val="005D3EC1"/>
    <w:rsid w:val="005D47EB"/>
    <w:rsid w:val="005D4A38"/>
    <w:rsid w:val="005D5B86"/>
    <w:rsid w:val="005D6009"/>
    <w:rsid w:val="005D68CC"/>
    <w:rsid w:val="005D7289"/>
    <w:rsid w:val="005D77AA"/>
    <w:rsid w:val="005D78CD"/>
    <w:rsid w:val="005D79E6"/>
    <w:rsid w:val="005E008C"/>
    <w:rsid w:val="005E0A18"/>
    <w:rsid w:val="005E0EC2"/>
    <w:rsid w:val="005E2EEA"/>
    <w:rsid w:val="005E3708"/>
    <w:rsid w:val="005E389B"/>
    <w:rsid w:val="005E3CCD"/>
    <w:rsid w:val="005E3D6B"/>
    <w:rsid w:val="005E4697"/>
    <w:rsid w:val="005E4AEA"/>
    <w:rsid w:val="005E4CD3"/>
    <w:rsid w:val="005E4D03"/>
    <w:rsid w:val="005E4E0A"/>
    <w:rsid w:val="005E53E2"/>
    <w:rsid w:val="005E5B55"/>
    <w:rsid w:val="005E5E4A"/>
    <w:rsid w:val="005E6107"/>
    <w:rsid w:val="005E693D"/>
    <w:rsid w:val="005E69C0"/>
    <w:rsid w:val="005E75BF"/>
    <w:rsid w:val="005E763F"/>
    <w:rsid w:val="005E7668"/>
    <w:rsid w:val="005E7D86"/>
    <w:rsid w:val="005F0FAA"/>
    <w:rsid w:val="005F1B83"/>
    <w:rsid w:val="005F235F"/>
    <w:rsid w:val="005F256D"/>
    <w:rsid w:val="005F3D8B"/>
    <w:rsid w:val="005F4380"/>
    <w:rsid w:val="005F4AB8"/>
    <w:rsid w:val="005F4BFE"/>
    <w:rsid w:val="005F50A4"/>
    <w:rsid w:val="005F57BA"/>
    <w:rsid w:val="005F5861"/>
    <w:rsid w:val="005F61E6"/>
    <w:rsid w:val="005F6C45"/>
    <w:rsid w:val="005F7988"/>
    <w:rsid w:val="00600AA1"/>
    <w:rsid w:val="00600C1C"/>
    <w:rsid w:val="00600D04"/>
    <w:rsid w:val="00600FD0"/>
    <w:rsid w:val="00601222"/>
    <w:rsid w:val="00601590"/>
    <w:rsid w:val="00601763"/>
    <w:rsid w:val="00601BAB"/>
    <w:rsid w:val="00601CA7"/>
    <w:rsid w:val="006028FF"/>
    <w:rsid w:val="00602A8A"/>
    <w:rsid w:val="00603250"/>
    <w:rsid w:val="00603395"/>
    <w:rsid w:val="006034E5"/>
    <w:rsid w:val="00603CE0"/>
    <w:rsid w:val="006040D7"/>
    <w:rsid w:val="00604220"/>
    <w:rsid w:val="006054C4"/>
    <w:rsid w:val="00605A69"/>
    <w:rsid w:val="00606C54"/>
    <w:rsid w:val="00610A7F"/>
    <w:rsid w:val="00610BE4"/>
    <w:rsid w:val="00610E01"/>
    <w:rsid w:val="00614375"/>
    <w:rsid w:val="006146A4"/>
    <w:rsid w:val="00614B5F"/>
    <w:rsid w:val="006158F1"/>
    <w:rsid w:val="00615B0A"/>
    <w:rsid w:val="0061614F"/>
    <w:rsid w:val="00616418"/>
    <w:rsid w:val="0061650B"/>
    <w:rsid w:val="006168CF"/>
    <w:rsid w:val="006175AE"/>
    <w:rsid w:val="00617693"/>
    <w:rsid w:val="00617828"/>
    <w:rsid w:val="0062011B"/>
    <w:rsid w:val="00620266"/>
    <w:rsid w:val="006209AF"/>
    <w:rsid w:val="00620D28"/>
    <w:rsid w:val="00620E7E"/>
    <w:rsid w:val="00621541"/>
    <w:rsid w:val="00621834"/>
    <w:rsid w:val="00621CFE"/>
    <w:rsid w:val="00621EAB"/>
    <w:rsid w:val="006249D7"/>
    <w:rsid w:val="00624A49"/>
    <w:rsid w:val="00624A84"/>
    <w:rsid w:val="00624B90"/>
    <w:rsid w:val="006256FF"/>
    <w:rsid w:val="00625949"/>
    <w:rsid w:val="00626DE0"/>
    <w:rsid w:val="00627CF8"/>
    <w:rsid w:val="00630901"/>
    <w:rsid w:val="0063199E"/>
    <w:rsid w:val="00631DAE"/>
    <w:rsid w:val="00631DEF"/>
    <w:rsid w:val="00631F4D"/>
    <w:rsid w:val="00631F8E"/>
    <w:rsid w:val="006324B0"/>
    <w:rsid w:val="00633B70"/>
    <w:rsid w:val="00634D49"/>
    <w:rsid w:val="00634F0B"/>
    <w:rsid w:val="006360F1"/>
    <w:rsid w:val="00636243"/>
    <w:rsid w:val="00636A30"/>
    <w:rsid w:val="00636EE9"/>
    <w:rsid w:val="00637117"/>
    <w:rsid w:val="00640950"/>
    <w:rsid w:val="00641AE7"/>
    <w:rsid w:val="00641B2D"/>
    <w:rsid w:val="00642629"/>
    <w:rsid w:val="00642CD3"/>
    <w:rsid w:val="0064471B"/>
    <w:rsid w:val="00644F77"/>
    <w:rsid w:val="0064791F"/>
    <w:rsid w:val="00650466"/>
    <w:rsid w:val="00650A07"/>
    <w:rsid w:val="00651D0C"/>
    <w:rsid w:val="0065293D"/>
    <w:rsid w:val="00652D5E"/>
    <w:rsid w:val="00653289"/>
    <w:rsid w:val="00653EDC"/>
    <w:rsid w:val="00653EFC"/>
    <w:rsid w:val="00654021"/>
    <w:rsid w:val="00654EB3"/>
    <w:rsid w:val="00654FCC"/>
    <w:rsid w:val="0065513D"/>
    <w:rsid w:val="006554F9"/>
    <w:rsid w:val="00655E28"/>
    <w:rsid w:val="00655E7F"/>
    <w:rsid w:val="00656177"/>
    <w:rsid w:val="00656C49"/>
    <w:rsid w:val="00656E8E"/>
    <w:rsid w:val="00657CB4"/>
    <w:rsid w:val="00660B96"/>
    <w:rsid w:val="00660D09"/>
    <w:rsid w:val="00660E1F"/>
    <w:rsid w:val="00661045"/>
    <w:rsid w:val="00661E5B"/>
    <w:rsid w:val="00662309"/>
    <w:rsid w:val="00662B7E"/>
    <w:rsid w:val="006630E0"/>
    <w:rsid w:val="00664C35"/>
    <w:rsid w:val="00664D04"/>
    <w:rsid w:val="00665C3B"/>
    <w:rsid w:val="006660AF"/>
    <w:rsid w:val="00666589"/>
    <w:rsid w:val="006666B4"/>
    <w:rsid w:val="00666DA8"/>
    <w:rsid w:val="0066711C"/>
    <w:rsid w:val="00670867"/>
    <w:rsid w:val="00671006"/>
    <w:rsid w:val="00671057"/>
    <w:rsid w:val="00671B4F"/>
    <w:rsid w:val="00671C66"/>
    <w:rsid w:val="00671F04"/>
    <w:rsid w:val="00672ACF"/>
    <w:rsid w:val="00672CAB"/>
    <w:rsid w:val="0067307A"/>
    <w:rsid w:val="00673283"/>
    <w:rsid w:val="00673335"/>
    <w:rsid w:val="00673481"/>
    <w:rsid w:val="00673F8A"/>
    <w:rsid w:val="00674A04"/>
    <w:rsid w:val="00674D7B"/>
    <w:rsid w:val="00674D85"/>
    <w:rsid w:val="00674F33"/>
    <w:rsid w:val="00675290"/>
    <w:rsid w:val="00675805"/>
    <w:rsid w:val="00675AAF"/>
    <w:rsid w:val="00676ADA"/>
    <w:rsid w:val="00676FCD"/>
    <w:rsid w:val="00677ADB"/>
    <w:rsid w:val="00677F98"/>
    <w:rsid w:val="00680089"/>
    <w:rsid w:val="0068031A"/>
    <w:rsid w:val="00681171"/>
    <w:rsid w:val="00681B2F"/>
    <w:rsid w:val="00681EDD"/>
    <w:rsid w:val="006829F2"/>
    <w:rsid w:val="006831D2"/>
    <w:rsid w:val="0068335F"/>
    <w:rsid w:val="006837AD"/>
    <w:rsid w:val="00683B39"/>
    <w:rsid w:val="00683D29"/>
    <w:rsid w:val="006841B3"/>
    <w:rsid w:val="00685979"/>
    <w:rsid w:val="00686608"/>
    <w:rsid w:val="00686EC3"/>
    <w:rsid w:val="00687217"/>
    <w:rsid w:val="006906E1"/>
    <w:rsid w:val="006909BE"/>
    <w:rsid w:val="00690B06"/>
    <w:rsid w:val="00690F6F"/>
    <w:rsid w:val="00691072"/>
    <w:rsid w:val="0069141C"/>
    <w:rsid w:val="006915CB"/>
    <w:rsid w:val="00691934"/>
    <w:rsid w:val="006923EA"/>
    <w:rsid w:val="00692F45"/>
    <w:rsid w:val="00693186"/>
    <w:rsid w:val="00693302"/>
    <w:rsid w:val="00693349"/>
    <w:rsid w:val="0069353F"/>
    <w:rsid w:val="00693810"/>
    <w:rsid w:val="00693B25"/>
    <w:rsid w:val="00694458"/>
    <w:rsid w:val="0069629A"/>
    <w:rsid w:val="0069640B"/>
    <w:rsid w:val="0069781B"/>
    <w:rsid w:val="00697A81"/>
    <w:rsid w:val="006A0DE6"/>
    <w:rsid w:val="006A1B83"/>
    <w:rsid w:val="006A202B"/>
    <w:rsid w:val="006A21CD"/>
    <w:rsid w:val="006A2C61"/>
    <w:rsid w:val="006A33B0"/>
    <w:rsid w:val="006A3D3C"/>
    <w:rsid w:val="006A4C99"/>
    <w:rsid w:val="006A5918"/>
    <w:rsid w:val="006B01EC"/>
    <w:rsid w:val="006B199D"/>
    <w:rsid w:val="006B21B2"/>
    <w:rsid w:val="006B330D"/>
    <w:rsid w:val="006B344E"/>
    <w:rsid w:val="006B37FA"/>
    <w:rsid w:val="006B3B40"/>
    <w:rsid w:val="006B3FCE"/>
    <w:rsid w:val="006B41CC"/>
    <w:rsid w:val="006B4A4A"/>
    <w:rsid w:val="006B6133"/>
    <w:rsid w:val="006B7594"/>
    <w:rsid w:val="006B75CC"/>
    <w:rsid w:val="006B75F5"/>
    <w:rsid w:val="006C05AB"/>
    <w:rsid w:val="006C0CE3"/>
    <w:rsid w:val="006C1394"/>
    <w:rsid w:val="006C19B2"/>
    <w:rsid w:val="006C1F9F"/>
    <w:rsid w:val="006C27D7"/>
    <w:rsid w:val="006C2883"/>
    <w:rsid w:val="006C2D32"/>
    <w:rsid w:val="006C3857"/>
    <w:rsid w:val="006C4331"/>
    <w:rsid w:val="006C4409"/>
    <w:rsid w:val="006C4BD6"/>
    <w:rsid w:val="006C5BB8"/>
    <w:rsid w:val="006C5CE6"/>
    <w:rsid w:val="006C61DD"/>
    <w:rsid w:val="006C6936"/>
    <w:rsid w:val="006C69DB"/>
    <w:rsid w:val="006C7B01"/>
    <w:rsid w:val="006D09B3"/>
    <w:rsid w:val="006D0BC8"/>
    <w:rsid w:val="006D0FE8"/>
    <w:rsid w:val="006D1DC6"/>
    <w:rsid w:val="006D1F91"/>
    <w:rsid w:val="006D2606"/>
    <w:rsid w:val="006D2A50"/>
    <w:rsid w:val="006D4B2B"/>
    <w:rsid w:val="006D4E44"/>
    <w:rsid w:val="006D4E6B"/>
    <w:rsid w:val="006D4F3C"/>
    <w:rsid w:val="006D4F63"/>
    <w:rsid w:val="006D5C66"/>
    <w:rsid w:val="006E045B"/>
    <w:rsid w:val="006E1B3C"/>
    <w:rsid w:val="006E2066"/>
    <w:rsid w:val="006E21B9"/>
    <w:rsid w:val="006E21BB"/>
    <w:rsid w:val="006E2267"/>
    <w:rsid w:val="006E22AD"/>
    <w:rsid w:val="006E23DC"/>
    <w:rsid w:val="006E23FB"/>
    <w:rsid w:val="006E3176"/>
    <w:rsid w:val="006E3177"/>
    <w:rsid w:val="006E325A"/>
    <w:rsid w:val="006E33EC"/>
    <w:rsid w:val="006E3802"/>
    <w:rsid w:val="006E3ABD"/>
    <w:rsid w:val="006E5386"/>
    <w:rsid w:val="006E5BF5"/>
    <w:rsid w:val="006E5EC9"/>
    <w:rsid w:val="006E6BD8"/>
    <w:rsid w:val="006E6C02"/>
    <w:rsid w:val="006E6E2E"/>
    <w:rsid w:val="006E7CBA"/>
    <w:rsid w:val="006F0BF0"/>
    <w:rsid w:val="006F0F60"/>
    <w:rsid w:val="006F13DF"/>
    <w:rsid w:val="006F1635"/>
    <w:rsid w:val="006F19BF"/>
    <w:rsid w:val="006F1C9F"/>
    <w:rsid w:val="006F231A"/>
    <w:rsid w:val="006F25F0"/>
    <w:rsid w:val="006F44AC"/>
    <w:rsid w:val="006F4C32"/>
    <w:rsid w:val="006F5D11"/>
    <w:rsid w:val="006F64EA"/>
    <w:rsid w:val="006F6B55"/>
    <w:rsid w:val="006F7265"/>
    <w:rsid w:val="006F779B"/>
    <w:rsid w:val="006F788D"/>
    <w:rsid w:val="006F78E1"/>
    <w:rsid w:val="00700102"/>
    <w:rsid w:val="00700F0F"/>
    <w:rsid w:val="00701072"/>
    <w:rsid w:val="00701916"/>
    <w:rsid w:val="00701AB5"/>
    <w:rsid w:val="00702054"/>
    <w:rsid w:val="00702480"/>
    <w:rsid w:val="0070255F"/>
    <w:rsid w:val="00702880"/>
    <w:rsid w:val="007035A4"/>
    <w:rsid w:val="0070390D"/>
    <w:rsid w:val="00703945"/>
    <w:rsid w:val="00703BFB"/>
    <w:rsid w:val="00703CC1"/>
    <w:rsid w:val="00703D25"/>
    <w:rsid w:val="00704124"/>
    <w:rsid w:val="0070444F"/>
    <w:rsid w:val="00706ACE"/>
    <w:rsid w:val="00706B5A"/>
    <w:rsid w:val="00706FBF"/>
    <w:rsid w:val="00707140"/>
    <w:rsid w:val="007071F6"/>
    <w:rsid w:val="007078B0"/>
    <w:rsid w:val="00711799"/>
    <w:rsid w:val="007120B0"/>
    <w:rsid w:val="0071291A"/>
    <w:rsid w:val="00712B78"/>
    <w:rsid w:val="00712EFD"/>
    <w:rsid w:val="00712FE7"/>
    <w:rsid w:val="00713004"/>
    <w:rsid w:val="00713240"/>
    <w:rsid w:val="0071393B"/>
    <w:rsid w:val="00713A0A"/>
    <w:rsid w:val="00713D41"/>
    <w:rsid w:val="00713EE2"/>
    <w:rsid w:val="00713FDF"/>
    <w:rsid w:val="007146D8"/>
    <w:rsid w:val="007155E6"/>
    <w:rsid w:val="00715F57"/>
    <w:rsid w:val="00716687"/>
    <w:rsid w:val="0071669C"/>
    <w:rsid w:val="00716F23"/>
    <w:rsid w:val="007177FC"/>
    <w:rsid w:val="00720334"/>
    <w:rsid w:val="00720C5E"/>
    <w:rsid w:val="007215EE"/>
    <w:rsid w:val="00721701"/>
    <w:rsid w:val="00721A5B"/>
    <w:rsid w:val="00721A62"/>
    <w:rsid w:val="00721E52"/>
    <w:rsid w:val="007230CF"/>
    <w:rsid w:val="00723514"/>
    <w:rsid w:val="00724729"/>
    <w:rsid w:val="00725244"/>
    <w:rsid w:val="007257B4"/>
    <w:rsid w:val="00726A1A"/>
    <w:rsid w:val="00727047"/>
    <w:rsid w:val="0072708D"/>
    <w:rsid w:val="00727FDF"/>
    <w:rsid w:val="0073006B"/>
    <w:rsid w:val="00730CF1"/>
    <w:rsid w:val="00731835"/>
    <w:rsid w:val="00731AC7"/>
    <w:rsid w:val="00731C62"/>
    <w:rsid w:val="00731F55"/>
    <w:rsid w:val="007324DF"/>
    <w:rsid w:val="00732B37"/>
    <w:rsid w:val="00733846"/>
    <w:rsid w:val="007341F8"/>
    <w:rsid w:val="00734372"/>
    <w:rsid w:val="00734C1B"/>
    <w:rsid w:val="00734DED"/>
    <w:rsid w:val="00734EB8"/>
    <w:rsid w:val="00735D44"/>
    <w:rsid w:val="00735F8B"/>
    <w:rsid w:val="00736A68"/>
    <w:rsid w:val="0073715B"/>
    <w:rsid w:val="007371E8"/>
    <w:rsid w:val="00737571"/>
    <w:rsid w:val="00737A66"/>
    <w:rsid w:val="00741F15"/>
    <w:rsid w:val="00742526"/>
    <w:rsid w:val="00742D1F"/>
    <w:rsid w:val="00743EBA"/>
    <w:rsid w:val="00744167"/>
    <w:rsid w:val="00744B80"/>
    <w:rsid w:val="00744C8E"/>
    <w:rsid w:val="00744CAF"/>
    <w:rsid w:val="0074539E"/>
    <w:rsid w:val="00745916"/>
    <w:rsid w:val="00745DCA"/>
    <w:rsid w:val="007461FD"/>
    <w:rsid w:val="00746280"/>
    <w:rsid w:val="00746536"/>
    <w:rsid w:val="0074674C"/>
    <w:rsid w:val="00746970"/>
    <w:rsid w:val="00746C7A"/>
    <w:rsid w:val="0074707E"/>
    <w:rsid w:val="0074708A"/>
    <w:rsid w:val="0074724E"/>
    <w:rsid w:val="007474CD"/>
    <w:rsid w:val="0075016F"/>
    <w:rsid w:val="007511AA"/>
    <w:rsid w:val="007516DC"/>
    <w:rsid w:val="0075220F"/>
    <w:rsid w:val="00752513"/>
    <w:rsid w:val="00752E58"/>
    <w:rsid w:val="007542D5"/>
    <w:rsid w:val="0075442F"/>
    <w:rsid w:val="00754884"/>
    <w:rsid w:val="00754B80"/>
    <w:rsid w:val="007550BD"/>
    <w:rsid w:val="0075566B"/>
    <w:rsid w:val="00755768"/>
    <w:rsid w:val="007564F6"/>
    <w:rsid w:val="007577F4"/>
    <w:rsid w:val="00757C30"/>
    <w:rsid w:val="00760388"/>
    <w:rsid w:val="00760A5E"/>
    <w:rsid w:val="00760A8C"/>
    <w:rsid w:val="00760E32"/>
    <w:rsid w:val="00761720"/>
    <w:rsid w:val="007617B4"/>
    <w:rsid w:val="00761918"/>
    <w:rsid w:val="00762882"/>
    <w:rsid w:val="00762F03"/>
    <w:rsid w:val="00763430"/>
    <w:rsid w:val="007638D1"/>
    <w:rsid w:val="0076413B"/>
    <w:rsid w:val="007648AE"/>
    <w:rsid w:val="00764BF8"/>
    <w:rsid w:val="00764D1C"/>
    <w:rsid w:val="0076514D"/>
    <w:rsid w:val="007651AF"/>
    <w:rsid w:val="007651CB"/>
    <w:rsid w:val="00765714"/>
    <w:rsid w:val="0076575D"/>
    <w:rsid w:val="00765786"/>
    <w:rsid w:val="00765E02"/>
    <w:rsid w:val="00766A4E"/>
    <w:rsid w:val="00766D69"/>
    <w:rsid w:val="007703D6"/>
    <w:rsid w:val="007727F9"/>
    <w:rsid w:val="00772A85"/>
    <w:rsid w:val="007733DC"/>
    <w:rsid w:val="007734B4"/>
    <w:rsid w:val="00773780"/>
    <w:rsid w:val="00773D59"/>
    <w:rsid w:val="007741FF"/>
    <w:rsid w:val="007743AA"/>
    <w:rsid w:val="00774755"/>
    <w:rsid w:val="0077506C"/>
    <w:rsid w:val="00775168"/>
    <w:rsid w:val="00775C0F"/>
    <w:rsid w:val="007768E0"/>
    <w:rsid w:val="00776AE9"/>
    <w:rsid w:val="00776E68"/>
    <w:rsid w:val="00777137"/>
    <w:rsid w:val="00777289"/>
    <w:rsid w:val="00777873"/>
    <w:rsid w:val="00781003"/>
    <w:rsid w:val="0078137C"/>
    <w:rsid w:val="00781866"/>
    <w:rsid w:val="00781AE7"/>
    <w:rsid w:val="007821D4"/>
    <w:rsid w:val="007826F0"/>
    <w:rsid w:val="00782CC5"/>
    <w:rsid w:val="00782DEF"/>
    <w:rsid w:val="00783721"/>
    <w:rsid w:val="00783F55"/>
    <w:rsid w:val="00784354"/>
    <w:rsid w:val="007846D1"/>
    <w:rsid w:val="007851A1"/>
    <w:rsid w:val="007857C4"/>
    <w:rsid w:val="007861D9"/>
    <w:rsid w:val="00786A7C"/>
    <w:rsid w:val="00786F39"/>
    <w:rsid w:val="00787C4E"/>
    <w:rsid w:val="00790BEB"/>
    <w:rsid w:val="007911FD"/>
    <w:rsid w:val="00791A6B"/>
    <w:rsid w:val="00791D7B"/>
    <w:rsid w:val="00792062"/>
    <w:rsid w:val="00792608"/>
    <w:rsid w:val="007930A8"/>
    <w:rsid w:val="00793930"/>
    <w:rsid w:val="00793972"/>
    <w:rsid w:val="00793DD1"/>
    <w:rsid w:val="0079415F"/>
    <w:rsid w:val="007943F5"/>
    <w:rsid w:val="00794647"/>
    <w:rsid w:val="00794681"/>
    <w:rsid w:val="00794C59"/>
    <w:rsid w:val="00794FEC"/>
    <w:rsid w:val="007958E8"/>
    <w:rsid w:val="00795BE0"/>
    <w:rsid w:val="0079677E"/>
    <w:rsid w:val="007967CC"/>
    <w:rsid w:val="007A003E"/>
    <w:rsid w:val="007A0838"/>
    <w:rsid w:val="007A174F"/>
    <w:rsid w:val="007A1965"/>
    <w:rsid w:val="007A1F1B"/>
    <w:rsid w:val="007A2ED1"/>
    <w:rsid w:val="007A3086"/>
    <w:rsid w:val="007A341D"/>
    <w:rsid w:val="007A3A82"/>
    <w:rsid w:val="007A4BE6"/>
    <w:rsid w:val="007A5B4E"/>
    <w:rsid w:val="007A650B"/>
    <w:rsid w:val="007A6EED"/>
    <w:rsid w:val="007A7C62"/>
    <w:rsid w:val="007B041A"/>
    <w:rsid w:val="007B0751"/>
    <w:rsid w:val="007B0DC6"/>
    <w:rsid w:val="007B1094"/>
    <w:rsid w:val="007B1762"/>
    <w:rsid w:val="007B1FAA"/>
    <w:rsid w:val="007B3320"/>
    <w:rsid w:val="007B4AED"/>
    <w:rsid w:val="007B558A"/>
    <w:rsid w:val="007B5B53"/>
    <w:rsid w:val="007B6985"/>
    <w:rsid w:val="007B71B4"/>
    <w:rsid w:val="007C06C9"/>
    <w:rsid w:val="007C229D"/>
    <w:rsid w:val="007C301F"/>
    <w:rsid w:val="007C39DC"/>
    <w:rsid w:val="007C3C9D"/>
    <w:rsid w:val="007C40FB"/>
    <w:rsid w:val="007C4540"/>
    <w:rsid w:val="007C4DF5"/>
    <w:rsid w:val="007C54EF"/>
    <w:rsid w:val="007C588F"/>
    <w:rsid w:val="007C58A0"/>
    <w:rsid w:val="007C61C8"/>
    <w:rsid w:val="007C65AF"/>
    <w:rsid w:val="007C69B9"/>
    <w:rsid w:val="007D0389"/>
    <w:rsid w:val="007D135D"/>
    <w:rsid w:val="007D1718"/>
    <w:rsid w:val="007D208F"/>
    <w:rsid w:val="007D2407"/>
    <w:rsid w:val="007D3E55"/>
    <w:rsid w:val="007D4268"/>
    <w:rsid w:val="007D438E"/>
    <w:rsid w:val="007D4466"/>
    <w:rsid w:val="007D4C19"/>
    <w:rsid w:val="007D5241"/>
    <w:rsid w:val="007D573A"/>
    <w:rsid w:val="007D5A65"/>
    <w:rsid w:val="007D5ECF"/>
    <w:rsid w:val="007D6D1B"/>
    <w:rsid w:val="007D730F"/>
    <w:rsid w:val="007D73B7"/>
    <w:rsid w:val="007D7CD8"/>
    <w:rsid w:val="007E1341"/>
    <w:rsid w:val="007E190E"/>
    <w:rsid w:val="007E24DC"/>
    <w:rsid w:val="007E30E1"/>
    <w:rsid w:val="007E3AA7"/>
    <w:rsid w:val="007E4500"/>
    <w:rsid w:val="007E4B8E"/>
    <w:rsid w:val="007E6631"/>
    <w:rsid w:val="007E6945"/>
    <w:rsid w:val="007E6A8C"/>
    <w:rsid w:val="007E6AD9"/>
    <w:rsid w:val="007E6D70"/>
    <w:rsid w:val="007E70A0"/>
    <w:rsid w:val="007E775F"/>
    <w:rsid w:val="007E7EF2"/>
    <w:rsid w:val="007F0562"/>
    <w:rsid w:val="007F08BE"/>
    <w:rsid w:val="007F18A3"/>
    <w:rsid w:val="007F1AD9"/>
    <w:rsid w:val="007F20C3"/>
    <w:rsid w:val="007F2839"/>
    <w:rsid w:val="007F317E"/>
    <w:rsid w:val="007F32E7"/>
    <w:rsid w:val="007F3BB9"/>
    <w:rsid w:val="007F3F97"/>
    <w:rsid w:val="007F4466"/>
    <w:rsid w:val="007F4771"/>
    <w:rsid w:val="007F49E5"/>
    <w:rsid w:val="007F4AAE"/>
    <w:rsid w:val="007F4C81"/>
    <w:rsid w:val="007F4DDE"/>
    <w:rsid w:val="007F505A"/>
    <w:rsid w:val="007F56AF"/>
    <w:rsid w:val="007F56EE"/>
    <w:rsid w:val="007F5B5C"/>
    <w:rsid w:val="007F5ED7"/>
    <w:rsid w:val="007F6CCD"/>
    <w:rsid w:val="007F737D"/>
    <w:rsid w:val="007F7AD1"/>
    <w:rsid w:val="007F7FD6"/>
    <w:rsid w:val="00801FC6"/>
    <w:rsid w:val="008029C1"/>
    <w:rsid w:val="00802C4A"/>
    <w:rsid w:val="00803057"/>
    <w:rsid w:val="0080308E"/>
    <w:rsid w:val="00803262"/>
    <w:rsid w:val="00803343"/>
    <w:rsid w:val="00803B49"/>
    <w:rsid w:val="00803CC7"/>
    <w:rsid w:val="00804F20"/>
    <w:rsid w:val="00805303"/>
    <w:rsid w:val="00805430"/>
    <w:rsid w:val="00805ABB"/>
    <w:rsid w:val="00806705"/>
    <w:rsid w:val="00806738"/>
    <w:rsid w:val="00807430"/>
    <w:rsid w:val="00807557"/>
    <w:rsid w:val="008077E3"/>
    <w:rsid w:val="00807967"/>
    <w:rsid w:val="00810B18"/>
    <w:rsid w:val="008111B5"/>
    <w:rsid w:val="00811240"/>
    <w:rsid w:val="00811C7C"/>
    <w:rsid w:val="00812441"/>
    <w:rsid w:val="008137E9"/>
    <w:rsid w:val="00814AB8"/>
    <w:rsid w:val="00815159"/>
    <w:rsid w:val="0081529A"/>
    <w:rsid w:val="008155DC"/>
    <w:rsid w:val="0081686D"/>
    <w:rsid w:val="00816A9A"/>
    <w:rsid w:val="008171FF"/>
    <w:rsid w:val="00820A9C"/>
    <w:rsid w:val="008212BE"/>
    <w:rsid w:val="008216D5"/>
    <w:rsid w:val="008233D5"/>
    <w:rsid w:val="008234D3"/>
    <w:rsid w:val="008239E9"/>
    <w:rsid w:val="008249CE"/>
    <w:rsid w:val="00824D13"/>
    <w:rsid w:val="00824FF0"/>
    <w:rsid w:val="0082531F"/>
    <w:rsid w:val="0082549F"/>
    <w:rsid w:val="0082557C"/>
    <w:rsid w:val="00825C72"/>
    <w:rsid w:val="0082631E"/>
    <w:rsid w:val="008274AB"/>
    <w:rsid w:val="0083020E"/>
    <w:rsid w:val="00830A20"/>
    <w:rsid w:val="00830DC8"/>
    <w:rsid w:val="00830DDC"/>
    <w:rsid w:val="0083102D"/>
    <w:rsid w:val="00831A50"/>
    <w:rsid w:val="00831B3C"/>
    <w:rsid w:val="00831C89"/>
    <w:rsid w:val="00831E7D"/>
    <w:rsid w:val="00832114"/>
    <w:rsid w:val="00832ED2"/>
    <w:rsid w:val="008331E5"/>
    <w:rsid w:val="008334F0"/>
    <w:rsid w:val="00833B25"/>
    <w:rsid w:val="00834B2D"/>
    <w:rsid w:val="00834C46"/>
    <w:rsid w:val="00840338"/>
    <w:rsid w:val="008405BE"/>
    <w:rsid w:val="0084093E"/>
    <w:rsid w:val="00841143"/>
    <w:rsid w:val="00841A53"/>
    <w:rsid w:val="00841CE1"/>
    <w:rsid w:val="00841FAA"/>
    <w:rsid w:val="00842458"/>
    <w:rsid w:val="00842D7C"/>
    <w:rsid w:val="00843C3D"/>
    <w:rsid w:val="00844210"/>
    <w:rsid w:val="00846D1E"/>
    <w:rsid w:val="008473D8"/>
    <w:rsid w:val="008509F2"/>
    <w:rsid w:val="00852528"/>
    <w:rsid w:val="008528DC"/>
    <w:rsid w:val="00852B8C"/>
    <w:rsid w:val="008534E9"/>
    <w:rsid w:val="008536D4"/>
    <w:rsid w:val="00854981"/>
    <w:rsid w:val="00854D2F"/>
    <w:rsid w:val="00854F03"/>
    <w:rsid w:val="0085543F"/>
    <w:rsid w:val="00856F36"/>
    <w:rsid w:val="00860080"/>
    <w:rsid w:val="0086042A"/>
    <w:rsid w:val="00860EBE"/>
    <w:rsid w:val="0086183A"/>
    <w:rsid w:val="00861BCC"/>
    <w:rsid w:val="008620CF"/>
    <w:rsid w:val="00862534"/>
    <w:rsid w:val="00862D31"/>
    <w:rsid w:val="00863345"/>
    <w:rsid w:val="00864A12"/>
    <w:rsid w:val="00864AF5"/>
    <w:rsid w:val="00864B2E"/>
    <w:rsid w:val="008653FF"/>
    <w:rsid w:val="00865963"/>
    <w:rsid w:val="008665D6"/>
    <w:rsid w:val="00866716"/>
    <w:rsid w:val="0087066D"/>
    <w:rsid w:val="00871C1D"/>
    <w:rsid w:val="008721A9"/>
    <w:rsid w:val="00872EEF"/>
    <w:rsid w:val="00873975"/>
    <w:rsid w:val="0087450E"/>
    <w:rsid w:val="00874D37"/>
    <w:rsid w:val="008750F2"/>
    <w:rsid w:val="00875A82"/>
    <w:rsid w:val="00876CA3"/>
    <w:rsid w:val="008772FE"/>
    <w:rsid w:val="00877482"/>
    <w:rsid w:val="008775F1"/>
    <w:rsid w:val="00877CE7"/>
    <w:rsid w:val="008803D7"/>
    <w:rsid w:val="00880681"/>
    <w:rsid w:val="008808B6"/>
    <w:rsid w:val="00880A83"/>
    <w:rsid w:val="00880AC2"/>
    <w:rsid w:val="00880E00"/>
    <w:rsid w:val="00880EDB"/>
    <w:rsid w:val="00881091"/>
    <w:rsid w:val="008821AE"/>
    <w:rsid w:val="00882F5C"/>
    <w:rsid w:val="00883353"/>
    <w:rsid w:val="00883371"/>
    <w:rsid w:val="008833E8"/>
    <w:rsid w:val="00883420"/>
    <w:rsid w:val="008838FC"/>
    <w:rsid w:val="00883D3A"/>
    <w:rsid w:val="00883E99"/>
    <w:rsid w:val="008854F7"/>
    <w:rsid w:val="0088593A"/>
    <w:rsid w:val="00885A45"/>
    <w:rsid w:val="00885A9D"/>
    <w:rsid w:val="00885BB2"/>
    <w:rsid w:val="0089039C"/>
    <w:rsid w:val="008909B4"/>
    <w:rsid w:val="00890A05"/>
    <w:rsid w:val="008918E9"/>
    <w:rsid w:val="0089194D"/>
    <w:rsid w:val="00891A36"/>
    <w:rsid w:val="00891FC5"/>
    <w:rsid w:val="00891FDA"/>
    <w:rsid w:val="00892411"/>
    <w:rsid w:val="008929D2"/>
    <w:rsid w:val="00893128"/>
    <w:rsid w:val="008935CD"/>
    <w:rsid w:val="00893636"/>
    <w:rsid w:val="00893B94"/>
    <w:rsid w:val="00894254"/>
    <w:rsid w:val="00895D1E"/>
    <w:rsid w:val="00896372"/>
    <w:rsid w:val="00896E9D"/>
    <w:rsid w:val="00896F11"/>
    <w:rsid w:val="008971BD"/>
    <w:rsid w:val="008972E7"/>
    <w:rsid w:val="00897E75"/>
    <w:rsid w:val="008A088A"/>
    <w:rsid w:val="008A1049"/>
    <w:rsid w:val="008A1C98"/>
    <w:rsid w:val="008A1D3B"/>
    <w:rsid w:val="008A2DAB"/>
    <w:rsid w:val="008A322D"/>
    <w:rsid w:val="008A32E2"/>
    <w:rsid w:val="008A4434"/>
    <w:rsid w:val="008A4756"/>
    <w:rsid w:val="008A4D72"/>
    <w:rsid w:val="008A51E4"/>
    <w:rsid w:val="008A5537"/>
    <w:rsid w:val="008A6285"/>
    <w:rsid w:val="008A63B2"/>
    <w:rsid w:val="008A6581"/>
    <w:rsid w:val="008A66AB"/>
    <w:rsid w:val="008A720A"/>
    <w:rsid w:val="008B08B8"/>
    <w:rsid w:val="008B12E6"/>
    <w:rsid w:val="008B139B"/>
    <w:rsid w:val="008B271F"/>
    <w:rsid w:val="008B3056"/>
    <w:rsid w:val="008B32A2"/>
    <w:rsid w:val="008B345D"/>
    <w:rsid w:val="008B3566"/>
    <w:rsid w:val="008B4A20"/>
    <w:rsid w:val="008B6C62"/>
    <w:rsid w:val="008B7ED3"/>
    <w:rsid w:val="008C0C32"/>
    <w:rsid w:val="008C1E17"/>
    <w:rsid w:val="008C1FC2"/>
    <w:rsid w:val="008C1FDA"/>
    <w:rsid w:val="008C2980"/>
    <w:rsid w:val="008C2AE8"/>
    <w:rsid w:val="008C4042"/>
    <w:rsid w:val="008C43E6"/>
    <w:rsid w:val="008C4857"/>
    <w:rsid w:val="008C48D7"/>
    <w:rsid w:val="008C4DD6"/>
    <w:rsid w:val="008C5AFB"/>
    <w:rsid w:val="008C7CB3"/>
    <w:rsid w:val="008D07FB"/>
    <w:rsid w:val="008D0C02"/>
    <w:rsid w:val="008D11C6"/>
    <w:rsid w:val="008D19EE"/>
    <w:rsid w:val="008D2FF8"/>
    <w:rsid w:val="008D33F2"/>
    <w:rsid w:val="008D3529"/>
    <w:rsid w:val="008D357D"/>
    <w:rsid w:val="008D39C0"/>
    <w:rsid w:val="008D435A"/>
    <w:rsid w:val="008D4D9D"/>
    <w:rsid w:val="008D50AE"/>
    <w:rsid w:val="008D51E0"/>
    <w:rsid w:val="008D5A32"/>
    <w:rsid w:val="008D5F1C"/>
    <w:rsid w:val="008D5FBD"/>
    <w:rsid w:val="008D6176"/>
    <w:rsid w:val="008D6961"/>
    <w:rsid w:val="008D79D9"/>
    <w:rsid w:val="008E0500"/>
    <w:rsid w:val="008E1526"/>
    <w:rsid w:val="008E1A68"/>
    <w:rsid w:val="008E2947"/>
    <w:rsid w:val="008E387B"/>
    <w:rsid w:val="008E38BF"/>
    <w:rsid w:val="008E38F9"/>
    <w:rsid w:val="008E41B9"/>
    <w:rsid w:val="008E485D"/>
    <w:rsid w:val="008E6087"/>
    <w:rsid w:val="008E758D"/>
    <w:rsid w:val="008E782C"/>
    <w:rsid w:val="008E7B1D"/>
    <w:rsid w:val="008F05EA"/>
    <w:rsid w:val="008F10A7"/>
    <w:rsid w:val="008F3808"/>
    <w:rsid w:val="008F40C7"/>
    <w:rsid w:val="008F41FB"/>
    <w:rsid w:val="008F461B"/>
    <w:rsid w:val="008F555E"/>
    <w:rsid w:val="008F755D"/>
    <w:rsid w:val="008F7A39"/>
    <w:rsid w:val="00900EEC"/>
    <w:rsid w:val="009021E8"/>
    <w:rsid w:val="0090293E"/>
    <w:rsid w:val="00902FC6"/>
    <w:rsid w:val="009039B9"/>
    <w:rsid w:val="00903C8F"/>
    <w:rsid w:val="00904013"/>
    <w:rsid w:val="009045D3"/>
    <w:rsid w:val="00904677"/>
    <w:rsid w:val="009047BF"/>
    <w:rsid w:val="00904B21"/>
    <w:rsid w:val="009058B0"/>
    <w:rsid w:val="00905EE2"/>
    <w:rsid w:val="00906C44"/>
    <w:rsid w:val="0090723A"/>
    <w:rsid w:val="0090734E"/>
    <w:rsid w:val="009078B7"/>
    <w:rsid w:val="00907C56"/>
    <w:rsid w:val="00907FD9"/>
    <w:rsid w:val="00910513"/>
    <w:rsid w:val="00911440"/>
    <w:rsid w:val="00911712"/>
    <w:rsid w:val="009117BC"/>
    <w:rsid w:val="00911B27"/>
    <w:rsid w:val="00912C0A"/>
    <w:rsid w:val="00912EA1"/>
    <w:rsid w:val="009130DE"/>
    <w:rsid w:val="009134E4"/>
    <w:rsid w:val="00914190"/>
    <w:rsid w:val="00914B52"/>
    <w:rsid w:val="00915224"/>
    <w:rsid w:val="00915499"/>
    <w:rsid w:val="00915DD5"/>
    <w:rsid w:val="00916272"/>
    <w:rsid w:val="009165BC"/>
    <w:rsid w:val="00916E8D"/>
    <w:rsid w:val="009170AA"/>
    <w:rsid w:val="009170BE"/>
    <w:rsid w:val="009173FE"/>
    <w:rsid w:val="009206C5"/>
    <w:rsid w:val="00920A08"/>
    <w:rsid w:val="00920B55"/>
    <w:rsid w:val="00920D44"/>
    <w:rsid w:val="009210B7"/>
    <w:rsid w:val="009211AF"/>
    <w:rsid w:val="00921E0F"/>
    <w:rsid w:val="009227B1"/>
    <w:rsid w:val="0092369C"/>
    <w:rsid w:val="00923905"/>
    <w:rsid w:val="009262C9"/>
    <w:rsid w:val="00926502"/>
    <w:rsid w:val="00926769"/>
    <w:rsid w:val="0092693E"/>
    <w:rsid w:val="00926F45"/>
    <w:rsid w:val="00927F09"/>
    <w:rsid w:val="00930EB9"/>
    <w:rsid w:val="00931CBA"/>
    <w:rsid w:val="00931CFD"/>
    <w:rsid w:val="009320AC"/>
    <w:rsid w:val="00932EBC"/>
    <w:rsid w:val="00933160"/>
    <w:rsid w:val="009335C7"/>
    <w:rsid w:val="00933A01"/>
    <w:rsid w:val="00933DC7"/>
    <w:rsid w:val="00933EEC"/>
    <w:rsid w:val="00933FE6"/>
    <w:rsid w:val="00934BD3"/>
    <w:rsid w:val="009357A3"/>
    <w:rsid w:val="00935DFE"/>
    <w:rsid w:val="00936E51"/>
    <w:rsid w:val="00937B59"/>
    <w:rsid w:val="00940438"/>
    <w:rsid w:val="009418F4"/>
    <w:rsid w:val="00941DAC"/>
    <w:rsid w:val="00942BBC"/>
    <w:rsid w:val="00943211"/>
    <w:rsid w:val="00944180"/>
    <w:rsid w:val="0094496D"/>
    <w:rsid w:val="00944AA0"/>
    <w:rsid w:val="00945305"/>
    <w:rsid w:val="00945FC7"/>
    <w:rsid w:val="009469C1"/>
    <w:rsid w:val="00946AE5"/>
    <w:rsid w:val="00947DA2"/>
    <w:rsid w:val="00951146"/>
    <w:rsid w:val="00951177"/>
    <w:rsid w:val="0095215E"/>
    <w:rsid w:val="00952FDA"/>
    <w:rsid w:val="00953F9C"/>
    <w:rsid w:val="00955156"/>
    <w:rsid w:val="00956712"/>
    <w:rsid w:val="00956943"/>
    <w:rsid w:val="009572EC"/>
    <w:rsid w:val="009577C8"/>
    <w:rsid w:val="00957859"/>
    <w:rsid w:val="00960003"/>
    <w:rsid w:val="009600B7"/>
    <w:rsid w:val="009603C4"/>
    <w:rsid w:val="00960694"/>
    <w:rsid w:val="009607A9"/>
    <w:rsid w:val="00960BF3"/>
    <w:rsid w:val="0096119F"/>
    <w:rsid w:val="00961C87"/>
    <w:rsid w:val="00961F51"/>
    <w:rsid w:val="009636C1"/>
    <w:rsid w:val="00963795"/>
    <w:rsid w:val="00963BB1"/>
    <w:rsid w:val="00963FA0"/>
    <w:rsid w:val="00964EE5"/>
    <w:rsid w:val="0096516E"/>
    <w:rsid w:val="0096614F"/>
    <w:rsid w:val="00967368"/>
    <w:rsid w:val="009673E8"/>
    <w:rsid w:val="0096746C"/>
    <w:rsid w:val="009674AF"/>
    <w:rsid w:val="009674D2"/>
    <w:rsid w:val="009679C4"/>
    <w:rsid w:val="00970425"/>
    <w:rsid w:val="009705F4"/>
    <w:rsid w:val="009715DB"/>
    <w:rsid w:val="009715F1"/>
    <w:rsid w:val="00971EEE"/>
    <w:rsid w:val="00973C3A"/>
    <w:rsid w:val="00973F6A"/>
    <w:rsid w:val="00973F7C"/>
    <w:rsid w:val="009747B5"/>
    <w:rsid w:val="00974DB8"/>
    <w:rsid w:val="00974EB7"/>
    <w:rsid w:val="0097512A"/>
    <w:rsid w:val="00976274"/>
    <w:rsid w:val="00976E9C"/>
    <w:rsid w:val="00977962"/>
    <w:rsid w:val="00980653"/>
    <w:rsid w:val="00980661"/>
    <w:rsid w:val="0098093B"/>
    <w:rsid w:val="009816D4"/>
    <w:rsid w:val="009823C5"/>
    <w:rsid w:val="00982503"/>
    <w:rsid w:val="00983091"/>
    <w:rsid w:val="009837CA"/>
    <w:rsid w:val="00984108"/>
    <w:rsid w:val="00984CBF"/>
    <w:rsid w:val="00984EF6"/>
    <w:rsid w:val="00985B2F"/>
    <w:rsid w:val="009861C2"/>
    <w:rsid w:val="009876D4"/>
    <w:rsid w:val="00987D8A"/>
    <w:rsid w:val="009903D9"/>
    <w:rsid w:val="00990459"/>
    <w:rsid w:val="00990503"/>
    <w:rsid w:val="00990603"/>
    <w:rsid w:val="00990C3B"/>
    <w:rsid w:val="009914A5"/>
    <w:rsid w:val="00991EB7"/>
    <w:rsid w:val="0099200D"/>
    <w:rsid w:val="0099238E"/>
    <w:rsid w:val="0099255A"/>
    <w:rsid w:val="00993007"/>
    <w:rsid w:val="0099301E"/>
    <w:rsid w:val="00993364"/>
    <w:rsid w:val="00993852"/>
    <w:rsid w:val="0099548E"/>
    <w:rsid w:val="009955B0"/>
    <w:rsid w:val="0099579F"/>
    <w:rsid w:val="00996456"/>
    <w:rsid w:val="00996A12"/>
    <w:rsid w:val="00996D5A"/>
    <w:rsid w:val="009971CF"/>
    <w:rsid w:val="00997A07"/>
    <w:rsid w:val="00997B0F"/>
    <w:rsid w:val="00997EDB"/>
    <w:rsid w:val="009A0CC3"/>
    <w:rsid w:val="009A11E1"/>
    <w:rsid w:val="009A146F"/>
    <w:rsid w:val="009A1783"/>
    <w:rsid w:val="009A1AA1"/>
    <w:rsid w:val="009A1CAD"/>
    <w:rsid w:val="009A2190"/>
    <w:rsid w:val="009A25BB"/>
    <w:rsid w:val="009A3370"/>
    <w:rsid w:val="009A3440"/>
    <w:rsid w:val="009A488A"/>
    <w:rsid w:val="009A48C3"/>
    <w:rsid w:val="009A5832"/>
    <w:rsid w:val="009A6001"/>
    <w:rsid w:val="009A6838"/>
    <w:rsid w:val="009A758B"/>
    <w:rsid w:val="009A780D"/>
    <w:rsid w:val="009A7D5E"/>
    <w:rsid w:val="009B151E"/>
    <w:rsid w:val="009B1536"/>
    <w:rsid w:val="009B1A79"/>
    <w:rsid w:val="009B220C"/>
    <w:rsid w:val="009B24B5"/>
    <w:rsid w:val="009B253D"/>
    <w:rsid w:val="009B3476"/>
    <w:rsid w:val="009B4EBC"/>
    <w:rsid w:val="009B5ABB"/>
    <w:rsid w:val="009B7055"/>
    <w:rsid w:val="009B73CE"/>
    <w:rsid w:val="009B7B44"/>
    <w:rsid w:val="009B7DFA"/>
    <w:rsid w:val="009C01BB"/>
    <w:rsid w:val="009C0B1C"/>
    <w:rsid w:val="009C0B9A"/>
    <w:rsid w:val="009C13C1"/>
    <w:rsid w:val="009C2461"/>
    <w:rsid w:val="009C3523"/>
    <w:rsid w:val="009C40AE"/>
    <w:rsid w:val="009C5BAB"/>
    <w:rsid w:val="009C5C56"/>
    <w:rsid w:val="009C63F3"/>
    <w:rsid w:val="009C682F"/>
    <w:rsid w:val="009C69DF"/>
    <w:rsid w:val="009C6FE2"/>
    <w:rsid w:val="009C7674"/>
    <w:rsid w:val="009C784D"/>
    <w:rsid w:val="009C7B66"/>
    <w:rsid w:val="009C7E61"/>
    <w:rsid w:val="009D004A"/>
    <w:rsid w:val="009D00FB"/>
    <w:rsid w:val="009D03C4"/>
    <w:rsid w:val="009D0862"/>
    <w:rsid w:val="009D11E6"/>
    <w:rsid w:val="009D1456"/>
    <w:rsid w:val="009D293C"/>
    <w:rsid w:val="009D3801"/>
    <w:rsid w:val="009D3A2E"/>
    <w:rsid w:val="009D3B4D"/>
    <w:rsid w:val="009D3D08"/>
    <w:rsid w:val="009D3F1B"/>
    <w:rsid w:val="009D423D"/>
    <w:rsid w:val="009D4EB3"/>
    <w:rsid w:val="009D4F88"/>
    <w:rsid w:val="009D5021"/>
    <w:rsid w:val="009D5880"/>
    <w:rsid w:val="009D58DD"/>
    <w:rsid w:val="009D666F"/>
    <w:rsid w:val="009D67D0"/>
    <w:rsid w:val="009D6A5F"/>
    <w:rsid w:val="009D79FE"/>
    <w:rsid w:val="009E06C6"/>
    <w:rsid w:val="009E146F"/>
    <w:rsid w:val="009E1B09"/>
    <w:rsid w:val="009E1FD4"/>
    <w:rsid w:val="009E23C6"/>
    <w:rsid w:val="009E25C9"/>
    <w:rsid w:val="009E279E"/>
    <w:rsid w:val="009E28A0"/>
    <w:rsid w:val="009E2937"/>
    <w:rsid w:val="009E2A46"/>
    <w:rsid w:val="009E316B"/>
    <w:rsid w:val="009E3B07"/>
    <w:rsid w:val="009E3FF4"/>
    <w:rsid w:val="009E44C6"/>
    <w:rsid w:val="009E51D1"/>
    <w:rsid w:val="009E52D4"/>
    <w:rsid w:val="009E5531"/>
    <w:rsid w:val="009E5613"/>
    <w:rsid w:val="009E564B"/>
    <w:rsid w:val="009E57BC"/>
    <w:rsid w:val="009E6195"/>
    <w:rsid w:val="009E6851"/>
    <w:rsid w:val="009E7F23"/>
    <w:rsid w:val="009F0AD2"/>
    <w:rsid w:val="009F0D8A"/>
    <w:rsid w:val="009F1023"/>
    <w:rsid w:val="009F171E"/>
    <w:rsid w:val="009F22A2"/>
    <w:rsid w:val="009F2E5F"/>
    <w:rsid w:val="009F3D2F"/>
    <w:rsid w:val="009F3D34"/>
    <w:rsid w:val="009F3EA5"/>
    <w:rsid w:val="009F44AA"/>
    <w:rsid w:val="009F49E6"/>
    <w:rsid w:val="009F6309"/>
    <w:rsid w:val="009F681F"/>
    <w:rsid w:val="009F6E2D"/>
    <w:rsid w:val="009F7052"/>
    <w:rsid w:val="009F77DF"/>
    <w:rsid w:val="00A00E65"/>
    <w:rsid w:val="00A00FA0"/>
    <w:rsid w:val="00A019AF"/>
    <w:rsid w:val="00A02127"/>
    <w:rsid w:val="00A024EC"/>
    <w:rsid w:val="00A02668"/>
    <w:rsid w:val="00A02801"/>
    <w:rsid w:val="00A03C5F"/>
    <w:rsid w:val="00A04243"/>
    <w:rsid w:val="00A048E7"/>
    <w:rsid w:val="00A058DC"/>
    <w:rsid w:val="00A0590F"/>
    <w:rsid w:val="00A0596B"/>
    <w:rsid w:val="00A0606D"/>
    <w:rsid w:val="00A06A39"/>
    <w:rsid w:val="00A071CE"/>
    <w:rsid w:val="00A077E8"/>
    <w:rsid w:val="00A07F58"/>
    <w:rsid w:val="00A10300"/>
    <w:rsid w:val="00A123BC"/>
    <w:rsid w:val="00A12849"/>
    <w:rsid w:val="00A129C2"/>
    <w:rsid w:val="00A131CB"/>
    <w:rsid w:val="00A13AFE"/>
    <w:rsid w:val="00A14037"/>
    <w:rsid w:val="00A147AD"/>
    <w:rsid w:val="00A14847"/>
    <w:rsid w:val="00A14B2C"/>
    <w:rsid w:val="00A14BF6"/>
    <w:rsid w:val="00A157BD"/>
    <w:rsid w:val="00A15BCC"/>
    <w:rsid w:val="00A15E7D"/>
    <w:rsid w:val="00A16787"/>
    <w:rsid w:val="00A16D6D"/>
    <w:rsid w:val="00A171F2"/>
    <w:rsid w:val="00A17687"/>
    <w:rsid w:val="00A176D2"/>
    <w:rsid w:val="00A17DCF"/>
    <w:rsid w:val="00A17DDB"/>
    <w:rsid w:val="00A20351"/>
    <w:rsid w:val="00A211DF"/>
    <w:rsid w:val="00A21383"/>
    <w:rsid w:val="00A2199F"/>
    <w:rsid w:val="00A21B31"/>
    <w:rsid w:val="00A22480"/>
    <w:rsid w:val="00A2334A"/>
    <w:rsid w:val="00A2360E"/>
    <w:rsid w:val="00A24CC0"/>
    <w:rsid w:val="00A2567D"/>
    <w:rsid w:val="00A25C72"/>
    <w:rsid w:val="00A25EA8"/>
    <w:rsid w:val="00A26E0C"/>
    <w:rsid w:val="00A276B2"/>
    <w:rsid w:val="00A277C2"/>
    <w:rsid w:val="00A30EFB"/>
    <w:rsid w:val="00A31393"/>
    <w:rsid w:val="00A320AF"/>
    <w:rsid w:val="00A322DC"/>
    <w:rsid w:val="00A32FCB"/>
    <w:rsid w:val="00A332E3"/>
    <w:rsid w:val="00A34BE2"/>
    <w:rsid w:val="00A34C25"/>
    <w:rsid w:val="00A3507D"/>
    <w:rsid w:val="00A35436"/>
    <w:rsid w:val="00A35C8B"/>
    <w:rsid w:val="00A36211"/>
    <w:rsid w:val="00A3644D"/>
    <w:rsid w:val="00A36F4E"/>
    <w:rsid w:val="00A3717A"/>
    <w:rsid w:val="00A401E7"/>
    <w:rsid w:val="00A4088C"/>
    <w:rsid w:val="00A40E0D"/>
    <w:rsid w:val="00A420F9"/>
    <w:rsid w:val="00A43303"/>
    <w:rsid w:val="00A436E5"/>
    <w:rsid w:val="00A439F9"/>
    <w:rsid w:val="00A43AA1"/>
    <w:rsid w:val="00A43F68"/>
    <w:rsid w:val="00A4456B"/>
    <w:rsid w:val="00A44803"/>
    <w:rsid w:val="00A448D4"/>
    <w:rsid w:val="00A44920"/>
    <w:rsid w:val="00A44AAB"/>
    <w:rsid w:val="00A44F12"/>
    <w:rsid w:val="00A44F46"/>
    <w:rsid w:val="00A4508A"/>
    <w:rsid w:val="00A452E0"/>
    <w:rsid w:val="00A45825"/>
    <w:rsid w:val="00A45F9B"/>
    <w:rsid w:val="00A47280"/>
    <w:rsid w:val="00A478BB"/>
    <w:rsid w:val="00A50435"/>
    <w:rsid w:val="00A50AAA"/>
    <w:rsid w:val="00A51695"/>
    <w:rsid w:val="00A51EA5"/>
    <w:rsid w:val="00A51F64"/>
    <w:rsid w:val="00A52EDF"/>
    <w:rsid w:val="00A53618"/>
    <w:rsid w:val="00A53742"/>
    <w:rsid w:val="00A537FF"/>
    <w:rsid w:val="00A5385E"/>
    <w:rsid w:val="00A53DA9"/>
    <w:rsid w:val="00A543B2"/>
    <w:rsid w:val="00A547AB"/>
    <w:rsid w:val="00A54D0B"/>
    <w:rsid w:val="00A5531A"/>
    <w:rsid w:val="00A556F3"/>
    <w:rsid w:val="00A557A1"/>
    <w:rsid w:val="00A6026C"/>
    <w:rsid w:val="00A60615"/>
    <w:rsid w:val="00A610DA"/>
    <w:rsid w:val="00A6160F"/>
    <w:rsid w:val="00A61A51"/>
    <w:rsid w:val="00A62513"/>
    <w:rsid w:val="00A63059"/>
    <w:rsid w:val="00A63AE3"/>
    <w:rsid w:val="00A641EB"/>
    <w:rsid w:val="00A64526"/>
    <w:rsid w:val="00A651A4"/>
    <w:rsid w:val="00A65452"/>
    <w:rsid w:val="00A656C4"/>
    <w:rsid w:val="00A65ED1"/>
    <w:rsid w:val="00A660F9"/>
    <w:rsid w:val="00A70012"/>
    <w:rsid w:val="00A70422"/>
    <w:rsid w:val="00A709EE"/>
    <w:rsid w:val="00A71291"/>
    <w:rsid w:val="00A71361"/>
    <w:rsid w:val="00A72013"/>
    <w:rsid w:val="00A72EB0"/>
    <w:rsid w:val="00A731C9"/>
    <w:rsid w:val="00A73B1D"/>
    <w:rsid w:val="00A740EC"/>
    <w:rsid w:val="00A74387"/>
    <w:rsid w:val="00A746B8"/>
    <w:rsid w:val="00A746E2"/>
    <w:rsid w:val="00A7471A"/>
    <w:rsid w:val="00A7570F"/>
    <w:rsid w:val="00A7645D"/>
    <w:rsid w:val="00A76B25"/>
    <w:rsid w:val="00A771C2"/>
    <w:rsid w:val="00A77593"/>
    <w:rsid w:val="00A7775E"/>
    <w:rsid w:val="00A80392"/>
    <w:rsid w:val="00A819D5"/>
    <w:rsid w:val="00A81FF2"/>
    <w:rsid w:val="00A8228E"/>
    <w:rsid w:val="00A8300F"/>
    <w:rsid w:val="00A8302E"/>
    <w:rsid w:val="00A83904"/>
    <w:rsid w:val="00A843AA"/>
    <w:rsid w:val="00A84459"/>
    <w:rsid w:val="00A848F8"/>
    <w:rsid w:val="00A84D29"/>
    <w:rsid w:val="00A8518C"/>
    <w:rsid w:val="00A85CD6"/>
    <w:rsid w:val="00A86081"/>
    <w:rsid w:val="00A86BDC"/>
    <w:rsid w:val="00A86FE8"/>
    <w:rsid w:val="00A87606"/>
    <w:rsid w:val="00A87CBB"/>
    <w:rsid w:val="00A87D86"/>
    <w:rsid w:val="00A900EF"/>
    <w:rsid w:val="00A90642"/>
    <w:rsid w:val="00A909EA"/>
    <w:rsid w:val="00A90A57"/>
    <w:rsid w:val="00A90A79"/>
    <w:rsid w:val="00A9131D"/>
    <w:rsid w:val="00A9160B"/>
    <w:rsid w:val="00A91F2F"/>
    <w:rsid w:val="00A92E59"/>
    <w:rsid w:val="00A938E0"/>
    <w:rsid w:val="00A944D1"/>
    <w:rsid w:val="00A9520D"/>
    <w:rsid w:val="00A95624"/>
    <w:rsid w:val="00A95841"/>
    <w:rsid w:val="00A9666B"/>
    <w:rsid w:val="00A96B30"/>
    <w:rsid w:val="00AA0132"/>
    <w:rsid w:val="00AA03DE"/>
    <w:rsid w:val="00AA0A45"/>
    <w:rsid w:val="00AA177D"/>
    <w:rsid w:val="00AA1BDC"/>
    <w:rsid w:val="00AA24EE"/>
    <w:rsid w:val="00AA3439"/>
    <w:rsid w:val="00AA3817"/>
    <w:rsid w:val="00AA4075"/>
    <w:rsid w:val="00AA582E"/>
    <w:rsid w:val="00AA59B5"/>
    <w:rsid w:val="00AA5E9C"/>
    <w:rsid w:val="00AA6101"/>
    <w:rsid w:val="00AA67C0"/>
    <w:rsid w:val="00AA6FE4"/>
    <w:rsid w:val="00AA7155"/>
    <w:rsid w:val="00AA72F7"/>
    <w:rsid w:val="00AA73FA"/>
    <w:rsid w:val="00AA7777"/>
    <w:rsid w:val="00AA7B84"/>
    <w:rsid w:val="00AB0C88"/>
    <w:rsid w:val="00AB0F88"/>
    <w:rsid w:val="00AB1F12"/>
    <w:rsid w:val="00AB3004"/>
    <w:rsid w:val="00AB398E"/>
    <w:rsid w:val="00AB46AA"/>
    <w:rsid w:val="00AB46CB"/>
    <w:rsid w:val="00AB51E2"/>
    <w:rsid w:val="00AB5BF0"/>
    <w:rsid w:val="00AB60BD"/>
    <w:rsid w:val="00AB7ADD"/>
    <w:rsid w:val="00AB7BD8"/>
    <w:rsid w:val="00AC0B4C"/>
    <w:rsid w:val="00AC0EC5"/>
    <w:rsid w:val="00AC1066"/>
    <w:rsid w:val="00AC1164"/>
    <w:rsid w:val="00AC1241"/>
    <w:rsid w:val="00AC1311"/>
    <w:rsid w:val="00AC1940"/>
    <w:rsid w:val="00AC1E8B"/>
    <w:rsid w:val="00AC2296"/>
    <w:rsid w:val="00AC26FD"/>
    <w:rsid w:val="00AC2754"/>
    <w:rsid w:val="00AC2CD4"/>
    <w:rsid w:val="00AC3710"/>
    <w:rsid w:val="00AC3A99"/>
    <w:rsid w:val="00AC48B0"/>
    <w:rsid w:val="00AC4A00"/>
    <w:rsid w:val="00AC4ACD"/>
    <w:rsid w:val="00AC5364"/>
    <w:rsid w:val="00AC5DFB"/>
    <w:rsid w:val="00AC5E7A"/>
    <w:rsid w:val="00AC6B12"/>
    <w:rsid w:val="00AD13DC"/>
    <w:rsid w:val="00AD1D18"/>
    <w:rsid w:val="00AD1E8D"/>
    <w:rsid w:val="00AD212E"/>
    <w:rsid w:val="00AD3ECA"/>
    <w:rsid w:val="00AD4878"/>
    <w:rsid w:val="00AD4F01"/>
    <w:rsid w:val="00AD58C1"/>
    <w:rsid w:val="00AD5AFD"/>
    <w:rsid w:val="00AD5B2A"/>
    <w:rsid w:val="00AD6090"/>
    <w:rsid w:val="00AD6DE2"/>
    <w:rsid w:val="00AD7426"/>
    <w:rsid w:val="00AD7FEF"/>
    <w:rsid w:val="00AE02A9"/>
    <w:rsid w:val="00AE0900"/>
    <w:rsid w:val="00AE0A40"/>
    <w:rsid w:val="00AE0B0D"/>
    <w:rsid w:val="00AE12F0"/>
    <w:rsid w:val="00AE168D"/>
    <w:rsid w:val="00AE1ED4"/>
    <w:rsid w:val="00AE21E1"/>
    <w:rsid w:val="00AE2B04"/>
    <w:rsid w:val="00AE2F8D"/>
    <w:rsid w:val="00AE3BAE"/>
    <w:rsid w:val="00AE4C5C"/>
    <w:rsid w:val="00AE4C80"/>
    <w:rsid w:val="00AE6505"/>
    <w:rsid w:val="00AE6A21"/>
    <w:rsid w:val="00AF0488"/>
    <w:rsid w:val="00AF0AD7"/>
    <w:rsid w:val="00AF115D"/>
    <w:rsid w:val="00AF19F6"/>
    <w:rsid w:val="00AF1B6C"/>
    <w:rsid w:val="00AF1C8F"/>
    <w:rsid w:val="00AF2121"/>
    <w:rsid w:val="00AF2822"/>
    <w:rsid w:val="00AF2B68"/>
    <w:rsid w:val="00AF2BEB"/>
    <w:rsid w:val="00AF2C92"/>
    <w:rsid w:val="00AF3753"/>
    <w:rsid w:val="00AF398F"/>
    <w:rsid w:val="00AF3EC1"/>
    <w:rsid w:val="00AF4465"/>
    <w:rsid w:val="00AF5025"/>
    <w:rsid w:val="00AF5180"/>
    <w:rsid w:val="00AF519F"/>
    <w:rsid w:val="00AF5387"/>
    <w:rsid w:val="00AF55F5"/>
    <w:rsid w:val="00AF5754"/>
    <w:rsid w:val="00AF5C86"/>
    <w:rsid w:val="00AF5E3F"/>
    <w:rsid w:val="00AF5FD2"/>
    <w:rsid w:val="00AF5FD9"/>
    <w:rsid w:val="00AF6891"/>
    <w:rsid w:val="00AF709B"/>
    <w:rsid w:val="00AF7C78"/>
    <w:rsid w:val="00AF7E86"/>
    <w:rsid w:val="00B01D48"/>
    <w:rsid w:val="00B024B9"/>
    <w:rsid w:val="00B02A9E"/>
    <w:rsid w:val="00B02DA8"/>
    <w:rsid w:val="00B031EA"/>
    <w:rsid w:val="00B0467F"/>
    <w:rsid w:val="00B04881"/>
    <w:rsid w:val="00B06123"/>
    <w:rsid w:val="00B0719A"/>
    <w:rsid w:val="00B077FA"/>
    <w:rsid w:val="00B10188"/>
    <w:rsid w:val="00B114E6"/>
    <w:rsid w:val="00B1180C"/>
    <w:rsid w:val="00B11ECC"/>
    <w:rsid w:val="00B1209E"/>
    <w:rsid w:val="00B127D7"/>
    <w:rsid w:val="00B13B0C"/>
    <w:rsid w:val="00B13B89"/>
    <w:rsid w:val="00B13DBE"/>
    <w:rsid w:val="00B1453A"/>
    <w:rsid w:val="00B1468A"/>
    <w:rsid w:val="00B148D4"/>
    <w:rsid w:val="00B15F50"/>
    <w:rsid w:val="00B16D8B"/>
    <w:rsid w:val="00B16F20"/>
    <w:rsid w:val="00B17369"/>
    <w:rsid w:val="00B17863"/>
    <w:rsid w:val="00B20D01"/>
    <w:rsid w:val="00B20F82"/>
    <w:rsid w:val="00B212B7"/>
    <w:rsid w:val="00B223EA"/>
    <w:rsid w:val="00B22525"/>
    <w:rsid w:val="00B23303"/>
    <w:rsid w:val="00B2350C"/>
    <w:rsid w:val="00B2454F"/>
    <w:rsid w:val="00B24593"/>
    <w:rsid w:val="00B248E2"/>
    <w:rsid w:val="00B25247"/>
    <w:rsid w:val="00B25BD5"/>
    <w:rsid w:val="00B265B1"/>
    <w:rsid w:val="00B26830"/>
    <w:rsid w:val="00B26994"/>
    <w:rsid w:val="00B26D2C"/>
    <w:rsid w:val="00B26FD2"/>
    <w:rsid w:val="00B2728F"/>
    <w:rsid w:val="00B27C52"/>
    <w:rsid w:val="00B31B5C"/>
    <w:rsid w:val="00B31C98"/>
    <w:rsid w:val="00B31CDD"/>
    <w:rsid w:val="00B339AD"/>
    <w:rsid w:val="00B34079"/>
    <w:rsid w:val="00B34116"/>
    <w:rsid w:val="00B34269"/>
    <w:rsid w:val="00B349B1"/>
    <w:rsid w:val="00B35171"/>
    <w:rsid w:val="00B3577F"/>
    <w:rsid w:val="00B35B30"/>
    <w:rsid w:val="00B36F03"/>
    <w:rsid w:val="00B375F5"/>
    <w:rsid w:val="00B3793A"/>
    <w:rsid w:val="00B37A63"/>
    <w:rsid w:val="00B37F46"/>
    <w:rsid w:val="00B4002A"/>
    <w:rsid w:val="00B401BA"/>
    <w:rsid w:val="00B407E4"/>
    <w:rsid w:val="00B412C5"/>
    <w:rsid w:val="00B41604"/>
    <w:rsid w:val="00B416C8"/>
    <w:rsid w:val="00B42230"/>
    <w:rsid w:val="00B423A1"/>
    <w:rsid w:val="00B425B6"/>
    <w:rsid w:val="00B42A72"/>
    <w:rsid w:val="00B42B36"/>
    <w:rsid w:val="00B435A0"/>
    <w:rsid w:val="00B43755"/>
    <w:rsid w:val="00B43808"/>
    <w:rsid w:val="00B43CEA"/>
    <w:rsid w:val="00B43F63"/>
    <w:rsid w:val="00B441AE"/>
    <w:rsid w:val="00B44D3A"/>
    <w:rsid w:val="00B456B3"/>
    <w:rsid w:val="00B45A65"/>
    <w:rsid w:val="00B45CB4"/>
    <w:rsid w:val="00B45F33"/>
    <w:rsid w:val="00B46984"/>
    <w:rsid w:val="00B46D50"/>
    <w:rsid w:val="00B50764"/>
    <w:rsid w:val="00B50AAC"/>
    <w:rsid w:val="00B51C3B"/>
    <w:rsid w:val="00B52E00"/>
    <w:rsid w:val="00B53098"/>
    <w:rsid w:val="00B53170"/>
    <w:rsid w:val="00B53498"/>
    <w:rsid w:val="00B548B9"/>
    <w:rsid w:val="00B54DB2"/>
    <w:rsid w:val="00B55BA1"/>
    <w:rsid w:val="00B55DA2"/>
    <w:rsid w:val="00B56153"/>
    <w:rsid w:val="00B56DBE"/>
    <w:rsid w:val="00B600BA"/>
    <w:rsid w:val="00B604A3"/>
    <w:rsid w:val="00B61315"/>
    <w:rsid w:val="00B6179A"/>
    <w:rsid w:val="00B6187B"/>
    <w:rsid w:val="00B62272"/>
    <w:rsid w:val="00B62998"/>
    <w:rsid w:val="00B62999"/>
    <w:rsid w:val="00B6373F"/>
    <w:rsid w:val="00B63A82"/>
    <w:rsid w:val="00B63BE3"/>
    <w:rsid w:val="00B6433E"/>
    <w:rsid w:val="00B64885"/>
    <w:rsid w:val="00B64D7E"/>
    <w:rsid w:val="00B64F9B"/>
    <w:rsid w:val="00B64FBE"/>
    <w:rsid w:val="00B65256"/>
    <w:rsid w:val="00B656AA"/>
    <w:rsid w:val="00B65805"/>
    <w:rsid w:val="00B65D38"/>
    <w:rsid w:val="00B6655D"/>
    <w:rsid w:val="00B66810"/>
    <w:rsid w:val="00B676AF"/>
    <w:rsid w:val="00B70A05"/>
    <w:rsid w:val="00B71750"/>
    <w:rsid w:val="00B72BE3"/>
    <w:rsid w:val="00B72F21"/>
    <w:rsid w:val="00B72FC0"/>
    <w:rsid w:val="00B73B80"/>
    <w:rsid w:val="00B7411C"/>
    <w:rsid w:val="00B74DC1"/>
    <w:rsid w:val="00B75074"/>
    <w:rsid w:val="00B75D93"/>
    <w:rsid w:val="00B76402"/>
    <w:rsid w:val="00B765EF"/>
    <w:rsid w:val="00B76F18"/>
    <w:rsid w:val="00B770C7"/>
    <w:rsid w:val="00B771FA"/>
    <w:rsid w:val="00B772D2"/>
    <w:rsid w:val="00B773D9"/>
    <w:rsid w:val="00B77C47"/>
    <w:rsid w:val="00B80010"/>
    <w:rsid w:val="00B80F26"/>
    <w:rsid w:val="00B81ECD"/>
    <w:rsid w:val="00B822BD"/>
    <w:rsid w:val="00B82D8B"/>
    <w:rsid w:val="00B82FA0"/>
    <w:rsid w:val="00B8323B"/>
    <w:rsid w:val="00B833CA"/>
    <w:rsid w:val="00B8344C"/>
    <w:rsid w:val="00B83FDB"/>
    <w:rsid w:val="00B8408B"/>
    <w:rsid w:val="00B842F4"/>
    <w:rsid w:val="00B84BD8"/>
    <w:rsid w:val="00B854E4"/>
    <w:rsid w:val="00B85DAE"/>
    <w:rsid w:val="00B866D4"/>
    <w:rsid w:val="00B8695E"/>
    <w:rsid w:val="00B873A4"/>
    <w:rsid w:val="00B8796F"/>
    <w:rsid w:val="00B90126"/>
    <w:rsid w:val="00B90638"/>
    <w:rsid w:val="00B91A7B"/>
    <w:rsid w:val="00B91E0A"/>
    <w:rsid w:val="00B9244B"/>
    <w:rsid w:val="00B929DD"/>
    <w:rsid w:val="00B93443"/>
    <w:rsid w:val="00B93AF6"/>
    <w:rsid w:val="00B94049"/>
    <w:rsid w:val="00B94949"/>
    <w:rsid w:val="00B94F7F"/>
    <w:rsid w:val="00B94FB4"/>
    <w:rsid w:val="00B95405"/>
    <w:rsid w:val="00B963F1"/>
    <w:rsid w:val="00B96E9C"/>
    <w:rsid w:val="00B970F9"/>
    <w:rsid w:val="00B97828"/>
    <w:rsid w:val="00BA00DC"/>
    <w:rsid w:val="00BA020A"/>
    <w:rsid w:val="00BA0579"/>
    <w:rsid w:val="00BA0F89"/>
    <w:rsid w:val="00BA15AF"/>
    <w:rsid w:val="00BA306D"/>
    <w:rsid w:val="00BA388C"/>
    <w:rsid w:val="00BA3BCD"/>
    <w:rsid w:val="00BA3D85"/>
    <w:rsid w:val="00BA4302"/>
    <w:rsid w:val="00BA4455"/>
    <w:rsid w:val="00BA44AE"/>
    <w:rsid w:val="00BA53D6"/>
    <w:rsid w:val="00BA5565"/>
    <w:rsid w:val="00BA578A"/>
    <w:rsid w:val="00BA66A3"/>
    <w:rsid w:val="00BA6F0A"/>
    <w:rsid w:val="00BA76B6"/>
    <w:rsid w:val="00BB025A"/>
    <w:rsid w:val="00BB02A4"/>
    <w:rsid w:val="00BB0C17"/>
    <w:rsid w:val="00BB1270"/>
    <w:rsid w:val="00BB1E44"/>
    <w:rsid w:val="00BB1E74"/>
    <w:rsid w:val="00BB1FF4"/>
    <w:rsid w:val="00BB2A4B"/>
    <w:rsid w:val="00BB424B"/>
    <w:rsid w:val="00BB4831"/>
    <w:rsid w:val="00BB4E8E"/>
    <w:rsid w:val="00BB5267"/>
    <w:rsid w:val="00BB52B8"/>
    <w:rsid w:val="00BB5342"/>
    <w:rsid w:val="00BB59D8"/>
    <w:rsid w:val="00BB60EB"/>
    <w:rsid w:val="00BB729C"/>
    <w:rsid w:val="00BB7456"/>
    <w:rsid w:val="00BB7E69"/>
    <w:rsid w:val="00BC0515"/>
    <w:rsid w:val="00BC0A6E"/>
    <w:rsid w:val="00BC0E51"/>
    <w:rsid w:val="00BC114A"/>
    <w:rsid w:val="00BC2673"/>
    <w:rsid w:val="00BC2D39"/>
    <w:rsid w:val="00BC2D8F"/>
    <w:rsid w:val="00BC34AE"/>
    <w:rsid w:val="00BC364D"/>
    <w:rsid w:val="00BC3C1F"/>
    <w:rsid w:val="00BC4422"/>
    <w:rsid w:val="00BC5226"/>
    <w:rsid w:val="00BC5A76"/>
    <w:rsid w:val="00BC5DAE"/>
    <w:rsid w:val="00BC5DB0"/>
    <w:rsid w:val="00BC5DDD"/>
    <w:rsid w:val="00BC5EFB"/>
    <w:rsid w:val="00BC6621"/>
    <w:rsid w:val="00BC6C9C"/>
    <w:rsid w:val="00BC6F24"/>
    <w:rsid w:val="00BC74A3"/>
    <w:rsid w:val="00BC7CE7"/>
    <w:rsid w:val="00BC7F98"/>
    <w:rsid w:val="00BD0975"/>
    <w:rsid w:val="00BD0ECE"/>
    <w:rsid w:val="00BD295E"/>
    <w:rsid w:val="00BD29C7"/>
    <w:rsid w:val="00BD4664"/>
    <w:rsid w:val="00BD6485"/>
    <w:rsid w:val="00BD6A5E"/>
    <w:rsid w:val="00BD7A65"/>
    <w:rsid w:val="00BE0735"/>
    <w:rsid w:val="00BE0A35"/>
    <w:rsid w:val="00BE0A47"/>
    <w:rsid w:val="00BE0BB3"/>
    <w:rsid w:val="00BE100F"/>
    <w:rsid w:val="00BE1038"/>
    <w:rsid w:val="00BE1193"/>
    <w:rsid w:val="00BE27A4"/>
    <w:rsid w:val="00BE286C"/>
    <w:rsid w:val="00BE2B12"/>
    <w:rsid w:val="00BE2CA7"/>
    <w:rsid w:val="00BE2FD7"/>
    <w:rsid w:val="00BE337D"/>
    <w:rsid w:val="00BE425A"/>
    <w:rsid w:val="00BE522C"/>
    <w:rsid w:val="00BE5FC7"/>
    <w:rsid w:val="00BE6882"/>
    <w:rsid w:val="00BE7950"/>
    <w:rsid w:val="00BF1F27"/>
    <w:rsid w:val="00BF1FDC"/>
    <w:rsid w:val="00BF265C"/>
    <w:rsid w:val="00BF3546"/>
    <w:rsid w:val="00BF3910"/>
    <w:rsid w:val="00BF4849"/>
    <w:rsid w:val="00BF4EA7"/>
    <w:rsid w:val="00BF52E9"/>
    <w:rsid w:val="00BF5FD7"/>
    <w:rsid w:val="00BF6FE0"/>
    <w:rsid w:val="00BF7623"/>
    <w:rsid w:val="00BF7E21"/>
    <w:rsid w:val="00C00EDB"/>
    <w:rsid w:val="00C02353"/>
    <w:rsid w:val="00C02863"/>
    <w:rsid w:val="00C0293A"/>
    <w:rsid w:val="00C03794"/>
    <w:rsid w:val="00C0383A"/>
    <w:rsid w:val="00C040A6"/>
    <w:rsid w:val="00C04F27"/>
    <w:rsid w:val="00C054CF"/>
    <w:rsid w:val="00C05779"/>
    <w:rsid w:val="00C05B1B"/>
    <w:rsid w:val="00C05D6D"/>
    <w:rsid w:val="00C06622"/>
    <w:rsid w:val="00C067FF"/>
    <w:rsid w:val="00C07FC8"/>
    <w:rsid w:val="00C101A3"/>
    <w:rsid w:val="00C10310"/>
    <w:rsid w:val="00C12503"/>
    <w:rsid w:val="00C12862"/>
    <w:rsid w:val="00C13115"/>
    <w:rsid w:val="00C13B15"/>
    <w:rsid w:val="00C13D28"/>
    <w:rsid w:val="00C14160"/>
    <w:rsid w:val="00C14585"/>
    <w:rsid w:val="00C163EE"/>
    <w:rsid w:val="00C165A0"/>
    <w:rsid w:val="00C169CD"/>
    <w:rsid w:val="00C174D3"/>
    <w:rsid w:val="00C17D31"/>
    <w:rsid w:val="00C20899"/>
    <w:rsid w:val="00C20EA2"/>
    <w:rsid w:val="00C216CE"/>
    <w:rsid w:val="00C2184F"/>
    <w:rsid w:val="00C222E5"/>
    <w:rsid w:val="00C22953"/>
    <w:rsid w:val="00C22A78"/>
    <w:rsid w:val="00C22B4E"/>
    <w:rsid w:val="00C2323F"/>
    <w:rsid w:val="00C23C7E"/>
    <w:rsid w:val="00C23F33"/>
    <w:rsid w:val="00C242F4"/>
    <w:rsid w:val="00C246C5"/>
    <w:rsid w:val="00C24CF8"/>
    <w:rsid w:val="00C25A82"/>
    <w:rsid w:val="00C25B4F"/>
    <w:rsid w:val="00C25EB8"/>
    <w:rsid w:val="00C25F09"/>
    <w:rsid w:val="00C27F23"/>
    <w:rsid w:val="00C3013B"/>
    <w:rsid w:val="00C302E0"/>
    <w:rsid w:val="00C30A2A"/>
    <w:rsid w:val="00C30D13"/>
    <w:rsid w:val="00C31662"/>
    <w:rsid w:val="00C324C3"/>
    <w:rsid w:val="00C32CCD"/>
    <w:rsid w:val="00C33363"/>
    <w:rsid w:val="00C3382F"/>
    <w:rsid w:val="00C33993"/>
    <w:rsid w:val="00C3435D"/>
    <w:rsid w:val="00C34D31"/>
    <w:rsid w:val="00C3512A"/>
    <w:rsid w:val="00C363AB"/>
    <w:rsid w:val="00C368EA"/>
    <w:rsid w:val="00C37068"/>
    <w:rsid w:val="00C370BB"/>
    <w:rsid w:val="00C37378"/>
    <w:rsid w:val="00C3762D"/>
    <w:rsid w:val="00C377EA"/>
    <w:rsid w:val="00C37A65"/>
    <w:rsid w:val="00C4069E"/>
    <w:rsid w:val="00C406CF"/>
    <w:rsid w:val="00C40C5D"/>
    <w:rsid w:val="00C41ADC"/>
    <w:rsid w:val="00C41B44"/>
    <w:rsid w:val="00C4217F"/>
    <w:rsid w:val="00C44149"/>
    <w:rsid w:val="00C44410"/>
    <w:rsid w:val="00C44A15"/>
    <w:rsid w:val="00C44B5F"/>
    <w:rsid w:val="00C45F1D"/>
    <w:rsid w:val="00C4630A"/>
    <w:rsid w:val="00C46ACA"/>
    <w:rsid w:val="00C47363"/>
    <w:rsid w:val="00C47A32"/>
    <w:rsid w:val="00C503EC"/>
    <w:rsid w:val="00C504CF"/>
    <w:rsid w:val="00C51EDE"/>
    <w:rsid w:val="00C51FC6"/>
    <w:rsid w:val="00C523F0"/>
    <w:rsid w:val="00C526D2"/>
    <w:rsid w:val="00C52F29"/>
    <w:rsid w:val="00C5362A"/>
    <w:rsid w:val="00C53A91"/>
    <w:rsid w:val="00C54718"/>
    <w:rsid w:val="00C54A55"/>
    <w:rsid w:val="00C550AC"/>
    <w:rsid w:val="00C56499"/>
    <w:rsid w:val="00C5794E"/>
    <w:rsid w:val="00C57FE8"/>
    <w:rsid w:val="00C6009F"/>
    <w:rsid w:val="00C605B6"/>
    <w:rsid w:val="00C60939"/>
    <w:rsid w:val="00C60968"/>
    <w:rsid w:val="00C60E88"/>
    <w:rsid w:val="00C61BCC"/>
    <w:rsid w:val="00C61BD2"/>
    <w:rsid w:val="00C63281"/>
    <w:rsid w:val="00C63933"/>
    <w:rsid w:val="00C63D39"/>
    <w:rsid w:val="00C63EDD"/>
    <w:rsid w:val="00C64261"/>
    <w:rsid w:val="00C64B6B"/>
    <w:rsid w:val="00C65B36"/>
    <w:rsid w:val="00C66BBE"/>
    <w:rsid w:val="00C67156"/>
    <w:rsid w:val="00C6775E"/>
    <w:rsid w:val="00C67D1A"/>
    <w:rsid w:val="00C706F6"/>
    <w:rsid w:val="00C7265E"/>
    <w:rsid w:val="00C7292E"/>
    <w:rsid w:val="00C73283"/>
    <w:rsid w:val="00C73AB0"/>
    <w:rsid w:val="00C74E88"/>
    <w:rsid w:val="00C762FA"/>
    <w:rsid w:val="00C76306"/>
    <w:rsid w:val="00C7682E"/>
    <w:rsid w:val="00C7703C"/>
    <w:rsid w:val="00C8035C"/>
    <w:rsid w:val="00C8052D"/>
    <w:rsid w:val="00C8072B"/>
    <w:rsid w:val="00C80820"/>
    <w:rsid w:val="00C80924"/>
    <w:rsid w:val="00C80A22"/>
    <w:rsid w:val="00C80D79"/>
    <w:rsid w:val="00C80F6B"/>
    <w:rsid w:val="00C8178F"/>
    <w:rsid w:val="00C81E7B"/>
    <w:rsid w:val="00C822FC"/>
    <w:rsid w:val="00C8262F"/>
    <w:rsid w:val="00C826EC"/>
    <w:rsid w:val="00C8286B"/>
    <w:rsid w:val="00C833EA"/>
    <w:rsid w:val="00C842BB"/>
    <w:rsid w:val="00C8436B"/>
    <w:rsid w:val="00C8494F"/>
    <w:rsid w:val="00C85181"/>
    <w:rsid w:val="00C8658B"/>
    <w:rsid w:val="00C86BE0"/>
    <w:rsid w:val="00C86E62"/>
    <w:rsid w:val="00C873EF"/>
    <w:rsid w:val="00C901EC"/>
    <w:rsid w:val="00C909DE"/>
    <w:rsid w:val="00C90D53"/>
    <w:rsid w:val="00C9307D"/>
    <w:rsid w:val="00C94129"/>
    <w:rsid w:val="00C947F8"/>
    <w:rsid w:val="00C9515F"/>
    <w:rsid w:val="00C953B7"/>
    <w:rsid w:val="00C954C9"/>
    <w:rsid w:val="00C95672"/>
    <w:rsid w:val="00C95A39"/>
    <w:rsid w:val="00C9633E"/>
    <w:rsid w:val="00C96342"/>
    <w:rsid w:val="00C963C5"/>
    <w:rsid w:val="00C9647D"/>
    <w:rsid w:val="00C968B8"/>
    <w:rsid w:val="00C9749F"/>
    <w:rsid w:val="00C97CE2"/>
    <w:rsid w:val="00CA030C"/>
    <w:rsid w:val="00CA1F41"/>
    <w:rsid w:val="00CA32EE"/>
    <w:rsid w:val="00CA3BA2"/>
    <w:rsid w:val="00CA4FBC"/>
    <w:rsid w:val="00CA5771"/>
    <w:rsid w:val="00CA5F2C"/>
    <w:rsid w:val="00CA5F5F"/>
    <w:rsid w:val="00CA6A1A"/>
    <w:rsid w:val="00CB14F1"/>
    <w:rsid w:val="00CB1B92"/>
    <w:rsid w:val="00CB2C49"/>
    <w:rsid w:val="00CB33CF"/>
    <w:rsid w:val="00CB3F24"/>
    <w:rsid w:val="00CB4424"/>
    <w:rsid w:val="00CB473D"/>
    <w:rsid w:val="00CB48AD"/>
    <w:rsid w:val="00CB48AE"/>
    <w:rsid w:val="00CB4B5A"/>
    <w:rsid w:val="00CB4F4E"/>
    <w:rsid w:val="00CB5035"/>
    <w:rsid w:val="00CB5288"/>
    <w:rsid w:val="00CB56DD"/>
    <w:rsid w:val="00CB611D"/>
    <w:rsid w:val="00CB711C"/>
    <w:rsid w:val="00CC09E0"/>
    <w:rsid w:val="00CC0CED"/>
    <w:rsid w:val="00CC12F4"/>
    <w:rsid w:val="00CC1E75"/>
    <w:rsid w:val="00CC23C6"/>
    <w:rsid w:val="00CC2427"/>
    <w:rsid w:val="00CC2E0E"/>
    <w:rsid w:val="00CC3115"/>
    <w:rsid w:val="00CC329D"/>
    <w:rsid w:val="00CC361C"/>
    <w:rsid w:val="00CC3C17"/>
    <w:rsid w:val="00CC3CBB"/>
    <w:rsid w:val="00CC3DA6"/>
    <w:rsid w:val="00CC3DBF"/>
    <w:rsid w:val="00CC4047"/>
    <w:rsid w:val="00CC474B"/>
    <w:rsid w:val="00CC658C"/>
    <w:rsid w:val="00CC67BF"/>
    <w:rsid w:val="00CC6F18"/>
    <w:rsid w:val="00CD0843"/>
    <w:rsid w:val="00CD0B4F"/>
    <w:rsid w:val="00CD1229"/>
    <w:rsid w:val="00CD1C1D"/>
    <w:rsid w:val="00CD3773"/>
    <w:rsid w:val="00CD4C9A"/>
    <w:rsid w:val="00CD4E31"/>
    <w:rsid w:val="00CD4F0A"/>
    <w:rsid w:val="00CD52DD"/>
    <w:rsid w:val="00CD5464"/>
    <w:rsid w:val="00CD5A78"/>
    <w:rsid w:val="00CD5BC3"/>
    <w:rsid w:val="00CD5E1F"/>
    <w:rsid w:val="00CD671A"/>
    <w:rsid w:val="00CD6C31"/>
    <w:rsid w:val="00CD7345"/>
    <w:rsid w:val="00CD74C5"/>
    <w:rsid w:val="00CD75D5"/>
    <w:rsid w:val="00CD7AB1"/>
    <w:rsid w:val="00CD7C25"/>
    <w:rsid w:val="00CE05B5"/>
    <w:rsid w:val="00CE372E"/>
    <w:rsid w:val="00CE5A2F"/>
    <w:rsid w:val="00CE799B"/>
    <w:rsid w:val="00CF0A1B"/>
    <w:rsid w:val="00CF10E7"/>
    <w:rsid w:val="00CF19F6"/>
    <w:rsid w:val="00CF2F4F"/>
    <w:rsid w:val="00CF3AEC"/>
    <w:rsid w:val="00CF3BC6"/>
    <w:rsid w:val="00CF4D4D"/>
    <w:rsid w:val="00CF536D"/>
    <w:rsid w:val="00CF68D2"/>
    <w:rsid w:val="00CF6AA3"/>
    <w:rsid w:val="00CF791D"/>
    <w:rsid w:val="00CF79BC"/>
    <w:rsid w:val="00CF7E7E"/>
    <w:rsid w:val="00D015F3"/>
    <w:rsid w:val="00D01BB5"/>
    <w:rsid w:val="00D01E1E"/>
    <w:rsid w:val="00D02E9D"/>
    <w:rsid w:val="00D03CC1"/>
    <w:rsid w:val="00D03F51"/>
    <w:rsid w:val="00D06CF6"/>
    <w:rsid w:val="00D10AFA"/>
    <w:rsid w:val="00D10CB8"/>
    <w:rsid w:val="00D118A7"/>
    <w:rsid w:val="00D122C7"/>
    <w:rsid w:val="00D12346"/>
    <w:rsid w:val="00D12806"/>
    <w:rsid w:val="00D12BDD"/>
    <w:rsid w:val="00D12D44"/>
    <w:rsid w:val="00D1373C"/>
    <w:rsid w:val="00D13A8F"/>
    <w:rsid w:val="00D141E7"/>
    <w:rsid w:val="00D14635"/>
    <w:rsid w:val="00D149C8"/>
    <w:rsid w:val="00D14CFD"/>
    <w:rsid w:val="00D15018"/>
    <w:rsid w:val="00D15039"/>
    <w:rsid w:val="00D1527B"/>
    <w:rsid w:val="00D156BE"/>
    <w:rsid w:val="00D158AC"/>
    <w:rsid w:val="00D159DF"/>
    <w:rsid w:val="00D15CCF"/>
    <w:rsid w:val="00D1638F"/>
    <w:rsid w:val="00D1694C"/>
    <w:rsid w:val="00D16CD0"/>
    <w:rsid w:val="00D16D07"/>
    <w:rsid w:val="00D177AE"/>
    <w:rsid w:val="00D20216"/>
    <w:rsid w:val="00D203CF"/>
    <w:rsid w:val="00D205D5"/>
    <w:rsid w:val="00D20F5E"/>
    <w:rsid w:val="00D21AB3"/>
    <w:rsid w:val="00D21BA7"/>
    <w:rsid w:val="00D22CE0"/>
    <w:rsid w:val="00D23B76"/>
    <w:rsid w:val="00D24626"/>
    <w:rsid w:val="00D248C9"/>
    <w:rsid w:val="00D24B4A"/>
    <w:rsid w:val="00D25217"/>
    <w:rsid w:val="00D25515"/>
    <w:rsid w:val="00D30187"/>
    <w:rsid w:val="00D30868"/>
    <w:rsid w:val="00D30CCA"/>
    <w:rsid w:val="00D31BB3"/>
    <w:rsid w:val="00D322C3"/>
    <w:rsid w:val="00D3257B"/>
    <w:rsid w:val="00D326D8"/>
    <w:rsid w:val="00D3339A"/>
    <w:rsid w:val="00D3351C"/>
    <w:rsid w:val="00D344E0"/>
    <w:rsid w:val="00D34667"/>
    <w:rsid w:val="00D34D30"/>
    <w:rsid w:val="00D3662B"/>
    <w:rsid w:val="00D3710F"/>
    <w:rsid w:val="00D37303"/>
    <w:rsid w:val="00D379A3"/>
    <w:rsid w:val="00D379AF"/>
    <w:rsid w:val="00D407C4"/>
    <w:rsid w:val="00D407F6"/>
    <w:rsid w:val="00D40A57"/>
    <w:rsid w:val="00D41302"/>
    <w:rsid w:val="00D413F2"/>
    <w:rsid w:val="00D41AF0"/>
    <w:rsid w:val="00D41C9C"/>
    <w:rsid w:val="00D42516"/>
    <w:rsid w:val="00D427B1"/>
    <w:rsid w:val="00D42B32"/>
    <w:rsid w:val="00D4321F"/>
    <w:rsid w:val="00D4361D"/>
    <w:rsid w:val="00D43884"/>
    <w:rsid w:val="00D43E53"/>
    <w:rsid w:val="00D4451D"/>
    <w:rsid w:val="00D449FD"/>
    <w:rsid w:val="00D45CA0"/>
    <w:rsid w:val="00D45FF3"/>
    <w:rsid w:val="00D4650D"/>
    <w:rsid w:val="00D46592"/>
    <w:rsid w:val="00D46675"/>
    <w:rsid w:val="00D46CA3"/>
    <w:rsid w:val="00D46DD2"/>
    <w:rsid w:val="00D47CE3"/>
    <w:rsid w:val="00D47F23"/>
    <w:rsid w:val="00D5096E"/>
    <w:rsid w:val="00D50C88"/>
    <w:rsid w:val="00D512CF"/>
    <w:rsid w:val="00D517DB"/>
    <w:rsid w:val="00D51D1D"/>
    <w:rsid w:val="00D528B9"/>
    <w:rsid w:val="00D53186"/>
    <w:rsid w:val="00D53A4E"/>
    <w:rsid w:val="00D54081"/>
    <w:rsid w:val="00D543F5"/>
    <w:rsid w:val="00D5487D"/>
    <w:rsid w:val="00D54B7A"/>
    <w:rsid w:val="00D5575F"/>
    <w:rsid w:val="00D56729"/>
    <w:rsid w:val="00D56D88"/>
    <w:rsid w:val="00D56FCE"/>
    <w:rsid w:val="00D572B8"/>
    <w:rsid w:val="00D5769D"/>
    <w:rsid w:val="00D60140"/>
    <w:rsid w:val="00D6024A"/>
    <w:rsid w:val="00D60518"/>
    <w:rsid w:val="00D608B5"/>
    <w:rsid w:val="00D608D7"/>
    <w:rsid w:val="00D60C97"/>
    <w:rsid w:val="00D60F12"/>
    <w:rsid w:val="00D6100B"/>
    <w:rsid w:val="00D62509"/>
    <w:rsid w:val="00D646C0"/>
    <w:rsid w:val="00D64739"/>
    <w:rsid w:val="00D6496E"/>
    <w:rsid w:val="00D64A95"/>
    <w:rsid w:val="00D6509E"/>
    <w:rsid w:val="00D65285"/>
    <w:rsid w:val="00D66100"/>
    <w:rsid w:val="00D66E82"/>
    <w:rsid w:val="00D66F8C"/>
    <w:rsid w:val="00D67B07"/>
    <w:rsid w:val="00D709AC"/>
    <w:rsid w:val="00D714B0"/>
    <w:rsid w:val="00D7158B"/>
    <w:rsid w:val="00D71F99"/>
    <w:rsid w:val="00D72215"/>
    <w:rsid w:val="00D72B85"/>
    <w:rsid w:val="00D737B7"/>
    <w:rsid w:val="00D73CA4"/>
    <w:rsid w:val="00D73D71"/>
    <w:rsid w:val="00D74396"/>
    <w:rsid w:val="00D743A3"/>
    <w:rsid w:val="00D759A1"/>
    <w:rsid w:val="00D7637D"/>
    <w:rsid w:val="00D764B5"/>
    <w:rsid w:val="00D76815"/>
    <w:rsid w:val="00D76AFD"/>
    <w:rsid w:val="00D80230"/>
    <w:rsid w:val="00D80284"/>
    <w:rsid w:val="00D80396"/>
    <w:rsid w:val="00D810D0"/>
    <w:rsid w:val="00D814F8"/>
    <w:rsid w:val="00D81AE6"/>
    <w:rsid w:val="00D81DA1"/>
    <w:rsid w:val="00D81F71"/>
    <w:rsid w:val="00D82751"/>
    <w:rsid w:val="00D848F4"/>
    <w:rsid w:val="00D84AC4"/>
    <w:rsid w:val="00D8541F"/>
    <w:rsid w:val="00D855AE"/>
    <w:rsid w:val="00D859FA"/>
    <w:rsid w:val="00D861E9"/>
    <w:rsid w:val="00D862F3"/>
    <w:rsid w:val="00D8642D"/>
    <w:rsid w:val="00D86A9D"/>
    <w:rsid w:val="00D87376"/>
    <w:rsid w:val="00D876EF"/>
    <w:rsid w:val="00D90A5E"/>
    <w:rsid w:val="00D90DC7"/>
    <w:rsid w:val="00D9147F"/>
    <w:rsid w:val="00D91A68"/>
    <w:rsid w:val="00D91D85"/>
    <w:rsid w:val="00D9267D"/>
    <w:rsid w:val="00D92FDC"/>
    <w:rsid w:val="00D931D5"/>
    <w:rsid w:val="00D9398F"/>
    <w:rsid w:val="00D94783"/>
    <w:rsid w:val="00D94B3A"/>
    <w:rsid w:val="00D94B9F"/>
    <w:rsid w:val="00D94DB2"/>
    <w:rsid w:val="00D95A68"/>
    <w:rsid w:val="00D95F43"/>
    <w:rsid w:val="00D9693F"/>
    <w:rsid w:val="00D97846"/>
    <w:rsid w:val="00DA117E"/>
    <w:rsid w:val="00DA17C7"/>
    <w:rsid w:val="00DA1F00"/>
    <w:rsid w:val="00DA3778"/>
    <w:rsid w:val="00DA4BD2"/>
    <w:rsid w:val="00DA5B73"/>
    <w:rsid w:val="00DA63DF"/>
    <w:rsid w:val="00DA64EA"/>
    <w:rsid w:val="00DA6721"/>
    <w:rsid w:val="00DA6A9A"/>
    <w:rsid w:val="00DB0609"/>
    <w:rsid w:val="00DB0D1E"/>
    <w:rsid w:val="00DB1462"/>
    <w:rsid w:val="00DB17A0"/>
    <w:rsid w:val="00DB1EFD"/>
    <w:rsid w:val="00DB205F"/>
    <w:rsid w:val="00DB2226"/>
    <w:rsid w:val="00DB3EAF"/>
    <w:rsid w:val="00DB4027"/>
    <w:rsid w:val="00DB4340"/>
    <w:rsid w:val="00DB46C6"/>
    <w:rsid w:val="00DB4DBC"/>
    <w:rsid w:val="00DB4E66"/>
    <w:rsid w:val="00DB58A3"/>
    <w:rsid w:val="00DB605D"/>
    <w:rsid w:val="00DB7437"/>
    <w:rsid w:val="00DB7B8E"/>
    <w:rsid w:val="00DC07DB"/>
    <w:rsid w:val="00DC0D62"/>
    <w:rsid w:val="00DC2274"/>
    <w:rsid w:val="00DC2471"/>
    <w:rsid w:val="00DC276C"/>
    <w:rsid w:val="00DC29E8"/>
    <w:rsid w:val="00DC2B54"/>
    <w:rsid w:val="00DC2C5D"/>
    <w:rsid w:val="00DC3203"/>
    <w:rsid w:val="00DC3AFB"/>
    <w:rsid w:val="00DC3C99"/>
    <w:rsid w:val="00DC48A9"/>
    <w:rsid w:val="00DC52F5"/>
    <w:rsid w:val="00DC5B00"/>
    <w:rsid w:val="00DC5FD0"/>
    <w:rsid w:val="00DC6423"/>
    <w:rsid w:val="00DC6676"/>
    <w:rsid w:val="00DC7356"/>
    <w:rsid w:val="00DD00DB"/>
    <w:rsid w:val="00DD0354"/>
    <w:rsid w:val="00DD17B6"/>
    <w:rsid w:val="00DD18DB"/>
    <w:rsid w:val="00DD1CEA"/>
    <w:rsid w:val="00DD24EA"/>
    <w:rsid w:val="00DD25E0"/>
    <w:rsid w:val="00DD27D7"/>
    <w:rsid w:val="00DD3311"/>
    <w:rsid w:val="00DD3860"/>
    <w:rsid w:val="00DD42B2"/>
    <w:rsid w:val="00DD458C"/>
    <w:rsid w:val="00DD563D"/>
    <w:rsid w:val="00DD5A8D"/>
    <w:rsid w:val="00DD5C11"/>
    <w:rsid w:val="00DD72E9"/>
    <w:rsid w:val="00DD7605"/>
    <w:rsid w:val="00DD7958"/>
    <w:rsid w:val="00DD795A"/>
    <w:rsid w:val="00DD7ADF"/>
    <w:rsid w:val="00DE037D"/>
    <w:rsid w:val="00DE1A9E"/>
    <w:rsid w:val="00DE1C73"/>
    <w:rsid w:val="00DE2020"/>
    <w:rsid w:val="00DE24C4"/>
    <w:rsid w:val="00DE30F1"/>
    <w:rsid w:val="00DE3476"/>
    <w:rsid w:val="00DE366C"/>
    <w:rsid w:val="00DE451A"/>
    <w:rsid w:val="00DE5063"/>
    <w:rsid w:val="00DE5389"/>
    <w:rsid w:val="00DE5A4D"/>
    <w:rsid w:val="00DE60C7"/>
    <w:rsid w:val="00DE6130"/>
    <w:rsid w:val="00DE7359"/>
    <w:rsid w:val="00DE75E5"/>
    <w:rsid w:val="00DE777C"/>
    <w:rsid w:val="00DE7A34"/>
    <w:rsid w:val="00DE7BEA"/>
    <w:rsid w:val="00DE7D2E"/>
    <w:rsid w:val="00DF0873"/>
    <w:rsid w:val="00DF0DB0"/>
    <w:rsid w:val="00DF13C1"/>
    <w:rsid w:val="00DF21A8"/>
    <w:rsid w:val="00DF29F8"/>
    <w:rsid w:val="00DF4153"/>
    <w:rsid w:val="00DF4316"/>
    <w:rsid w:val="00DF5B84"/>
    <w:rsid w:val="00DF6100"/>
    <w:rsid w:val="00DF66C2"/>
    <w:rsid w:val="00DF6D5B"/>
    <w:rsid w:val="00DF702B"/>
    <w:rsid w:val="00DF74E2"/>
    <w:rsid w:val="00DF752F"/>
    <w:rsid w:val="00DF771B"/>
    <w:rsid w:val="00DF7AA9"/>
    <w:rsid w:val="00DF7EE2"/>
    <w:rsid w:val="00E00177"/>
    <w:rsid w:val="00E014A9"/>
    <w:rsid w:val="00E01BAA"/>
    <w:rsid w:val="00E02235"/>
    <w:rsid w:val="00E0282A"/>
    <w:rsid w:val="00E02F9B"/>
    <w:rsid w:val="00E03998"/>
    <w:rsid w:val="00E03D60"/>
    <w:rsid w:val="00E040A4"/>
    <w:rsid w:val="00E041E7"/>
    <w:rsid w:val="00E04536"/>
    <w:rsid w:val="00E04F26"/>
    <w:rsid w:val="00E04FED"/>
    <w:rsid w:val="00E056A2"/>
    <w:rsid w:val="00E05A76"/>
    <w:rsid w:val="00E06416"/>
    <w:rsid w:val="00E07E05"/>
    <w:rsid w:val="00E07E14"/>
    <w:rsid w:val="00E1023A"/>
    <w:rsid w:val="00E1038D"/>
    <w:rsid w:val="00E1172B"/>
    <w:rsid w:val="00E11C50"/>
    <w:rsid w:val="00E121E5"/>
    <w:rsid w:val="00E129B7"/>
    <w:rsid w:val="00E1326B"/>
    <w:rsid w:val="00E1330B"/>
    <w:rsid w:val="00E134AC"/>
    <w:rsid w:val="00E1429C"/>
    <w:rsid w:val="00E146BB"/>
    <w:rsid w:val="00E14C30"/>
    <w:rsid w:val="00E14F94"/>
    <w:rsid w:val="00E167DA"/>
    <w:rsid w:val="00E17336"/>
    <w:rsid w:val="00E17D15"/>
    <w:rsid w:val="00E20A7C"/>
    <w:rsid w:val="00E224F5"/>
    <w:rsid w:val="00E2261F"/>
    <w:rsid w:val="00E226A1"/>
    <w:rsid w:val="00E22A04"/>
    <w:rsid w:val="00E22B62"/>
    <w:rsid w:val="00E22B95"/>
    <w:rsid w:val="00E22F2B"/>
    <w:rsid w:val="00E23B73"/>
    <w:rsid w:val="00E23BFA"/>
    <w:rsid w:val="00E23EEB"/>
    <w:rsid w:val="00E246BC"/>
    <w:rsid w:val="00E24923"/>
    <w:rsid w:val="00E24EB1"/>
    <w:rsid w:val="00E26476"/>
    <w:rsid w:val="00E27862"/>
    <w:rsid w:val="00E27B29"/>
    <w:rsid w:val="00E30331"/>
    <w:rsid w:val="00E30BB8"/>
    <w:rsid w:val="00E31AF4"/>
    <w:rsid w:val="00E31D9A"/>
    <w:rsid w:val="00E31F9C"/>
    <w:rsid w:val="00E342C4"/>
    <w:rsid w:val="00E35373"/>
    <w:rsid w:val="00E35B80"/>
    <w:rsid w:val="00E35DFB"/>
    <w:rsid w:val="00E36590"/>
    <w:rsid w:val="00E366B9"/>
    <w:rsid w:val="00E36730"/>
    <w:rsid w:val="00E36876"/>
    <w:rsid w:val="00E36DBB"/>
    <w:rsid w:val="00E3766D"/>
    <w:rsid w:val="00E378A3"/>
    <w:rsid w:val="00E40488"/>
    <w:rsid w:val="00E40EB8"/>
    <w:rsid w:val="00E414EF"/>
    <w:rsid w:val="00E414F3"/>
    <w:rsid w:val="00E439BD"/>
    <w:rsid w:val="00E44572"/>
    <w:rsid w:val="00E44F92"/>
    <w:rsid w:val="00E4569E"/>
    <w:rsid w:val="00E45B48"/>
    <w:rsid w:val="00E46187"/>
    <w:rsid w:val="00E46D52"/>
    <w:rsid w:val="00E46FD4"/>
    <w:rsid w:val="00E47A6A"/>
    <w:rsid w:val="00E50367"/>
    <w:rsid w:val="00E504C8"/>
    <w:rsid w:val="00E5122E"/>
    <w:rsid w:val="00E51ABA"/>
    <w:rsid w:val="00E52340"/>
    <w:rsid w:val="00E524CB"/>
    <w:rsid w:val="00E52613"/>
    <w:rsid w:val="00E52F40"/>
    <w:rsid w:val="00E536E0"/>
    <w:rsid w:val="00E54E19"/>
    <w:rsid w:val="00E55F8B"/>
    <w:rsid w:val="00E5635F"/>
    <w:rsid w:val="00E5638D"/>
    <w:rsid w:val="00E566D3"/>
    <w:rsid w:val="00E56AC0"/>
    <w:rsid w:val="00E57CBA"/>
    <w:rsid w:val="00E6017B"/>
    <w:rsid w:val="00E604F3"/>
    <w:rsid w:val="00E61ADF"/>
    <w:rsid w:val="00E61DE4"/>
    <w:rsid w:val="00E61F24"/>
    <w:rsid w:val="00E622D5"/>
    <w:rsid w:val="00E6251E"/>
    <w:rsid w:val="00E62530"/>
    <w:rsid w:val="00E625C8"/>
    <w:rsid w:val="00E6275A"/>
    <w:rsid w:val="00E63372"/>
    <w:rsid w:val="00E633DA"/>
    <w:rsid w:val="00E636C0"/>
    <w:rsid w:val="00E638C1"/>
    <w:rsid w:val="00E648E5"/>
    <w:rsid w:val="00E64D58"/>
    <w:rsid w:val="00E65456"/>
    <w:rsid w:val="00E65A91"/>
    <w:rsid w:val="00E66188"/>
    <w:rsid w:val="00E664FB"/>
    <w:rsid w:val="00E665F3"/>
    <w:rsid w:val="00E66C01"/>
    <w:rsid w:val="00E66C4B"/>
    <w:rsid w:val="00E672F0"/>
    <w:rsid w:val="00E67CD0"/>
    <w:rsid w:val="00E67DA7"/>
    <w:rsid w:val="00E70373"/>
    <w:rsid w:val="00E70B79"/>
    <w:rsid w:val="00E70FAF"/>
    <w:rsid w:val="00E712B0"/>
    <w:rsid w:val="00E72614"/>
    <w:rsid w:val="00E72E40"/>
    <w:rsid w:val="00E72FB1"/>
    <w:rsid w:val="00E7357E"/>
    <w:rsid w:val="00E73665"/>
    <w:rsid w:val="00E73999"/>
    <w:rsid w:val="00E73BDC"/>
    <w:rsid w:val="00E73D83"/>
    <w:rsid w:val="00E73E06"/>
    <w:rsid w:val="00E73E9E"/>
    <w:rsid w:val="00E73F48"/>
    <w:rsid w:val="00E7496B"/>
    <w:rsid w:val="00E74D81"/>
    <w:rsid w:val="00E74FC5"/>
    <w:rsid w:val="00E7506F"/>
    <w:rsid w:val="00E75951"/>
    <w:rsid w:val="00E761D3"/>
    <w:rsid w:val="00E775AD"/>
    <w:rsid w:val="00E8065E"/>
    <w:rsid w:val="00E806B1"/>
    <w:rsid w:val="00E80712"/>
    <w:rsid w:val="00E81660"/>
    <w:rsid w:val="00E816D0"/>
    <w:rsid w:val="00E81FAA"/>
    <w:rsid w:val="00E8246D"/>
    <w:rsid w:val="00E8344D"/>
    <w:rsid w:val="00E854FE"/>
    <w:rsid w:val="00E85A0D"/>
    <w:rsid w:val="00E8648E"/>
    <w:rsid w:val="00E8667A"/>
    <w:rsid w:val="00E867B1"/>
    <w:rsid w:val="00E87116"/>
    <w:rsid w:val="00E8711B"/>
    <w:rsid w:val="00E87758"/>
    <w:rsid w:val="00E906CC"/>
    <w:rsid w:val="00E906DD"/>
    <w:rsid w:val="00E91305"/>
    <w:rsid w:val="00E926C6"/>
    <w:rsid w:val="00E931B8"/>
    <w:rsid w:val="00E931EE"/>
    <w:rsid w:val="00E934DA"/>
    <w:rsid w:val="00E934EB"/>
    <w:rsid w:val="00E939A0"/>
    <w:rsid w:val="00E939E3"/>
    <w:rsid w:val="00E94A96"/>
    <w:rsid w:val="00E95959"/>
    <w:rsid w:val="00E959A7"/>
    <w:rsid w:val="00E95F52"/>
    <w:rsid w:val="00E96539"/>
    <w:rsid w:val="00E97723"/>
    <w:rsid w:val="00E97CA3"/>
    <w:rsid w:val="00E97E4E"/>
    <w:rsid w:val="00EA0229"/>
    <w:rsid w:val="00EA071A"/>
    <w:rsid w:val="00EA0EEB"/>
    <w:rsid w:val="00EA16E8"/>
    <w:rsid w:val="00EA19CD"/>
    <w:rsid w:val="00EA1CC2"/>
    <w:rsid w:val="00EA1EB9"/>
    <w:rsid w:val="00EA2291"/>
    <w:rsid w:val="00EA25AD"/>
    <w:rsid w:val="00EA287E"/>
    <w:rsid w:val="00EA2D02"/>
    <w:rsid w:val="00EA2D76"/>
    <w:rsid w:val="00EA32F1"/>
    <w:rsid w:val="00EA4644"/>
    <w:rsid w:val="00EA5039"/>
    <w:rsid w:val="00EA7266"/>
    <w:rsid w:val="00EA758A"/>
    <w:rsid w:val="00EA7DD7"/>
    <w:rsid w:val="00EB096F"/>
    <w:rsid w:val="00EB0B13"/>
    <w:rsid w:val="00EB0BE4"/>
    <w:rsid w:val="00EB199F"/>
    <w:rsid w:val="00EB2336"/>
    <w:rsid w:val="00EB27C4"/>
    <w:rsid w:val="00EB3467"/>
    <w:rsid w:val="00EB3942"/>
    <w:rsid w:val="00EB408A"/>
    <w:rsid w:val="00EB4094"/>
    <w:rsid w:val="00EB4451"/>
    <w:rsid w:val="00EB52D4"/>
    <w:rsid w:val="00EB5387"/>
    <w:rsid w:val="00EB5411"/>
    <w:rsid w:val="00EB5C10"/>
    <w:rsid w:val="00EB5D7C"/>
    <w:rsid w:val="00EB5E32"/>
    <w:rsid w:val="00EB6D5D"/>
    <w:rsid w:val="00EB6F32"/>
    <w:rsid w:val="00EB7180"/>
    <w:rsid w:val="00EB7322"/>
    <w:rsid w:val="00EB7B0A"/>
    <w:rsid w:val="00EC0530"/>
    <w:rsid w:val="00EC0FE9"/>
    <w:rsid w:val="00EC1663"/>
    <w:rsid w:val="00EC198B"/>
    <w:rsid w:val="00EC1C5E"/>
    <w:rsid w:val="00EC25BA"/>
    <w:rsid w:val="00EC2876"/>
    <w:rsid w:val="00EC2BE5"/>
    <w:rsid w:val="00EC2C3A"/>
    <w:rsid w:val="00EC426D"/>
    <w:rsid w:val="00EC490A"/>
    <w:rsid w:val="00EC4E05"/>
    <w:rsid w:val="00EC5197"/>
    <w:rsid w:val="00EC571B"/>
    <w:rsid w:val="00EC57D7"/>
    <w:rsid w:val="00EC6385"/>
    <w:rsid w:val="00EC6A42"/>
    <w:rsid w:val="00EC7D9A"/>
    <w:rsid w:val="00ED123C"/>
    <w:rsid w:val="00ED1785"/>
    <w:rsid w:val="00ED1DE9"/>
    <w:rsid w:val="00ED23D4"/>
    <w:rsid w:val="00ED27AA"/>
    <w:rsid w:val="00ED340A"/>
    <w:rsid w:val="00ED4715"/>
    <w:rsid w:val="00ED5E0B"/>
    <w:rsid w:val="00ED60FF"/>
    <w:rsid w:val="00ED68EF"/>
    <w:rsid w:val="00ED71CD"/>
    <w:rsid w:val="00EE0DD7"/>
    <w:rsid w:val="00EE1631"/>
    <w:rsid w:val="00EE1689"/>
    <w:rsid w:val="00EE2604"/>
    <w:rsid w:val="00EE3308"/>
    <w:rsid w:val="00EE35CC"/>
    <w:rsid w:val="00EE37B6"/>
    <w:rsid w:val="00EE4318"/>
    <w:rsid w:val="00EE5183"/>
    <w:rsid w:val="00EE5859"/>
    <w:rsid w:val="00EE6066"/>
    <w:rsid w:val="00EE7B0D"/>
    <w:rsid w:val="00EF0F45"/>
    <w:rsid w:val="00EF100F"/>
    <w:rsid w:val="00EF1F59"/>
    <w:rsid w:val="00EF2124"/>
    <w:rsid w:val="00EF25D0"/>
    <w:rsid w:val="00EF2724"/>
    <w:rsid w:val="00EF3775"/>
    <w:rsid w:val="00EF3E6B"/>
    <w:rsid w:val="00EF3EA4"/>
    <w:rsid w:val="00EF3F75"/>
    <w:rsid w:val="00EF3FC2"/>
    <w:rsid w:val="00EF419B"/>
    <w:rsid w:val="00EF4352"/>
    <w:rsid w:val="00EF5080"/>
    <w:rsid w:val="00EF52C4"/>
    <w:rsid w:val="00EF6D16"/>
    <w:rsid w:val="00EF7463"/>
    <w:rsid w:val="00EF758D"/>
    <w:rsid w:val="00EF7971"/>
    <w:rsid w:val="00EF7DFC"/>
    <w:rsid w:val="00F002EF"/>
    <w:rsid w:val="00F00705"/>
    <w:rsid w:val="00F0129F"/>
    <w:rsid w:val="00F01425"/>
    <w:rsid w:val="00F01EE9"/>
    <w:rsid w:val="00F02A3B"/>
    <w:rsid w:val="00F02E19"/>
    <w:rsid w:val="00F04078"/>
    <w:rsid w:val="00F04129"/>
    <w:rsid w:val="00F041F6"/>
    <w:rsid w:val="00F0445F"/>
    <w:rsid w:val="00F04666"/>
    <w:rsid w:val="00F04900"/>
    <w:rsid w:val="00F065A4"/>
    <w:rsid w:val="00F10D4D"/>
    <w:rsid w:val="00F10DD4"/>
    <w:rsid w:val="00F1116C"/>
    <w:rsid w:val="00F11613"/>
    <w:rsid w:val="00F12087"/>
    <w:rsid w:val="00F126B9"/>
    <w:rsid w:val="00F12715"/>
    <w:rsid w:val="00F133C1"/>
    <w:rsid w:val="00F13BD4"/>
    <w:rsid w:val="00F144D1"/>
    <w:rsid w:val="00F144D5"/>
    <w:rsid w:val="00F146F0"/>
    <w:rsid w:val="00F15039"/>
    <w:rsid w:val="00F15061"/>
    <w:rsid w:val="00F16DB7"/>
    <w:rsid w:val="00F20FF3"/>
    <w:rsid w:val="00F2190B"/>
    <w:rsid w:val="00F21B45"/>
    <w:rsid w:val="00F21E28"/>
    <w:rsid w:val="00F22153"/>
    <w:rsid w:val="00F224C6"/>
    <w:rsid w:val="00F228B5"/>
    <w:rsid w:val="00F22E46"/>
    <w:rsid w:val="00F23134"/>
    <w:rsid w:val="00F234B0"/>
    <w:rsid w:val="00F2389C"/>
    <w:rsid w:val="00F245A6"/>
    <w:rsid w:val="00F247FA"/>
    <w:rsid w:val="00F24D2C"/>
    <w:rsid w:val="00F257E6"/>
    <w:rsid w:val="00F25C67"/>
    <w:rsid w:val="00F26285"/>
    <w:rsid w:val="00F2744C"/>
    <w:rsid w:val="00F276C3"/>
    <w:rsid w:val="00F3017A"/>
    <w:rsid w:val="00F30833"/>
    <w:rsid w:val="00F30DFF"/>
    <w:rsid w:val="00F30E0B"/>
    <w:rsid w:val="00F31595"/>
    <w:rsid w:val="00F32B80"/>
    <w:rsid w:val="00F32DC4"/>
    <w:rsid w:val="00F3370F"/>
    <w:rsid w:val="00F340EB"/>
    <w:rsid w:val="00F342EB"/>
    <w:rsid w:val="00F35285"/>
    <w:rsid w:val="00F3535C"/>
    <w:rsid w:val="00F35698"/>
    <w:rsid w:val="00F35EEC"/>
    <w:rsid w:val="00F370A6"/>
    <w:rsid w:val="00F40EA4"/>
    <w:rsid w:val="00F4342A"/>
    <w:rsid w:val="00F438AB"/>
    <w:rsid w:val="00F43B9D"/>
    <w:rsid w:val="00F43C77"/>
    <w:rsid w:val="00F43EA2"/>
    <w:rsid w:val="00F44625"/>
    <w:rsid w:val="00F44D5E"/>
    <w:rsid w:val="00F45A6B"/>
    <w:rsid w:val="00F45E6B"/>
    <w:rsid w:val="00F45F37"/>
    <w:rsid w:val="00F50BD8"/>
    <w:rsid w:val="00F511D4"/>
    <w:rsid w:val="00F51384"/>
    <w:rsid w:val="00F51FCB"/>
    <w:rsid w:val="00F522BF"/>
    <w:rsid w:val="00F52C03"/>
    <w:rsid w:val="00F5321D"/>
    <w:rsid w:val="00F53662"/>
    <w:rsid w:val="00F53700"/>
    <w:rsid w:val="00F53A35"/>
    <w:rsid w:val="00F53BCE"/>
    <w:rsid w:val="00F53E3A"/>
    <w:rsid w:val="00F54970"/>
    <w:rsid w:val="00F549E9"/>
    <w:rsid w:val="00F55184"/>
    <w:rsid w:val="00F55A3D"/>
    <w:rsid w:val="00F55B4B"/>
    <w:rsid w:val="00F56829"/>
    <w:rsid w:val="00F56D72"/>
    <w:rsid w:val="00F5744B"/>
    <w:rsid w:val="00F60CD4"/>
    <w:rsid w:val="00F61209"/>
    <w:rsid w:val="00F619D1"/>
    <w:rsid w:val="00F61B18"/>
    <w:rsid w:val="00F6225A"/>
    <w:rsid w:val="00F62546"/>
    <w:rsid w:val="00F6259E"/>
    <w:rsid w:val="00F62A8B"/>
    <w:rsid w:val="00F62FD2"/>
    <w:rsid w:val="00F63071"/>
    <w:rsid w:val="00F65580"/>
    <w:rsid w:val="00F65DD4"/>
    <w:rsid w:val="00F65F97"/>
    <w:rsid w:val="00F668AE"/>
    <w:rsid w:val="00F669D6"/>
    <w:rsid w:val="00F66A5D"/>
    <w:rsid w:val="00F670F7"/>
    <w:rsid w:val="00F672B2"/>
    <w:rsid w:val="00F7042C"/>
    <w:rsid w:val="00F70D16"/>
    <w:rsid w:val="00F73894"/>
    <w:rsid w:val="00F74997"/>
    <w:rsid w:val="00F74DB1"/>
    <w:rsid w:val="00F74F00"/>
    <w:rsid w:val="00F763AD"/>
    <w:rsid w:val="00F77FF6"/>
    <w:rsid w:val="00F80631"/>
    <w:rsid w:val="00F81E68"/>
    <w:rsid w:val="00F82499"/>
    <w:rsid w:val="00F83699"/>
    <w:rsid w:val="00F83973"/>
    <w:rsid w:val="00F83F22"/>
    <w:rsid w:val="00F85DAB"/>
    <w:rsid w:val="00F85F10"/>
    <w:rsid w:val="00F86882"/>
    <w:rsid w:val="00F8693A"/>
    <w:rsid w:val="00F86A51"/>
    <w:rsid w:val="00F87FA3"/>
    <w:rsid w:val="00F90FA8"/>
    <w:rsid w:val="00F91129"/>
    <w:rsid w:val="00F91258"/>
    <w:rsid w:val="00F9129A"/>
    <w:rsid w:val="00F917DA"/>
    <w:rsid w:val="00F91ED2"/>
    <w:rsid w:val="00F92D52"/>
    <w:rsid w:val="00F9331C"/>
    <w:rsid w:val="00F933B6"/>
    <w:rsid w:val="00F93528"/>
    <w:rsid w:val="00F93D8C"/>
    <w:rsid w:val="00F93E34"/>
    <w:rsid w:val="00F946F1"/>
    <w:rsid w:val="00F949E2"/>
    <w:rsid w:val="00F9544D"/>
    <w:rsid w:val="00F97D2C"/>
    <w:rsid w:val="00FA110A"/>
    <w:rsid w:val="00FA261F"/>
    <w:rsid w:val="00FA285A"/>
    <w:rsid w:val="00FA2F00"/>
    <w:rsid w:val="00FA3102"/>
    <w:rsid w:val="00FA471C"/>
    <w:rsid w:val="00FA48D4"/>
    <w:rsid w:val="00FA5044"/>
    <w:rsid w:val="00FA50D1"/>
    <w:rsid w:val="00FA5167"/>
    <w:rsid w:val="00FA531C"/>
    <w:rsid w:val="00FA54FA"/>
    <w:rsid w:val="00FA56DA"/>
    <w:rsid w:val="00FA6148"/>
    <w:rsid w:val="00FA6179"/>
    <w:rsid w:val="00FA6A75"/>
    <w:rsid w:val="00FA6D39"/>
    <w:rsid w:val="00FA761D"/>
    <w:rsid w:val="00FA7B88"/>
    <w:rsid w:val="00FB003B"/>
    <w:rsid w:val="00FB0EB3"/>
    <w:rsid w:val="00FB227E"/>
    <w:rsid w:val="00FB2549"/>
    <w:rsid w:val="00FB3343"/>
    <w:rsid w:val="00FB3D61"/>
    <w:rsid w:val="00FB44CE"/>
    <w:rsid w:val="00FB5009"/>
    <w:rsid w:val="00FB5B63"/>
    <w:rsid w:val="00FB5BE5"/>
    <w:rsid w:val="00FB751C"/>
    <w:rsid w:val="00FB76AB"/>
    <w:rsid w:val="00FB7996"/>
    <w:rsid w:val="00FB7BD5"/>
    <w:rsid w:val="00FC0949"/>
    <w:rsid w:val="00FC0983"/>
    <w:rsid w:val="00FC2A08"/>
    <w:rsid w:val="00FC3B40"/>
    <w:rsid w:val="00FC3EC6"/>
    <w:rsid w:val="00FC4400"/>
    <w:rsid w:val="00FC4871"/>
    <w:rsid w:val="00FC4ACF"/>
    <w:rsid w:val="00FC57C7"/>
    <w:rsid w:val="00FC5B9C"/>
    <w:rsid w:val="00FC5E57"/>
    <w:rsid w:val="00FC679C"/>
    <w:rsid w:val="00FD02B0"/>
    <w:rsid w:val="00FD03FE"/>
    <w:rsid w:val="00FD04A2"/>
    <w:rsid w:val="00FD11BF"/>
    <w:rsid w:val="00FD126E"/>
    <w:rsid w:val="00FD1E75"/>
    <w:rsid w:val="00FD2067"/>
    <w:rsid w:val="00FD23E8"/>
    <w:rsid w:val="00FD3C36"/>
    <w:rsid w:val="00FD3E6F"/>
    <w:rsid w:val="00FD4D81"/>
    <w:rsid w:val="00FD5BBB"/>
    <w:rsid w:val="00FD60ED"/>
    <w:rsid w:val="00FD6BAD"/>
    <w:rsid w:val="00FD7498"/>
    <w:rsid w:val="00FD7FB3"/>
    <w:rsid w:val="00FE0B15"/>
    <w:rsid w:val="00FE11E0"/>
    <w:rsid w:val="00FE1860"/>
    <w:rsid w:val="00FE1C8A"/>
    <w:rsid w:val="00FE203F"/>
    <w:rsid w:val="00FE20D1"/>
    <w:rsid w:val="00FE210D"/>
    <w:rsid w:val="00FE3B1A"/>
    <w:rsid w:val="00FE3E18"/>
    <w:rsid w:val="00FE4713"/>
    <w:rsid w:val="00FE4AE3"/>
    <w:rsid w:val="00FE50FB"/>
    <w:rsid w:val="00FE68D9"/>
    <w:rsid w:val="00FE6CB1"/>
    <w:rsid w:val="00FE728E"/>
    <w:rsid w:val="00FE76AC"/>
    <w:rsid w:val="00FE7741"/>
    <w:rsid w:val="00FE7B72"/>
    <w:rsid w:val="00FE7CD1"/>
    <w:rsid w:val="00FF07C7"/>
    <w:rsid w:val="00FF0D80"/>
    <w:rsid w:val="00FF0DCB"/>
    <w:rsid w:val="00FF1F44"/>
    <w:rsid w:val="00FF213F"/>
    <w:rsid w:val="00FF225E"/>
    <w:rsid w:val="00FF28B1"/>
    <w:rsid w:val="00FF4042"/>
    <w:rsid w:val="00FF59AA"/>
    <w:rsid w:val="00FF5EC9"/>
    <w:rsid w:val="00FF672C"/>
    <w:rsid w:val="00FF6CE8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E94D1"/>
  <w15:docId w15:val="{DF0F2775-4D44-4C4D-9305-D0B8BD5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Balk1">
    <w:name w:val="heading 1"/>
    <w:basedOn w:val="Normal"/>
    <w:next w:val="Paragraph"/>
    <w:link w:val="Balk1Char"/>
    <w:uiPriority w:val="9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Balk2">
    <w:name w:val="heading 2"/>
    <w:basedOn w:val="Normal"/>
    <w:next w:val="Paragraph"/>
    <w:link w:val="Balk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Balk3">
    <w:name w:val="heading 3"/>
    <w:basedOn w:val="Normal"/>
    <w:next w:val="Paragraph"/>
    <w:link w:val="Balk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Balk4">
    <w:name w:val="heading 4"/>
    <w:basedOn w:val="Paragraph"/>
    <w:next w:val="Newparagraph"/>
    <w:link w:val="Balk4Char"/>
    <w:rsid w:val="00F43B9D"/>
    <w:pPr>
      <w:spacing w:before="360"/>
      <w:outlineLvl w:val="3"/>
    </w:pPr>
    <w:rPr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rsid w:val="00D80284"/>
    <w:pPr>
      <w:widowControl/>
      <w:numPr>
        <w:numId w:val="1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4A26EB"/>
    <w:pPr>
      <w:spacing w:before="60" w:line="360" w:lineRule="auto"/>
      <w:jc w:val="center"/>
    </w:pPr>
  </w:style>
  <w:style w:type="paragraph" w:customStyle="1" w:styleId="Footnotes">
    <w:name w:val="Footnotes"/>
    <w:basedOn w:val="Normal"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autoRedefine/>
    <w:rsid w:val="00A7471A"/>
    <w:pPr>
      <w:widowControl w:val="0"/>
      <w:spacing w:after="40" w:line="240" w:lineRule="auto"/>
      <w:ind w:firstLine="318"/>
      <w:jc w:val="both"/>
    </w:pPr>
    <w:rPr>
      <w:rFonts w:asciiTheme="majorHAnsi" w:eastAsiaTheme="minorHAnsi" w:hAnsiTheme="majorHAnsi" w:cstheme="majorHAnsi"/>
      <w:position w:val="-16"/>
    </w:rPr>
  </w:style>
  <w:style w:type="paragraph" w:customStyle="1" w:styleId="Newparagraph">
    <w:name w:val="New paragraph"/>
    <w:basedOn w:val="Normal"/>
    <w:autoRedefine/>
    <w:qFormat/>
    <w:rsid w:val="004E1064"/>
    <w:pPr>
      <w:spacing w:line="240" w:lineRule="auto"/>
      <w:jc w:val="center"/>
    </w:pPr>
    <w:rPr>
      <w:b/>
      <w:lang w:val="en-GB"/>
    </w:rPr>
  </w:style>
  <w:style w:type="paragraph" w:styleId="NormalGirinti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Balk2Char">
    <w:name w:val="Başlık 2 Char"/>
    <w:basedOn w:val="VarsaylanParagrafYazTipi"/>
    <w:link w:val="Balk2"/>
    <w:rsid w:val="008D07FB"/>
    <w:rPr>
      <w:rFonts w:cs="Arial"/>
      <w:b/>
      <w:bCs/>
      <w:i/>
      <w:iCs/>
      <w:sz w:val="24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AE1ED4"/>
    <w:rPr>
      <w:rFonts w:cs="Arial"/>
      <w:b/>
      <w:bCs/>
      <w:kern w:val="32"/>
      <w:sz w:val="24"/>
      <w:szCs w:val="32"/>
    </w:rPr>
  </w:style>
  <w:style w:type="character" w:customStyle="1" w:styleId="Balk3Char">
    <w:name w:val="Başlık 3 Char"/>
    <w:basedOn w:val="VarsaylanParagrafYazTipi"/>
    <w:link w:val="Balk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rsid w:val="004E0338"/>
    <w:pPr>
      <w:widowControl/>
      <w:numPr>
        <w:numId w:val="2"/>
      </w:numPr>
      <w:spacing w:after="240"/>
      <w:contextualSpacing/>
    </w:pPr>
  </w:style>
  <w:style w:type="paragraph" w:styleId="DipnotMetni">
    <w:name w:val="footnote text"/>
    <w:basedOn w:val="Normal"/>
    <w:link w:val="DipnotMetniChar"/>
    <w:autoRedefine/>
    <w:rsid w:val="006C19B2"/>
    <w:pPr>
      <w:ind w:left="284" w:hanging="284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C19B2"/>
    <w:rPr>
      <w:sz w:val="22"/>
    </w:rPr>
  </w:style>
  <w:style w:type="character" w:styleId="DipnotBavurusu">
    <w:name w:val="footnote reference"/>
    <w:basedOn w:val="VarsaylanParagrafYazTipi"/>
    <w:rsid w:val="00AF2C92"/>
    <w:rPr>
      <w:vertAlign w:val="superscript"/>
    </w:rPr>
  </w:style>
  <w:style w:type="paragraph" w:styleId="SonnotMetni">
    <w:name w:val="endnote text"/>
    <w:basedOn w:val="Normal"/>
    <w:link w:val="SonnotMetniChar"/>
    <w:autoRedefine/>
    <w:rsid w:val="006C19B2"/>
    <w:pPr>
      <w:ind w:left="284" w:hanging="284"/>
    </w:pPr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rsid w:val="006C19B2"/>
    <w:rPr>
      <w:sz w:val="22"/>
    </w:rPr>
  </w:style>
  <w:style w:type="character" w:styleId="SonnotBavurusu">
    <w:name w:val="endnote reference"/>
    <w:basedOn w:val="VarsaylanParagrafYazTipi"/>
    <w:rsid w:val="00EC571B"/>
    <w:rPr>
      <w:vertAlign w:val="superscript"/>
    </w:rPr>
  </w:style>
  <w:style w:type="character" w:customStyle="1" w:styleId="Balk4Char">
    <w:name w:val="Başlık 4 Char"/>
    <w:basedOn w:val="VarsaylanParagrafYazTipi"/>
    <w:link w:val="Balk4"/>
    <w:rsid w:val="00F43B9D"/>
    <w:rPr>
      <w:bCs/>
      <w:sz w:val="24"/>
      <w:szCs w:val="28"/>
    </w:rPr>
  </w:style>
  <w:style w:type="paragraph" w:styleId="stbilgi">
    <w:name w:val="header"/>
    <w:basedOn w:val="Normal"/>
    <w:link w:val="stbilgi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stbilgiChar">
    <w:name w:val="Üstbilgi Char"/>
    <w:basedOn w:val="VarsaylanParagrafYazTipi"/>
    <w:link w:val="stbilgi"/>
    <w:rsid w:val="003F193A"/>
    <w:rPr>
      <w:rFonts w:eastAsia="Times New Roman"/>
      <w:sz w:val="24"/>
      <w:szCs w:val="24"/>
      <w:lang w:eastAsia="en-GB"/>
    </w:rPr>
  </w:style>
  <w:style w:type="paragraph" w:styleId="Altbilgi">
    <w:name w:val="footer"/>
    <w:basedOn w:val="Normal"/>
    <w:link w:val="Altbilgi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AltbilgiChar">
    <w:name w:val="Altbilgi Char"/>
    <w:basedOn w:val="VarsaylanParagrafYazTipi"/>
    <w:link w:val="Altbilgi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rsid w:val="00AE1ED4"/>
    <w:pPr>
      <w:widowControl/>
      <w:spacing w:before="360"/>
    </w:pPr>
  </w:style>
  <w:style w:type="character" w:styleId="Kpr">
    <w:name w:val="Hyperlink"/>
    <w:basedOn w:val="VarsaylanParagrafYazTipi"/>
    <w:uiPriority w:val="99"/>
    <w:unhideWhenUsed/>
    <w:rsid w:val="00305BE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155FF"/>
    <w:pPr>
      <w:ind w:left="720"/>
      <w:contextualSpacing/>
    </w:pPr>
  </w:style>
  <w:style w:type="table" w:styleId="TabloKlavuzu">
    <w:name w:val="Table Grid"/>
    <w:basedOn w:val="NormalTablo"/>
    <w:uiPriority w:val="39"/>
    <w:rsid w:val="007556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21">
    <w:name w:val="Düz Tablo 21"/>
    <w:basedOn w:val="NormalTablo"/>
    <w:uiPriority w:val="42"/>
    <w:rsid w:val="0075566B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alonMetni">
    <w:name w:val="Balloon Text"/>
    <w:basedOn w:val="Normal"/>
    <w:link w:val="BalonMetniChar"/>
    <w:semiHidden/>
    <w:unhideWhenUsed/>
    <w:rsid w:val="003D2B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D2BB8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D2BB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D2BB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D2BB8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3D2BB8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3D2BB8"/>
    <w:rPr>
      <w:b/>
      <w:bCs/>
    </w:rPr>
  </w:style>
  <w:style w:type="paragraph" w:customStyle="1" w:styleId="Default">
    <w:name w:val="Default"/>
    <w:rsid w:val="000A42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lenenKpr">
    <w:name w:val="FollowedHyperlink"/>
    <w:basedOn w:val="VarsaylanParagrafYazTipi"/>
    <w:semiHidden/>
    <w:unhideWhenUsed/>
    <w:rsid w:val="000E5C0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VarsaylanParagrafYazTipi"/>
    <w:rsid w:val="00E35373"/>
  </w:style>
  <w:style w:type="character" w:styleId="YerTutucuMetni">
    <w:name w:val="Placeholder Text"/>
    <w:basedOn w:val="VarsaylanParagrafYazTipi"/>
    <w:rsid w:val="0013519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B75F5"/>
    <w:pPr>
      <w:spacing w:before="100" w:beforeAutospacing="1" w:after="100" w:afterAutospacing="1" w:line="240" w:lineRule="auto"/>
    </w:pPr>
    <w:rPr>
      <w:rFonts w:eastAsiaTheme="minorEastAsia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BC114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211">
    <w:name w:val="Düz Tablo 211"/>
    <w:basedOn w:val="NormalTablo"/>
    <w:uiPriority w:val="42"/>
    <w:rsid w:val="0023051B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212">
    <w:name w:val="Düz Tablo 212"/>
    <w:basedOn w:val="NormalTablo"/>
    <w:uiPriority w:val="42"/>
    <w:rsid w:val="0023051B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zeltme">
    <w:name w:val="Revision"/>
    <w:hidden/>
    <w:semiHidden/>
    <w:rsid w:val="0026786F"/>
    <w:rPr>
      <w:sz w:val="24"/>
      <w:szCs w:val="24"/>
    </w:rPr>
  </w:style>
  <w:style w:type="paragraph" w:customStyle="1" w:styleId="nogap">
    <w:name w:val="nogap"/>
    <w:basedOn w:val="Normal"/>
    <w:link w:val="nogapChar"/>
    <w:qFormat/>
    <w:rsid w:val="00C833EA"/>
    <w:pPr>
      <w:spacing w:line="240" w:lineRule="auto"/>
      <w:jc w:val="both"/>
    </w:pPr>
    <w:rPr>
      <w:rFonts w:eastAsiaTheme="minorHAnsi" w:cs="Arial"/>
      <w:noProof/>
      <w:sz w:val="20"/>
    </w:rPr>
  </w:style>
  <w:style w:type="character" w:customStyle="1" w:styleId="nogapChar">
    <w:name w:val="nogap Char"/>
    <w:basedOn w:val="VarsaylanParagrafYazTipi"/>
    <w:link w:val="nogap"/>
    <w:rsid w:val="00C833EA"/>
    <w:rPr>
      <w:rFonts w:eastAsiaTheme="minorHAnsi" w:cs="Arial"/>
      <w:noProof/>
      <w:szCs w:val="24"/>
      <w:lang w:val="tr-TR" w:eastAsia="en-US"/>
    </w:rPr>
  </w:style>
  <w:style w:type="character" w:styleId="Vurgu">
    <w:name w:val="Emphasis"/>
    <w:basedOn w:val="VarsaylanParagrafYazTipi"/>
    <w:uiPriority w:val="20"/>
    <w:qFormat/>
    <w:rsid w:val="00D80230"/>
    <w:rPr>
      <w:i/>
      <w:iCs/>
    </w:rPr>
  </w:style>
  <w:style w:type="table" w:customStyle="1" w:styleId="TabloKlavuzu4">
    <w:name w:val="Tablo Kılavuzu4"/>
    <w:basedOn w:val="NormalTablo"/>
    <w:next w:val="TabloKlavuzu"/>
    <w:uiPriority w:val="39"/>
    <w:rsid w:val="004E106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6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K\AppData\Roaming\Microsoft\&#350;ablonlar\TF_Template_Word_Windows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JournalArticle</b:SourceType>
    <b:Guid>{59C468F1-5DE6-4679-AA7C-F96DB64602DF}</b:Guid>
    <b:RefOrder>1</b:RefOrder>
  </b:Source>
</b:Sources>
</file>

<file path=customXml/itemProps1.xml><?xml version="1.0" encoding="utf-8"?>
<ds:datastoreItem xmlns:ds="http://schemas.openxmlformats.org/officeDocument/2006/customXml" ds:itemID="{331BA5C1-DD7C-4704-8047-BB3A6D1F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TF_Template_Word_Windows_2013</Template>
  <TotalTime>225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TF_Template_Word_Windows_2013</vt:lpstr>
      <vt:lpstr>TF_Template_Word_Windows_2013</vt:lpstr>
    </vt:vector>
  </TitlesOfParts>
  <Company>Informa Plc</Company>
  <LinksUpToDate>false</LinksUpToDate>
  <CharactersWithSpaces>994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TF_Template_Word_Windows_2013</dc:title>
  <dc:creator>ACK</dc:creator>
  <cp:lastModifiedBy>ACK</cp:lastModifiedBy>
  <cp:revision>155</cp:revision>
  <cp:lastPrinted>2017-08-01T08:59:00Z</cp:lastPrinted>
  <dcterms:created xsi:type="dcterms:W3CDTF">2019-12-23T13:39:00Z</dcterms:created>
  <dcterms:modified xsi:type="dcterms:W3CDTF">2020-09-08T08:43:00Z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