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EA1C" w14:textId="77777777" w:rsidR="00B26766" w:rsidRDefault="00B26766" w:rsidP="00B26766">
      <w:pPr>
        <w:pStyle w:val="Title"/>
      </w:pPr>
      <w:bookmarkStart w:id="0" w:name="_GoBack"/>
      <w:bookmarkEnd w:id="0"/>
      <w:r>
        <w:t>Monaro and Werriwa CTGW CEEC Analyses</w:t>
      </w:r>
    </w:p>
    <w:p w14:paraId="4AA0EBC5" w14:textId="77777777" w:rsidR="00B26766" w:rsidRDefault="00B26766" w:rsidP="00B26766">
      <w:pPr>
        <w:pStyle w:val="Subtitle"/>
      </w:pPr>
      <w:r>
        <w:t>Code for regression models</w:t>
      </w:r>
    </w:p>
    <w:p w14:paraId="7D2ABC31" w14:textId="5CE00DF5" w:rsidR="00B26766" w:rsidRDefault="00B26766" w:rsidP="00B26766">
      <w:pPr>
        <w:pStyle w:val="SourceCode"/>
      </w:pP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rstanarm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ggeffects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matrixStats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tidyr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projpred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bayesplot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forcats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gridExtra</w:t>
      </w:r>
      <w:proofErr w:type="spellEnd"/>
      <w:r>
        <w:rPr>
          <w:rStyle w:val="NormalTok"/>
        </w:rPr>
        <w:t>)</w:t>
      </w:r>
    </w:p>
    <w:p w14:paraId="6B82ACFE" w14:textId="13D431F3" w:rsidR="00B26766" w:rsidRDefault="00B26766" w:rsidP="00B26766">
      <w:pPr>
        <w:pStyle w:val="SourceCode"/>
      </w:pPr>
      <w:r>
        <w:rPr>
          <w:rStyle w:val="CommentTok"/>
        </w:rPr>
        <w:t xml:space="preserve"># LOAD ALL REQUIRED DATA from </w:t>
      </w:r>
      <w:r>
        <w:rPr>
          <w:rStyle w:val="CommentTok"/>
        </w:rPr>
        <w:t>specified</w:t>
      </w:r>
      <w:r>
        <w:rPr>
          <w:rStyle w:val="CommentTok"/>
        </w:rPr>
        <w:t xml:space="preserve"> directory </w:t>
      </w:r>
      <w:r>
        <w:br/>
      </w:r>
      <w:r>
        <w:br/>
      </w:r>
      <w:r>
        <w:rPr>
          <w:rStyle w:val="CommentTok"/>
        </w:rPr>
        <w:t>#Exercise 1 data - id of CEEC using real plots</w:t>
      </w:r>
      <w:r>
        <w:br/>
      </w:r>
      <w:r>
        <w:rPr>
          <w:rStyle w:val="NormalTok"/>
        </w:rPr>
        <w:t>ex1_ceec&lt;-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"Ex1_expobs.csv"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rPr>
          <w:rStyle w:val="CommentTok"/>
        </w:rPr>
        <w:t xml:space="preserve">#all </w:t>
      </w:r>
      <w:proofErr w:type="spellStart"/>
      <w:r>
        <w:rPr>
          <w:rStyle w:val="CommentTok"/>
        </w:rPr>
        <w:t>obs</w:t>
      </w:r>
      <w:proofErr w:type="spellEnd"/>
      <w:r>
        <w:br/>
      </w:r>
      <w:r>
        <w:rPr>
          <w:rStyle w:val="NormalTok"/>
        </w:rPr>
        <w:t>ex1_sum&lt;-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"Ex1_sitelevel.csv"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rPr>
          <w:rStyle w:val="CommentTok"/>
        </w:rPr>
        <w:t>#site level data</w:t>
      </w:r>
      <w:r>
        <w:br/>
      </w:r>
      <w:r>
        <w:rPr>
          <w:rStyle w:val="NormalTok"/>
        </w:rPr>
        <w:t>ex1_ceec</w:t>
      </w:r>
      <w:r>
        <w:rPr>
          <w:rStyle w:val="OperatorTok"/>
        </w:rPr>
        <w:t>$</w:t>
      </w:r>
      <w:r>
        <w:rPr>
          <w:rStyle w:val="NormalTok"/>
        </w:rPr>
        <w:t>N&lt;-</w:t>
      </w:r>
      <w:r>
        <w:rPr>
          <w:rStyle w:val="DecValTok"/>
        </w:rPr>
        <w:t>1</w:t>
      </w:r>
      <w:r>
        <w:br/>
      </w:r>
      <w:r>
        <w:rPr>
          <w:rStyle w:val="CommentTok"/>
        </w:rPr>
        <w:t>#common sites assessed by all experts</w:t>
      </w:r>
      <w:r>
        <w:br/>
      </w:r>
      <w:r>
        <w:rPr>
          <w:rStyle w:val="NormalTok"/>
        </w:rPr>
        <w:t>ex1_common&lt;-</w:t>
      </w:r>
      <w:r>
        <w:rPr>
          <w:rStyle w:val="KeywordTok"/>
        </w:rPr>
        <w:t>subset</w:t>
      </w:r>
      <w:r>
        <w:rPr>
          <w:rStyle w:val="NormalTok"/>
        </w:rPr>
        <w:t>(ex1_ceec, SITE_ID</w:t>
      </w:r>
      <w:r>
        <w:rPr>
          <w:rStyle w:val="OperatorTok"/>
        </w:rPr>
        <w:t>==</w:t>
      </w:r>
      <w:r>
        <w:rPr>
          <w:rStyle w:val="StringTok"/>
        </w:rPr>
        <w:t>"EL20"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"EL46"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"EL77"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br/>
      </w:r>
      <w:r>
        <w:rPr>
          <w:rStyle w:val="StringTok"/>
        </w:rPr>
        <w:t xml:space="preserve">                    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"EL27"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"EL35"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br/>
      </w:r>
      <w:r>
        <w:rPr>
          <w:rStyle w:val="StringTok"/>
        </w:rPr>
        <w:t xml:space="preserve">                    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"EL53"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"EL65"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"EL61"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"EL7"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br/>
      </w:r>
      <w:r>
        <w:rPr>
          <w:rStyle w:val="StringTok"/>
        </w:rPr>
        <w:t xml:space="preserve">                    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"EL26"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"EL73"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"EL41"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"EL18"</w:t>
      </w:r>
      <w:r>
        <w:rPr>
          <w:rStyle w:val="OperatorTok"/>
        </w:rPr>
        <w:t>|</w:t>
      </w:r>
      <w:r>
        <w:rPr>
          <w:rStyle w:val="NormalTok"/>
        </w:rPr>
        <w:t>SITE_ID</w:t>
      </w:r>
      <w:r>
        <w:rPr>
          <w:rStyle w:val="OperatorTok"/>
        </w:rPr>
        <w:t>==</w:t>
      </w:r>
      <w:r>
        <w:rPr>
          <w:rStyle w:val="StringTok"/>
        </w:rPr>
        <w:t>"EL95"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#clusters as factor in summary data</w:t>
      </w:r>
      <w:r>
        <w:br/>
      </w:r>
      <w:r>
        <w:rPr>
          <w:rStyle w:val="NormalTok"/>
        </w:rPr>
        <w:t>ex1_sum</w:t>
      </w:r>
      <w:r>
        <w:rPr>
          <w:rStyle w:val="OperatorTok"/>
        </w:rPr>
        <w:t>$</w:t>
      </w:r>
      <w:r>
        <w:rPr>
          <w:rStyle w:val="NormalTok"/>
        </w:rPr>
        <w:t>Final_cluster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(ex1_sum</w:t>
      </w:r>
      <w:r>
        <w:rPr>
          <w:rStyle w:val="OperatorTok"/>
        </w:rPr>
        <w:t>$</w:t>
      </w:r>
      <w:r>
        <w:rPr>
          <w:rStyle w:val="NormalTok"/>
        </w:rPr>
        <w:t xml:space="preserve">Final_cluster,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"Other"</w:t>
      </w:r>
      <w:r>
        <w:rPr>
          <w:rStyle w:val="NormalTok"/>
        </w:rPr>
        <w:t xml:space="preserve">, </w:t>
      </w:r>
      <w:r>
        <w:rPr>
          <w:rStyle w:val="StringTok"/>
        </w:rPr>
        <w:t>"CTGW"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ex1_sum</w:t>
      </w:r>
      <w:r>
        <w:rPr>
          <w:rStyle w:val="OperatorTok"/>
        </w:rPr>
        <w:t>$</w:t>
      </w:r>
      <w:r>
        <w:rPr>
          <w:rStyle w:val="NormalTok"/>
        </w:rPr>
        <w:t>SITE_ID&lt;-ex1_sum</w:t>
      </w:r>
      <w:r>
        <w:rPr>
          <w:rStyle w:val="OperatorTok"/>
        </w:rPr>
        <w:t>$</w:t>
      </w:r>
      <w:r>
        <w:rPr>
          <w:rStyle w:val="NormalTok"/>
        </w:rPr>
        <w:t>Site</w:t>
      </w:r>
      <w:r>
        <w:br/>
      </w:r>
      <w:r>
        <w:br/>
      </w:r>
      <w:r>
        <w:br/>
      </w:r>
      <w:r>
        <w:rPr>
          <w:rStyle w:val="NormalTok"/>
        </w:rPr>
        <w:t>#####Exercise 2. - id of CEEC, low condition threshold and restoration likelihood</w:t>
      </w:r>
      <w:r>
        <w:br/>
      </w:r>
      <w:r>
        <w:br/>
      </w:r>
      <w:r>
        <w:rPr>
          <w:rStyle w:val="NormalTok"/>
        </w:rPr>
        <w:t>Ex2_all&lt;</w:t>
      </w:r>
      <w:proofErr w:type="gramStart"/>
      <w:r>
        <w:rPr>
          <w:rStyle w:val="NormalTok"/>
        </w:rPr>
        <w:t>-</w:t>
      </w:r>
      <w:r>
        <w:rPr>
          <w:rStyle w:val="KeywordTok"/>
        </w:rPr>
        <w:t>read.csv</w:t>
      </w:r>
      <w:r>
        <w:rPr>
          <w:rStyle w:val="NormalTok"/>
        </w:rPr>
        <w:t>(</w:t>
      </w:r>
      <w:proofErr w:type="gramEnd"/>
      <w:r>
        <w:rPr>
          <w:rStyle w:val="StringTok"/>
        </w:rPr>
        <w:t>"Ex2_expobs.csv"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rPr>
          <w:rStyle w:val="CommentTok"/>
        </w:rPr>
        <w:t xml:space="preserve">#all </w:t>
      </w:r>
      <w:proofErr w:type="spellStart"/>
      <w:r>
        <w:rPr>
          <w:rStyle w:val="CommentTok"/>
        </w:rPr>
        <w:t>obs</w:t>
      </w:r>
      <w:proofErr w:type="spellEnd"/>
      <w:r>
        <w:br/>
      </w:r>
    </w:p>
    <w:p w14:paraId="0F337C98" w14:textId="77777777" w:rsidR="00B26766" w:rsidRDefault="00B26766" w:rsidP="00B26766">
      <w:pPr>
        <w:pStyle w:val="Heading2"/>
      </w:pPr>
      <w:bookmarkStart w:id="1" w:name="experiment-1"/>
      <w:bookmarkEnd w:id="1"/>
      <w:r>
        <w:t>Experiment 1</w:t>
      </w:r>
    </w:p>
    <w:p w14:paraId="453F917C" w14:textId="77777777" w:rsidR="00B26766" w:rsidRDefault="00B26766" w:rsidP="00B26766">
      <w:pPr>
        <w:pStyle w:val="SourceCode"/>
      </w:pPr>
      <w:r>
        <w:rPr>
          <w:rStyle w:val="CommentTok"/>
        </w:rPr>
        <w:t>#Prepare for modeling</w:t>
      </w:r>
      <w:r>
        <w:br/>
      </w:r>
      <w:r>
        <w:br/>
      </w:r>
      <w:r>
        <w:rPr>
          <w:rStyle w:val="NormalTok"/>
        </w:rPr>
        <w:t>ex1_ceec</w:t>
      </w:r>
      <w:r>
        <w:rPr>
          <w:rStyle w:val="OperatorTok"/>
        </w:rPr>
        <w:t>$</w:t>
      </w:r>
      <w:r>
        <w:rPr>
          <w:rStyle w:val="NormalTok"/>
        </w:rPr>
        <w:t>CEEC_beta&lt;-(ex1_ceec</w:t>
      </w:r>
      <w:r>
        <w:rPr>
          <w:rStyle w:val="OperatorTok"/>
        </w:rPr>
        <w:t>$</w:t>
      </w:r>
      <w:r>
        <w:rPr>
          <w:rStyle w:val="NormalTok"/>
        </w:rPr>
        <w:t>LIKELY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409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409</w:t>
      </w:r>
      <w:r>
        <w:rPr>
          <w:rStyle w:val="CommentTok"/>
        </w:rPr>
        <w:t>#response variable, to ensure no values of 1 or 0</w:t>
      </w:r>
      <w:r>
        <w:br/>
      </w:r>
      <w:r>
        <w:lastRenderedPageBreak/>
        <w:br/>
      </w:r>
      <w:r>
        <w:rPr>
          <w:rStyle w:val="CommentTok"/>
        </w:rPr>
        <w:t>#</w:t>
      </w:r>
      <w:proofErr w:type="spellStart"/>
      <w:r>
        <w:rPr>
          <w:rStyle w:val="CommentTok"/>
        </w:rPr>
        <w:t>standardise</w:t>
      </w:r>
      <w:proofErr w:type="spellEnd"/>
      <w:r>
        <w:rPr>
          <w:rStyle w:val="CommentTok"/>
        </w:rPr>
        <w:t xml:space="preserve"> fixed effect variables</w:t>
      </w:r>
      <w:r>
        <w:br/>
      </w:r>
      <w:r>
        <w:rPr>
          <w:rStyle w:val="NormalTok"/>
        </w:rPr>
        <w:t>ex1_ceec</w:t>
      </w:r>
      <w:r>
        <w:rPr>
          <w:rStyle w:val="OperatorTok"/>
        </w:rPr>
        <w:t>$</w:t>
      </w:r>
      <w:r>
        <w:rPr>
          <w:rStyle w:val="NormalTok"/>
        </w:rPr>
        <w:t>Snow_gum_ca&lt;-(ex1_ceec</w:t>
      </w:r>
      <w:r>
        <w:rPr>
          <w:rStyle w:val="OperatorTok"/>
        </w:rPr>
        <w:t>$</w:t>
      </w:r>
      <w:r>
        <w:rPr>
          <w:rStyle w:val="NormalTok"/>
        </w:rPr>
        <w:t>Epauc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Epauc))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Epauc)</w:t>
      </w:r>
      <w:r>
        <w:rPr>
          <w:rStyle w:val="CommentTok"/>
        </w:rPr>
        <w:t>#snow gum c/a</w:t>
      </w:r>
      <w:r>
        <w:br/>
      </w:r>
      <w:r>
        <w:rPr>
          <w:rStyle w:val="NormalTok"/>
        </w:rPr>
        <w:t>ex1_ceec</w:t>
      </w:r>
      <w:r>
        <w:rPr>
          <w:rStyle w:val="OperatorTok"/>
        </w:rPr>
        <w:t>$</w:t>
      </w:r>
      <w:r>
        <w:rPr>
          <w:rStyle w:val="NormalTok"/>
        </w:rPr>
        <w:t>Charact_spp&lt;-(ex1_ceec</w:t>
      </w:r>
      <w:r>
        <w:rPr>
          <w:rStyle w:val="OperatorTok"/>
        </w:rPr>
        <w:t>$</w:t>
      </w:r>
      <w:r>
        <w:rPr>
          <w:rStyle w:val="NormalTok"/>
        </w:rPr>
        <w:t>Charct_spp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Charct_spp))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Charct_spp)</w:t>
      </w:r>
      <w:r>
        <w:rPr>
          <w:rStyle w:val="CommentTok"/>
        </w:rPr>
        <w:t xml:space="preserve">#richness characteristic </w:t>
      </w:r>
      <w:proofErr w:type="spellStart"/>
      <w:r>
        <w:rPr>
          <w:rStyle w:val="CommentTok"/>
        </w:rPr>
        <w:t>spp</w:t>
      </w:r>
      <w:proofErr w:type="spellEnd"/>
      <w:r>
        <w:br/>
      </w:r>
      <w:r>
        <w:rPr>
          <w:rStyle w:val="NormalTok"/>
        </w:rPr>
        <w:t>ex1_ceec</w:t>
      </w:r>
      <w:r>
        <w:rPr>
          <w:rStyle w:val="OperatorTok"/>
        </w:rPr>
        <w:t>$</w:t>
      </w:r>
      <w:r>
        <w:rPr>
          <w:rStyle w:val="NormalTok"/>
        </w:rPr>
        <w:t>Non_charact_trees&lt;-(ex1_ceec</w:t>
      </w:r>
      <w:r>
        <w:rPr>
          <w:rStyle w:val="OperatorTok"/>
        </w:rPr>
        <w:t>$</w:t>
      </w:r>
      <w:r>
        <w:rPr>
          <w:rStyle w:val="NormalTok"/>
        </w:rPr>
        <w:t>Non_eucR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Non_eucR))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Non_eucR)</w:t>
      </w:r>
      <w:r>
        <w:rPr>
          <w:rStyle w:val="CommentTok"/>
        </w:rPr>
        <w:t>#richness of non-characteristic trees</w:t>
      </w:r>
      <w:r>
        <w:br/>
      </w:r>
      <w:r>
        <w:br/>
      </w:r>
      <w:r>
        <w:br/>
      </w:r>
      <w:proofErr w:type="spellStart"/>
      <w:r>
        <w:rPr>
          <w:rStyle w:val="NormalTok"/>
        </w:rPr>
        <w:t>x_epauc</w:t>
      </w:r>
      <w:proofErr w:type="spellEnd"/>
      <w:r>
        <w:rPr>
          <w:rStyle w:val="NormalTok"/>
        </w:rPr>
        <w:t>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Epauc)</w:t>
      </w:r>
      <w:r>
        <w:rPr>
          <w:rStyle w:val="CommentTok"/>
        </w:rPr>
        <w:t xml:space="preserve">#mean </w:t>
      </w:r>
      <w:proofErr w:type="spellStart"/>
      <w:r>
        <w:rPr>
          <w:rStyle w:val="CommentTok"/>
        </w:rPr>
        <w:t>Epauc</w:t>
      </w:r>
      <w:proofErr w:type="spellEnd"/>
      <w:r>
        <w:rPr>
          <w:rStyle w:val="CommentTok"/>
        </w:rPr>
        <w:t xml:space="preserve"> ca</w:t>
      </w:r>
      <w:r>
        <w:br/>
      </w:r>
      <w:r>
        <w:rPr>
          <w:rStyle w:val="CommentTok"/>
        </w:rPr>
        <w:t># [1] 1.124694</w:t>
      </w:r>
      <w:r>
        <w:br/>
      </w:r>
      <w:proofErr w:type="spellStart"/>
      <w:r>
        <w:rPr>
          <w:rStyle w:val="NormalTok"/>
        </w:rPr>
        <w:t>sd_epauc</w:t>
      </w:r>
      <w:proofErr w:type="spellEnd"/>
      <w:r>
        <w:rPr>
          <w:rStyle w:val="NormalTok"/>
        </w:rPr>
        <w:t>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sd</w:t>
      </w:r>
      <w:proofErr w:type="spellEnd"/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Epauc)</w:t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sd</w:t>
      </w:r>
      <w:proofErr w:type="spellEnd"/>
      <w:r>
        <w:rPr>
          <w:rStyle w:val="CommentTok"/>
        </w:rPr>
        <w:t xml:space="preserve"> </w:t>
      </w:r>
      <w:proofErr w:type="spellStart"/>
      <w:r>
        <w:rPr>
          <w:rStyle w:val="CommentTok"/>
        </w:rPr>
        <w:t>Epauc</w:t>
      </w:r>
      <w:proofErr w:type="spellEnd"/>
      <w:r>
        <w:br/>
      </w:r>
      <w:r>
        <w:rPr>
          <w:rStyle w:val="CommentTok"/>
        </w:rPr>
        <w:t># [1] 1.31231</w:t>
      </w:r>
      <w:r>
        <w:br/>
      </w:r>
      <w:proofErr w:type="spellStart"/>
      <w:r>
        <w:rPr>
          <w:rStyle w:val="NormalTok"/>
        </w:rPr>
        <w:t>x_cspp</w:t>
      </w:r>
      <w:proofErr w:type="spellEnd"/>
      <w:r>
        <w:rPr>
          <w:rStyle w:val="NormalTok"/>
        </w:rPr>
        <w:t>&lt;-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Charct_spp)</w:t>
      </w:r>
      <w:r>
        <w:rPr>
          <w:rStyle w:val="CommentTok"/>
        </w:rPr>
        <w:t xml:space="preserve">#mean richness char. </w:t>
      </w:r>
      <w:proofErr w:type="spellStart"/>
      <w:r>
        <w:rPr>
          <w:rStyle w:val="CommentTok"/>
        </w:rPr>
        <w:t>spp</w:t>
      </w:r>
      <w:proofErr w:type="spellEnd"/>
      <w:r>
        <w:br/>
      </w:r>
      <w:r>
        <w:rPr>
          <w:rStyle w:val="CommentTok"/>
        </w:rPr>
        <w:t># [1] 14.62347</w:t>
      </w:r>
      <w:r>
        <w:br/>
      </w:r>
      <w:proofErr w:type="spellStart"/>
      <w:r>
        <w:rPr>
          <w:rStyle w:val="NormalTok"/>
        </w:rPr>
        <w:t>sd_cspp</w:t>
      </w:r>
      <w:proofErr w:type="spellEnd"/>
      <w:r>
        <w:rPr>
          <w:rStyle w:val="NormalTok"/>
        </w:rPr>
        <w:t>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sd</w:t>
      </w:r>
      <w:proofErr w:type="spellEnd"/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Charct_spp)</w:t>
      </w:r>
      <w:r>
        <w:rPr>
          <w:rStyle w:val="CommentTok"/>
        </w:rPr>
        <w:t>#</w:t>
      </w:r>
      <w:proofErr w:type="spellStart"/>
      <w:r>
        <w:rPr>
          <w:rStyle w:val="CommentTok"/>
        </w:rPr>
        <w:t>sd</w:t>
      </w:r>
      <w:proofErr w:type="spellEnd"/>
      <w:r>
        <w:rPr>
          <w:rStyle w:val="CommentTok"/>
        </w:rPr>
        <w:t xml:space="preserve"> char </w:t>
      </w:r>
      <w:proofErr w:type="spellStart"/>
      <w:r>
        <w:rPr>
          <w:rStyle w:val="CommentTok"/>
        </w:rPr>
        <w:t>spp</w:t>
      </w:r>
      <w:proofErr w:type="spellEnd"/>
      <w:r>
        <w:br/>
      </w:r>
      <w:r>
        <w:rPr>
          <w:rStyle w:val="CommentTok"/>
        </w:rPr>
        <w:t># [1] 6.612528</w:t>
      </w:r>
      <w:r>
        <w:br/>
      </w:r>
      <w:proofErr w:type="spellStart"/>
      <w:r>
        <w:rPr>
          <w:rStyle w:val="NormalTok"/>
        </w:rPr>
        <w:t>x_nc</w:t>
      </w:r>
      <w:proofErr w:type="spellEnd"/>
      <w:r>
        <w:rPr>
          <w:rStyle w:val="NormalTok"/>
        </w:rPr>
        <w:t>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Non_eucR)</w:t>
      </w:r>
      <w:r>
        <w:rPr>
          <w:rStyle w:val="CommentTok"/>
        </w:rPr>
        <w:t xml:space="preserve">#mean richness non-char </w:t>
      </w:r>
      <w:proofErr w:type="spellStart"/>
      <w:r>
        <w:rPr>
          <w:rStyle w:val="CommentTok"/>
        </w:rPr>
        <w:t>spp</w:t>
      </w:r>
      <w:proofErr w:type="spellEnd"/>
      <w:r>
        <w:br/>
      </w:r>
      <w:r>
        <w:rPr>
          <w:rStyle w:val="CommentTok"/>
        </w:rPr>
        <w:t># [1] 0.9070905</w:t>
      </w:r>
      <w:r>
        <w:br/>
      </w:r>
      <w:proofErr w:type="spellStart"/>
      <w:r>
        <w:rPr>
          <w:rStyle w:val="NormalTok"/>
        </w:rPr>
        <w:t>sd_nc</w:t>
      </w:r>
      <w:proofErr w:type="spellEnd"/>
      <w:r>
        <w:rPr>
          <w:rStyle w:val="NormalTok"/>
        </w:rPr>
        <w:t>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sd</w:t>
      </w:r>
      <w:proofErr w:type="spellEnd"/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Non_eucR)</w:t>
      </w:r>
      <w:r>
        <w:rPr>
          <w:rStyle w:val="CommentTok"/>
        </w:rPr>
        <w:t>#</w:t>
      </w:r>
      <w:proofErr w:type="spellStart"/>
      <w:r>
        <w:rPr>
          <w:rStyle w:val="CommentTok"/>
        </w:rPr>
        <w:t>sd</w:t>
      </w:r>
      <w:proofErr w:type="spellEnd"/>
      <w:r>
        <w:rPr>
          <w:rStyle w:val="CommentTok"/>
        </w:rPr>
        <w:t xml:space="preserve"> non char </w:t>
      </w:r>
      <w:proofErr w:type="spellStart"/>
      <w:r>
        <w:rPr>
          <w:rStyle w:val="CommentTok"/>
        </w:rPr>
        <w:t>spp</w:t>
      </w:r>
      <w:proofErr w:type="spellEnd"/>
      <w:r>
        <w:br/>
      </w:r>
      <w:r>
        <w:rPr>
          <w:rStyle w:val="CommentTok"/>
        </w:rPr>
        <w:t># [1] 1.32701</w:t>
      </w:r>
    </w:p>
    <w:p w14:paraId="32BD19B7" w14:textId="77777777" w:rsidR="00B26766" w:rsidRDefault="00B26766" w:rsidP="00B26766">
      <w:pPr>
        <w:pStyle w:val="SourceCode"/>
      </w:pPr>
      <w:r>
        <w:rPr>
          <w:rStyle w:val="CommentTok"/>
        </w:rPr>
        <w:t>#run beta regression models</w:t>
      </w:r>
      <w:r>
        <w:br/>
      </w:r>
      <w:r>
        <w:br/>
      </w:r>
      <w:r>
        <w:rPr>
          <w:rStyle w:val="CommentTok"/>
        </w:rPr>
        <w:t xml:space="preserve">#use default priors for fixed and random effects </w:t>
      </w:r>
      <w:proofErr w:type="spellStart"/>
      <w:r>
        <w:rPr>
          <w:rStyle w:val="CommentTok"/>
        </w:rPr>
        <w:t>ie</w:t>
      </w:r>
      <w:proofErr w:type="spellEnd"/>
      <w:r>
        <w:rPr>
          <w:rStyle w:val="CommentTok"/>
        </w:rPr>
        <w:t xml:space="preserve"> ~ normal(location = [0,0,0], scale = [2.5,2.5,2.5]); </w:t>
      </w:r>
      <w:r>
        <w:br/>
      </w:r>
      <w:r>
        <w:rPr>
          <w:rStyle w:val="CommentTok"/>
        </w:rPr>
        <w:t xml:space="preserve"># ~ </w:t>
      </w:r>
      <w:proofErr w:type="spellStart"/>
      <w:r>
        <w:rPr>
          <w:rStyle w:val="CommentTok"/>
        </w:rPr>
        <w:t>decov</w:t>
      </w:r>
      <w:proofErr w:type="spellEnd"/>
      <w:r>
        <w:rPr>
          <w:rStyle w:val="CommentTok"/>
        </w:rPr>
        <w:t>(reg. = 1, conc. = 1, shape = 1, scale = 1)</w:t>
      </w:r>
      <w:r>
        <w:br/>
      </w:r>
      <w:r>
        <w:br/>
      </w:r>
      <w:proofErr w:type="spellStart"/>
      <w:r>
        <w:rPr>
          <w:rStyle w:val="NormalTok"/>
        </w:rPr>
        <w:t>model.seed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KeywordTok"/>
        </w:rPr>
        <w:t>load</w:t>
      </w:r>
      <w:r>
        <w:rPr>
          <w:rStyle w:val="NormalTok"/>
        </w:rPr>
        <w:t>(</w:t>
      </w:r>
      <w:r>
        <w:rPr>
          <w:rStyle w:val="StringTok"/>
        </w:rPr>
        <w:t>'m1.1.rda'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#model</w:t>
      </w:r>
      <w:r>
        <w:br/>
      </w:r>
      <w:r>
        <w:rPr>
          <w:rStyle w:val="NormalTok"/>
        </w:rPr>
        <w:t xml:space="preserve"> m1.</w:t>
      </w:r>
      <w:r>
        <w:rPr>
          <w:rStyle w:val="DecValTok"/>
        </w:rPr>
        <w:t>1</w:t>
      </w:r>
      <w:r>
        <w:rPr>
          <w:rStyle w:val="NormalTok"/>
        </w:rPr>
        <w:t>&lt;-</w:t>
      </w:r>
      <w:r>
        <w:rPr>
          <w:rStyle w:val="KeywordTok"/>
        </w:rPr>
        <w:t>stan_glmer</w:t>
      </w:r>
      <w:r>
        <w:rPr>
          <w:rStyle w:val="NormalTok"/>
        </w:rPr>
        <w:t>(CEEC_beta</w:t>
      </w:r>
      <w:r>
        <w:rPr>
          <w:rStyle w:val="OperatorTok"/>
        </w:rPr>
        <w:t>~</w:t>
      </w:r>
      <w:r>
        <w:rPr>
          <w:rStyle w:val="NormalTok"/>
        </w:rPr>
        <w:t>Snow_gum_ca</w:t>
      </w:r>
      <w:r>
        <w:rPr>
          <w:rStyle w:val="OperatorTok"/>
        </w:rPr>
        <w:t>+</w:t>
      </w:r>
      <w:r>
        <w:rPr>
          <w:rStyle w:val="NormalTok"/>
        </w:rPr>
        <w:t>Charact_spp</w:t>
      </w:r>
      <w:r>
        <w:rPr>
          <w:rStyle w:val="OperatorTok"/>
        </w:rPr>
        <w:t>+</w:t>
      </w:r>
      <w:r>
        <w:rPr>
          <w:rStyle w:val="NormalTok"/>
        </w:rPr>
        <w:t>Non_charact_trees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Exp_Code)</w:t>
      </w:r>
      <w:r>
        <w:rPr>
          <w:rStyle w:val="Operato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SITE_ID),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 xml:space="preserve">ex1_ceec, </w:t>
      </w:r>
      <w:r>
        <w:rPr>
          <w:rStyle w:val="DataTypeTok"/>
        </w:rPr>
        <w:t>family=</w:t>
      </w:r>
      <w:proofErr w:type="spellStart"/>
      <w:r>
        <w:rPr>
          <w:rStyle w:val="NormalTok"/>
        </w:rPr>
        <w:t>mgcv</w:t>
      </w:r>
      <w:proofErr w:type="spellEnd"/>
      <w:r>
        <w:rPr>
          <w:rStyle w:val="OperatorTok"/>
        </w:rPr>
        <w:t>::</w:t>
      </w:r>
      <w:proofErr w:type="spellStart"/>
      <w:r>
        <w:rPr>
          <w:rStyle w:val="NormalTok"/>
        </w:rPr>
        <w:t>betar</w:t>
      </w:r>
      <w:proofErr w:type="spellEnd"/>
      <w:r>
        <w:rPr>
          <w:rStyle w:val="NormalTok"/>
        </w:rPr>
        <w:t xml:space="preserve">, </w:t>
      </w:r>
      <w:r>
        <w:rPr>
          <w:rStyle w:val="DataTypeTok"/>
        </w:rPr>
        <w:t>seed=</w:t>
      </w:r>
      <w:proofErr w:type="spellStart"/>
      <w:r>
        <w:rPr>
          <w:rStyle w:val="NormalTok"/>
        </w:rPr>
        <w:t>model.seed</w:t>
      </w:r>
      <w:proofErr w:type="spellEnd"/>
      <w:r>
        <w:rPr>
          <w:rStyle w:val="NormalTok"/>
        </w:rPr>
        <w:t>)</w:t>
      </w:r>
      <w:r>
        <w:br/>
      </w:r>
      <w:r>
        <w:br/>
      </w:r>
      <w:proofErr w:type="spellStart"/>
      <w:r>
        <w:rPr>
          <w:rStyle w:val="KeywordTok"/>
        </w:rPr>
        <w:t>prior_summary</w:t>
      </w:r>
      <w:proofErr w:type="spellEnd"/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CommentTok"/>
        </w:rPr>
        <w:t>#default priors</w:t>
      </w:r>
      <w:r>
        <w:br/>
      </w:r>
      <w:r>
        <w:br/>
      </w:r>
      <w:r>
        <w:rPr>
          <w:rStyle w:val="CommentTok"/>
        </w:rPr>
        <w:t xml:space="preserve"># Priors for model 'm1.1' </w:t>
      </w:r>
      <w:r>
        <w:br/>
      </w:r>
      <w:r>
        <w:rPr>
          <w:rStyle w:val="CommentTok"/>
        </w:rPr>
        <w:t># ------</w:t>
      </w:r>
      <w:r>
        <w:br/>
      </w:r>
      <w:r>
        <w:rPr>
          <w:rStyle w:val="CommentTok"/>
        </w:rPr>
        <w:t># Intercept (after predictors centered)</w:t>
      </w:r>
      <w:r>
        <w:br/>
      </w:r>
      <w:r>
        <w:rPr>
          <w:rStyle w:val="CommentTok"/>
        </w:rPr>
        <w:t>#  ~ normal(location = 0, scale = 10)</w:t>
      </w:r>
      <w:r>
        <w:br/>
      </w:r>
      <w:r>
        <w:rPr>
          <w:rStyle w:val="CommentTok"/>
        </w:rPr>
        <w:t xml:space="preserve"># </w:t>
      </w:r>
      <w:r>
        <w:br/>
      </w:r>
      <w:r>
        <w:rPr>
          <w:rStyle w:val="CommentTok"/>
        </w:rPr>
        <w:t># Coefficients</w:t>
      </w:r>
      <w:r>
        <w:br/>
      </w:r>
      <w:r>
        <w:rPr>
          <w:rStyle w:val="CommentTok"/>
        </w:rPr>
        <w:t>#   Specified prior:</w:t>
      </w:r>
      <w:r>
        <w:br/>
      </w:r>
      <w:r>
        <w:rPr>
          <w:rStyle w:val="CommentTok"/>
        </w:rPr>
        <w:t>#     ~ normal(location = [0,0,0], scale = [2.5,2.5,2.5])</w:t>
      </w:r>
      <w:r>
        <w:br/>
      </w:r>
      <w:r>
        <w:rPr>
          <w:rStyle w:val="CommentTok"/>
        </w:rPr>
        <w:t>#   Adjusted prior:</w:t>
      </w:r>
      <w:r>
        <w:br/>
      </w:r>
      <w:r>
        <w:rPr>
          <w:rStyle w:val="CommentTok"/>
        </w:rPr>
        <w:t>#     ~ normal(location = [0,0,0], scale = [2.50,2.50,2.50])</w:t>
      </w:r>
      <w:r>
        <w:br/>
      </w:r>
      <w:r>
        <w:rPr>
          <w:rStyle w:val="CommentTok"/>
        </w:rPr>
        <w:t xml:space="preserve"># </w:t>
      </w:r>
      <w:r>
        <w:br/>
      </w:r>
      <w:r>
        <w:rPr>
          <w:rStyle w:val="CommentTok"/>
        </w:rPr>
        <w:t># Covariance</w:t>
      </w:r>
      <w:r>
        <w:br/>
      </w:r>
      <w:r>
        <w:rPr>
          <w:rStyle w:val="CommentTok"/>
        </w:rPr>
        <w:t xml:space="preserve">#  ~ </w:t>
      </w:r>
      <w:proofErr w:type="spellStart"/>
      <w:r>
        <w:rPr>
          <w:rStyle w:val="CommentTok"/>
        </w:rPr>
        <w:t>decov</w:t>
      </w:r>
      <w:proofErr w:type="spellEnd"/>
      <w:r>
        <w:rPr>
          <w:rStyle w:val="CommentTok"/>
        </w:rPr>
        <w:t>(reg. = 1, conc. = 1, shape = 1, scale = 1)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#m1.1</w:t>
      </w:r>
      <w:r>
        <w:br/>
      </w:r>
      <w:r>
        <w:br/>
      </w:r>
      <w:r>
        <w:rPr>
          <w:rStyle w:val="KeywordTok"/>
        </w:rPr>
        <w:t>save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file=</w:t>
      </w:r>
      <w:r>
        <w:rPr>
          <w:rStyle w:val="StringTok"/>
        </w:rPr>
        <w:t>"m1.1.rda"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pi_m1.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posterior_interval</w:t>
      </w:r>
      <w:proofErr w:type="spellEnd"/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prob=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#plot results &amp; check model trace and autocorrelation</w:t>
      </w:r>
      <w:r>
        <w:br/>
      </w:r>
      <w:proofErr w:type="spellStart"/>
      <w:r>
        <w:rPr>
          <w:rStyle w:val="KeywordTok"/>
        </w:rPr>
        <w:t>color_scheme_set</w:t>
      </w:r>
      <w:proofErr w:type="spellEnd"/>
      <w:r>
        <w:rPr>
          <w:rStyle w:val="NormalTok"/>
        </w:rPr>
        <w:t>(</w:t>
      </w:r>
      <w:r>
        <w:rPr>
          <w:rStyle w:val="StringTok"/>
        </w:rPr>
        <w:t>"gray"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p1&lt;-</w:t>
      </w:r>
      <w:r>
        <w:rPr>
          <w:rStyle w:val="KeywordTok"/>
        </w:rPr>
        <w:t>plot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"Charact_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linetype</w:t>
      </w:r>
      <w:proofErr w:type="spellEnd"/>
      <w:r>
        <w:rPr>
          <w:rStyle w:val="DataTypeTok"/>
        </w:rPr>
        <w:t>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=</w:t>
      </w:r>
      <w:r>
        <w:rPr>
          <w:rStyle w:val="StringTok"/>
        </w:rPr>
        <w:t xml:space="preserve"> "Intercept"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"Snow gum C/A"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 xml:space="preserve">"Characteristic 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 xml:space="preserve">"Non-characteristic tree 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NormalTok"/>
        </w:rPr>
        <w:t>p2&lt;-</w:t>
      </w:r>
      <w:r>
        <w:rPr>
          <w:rStyle w:val="KeywordTok"/>
        </w:rPr>
        <w:t>plot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=</w:t>
      </w:r>
      <w:r>
        <w:rPr>
          <w:rStyle w:val="StringTok"/>
        </w:rPr>
        <w:t>"Exp 1"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=</w:t>
      </w:r>
      <w:r>
        <w:rPr>
          <w:rStyle w:val="StringTok"/>
        </w:rPr>
        <w:t>"Exp 2"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=</w:t>
      </w:r>
      <w:r>
        <w:rPr>
          <w:rStyle w:val="StringTok"/>
        </w:rPr>
        <w:t>"Exp 3"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=</w:t>
      </w:r>
      <w:r>
        <w:rPr>
          <w:rStyle w:val="StringTok"/>
        </w:rPr>
        <w:t>"Exp 4"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=</w:t>
      </w:r>
      <w:r>
        <w:rPr>
          <w:rStyle w:val="StringTok"/>
        </w:rPr>
        <w:t>"Exp 5"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=</w:t>
      </w:r>
      <w:r>
        <w:rPr>
          <w:rStyle w:val="StringTok"/>
        </w:rPr>
        <w:t>"Exp 6"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=</w:t>
      </w:r>
      <w:r>
        <w:rPr>
          <w:rStyle w:val="StringTok"/>
        </w:rPr>
        <w:t>"Exp 7"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=</w:t>
      </w:r>
      <w:r>
        <w:rPr>
          <w:rStyle w:val="StringTok"/>
        </w:rPr>
        <w:t>"Exp 8"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=</w:t>
      </w:r>
      <w:r>
        <w:rPr>
          <w:rStyle w:val="StringTok"/>
        </w:rPr>
        <w:t>"Exp 9"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=</w:t>
      </w:r>
      <w:r>
        <w:rPr>
          <w:rStyle w:val="StringTok"/>
        </w:rPr>
        <w:t>"Exp 10"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=</w:t>
      </w:r>
      <w:r>
        <w:rPr>
          <w:rStyle w:val="StringTok"/>
        </w:rPr>
        <w:t xml:space="preserve"> "Exp 11"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=</w:t>
      </w:r>
      <w:r>
        <w:rPr>
          <w:rStyle w:val="StringTok"/>
        </w:rPr>
        <w:t>"Exp 12"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=</w:t>
      </w:r>
      <w:r>
        <w:rPr>
          <w:rStyle w:val="StringTok"/>
        </w:rPr>
        <w:t>"Exp 13"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=</w:t>
      </w:r>
      <w:r>
        <w:rPr>
          <w:rStyle w:val="StringTok"/>
        </w:rPr>
        <w:t>"Exp 14"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=</w:t>
      </w:r>
      <w:r>
        <w:rPr>
          <w:rStyle w:val="StringTok"/>
        </w:rPr>
        <w:t>"Exp 15"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=</w:t>
      </w:r>
      <w:r>
        <w:rPr>
          <w:rStyle w:val="StringTok"/>
        </w:rPr>
        <w:t>"Exp 16"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p2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"trace"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acf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># draw from the posterior distribution of the conditional mean</w:t>
      </w:r>
      <w:r>
        <w:br/>
      </w:r>
      <w:r>
        <w:br/>
      </w:r>
      <w:r>
        <w:rPr>
          <w:rStyle w:val="NormalTok"/>
        </w:rPr>
        <w:t>ppm1.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posterior_linpred</w:t>
      </w:r>
      <w:proofErr w:type="spellEnd"/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3000</w:t>
      </w:r>
      <w:r>
        <w:rPr>
          <w:rStyle w:val="NormalTok"/>
        </w:rPr>
        <w:t xml:space="preserve">, </w:t>
      </w:r>
      <w:r>
        <w:rPr>
          <w:rStyle w:val="DataTypeTok"/>
        </w:rPr>
        <w:t>transform=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posterior distribution of phi</w:t>
      </w:r>
      <w:r>
        <w:br/>
      </w:r>
      <w:r>
        <w:br/>
      </w:r>
      <w:r>
        <w:rPr>
          <w:rStyle w:val="NormalTok"/>
        </w:rPr>
        <w:t>phi1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as.data.frame</w:t>
      </w:r>
      <w:proofErr w:type="spellEnd"/>
      <w:r>
        <w:rPr>
          <w:rStyle w:val="NormalTok"/>
        </w:rPr>
        <w:t>(m1.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(phi)</w:t>
      </w:r>
      <w:r>
        <w:rPr>
          <w:rStyle w:val="StringTok"/>
        </w:rPr>
        <w:t>`</w:t>
      </w:r>
      <w:r>
        <w:br/>
      </w:r>
      <w:r>
        <w:rPr>
          <w:rStyle w:val="CommentTok"/>
        </w:rPr>
        <w:t>#then draw from a beta distribution to get the posterior predictive distribution</w:t>
      </w:r>
      <w:r>
        <w:br/>
      </w:r>
      <w:r>
        <w:br/>
      </w:r>
      <w:r>
        <w:rPr>
          <w:rStyle w:val="NormalTok"/>
        </w:rPr>
        <w:t>PPD1.</w:t>
      </w:r>
      <w:r>
        <w:rPr>
          <w:rStyle w:val="DecValTok"/>
        </w:rPr>
        <w:t>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proofErr w:type="spellStart"/>
      <w:r>
        <w:rPr>
          <w:rStyle w:val="KeywordTok"/>
        </w:rPr>
        <w:t>rbeta</w:t>
      </w:r>
      <w:proofErr w:type="spellEnd"/>
      <w:r>
        <w:rPr>
          <w:rStyle w:val="NormalTok"/>
        </w:rPr>
        <w:t>(</w:t>
      </w:r>
      <w:r>
        <w:rPr>
          <w:rStyle w:val="KeywordTok"/>
        </w:rPr>
        <w:t>prod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(ppm1.</w:t>
      </w:r>
      <w:r>
        <w:rPr>
          <w:rStyle w:val="DecValTok"/>
        </w:rPr>
        <w:t>1</w:t>
      </w:r>
      <w:r>
        <w:rPr>
          <w:rStyle w:val="NormalTok"/>
        </w:rPr>
        <w:t xml:space="preserve">)), </w:t>
      </w:r>
      <w:r>
        <w:rPr>
          <w:rStyle w:val="DataTypeTok"/>
        </w:rPr>
        <w:t>shape1 =</w:t>
      </w:r>
      <w:r>
        <w:rPr>
          <w:rStyle w:val="NormalTok"/>
        </w:rPr>
        <w:t xml:space="preserve"> ppm1.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phi1, </w:t>
      </w:r>
      <w:r>
        <w:rPr>
          <w:rStyle w:val="DataTypeTok"/>
        </w:rPr>
        <w:t>shape2 =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ppm1.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phi1),</w:t>
      </w:r>
      <w:r>
        <w:br/>
      </w:r>
      <w:r>
        <w:rPr>
          <w:rStyle w:val="NormalTok"/>
        </w:rPr>
        <w:t xml:space="preserve">                         </w:t>
      </w:r>
      <w:proofErr w:type="spellStart"/>
      <w:r>
        <w:rPr>
          <w:rStyle w:val="DataTypeTok"/>
        </w:rPr>
        <w:t>nrow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nrow</w:t>
      </w:r>
      <w:proofErr w:type="spellEnd"/>
      <w:r>
        <w:rPr>
          <w:rStyle w:val="NormalTok"/>
        </w:rPr>
        <w:t>(ppm1.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proofErr w:type="spellStart"/>
      <w:r>
        <w:rPr>
          <w:rStyle w:val="DataTypeTok"/>
        </w:rPr>
        <w:t>ncol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ncol</w:t>
      </w:r>
      <w:proofErr w:type="spellEnd"/>
      <w:r>
        <w:rPr>
          <w:rStyle w:val="NormalTok"/>
        </w:rPr>
        <w:t>(ppm1.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14:paraId="1B9048E4" w14:textId="77777777" w:rsidR="00B26766" w:rsidRDefault="00B26766" w:rsidP="00B26766">
      <w:pPr>
        <w:pStyle w:val="SourceCode"/>
      </w:pPr>
      <w:r>
        <w:rPr>
          <w:rStyle w:val="CommentTok"/>
        </w:rPr>
        <w:t>#model of distance coefficient from fuzzy clustering</w:t>
      </w:r>
      <w:r>
        <w:br/>
      </w:r>
      <w:r>
        <w:rPr>
          <w:rStyle w:val="CommentTok"/>
        </w:rPr>
        <w:t xml:space="preserve">#this is the comparative model to examine the relative effect of snow gum, </w:t>
      </w:r>
      <w:r>
        <w:br/>
      </w:r>
      <w:r>
        <w:rPr>
          <w:rStyle w:val="CommentTok"/>
        </w:rPr>
        <w:t>#</w:t>
      </w:r>
      <w:proofErr w:type="spellStart"/>
      <w:r>
        <w:rPr>
          <w:rStyle w:val="CommentTok"/>
        </w:rPr>
        <w:t>charact</w:t>
      </w:r>
      <w:proofErr w:type="spellEnd"/>
      <w:r>
        <w:rPr>
          <w:rStyle w:val="CommentTok"/>
        </w:rPr>
        <w:t xml:space="preserve"> </w:t>
      </w:r>
      <w:proofErr w:type="spellStart"/>
      <w:r>
        <w:rPr>
          <w:rStyle w:val="CommentTok"/>
        </w:rPr>
        <w:t>spp</w:t>
      </w:r>
      <w:proofErr w:type="spellEnd"/>
      <w:r>
        <w:rPr>
          <w:rStyle w:val="CommentTok"/>
        </w:rPr>
        <w:t xml:space="preserve"> numbers and non-characteristic tree </w:t>
      </w:r>
      <w:proofErr w:type="spellStart"/>
      <w:r>
        <w:rPr>
          <w:rStyle w:val="CommentTok"/>
        </w:rPr>
        <w:t>spp</w:t>
      </w:r>
      <w:proofErr w:type="spellEnd"/>
      <w:r>
        <w:rPr>
          <w:rStyle w:val="CommentTok"/>
        </w:rPr>
        <w:t xml:space="preserve"> cf. expert derived models</w:t>
      </w:r>
      <w:r>
        <w:br/>
      </w:r>
      <w:r>
        <w:br/>
      </w:r>
      <w:r>
        <w:rPr>
          <w:rStyle w:val="NormalTok"/>
        </w:rPr>
        <w:t>ex1_sum</w:t>
      </w:r>
      <w:r>
        <w:rPr>
          <w:rStyle w:val="OperatorTok"/>
        </w:rPr>
        <w:t>$</w:t>
      </w:r>
      <w:r>
        <w:rPr>
          <w:rStyle w:val="NormalTok"/>
        </w:rPr>
        <w:t>Dist_beta&lt;-(ex1_sum</w:t>
      </w:r>
      <w:r>
        <w:rPr>
          <w:rStyle w:val="OperatorTok"/>
        </w:rPr>
        <w:t>$</w:t>
      </w:r>
      <w:r>
        <w:rPr>
          <w:rStyle w:val="NormalTok"/>
        </w:rPr>
        <w:t>Distance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100</w:t>
      </w:r>
      <w:r>
        <w:rPr>
          <w:rStyle w:val="CommentTok"/>
        </w:rPr>
        <w:t xml:space="preserve">#to ensure no values of 1 or 0; numeric </w:t>
      </w:r>
      <w:proofErr w:type="spellStart"/>
      <w:r>
        <w:rPr>
          <w:rStyle w:val="CommentTok"/>
        </w:rPr>
        <w:t>likeliood</w:t>
      </w:r>
      <w:proofErr w:type="spellEnd"/>
      <w:r>
        <w:br/>
      </w:r>
      <w:r>
        <w:br/>
      </w:r>
      <w:r>
        <w:br/>
      </w:r>
      <w:r>
        <w:rPr>
          <w:rStyle w:val="CommentTok"/>
        </w:rPr>
        <w:t>#</w:t>
      </w:r>
      <w:proofErr w:type="spellStart"/>
      <w:r>
        <w:rPr>
          <w:rStyle w:val="CommentTok"/>
        </w:rPr>
        <w:t>standardise</w:t>
      </w:r>
      <w:proofErr w:type="spellEnd"/>
      <w:r>
        <w:rPr>
          <w:rStyle w:val="CommentTok"/>
        </w:rPr>
        <w:t xml:space="preserve"> covariates# only required if not already run</w:t>
      </w:r>
      <w:r>
        <w:br/>
      </w:r>
      <w:r>
        <w:rPr>
          <w:rStyle w:val="NormalTok"/>
        </w:rPr>
        <w:t xml:space="preserve"> ex1_sum</w:t>
      </w:r>
      <w:r>
        <w:rPr>
          <w:rStyle w:val="OperatorTok"/>
        </w:rPr>
        <w:t>$</w:t>
      </w:r>
      <w:r>
        <w:rPr>
          <w:rStyle w:val="NormalTok"/>
        </w:rPr>
        <w:t>Snow_gum_ca&lt;-(ex1_sum</w:t>
      </w:r>
      <w:r>
        <w:rPr>
          <w:rStyle w:val="OperatorTok"/>
        </w:rPr>
        <w:t>$</w:t>
      </w:r>
      <w:r>
        <w:rPr>
          <w:rStyle w:val="NormalTok"/>
        </w:rPr>
        <w:t>Epauc</w:t>
      </w:r>
      <w:r>
        <w:rPr>
          <w:rStyle w:val="OperatorTok"/>
        </w:rPr>
        <w:t>-</w:t>
      </w:r>
      <w:r>
        <w:rPr>
          <w:rStyle w:val="NormalTok"/>
        </w:rPr>
        <w:t>x_epauc)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sd_epauc</w:t>
      </w:r>
      <w:proofErr w:type="spellEnd"/>
      <w:r>
        <w:br/>
      </w:r>
      <w:r>
        <w:rPr>
          <w:rStyle w:val="NormalTok"/>
        </w:rPr>
        <w:t xml:space="preserve"> ex1_sum</w:t>
      </w:r>
      <w:r>
        <w:rPr>
          <w:rStyle w:val="OperatorTok"/>
        </w:rPr>
        <w:t>$</w:t>
      </w:r>
      <w:r>
        <w:rPr>
          <w:rStyle w:val="NormalTok"/>
        </w:rPr>
        <w:t>Charact_spp&lt;-(ex1_sum</w:t>
      </w:r>
      <w:r>
        <w:rPr>
          <w:rStyle w:val="OperatorTok"/>
        </w:rPr>
        <w:t>$</w:t>
      </w:r>
      <w:r>
        <w:rPr>
          <w:rStyle w:val="NormalTok"/>
        </w:rPr>
        <w:t>CharSpp</w:t>
      </w:r>
      <w:r>
        <w:rPr>
          <w:rStyle w:val="OperatorTok"/>
        </w:rPr>
        <w:t>-</w:t>
      </w:r>
      <w:r>
        <w:rPr>
          <w:rStyle w:val="NormalTok"/>
        </w:rPr>
        <w:t>x_cspp)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sd_cspp</w:t>
      </w:r>
      <w:proofErr w:type="spellEnd"/>
      <w:r>
        <w:br/>
      </w:r>
      <w:r>
        <w:rPr>
          <w:rStyle w:val="NormalTok"/>
        </w:rPr>
        <w:t>ex1_sum</w:t>
      </w:r>
      <w:r>
        <w:rPr>
          <w:rStyle w:val="OperatorTok"/>
        </w:rPr>
        <w:t>$</w:t>
      </w:r>
      <w:r>
        <w:rPr>
          <w:rStyle w:val="NormalTok"/>
        </w:rPr>
        <w:t>Non_charact_trees&lt;-(ex1_sum</w:t>
      </w:r>
      <w:r>
        <w:rPr>
          <w:rStyle w:val="OperatorTok"/>
        </w:rPr>
        <w:t>$</w:t>
      </w:r>
      <w:r>
        <w:rPr>
          <w:rStyle w:val="NormalTok"/>
        </w:rPr>
        <w:t>Non_eucR</w:t>
      </w:r>
      <w:r>
        <w:rPr>
          <w:rStyle w:val="OperatorTok"/>
        </w:rPr>
        <w:t>-</w:t>
      </w:r>
      <w:r>
        <w:rPr>
          <w:rStyle w:val="NormalTok"/>
        </w:rPr>
        <w:t>x_nc)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sd_nc</w:t>
      </w:r>
      <w:proofErr w:type="spellEnd"/>
      <w:r>
        <w:br/>
      </w:r>
      <w:r>
        <w:br/>
      </w:r>
      <w:r>
        <w:rPr>
          <w:rStyle w:val="CommentTok"/>
        </w:rPr>
        <w:t xml:space="preserve"># Priors for model 'm2.1' </w:t>
      </w:r>
      <w:r>
        <w:br/>
      </w:r>
      <w:r>
        <w:rPr>
          <w:rStyle w:val="CommentTok"/>
        </w:rPr>
        <w:t># ------</w:t>
      </w:r>
      <w:r>
        <w:br/>
      </w:r>
      <w:r>
        <w:rPr>
          <w:rStyle w:val="CommentTok"/>
        </w:rPr>
        <w:t># Intercept (after predictors centered)</w:t>
      </w:r>
      <w:r>
        <w:br/>
      </w:r>
      <w:r>
        <w:rPr>
          <w:rStyle w:val="CommentTok"/>
        </w:rPr>
        <w:t>#  ~ normal(location = 0, scale = 10)</w:t>
      </w:r>
      <w:r>
        <w:br/>
      </w:r>
      <w:r>
        <w:rPr>
          <w:rStyle w:val="CommentTok"/>
        </w:rPr>
        <w:t xml:space="preserve"># </w:t>
      </w:r>
      <w:r>
        <w:br/>
      </w:r>
      <w:r>
        <w:rPr>
          <w:rStyle w:val="CommentTok"/>
        </w:rPr>
        <w:t># Coefficients</w:t>
      </w:r>
      <w:r>
        <w:br/>
      </w:r>
      <w:r>
        <w:rPr>
          <w:rStyle w:val="CommentTok"/>
        </w:rPr>
        <w:t>#   Specified prior:</w:t>
      </w:r>
      <w:r>
        <w:br/>
      </w:r>
      <w:r>
        <w:rPr>
          <w:rStyle w:val="CommentTok"/>
        </w:rPr>
        <w:t>#     ~ normal(location = [0,0,0], scale = [2.5,2.5,2.5])</w:t>
      </w:r>
      <w:r>
        <w:br/>
      </w:r>
      <w:r>
        <w:rPr>
          <w:rStyle w:val="CommentTok"/>
        </w:rPr>
        <w:t>#   Adjusted prior:</w:t>
      </w:r>
      <w:r>
        <w:br/>
      </w:r>
      <w:r>
        <w:rPr>
          <w:rStyle w:val="CommentTok"/>
        </w:rPr>
        <w:t>#     ~ normal(location = [0,0,0], scale = [2.47,2.59,1.80])</w:t>
      </w:r>
      <w:r>
        <w:br/>
      </w:r>
      <w:r>
        <w:br/>
      </w:r>
      <w:r>
        <w:rPr>
          <w:rStyle w:val="CommentTok"/>
        </w:rPr>
        <w:t>#model</w:t>
      </w:r>
      <w:r>
        <w:br/>
      </w:r>
      <w:r>
        <w:rPr>
          <w:rStyle w:val="CommentTok"/>
        </w:rPr>
        <w:t xml:space="preserve"># m2.1&lt;-stan_glm(Dist_beta~Snow_gum_ca+Charact_spp+Non_charact_trees, </w:t>
      </w:r>
      <w:r>
        <w:br/>
      </w:r>
      <w:r>
        <w:rPr>
          <w:rStyle w:val="CommentTok"/>
        </w:rPr>
        <w:t>#data=ex1_sum, family=</w:t>
      </w:r>
      <w:proofErr w:type="spellStart"/>
      <w:r>
        <w:rPr>
          <w:rStyle w:val="CommentTok"/>
        </w:rPr>
        <w:t>mgcv</w:t>
      </w:r>
      <w:proofErr w:type="spellEnd"/>
      <w:r>
        <w:rPr>
          <w:rStyle w:val="CommentTok"/>
        </w:rPr>
        <w:t>::</w:t>
      </w:r>
      <w:proofErr w:type="spellStart"/>
      <w:r>
        <w:rPr>
          <w:rStyle w:val="CommentTok"/>
        </w:rPr>
        <w:t>betar</w:t>
      </w:r>
      <w:proofErr w:type="spellEnd"/>
      <w:r>
        <w:rPr>
          <w:rStyle w:val="CommentTok"/>
        </w:rPr>
        <w:t>, seed=</w:t>
      </w:r>
      <w:proofErr w:type="spellStart"/>
      <w:r>
        <w:rPr>
          <w:rStyle w:val="CommentTok"/>
        </w:rPr>
        <w:t>model.seed</w:t>
      </w:r>
      <w:proofErr w:type="spellEnd"/>
      <w:r>
        <w:rPr>
          <w:rStyle w:val="CommentTok"/>
        </w:rPr>
        <w:t>)</w:t>
      </w:r>
      <w:r>
        <w:br/>
      </w:r>
      <w:r>
        <w:br/>
      </w:r>
      <w:r>
        <w:rPr>
          <w:rStyle w:val="KeywordTok"/>
        </w:rPr>
        <w:t>save</w:t>
      </w:r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file=</w:t>
      </w:r>
      <w:r>
        <w:rPr>
          <w:rStyle w:val="StringTok"/>
        </w:rPr>
        <w:t>"m2.1.rda"</w:t>
      </w:r>
      <w:r>
        <w:rPr>
          <w:rStyle w:val="NormalTok"/>
        </w:rPr>
        <w:t>)</w:t>
      </w:r>
      <w:r>
        <w:br/>
      </w:r>
      <w:proofErr w:type="spellStart"/>
      <w:r>
        <w:rPr>
          <w:rStyle w:val="KeywordTok"/>
        </w:rPr>
        <w:t>prior_summary</w:t>
      </w:r>
      <w:proofErr w:type="spellEnd"/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m2.</w:t>
      </w:r>
      <w:r>
        <w:rPr>
          <w:rStyle w:val="DecValTok"/>
        </w:rPr>
        <w:t>1</w:t>
      </w:r>
      <w:r>
        <w:br/>
      </w:r>
      <w:r>
        <w:br/>
      </w:r>
      <w:proofErr w:type="spellStart"/>
      <w:r>
        <w:rPr>
          <w:rStyle w:val="KeywordTok"/>
        </w:rPr>
        <w:t>posterior_interval</w:t>
      </w:r>
      <w:proofErr w:type="spellEnd"/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prob=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"trace"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acf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>#plot of effects</w:t>
      </w:r>
      <w:r>
        <w:br/>
      </w:r>
      <w:proofErr w:type="spellStart"/>
      <w:r>
        <w:rPr>
          <w:rStyle w:val="KeywordTok"/>
        </w:rPr>
        <w:t>color_scheme_set</w:t>
      </w:r>
      <w:proofErr w:type="spellEnd"/>
      <w:r>
        <w:rPr>
          <w:rStyle w:val="NormalTok"/>
        </w:rPr>
        <w:t>(</w:t>
      </w:r>
      <w:r>
        <w:rPr>
          <w:rStyle w:val="StringTok"/>
        </w:rPr>
        <w:t>"gray"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p3&lt;-</w:t>
      </w:r>
      <w:r>
        <w:rPr>
          <w:rStyle w:val="KeywordTok"/>
        </w:rPr>
        <w:t>plot</w:t>
      </w:r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"Charact_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linetype</w:t>
      </w:r>
      <w:proofErr w:type="spellEnd"/>
      <w:r>
        <w:rPr>
          <w:rStyle w:val="DataTypeTok"/>
        </w:rPr>
        <w:t>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=</w:t>
      </w:r>
      <w:r>
        <w:rPr>
          <w:rStyle w:val="StringTok"/>
        </w:rPr>
        <w:t xml:space="preserve"> "Intercept"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"Snow gum C/A"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 xml:space="preserve">"Characteristic 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Non_charact_trees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 xml:space="preserve">"Non-characteristic tree 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CommentTok"/>
        </w:rPr>
        <w:t># draw from the posterior distribution of the conditional mean</w:t>
      </w:r>
      <w:r>
        <w:br/>
      </w:r>
      <w:r>
        <w:br/>
      </w:r>
      <w:r>
        <w:rPr>
          <w:rStyle w:val="NormalTok"/>
        </w:rPr>
        <w:t>ppm2.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posterior_linpred</w:t>
      </w:r>
      <w:proofErr w:type="spellEnd"/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3000</w:t>
      </w:r>
      <w:r>
        <w:rPr>
          <w:rStyle w:val="NormalTok"/>
        </w:rPr>
        <w:t xml:space="preserve">, </w:t>
      </w:r>
      <w:r>
        <w:rPr>
          <w:rStyle w:val="DataTypeTok"/>
        </w:rPr>
        <w:t>transform=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posterior distribution of phi</w:t>
      </w:r>
      <w:r>
        <w:br/>
      </w:r>
      <w:r>
        <w:br/>
      </w:r>
      <w:r>
        <w:rPr>
          <w:rStyle w:val="NormalTok"/>
        </w:rPr>
        <w:t>phi2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as.data.frame</w:t>
      </w:r>
      <w:proofErr w:type="spellEnd"/>
      <w:r>
        <w:rPr>
          <w:rStyle w:val="NormalTok"/>
        </w:rPr>
        <w:t>(m2.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(phi)</w:t>
      </w:r>
      <w:r>
        <w:rPr>
          <w:rStyle w:val="StringTok"/>
        </w:rPr>
        <w:t>`</w:t>
      </w:r>
      <w:r>
        <w:br/>
      </w:r>
      <w:r>
        <w:rPr>
          <w:rStyle w:val="CommentTok"/>
        </w:rPr>
        <w:t>#then draw from a beta distribution to get the posterior predictive distribution</w:t>
      </w:r>
      <w:r>
        <w:br/>
      </w:r>
      <w:r>
        <w:br/>
      </w:r>
      <w:r>
        <w:rPr>
          <w:rStyle w:val="NormalTok"/>
        </w:rPr>
        <w:t>PPD2.</w:t>
      </w:r>
      <w:r>
        <w:rPr>
          <w:rStyle w:val="DecValTok"/>
        </w:rPr>
        <w:t>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proofErr w:type="spellStart"/>
      <w:r>
        <w:rPr>
          <w:rStyle w:val="KeywordTok"/>
        </w:rPr>
        <w:t>rbeta</w:t>
      </w:r>
      <w:proofErr w:type="spellEnd"/>
      <w:r>
        <w:rPr>
          <w:rStyle w:val="NormalTok"/>
        </w:rPr>
        <w:t>(</w:t>
      </w:r>
      <w:r>
        <w:rPr>
          <w:rStyle w:val="KeywordTok"/>
        </w:rPr>
        <w:t>prod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(ppm2.</w:t>
      </w:r>
      <w:r>
        <w:rPr>
          <w:rStyle w:val="DecValTok"/>
        </w:rPr>
        <w:t>1</w:t>
      </w:r>
      <w:r>
        <w:rPr>
          <w:rStyle w:val="NormalTok"/>
        </w:rPr>
        <w:t xml:space="preserve">)), </w:t>
      </w:r>
      <w:r>
        <w:rPr>
          <w:rStyle w:val="DataTypeTok"/>
        </w:rPr>
        <w:t>shape1 =</w:t>
      </w:r>
      <w:r>
        <w:rPr>
          <w:rStyle w:val="NormalTok"/>
        </w:rPr>
        <w:t xml:space="preserve"> ppm2.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phi2, </w:t>
      </w:r>
      <w:r>
        <w:rPr>
          <w:rStyle w:val="DataTypeTok"/>
        </w:rPr>
        <w:t>shape2 =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ppm2.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phi2),</w:t>
      </w:r>
      <w:r>
        <w:br/>
      </w:r>
      <w:r>
        <w:rPr>
          <w:rStyle w:val="NormalTok"/>
        </w:rPr>
        <w:t xml:space="preserve">                         </w:t>
      </w:r>
      <w:proofErr w:type="spellStart"/>
      <w:r>
        <w:rPr>
          <w:rStyle w:val="DataTypeTok"/>
        </w:rPr>
        <w:t>nrow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nrow</w:t>
      </w:r>
      <w:proofErr w:type="spellEnd"/>
      <w:r>
        <w:rPr>
          <w:rStyle w:val="NormalTok"/>
        </w:rPr>
        <w:t>(ppm2.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proofErr w:type="spellStart"/>
      <w:r>
        <w:rPr>
          <w:rStyle w:val="DataTypeTok"/>
        </w:rPr>
        <w:t>ncol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ncol</w:t>
      </w:r>
      <w:proofErr w:type="spellEnd"/>
      <w:r>
        <w:rPr>
          <w:rStyle w:val="NormalTok"/>
        </w:rPr>
        <w:t>(ppm2.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CommentTok"/>
        </w:rPr>
        <w:t>#plot posterior draws and observed</w:t>
      </w:r>
      <w:r>
        <w:br/>
      </w:r>
      <w:r>
        <w:br/>
      </w:r>
      <w:proofErr w:type="spellStart"/>
      <w:r>
        <w:rPr>
          <w:rStyle w:val="KeywordTok"/>
        </w:rPr>
        <w:t>bayesplot_grid</w:t>
      </w:r>
      <w:proofErr w:type="spellEnd"/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KeywordTok"/>
        </w:rPr>
        <w:t>ppc_dens_overlay</w:t>
      </w:r>
      <w:proofErr w:type="spellEnd"/>
      <w:r>
        <w:rPr>
          <w:rStyle w:val="NormalTok"/>
        </w:rPr>
        <w:t>(ex1_ceec</w:t>
      </w:r>
      <w:r>
        <w:rPr>
          <w:rStyle w:val="OperatorTok"/>
        </w:rPr>
        <w:t>$</w:t>
      </w:r>
      <w:r>
        <w:rPr>
          <w:rStyle w:val="NormalTok"/>
        </w:rPr>
        <w:t>CEEC_beta, PPD1.</w:t>
      </w:r>
      <w:r>
        <w:rPr>
          <w:rStyle w:val="DecValTok"/>
        </w:rPr>
        <w:t>1</w:t>
      </w:r>
      <w:r>
        <w:rPr>
          <w:rStyle w:val="NormalTok"/>
        </w:rPr>
        <w:t>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100</w:t>
      </w:r>
      <w:r>
        <w:rPr>
          <w:rStyle w:val="NormalTok"/>
        </w:rPr>
        <w:t>, ])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</w:t>
      </w:r>
      <w:r>
        <w:rPr>
          <w:rStyle w:val="NormalTok"/>
        </w:rPr>
        <w:t>ggplot2</w:t>
      </w:r>
      <w:r>
        <w:rPr>
          <w:rStyle w:val="OperatorTok"/>
        </w:rPr>
        <w:t>::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"Likelihood"</w:t>
      </w:r>
      <w:r>
        <w:rPr>
          <w:rStyle w:val="NormalTok"/>
        </w:rPr>
        <w:t xml:space="preserve">), </w:t>
      </w:r>
      <w:proofErr w:type="spellStart"/>
      <w:r>
        <w:rPr>
          <w:rStyle w:val="KeywordTok"/>
        </w:rPr>
        <w:t>ppc_dens_overlay</w:t>
      </w:r>
      <w:proofErr w:type="spellEnd"/>
      <w:r>
        <w:rPr>
          <w:rStyle w:val="NormalTok"/>
        </w:rPr>
        <w:t>(ex1_sum</w:t>
      </w:r>
      <w:r>
        <w:rPr>
          <w:rStyle w:val="OperatorTok"/>
        </w:rPr>
        <w:t>$</w:t>
      </w:r>
      <w:r>
        <w:rPr>
          <w:rStyle w:val="NormalTok"/>
        </w:rPr>
        <w:t>Dist_beta, PPD2.</w:t>
      </w:r>
      <w:r>
        <w:rPr>
          <w:rStyle w:val="DecValTok"/>
        </w:rPr>
        <w:t>1</w:t>
      </w:r>
      <w:r>
        <w:rPr>
          <w:rStyle w:val="NormalTok"/>
        </w:rPr>
        <w:t>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100</w:t>
      </w:r>
      <w:r>
        <w:rPr>
          <w:rStyle w:val="NormalTok"/>
        </w:rPr>
        <w:t>, ])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</w:t>
      </w:r>
      <w:r>
        <w:rPr>
          <w:rStyle w:val="NormalTok"/>
        </w:rPr>
        <w:t>ggplot2</w:t>
      </w:r>
      <w:r>
        <w:rPr>
          <w:rStyle w:val="OperatorTok"/>
        </w:rPr>
        <w:t>::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"Membership Coefficient"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titles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"A. Expert likelihoods"</w:t>
      </w:r>
      <w:r>
        <w:rPr>
          <w:rStyle w:val="NormalTok"/>
        </w:rPr>
        <w:t xml:space="preserve">, </w:t>
      </w:r>
      <w:r>
        <w:rPr>
          <w:rStyle w:val="StringTok"/>
        </w:rPr>
        <w:t>"B. Numeric membership coefficients"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DataTypeTok"/>
        </w:rPr>
        <w:t>grid_args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proofErr w:type="spellStart"/>
      <w:r>
        <w:rPr>
          <w:rStyle w:val="DataTypeTok"/>
        </w:rPr>
        <w:t>ncol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>)</w:t>
      </w:r>
    </w:p>
    <w:p w14:paraId="09490A47" w14:textId="77777777" w:rsidR="00B26766" w:rsidRDefault="00B26766" w:rsidP="00B26766">
      <w:pPr>
        <w:pStyle w:val="Heading2"/>
      </w:pPr>
      <w:bookmarkStart w:id="2" w:name="experiment-2"/>
      <w:bookmarkEnd w:id="2"/>
      <w:r>
        <w:t>Experiment 2</w:t>
      </w:r>
    </w:p>
    <w:p w14:paraId="521C0927" w14:textId="77777777" w:rsidR="00B26766" w:rsidRDefault="00B26766" w:rsidP="00B26766">
      <w:pPr>
        <w:pStyle w:val="SourceCode"/>
      </w:pPr>
      <w:r>
        <w:rPr>
          <w:rStyle w:val="CommentTok"/>
        </w:rPr>
        <w:t>#deal with covariates</w:t>
      </w:r>
      <w:r>
        <w:br/>
      </w:r>
      <w:r>
        <w:br/>
      </w:r>
      <w:r>
        <w:rPr>
          <w:rStyle w:val="CommentTok"/>
        </w:rPr>
        <w:t>#use means and SD from first exercise for those covariates that overlap</w:t>
      </w:r>
      <w:r>
        <w:br/>
      </w:r>
      <w:r>
        <w:br/>
      </w:r>
      <w:r>
        <w:rPr>
          <w:rStyle w:val="CommentTok"/>
        </w:rPr>
        <w:t>#Non characteristic trees are 0 in all plots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Non_eucR&lt;-</w:t>
      </w:r>
      <w:r>
        <w:rPr>
          <w:rStyle w:val="DecValTok"/>
        </w:rPr>
        <w:t>0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Non_charact_trees&lt;-(Ex2_all</w:t>
      </w:r>
      <w:r>
        <w:rPr>
          <w:rStyle w:val="OperatorTok"/>
        </w:rPr>
        <w:t>$</w:t>
      </w:r>
      <w:r>
        <w:rPr>
          <w:rStyle w:val="NormalTok"/>
        </w:rPr>
        <w:t>Non_eucR</w:t>
      </w:r>
      <w:r>
        <w:rPr>
          <w:rStyle w:val="OperatorTok"/>
        </w:rPr>
        <w:t>-</w:t>
      </w:r>
      <w:r>
        <w:rPr>
          <w:rStyle w:val="NormalTok"/>
        </w:rPr>
        <w:t>x_nc)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sd_nc</w:t>
      </w:r>
      <w:proofErr w:type="spellEnd"/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Snow_gum_ca&lt;-(Ex2_all</w:t>
      </w:r>
      <w:r>
        <w:rPr>
          <w:rStyle w:val="OperatorTok"/>
        </w:rPr>
        <w:t>$</w:t>
      </w:r>
      <w:r>
        <w:rPr>
          <w:rStyle w:val="NormalTok"/>
        </w:rPr>
        <w:t>Epauc</w:t>
      </w:r>
      <w:r>
        <w:rPr>
          <w:rStyle w:val="OperatorTok"/>
        </w:rPr>
        <w:t>-</w:t>
      </w:r>
      <w:r>
        <w:rPr>
          <w:rStyle w:val="NormalTok"/>
        </w:rPr>
        <w:t>x_epauc)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sd_epauc</w:t>
      </w:r>
      <w:proofErr w:type="spellEnd"/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Charact_spp&lt;-(Ex2_all</w:t>
      </w:r>
      <w:r>
        <w:rPr>
          <w:rStyle w:val="OperatorTok"/>
        </w:rPr>
        <w:t>$</w:t>
      </w:r>
      <w:r>
        <w:rPr>
          <w:rStyle w:val="NormalTok"/>
        </w:rPr>
        <w:t>MonaroSpp</w:t>
      </w:r>
      <w:r>
        <w:rPr>
          <w:rStyle w:val="OperatorTok"/>
        </w:rPr>
        <w:t>-</w:t>
      </w:r>
      <w:r>
        <w:rPr>
          <w:rStyle w:val="NormalTok"/>
        </w:rPr>
        <w:t>x_cspp)</w:t>
      </w:r>
      <w:r>
        <w:rPr>
          <w:rStyle w:val="OperatorTok"/>
        </w:rPr>
        <w:t>/</w:t>
      </w:r>
      <w:proofErr w:type="spellStart"/>
      <w:r>
        <w:rPr>
          <w:rStyle w:val="NormalTok"/>
        </w:rPr>
        <w:t>sd_cspp</w:t>
      </w:r>
      <w:proofErr w:type="spellEnd"/>
      <w:r>
        <w:br/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Distance_s&lt;-(Ex2_all</w:t>
      </w:r>
      <w:r>
        <w:rPr>
          <w:rStyle w:val="OperatorTok"/>
        </w:rPr>
        <w:t>$</w:t>
      </w:r>
      <w:r>
        <w:rPr>
          <w:rStyle w:val="NormalTok"/>
        </w:rPr>
        <w:t>Distance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Distance))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Distance)</w:t>
      </w:r>
      <w:r>
        <w:rPr>
          <w:rStyle w:val="CommentTok"/>
        </w:rPr>
        <w:t>#new variable for likelihood CTGW analysis</w:t>
      </w:r>
      <w:r>
        <w:br/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Large_treeNs&lt;-(Ex2_all</w:t>
      </w:r>
      <w:r>
        <w:rPr>
          <w:rStyle w:val="OperatorTok"/>
        </w:rPr>
        <w:t>$</w:t>
      </w:r>
      <w:r>
        <w:rPr>
          <w:rStyle w:val="NormalTok"/>
        </w:rPr>
        <w:t>Large_treeN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Large_treeN))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Large_treeN)</w:t>
      </w:r>
      <w:r>
        <w:rPr>
          <w:rStyle w:val="CommentTok"/>
        </w:rPr>
        <w:t>#new variable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ForbRs&lt;-(Ex2_all</w:t>
      </w:r>
      <w:r>
        <w:rPr>
          <w:rStyle w:val="OperatorTok"/>
        </w:rPr>
        <w:t>$</w:t>
      </w:r>
      <w:r>
        <w:rPr>
          <w:rStyle w:val="NormalTok"/>
        </w:rPr>
        <w:t>ForbR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ForbR))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ForbR)</w:t>
      </w:r>
      <w:r>
        <w:rPr>
          <w:rStyle w:val="CommentTok"/>
        </w:rPr>
        <w:t xml:space="preserve">#new </w:t>
      </w:r>
      <w:proofErr w:type="spellStart"/>
      <w:r>
        <w:rPr>
          <w:rStyle w:val="CommentTok"/>
        </w:rPr>
        <w:t>variable</w:t>
      </w:r>
      <w:proofErr w:type="spellEnd"/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Stumps&lt;-</w:t>
      </w:r>
      <w:r>
        <w:rPr>
          <w:rStyle w:val="KeywordTok"/>
        </w:rPr>
        <w:t>factor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Stumps)</w:t>
      </w:r>
      <w:r>
        <w:rPr>
          <w:rStyle w:val="CommentTok"/>
        </w:rPr>
        <w:t>#new variable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N_Eratio&lt;-(Ex2_all</w:t>
      </w:r>
      <w:r>
        <w:rPr>
          <w:rStyle w:val="OperatorTok"/>
        </w:rPr>
        <w:t>$</w:t>
      </w:r>
      <w:r>
        <w:rPr>
          <w:rStyle w:val="NormalTok"/>
        </w:rPr>
        <w:t>ForbC</w:t>
      </w:r>
      <w:r>
        <w:rPr>
          <w:rStyle w:val="OperatorTok"/>
        </w:rPr>
        <w:t>+</w:t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GrassC)</w:t>
      </w:r>
      <w:r>
        <w:rPr>
          <w:rStyle w:val="OperatorTok"/>
        </w:rPr>
        <w:t>/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ExoticC)</w:t>
      </w:r>
      <w:r>
        <w:rPr>
          <w:rStyle w:val="CommentTok"/>
        </w:rPr>
        <w:t xml:space="preserve">#new </w:t>
      </w:r>
      <w:proofErr w:type="spellStart"/>
      <w:r>
        <w:rPr>
          <w:rStyle w:val="CommentTok"/>
        </w:rPr>
        <w:t>variable</w:t>
      </w:r>
      <w:proofErr w:type="spellEnd"/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N_Eratios&lt;-(Ex2_all</w:t>
      </w:r>
      <w:r>
        <w:rPr>
          <w:rStyle w:val="OperatorTok"/>
        </w:rPr>
        <w:t>$</w:t>
      </w:r>
      <w:r>
        <w:rPr>
          <w:rStyle w:val="NormalTok"/>
        </w:rPr>
        <w:t>N_Eratio</w:t>
      </w:r>
      <w:r>
        <w:rPr>
          <w:rStyle w:val="OperatorTok"/>
        </w:rPr>
        <w:t>-</w:t>
      </w:r>
      <w:r>
        <w:rPr>
          <w:rStyle w:val="KeywordTok"/>
        </w:rPr>
        <w:t>mean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N_Eratio))</w:t>
      </w:r>
      <w:r>
        <w:rPr>
          <w:rStyle w:val="OperatorTok"/>
        </w:rPr>
        <w:t>/</w:t>
      </w:r>
      <w:r>
        <w:rPr>
          <w:rStyle w:val="KeywordTok"/>
        </w:rPr>
        <w:t>sd</w:t>
      </w:r>
      <w:r>
        <w:rPr>
          <w:rStyle w:val="NormalTok"/>
        </w:rPr>
        <w:t>(Ex2_all</w:t>
      </w:r>
      <w:r>
        <w:rPr>
          <w:rStyle w:val="OperatorTok"/>
        </w:rPr>
        <w:t>$</w:t>
      </w:r>
      <w:r>
        <w:rPr>
          <w:rStyle w:val="NormalTok"/>
        </w:rPr>
        <w:t>N_Eratio)</w:t>
      </w:r>
      <w:r>
        <w:rPr>
          <w:rStyle w:val="CommentTok"/>
        </w:rPr>
        <w:t xml:space="preserve">#new </w:t>
      </w:r>
      <w:proofErr w:type="spellStart"/>
      <w:r>
        <w:rPr>
          <w:rStyle w:val="CommentTok"/>
        </w:rPr>
        <w:t>variable</w:t>
      </w:r>
      <w:proofErr w:type="spellEnd"/>
      <w:r>
        <w:br/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N&lt;-</w:t>
      </w:r>
      <w:r>
        <w:rPr>
          <w:rStyle w:val="DecValTok"/>
        </w:rPr>
        <w:t>1</w:t>
      </w:r>
      <w:r>
        <w:br/>
      </w:r>
      <w:r>
        <w:br/>
      </w:r>
      <w:r>
        <w:br/>
      </w:r>
      <w:r>
        <w:br/>
      </w:r>
      <w:r>
        <w:rPr>
          <w:rStyle w:val="CommentTok"/>
        </w:rPr>
        <w:t>#response variables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CEEC_beta&lt;-(Ex2_all</w:t>
      </w:r>
      <w:r>
        <w:rPr>
          <w:rStyle w:val="OperatorTok"/>
        </w:rPr>
        <w:t>$</w:t>
      </w:r>
      <w:r>
        <w:rPr>
          <w:rStyle w:val="NormalTok"/>
        </w:rPr>
        <w:t>MOST_LIKELY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358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358</w:t>
      </w:r>
      <w:r>
        <w:rPr>
          <w:rStyle w:val="NormalTok"/>
        </w:rPr>
        <w:t xml:space="preserve"> </w:t>
      </w:r>
      <w:r>
        <w:rPr>
          <w:rStyle w:val="CommentTok"/>
        </w:rPr>
        <w:t>#prob CTGW CEEC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Rest_beta&lt;-(Ex2_all</w:t>
      </w:r>
      <w:r>
        <w:rPr>
          <w:rStyle w:val="OperatorTok"/>
        </w:rPr>
        <w:t>$</w:t>
      </w:r>
      <w:r>
        <w:rPr>
          <w:rStyle w:val="NormalTok"/>
        </w:rPr>
        <w:t>MOST_LIKELY_R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358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358</w:t>
      </w:r>
      <w:r>
        <w:rPr>
          <w:rStyle w:val="CommentTok"/>
        </w:rPr>
        <w:t>#prob restoration success</w:t>
      </w:r>
      <w:r>
        <w:br/>
      </w:r>
      <w:r>
        <w:rPr>
          <w:rStyle w:val="NormalTok"/>
        </w:rPr>
        <w:t>Ex2_all</w:t>
      </w:r>
      <w:r>
        <w:rPr>
          <w:rStyle w:val="OperatorTok"/>
        </w:rPr>
        <w:t>$</w:t>
      </w:r>
      <w:r>
        <w:rPr>
          <w:rStyle w:val="NormalTok"/>
        </w:rPr>
        <w:t>LC_beta&lt;-(Ex2_all</w:t>
      </w:r>
      <w:r>
        <w:rPr>
          <w:rStyle w:val="OperatorTok"/>
        </w:rPr>
        <w:t>$</w:t>
      </w:r>
      <w:r>
        <w:rPr>
          <w:rStyle w:val="NormalTok"/>
        </w:rPr>
        <w:t>MOST_LIKELY_LC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358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358</w:t>
      </w:r>
      <w:r>
        <w:rPr>
          <w:rStyle w:val="CommentTok"/>
        </w:rPr>
        <w:t>#prob low condition threshold</w:t>
      </w:r>
      <w:r>
        <w:br/>
      </w:r>
    </w:p>
    <w:p w14:paraId="18980253" w14:textId="77777777" w:rsidR="00B26766" w:rsidRDefault="00B26766" w:rsidP="00B26766">
      <w:pPr>
        <w:pStyle w:val="SourceCode"/>
      </w:pPr>
      <w:r>
        <w:rPr>
          <w:rStyle w:val="CommentTok"/>
        </w:rPr>
        <w:t>#Run model - probability CEEC</w:t>
      </w:r>
      <w:r>
        <w:br/>
      </w:r>
      <w:r>
        <w:br/>
      </w:r>
      <w:r>
        <w:rPr>
          <w:rStyle w:val="CommentTok"/>
        </w:rPr>
        <w:t>#priors from model 1.1</w:t>
      </w:r>
      <w:r>
        <w:br/>
      </w:r>
      <w:r>
        <w:br/>
      </w:r>
      <w:r>
        <w:rPr>
          <w:rStyle w:val="CommentTok"/>
        </w:rPr>
        <w:t># &gt; m1.1</w:t>
      </w:r>
      <w:r>
        <w:br/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stan_glmer</w:t>
      </w:r>
      <w:proofErr w:type="spellEnd"/>
      <w:r>
        <w:br/>
      </w:r>
      <w:r>
        <w:rPr>
          <w:rStyle w:val="CommentTok"/>
        </w:rPr>
        <w:t xml:space="preserve"># family:       beta [logit, </w:t>
      </w:r>
      <w:proofErr w:type="spellStart"/>
      <w:r>
        <w:rPr>
          <w:rStyle w:val="CommentTok"/>
        </w:rPr>
        <w:t>link.phi</w:t>
      </w:r>
      <w:proofErr w:type="spellEnd"/>
      <w:r>
        <w:rPr>
          <w:rStyle w:val="CommentTok"/>
        </w:rPr>
        <w:t>=log]</w:t>
      </w:r>
      <w:r>
        <w:br/>
      </w:r>
      <w:r>
        <w:rPr>
          <w:rStyle w:val="CommentTok"/>
        </w:rPr>
        <w:t xml:space="preserve"># formula:      </w:t>
      </w:r>
      <w:proofErr w:type="spellStart"/>
      <w:r>
        <w:rPr>
          <w:rStyle w:val="CommentTok"/>
        </w:rPr>
        <w:t>CEEC_beta</w:t>
      </w:r>
      <w:proofErr w:type="spellEnd"/>
      <w:r>
        <w:rPr>
          <w:rStyle w:val="CommentTok"/>
        </w:rPr>
        <w:t xml:space="preserve"> ~ </w:t>
      </w:r>
      <w:proofErr w:type="spellStart"/>
      <w:r>
        <w:rPr>
          <w:rStyle w:val="CommentTok"/>
        </w:rPr>
        <w:t>Snow_gum_ca</w:t>
      </w:r>
      <w:proofErr w:type="spellEnd"/>
      <w:r>
        <w:rPr>
          <w:rStyle w:val="CommentTok"/>
        </w:rPr>
        <w:t xml:space="preserve"> + </w:t>
      </w:r>
      <w:proofErr w:type="spellStart"/>
      <w:r>
        <w:rPr>
          <w:rStyle w:val="CommentTok"/>
        </w:rPr>
        <w:t>Charact_spp</w:t>
      </w:r>
      <w:proofErr w:type="spellEnd"/>
      <w:r>
        <w:rPr>
          <w:rStyle w:val="CommentTok"/>
        </w:rPr>
        <w:t xml:space="preserve"> + </w:t>
      </w:r>
      <w:proofErr w:type="spellStart"/>
      <w:r>
        <w:rPr>
          <w:rStyle w:val="CommentTok"/>
        </w:rPr>
        <w:t>Non_charact_trees</w:t>
      </w:r>
      <w:proofErr w:type="spellEnd"/>
      <w:r>
        <w:rPr>
          <w:rStyle w:val="CommentTok"/>
        </w:rPr>
        <w:t xml:space="preserve"> + (1 | </w:t>
      </w:r>
      <w:r>
        <w:br/>
      </w:r>
      <w:r>
        <w:rPr>
          <w:rStyle w:val="CommentTok"/>
        </w:rPr>
        <w:t xml:space="preserve">#                                                                              </w:t>
      </w:r>
      <w:proofErr w:type="spellStart"/>
      <w:r>
        <w:rPr>
          <w:rStyle w:val="CommentTok"/>
        </w:rPr>
        <w:t>Exp_Code</w:t>
      </w:r>
      <w:proofErr w:type="spellEnd"/>
      <w:r>
        <w:rPr>
          <w:rStyle w:val="CommentTok"/>
        </w:rPr>
        <w:t>) + (1 | SITE_ID)</w:t>
      </w:r>
      <w:r>
        <w:br/>
      </w:r>
      <w:r>
        <w:rPr>
          <w:rStyle w:val="CommentTok"/>
        </w:rPr>
        <w:t># observations: 409</w:t>
      </w:r>
      <w:r>
        <w:br/>
      </w:r>
      <w:r>
        <w:rPr>
          <w:rStyle w:val="CommentTok"/>
        </w:rPr>
        <w:t># ------</w:t>
      </w:r>
      <w:r>
        <w:br/>
      </w:r>
      <w:r>
        <w:rPr>
          <w:rStyle w:val="CommentTok"/>
        </w:rPr>
        <w:t>#   Median MAD_SD</w:t>
      </w:r>
      <w:r>
        <w:br/>
      </w:r>
      <w:r>
        <w:rPr>
          <w:rStyle w:val="CommentTok"/>
        </w:rPr>
        <w:t xml:space="preserve"># (Intercept)       -0.2    0.1  </w:t>
      </w:r>
      <w:r>
        <w:br/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Snow_gum_ca</w:t>
      </w:r>
      <w:proofErr w:type="spellEnd"/>
      <w:r>
        <w:rPr>
          <w:rStyle w:val="CommentTok"/>
        </w:rPr>
        <w:t xml:space="preserve">        1.0    0.1  </w:t>
      </w:r>
      <w:r>
        <w:br/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Charact_spp</w:t>
      </w:r>
      <w:proofErr w:type="spellEnd"/>
      <w:r>
        <w:rPr>
          <w:rStyle w:val="CommentTok"/>
        </w:rPr>
        <w:t xml:space="preserve">        0.4    0.1  </w:t>
      </w:r>
      <w:r>
        <w:br/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Non_charact_trees</w:t>
      </w:r>
      <w:proofErr w:type="spellEnd"/>
      <w:r>
        <w:rPr>
          <w:rStyle w:val="CommentTok"/>
        </w:rPr>
        <w:t xml:space="preserve"> -0.7    0.1  </w:t>
      </w:r>
      <w:r>
        <w:br/>
      </w:r>
      <w:r>
        <w:rPr>
          <w:rStyle w:val="CommentTok"/>
        </w:rPr>
        <w:t xml:space="preserve"># (phi)              3.9    0.3  </w:t>
      </w:r>
      <w:r>
        <w:br/>
      </w:r>
      <w:r>
        <w:rPr>
          <w:rStyle w:val="CommentTok"/>
        </w:rPr>
        <w:t xml:space="preserve"># </w:t>
      </w:r>
      <w:r>
        <w:br/>
      </w:r>
      <w:r>
        <w:rPr>
          <w:rStyle w:val="CommentTok"/>
        </w:rPr>
        <w:t># Error terms:</w:t>
      </w:r>
      <w:r>
        <w:br/>
      </w:r>
      <w:r>
        <w:rPr>
          <w:rStyle w:val="CommentTok"/>
        </w:rPr>
        <w:t xml:space="preserve">#   Groups   Name        </w:t>
      </w:r>
      <w:proofErr w:type="spellStart"/>
      <w:r>
        <w:rPr>
          <w:rStyle w:val="CommentTok"/>
        </w:rPr>
        <w:t>Std.Dev</w:t>
      </w:r>
      <w:proofErr w:type="spellEnd"/>
      <w:r>
        <w:rPr>
          <w:rStyle w:val="CommentTok"/>
        </w:rPr>
        <w:t>.</w:t>
      </w:r>
      <w:r>
        <w:br/>
      </w:r>
      <w:r>
        <w:rPr>
          <w:rStyle w:val="CommentTok"/>
        </w:rPr>
        <w:t xml:space="preserve"># SITE_ID  (Intercept) 0.66    </w:t>
      </w:r>
      <w:r>
        <w:br/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Exp_Code</w:t>
      </w:r>
      <w:proofErr w:type="spellEnd"/>
      <w:r>
        <w:rPr>
          <w:rStyle w:val="CommentTok"/>
        </w:rPr>
        <w:t xml:space="preserve"> (Intercept) 0.21    </w:t>
      </w:r>
      <w:r>
        <w:br/>
      </w:r>
      <w:r>
        <w:rPr>
          <w:rStyle w:val="CommentTok"/>
        </w:rPr>
        <w:t xml:space="preserve"># Num. levels: SITE_ID 101, </w:t>
      </w:r>
      <w:proofErr w:type="spellStart"/>
      <w:r>
        <w:rPr>
          <w:rStyle w:val="CommentTok"/>
        </w:rPr>
        <w:t>Exp_Code</w:t>
      </w:r>
      <w:proofErr w:type="spellEnd"/>
      <w:r>
        <w:rPr>
          <w:rStyle w:val="CommentTok"/>
        </w:rPr>
        <w:t xml:space="preserve"> 16 </w:t>
      </w:r>
      <w:r>
        <w:br/>
      </w:r>
      <w:r>
        <w:br/>
      </w:r>
      <w:proofErr w:type="spellStart"/>
      <w:r>
        <w:rPr>
          <w:rStyle w:val="NormalTok"/>
        </w:rPr>
        <w:t>priorB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normal</w:t>
      </w:r>
      <w:r>
        <w:rPr>
          <w:rStyle w:val="NormalTok"/>
        </w:rPr>
        <w:t>(</w:t>
      </w:r>
      <w:r>
        <w:rPr>
          <w:rStyle w:val="DataTypeTok"/>
        </w:rPr>
        <w:t>location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1.0</w:t>
      </w:r>
      <w:r>
        <w:rPr>
          <w:rStyle w:val="NormalTok"/>
        </w:rPr>
        <w:t>,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DataTypeTok"/>
        </w:rPr>
        <w:t>scale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FloatTok"/>
        </w:rPr>
        <w:t>2.5</w:t>
      </w:r>
      <w:r>
        <w:rPr>
          <w:rStyle w:val="NormalTok"/>
        </w:rPr>
        <w:t>,</w:t>
      </w:r>
      <w:r>
        <w:rPr>
          <w:rStyle w:val="FloatTok"/>
        </w:rPr>
        <w:t>2.5</w:t>
      </w:r>
      <w:r>
        <w:rPr>
          <w:rStyle w:val="NormalTok"/>
        </w:rPr>
        <w:t xml:space="preserve">), </w:t>
      </w:r>
      <w:proofErr w:type="spellStart"/>
      <w:r>
        <w:rPr>
          <w:rStyle w:val="DataTypeTok"/>
        </w:rPr>
        <w:t>autoscale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proofErr w:type="spellStart"/>
      <w:r>
        <w:rPr>
          <w:rStyle w:val="NormalTok"/>
        </w:rPr>
        <w:t>priorInt</w:t>
      </w:r>
      <w:proofErr w:type="spellEnd"/>
      <w:r>
        <w:rPr>
          <w:rStyle w:val="NormalTok"/>
        </w:rPr>
        <w:t>&lt;-</w:t>
      </w:r>
      <w:r>
        <w:rPr>
          <w:rStyle w:val="KeywordTok"/>
        </w:rPr>
        <w:t>normal</w:t>
      </w:r>
      <w:r>
        <w:rPr>
          <w:rStyle w:val="NormalTok"/>
        </w:rPr>
        <w:t>(</w:t>
      </w:r>
      <w:r>
        <w:rPr>
          <w:rStyle w:val="DataTypeTok"/>
        </w:rPr>
        <w:t>location=</w:t>
      </w:r>
      <w:r>
        <w:rPr>
          <w:rStyle w:val="OperatorTok"/>
        </w:rPr>
        <w:t>-</w:t>
      </w:r>
      <w:r>
        <w:rPr>
          <w:rStyle w:val="FloatTok"/>
        </w:rPr>
        <w:t>0.2</w:t>
      </w:r>
      <w:r>
        <w:rPr>
          <w:rStyle w:val="NormalTok"/>
        </w:rPr>
        <w:t>,</w:t>
      </w:r>
      <w:r>
        <w:rPr>
          <w:rStyle w:val="DataTypeTok"/>
        </w:rPr>
        <w:t>scale=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autoscale</w:t>
      </w:r>
      <w:proofErr w:type="spellEnd"/>
      <w:r>
        <w:rPr>
          <w:rStyle w:val="DataType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t>#model</w:t>
      </w:r>
      <w:r>
        <w:br/>
      </w:r>
      <w:r>
        <w:rPr>
          <w:rStyle w:val="NormalTok"/>
        </w:rPr>
        <w:t>nm1.</w:t>
      </w:r>
      <w:r>
        <w:rPr>
          <w:rStyle w:val="DecValTok"/>
        </w:rPr>
        <w:t>1</w:t>
      </w:r>
      <w:r>
        <w:rPr>
          <w:rStyle w:val="NormalTok"/>
        </w:rPr>
        <w:t>&lt;-</w:t>
      </w:r>
      <w:r>
        <w:rPr>
          <w:rStyle w:val="KeywordTok"/>
        </w:rPr>
        <w:t>stan_glmer</w:t>
      </w:r>
      <w:r>
        <w:rPr>
          <w:rStyle w:val="NormalTok"/>
        </w:rPr>
        <w:t>(CEEC_beta</w:t>
      </w:r>
      <w:r>
        <w:rPr>
          <w:rStyle w:val="OperatorTok"/>
        </w:rPr>
        <w:t>~</w:t>
      </w:r>
      <w:r>
        <w:rPr>
          <w:rStyle w:val="NormalTok"/>
        </w:rPr>
        <w:t>Snow_gum_ca</w:t>
      </w:r>
      <w:r>
        <w:rPr>
          <w:rStyle w:val="OperatorTok"/>
        </w:rPr>
        <w:t>+</w:t>
      </w:r>
      <w:r>
        <w:rPr>
          <w:rStyle w:val="NormalTok"/>
        </w:rPr>
        <w:t>Charact_spp</w:t>
      </w:r>
      <w:r>
        <w:rPr>
          <w:rStyle w:val="OperatorTok"/>
        </w:rPr>
        <w:t>+</w:t>
      </w:r>
      <w:r>
        <w:rPr>
          <w:rStyle w:val="NormalTok"/>
        </w:rPr>
        <w:t>Distance_s</w:t>
      </w:r>
      <w:r>
        <w:rPr>
          <w:rStyle w:val="OperatorTok"/>
        </w:rPr>
        <w:t>+</w:t>
      </w:r>
      <w:r>
        <w:rPr>
          <w:rStyle w:val="NormalTok"/>
        </w:rPr>
        <w:t>Stumps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Exp_Code)</w:t>
      </w:r>
      <w:r>
        <w:rPr>
          <w:rStyle w:val="Operato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SITE_ID), </w:t>
      </w:r>
      <w:r>
        <w:rPr>
          <w:rStyle w:val="DataTypeTok"/>
        </w:rPr>
        <w:t>data=</w:t>
      </w:r>
      <w:r>
        <w:rPr>
          <w:rStyle w:val="NormalTok"/>
        </w:rPr>
        <w:t>Ex2_all,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prior=</w:t>
      </w:r>
      <w:proofErr w:type="spellStart"/>
      <w:r>
        <w:rPr>
          <w:rStyle w:val="NormalTok"/>
        </w:rPr>
        <w:t>priorB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prior_intercept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priorInt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family=</w:t>
      </w:r>
      <w:proofErr w:type="spellStart"/>
      <w:r>
        <w:rPr>
          <w:rStyle w:val="NormalTok"/>
        </w:rPr>
        <w:t>mgcv</w:t>
      </w:r>
      <w:proofErr w:type="spellEnd"/>
      <w:r>
        <w:rPr>
          <w:rStyle w:val="OperatorTok"/>
        </w:rPr>
        <w:t>::</w:t>
      </w:r>
      <w:proofErr w:type="spellStart"/>
      <w:r>
        <w:rPr>
          <w:rStyle w:val="NormalTok"/>
        </w:rPr>
        <w:t>betar</w:t>
      </w:r>
      <w:proofErr w:type="spellEnd"/>
      <w:r>
        <w:rPr>
          <w:rStyle w:val="NormalTok"/>
        </w:rPr>
        <w:t xml:space="preserve">, </w:t>
      </w:r>
      <w:r>
        <w:rPr>
          <w:rStyle w:val="DataTypeTok"/>
        </w:rPr>
        <w:t>seed=</w:t>
      </w:r>
      <w:proofErr w:type="spellStart"/>
      <w:r>
        <w:rPr>
          <w:rStyle w:val="NormalTok"/>
        </w:rPr>
        <w:t>model.seed</w:t>
      </w:r>
      <w:proofErr w:type="spellEnd"/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nm1.</w:t>
      </w:r>
      <w:r>
        <w:rPr>
          <w:rStyle w:val="DecValTok"/>
        </w:rPr>
        <w:t>1</w:t>
      </w:r>
      <w:r>
        <w:br/>
      </w:r>
      <w:r>
        <w:br/>
      </w:r>
      <w:r>
        <w:rPr>
          <w:rStyle w:val="KeywordTok"/>
        </w:rPr>
        <w:t>save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file=</w:t>
      </w:r>
      <w:r>
        <w:rPr>
          <w:rStyle w:val="StringTok"/>
        </w:rPr>
        <w:t>"nm1.1.rda"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ppi_nm1.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posterior_interval</w:t>
      </w:r>
      <w:proofErr w:type="spellEnd"/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prob=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"trace"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StringTok"/>
        </w:rPr>
        <w:t>"Distance_s"</w:t>
      </w:r>
      <w:r>
        <w:rPr>
          <w:rStyle w:val="NormalTok"/>
        </w:rPr>
        <w:t>,</w:t>
      </w:r>
      <w:r>
        <w:rPr>
          <w:rStyle w:val="StringTok"/>
        </w:rPr>
        <w:t>"Stumps1"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acf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"Snow_gum_ca"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StringTok"/>
        </w:rPr>
        <w:t>"Distance_s"</w:t>
      </w:r>
      <w:r>
        <w:rPr>
          <w:rStyle w:val="NormalTok"/>
        </w:rPr>
        <w:t>,</w:t>
      </w:r>
      <w:r>
        <w:rPr>
          <w:rStyle w:val="StringTok"/>
        </w:rPr>
        <w:t>"Stumps1"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pexp2&lt;-</w:t>
      </w:r>
      <w:r>
        <w:rPr>
          <w:rStyle w:val="KeywordTok"/>
        </w:rPr>
        <w:t>plot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=</w:t>
      </w:r>
      <w:r>
        <w:rPr>
          <w:rStyle w:val="StringTok"/>
        </w:rPr>
        <w:t>"Exp 1"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=</w:t>
      </w:r>
      <w:r>
        <w:rPr>
          <w:rStyle w:val="StringTok"/>
        </w:rPr>
        <w:t>"Exp 2"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=</w:t>
      </w:r>
      <w:r>
        <w:rPr>
          <w:rStyle w:val="StringTok"/>
        </w:rPr>
        <w:t>"Exp 3"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=</w:t>
      </w:r>
      <w:r>
        <w:rPr>
          <w:rStyle w:val="StringTok"/>
        </w:rPr>
        <w:t>"Exp 4"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=</w:t>
      </w:r>
      <w:r>
        <w:rPr>
          <w:rStyle w:val="StringTok"/>
        </w:rPr>
        <w:t>"Exp 5"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=</w:t>
      </w:r>
      <w:r>
        <w:rPr>
          <w:rStyle w:val="StringTok"/>
        </w:rPr>
        <w:t>"Exp 6"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=</w:t>
      </w:r>
      <w:r>
        <w:rPr>
          <w:rStyle w:val="StringTok"/>
        </w:rPr>
        <w:t>"Exp 7"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=</w:t>
      </w:r>
      <w:r>
        <w:rPr>
          <w:rStyle w:val="StringTok"/>
        </w:rPr>
        <w:t>"Exp 8"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=</w:t>
      </w:r>
      <w:r>
        <w:rPr>
          <w:rStyle w:val="StringTok"/>
        </w:rPr>
        <w:t>"Exp 9"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=</w:t>
      </w:r>
      <w:r>
        <w:rPr>
          <w:rStyle w:val="StringTok"/>
        </w:rPr>
        <w:t>"Exp 10"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=</w:t>
      </w:r>
      <w:r>
        <w:rPr>
          <w:rStyle w:val="StringTok"/>
        </w:rPr>
        <w:t xml:space="preserve"> "Exp 11"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=</w:t>
      </w:r>
      <w:r>
        <w:rPr>
          <w:rStyle w:val="StringTok"/>
        </w:rPr>
        <w:t>"Exp 12"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=</w:t>
      </w:r>
      <w:r>
        <w:rPr>
          <w:rStyle w:val="StringTok"/>
        </w:rPr>
        <w:t>"Exp 13"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=</w:t>
      </w:r>
      <w:r>
        <w:rPr>
          <w:rStyle w:val="StringTok"/>
        </w:rPr>
        <w:t>"Exp 14"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=</w:t>
      </w:r>
      <w:r>
        <w:rPr>
          <w:rStyle w:val="StringTok"/>
        </w:rPr>
        <w:t>"Exp 15"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=</w:t>
      </w:r>
      <w:r>
        <w:rPr>
          <w:rStyle w:val="StringTok"/>
        </w:rPr>
        <w:t>"Exp 16"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pexp2</w:t>
      </w:r>
      <w:r>
        <w:br/>
      </w:r>
      <w:r>
        <w:br/>
      </w:r>
      <w:proofErr w:type="spellStart"/>
      <w:r>
        <w:rPr>
          <w:rStyle w:val="KeywordTok"/>
        </w:rPr>
        <w:t>ggsave</w:t>
      </w:r>
      <w:proofErr w:type="spellEnd"/>
      <w:r>
        <w:rPr>
          <w:rStyle w:val="NormalTok"/>
        </w:rPr>
        <w:t>(</w:t>
      </w:r>
      <w:r>
        <w:rPr>
          <w:rStyle w:val="StringTok"/>
        </w:rPr>
        <w:t>"Expert_pars_experiment2.png"</w:t>
      </w:r>
      <w:r>
        <w:rPr>
          <w:rStyle w:val="NormalTok"/>
        </w:rPr>
        <w:t xml:space="preserve">, pexp2,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6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6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#parameter estimates</w:t>
      </w:r>
      <w:r>
        <w:br/>
      </w:r>
      <w:r>
        <w:br/>
      </w:r>
      <w:proofErr w:type="spellStart"/>
      <w:r>
        <w:rPr>
          <w:rStyle w:val="KeywordTok"/>
        </w:rPr>
        <w:t>color_scheme_set</w:t>
      </w:r>
      <w:proofErr w:type="spellEnd"/>
      <w:r>
        <w:rPr>
          <w:rStyle w:val="NormalTok"/>
        </w:rPr>
        <w:t>(</w:t>
      </w:r>
      <w:r>
        <w:rPr>
          <w:rStyle w:val="StringTok"/>
        </w:rPr>
        <w:t>"gray"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pexp2.</w:t>
      </w:r>
      <w:r>
        <w:rPr>
          <w:rStyle w:val="DecValTok"/>
        </w:rPr>
        <w:t>1</w:t>
      </w:r>
      <w:r>
        <w:rPr>
          <w:rStyle w:val="NormalTok"/>
        </w:rPr>
        <w:t>&lt;-</w:t>
      </w:r>
      <w:r>
        <w:rPr>
          <w:rStyle w:val="KeywordTok"/>
        </w:rPr>
        <w:t>plot</w:t>
      </w:r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"Charact_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"Distance_s"</w:t>
      </w:r>
      <w:r>
        <w:rPr>
          <w:rStyle w:val="NormalTok"/>
        </w:rPr>
        <w:t>,</w:t>
      </w:r>
      <w:r>
        <w:rPr>
          <w:rStyle w:val="StringTok"/>
        </w:rPr>
        <w:t>"Stumps1"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linetype</w:t>
      </w:r>
      <w:proofErr w:type="spellEnd"/>
      <w:r>
        <w:rPr>
          <w:rStyle w:val="DataTypeTok"/>
        </w:rPr>
        <w:t>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=</w:t>
      </w:r>
      <w:r>
        <w:rPr>
          <w:rStyle w:val="StringTok"/>
        </w:rPr>
        <w:t>"Intercept"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Charact_spp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 xml:space="preserve">"Characteristic </w:t>
      </w:r>
      <w:proofErr w:type="spellStart"/>
      <w:r>
        <w:rPr>
          <w:rStyle w:val="StringTok"/>
        </w:rPr>
        <w:t>spp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Snow_gum_ca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"Snow gum C/A"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Distance_s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          Distance to snow gum"</w:t>
      </w:r>
      <w:r>
        <w:rPr>
          <w:rStyle w:val="NormalTok"/>
        </w:rPr>
        <w:t>,</w:t>
      </w:r>
      <w:r>
        <w:rPr>
          <w:rStyle w:val="StringTok"/>
        </w:rPr>
        <w:t>"Stumps1"</w:t>
      </w:r>
      <w:r>
        <w:rPr>
          <w:rStyle w:val="NormalTok"/>
        </w:rPr>
        <w:t>=</w:t>
      </w:r>
      <w:r>
        <w:rPr>
          <w:rStyle w:val="StringTok"/>
        </w:rPr>
        <w:t>"Stumps - Present"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CommentTok"/>
        </w:rPr>
        <w:t>#model fit</w:t>
      </w:r>
      <w:r>
        <w:br/>
      </w:r>
      <w:r>
        <w:br/>
      </w:r>
      <w:r>
        <w:br/>
      </w:r>
      <w:r>
        <w:rPr>
          <w:rStyle w:val="NormalTok"/>
        </w:rPr>
        <w:t>y&lt;-Ex2_all</w:t>
      </w:r>
      <w:r>
        <w:rPr>
          <w:rStyle w:val="OperatorTok"/>
        </w:rPr>
        <w:t>$</w:t>
      </w:r>
      <w:r>
        <w:rPr>
          <w:rStyle w:val="NormalTok"/>
        </w:rPr>
        <w:t>CEEC_beta</w:t>
      </w:r>
      <w:r>
        <w:br/>
      </w:r>
      <w:r>
        <w:rPr>
          <w:rStyle w:val="NormalTok"/>
        </w:rPr>
        <w:t>yrep1&lt;-</w:t>
      </w:r>
      <w:proofErr w:type="spellStart"/>
      <w:r>
        <w:rPr>
          <w:rStyle w:val="KeywordTok"/>
        </w:rPr>
        <w:t>posterior_predict</w:t>
      </w:r>
      <w:proofErr w:type="spellEnd"/>
      <w:r>
        <w:rPr>
          <w:rStyle w:val="NormalTok"/>
        </w:rPr>
        <w:t>(nm1.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draws=</w:t>
      </w:r>
      <w:r>
        <w:rPr>
          <w:rStyle w:val="DecValTok"/>
        </w:rPr>
        <w:t>100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proofErr w:type="spellStart"/>
      <w:r>
        <w:rPr>
          <w:rStyle w:val="KeywordTok"/>
        </w:rPr>
        <w:t>bayesplot_grid</w:t>
      </w:r>
      <w:proofErr w:type="spellEnd"/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KeywordTok"/>
        </w:rPr>
        <w:t>ppc_dens_overlay</w:t>
      </w:r>
      <w:proofErr w:type="spellEnd"/>
      <w:r>
        <w:rPr>
          <w:rStyle w:val="NormalTok"/>
        </w:rPr>
        <w:t>(y,yrep1)</w:t>
      </w:r>
      <w:r>
        <w:br/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"Likelihood"</w:t>
      </w:r>
      <w:r>
        <w:rPr>
          <w:rStyle w:val="NormalTok"/>
        </w:rPr>
        <w:t>))</w:t>
      </w:r>
    </w:p>
    <w:p w14:paraId="1A9DE5DF" w14:textId="77777777" w:rsidR="00B26766" w:rsidRDefault="00B26766" w:rsidP="00B26766">
      <w:pPr>
        <w:pStyle w:val="SourceCode"/>
      </w:pPr>
      <w:r>
        <w:rPr>
          <w:rStyle w:val="CommentTok"/>
        </w:rPr>
        <w:t>#model restoration likelihood</w:t>
      </w:r>
      <w:r>
        <w:br/>
      </w:r>
      <w:r>
        <w:rPr>
          <w:rStyle w:val="CommentTok"/>
        </w:rPr>
        <w:t>#is likelihood correlated with likelihood of CEEC?  Possibly experts are more optimistic if the community is the CEEC?</w:t>
      </w:r>
      <w:r>
        <w:br/>
      </w:r>
      <w:r>
        <w:br/>
      </w:r>
      <w:r>
        <w:br/>
      </w:r>
      <w:r>
        <w:rPr>
          <w:rStyle w:val="CommentTok"/>
        </w:rPr>
        <w:t>#Model</w:t>
      </w:r>
      <w:r>
        <w:br/>
      </w:r>
      <w:r>
        <w:rPr>
          <w:rStyle w:val="NormalTok"/>
        </w:rPr>
        <w:t>r1.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stan_glmer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Rest_beta</w:t>
      </w:r>
      <w:r>
        <w:rPr>
          <w:rStyle w:val="OperatorTok"/>
        </w:rPr>
        <w:t>~</w:t>
      </w:r>
      <w:r>
        <w:rPr>
          <w:rStyle w:val="NormalTok"/>
        </w:rPr>
        <w:t>CTGW</w:t>
      </w:r>
      <w:r>
        <w:rPr>
          <w:rStyle w:val="OperatorTok"/>
        </w:rPr>
        <w:t>+</w:t>
      </w:r>
      <w:r>
        <w:rPr>
          <w:rStyle w:val="NormalTok"/>
        </w:rPr>
        <w:t>ForbRs</w:t>
      </w:r>
      <w:r>
        <w:rPr>
          <w:rStyle w:val="OperatorTok"/>
        </w:rPr>
        <w:t>+</w:t>
      </w:r>
      <w:r>
        <w:rPr>
          <w:rStyle w:val="NormalTok"/>
        </w:rPr>
        <w:t>N_Eratios</w:t>
      </w:r>
      <w:r>
        <w:rPr>
          <w:rStyle w:val="OperatorTok"/>
        </w:rPr>
        <w:t>+</w:t>
      </w:r>
      <w:r>
        <w:rPr>
          <w:rStyle w:val="NormalTok"/>
        </w:rPr>
        <w:t>Large_treeNs</w:t>
      </w:r>
      <w:proofErr w:type="spellEnd"/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Exp_Code)</w:t>
      </w:r>
      <w:r>
        <w:rPr>
          <w:rStyle w:val="Operato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SITE_ID), </w:t>
      </w:r>
      <w:r>
        <w:rPr>
          <w:rStyle w:val="DataTypeTok"/>
        </w:rPr>
        <w:t>data=</w:t>
      </w:r>
      <w:r>
        <w:rPr>
          <w:rStyle w:val="NormalTok"/>
        </w:rPr>
        <w:t>Ex2_rest,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family=</w:t>
      </w:r>
      <w:proofErr w:type="spellStart"/>
      <w:r>
        <w:rPr>
          <w:rStyle w:val="NormalTok"/>
        </w:rPr>
        <w:t>mgcv</w:t>
      </w:r>
      <w:proofErr w:type="spellEnd"/>
      <w:r>
        <w:rPr>
          <w:rStyle w:val="OperatorTok"/>
        </w:rPr>
        <w:t>::</w:t>
      </w:r>
      <w:proofErr w:type="spellStart"/>
      <w:r>
        <w:rPr>
          <w:rStyle w:val="NormalTok"/>
        </w:rPr>
        <w:t>betar</w:t>
      </w:r>
      <w:proofErr w:type="spellEnd"/>
      <w:r>
        <w:rPr>
          <w:rStyle w:val="NormalTok"/>
        </w:rPr>
        <w:t xml:space="preserve">, </w:t>
      </w:r>
      <w:r>
        <w:rPr>
          <w:rStyle w:val="DataTypeTok"/>
        </w:rPr>
        <w:t>seed=</w:t>
      </w:r>
      <w:proofErr w:type="spellStart"/>
      <w:r>
        <w:rPr>
          <w:rStyle w:val="NormalTok"/>
        </w:rPr>
        <w:t>model.seed</w:t>
      </w:r>
      <w:proofErr w:type="spellEnd"/>
      <w:r>
        <w:rPr>
          <w:rStyle w:val="NormalTok"/>
        </w:rPr>
        <w:t>)</w:t>
      </w:r>
      <w:r>
        <w:br/>
      </w:r>
      <w:r>
        <w:br/>
      </w:r>
      <w:proofErr w:type="spellStart"/>
      <w:r>
        <w:rPr>
          <w:rStyle w:val="KeywordTok"/>
        </w:rPr>
        <w:t>prior_summary</w:t>
      </w:r>
      <w:proofErr w:type="spellEnd"/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CommentTok"/>
        </w:rPr>
        <w:t>#default priors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r1.</w:t>
      </w:r>
      <w:r>
        <w:rPr>
          <w:rStyle w:val="DecValTok"/>
        </w:rPr>
        <w:t>1</w:t>
      </w:r>
      <w:r>
        <w:br/>
      </w:r>
      <w:r>
        <w:br/>
      </w:r>
      <w:r>
        <w:rPr>
          <w:rStyle w:val="KeywordTok"/>
        </w:rPr>
        <w:t>save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file=</w:t>
      </w:r>
      <w:r>
        <w:rPr>
          <w:rStyle w:val="StringTok"/>
        </w:rPr>
        <w:t>"r1.1.rda"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ppI_r1.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posterior_interval</w:t>
      </w:r>
      <w:proofErr w:type="spellEnd"/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prob=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"trace"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</w:t>
      </w:r>
      <w:proofErr w:type="spellStart"/>
      <w:r>
        <w:rPr>
          <w:rStyle w:val="StringTok"/>
        </w:rPr>
        <w:t>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"Large_</w:t>
      </w:r>
      <w:proofErr w:type="spellStart"/>
      <w:r>
        <w:rPr>
          <w:rStyle w:val="StringTok"/>
        </w:rPr>
        <w:t>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acf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</w:t>
      </w:r>
      <w:proofErr w:type="spellStart"/>
      <w:r>
        <w:rPr>
          <w:rStyle w:val="StringTok"/>
        </w:rPr>
        <w:t>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"Large_</w:t>
      </w:r>
      <w:proofErr w:type="spellStart"/>
      <w:r>
        <w:rPr>
          <w:rStyle w:val="StringTok"/>
        </w:rPr>
        <w:t>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pexp2_rest&lt;-</w:t>
      </w:r>
      <w:r>
        <w:rPr>
          <w:rStyle w:val="KeywordTok"/>
        </w:rPr>
        <w:t>plot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=</w:t>
      </w:r>
      <w:r>
        <w:rPr>
          <w:rStyle w:val="StringTok"/>
        </w:rPr>
        <w:t>"Exp 1"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=</w:t>
      </w:r>
      <w:r>
        <w:rPr>
          <w:rStyle w:val="StringTok"/>
        </w:rPr>
        <w:t>"Exp 2"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=</w:t>
      </w:r>
      <w:r>
        <w:rPr>
          <w:rStyle w:val="StringTok"/>
        </w:rPr>
        <w:t>"Exp 3"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=</w:t>
      </w:r>
      <w:r>
        <w:rPr>
          <w:rStyle w:val="StringTok"/>
        </w:rPr>
        <w:t>"Exp 4"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=</w:t>
      </w:r>
      <w:r>
        <w:rPr>
          <w:rStyle w:val="StringTok"/>
        </w:rPr>
        <w:t>"Exp 5"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=</w:t>
      </w:r>
      <w:r>
        <w:rPr>
          <w:rStyle w:val="StringTok"/>
        </w:rPr>
        <w:t>"Exp 6"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=</w:t>
      </w:r>
      <w:r>
        <w:rPr>
          <w:rStyle w:val="StringTok"/>
        </w:rPr>
        <w:t>"Exp 7"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=</w:t>
      </w:r>
      <w:r>
        <w:rPr>
          <w:rStyle w:val="StringTok"/>
        </w:rPr>
        <w:t>"Exp 8"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=</w:t>
      </w:r>
      <w:r>
        <w:rPr>
          <w:rStyle w:val="StringTok"/>
        </w:rPr>
        <w:t>"Exp 9"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=</w:t>
      </w:r>
      <w:r>
        <w:rPr>
          <w:rStyle w:val="StringTok"/>
        </w:rPr>
        <w:t>"Exp 10"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=</w:t>
      </w:r>
      <w:r>
        <w:rPr>
          <w:rStyle w:val="StringTok"/>
        </w:rPr>
        <w:t xml:space="preserve"> "Exp 11"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=</w:t>
      </w:r>
      <w:r>
        <w:rPr>
          <w:rStyle w:val="StringTok"/>
        </w:rPr>
        <w:t>"Exp 12"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=</w:t>
      </w:r>
      <w:r>
        <w:rPr>
          <w:rStyle w:val="StringTok"/>
        </w:rPr>
        <w:t>"Exp 13"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=</w:t>
      </w:r>
      <w:r>
        <w:rPr>
          <w:rStyle w:val="StringTok"/>
        </w:rPr>
        <w:t>"Exp 14"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=</w:t>
      </w:r>
      <w:r>
        <w:rPr>
          <w:rStyle w:val="StringTok"/>
        </w:rPr>
        <w:t>"Exp 15"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=</w:t>
      </w:r>
      <w:r>
        <w:rPr>
          <w:rStyle w:val="StringTok"/>
        </w:rPr>
        <w:t>"Exp 16"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CommentTok"/>
        </w:rPr>
        <w:t>#model fit</w:t>
      </w:r>
      <w:r>
        <w:br/>
      </w:r>
      <w:r>
        <w:br/>
      </w:r>
      <w:r>
        <w:br/>
      </w:r>
      <w:r>
        <w:rPr>
          <w:rStyle w:val="NormalTok"/>
        </w:rPr>
        <w:t>y2&lt;-Ex2_rest</w:t>
      </w:r>
      <w:r>
        <w:rPr>
          <w:rStyle w:val="OperatorTok"/>
        </w:rPr>
        <w:t>$</w:t>
      </w:r>
      <w:r>
        <w:rPr>
          <w:rStyle w:val="NormalTok"/>
        </w:rPr>
        <w:t>Rest_beta</w:t>
      </w:r>
      <w:r>
        <w:br/>
      </w:r>
      <w:r>
        <w:rPr>
          <w:rStyle w:val="NormalTok"/>
        </w:rPr>
        <w:t>yrep2&lt;-</w:t>
      </w:r>
      <w:proofErr w:type="spellStart"/>
      <w:r>
        <w:rPr>
          <w:rStyle w:val="KeywordTok"/>
        </w:rPr>
        <w:t>posterior_predict</w:t>
      </w:r>
      <w:proofErr w:type="spellEnd"/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draws=</w:t>
      </w:r>
      <w:r>
        <w:rPr>
          <w:rStyle w:val="DecValTok"/>
        </w:rPr>
        <w:t>100</w:t>
      </w:r>
      <w:r>
        <w:rPr>
          <w:rStyle w:val="NormalTok"/>
        </w:rPr>
        <w:t>)</w:t>
      </w:r>
      <w:r>
        <w:br/>
      </w:r>
      <w:r>
        <w:br/>
      </w:r>
      <w:r>
        <w:br/>
      </w:r>
      <w:proofErr w:type="spellStart"/>
      <w:r>
        <w:rPr>
          <w:rStyle w:val="KeywordTok"/>
        </w:rPr>
        <w:t>bayesplot_grid</w:t>
      </w:r>
      <w:proofErr w:type="spellEnd"/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KeywordTok"/>
        </w:rPr>
        <w:t>ppc_dens_overlay</w:t>
      </w:r>
      <w:proofErr w:type="spellEnd"/>
      <w:r>
        <w:rPr>
          <w:rStyle w:val="NormalTok"/>
        </w:rPr>
        <w:t>(y2,yrep2)</w:t>
      </w:r>
      <w:r>
        <w:br/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"Likelihood"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CommentTok"/>
        </w:rPr>
        <w:t>#parameter estimates</w:t>
      </w:r>
      <w:r>
        <w:br/>
      </w:r>
      <w:r>
        <w:br/>
      </w:r>
      <w:r>
        <w:rPr>
          <w:rStyle w:val="NormalTok"/>
        </w:rPr>
        <w:t>pexp2.</w:t>
      </w:r>
      <w:r>
        <w:rPr>
          <w:rStyle w:val="DecValTok"/>
        </w:rPr>
        <w:t>2</w:t>
      </w:r>
      <w:r>
        <w:rPr>
          <w:rStyle w:val="NormalTok"/>
        </w:rPr>
        <w:t>&lt;-</w:t>
      </w:r>
      <w:r>
        <w:rPr>
          <w:rStyle w:val="KeywordTok"/>
        </w:rPr>
        <w:t>plot</w:t>
      </w:r>
      <w:r>
        <w:rPr>
          <w:rStyle w:val="NormalTok"/>
        </w:rPr>
        <w:t>(r1.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 xml:space="preserve">, </w:t>
      </w:r>
      <w:r>
        <w:rPr>
          <w:rStyle w:val="StringTok"/>
        </w:rPr>
        <w:t>"CTGWCTGW"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</w:t>
      </w:r>
      <w:proofErr w:type="spellStart"/>
      <w:r>
        <w:rPr>
          <w:rStyle w:val="StringTok"/>
        </w:rPr>
        <w:t>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"Large_</w:t>
      </w:r>
      <w:proofErr w:type="spellStart"/>
      <w:r>
        <w:rPr>
          <w:rStyle w:val="StringTok"/>
        </w:rPr>
        <w:t>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linetype</w:t>
      </w:r>
      <w:proofErr w:type="spellEnd"/>
      <w:r>
        <w:rPr>
          <w:rStyle w:val="DataTypeTok"/>
        </w:rPr>
        <w:t>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=</w:t>
      </w:r>
      <w:r>
        <w:rPr>
          <w:rStyle w:val="StringTok"/>
        </w:rPr>
        <w:t>"</w:t>
      </w:r>
      <w:proofErr w:type="spellStart"/>
      <w:r>
        <w:rPr>
          <w:rStyle w:val="StringTok"/>
        </w:rPr>
        <w:t>Intercept"</w:t>
      </w:r>
      <w:r>
        <w:rPr>
          <w:rStyle w:val="NormalTok"/>
        </w:rPr>
        <w:t>,</w:t>
      </w:r>
      <w:r>
        <w:rPr>
          <w:rStyle w:val="StringTok"/>
        </w:rPr>
        <w:t>"CTGWCTGW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"Native Forb R"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Large_treeNs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"Large Trees"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N_Eratios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"N:E Cover"</w:t>
      </w:r>
      <w:r>
        <w:rPr>
          <w:rStyle w:val="NormalTok"/>
        </w:rPr>
        <w:t>))</w:t>
      </w:r>
    </w:p>
    <w:p w14:paraId="36886CEF" w14:textId="77777777" w:rsidR="00B26766" w:rsidRDefault="00B26766" w:rsidP="00B26766">
      <w:pPr>
        <w:pStyle w:val="SourceCode"/>
      </w:pPr>
      <w:r>
        <w:rPr>
          <w:rStyle w:val="CommentTok"/>
        </w:rPr>
        <w:t>#model low condition likelihood</w:t>
      </w:r>
      <w:r>
        <w:br/>
      </w:r>
      <w:r>
        <w:rPr>
          <w:rStyle w:val="CommentTok"/>
        </w:rPr>
        <w:t>#is likelihood correlated with likelihood of CEEC?  Possibly experts are more optimistic if the community is the CEEC?</w:t>
      </w:r>
      <w:r>
        <w:br/>
      </w:r>
      <w:r>
        <w:br/>
      </w:r>
      <w:r>
        <w:rPr>
          <w:rStyle w:val="CommentTok"/>
        </w:rPr>
        <w:t># Model</w:t>
      </w:r>
      <w:r>
        <w:br/>
      </w:r>
      <w:r>
        <w:rPr>
          <w:rStyle w:val="NormalTok"/>
        </w:rPr>
        <w:t>L1.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stan_glmer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LC_beta</w:t>
      </w:r>
      <w:r>
        <w:rPr>
          <w:rStyle w:val="OperatorTok"/>
        </w:rPr>
        <w:t>~</w:t>
      </w:r>
      <w:r>
        <w:rPr>
          <w:rStyle w:val="NormalTok"/>
        </w:rPr>
        <w:t>CTGW</w:t>
      </w:r>
      <w:r>
        <w:rPr>
          <w:rStyle w:val="OperatorTok"/>
        </w:rPr>
        <w:t>+</w:t>
      </w:r>
      <w:r>
        <w:rPr>
          <w:rStyle w:val="NormalTok"/>
        </w:rPr>
        <w:t>ForbRs</w:t>
      </w:r>
      <w:r>
        <w:rPr>
          <w:rStyle w:val="OperatorTok"/>
        </w:rPr>
        <w:t>+</w:t>
      </w:r>
      <w:r>
        <w:rPr>
          <w:rStyle w:val="NormalTok"/>
        </w:rPr>
        <w:t>N_Eratios</w:t>
      </w:r>
      <w:r>
        <w:rPr>
          <w:rStyle w:val="OperatorTok"/>
        </w:rPr>
        <w:t>+</w:t>
      </w:r>
      <w:r>
        <w:rPr>
          <w:rStyle w:val="NormalTok"/>
        </w:rPr>
        <w:t>Large_treeNs</w:t>
      </w:r>
      <w:proofErr w:type="spellEnd"/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           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Exp_Code)</w:t>
      </w:r>
      <w:r>
        <w:rPr>
          <w:rStyle w:val="Operato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SITE_ID), </w:t>
      </w:r>
      <w:r>
        <w:rPr>
          <w:rStyle w:val="DataTypeTok"/>
        </w:rPr>
        <w:t>data=</w:t>
      </w:r>
      <w:r>
        <w:rPr>
          <w:rStyle w:val="NormalTok"/>
        </w:rPr>
        <w:t>Ex2_all,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family=</w:t>
      </w:r>
      <w:proofErr w:type="spellStart"/>
      <w:r>
        <w:rPr>
          <w:rStyle w:val="NormalTok"/>
        </w:rPr>
        <w:t>mgcv</w:t>
      </w:r>
      <w:proofErr w:type="spellEnd"/>
      <w:r>
        <w:rPr>
          <w:rStyle w:val="OperatorTok"/>
        </w:rPr>
        <w:t>::</w:t>
      </w:r>
      <w:proofErr w:type="spellStart"/>
      <w:r>
        <w:rPr>
          <w:rStyle w:val="NormalTok"/>
        </w:rPr>
        <w:t>betar</w:t>
      </w:r>
      <w:proofErr w:type="spellEnd"/>
      <w:r>
        <w:rPr>
          <w:rStyle w:val="NormalTok"/>
        </w:rPr>
        <w:t xml:space="preserve">, </w:t>
      </w:r>
      <w:r>
        <w:rPr>
          <w:rStyle w:val="DataTypeTok"/>
        </w:rPr>
        <w:t>seed=</w:t>
      </w:r>
      <w:proofErr w:type="spellStart"/>
      <w:r>
        <w:rPr>
          <w:rStyle w:val="NormalTok"/>
        </w:rPr>
        <w:t>model.seed</w:t>
      </w:r>
      <w:proofErr w:type="spellEnd"/>
      <w:r>
        <w:rPr>
          <w:rStyle w:val="NormalTok"/>
        </w:rPr>
        <w:t>)</w:t>
      </w:r>
      <w:r>
        <w:br/>
      </w:r>
      <w:proofErr w:type="spellStart"/>
      <w:r>
        <w:rPr>
          <w:rStyle w:val="KeywordTok"/>
        </w:rPr>
        <w:t>prior_summary</w:t>
      </w:r>
      <w:proofErr w:type="spellEnd"/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L1.</w:t>
      </w:r>
      <w:r>
        <w:rPr>
          <w:rStyle w:val="DecValTok"/>
        </w:rPr>
        <w:t>1</w:t>
      </w:r>
      <w:r>
        <w:br/>
      </w:r>
      <w:r>
        <w:br/>
      </w:r>
      <w:r>
        <w:rPr>
          <w:rStyle w:val="KeywordTok"/>
        </w:rPr>
        <w:t>save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file=</w:t>
      </w:r>
      <w:r>
        <w:rPr>
          <w:rStyle w:val="StringTok"/>
        </w:rPr>
        <w:t>"L1.1.rda"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ppI_L1.</w:t>
      </w:r>
      <w:r>
        <w:rPr>
          <w:rStyle w:val="DecValTok"/>
        </w:rPr>
        <w:t>1</w:t>
      </w:r>
      <w:r>
        <w:rPr>
          <w:rStyle w:val="NormalTok"/>
        </w:rPr>
        <w:t>&lt;-</w:t>
      </w:r>
      <w:proofErr w:type="spellStart"/>
      <w:r>
        <w:rPr>
          <w:rStyle w:val="KeywordTok"/>
        </w:rPr>
        <w:t>posterior_interval</w:t>
      </w:r>
      <w:proofErr w:type="spellEnd"/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prob=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"trace"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"CTGWCTGW"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"N_Eratios"</w:t>
      </w:r>
      <w:r>
        <w:rPr>
          <w:rStyle w:val="NormalTok"/>
        </w:rPr>
        <w:t>,</w:t>
      </w:r>
      <w:r>
        <w:rPr>
          <w:rStyle w:val="StringTok"/>
        </w:rPr>
        <w:t>"Large_treeNs"</w:t>
      </w:r>
      <w:r>
        <w:rPr>
          <w:rStyle w:val="NormalTok"/>
        </w:rPr>
        <w:t>,</w:t>
      </w:r>
      <w:r>
        <w:rPr>
          <w:rStyle w:val="StringTok"/>
        </w:rPr>
        <w:t>"ForbRs"</w:t>
      </w:r>
      <w:r>
        <w:rPr>
          <w:rStyle w:val="NormalTok"/>
        </w:rPr>
        <w:t>,</w:t>
      </w:r>
      <w:r>
        <w:rPr>
          <w:rStyle w:val="StringTok"/>
        </w:rPr>
        <w:t>"CTGWCTGW:ForbRs"</w:t>
      </w:r>
      <w:r>
        <w:rPr>
          <w:rStyle w:val="NormalTok"/>
        </w:rPr>
        <w:t>,</w:t>
      </w:r>
      <w:r>
        <w:rPr>
          <w:rStyle w:val="StringTok"/>
        </w:rPr>
        <w:t>"CTGWCTGW:N_Eratios"</w:t>
      </w:r>
      <w:r>
        <w:rPr>
          <w:rStyle w:val="NormalTok"/>
        </w:rPr>
        <w:t>,</w:t>
      </w:r>
      <w:r>
        <w:rPr>
          <w:rStyle w:val="StringTok"/>
        </w:rPr>
        <w:t>"CTGWCTGW:Large_treeNs"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acf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"CTGWCTGW"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"N_Eratios"</w:t>
      </w:r>
      <w:r>
        <w:rPr>
          <w:rStyle w:val="NormalTok"/>
        </w:rPr>
        <w:t>,</w:t>
      </w:r>
      <w:r>
        <w:rPr>
          <w:rStyle w:val="StringTok"/>
        </w:rPr>
        <w:t>"Large_treeNs"</w:t>
      </w:r>
      <w:r>
        <w:rPr>
          <w:rStyle w:val="NormalTok"/>
        </w:rPr>
        <w:t>,</w:t>
      </w:r>
      <w:r>
        <w:rPr>
          <w:rStyle w:val="StringTok"/>
        </w:rPr>
        <w:t>"ForbRs"</w:t>
      </w:r>
      <w:r>
        <w:rPr>
          <w:rStyle w:val="NormalTok"/>
        </w:rPr>
        <w:t>,</w:t>
      </w:r>
      <w:r>
        <w:rPr>
          <w:rStyle w:val="StringTok"/>
        </w:rPr>
        <w:t>"CTGWCTGW:ForbRs"</w:t>
      </w:r>
      <w:r>
        <w:rPr>
          <w:rStyle w:val="NormalTok"/>
        </w:rPr>
        <w:t>,</w:t>
      </w:r>
      <w:r>
        <w:rPr>
          <w:rStyle w:val="StringTok"/>
        </w:rPr>
        <w:t>"CTGWCTGW:N_Eratios"</w:t>
      </w:r>
      <w:r>
        <w:rPr>
          <w:rStyle w:val="NormalTok"/>
        </w:rPr>
        <w:t>,</w:t>
      </w:r>
      <w:r>
        <w:rPr>
          <w:rStyle w:val="StringTok"/>
        </w:rPr>
        <w:t>"CTGWCTGW:Large_treeNs"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NormalTok"/>
        </w:rPr>
        <w:t>pexp2_L1.</w:t>
      </w:r>
      <w:r>
        <w:rPr>
          <w:rStyle w:val="DecValTok"/>
        </w:rPr>
        <w:t>1</w:t>
      </w:r>
      <w:r>
        <w:rPr>
          <w:rStyle w:val="NormalTok"/>
        </w:rPr>
        <w:t>&lt;-</w:t>
      </w:r>
      <w:r>
        <w:rPr>
          <w:rStyle w:val="KeywordTok"/>
        </w:rPr>
        <w:t>plot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"b[(Intercept) Exp_Code:1]"</w:t>
      </w:r>
      <w:r>
        <w:rPr>
          <w:rStyle w:val="NormalTok"/>
        </w:rPr>
        <w:t>=</w:t>
      </w:r>
      <w:r>
        <w:rPr>
          <w:rStyle w:val="StringTok"/>
        </w:rPr>
        <w:t>"Exp 1"</w:t>
      </w:r>
      <w:r>
        <w:rPr>
          <w:rStyle w:val="NormalTok"/>
        </w:rPr>
        <w:t>,</w:t>
      </w:r>
      <w:r>
        <w:rPr>
          <w:rStyle w:val="StringTok"/>
        </w:rPr>
        <w:t>"b[(Intercept) Exp_Code:2]"</w:t>
      </w:r>
      <w:r>
        <w:rPr>
          <w:rStyle w:val="NormalTok"/>
        </w:rPr>
        <w:t>=</w:t>
      </w:r>
      <w:r>
        <w:rPr>
          <w:rStyle w:val="StringTok"/>
        </w:rPr>
        <w:t>"Exp 2"</w:t>
      </w:r>
      <w:r>
        <w:rPr>
          <w:rStyle w:val="NormalTok"/>
        </w:rPr>
        <w:t>,</w:t>
      </w:r>
      <w:r>
        <w:rPr>
          <w:rStyle w:val="StringTok"/>
        </w:rPr>
        <w:t>"b[(Intercept) Exp_Code:3]"</w:t>
      </w:r>
      <w:r>
        <w:rPr>
          <w:rStyle w:val="NormalTok"/>
        </w:rPr>
        <w:t>=</w:t>
      </w:r>
      <w:r>
        <w:rPr>
          <w:rStyle w:val="StringTok"/>
        </w:rPr>
        <w:t>"Exp 3"</w:t>
      </w:r>
      <w:r>
        <w:rPr>
          <w:rStyle w:val="NormalTok"/>
        </w:rPr>
        <w:t>,</w:t>
      </w:r>
      <w:r>
        <w:rPr>
          <w:rStyle w:val="StringTok"/>
        </w:rPr>
        <w:t>"b[(Intercept) Exp_Code:4]"</w:t>
      </w:r>
      <w:r>
        <w:rPr>
          <w:rStyle w:val="NormalTok"/>
        </w:rPr>
        <w:t>=</w:t>
      </w:r>
      <w:r>
        <w:rPr>
          <w:rStyle w:val="StringTok"/>
        </w:rPr>
        <w:t>"Exp 4"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Exp_Code:5]"</w:t>
      </w:r>
      <w:r>
        <w:rPr>
          <w:rStyle w:val="NormalTok"/>
        </w:rPr>
        <w:t>=</w:t>
      </w:r>
      <w:r>
        <w:rPr>
          <w:rStyle w:val="StringTok"/>
        </w:rPr>
        <w:t>"Exp 5"</w:t>
      </w:r>
      <w:r>
        <w:rPr>
          <w:rStyle w:val="NormalTok"/>
        </w:rPr>
        <w:t>,</w:t>
      </w:r>
      <w:r>
        <w:rPr>
          <w:rStyle w:val="StringTok"/>
        </w:rPr>
        <w:t>"b[(Intercept) Exp_Code:6]"</w:t>
      </w:r>
      <w:r>
        <w:rPr>
          <w:rStyle w:val="NormalTok"/>
        </w:rPr>
        <w:t>=</w:t>
      </w:r>
      <w:r>
        <w:rPr>
          <w:rStyle w:val="StringTok"/>
        </w:rPr>
        <w:t>"Exp 6"</w:t>
      </w:r>
      <w:r>
        <w:rPr>
          <w:rStyle w:val="NormalTok"/>
        </w:rPr>
        <w:t>,</w:t>
      </w:r>
      <w:r>
        <w:rPr>
          <w:rStyle w:val="StringTok"/>
        </w:rPr>
        <w:t>"b[(Intercept) Exp_Code:7]"</w:t>
      </w:r>
      <w:r>
        <w:rPr>
          <w:rStyle w:val="NormalTok"/>
        </w:rPr>
        <w:t>=</w:t>
      </w:r>
      <w:r>
        <w:rPr>
          <w:rStyle w:val="StringTok"/>
        </w:rPr>
        <w:t>"Exp 7"</w:t>
      </w:r>
      <w:r>
        <w:rPr>
          <w:rStyle w:val="NormalTok"/>
        </w:rPr>
        <w:t>,</w:t>
      </w:r>
      <w:r>
        <w:rPr>
          <w:rStyle w:val="StringTok"/>
        </w:rPr>
        <w:t>"b[(Intercept) Exp_Code:8]"</w:t>
      </w:r>
      <w:r>
        <w:rPr>
          <w:rStyle w:val="NormalTok"/>
        </w:rPr>
        <w:t>=</w:t>
      </w:r>
      <w:r>
        <w:rPr>
          <w:rStyle w:val="StringTok"/>
        </w:rPr>
        <w:t>"Exp 8"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Exp_Code:9]"</w:t>
      </w:r>
      <w:r>
        <w:rPr>
          <w:rStyle w:val="NormalTok"/>
        </w:rPr>
        <w:t>=</w:t>
      </w:r>
      <w:r>
        <w:rPr>
          <w:rStyle w:val="StringTok"/>
        </w:rPr>
        <w:t>"Exp 9"</w:t>
      </w:r>
      <w:r>
        <w:rPr>
          <w:rStyle w:val="NormalTok"/>
        </w:rPr>
        <w:t>,</w:t>
      </w:r>
      <w:r>
        <w:rPr>
          <w:rStyle w:val="StringTok"/>
        </w:rPr>
        <w:t>"b[(Intercept) Exp_Code:10]"</w:t>
      </w:r>
      <w:r>
        <w:rPr>
          <w:rStyle w:val="NormalTok"/>
        </w:rPr>
        <w:t>=</w:t>
      </w:r>
      <w:r>
        <w:rPr>
          <w:rStyle w:val="StringTok"/>
        </w:rPr>
        <w:t>"Exp 10"</w:t>
      </w:r>
      <w:r>
        <w:rPr>
          <w:rStyle w:val="NormalTok"/>
        </w:rPr>
        <w:t>,</w:t>
      </w:r>
      <w:r>
        <w:rPr>
          <w:rStyle w:val="StringTok"/>
        </w:rPr>
        <w:t>"b[(Intercept) Exp_Code:11]"</w:t>
      </w:r>
      <w:r>
        <w:rPr>
          <w:rStyle w:val="NormalTok"/>
        </w:rPr>
        <w:t>=</w:t>
      </w:r>
      <w:r>
        <w:rPr>
          <w:rStyle w:val="StringTok"/>
        </w:rPr>
        <w:t xml:space="preserve"> "Exp 11"</w:t>
      </w:r>
      <w:r>
        <w:rPr>
          <w:rStyle w:val="NormalTok"/>
        </w:rPr>
        <w:t>,</w:t>
      </w:r>
      <w:r>
        <w:rPr>
          <w:rStyle w:val="StringTok"/>
        </w:rPr>
        <w:t>"b[(Intercept) Exp_Code:12]"</w:t>
      </w:r>
      <w:r>
        <w:rPr>
          <w:rStyle w:val="NormalTok"/>
        </w:rPr>
        <w:t>=</w:t>
      </w:r>
      <w:r>
        <w:rPr>
          <w:rStyle w:val="StringTok"/>
        </w:rPr>
        <w:t>"Exp 12"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StringTok"/>
        </w:rPr>
        <w:t>"b[(Intercept) Exp_Code:13]"</w:t>
      </w:r>
      <w:r>
        <w:rPr>
          <w:rStyle w:val="NormalTok"/>
        </w:rPr>
        <w:t>=</w:t>
      </w:r>
      <w:r>
        <w:rPr>
          <w:rStyle w:val="StringTok"/>
        </w:rPr>
        <w:t>"Exp 13"</w:t>
      </w:r>
      <w:r>
        <w:rPr>
          <w:rStyle w:val="NormalTok"/>
        </w:rPr>
        <w:t>,</w:t>
      </w:r>
      <w:r>
        <w:rPr>
          <w:rStyle w:val="StringTok"/>
        </w:rPr>
        <w:t>"b[(Intercept) Exp_Code:14]"</w:t>
      </w:r>
      <w:r>
        <w:rPr>
          <w:rStyle w:val="NormalTok"/>
        </w:rPr>
        <w:t>=</w:t>
      </w:r>
      <w:r>
        <w:rPr>
          <w:rStyle w:val="StringTok"/>
        </w:rPr>
        <w:t>"Exp 14"</w:t>
      </w:r>
      <w:r>
        <w:rPr>
          <w:rStyle w:val="NormalTok"/>
        </w:rPr>
        <w:t>,</w:t>
      </w:r>
      <w:r>
        <w:rPr>
          <w:rStyle w:val="StringTok"/>
        </w:rPr>
        <w:t>"b[(Intercept) Exp_Code:15]"</w:t>
      </w:r>
      <w:r>
        <w:rPr>
          <w:rStyle w:val="NormalTok"/>
        </w:rPr>
        <w:t>=</w:t>
      </w:r>
      <w:r>
        <w:rPr>
          <w:rStyle w:val="StringTok"/>
        </w:rPr>
        <w:t>"Exp 15"</w:t>
      </w:r>
      <w:r>
        <w:rPr>
          <w:rStyle w:val="NormalTok"/>
        </w:rPr>
        <w:t>,</w:t>
      </w:r>
      <w:r>
        <w:rPr>
          <w:rStyle w:val="StringTok"/>
        </w:rPr>
        <w:t>"b[(Intercept) Exp_Code:16]"</w:t>
      </w:r>
      <w:r>
        <w:rPr>
          <w:rStyle w:val="NormalTok"/>
        </w:rPr>
        <w:t>=</w:t>
      </w:r>
      <w:r>
        <w:rPr>
          <w:rStyle w:val="StringTok"/>
        </w:rPr>
        <w:t>"Exp 16"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br/>
      </w:r>
      <w:r>
        <w:rPr>
          <w:rStyle w:val="CommentTok"/>
        </w:rPr>
        <w:t>#model fit</w:t>
      </w:r>
      <w:r>
        <w:br/>
      </w:r>
      <w:r>
        <w:br/>
      </w:r>
      <w:r>
        <w:rPr>
          <w:rStyle w:val="NormalTok"/>
        </w:rPr>
        <w:t>y3&lt;-Ex2_all</w:t>
      </w:r>
      <w:r>
        <w:rPr>
          <w:rStyle w:val="OperatorTok"/>
        </w:rPr>
        <w:t>$</w:t>
      </w:r>
      <w:r>
        <w:rPr>
          <w:rStyle w:val="NormalTok"/>
        </w:rPr>
        <w:t>LC_beta</w:t>
      </w:r>
      <w:r>
        <w:br/>
      </w:r>
      <w:r>
        <w:rPr>
          <w:rStyle w:val="NormalTok"/>
        </w:rPr>
        <w:t>yrep3&lt;-</w:t>
      </w:r>
      <w:proofErr w:type="spellStart"/>
      <w:r>
        <w:rPr>
          <w:rStyle w:val="KeywordTok"/>
        </w:rPr>
        <w:t>posterior_predict</w:t>
      </w:r>
      <w:proofErr w:type="spellEnd"/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draws=</w:t>
      </w:r>
      <w:r>
        <w:rPr>
          <w:rStyle w:val="DecValTok"/>
        </w:rPr>
        <w:t>100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proofErr w:type="spellStart"/>
      <w:r>
        <w:rPr>
          <w:rStyle w:val="KeywordTok"/>
        </w:rPr>
        <w:t>bayesplot_grid</w:t>
      </w:r>
      <w:proofErr w:type="spellEnd"/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KeywordTok"/>
        </w:rPr>
        <w:t>ppc_dens_overlay</w:t>
      </w:r>
      <w:proofErr w:type="spellEnd"/>
      <w:r>
        <w:rPr>
          <w:rStyle w:val="NormalTok"/>
        </w:rPr>
        <w:t>(y3,yrep3)</w:t>
      </w:r>
      <w:r>
        <w:br/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"Likelihood"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CommentTok"/>
        </w:rPr>
        <w:t>#parameter estimates</w:t>
      </w:r>
      <w:r>
        <w:br/>
      </w:r>
      <w:r>
        <w:br/>
      </w:r>
      <w:r>
        <w:rPr>
          <w:rStyle w:val="NormalTok"/>
        </w:rPr>
        <w:t>pexp2.</w:t>
      </w:r>
      <w:r>
        <w:rPr>
          <w:rStyle w:val="DecValTok"/>
        </w:rPr>
        <w:t>3</w:t>
      </w:r>
      <w:r>
        <w:rPr>
          <w:rStyle w:val="NormalTok"/>
        </w:rPr>
        <w:t>&lt;-</w:t>
      </w:r>
      <w:r>
        <w:rPr>
          <w:rStyle w:val="KeywordTok"/>
        </w:rPr>
        <w:t>plot</w:t>
      </w:r>
      <w:r>
        <w:rPr>
          <w:rStyle w:val="NormalTok"/>
        </w:rPr>
        <w:t>(L1.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"areas"</w:t>
      </w:r>
      <w:r>
        <w:rPr>
          <w:rStyle w:val="NormalTok"/>
        </w:rPr>
        <w:t xml:space="preserve">, 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,</w:t>
      </w:r>
      <w:r>
        <w:rPr>
          <w:rStyle w:val="StringTok"/>
        </w:rPr>
        <w:t>"CTGWCTGW"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StringTok"/>
        </w:rPr>
        <w:t>"N_</w:t>
      </w:r>
      <w:proofErr w:type="spellStart"/>
      <w:r>
        <w:rPr>
          <w:rStyle w:val="StringTok"/>
        </w:rPr>
        <w:t>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"Large_</w:t>
      </w:r>
      <w:proofErr w:type="spellStart"/>
      <w:r>
        <w:rPr>
          <w:rStyle w:val="StringTok"/>
        </w:rPr>
        <w:t>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prob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prob_outer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geom_vline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xintercept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proofErr w:type="spellStart"/>
      <w:r>
        <w:rPr>
          <w:rStyle w:val="DataTypeTok"/>
        </w:rPr>
        <w:t>linetype</w:t>
      </w:r>
      <w:proofErr w:type="spellEnd"/>
      <w:r>
        <w:rPr>
          <w:rStyle w:val="DataTypeTok"/>
        </w:rPr>
        <w:t>=</w:t>
      </w:r>
      <w:r>
        <w:rPr>
          <w:rStyle w:val="StringTok"/>
        </w:rPr>
        <w:t>"dotted"</w:t>
      </w:r>
      <w:r>
        <w:rPr>
          <w:rStyle w:val="NormalTok"/>
        </w:rPr>
        <w:t>)</w:t>
      </w:r>
      <w:r>
        <w:rPr>
          <w:rStyle w:val="OperatorTok"/>
        </w:rPr>
        <w:t>+</w:t>
      </w:r>
      <w:proofErr w:type="spellStart"/>
      <w:r>
        <w:rPr>
          <w:rStyle w:val="KeywordTok"/>
        </w:rPr>
        <w:t>xlab</w:t>
      </w:r>
      <w:proofErr w:type="spellEnd"/>
      <w:r>
        <w:rPr>
          <w:rStyle w:val="NormalTok"/>
        </w:rPr>
        <w:t>(</w:t>
      </w:r>
      <w:r>
        <w:rPr>
          <w:rStyle w:val="StringTok"/>
        </w:rPr>
        <w:t>"Coefficient"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proofErr w:type="spellStart"/>
      <w:r>
        <w:rPr>
          <w:rStyle w:val="KeywordTok"/>
        </w:rPr>
        <w:t>scale_y_discrete</w:t>
      </w:r>
      <w:proofErr w:type="spellEnd"/>
      <w:r>
        <w:rPr>
          <w:rStyle w:val="NormalTok"/>
        </w:rPr>
        <w:t>(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"(Intercept)"</w:t>
      </w:r>
      <w:r>
        <w:rPr>
          <w:rStyle w:val="NormalTok"/>
        </w:rPr>
        <w:t>=</w:t>
      </w:r>
      <w:r>
        <w:rPr>
          <w:rStyle w:val="StringTok"/>
        </w:rPr>
        <w:t>"</w:t>
      </w:r>
      <w:proofErr w:type="spellStart"/>
      <w:r>
        <w:rPr>
          <w:rStyle w:val="StringTok"/>
        </w:rPr>
        <w:t>Intercept"</w:t>
      </w:r>
      <w:r>
        <w:rPr>
          <w:rStyle w:val="NormalTok"/>
        </w:rPr>
        <w:t>,</w:t>
      </w:r>
      <w:r>
        <w:rPr>
          <w:rStyle w:val="StringTok"/>
        </w:rPr>
        <w:t>"CTGWCTGW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"CTGW"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ForbRs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"Native Forb R"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Large_treeNs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"Large Trees"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N_Eratios</w:t>
      </w:r>
      <w:proofErr w:type="spellEnd"/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StringTok"/>
        </w:rPr>
        <w:t>"N:E Cover"</w:t>
      </w:r>
      <w:r>
        <w:rPr>
          <w:rStyle w:val="NormalTok"/>
        </w:rPr>
        <w:t>))</w:t>
      </w:r>
    </w:p>
    <w:p w14:paraId="2AC7ED42" w14:textId="77777777" w:rsidR="00B26766" w:rsidRPr="00847F39" w:rsidRDefault="00B26766" w:rsidP="00B26766">
      <w:pPr>
        <w:spacing w:before="120" w:after="120" w:line="360" w:lineRule="auto"/>
        <w:rPr>
          <w:rFonts w:ascii="Times New Roman" w:hAnsi="Times New Roman" w:cs="Times New Roman"/>
        </w:rPr>
      </w:pPr>
    </w:p>
    <w:p w14:paraId="52E5CE0C" w14:textId="77777777" w:rsidR="00B26766" w:rsidRPr="00847F39" w:rsidRDefault="00B26766" w:rsidP="00B26766">
      <w:pPr>
        <w:spacing w:before="120" w:after="120" w:line="360" w:lineRule="auto"/>
        <w:rPr>
          <w:rFonts w:ascii="Times New Roman" w:hAnsi="Times New Roman" w:cs="Times New Roman"/>
        </w:rPr>
      </w:pPr>
    </w:p>
    <w:p w14:paraId="70B658DB" w14:textId="77777777" w:rsidR="00822B0F" w:rsidRDefault="00B26766"/>
    <w:sectPr w:rsidR="00822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126D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43EF8"/>
    <w:multiLevelType w:val="hybridMultilevel"/>
    <w:tmpl w:val="0EDEB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B7E2"/>
    <w:multiLevelType w:val="multilevel"/>
    <w:tmpl w:val="37CC1C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871F5"/>
    <w:multiLevelType w:val="hybridMultilevel"/>
    <w:tmpl w:val="CC8C949A"/>
    <w:lvl w:ilvl="0" w:tplc="961C1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F6271"/>
    <w:multiLevelType w:val="hybridMultilevel"/>
    <w:tmpl w:val="96222CE2"/>
    <w:lvl w:ilvl="0" w:tplc="9CA4A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7274"/>
    <w:multiLevelType w:val="hybridMultilevel"/>
    <w:tmpl w:val="8B20C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66"/>
    <w:rsid w:val="004847F3"/>
    <w:rsid w:val="004E23E7"/>
    <w:rsid w:val="005B06B4"/>
    <w:rsid w:val="0093023F"/>
    <w:rsid w:val="00B26766"/>
    <w:rsid w:val="00C2198F"/>
    <w:rsid w:val="00D50655"/>
    <w:rsid w:val="00E54C0B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34F8"/>
  <w15:chartTrackingRefBased/>
  <w15:docId w15:val="{2782A036-B72A-4348-A0E6-5373000A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766"/>
  </w:style>
  <w:style w:type="paragraph" w:styleId="Heading1">
    <w:name w:val="heading 1"/>
    <w:basedOn w:val="Normal"/>
    <w:next w:val="BodyText"/>
    <w:link w:val="Heading1Char"/>
    <w:uiPriority w:val="9"/>
    <w:qFormat/>
    <w:rsid w:val="00B267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267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267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2676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2676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val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B267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76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6766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6766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2676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26766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26766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paragraph" w:customStyle="1" w:styleId="Default">
    <w:name w:val="Default"/>
    <w:rsid w:val="00B2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66"/>
  </w:style>
  <w:style w:type="character" w:styleId="LineNumber">
    <w:name w:val="line number"/>
    <w:basedOn w:val="DefaultParagraphFont"/>
    <w:uiPriority w:val="99"/>
    <w:semiHidden/>
    <w:unhideWhenUsed/>
    <w:rsid w:val="00B26766"/>
  </w:style>
  <w:style w:type="paragraph" w:styleId="BalloonText">
    <w:name w:val="Balloon Text"/>
    <w:basedOn w:val="Normal"/>
    <w:link w:val="BalloonTextChar"/>
    <w:uiPriority w:val="99"/>
    <w:semiHidden/>
    <w:unhideWhenUsed/>
    <w:rsid w:val="00B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76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2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766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B2676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6766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B26766"/>
  </w:style>
  <w:style w:type="paragraph" w:customStyle="1" w:styleId="Compact">
    <w:name w:val="Compact"/>
    <w:basedOn w:val="BodyText"/>
    <w:qFormat/>
    <w:rsid w:val="00B26766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B26766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26766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B26766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B26766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B2676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B2676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B26766"/>
    <w:rPr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B26766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styleId="Bibliography">
    <w:name w:val="Bibliography"/>
    <w:basedOn w:val="Normal"/>
    <w:qFormat/>
    <w:rsid w:val="00B26766"/>
    <w:pPr>
      <w:spacing w:after="200" w:line="240" w:lineRule="auto"/>
    </w:pPr>
    <w:rPr>
      <w:sz w:val="24"/>
      <w:szCs w:val="24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B2676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B26766"/>
    <w:pPr>
      <w:spacing w:after="20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B26766"/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B26766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B26766"/>
    <w:pPr>
      <w:spacing w:after="200" w:line="240" w:lineRule="auto"/>
    </w:pPr>
    <w:rPr>
      <w:sz w:val="24"/>
      <w:szCs w:val="24"/>
      <w:lang w:val="en-US"/>
    </w:rPr>
  </w:style>
  <w:style w:type="paragraph" w:styleId="Caption">
    <w:name w:val="caption"/>
    <w:basedOn w:val="Normal"/>
    <w:link w:val="CaptionChar"/>
    <w:rsid w:val="00B26766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Caption"/>
    <w:rsid w:val="00B26766"/>
    <w:pPr>
      <w:keepNext/>
    </w:pPr>
  </w:style>
  <w:style w:type="paragraph" w:customStyle="1" w:styleId="ImageCaption">
    <w:name w:val="Image Caption"/>
    <w:basedOn w:val="Caption"/>
    <w:rsid w:val="00B26766"/>
  </w:style>
  <w:style w:type="paragraph" w:customStyle="1" w:styleId="Figure">
    <w:name w:val="Figure"/>
    <w:basedOn w:val="Normal"/>
    <w:rsid w:val="00B26766"/>
    <w:pPr>
      <w:spacing w:after="200"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6766"/>
    <w:pPr>
      <w:keepNext/>
    </w:pPr>
  </w:style>
  <w:style w:type="character" w:customStyle="1" w:styleId="CaptionChar">
    <w:name w:val="Caption Char"/>
    <w:basedOn w:val="DefaultParagraphFont"/>
    <w:link w:val="Caption"/>
    <w:rsid w:val="00B26766"/>
    <w:rPr>
      <w:i/>
      <w:sz w:val="24"/>
      <w:szCs w:val="24"/>
      <w:lang w:val="en-US"/>
    </w:rPr>
  </w:style>
  <w:style w:type="character" w:customStyle="1" w:styleId="VerbatimChar">
    <w:name w:val="Verbatim Char"/>
    <w:basedOn w:val="CaptionChar"/>
    <w:link w:val="SourceCode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ootnoteReference">
    <w:name w:val="footnote reference"/>
    <w:basedOn w:val="CaptionChar"/>
    <w:rsid w:val="00B26766"/>
    <w:rPr>
      <w:i/>
      <w:sz w:val="24"/>
      <w:szCs w:val="24"/>
      <w:vertAlign w:val="superscript"/>
      <w:lang w:val="en-US"/>
    </w:rPr>
  </w:style>
  <w:style w:type="character" w:styleId="Hyperlink">
    <w:name w:val="Hyperlink"/>
    <w:basedOn w:val="CaptionChar"/>
    <w:rsid w:val="00B26766"/>
    <w:rPr>
      <w:i/>
      <w:color w:val="4472C4" w:themeColor="accent1"/>
      <w:sz w:val="24"/>
      <w:szCs w:val="24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B26766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B26766"/>
    <w:pPr>
      <w:shd w:val="clear" w:color="auto" w:fill="F8F8F8"/>
      <w:wordWrap w:val="0"/>
      <w:spacing w:after="200" w:line="240" w:lineRule="auto"/>
    </w:pPr>
    <w:rPr>
      <w:rFonts w:ascii="Consolas" w:hAnsi="Consolas"/>
      <w:i/>
      <w:sz w:val="24"/>
      <w:szCs w:val="24"/>
      <w:lang w:val="en-US"/>
    </w:rPr>
  </w:style>
  <w:style w:type="character" w:customStyle="1" w:styleId="KeywordTok">
    <w:name w:val="KeywordTok"/>
    <w:basedOn w:val="VerbatimChar"/>
    <w:rsid w:val="00B26766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B26766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B26766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B26766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B26766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B26766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B26766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B26766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B26766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B26766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B26766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B26766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B26766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B26766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B26766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B26766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B26766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B26766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B26766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B26766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B26766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B26766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B26766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B26766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B26766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B26766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B26766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9E8A5F16.dotm</Template>
  <TotalTime>2</TotalTime>
  <Pages>12</Pages>
  <Words>2754</Words>
  <Characters>15699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Experiment 1</vt:lpstr>
      <vt:lpstr>    Experiment 2</vt:lpstr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Dorrough</dc:creator>
  <cp:keywords/>
  <dc:description/>
  <cp:lastModifiedBy>Josh Dorrough</cp:lastModifiedBy>
  <cp:revision>1</cp:revision>
  <dcterms:created xsi:type="dcterms:W3CDTF">2020-09-30T07:50:00Z</dcterms:created>
  <dcterms:modified xsi:type="dcterms:W3CDTF">2020-09-30T07:52:00Z</dcterms:modified>
</cp:coreProperties>
</file>