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9C54" w14:textId="77777777"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14:paraId="2A883B9A" w14:textId="77777777"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14:paraId="019E053E" w14:textId="77777777" w:rsidTr="002F7D60">
        <w:trPr>
          <w:trHeight w:val="235"/>
        </w:trPr>
        <w:tc>
          <w:tcPr>
            <w:tcW w:w="0" w:type="auto"/>
            <w:tcBorders>
              <w:right w:val="single" w:sz="4" w:space="0" w:color="auto"/>
            </w:tcBorders>
            <w:shd w:val="clear" w:color="auto" w:fill="D9D9D9" w:themeFill="background1" w:themeFillShade="D9"/>
            <w:vAlign w:val="center"/>
          </w:tcPr>
          <w:p w14:paraId="47634ACD" w14:textId="77777777"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47397BBB"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14:paraId="034C85EF"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14:paraId="29BAE2DD"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14:paraId="51297D28" w14:textId="77777777" w:rsidTr="00D33171">
        <w:trPr>
          <w:trHeight w:val="385"/>
        </w:trPr>
        <w:tc>
          <w:tcPr>
            <w:tcW w:w="0" w:type="auto"/>
            <w:vMerge w:val="restart"/>
            <w:tcBorders>
              <w:right w:val="single" w:sz="4" w:space="0" w:color="auto"/>
            </w:tcBorders>
          </w:tcPr>
          <w:p w14:paraId="263BD48C" w14:textId="77777777"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14:paraId="6055BB1A"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14:paraId="53F7BB4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14:paraId="61D8B1CA"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1</w:t>
            </w:r>
          </w:p>
        </w:tc>
      </w:tr>
      <w:tr w:rsidR="006F6EB2" w:rsidRPr="006F6EB2" w14:paraId="5E3412A1" w14:textId="77777777" w:rsidTr="00D33171">
        <w:trPr>
          <w:trHeight w:val="94"/>
        </w:trPr>
        <w:tc>
          <w:tcPr>
            <w:tcW w:w="0" w:type="auto"/>
            <w:vMerge/>
            <w:tcBorders>
              <w:right w:val="single" w:sz="4" w:space="0" w:color="auto"/>
            </w:tcBorders>
          </w:tcPr>
          <w:p w14:paraId="3FB33B27" w14:textId="77777777"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59F115EB"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0E2AE8B"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14:paraId="634EB9A0"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2</w:t>
            </w:r>
            <w:r w:rsidR="009100AE">
              <w:rPr>
                <w:rFonts w:asciiTheme="minorHAnsi" w:hAnsiTheme="minorHAnsi"/>
                <w:sz w:val="20"/>
              </w:rPr>
              <w:t>-3</w:t>
            </w:r>
          </w:p>
        </w:tc>
      </w:tr>
      <w:tr w:rsidR="006F6EB2" w:rsidRPr="006F6EB2" w14:paraId="753BCA94" w14:textId="77777777" w:rsidTr="00D33171">
        <w:trPr>
          <w:trHeight w:val="303"/>
        </w:trPr>
        <w:tc>
          <w:tcPr>
            <w:tcW w:w="13000" w:type="dxa"/>
            <w:gridSpan w:val="3"/>
            <w:tcBorders>
              <w:right w:val="single" w:sz="4" w:space="0" w:color="auto"/>
            </w:tcBorders>
          </w:tcPr>
          <w:p w14:paraId="0EBB8CB9" w14:textId="77777777"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14:paraId="4C124DB4"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62039BAF" w14:textId="77777777" w:rsidTr="00D33171">
        <w:trPr>
          <w:trHeight w:val="393"/>
        </w:trPr>
        <w:tc>
          <w:tcPr>
            <w:tcW w:w="0" w:type="auto"/>
            <w:tcBorders>
              <w:right w:val="single" w:sz="4" w:space="0" w:color="auto"/>
            </w:tcBorders>
          </w:tcPr>
          <w:p w14:paraId="11D787F4" w14:textId="77777777"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14:paraId="14875C9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14:paraId="27F86C4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14:paraId="005F45C1"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4-5</w:t>
            </w:r>
          </w:p>
        </w:tc>
      </w:tr>
      <w:tr w:rsidR="006F6EB2" w:rsidRPr="006F6EB2" w14:paraId="3FE090D5" w14:textId="77777777" w:rsidTr="00D33171">
        <w:trPr>
          <w:trHeight w:val="196"/>
        </w:trPr>
        <w:tc>
          <w:tcPr>
            <w:tcW w:w="0" w:type="auto"/>
            <w:tcBorders>
              <w:right w:val="single" w:sz="4" w:space="0" w:color="auto"/>
            </w:tcBorders>
          </w:tcPr>
          <w:p w14:paraId="3F78669C" w14:textId="77777777"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14:paraId="0905555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14:paraId="2CA7252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14:paraId="2348EE09"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4</w:t>
            </w:r>
            <w:r w:rsidR="009100AE">
              <w:rPr>
                <w:rFonts w:asciiTheme="minorHAnsi" w:hAnsiTheme="minorHAnsi"/>
                <w:sz w:val="20"/>
              </w:rPr>
              <w:t>-5</w:t>
            </w:r>
          </w:p>
        </w:tc>
      </w:tr>
      <w:tr w:rsidR="006F6EB2" w:rsidRPr="006F6EB2" w14:paraId="1F2CE774" w14:textId="77777777" w:rsidTr="00D33171">
        <w:trPr>
          <w:trHeight w:val="227"/>
        </w:trPr>
        <w:tc>
          <w:tcPr>
            <w:tcW w:w="13000" w:type="dxa"/>
            <w:gridSpan w:val="3"/>
            <w:tcBorders>
              <w:right w:val="single" w:sz="4" w:space="0" w:color="auto"/>
            </w:tcBorders>
          </w:tcPr>
          <w:p w14:paraId="252112BF" w14:textId="77777777"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14:paraId="00D8FB4A"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3C716F99" w14:textId="77777777" w:rsidTr="00D33171">
        <w:trPr>
          <w:trHeight w:val="196"/>
        </w:trPr>
        <w:tc>
          <w:tcPr>
            <w:tcW w:w="0" w:type="auto"/>
            <w:tcBorders>
              <w:right w:val="single" w:sz="4" w:space="0" w:color="auto"/>
            </w:tcBorders>
          </w:tcPr>
          <w:p w14:paraId="18B80F02" w14:textId="77777777"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14:paraId="682471B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14:paraId="592C561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14:paraId="14EF53E0"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5-7</w:t>
            </w:r>
          </w:p>
        </w:tc>
      </w:tr>
      <w:tr w:rsidR="006F6EB2" w:rsidRPr="006F6EB2" w14:paraId="69B5F725" w14:textId="77777777" w:rsidTr="00D33171">
        <w:trPr>
          <w:trHeight w:val="393"/>
        </w:trPr>
        <w:tc>
          <w:tcPr>
            <w:tcW w:w="0" w:type="auto"/>
            <w:tcBorders>
              <w:right w:val="single" w:sz="4" w:space="0" w:color="auto"/>
            </w:tcBorders>
          </w:tcPr>
          <w:p w14:paraId="66D31566" w14:textId="77777777"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14:paraId="4AE8DB9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14:paraId="623C50F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14:paraId="3EFC2220"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5-6</w:t>
            </w:r>
          </w:p>
        </w:tc>
      </w:tr>
      <w:bookmarkEnd w:id="25"/>
      <w:bookmarkEnd w:id="26"/>
      <w:tr w:rsidR="006F6EB2" w:rsidRPr="006F6EB2" w14:paraId="6E67E0B3" w14:textId="77777777" w:rsidTr="00D33171">
        <w:trPr>
          <w:trHeight w:val="766"/>
        </w:trPr>
        <w:tc>
          <w:tcPr>
            <w:tcW w:w="0" w:type="auto"/>
            <w:tcBorders>
              <w:right w:val="single" w:sz="4" w:space="0" w:color="auto"/>
            </w:tcBorders>
          </w:tcPr>
          <w:p w14:paraId="04D73843"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14:paraId="4F96127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B4E6A6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14:paraId="1A555DE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7FFD78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14:paraId="0CFD59BA"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5-6</w:t>
            </w:r>
          </w:p>
        </w:tc>
      </w:tr>
      <w:tr w:rsidR="006F6EB2" w:rsidRPr="006F6EB2" w14:paraId="6EF8FB48" w14:textId="77777777" w:rsidTr="00D33171">
        <w:trPr>
          <w:trHeight w:val="589"/>
        </w:trPr>
        <w:tc>
          <w:tcPr>
            <w:tcW w:w="0" w:type="auto"/>
            <w:tcBorders>
              <w:right w:val="single" w:sz="4" w:space="0" w:color="auto"/>
            </w:tcBorders>
          </w:tcPr>
          <w:p w14:paraId="222432B5" w14:textId="77777777"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14:paraId="61BA110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14:paraId="3A2B6FF7" w14:textId="77777777"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14:paraId="2F732256"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6-8</w:t>
            </w:r>
          </w:p>
        </w:tc>
      </w:tr>
      <w:tr w:rsidR="006F6EB2" w:rsidRPr="006F6EB2" w14:paraId="2349195D" w14:textId="77777777" w:rsidTr="00D33171">
        <w:trPr>
          <w:trHeight w:val="589"/>
        </w:trPr>
        <w:tc>
          <w:tcPr>
            <w:tcW w:w="0" w:type="auto"/>
            <w:tcBorders>
              <w:right w:val="single" w:sz="4" w:space="0" w:color="auto"/>
            </w:tcBorders>
          </w:tcPr>
          <w:p w14:paraId="60CCE247" w14:textId="77777777"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14:paraId="2F11B80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14:paraId="55CCBBA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14:paraId="2A47E5D6"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6-8</w:t>
            </w:r>
          </w:p>
        </w:tc>
      </w:tr>
      <w:bookmarkEnd w:id="29"/>
      <w:bookmarkEnd w:id="30"/>
      <w:tr w:rsidR="006F6EB2" w:rsidRPr="006F6EB2" w14:paraId="522199F8" w14:textId="77777777" w:rsidTr="00D33171">
        <w:trPr>
          <w:trHeight w:val="192"/>
        </w:trPr>
        <w:tc>
          <w:tcPr>
            <w:tcW w:w="0" w:type="auto"/>
            <w:tcBorders>
              <w:right w:val="single" w:sz="4" w:space="0" w:color="auto"/>
            </w:tcBorders>
          </w:tcPr>
          <w:p w14:paraId="465EB75D" w14:textId="77777777"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14:paraId="3AAD3590"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14:paraId="21ECB9CB" w14:textId="77777777"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14:paraId="11A06A7B" w14:textId="77777777" w:rsidR="006F6EB2" w:rsidRPr="006F6EB2" w:rsidRDefault="009100AE" w:rsidP="0022554A">
            <w:pPr>
              <w:tabs>
                <w:tab w:val="left" w:pos="5400"/>
              </w:tabs>
              <w:rPr>
                <w:rFonts w:asciiTheme="minorHAnsi" w:hAnsiTheme="minorHAnsi"/>
                <w:i/>
                <w:sz w:val="20"/>
              </w:rPr>
            </w:pPr>
            <w:r>
              <w:rPr>
                <w:rFonts w:asciiTheme="minorHAnsi" w:hAnsiTheme="minorHAnsi"/>
                <w:i/>
                <w:sz w:val="20"/>
              </w:rPr>
              <w:t>5-8</w:t>
            </w:r>
          </w:p>
        </w:tc>
      </w:tr>
      <w:tr w:rsidR="006F6EB2" w:rsidRPr="006F6EB2" w14:paraId="0FDFE994" w14:textId="77777777" w:rsidTr="00D33171">
        <w:trPr>
          <w:trHeight w:val="196"/>
        </w:trPr>
        <w:tc>
          <w:tcPr>
            <w:tcW w:w="0" w:type="auto"/>
            <w:tcBorders>
              <w:right w:val="single" w:sz="4" w:space="0" w:color="auto"/>
            </w:tcBorders>
          </w:tcPr>
          <w:p w14:paraId="6E1C9C27" w14:textId="77777777"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14:paraId="5A9F74EF"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14:paraId="3255DCE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14:paraId="230848DC" w14:textId="77777777" w:rsidR="006F6EB2" w:rsidRPr="006F6EB2" w:rsidRDefault="009100AE" w:rsidP="0022554A">
            <w:pPr>
              <w:tabs>
                <w:tab w:val="left" w:pos="5400"/>
              </w:tabs>
              <w:rPr>
                <w:rFonts w:asciiTheme="minorHAnsi" w:hAnsiTheme="minorHAnsi"/>
                <w:color w:val="000000"/>
                <w:sz w:val="20"/>
              </w:rPr>
            </w:pPr>
            <w:r>
              <w:rPr>
                <w:rFonts w:asciiTheme="minorHAnsi" w:hAnsiTheme="minorHAnsi"/>
                <w:color w:val="000000"/>
                <w:sz w:val="20"/>
              </w:rPr>
              <w:t>8</w:t>
            </w:r>
          </w:p>
        </w:tc>
      </w:tr>
      <w:tr w:rsidR="006F6EB2" w:rsidRPr="006F6EB2" w14:paraId="3A62EEBE" w14:textId="77777777" w:rsidTr="00D33171">
        <w:trPr>
          <w:trHeight w:val="196"/>
        </w:trPr>
        <w:tc>
          <w:tcPr>
            <w:tcW w:w="0" w:type="auto"/>
            <w:tcBorders>
              <w:right w:val="single" w:sz="4" w:space="0" w:color="auto"/>
            </w:tcBorders>
          </w:tcPr>
          <w:p w14:paraId="1C109B73" w14:textId="77777777"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14:paraId="44284599"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14:paraId="5802C89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14:paraId="7DD6F431"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7-8</w:t>
            </w:r>
          </w:p>
        </w:tc>
      </w:tr>
      <w:bookmarkEnd w:id="33"/>
      <w:bookmarkEnd w:id="34"/>
      <w:tr w:rsidR="006F6EB2" w:rsidRPr="006F6EB2" w14:paraId="2604A661" w14:textId="77777777" w:rsidTr="00D33171">
        <w:trPr>
          <w:trHeight w:val="393"/>
        </w:trPr>
        <w:tc>
          <w:tcPr>
            <w:tcW w:w="0" w:type="auto"/>
            <w:tcBorders>
              <w:right w:val="single" w:sz="4" w:space="0" w:color="auto"/>
            </w:tcBorders>
          </w:tcPr>
          <w:p w14:paraId="006DBB1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14:paraId="0CAEAFC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14:paraId="24994F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14:paraId="288C361C"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7-8</w:t>
            </w:r>
          </w:p>
        </w:tc>
      </w:tr>
      <w:tr w:rsidR="006F6EB2" w:rsidRPr="006F6EB2" w14:paraId="6CCF59F2" w14:textId="77777777" w:rsidTr="00D33171">
        <w:trPr>
          <w:trHeight w:val="393"/>
        </w:trPr>
        <w:tc>
          <w:tcPr>
            <w:tcW w:w="0" w:type="auto"/>
            <w:vMerge w:val="restart"/>
            <w:tcBorders>
              <w:right w:val="single" w:sz="4" w:space="0" w:color="auto"/>
            </w:tcBorders>
          </w:tcPr>
          <w:p w14:paraId="1B6F9D09" w14:textId="77777777" w:rsidR="006F6EB2" w:rsidRPr="006F6EB2" w:rsidRDefault="006F6EB2" w:rsidP="009A5EBF">
            <w:pPr>
              <w:tabs>
                <w:tab w:val="left" w:pos="5400"/>
              </w:tabs>
              <w:rPr>
                <w:rFonts w:asciiTheme="minorHAnsi" w:hAnsiTheme="minorHAnsi"/>
                <w:bCs/>
                <w:sz w:val="20"/>
              </w:rPr>
            </w:pPr>
          </w:p>
          <w:p w14:paraId="23E83089" w14:textId="77777777"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14:paraId="1D9AB3D4" w14:textId="77777777" w:rsidR="006F6EB2" w:rsidRPr="006F6EB2" w:rsidRDefault="006F6EB2" w:rsidP="009A5EBF">
            <w:pPr>
              <w:tabs>
                <w:tab w:val="left" w:pos="5400"/>
              </w:tabs>
              <w:jc w:val="center"/>
              <w:rPr>
                <w:rFonts w:asciiTheme="minorHAnsi" w:hAnsiTheme="minorHAnsi"/>
                <w:sz w:val="20"/>
              </w:rPr>
            </w:pPr>
          </w:p>
          <w:p w14:paraId="52F182C0"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631E0D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14:paraId="128AAB03"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5D238F33" w14:textId="77777777" w:rsidTr="00D33171">
        <w:trPr>
          <w:trHeight w:val="94"/>
        </w:trPr>
        <w:tc>
          <w:tcPr>
            <w:tcW w:w="0" w:type="auto"/>
            <w:vMerge/>
            <w:tcBorders>
              <w:right w:val="single" w:sz="4" w:space="0" w:color="auto"/>
            </w:tcBorders>
          </w:tcPr>
          <w:p w14:paraId="69BA7A2B" w14:textId="77777777"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14:paraId="31EDBB22"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830D654"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14:paraId="549B1939"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090FD394" w14:textId="77777777" w:rsidTr="00D33171">
        <w:trPr>
          <w:trHeight w:val="94"/>
        </w:trPr>
        <w:tc>
          <w:tcPr>
            <w:tcW w:w="0" w:type="auto"/>
            <w:vMerge/>
            <w:tcBorders>
              <w:right w:val="single" w:sz="4" w:space="0" w:color="auto"/>
            </w:tcBorders>
          </w:tcPr>
          <w:p w14:paraId="38397C28" w14:textId="77777777"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14:paraId="105CE233"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65E85EF"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14:paraId="0344FFA3" w14:textId="77777777" w:rsidR="006F6EB2" w:rsidRPr="006F6EB2" w:rsidRDefault="009100AE" w:rsidP="0022554A">
            <w:pPr>
              <w:tabs>
                <w:tab w:val="left" w:pos="5400"/>
              </w:tabs>
              <w:rPr>
                <w:rFonts w:asciiTheme="minorHAnsi" w:hAnsiTheme="minorHAnsi"/>
                <w:sz w:val="20"/>
              </w:rPr>
            </w:pPr>
            <w:r>
              <w:rPr>
                <w:rFonts w:ascii="Calibri" w:hAnsi="Calibri"/>
                <w:sz w:val="20"/>
              </w:rPr>
              <w:t>8</w:t>
            </w:r>
          </w:p>
        </w:tc>
      </w:tr>
      <w:tr w:rsidR="006F6EB2" w:rsidRPr="006F6EB2" w14:paraId="3767C08D" w14:textId="77777777" w:rsidTr="00D33171">
        <w:trPr>
          <w:trHeight w:val="94"/>
        </w:trPr>
        <w:tc>
          <w:tcPr>
            <w:tcW w:w="0" w:type="auto"/>
            <w:vMerge/>
            <w:tcBorders>
              <w:right w:val="single" w:sz="4" w:space="0" w:color="auto"/>
            </w:tcBorders>
          </w:tcPr>
          <w:p w14:paraId="3F34938F" w14:textId="77777777"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14:paraId="5F0DA7A9"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9E5DD55" w14:textId="77777777"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14:paraId="7268BEAC"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68503477" w14:textId="77777777" w:rsidTr="00D33171">
        <w:trPr>
          <w:trHeight w:val="94"/>
        </w:trPr>
        <w:tc>
          <w:tcPr>
            <w:tcW w:w="0" w:type="auto"/>
            <w:tcBorders>
              <w:right w:val="single" w:sz="4" w:space="0" w:color="auto"/>
            </w:tcBorders>
          </w:tcPr>
          <w:p w14:paraId="2252A2A3" w14:textId="77777777"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14:paraId="573610A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0296414" w14:textId="77777777"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14:paraId="5EF140CF" w14:textId="77777777" w:rsidR="006F6EB2" w:rsidRPr="006F6EB2" w:rsidRDefault="006F6EB2" w:rsidP="0022554A">
            <w:pPr>
              <w:tabs>
                <w:tab w:val="left" w:pos="5400"/>
              </w:tabs>
              <w:rPr>
                <w:rFonts w:asciiTheme="minorHAnsi" w:hAnsiTheme="minorHAnsi"/>
                <w:sz w:val="20"/>
              </w:rPr>
            </w:pPr>
          </w:p>
        </w:tc>
      </w:tr>
      <w:tr w:rsidR="006F6EB2" w:rsidRPr="006F6EB2" w14:paraId="4B64883F" w14:textId="77777777" w:rsidTr="00D33171">
        <w:trPr>
          <w:trHeight w:val="94"/>
        </w:trPr>
        <w:tc>
          <w:tcPr>
            <w:tcW w:w="0" w:type="auto"/>
            <w:tcBorders>
              <w:right w:val="single" w:sz="4" w:space="0" w:color="auto"/>
            </w:tcBorders>
          </w:tcPr>
          <w:p w14:paraId="67F9AF5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14:paraId="70C79A7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14:paraId="347D40CA"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14:paraId="442B478B"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w:t>
            </w:r>
          </w:p>
        </w:tc>
      </w:tr>
      <w:tr w:rsidR="006F6EB2" w:rsidRPr="006F6EB2" w14:paraId="086D7402" w14:textId="77777777" w:rsidTr="00D33171">
        <w:trPr>
          <w:trHeight w:val="94"/>
        </w:trPr>
        <w:tc>
          <w:tcPr>
            <w:tcW w:w="0" w:type="auto"/>
            <w:tcBorders>
              <w:right w:val="single" w:sz="4" w:space="0" w:color="auto"/>
            </w:tcBorders>
          </w:tcPr>
          <w:p w14:paraId="6ACBB02D"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23329FA4"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682322A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14:paraId="26F46257"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w:t>
            </w:r>
          </w:p>
        </w:tc>
      </w:tr>
      <w:tr w:rsidR="006F6EB2" w:rsidRPr="006F6EB2" w14:paraId="25FFE156" w14:textId="77777777" w:rsidTr="00D33171">
        <w:trPr>
          <w:trHeight w:val="94"/>
        </w:trPr>
        <w:tc>
          <w:tcPr>
            <w:tcW w:w="0" w:type="auto"/>
            <w:tcBorders>
              <w:right w:val="single" w:sz="4" w:space="0" w:color="auto"/>
            </w:tcBorders>
          </w:tcPr>
          <w:p w14:paraId="6A08206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54CF1728"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7B84548"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14:paraId="63469646"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6E0925D1" w14:textId="77777777" w:rsidTr="00D33171">
        <w:trPr>
          <w:trHeight w:val="94"/>
        </w:trPr>
        <w:tc>
          <w:tcPr>
            <w:tcW w:w="0" w:type="auto"/>
            <w:tcBorders>
              <w:right w:val="single" w:sz="4" w:space="0" w:color="auto"/>
            </w:tcBorders>
          </w:tcPr>
          <w:p w14:paraId="647454E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14:paraId="5DEA897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14:paraId="09A7BE9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14:paraId="0347A171"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 + Table 1</w:t>
            </w:r>
          </w:p>
        </w:tc>
      </w:tr>
      <w:tr w:rsidR="006F6EB2" w:rsidRPr="006F6EB2" w14:paraId="4B5C2578" w14:textId="77777777" w:rsidTr="00D33171">
        <w:trPr>
          <w:trHeight w:val="94"/>
        </w:trPr>
        <w:tc>
          <w:tcPr>
            <w:tcW w:w="0" w:type="auto"/>
            <w:tcBorders>
              <w:right w:val="single" w:sz="4" w:space="0" w:color="auto"/>
            </w:tcBorders>
          </w:tcPr>
          <w:p w14:paraId="6FFCC4DA"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F18CEC3"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5C0FA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14:paraId="57574E1A" w14:textId="77777777" w:rsidR="006F6EB2" w:rsidRPr="006F6EB2" w:rsidRDefault="009100AE" w:rsidP="009100AE">
            <w:pPr>
              <w:tabs>
                <w:tab w:val="center" w:pos="860"/>
              </w:tabs>
              <w:rPr>
                <w:rFonts w:asciiTheme="minorHAnsi" w:hAnsiTheme="minorHAnsi"/>
                <w:sz w:val="20"/>
              </w:rPr>
            </w:pPr>
            <w:r>
              <w:rPr>
                <w:rFonts w:asciiTheme="minorHAnsi" w:hAnsiTheme="minorHAnsi"/>
                <w:sz w:val="20"/>
              </w:rPr>
              <w:t>9 + Table 1</w:t>
            </w:r>
            <w:r>
              <w:rPr>
                <w:rFonts w:asciiTheme="minorHAnsi" w:hAnsiTheme="minorHAnsi"/>
                <w:sz w:val="20"/>
              </w:rPr>
              <w:tab/>
            </w:r>
          </w:p>
        </w:tc>
      </w:tr>
      <w:tr w:rsidR="006F6EB2" w:rsidRPr="006F6EB2" w14:paraId="5823B974" w14:textId="77777777" w:rsidTr="00D33171">
        <w:trPr>
          <w:trHeight w:val="94"/>
        </w:trPr>
        <w:tc>
          <w:tcPr>
            <w:tcW w:w="0" w:type="auto"/>
            <w:tcBorders>
              <w:right w:val="single" w:sz="4" w:space="0" w:color="auto"/>
            </w:tcBorders>
          </w:tcPr>
          <w:p w14:paraId="2916474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14:paraId="56B8809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14:paraId="7F2959D2"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14:paraId="7067C5FF"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9-10</w:t>
            </w:r>
          </w:p>
        </w:tc>
      </w:tr>
      <w:tr w:rsidR="006F6EB2" w:rsidRPr="006F6EB2" w14:paraId="3EDB5829" w14:textId="77777777" w:rsidTr="00D33171">
        <w:trPr>
          <w:trHeight w:val="94"/>
        </w:trPr>
        <w:tc>
          <w:tcPr>
            <w:tcW w:w="0" w:type="auto"/>
            <w:tcBorders>
              <w:right w:val="single" w:sz="4" w:space="0" w:color="auto"/>
            </w:tcBorders>
          </w:tcPr>
          <w:p w14:paraId="6D8E6DAE"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14:paraId="0C12A48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14:paraId="423F5DE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14:paraId="14027F53"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9-10</w:t>
            </w:r>
          </w:p>
        </w:tc>
      </w:tr>
      <w:tr w:rsidR="006F6EB2" w:rsidRPr="006F6EB2" w14:paraId="1468260E" w14:textId="77777777" w:rsidTr="00D33171">
        <w:trPr>
          <w:trHeight w:val="94"/>
        </w:trPr>
        <w:tc>
          <w:tcPr>
            <w:tcW w:w="0" w:type="auto"/>
            <w:tcBorders>
              <w:right w:val="single" w:sz="4" w:space="0" w:color="auto"/>
            </w:tcBorders>
          </w:tcPr>
          <w:p w14:paraId="7FD201E5"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69FA8B3"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617B44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14:paraId="766B7B5A"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9-10 + Table 2 &amp; 3</w:t>
            </w:r>
          </w:p>
        </w:tc>
      </w:tr>
      <w:tr w:rsidR="006F6EB2" w:rsidRPr="006F6EB2" w14:paraId="75D5F59A" w14:textId="77777777" w:rsidTr="00D33171">
        <w:trPr>
          <w:trHeight w:val="94"/>
        </w:trPr>
        <w:tc>
          <w:tcPr>
            <w:tcW w:w="0" w:type="auto"/>
            <w:tcBorders>
              <w:right w:val="single" w:sz="4" w:space="0" w:color="auto"/>
            </w:tcBorders>
          </w:tcPr>
          <w:p w14:paraId="7A88B263"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69306EDB"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219C12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14:paraId="311460E5"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3FFDE2A7" w14:textId="77777777" w:rsidTr="00D33171">
        <w:trPr>
          <w:trHeight w:val="94"/>
        </w:trPr>
        <w:tc>
          <w:tcPr>
            <w:tcW w:w="0" w:type="auto"/>
            <w:tcBorders>
              <w:right w:val="single" w:sz="4" w:space="0" w:color="auto"/>
            </w:tcBorders>
          </w:tcPr>
          <w:p w14:paraId="2C3BFF9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14:paraId="14C849C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14:paraId="62C3F51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14:paraId="129D84D7"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703C151C" w14:textId="77777777" w:rsidTr="00D33171">
        <w:trPr>
          <w:trHeight w:val="94"/>
        </w:trPr>
        <w:tc>
          <w:tcPr>
            <w:tcW w:w="0" w:type="auto"/>
            <w:tcBorders>
              <w:right w:val="single" w:sz="4" w:space="0" w:color="auto"/>
            </w:tcBorders>
          </w:tcPr>
          <w:p w14:paraId="09ED0381"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14:paraId="64AC0F61"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37D6D9D3"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486F4879" w14:textId="77777777" w:rsidR="006F6EB2" w:rsidRPr="006F6EB2" w:rsidRDefault="006F6EB2" w:rsidP="0022554A">
            <w:pPr>
              <w:tabs>
                <w:tab w:val="left" w:pos="5400"/>
              </w:tabs>
              <w:rPr>
                <w:rFonts w:asciiTheme="minorHAnsi" w:hAnsiTheme="minorHAnsi"/>
                <w:sz w:val="20"/>
              </w:rPr>
            </w:pPr>
          </w:p>
        </w:tc>
      </w:tr>
      <w:tr w:rsidR="006F6EB2" w:rsidRPr="006F6EB2" w14:paraId="28484F9C" w14:textId="77777777" w:rsidTr="00D33171">
        <w:trPr>
          <w:trHeight w:val="94"/>
        </w:trPr>
        <w:tc>
          <w:tcPr>
            <w:tcW w:w="0" w:type="auto"/>
            <w:tcBorders>
              <w:right w:val="single" w:sz="4" w:space="0" w:color="auto"/>
            </w:tcBorders>
          </w:tcPr>
          <w:p w14:paraId="4C02B42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14:paraId="1EC531A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14:paraId="0E0DA69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14:paraId="3CBC8BB4"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11-12</w:t>
            </w:r>
          </w:p>
        </w:tc>
      </w:tr>
      <w:tr w:rsidR="006F6EB2" w:rsidRPr="006F6EB2" w14:paraId="1A5F17AF" w14:textId="77777777" w:rsidTr="00D33171">
        <w:trPr>
          <w:trHeight w:val="94"/>
        </w:trPr>
        <w:tc>
          <w:tcPr>
            <w:tcW w:w="0" w:type="auto"/>
            <w:tcBorders>
              <w:right w:val="single" w:sz="4" w:space="0" w:color="auto"/>
            </w:tcBorders>
          </w:tcPr>
          <w:p w14:paraId="7922D7A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14:paraId="48B73206"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14:paraId="3706F7C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14:paraId="215D7BB2"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13</w:t>
            </w:r>
          </w:p>
        </w:tc>
      </w:tr>
      <w:tr w:rsidR="006F6EB2" w:rsidRPr="006F6EB2" w14:paraId="427D34AB" w14:textId="77777777" w:rsidTr="00D33171">
        <w:trPr>
          <w:trHeight w:val="94"/>
        </w:trPr>
        <w:tc>
          <w:tcPr>
            <w:tcW w:w="0" w:type="auto"/>
            <w:tcBorders>
              <w:right w:val="single" w:sz="4" w:space="0" w:color="auto"/>
            </w:tcBorders>
          </w:tcPr>
          <w:p w14:paraId="4D1C5B0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14:paraId="53DC2BA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14:paraId="40845E6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14:paraId="31270F28"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14</w:t>
            </w:r>
          </w:p>
        </w:tc>
      </w:tr>
      <w:tr w:rsidR="006F6EB2" w:rsidRPr="006F6EB2" w14:paraId="173D4F4E" w14:textId="77777777" w:rsidTr="00D33171">
        <w:trPr>
          <w:trHeight w:val="94"/>
        </w:trPr>
        <w:tc>
          <w:tcPr>
            <w:tcW w:w="0" w:type="auto"/>
            <w:tcBorders>
              <w:right w:val="single" w:sz="4" w:space="0" w:color="auto"/>
            </w:tcBorders>
          </w:tcPr>
          <w:p w14:paraId="585A545E" w14:textId="77777777" w:rsidR="006F6EB2" w:rsidRPr="006F6EB2" w:rsidRDefault="006F6EB2" w:rsidP="009A5EBF">
            <w:pPr>
              <w:tabs>
                <w:tab w:val="left" w:pos="5400"/>
              </w:tabs>
              <w:rPr>
                <w:rFonts w:asciiTheme="minorHAnsi" w:hAnsiTheme="minorHAnsi"/>
                <w:bCs/>
                <w:sz w:val="20"/>
              </w:rPr>
            </w:pPr>
            <w:proofErr w:type="spellStart"/>
            <w:r w:rsidRPr="006F6EB2">
              <w:rPr>
                <w:rFonts w:asciiTheme="minorHAnsi" w:hAnsiTheme="minorHAnsi"/>
                <w:bCs/>
                <w:sz w:val="20"/>
              </w:rPr>
              <w:t>Generalisability</w:t>
            </w:r>
            <w:proofErr w:type="spellEnd"/>
          </w:p>
        </w:tc>
        <w:tc>
          <w:tcPr>
            <w:tcW w:w="0" w:type="auto"/>
            <w:tcBorders>
              <w:left w:val="single" w:sz="4" w:space="0" w:color="auto"/>
              <w:right w:val="single" w:sz="4" w:space="0" w:color="auto"/>
            </w:tcBorders>
          </w:tcPr>
          <w:p w14:paraId="1C63889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14:paraId="317BFF0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Discuss the </w:t>
            </w:r>
            <w:proofErr w:type="spellStart"/>
            <w:r w:rsidRPr="006F6EB2">
              <w:rPr>
                <w:rFonts w:asciiTheme="minorHAnsi" w:hAnsiTheme="minorHAnsi"/>
                <w:sz w:val="20"/>
              </w:rPr>
              <w:t>generalisability</w:t>
            </w:r>
            <w:proofErr w:type="spellEnd"/>
            <w:r w:rsidRPr="006F6EB2">
              <w:rPr>
                <w:rFonts w:asciiTheme="minorHAnsi" w:hAnsiTheme="minorHAnsi"/>
                <w:sz w:val="20"/>
              </w:rPr>
              <w:t xml:space="preserve"> (external validity) of the study results</w:t>
            </w:r>
          </w:p>
        </w:tc>
        <w:tc>
          <w:tcPr>
            <w:tcW w:w="1936" w:type="dxa"/>
            <w:tcBorders>
              <w:left w:val="single" w:sz="4" w:space="0" w:color="auto"/>
            </w:tcBorders>
          </w:tcPr>
          <w:p w14:paraId="7CF32773"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11-14</w:t>
            </w:r>
            <w:bookmarkStart w:id="43" w:name="_GoBack"/>
            <w:bookmarkEnd w:id="43"/>
          </w:p>
        </w:tc>
      </w:tr>
      <w:tr w:rsidR="006F6EB2" w:rsidRPr="006F6EB2" w14:paraId="5AD4E04F" w14:textId="77777777" w:rsidTr="00D33171">
        <w:trPr>
          <w:trHeight w:val="94"/>
        </w:trPr>
        <w:tc>
          <w:tcPr>
            <w:tcW w:w="0" w:type="auto"/>
            <w:tcBorders>
              <w:right w:val="single" w:sz="4" w:space="0" w:color="auto"/>
            </w:tcBorders>
          </w:tcPr>
          <w:p w14:paraId="261825CD"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14:paraId="076EE15F"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43C8C052"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0786D638" w14:textId="77777777" w:rsidR="006F6EB2" w:rsidRPr="006F6EB2" w:rsidRDefault="006F6EB2" w:rsidP="0022554A">
            <w:pPr>
              <w:tabs>
                <w:tab w:val="left" w:pos="5400"/>
              </w:tabs>
              <w:rPr>
                <w:rFonts w:asciiTheme="minorHAnsi" w:hAnsiTheme="minorHAnsi"/>
                <w:sz w:val="20"/>
              </w:rPr>
            </w:pPr>
          </w:p>
        </w:tc>
      </w:tr>
      <w:tr w:rsidR="006F6EB2" w:rsidRPr="006F6EB2" w14:paraId="0014B753" w14:textId="77777777" w:rsidTr="00D33171">
        <w:trPr>
          <w:trHeight w:val="94"/>
        </w:trPr>
        <w:tc>
          <w:tcPr>
            <w:tcW w:w="0" w:type="auto"/>
            <w:tcBorders>
              <w:right w:val="single" w:sz="4" w:space="0" w:color="auto"/>
            </w:tcBorders>
          </w:tcPr>
          <w:p w14:paraId="33AE18DB"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14:paraId="38FC617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14:paraId="4533551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14:paraId="5D5424CD"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In submission information</w:t>
            </w:r>
          </w:p>
        </w:tc>
      </w:tr>
    </w:tbl>
    <w:p w14:paraId="35C99F61" w14:textId="77777777" w:rsidR="00A9693F" w:rsidRPr="006F6EB2" w:rsidRDefault="00A9693F">
      <w:pPr>
        <w:rPr>
          <w:rFonts w:asciiTheme="minorHAnsi" w:hAnsiTheme="minorHAnsi"/>
          <w:sz w:val="20"/>
        </w:rPr>
      </w:pPr>
      <w:bookmarkStart w:id="44" w:name="bold28"/>
      <w:bookmarkStart w:id="45" w:name="italic30"/>
      <w:bookmarkEnd w:id="41"/>
      <w:bookmarkEnd w:id="42"/>
    </w:p>
    <w:p w14:paraId="12F416DF"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14:paraId="391E26D4" w14:textId="77777777" w:rsidR="00A9693F" w:rsidRPr="006F6EB2" w:rsidRDefault="00A9693F" w:rsidP="00A9693F">
      <w:pPr>
        <w:pStyle w:val="TableNote"/>
        <w:tabs>
          <w:tab w:val="left" w:pos="5400"/>
        </w:tabs>
        <w:rPr>
          <w:rFonts w:asciiTheme="minorHAnsi" w:hAnsiTheme="minorHAnsi"/>
          <w:sz w:val="20"/>
        </w:rPr>
      </w:pPr>
    </w:p>
    <w:p w14:paraId="54C4673C"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14:paraId="0DB948EF" w14:textId="77777777"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9"/>
      <w:footerReference w:type="even" r:id="rId10"/>
      <w:footerReference w:type="default" r:id="rId11"/>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4E20" w14:textId="77777777" w:rsidR="00B40C64" w:rsidRDefault="00B40C64">
      <w:r>
        <w:separator/>
      </w:r>
    </w:p>
  </w:endnote>
  <w:endnote w:type="continuationSeparator" w:id="0">
    <w:p w14:paraId="21A0F915" w14:textId="77777777" w:rsidR="00B40C64" w:rsidRDefault="00B4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B007" w14:textId="77777777"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343BCB98" w14:textId="77777777" w:rsidR="00A13C96" w:rsidRDefault="00A13C9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A990" w14:textId="77777777" w:rsidR="00A13C96" w:rsidRDefault="00A13C96"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FAE07" w14:textId="77777777" w:rsidR="00B40C64" w:rsidRDefault="00B40C64">
      <w:r>
        <w:separator/>
      </w:r>
    </w:p>
  </w:footnote>
  <w:footnote w:type="continuationSeparator" w:id="0">
    <w:p w14:paraId="7C3E31D0" w14:textId="77777777" w:rsidR="00B40C64" w:rsidRDefault="00B40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A583" w14:textId="77777777" w:rsidR="00DF54F3" w:rsidRDefault="00DF54F3" w:rsidP="00DF54F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4E2550"/>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9107E"/>
    <w:rsid w:val="00891604"/>
    <w:rsid w:val="008D225B"/>
    <w:rsid w:val="009100AE"/>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64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F9A1-0447-0341-B47B-90BE69D0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0</TotalTime>
  <Pages>2</Pages>
  <Words>692</Words>
  <Characters>3947</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Michael Marks</cp:lastModifiedBy>
  <cp:revision>3</cp:revision>
  <cp:lastPrinted>2007-10-15T13:39:00Z</cp:lastPrinted>
  <dcterms:created xsi:type="dcterms:W3CDTF">2014-10-23T05:54:00Z</dcterms:created>
  <dcterms:modified xsi:type="dcterms:W3CDTF">2015-03-23T00:43:00Z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