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9A5E64" w14:textId="05729A4E" w:rsidR="009F00C7" w:rsidRDefault="00A24F3E">
      <w:bookmarkStart w:id="0" w:name="_GoBack"/>
      <w:bookmarkEnd w:id="0"/>
      <w:r>
        <w:rPr>
          <w:noProof/>
        </w:rPr>
        <w:drawing>
          <wp:inline distT="0" distB="0" distL="0" distR="0" wp14:anchorId="1B16D323" wp14:editId="20E4D2AA">
            <wp:extent cx="5392420" cy="50495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2420" cy="5049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F00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230C86"/>
    <w:rsid w:val="00230C86"/>
    <w:rsid w:val="009F00C7"/>
    <w:rsid w:val="00A24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4A7D07-044A-47BD-B8E3-29623FE90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EastAsia" w:hAnsi="Verdana" w:cstheme="minorBidi"/>
        <w:sz w:val="17"/>
        <w:szCs w:val="22"/>
        <w:lang w:val="en-GB" w:eastAsia="zh-CN" w:bidi="ar-SA"/>
      </w:rPr>
    </w:rPrDefault>
    <w:pPrDefault>
      <w:pPr>
        <w:spacing w:after="200" w:line="30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36F33AB7.dotm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Shen, Defeng</dc:creator>
  <cp:keywords/>
  <dc:description/>
  <cp:lastModifiedBy>Shen, Defeng</cp:lastModifiedBy>
  <cp:revision>2</cp:revision>
  <dcterms:created xsi:type="dcterms:W3CDTF">2019-09-11T08:41:00Z</dcterms:created>
  <dcterms:modified xsi:type="dcterms:W3CDTF">2019-09-11T08:41:00Z</dcterms:modified>
</cp:coreProperties>
</file>