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AB" w:rsidRPr="005C12AB" w:rsidRDefault="006923DB" w:rsidP="005C12AB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17C3EEA" wp14:editId="46991F86">
            <wp:extent cx="6442258" cy="885695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350" t="19281" r="25603" b="8023"/>
                    <a:stretch/>
                  </pic:blipFill>
                  <pic:spPr bwMode="auto">
                    <a:xfrm>
                      <a:off x="0" y="0"/>
                      <a:ext cx="6473317" cy="8899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2AB" w:rsidRPr="005C1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AB"/>
    <w:rsid w:val="00286A93"/>
    <w:rsid w:val="004435AA"/>
    <w:rsid w:val="005C12AB"/>
    <w:rsid w:val="006923DB"/>
    <w:rsid w:val="00A4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B04B0-10F6-4DF1-A52B-1F38D577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1B5C2C15.dotm</Template>
  <TotalTime>371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Whatley, Judith</dc:creator>
  <cp:keywords/>
  <dc:description/>
  <cp:lastModifiedBy>Whatley, Judith</cp:lastModifiedBy>
  <cp:revision>1</cp:revision>
  <dcterms:created xsi:type="dcterms:W3CDTF">2018-01-02T09:47:00Z</dcterms:created>
  <dcterms:modified xsi:type="dcterms:W3CDTF">2018-01-02T15:59:00Z</dcterms:modified>
</cp:coreProperties>
</file>