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78" w:rsidRDefault="00604E78" w:rsidP="00604E78">
      <w:pPr>
        <w:pStyle w:val="LCRParagraph"/>
        <w:spacing w:before="0"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604E78">
        <w:rPr>
          <w:rFonts w:asciiTheme="minorHAnsi" w:hAnsiTheme="minorHAnsi"/>
          <w:b/>
          <w:sz w:val="22"/>
          <w:szCs w:val="22"/>
        </w:rPr>
        <w:t>Appendix 1</w:t>
      </w:r>
      <w:r w:rsidRPr="00604E78">
        <w:rPr>
          <w:rFonts w:asciiTheme="minorHAnsi" w:hAnsiTheme="minorHAnsi"/>
          <w:sz w:val="22"/>
          <w:szCs w:val="22"/>
        </w:rPr>
        <w:t>.</w:t>
      </w:r>
      <w:proofErr w:type="gramEnd"/>
      <w:r w:rsidRPr="00604E78">
        <w:rPr>
          <w:rFonts w:asciiTheme="minorHAnsi" w:hAnsiTheme="minorHAnsi"/>
          <w:sz w:val="22"/>
          <w:szCs w:val="22"/>
        </w:rPr>
        <w:t xml:space="preserve"> </w:t>
      </w:r>
      <w:r w:rsidRPr="00604E78">
        <w:rPr>
          <w:rFonts w:asciiTheme="minorHAnsi" w:hAnsiTheme="minorHAnsi"/>
          <w:sz w:val="22"/>
          <w:szCs w:val="22"/>
          <w:lang w:val="en"/>
        </w:rPr>
        <w:t xml:space="preserve">Taxonomic list of beetle fossils found at Pureora Buried Forest and Benneydale. </w:t>
      </w:r>
      <w:r w:rsidRPr="00604E78">
        <w:rPr>
          <w:rFonts w:asciiTheme="minorHAnsi" w:hAnsiTheme="minorHAnsi" w:cstheme="minorHAnsi"/>
          <w:sz w:val="22"/>
          <w:szCs w:val="22"/>
        </w:rPr>
        <w:t xml:space="preserve">Trophic group – D = detritivore, P = predator, and H = herbivore.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Size </w:t>
      </w:r>
      <w:r w:rsidRPr="00604E78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E78">
        <w:rPr>
          <w:rFonts w:asciiTheme="minorHAnsi" w:hAnsiTheme="minorHAnsi" w:cstheme="minorHAnsi"/>
          <w:sz w:val="22"/>
          <w:szCs w:val="22"/>
        </w:rPr>
        <w:t>Minute (&lt;2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E78">
        <w:rPr>
          <w:rFonts w:asciiTheme="minorHAnsi" w:hAnsiTheme="minorHAnsi" w:cstheme="minorHAnsi"/>
          <w:sz w:val="22"/>
          <w:szCs w:val="22"/>
        </w:rPr>
        <w:t>mm); Small (3-7</w:t>
      </w:r>
      <w:r>
        <w:rPr>
          <w:rFonts w:asciiTheme="minorHAnsi" w:hAnsiTheme="minorHAnsi" w:cstheme="minorHAnsi"/>
          <w:sz w:val="22"/>
          <w:szCs w:val="22"/>
        </w:rPr>
        <w:t xml:space="preserve"> mm</w:t>
      </w:r>
      <w:r w:rsidRPr="00604E78">
        <w:rPr>
          <w:rFonts w:asciiTheme="minorHAnsi" w:hAnsiTheme="minorHAnsi" w:cstheme="minorHAnsi"/>
          <w:sz w:val="22"/>
          <w:szCs w:val="22"/>
        </w:rPr>
        <w:t>); Medium (8-12</w:t>
      </w:r>
      <w:r>
        <w:rPr>
          <w:rFonts w:asciiTheme="minorHAnsi" w:hAnsiTheme="minorHAnsi" w:cstheme="minorHAnsi"/>
          <w:sz w:val="22"/>
          <w:szCs w:val="22"/>
        </w:rPr>
        <w:t xml:space="preserve"> mm</w:t>
      </w:r>
      <w:r w:rsidRPr="00604E78">
        <w:rPr>
          <w:rFonts w:asciiTheme="minorHAnsi" w:hAnsiTheme="minorHAnsi" w:cstheme="minorHAnsi"/>
          <w:sz w:val="22"/>
          <w:szCs w:val="22"/>
        </w:rPr>
        <w:t>); Large (&gt;13</w:t>
      </w:r>
      <w:r>
        <w:rPr>
          <w:rFonts w:asciiTheme="minorHAnsi" w:hAnsiTheme="minorHAnsi" w:cstheme="minorHAnsi"/>
          <w:sz w:val="22"/>
          <w:szCs w:val="22"/>
        </w:rPr>
        <w:t xml:space="preserve"> mm</w:t>
      </w:r>
      <w:r w:rsidRPr="00604E7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E78">
        <w:rPr>
          <w:rFonts w:asciiTheme="minorHAnsi" w:hAnsiTheme="minorHAnsi" w:cstheme="minorHAnsi"/>
          <w:sz w:val="22"/>
          <w:szCs w:val="22"/>
        </w:rPr>
        <w:t xml:space="preserve">Dispersal ability – Mobile = mobile or good dispersers with fully developed membranous wings or good runners, Poor = poor dispersers with reduced/absent wings or a poor ability to walk. Nomenclature follows </w:t>
      </w:r>
      <w:proofErr w:type="spellStart"/>
      <w:r w:rsidRPr="00604E78">
        <w:rPr>
          <w:rFonts w:asciiTheme="minorHAnsi" w:hAnsiTheme="minorHAnsi" w:cstheme="minorHAnsi"/>
          <w:sz w:val="22"/>
          <w:szCs w:val="22"/>
        </w:rPr>
        <w:t>Klimaszewski</w:t>
      </w:r>
      <w:proofErr w:type="spellEnd"/>
      <w:r w:rsidRPr="00604E78">
        <w:rPr>
          <w:rFonts w:asciiTheme="minorHAnsi" w:hAnsiTheme="minorHAnsi" w:cstheme="minorHAnsi"/>
          <w:sz w:val="22"/>
          <w:szCs w:val="22"/>
        </w:rPr>
        <w:t xml:space="preserve"> and Watt (1997) and species are ordered alphabetically by Family. </w:t>
      </w:r>
    </w:p>
    <w:p w:rsidR="00B94F7A" w:rsidRDefault="00B94F7A" w:rsidP="00604E78">
      <w:pPr>
        <w:pStyle w:val="LCRParagraph"/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11340" w:type="dxa"/>
        <w:tblInd w:w="108" w:type="dxa"/>
        <w:tblLook w:val="04A0" w:firstRow="1" w:lastRow="0" w:firstColumn="1" w:lastColumn="0" w:noHBand="0" w:noVBand="1"/>
      </w:tblPr>
      <w:tblGrid>
        <w:gridCol w:w="1856"/>
        <w:gridCol w:w="3096"/>
        <w:gridCol w:w="976"/>
        <w:gridCol w:w="1316"/>
        <w:gridCol w:w="1054"/>
        <w:gridCol w:w="1550"/>
        <w:gridCol w:w="1570"/>
      </w:tblGrid>
      <w:tr w:rsidR="004349CC" w:rsidRPr="004349CC" w:rsidTr="004349CC">
        <w:trPr>
          <w:trHeight w:val="600"/>
          <w:tblHeader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Family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Species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Trophic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Size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Dispersal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Fossils found at Pureora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Fossils found at Benneydale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Anobiidae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Anobiidae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Anobiidae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Sphinditeles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Anthicidae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Cotes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new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Anthribidae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Etnalis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spinicollis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Anthribidae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Garyus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altus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Anthribidae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Isanthribus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proximus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Belidae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Agathinus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tridens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Belidae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Pachyurinus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Byrrhidae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Epichorius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Byrrhidae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Synorthus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Cantharidae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Asilis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nigricans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Agonum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Amarotypus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edwardsi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Aulacopodus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calathoides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Large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Ctenognathus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cardiophorus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Ctenognathus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helmsi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Ctenognathus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sandageri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Dicrochile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anthracina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lastRenderedPageBreak/>
              <w:t>Carabidae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Harpalinae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Harpalini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Large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Meonochilus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amplipennis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Notagonum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lawsoni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Pterostichinae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Scopodes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multipunctatus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Carabidae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Tachys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antarcticus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Cerambycidae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Prionoplus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reticularis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Large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Cerambycidae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Somatidia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?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antarctica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Cerambycidae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Somatidia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tenebrosoma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Cerylonidae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Cerylonidae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Cerylonidae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Cerylonidae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Cerylonidae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Hypodacnella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Cerylonidae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Philothermus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Chrysomelidae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Chrysomelidae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Chrysomelidae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Chrysomelidae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Chrysomelidae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Chrysomelidae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Chrysomelidae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Eucolaspis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brunnea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Chrysomelidae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Eucolaspis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Chrysomelidae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Galerucinae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Chrysomelidae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Peniticus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suffusus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Chrysomelidae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Trachytetra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rugulosa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Cis ?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boettgeri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Cis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Cis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Coccinellidae</w:t>
            </w: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Adoxellus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Coccinellidae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Rhyzobius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fagus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lastRenderedPageBreak/>
              <w:t>Coccinellidae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Rhyzobius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minutulus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Coccinellidae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Veronicobius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Colydiidae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Pycnomerus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Colydiidae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Pycnomerus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Colydiidae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Pycnomerus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Colydiidae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Pycnomerus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Colydiidae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Pycnomerus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Colydiidae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Pycnomerus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Coryophidae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Coryophidae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Cryptophagidae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Cryptophagidae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Cryptophagidae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Cryptophagidae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Cryptophagidae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Micrambina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Agacalles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comptus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Agacalles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Agacalles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Anagotus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Large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Andracalles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Andracalles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Andracalles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vivdus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Aneuma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rubricale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Araeoscapus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flavipes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Baeosomus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Bantiades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valgus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Brachyolus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nr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varius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Bradypatae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armiger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Catoptes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binodis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Crisius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?dorsalis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lastRenderedPageBreak/>
              <w:t>Curculionidae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Crisius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binotatus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Cryptorhynchini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Cryptorhynchini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Cryptorhynchini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Cryptorhynchini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Cryptorhynchini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Cryptorhynchini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Cryptorhynchini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Cuneopterus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?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conicus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Large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 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Dermothrius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farinosus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Dermothrius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ruficollis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Dolioceuthus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Eiratus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Etheophanus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pinguis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Etheophanus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striatus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Europhryum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?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rufum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Geochus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politus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Geochus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similis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Geochus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Gromilus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Heterotyles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argentatus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Hiiracalles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dolosus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Hoplocneme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hookeri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Inosomus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rufopiceus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Lithocia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lastRenderedPageBreak/>
              <w:t>Curculionidae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Megacolabus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decipiens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Metacalles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"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aspersus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Metacalles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lanosus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Metacalles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Microcryptorhynchus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Microcryptorhynchus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Microcryptorhynchus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Microcryptorhynchus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Microcryptorhynchus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Microcryptorhynchus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Microcryptorhynchus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Microcryptorhynchus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Microcryptorhynchus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Microcryptorhynchus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Neocyba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metrosideros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Notacalles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?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contractus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Pachycotes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peregrinus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Pentarthrum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Pentarthrum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Pentarthrum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Peristoreus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Peristoreus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Peristoreus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Phloeophagosoma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?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dilutum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Phloeophagosoma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corvinum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Phronira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costosa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Phrynixus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?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modicus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lastRenderedPageBreak/>
              <w:t>Curculionidae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Phrynixus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costirostris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Phrynixus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Phrynixus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Platypus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apicalis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Pogonorhinus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opacus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Praolepra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rufesceus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Praolepra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Psepholax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?simplex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Psepholax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macleayi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Psepholax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sulcatus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Rachidiscodes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granicollis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Rachidiscodes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Rachidiscus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Rhachidiscodes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glaber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Rhopalomerus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?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fasciatus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Rhopalomerus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?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tenuirostris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Rhopalomerus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monachus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Rhopalomerus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Rhopalomerus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Rhopalomerus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Rhynchodes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ursus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Large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Scolopterus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tetracanthus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Steriphus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ascitus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Storeini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Storeini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Synacalles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cingulatus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Synacalles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dorsalis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lastRenderedPageBreak/>
              <w:t>Curculionidae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Torostoma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apicale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Touropsis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Tymbopiptus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valea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Large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Zeacalles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?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alpestris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Zeacalles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floccosus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Zeacalles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incultus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Zeacalles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Curculionidae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Zeacalles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Dermestidae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Trogoderma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?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maestum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Dermestidae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Trogoderma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punctatum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Dryopidae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Parnida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Dytiscidae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Liodessus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plicatus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Elateridae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"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Ctenicera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" 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strangulata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Elateridae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"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Ctenicera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"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Elateridae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"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Ctenicera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"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Elateridae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Aglophus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modestus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Elateridae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Amphiplatys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lawsoni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Elateridae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Amphiplatys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Elateridae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Elateridae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lang w:eastAsia="en-NZ"/>
              </w:rPr>
              <w:t>Elateridae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Elateridae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Elateridae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Elateridae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Elateridae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Lomemus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pilicornis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Elateridae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Oxylasma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basalis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Elateridae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Oxylasma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Elateridae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Panspoeus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guttatus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Hydrophilidae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Adolopus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?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helmsi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Hydrophilidae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Exydrus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gibbosus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lastRenderedPageBreak/>
              <w:t>Hydrophilidae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Hydrophilidae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Hydrophilidae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Hydrophilidae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Hydrophilidae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Tormus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nitidus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Lathridiidae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Enicmus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caviceps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Lathridiidae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Melanophthalma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Lathridiidae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Rethusus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pustulosus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Lathriidae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Enicmus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Leiodidae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Camiarinae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Leioidae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Zeadolopus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spinipes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Limnichidae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Limnichus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Lucanidae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Dendroblax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earli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Large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Melandryidae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Hylobia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Merophysidae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Holoparamecus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Mycetophagidae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Mycetophagidae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Nemonychidae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Rhinorhynchus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rufulus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Nemonychidae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Rhinorhynchus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Nitidulidae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Epuraea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Nitidulidae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Nitidulidae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Nitidulidae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Soronia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asperella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Nosodendridae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Nosodendridae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Prostomidae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Dryocora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howitti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Ptiliidae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Notoptenidium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Ptiliidae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Ptenidium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Ptiliidae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Ptenidium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Ptiliidae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Ptenidium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Ptiliidae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Ptiliidae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 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Ptiliidae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Ptiliidae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lastRenderedPageBreak/>
              <w:t>Ptiliidae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Ptiliidae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Ptiliidae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Ptiliodes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Ptiliidae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Ptiliodes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lang w:eastAsia="en-NZ"/>
              </w:rPr>
              <w:t>Salpingidae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Salpingus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quisquilius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Scaphidiidae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Scaphisoma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Scaphidiidae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Scaphisoma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Scaphidiidae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Scaphisoma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Scarabaeidae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Ataenius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Scarabaeidae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Costelytra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brunnea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Scarabaeidae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Odontria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Scarabaeidae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Saphobius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inflatipes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Scarabaeidae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Saphobius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nitidulus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lang w:eastAsia="en-NZ"/>
              </w:rPr>
              <w:t>Scarabaeidae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lang w:eastAsia="en-NZ"/>
              </w:rPr>
              <w:t>Scarabaeidae</w:t>
            </w:r>
            <w:proofErr w:type="spellEnd"/>
            <w:r w:rsidRPr="004349CC">
              <w:rPr>
                <w:rFonts w:ascii="Calibri" w:eastAsia="Times New Roman" w:hAnsi="Calibri" w:cs="Times New Roman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lang w:eastAsia="en-NZ"/>
              </w:rPr>
              <w:t>Scarabaeidae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lang w:eastAsia="en-NZ"/>
              </w:rPr>
              <w:t>Scarabaeidae</w:t>
            </w:r>
            <w:proofErr w:type="spellEnd"/>
            <w:r w:rsidRPr="004349CC">
              <w:rPr>
                <w:rFonts w:ascii="Calibri" w:eastAsia="Times New Roman" w:hAnsi="Calibri" w:cs="Times New Roman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lang w:eastAsia="en-NZ"/>
              </w:rPr>
              <w:t>Scarabaeidae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lang w:eastAsia="en-NZ"/>
              </w:rPr>
              <w:t>Scarabaeidae</w:t>
            </w:r>
            <w:proofErr w:type="spellEnd"/>
            <w:r w:rsidRPr="004349CC">
              <w:rPr>
                <w:rFonts w:ascii="Calibri" w:eastAsia="Times New Roman" w:hAnsi="Calibri" w:cs="Times New Roman"/>
                <w:lang w:eastAsia="en-NZ"/>
              </w:rPr>
              <w:t xml:space="preserve"> 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Byrrhodes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gravidus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Cyphon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Cyphon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Cyphon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Cyphon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Cyphon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Cyphon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Cyphon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Cyprobius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?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nitidus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Cyprobius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undulatus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Mesocyphon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Mesocyphon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lastRenderedPageBreak/>
              <w:t>Scirtidae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Mesocyphon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Mesocyphon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Mesocyphon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Mesocyphon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Scirtidae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Veronatus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granicollis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Scraptiidae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Nothotelus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usitatus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Scydmaenidae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Adrastia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Scydmaenidae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Euconnus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calvus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Scydmaenidae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Sciacharis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Silvanidae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Silvanidae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Aleocharinae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Aleocharinae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Aleocharinae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Aleocharinae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Aleocharinae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Aleocharinae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Aleocharinae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Aleocharinae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Aleocharinae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Aleocharinae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Aleocharinae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Aleocharinae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Aleocharinae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Aleocharinae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Aleocharinae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15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Brachyglutini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lastRenderedPageBreak/>
              <w:t>Staphylinidae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Brachyglutini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Brachyglutini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Brachyglutini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Euplectini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Euplectini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Euplectini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Euplectini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Euplectini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Euplectini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Euplectini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Habrocerinae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Hyperomma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Leptacinus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Medon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coecus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Medon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zeelandicus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Neoxantholinus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?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rufulus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Neoxantholinus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Omaliinae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Othius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Oxytelinae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Oxytelinae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Oxytelinae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Oxytelinae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Oxytelinae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Oxytelinae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Oxytelinae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7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Oxytelinae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lastRenderedPageBreak/>
              <w:t>Staphylinidae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Paederinae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Paederinae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Paederinae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Paederinae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Paederinae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Paederinae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Paederinae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Paratorchus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brevipennis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Paratorchus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Paratorchus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vagepunctus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Pselaphinae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Pselaphinae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Pselaphinae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Pselaphinae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Pselaphinae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Pselaphinae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Pselaphinae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Pselaphinae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Pselaphinae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Pselaphinae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Pselaphini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Pselaphini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Sepedophilus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Minute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Staphylinini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Staphylinini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lastRenderedPageBreak/>
              <w:t>Staphylinidae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Staphylinini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Staphylinini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Staphylinini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Staphylinini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Staphylinini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Stenomalium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spadix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Xantholinini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Staphylinidae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Xantholinini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Tenebrionidae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Lorelus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Trogossitidae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Grynoma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Trogossitidae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Grynoma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Zopheridae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Bitoma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Zopheridae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Bitoma</w:t>
            </w:r>
            <w:proofErr w:type="spellEnd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sp. 2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Mobile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349CC" w:rsidRPr="004349CC" w:rsidTr="004349C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Zopheridae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  <w:proofErr w:type="spellStart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>Pycnomerus</w:t>
            </w:r>
            <w:proofErr w:type="spellEnd"/>
            <w:r w:rsidRPr="004349CC"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  <w:t xml:space="preserve"> </w:t>
            </w: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sp.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Small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9CC" w:rsidRPr="004349CC" w:rsidRDefault="004349CC" w:rsidP="0043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349CC">
              <w:rPr>
                <w:rFonts w:ascii="Calibri" w:eastAsia="Times New Roman" w:hAnsi="Calibri" w:cs="Times New Roman"/>
                <w:color w:val="000000"/>
                <w:lang w:eastAsia="en-NZ"/>
              </w:rPr>
              <w:t>X</w:t>
            </w:r>
          </w:p>
        </w:tc>
      </w:tr>
    </w:tbl>
    <w:p w:rsidR="00F90A1E" w:rsidRPr="00604E78" w:rsidRDefault="00F90A1E" w:rsidP="00604E78">
      <w:pPr>
        <w:pStyle w:val="LCRParagraph"/>
        <w:spacing w:before="0" w:after="0"/>
        <w:rPr>
          <w:rFonts w:asciiTheme="minorHAnsi" w:hAnsiTheme="minorHAnsi" w:cstheme="minorHAnsi"/>
          <w:sz w:val="22"/>
          <w:szCs w:val="22"/>
        </w:rPr>
      </w:pPr>
    </w:p>
    <w:sectPr w:rsidR="00F90A1E" w:rsidRPr="00604E78" w:rsidSect="00604E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78"/>
    <w:rsid w:val="00354C4C"/>
    <w:rsid w:val="003B6F38"/>
    <w:rsid w:val="004300F7"/>
    <w:rsid w:val="004349CC"/>
    <w:rsid w:val="00604E78"/>
    <w:rsid w:val="00923343"/>
    <w:rsid w:val="00B94F7A"/>
    <w:rsid w:val="00E676C5"/>
    <w:rsid w:val="00F90A1E"/>
    <w:rsid w:val="00F9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E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CRParagraph">
    <w:name w:val="LCR Paragraph"/>
    <w:basedOn w:val="Normal"/>
    <w:uiPriority w:val="99"/>
    <w:rsid w:val="00604E7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F90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A1E"/>
    <w:rPr>
      <w:color w:val="800080"/>
      <w:u w:val="single"/>
    </w:rPr>
  </w:style>
  <w:style w:type="paragraph" w:customStyle="1" w:styleId="font0">
    <w:name w:val="font0"/>
    <w:basedOn w:val="Normal"/>
    <w:rsid w:val="00F90A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NZ"/>
    </w:rPr>
  </w:style>
  <w:style w:type="paragraph" w:customStyle="1" w:styleId="font1">
    <w:name w:val="font1"/>
    <w:basedOn w:val="Normal"/>
    <w:rsid w:val="00F90A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NZ"/>
    </w:rPr>
  </w:style>
  <w:style w:type="paragraph" w:customStyle="1" w:styleId="font5">
    <w:name w:val="font5"/>
    <w:basedOn w:val="Normal"/>
    <w:rsid w:val="00F90A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n-NZ"/>
    </w:rPr>
  </w:style>
  <w:style w:type="paragraph" w:customStyle="1" w:styleId="xl65">
    <w:name w:val="xl65"/>
    <w:basedOn w:val="Normal"/>
    <w:rsid w:val="00F9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NZ"/>
    </w:rPr>
  </w:style>
  <w:style w:type="paragraph" w:customStyle="1" w:styleId="xl66">
    <w:name w:val="xl66"/>
    <w:basedOn w:val="Normal"/>
    <w:rsid w:val="00F9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7">
    <w:name w:val="xl67"/>
    <w:basedOn w:val="Normal"/>
    <w:rsid w:val="00F9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xl68">
    <w:name w:val="xl68"/>
    <w:basedOn w:val="Normal"/>
    <w:rsid w:val="00F90A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69">
    <w:name w:val="xl69"/>
    <w:basedOn w:val="Normal"/>
    <w:rsid w:val="00F90A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70">
    <w:name w:val="xl70"/>
    <w:basedOn w:val="Normal"/>
    <w:rsid w:val="00F90A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3">
    <w:name w:val="xl63"/>
    <w:basedOn w:val="Normal"/>
    <w:rsid w:val="00F9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NZ"/>
    </w:rPr>
  </w:style>
  <w:style w:type="paragraph" w:customStyle="1" w:styleId="xl64">
    <w:name w:val="xl64"/>
    <w:basedOn w:val="Normal"/>
    <w:rsid w:val="00F9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E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CRParagraph">
    <w:name w:val="LCR Paragraph"/>
    <w:basedOn w:val="Normal"/>
    <w:uiPriority w:val="99"/>
    <w:rsid w:val="00604E7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F90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A1E"/>
    <w:rPr>
      <w:color w:val="800080"/>
      <w:u w:val="single"/>
    </w:rPr>
  </w:style>
  <w:style w:type="paragraph" w:customStyle="1" w:styleId="font0">
    <w:name w:val="font0"/>
    <w:basedOn w:val="Normal"/>
    <w:rsid w:val="00F90A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NZ"/>
    </w:rPr>
  </w:style>
  <w:style w:type="paragraph" w:customStyle="1" w:styleId="font1">
    <w:name w:val="font1"/>
    <w:basedOn w:val="Normal"/>
    <w:rsid w:val="00F90A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NZ"/>
    </w:rPr>
  </w:style>
  <w:style w:type="paragraph" w:customStyle="1" w:styleId="font5">
    <w:name w:val="font5"/>
    <w:basedOn w:val="Normal"/>
    <w:rsid w:val="00F90A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n-NZ"/>
    </w:rPr>
  </w:style>
  <w:style w:type="paragraph" w:customStyle="1" w:styleId="xl65">
    <w:name w:val="xl65"/>
    <w:basedOn w:val="Normal"/>
    <w:rsid w:val="00F9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NZ"/>
    </w:rPr>
  </w:style>
  <w:style w:type="paragraph" w:customStyle="1" w:styleId="xl66">
    <w:name w:val="xl66"/>
    <w:basedOn w:val="Normal"/>
    <w:rsid w:val="00F9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7">
    <w:name w:val="xl67"/>
    <w:basedOn w:val="Normal"/>
    <w:rsid w:val="00F9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xl68">
    <w:name w:val="xl68"/>
    <w:basedOn w:val="Normal"/>
    <w:rsid w:val="00F90A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69">
    <w:name w:val="xl69"/>
    <w:basedOn w:val="Normal"/>
    <w:rsid w:val="00F90A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70">
    <w:name w:val="xl70"/>
    <w:basedOn w:val="Normal"/>
    <w:rsid w:val="00F90A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3">
    <w:name w:val="xl63"/>
    <w:basedOn w:val="Normal"/>
    <w:rsid w:val="00F9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NZ"/>
    </w:rPr>
  </w:style>
  <w:style w:type="paragraph" w:customStyle="1" w:styleId="xl64">
    <w:name w:val="xl64"/>
    <w:basedOn w:val="Normal"/>
    <w:rsid w:val="00F9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82720C3F.dotm</Template>
  <TotalTime>46</TotalTime>
  <Pages>13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Watts</dc:creator>
  <cp:lastModifiedBy>Corinne Watts</cp:lastModifiedBy>
  <cp:revision>7</cp:revision>
  <dcterms:created xsi:type="dcterms:W3CDTF">2017-04-11T01:08:00Z</dcterms:created>
  <dcterms:modified xsi:type="dcterms:W3CDTF">2017-04-11T23:05:00Z</dcterms:modified>
</cp:coreProperties>
</file>