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F93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7ACC7900" w14:textId="77777777" w:rsidR="00817DD6" w:rsidRPr="001549D3" w:rsidRDefault="00A24C70" w:rsidP="0001436A">
      <w:pPr>
        <w:pStyle w:val="Title"/>
      </w:pPr>
      <w:r>
        <w:t>Diversity of Mesopelagic Fishes in the Southern Ocean - a Phylogeographic Perspective Using DNA Barcoding</w:t>
      </w:r>
    </w:p>
    <w:p w14:paraId="114AE399" w14:textId="77777777" w:rsidR="002868E2" w:rsidRPr="00994A3D" w:rsidRDefault="00F512E8" w:rsidP="0001436A">
      <w:pPr>
        <w:pStyle w:val="AuthorList"/>
      </w:pPr>
      <w:r>
        <w:t xml:space="preserve">Henrik Christiansen*, </w:t>
      </w:r>
      <w:proofErr w:type="spellStart"/>
      <w:r>
        <w:t>Agnès</w:t>
      </w:r>
      <w:proofErr w:type="spellEnd"/>
      <w:r>
        <w:t xml:space="preserve"> </w:t>
      </w:r>
      <w:proofErr w:type="spellStart"/>
      <w:r>
        <w:t>Dettaï</w:t>
      </w:r>
      <w:proofErr w:type="spellEnd"/>
      <w:r>
        <w:t xml:space="preserve">, Franz M. </w:t>
      </w:r>
      <w:proofErr w:type="spellStart"/>
      <w:r>
        <w:t>Heindler</w:t>
      </w:r>
      <w:proofErr w:type="spellEnd"/>
      <w:r>
        <w:t>, Martin A. Collins</w:t>
      </w:r>
      <w:r w:rsidRPr="00F512E8">
        <w:t>, Guy Duham</w:t>
      </w:r>
      <w:r>
        <w:t xml:space="preserve">el, </w:t>
      </w:r>
      <w:proofErr w:type="spellStart"/>
      <w:r>
        <w:t>Mélyne</w:t>
      </w:r>
      <w:proofErr w:type="spellEnd"/>
      <w:r>
        <w:t xml:space="preserve"> </w:t>
      </w:r>
      <w:proofErr w:type="spellStart"/>
      <w:r>
        <w:t>Hautecœur</w:t>
      </w:r>
      <w:proofErr w:type="spellEnd"/>
      <w:r>
        <w:t xml:space="preserve">, Dirk Steinke, Filip A.M. </w:t>
      </w:r>
      <w:proofErr w:type="spellStart"/>
      <w:r>
        <w:t>Volckaert</w:t>
      </w:r>
      <w:proofErr w:type="spellEnd"/>
      <w:r>
        <w:t xml:space="preserve">, Anton P. Van de </w:t>
      </w:r>
      <w:proofErr w:type="spellStart"/>
      <w:r>
        <w:t>Putte</w:t>
      </w:r>
      <w:proofErr w:type="spellEnd"/>
    </w:p>
    <w:p w14:paraId="010A1BF5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8" w:history="1">
        <w:r w:rsidR="00F512E8" w:rsidRPr="00AD70C7">
          <w:rPr>
            <w:rStyle w:val="Hyperlink"/>
            <w:rFonts w:cs="Times New Roman"/>
          </w:rPr>
          <w:t>henrik.christiansen@kuleuven.be</w:t>
        </w:r>
      </w:hyperlink>
    </w:p>
    <w:p w14:paraId="7BDF4265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F0305F8" w14:textId="4A774879" w:rsidR="008E6738" w:rsidRDefault="00F512E8" w:rsidP="00F512E8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8E6738">
        <w:rPr>
          <w:rFonts w:cs="Times New Roman"/>
          <w:szCs w:val="24"/>
        </w:rPr>
        <w:t xml:space="preserve"> Mesopelagic fish used for DNA analyses with specimen and sequence ID </w:t>
      </w:r>
      <w:r w:rsidR="000E5022">
        <w:rPr>
          <w:rFonts w:cs="Times New Roman"/>
          <w:szCs w:val="24"/>
        </w:rPr>
        <w:t xml:space="preserve">and collection information </w:t>
      </w:r>
      <w:r w:rsidR="008E6738">
        <w:rPr>
          <w:rFonts w:cs="Times New Roman"/>
          <w:szCs w:val="24"/>
        </w:rPr>
        <w:t>as available in the Barcode of Life Data Systems (BOLD)</w:t>
      </w:r>
      <w:r w:rsidR="0076453E">
        <w:rPr>
          <w:rFonts w:cs="Times New Roman"/>
          <w:szCs w:val="24"/>
        </w:rPr>
        <w:t xml:space="preserve"> as well as respective BOLD Barcode Index Number (BOLD BIN)</w:t>
      </w:r>
      <w:r w:rsidR="000E5022">
        <w:rPr>
          <w:rFonts w:cs="Times New Roman"/>
          <w:szCs w:val="24"/>
        </w:rPr>
        <w:t>. Sampling coordinates displayed as latitude (</w:t>
      </w:r>
      <w:proofErr w:type="spellStart"/>
      <w:r w:rsidR="000E5022">
        <w:rPr>
          <w:rFonts w:cs="Times New Roman"/>
          <w:szCs w:val="24"/>
        </w:rPr>
        <w:t>Lat</w:t>
      </w:r>
      <w:proofErr w:type="spellEnd"/>
      <w:r w:rsidR="000E5022">
        <w:rPr>
          <w:rFonts w:cs="Times New Roman"/>
          <w:szCs w:val="24"/>
        </w:rPr>
        <w:t>) and longitude (Lon) in decimal degrees. C</w:t>
      </w:r>
      <w:r w:rsidR="008E6738">
        <w:rPr>
          <w:rFonts w:cs="Times New Roman"/>
          <w:szCs w:val="24"/>
        </w:rPr>
        <w:t>ytochrome oxidase subunit I (</w:t>
      </w:r>
      <w:r w:rsidR="008E6738" w:rsidRPr="008E6738">
        <w:rPr>
          <w:rFonts w:cs="Times New Roman"/>
          <w:i/>
          <w:szCs w:val="24"/>
        </w:rPr>
        <w:t>COI</w:t>
      </w:r>
      <w:r w:rsidR="008E6738">
        <w:rPr>
          <w:rFonts w:cs="Times New Roman"/>
          <w:szCs w:val="24"/>
        </w:rPr>
        <w:t>) and/or rhodopsin (</w:t>
      </w:r>
      <w:r w:rsidR="008E6738" w:rsidRPr="0096056A">
        <w:rPr>
          <w:rFonts w:cs="Times New Roman"/>
          <w:i/>
          <w:szCs w:val="24"/>
        </w:rPr>
        <w:t>rh1</w:t>
      </w:r>
      <w:r w:rsidR="008E6738">
        <w:rPr>
          <w:rFonts w:cs="Times New Roman"/>
          <w:szCs w:val="24"/>
        </w:rPr>
        <w:t>) sequences are available</w:t>
      </w:r>
      <w:r w:rsidR="00F70EFC">
        <w:rPr>
          <w:rFonts w:cs="Times New Roman"/>
          <w:szCs w:val="24"/>
        </w:rPr>
        <w:t xml:space="preserve"> </w:t>
      </w:r>
      <w:r w:rsidR="000E5022">
        <w:rPr>
          <w:rFonts w:cs="Times New Roman"/>
          <w:szCs w:val="24"/>
        </w:rPr>
        <w:t>for these individuals unless the respective column contains a zero.</w:t>
      </w:r>
      <w:r w:rsidR="00F70EFC">
        <w:rPr>
          <w:rFonts w:cs="Times New Roman"/>
          <w:szCs w:val="24"/>
        </w:rPr>
        <w:t xml:space="preserve"> Storing institution</w:t>
      </w:r>
      <w:r w:rsidR="00C35433">
        <w:rPr>
          <w:rFonts w:cs="Times New Roman"/>
          <w:szCs w:val="24"/>
        </w:rPr>
        <w:t xml:space="preserve"> (Inst.)</w:t>
      </w:r>
      <w:r w:rsidR="00F70EFC">
        <w:rPr>
          <w:rFonts w:cs="Times New Roman"/>
          <w:szCs w:val="24"/>
        </w:rPr>
        <w:t xml:space="preserve"> abbreviations: British Antarctic Survey, Cambridge, UK (BAS), South African Institute for Aquatic Biodiversity, </w:t>
      </w:r>
      <w:proofErr w:type="spellStart"/>
      <w:r w:rsidR="00F70EFC">
        <w:rPr>
          <w:rFonts w:cs="Times New Roman"/>
          <w:szCs w:val="24"/>
        </w:rPr>
        <w:t>Grahamstown</w:t>
      </w:r>
      <w:proofErr w:type="spellEnd"/>
      <w:r w:rsidR="00F70EFC">
        <w:rPr>
          <w:rFonts w:cs="Times New Roman"/>
          <w:szCs w:val="24"/>
        </w:rPr>
        <w:t xml:space="preserve">, South Africa (SAIAB), KU Leuven, Leuven, Belgium (KUL), Museum National </w:t>
      </w:r>
      <w:proofErr w:type="spellStart"/>
      <w:r w:rsidR="00F70EFC">
        <w:rPr>
          <w:rFonts w:cs="Times New Roman"/>
          <w:szCs w:val="24"/>
        </w:rPr>
        <w:t>d’Histoire</w:t>
      </w:r>
      <w:proofErr w:type="spellEnd"/>
      <w:r w:rsidR="00F70EFC">
        <w:rPr>
          <w:rFonts w:cs="Times New Roman"/>
          <w:szCs w:val="24"/>
        </w:rPr>
        <w:t xml:space="preserve"> </w:t>
      </w:r>
      <w:proofErr w:type="spellStart"/>
      <w:r w:rsidR="00F70EFC">
        <w:rPr>
          <w:rFonts w:cs="Times New Roman"/>
          <w:szCs w:val="24"/>
        </w:rPr>
        <w:t>Naturelle</w:t>
      </w:r>
      <w:proofErr w:type="spellEnd"/>
      <w:r w:rsidR="00F70EFC">
        <w:rPr>
          <w:rFonts w:cs="Times New Roman"/>
          <w:szCs w:val="24"/>
        </w:rPr>
        <w:t xml:space="preserve">, Paris, France (MNHN). </w:t>
      </w:r>
      <w:r w:rsidR="00845ED0">
        <w:rPr>
          <w:rFonts w:cs="Times New Roman"/>
          <w:szCs w:val="24"/>
        </w:rPr>
        <w:t xml:space="preserve">Samples from France are from the French Southern and Antarctic Lands. </w:t>
      </w:r>
      <w:r w:rsidR="00F70EFC">
        <w:rPr>
          <w:rFonts w:cs="Times New Roman"/>
          <w:szCs w:val="24"/>
        </w:rPr>
        <w:t>Further collection details for some individuals available in BOLD</w:t>
      </w:r>
      <w:r w:rsidR="008E6738">
        <w:rPr>
          <w:rFonts w:cs="Times New Roman"/>
          <w:szCs w:val="24"/>
        </w:rPr>
        <w:t>.</w:t>
      </w:r>
      <w:r w:rsidR="0076453E">
        <w:rPr>
          <w:rFonts w:cs="Times New Roman"/>
          <w:szCs w:val="24"/>
        </w:rPr>
        <w:t xml:space="preserve"> Species identities highlighted in yellow have been revised</w:t>
      </w:r>
      <w:r w:rsidR="005F6829">
        <w:rPr>
          <w:rFonts w:cs="Times New Roman"/>
          <w:szCs w:val="24"/>
        </w:rPr>
        <w:t xml:space="preserve"> or updated</w:t>
      </w:r>
      <w:r w:rsidR="0076453E">
        <w:rPr>
          <w:rFonts w:cs="Times New Roman"/>
          <w:szCs w:val="24"/>
        </w:rPr>
        <w:t xml:space="preserve"> (see main text and table 2).</w:t>
      </w:r>
    </w:p>
    <w:tbl>
      <w:tblPr>
        <w:tblW w:w="15027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276"/>
        <w:gridCol w:w="992"/>
        <w:gridCol w:w="851"/>
        <w:gridCol w:w="1701"/>
        <w:gridCol w:w="1417"/>
        <w:gridCol w:w="1559"/>
        <w:gridCol w:w="1418"/>
        <w:gridCol w:w="850"/>
        <w:gridCol w:w="851"/>
        <w:gridCol w:w="709"/>
        <w:gridCol w:w="567"/>
      </w:tblGrid>
      <w:tr w:rsidR="00F63E49" w:rsidRPr="00845ED0" w14:paraId="7FEEC58E" w14:textId="77777777" w:rsidTr="00F63E49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8C20C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BOLD dataset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094716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8F33A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Sequence 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16D984" w14:textId="65E33A07" w:rsidR="00145FD7" w:rsidRPr="00845ED0" w:rsidRDefault="00145FD7" w:rsidP="00C35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BOLD BIN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97E8E9" w14:textId="5639A90A" w:rsidR="00145FD7" w:rsidRPr="00845ED0" w:rsidRDefault="00145FD7" w:rsidP="00C35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Inst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F219E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Species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95E54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Collection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46B45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Country/Ocean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41D18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CF245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C6FEA7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sz w:val="20"/>
                <w:szCs w:val="20"/>
              </w:rPr>
              <w:t>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458B6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5ED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COI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C0453" w14:textId="77777777" w:rsidR="00145FD7" w:rsidRPr="00845ED0" w:rsidRDefault="00145FD7" w:rsidP="000E502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RhI</w:t>
            </w:r>
            <w:proofErr w:type="spellEnd"/>
          </w:p>
        </w:tc>
      </w:tr>
      <w:tr w:rsidR="00F63E49" w:rsidRPr="00845ED0" w14:paraId="764EA806" w14:textId="77777777" w:rsidTr="00F63E4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DDDE3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60656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SG09_no33_Aethotaxis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BDE5EA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CAOII859-09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1C17B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29FF3A" w14:textId="70A3AAF1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16E8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Aethotaxis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mitopteryx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489D05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19-Jan-2009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CA162" w14:textId="77777777" w:rsidR="00145FD7" w:rsidRPr="00845ED0" w:rsidRDefault="00145FD7" w:rsidP="005B4D1F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South Georgia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 xml:space="preserve"> Islands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7FAE7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NW South Georgia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142A4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6556F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-37,466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186494" w14:textId="77777777" w:rsidR="00145FD7" w:rsidRPr="00845ED0" w:rsidRDefault="00145FD7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77920" w14:textId="77777777" w:rsidR="00145FD7" w:rsidRPr="00845ED0" w:rsidRDefault="00145FD7" w:rsidP="000E5022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A073173" w14:textId="77777777" w:rsidTr="00EA755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90E17F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278D98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BEM#1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6FCC7F" w14:textId="3807C028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BASMC066-09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417C74" w14:textId="6A32C04A" w:rsidR="00EA7555" w:rsidRPr="00845ED0" w:rsidRDefault="006E56B6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FFFFF"/>
                </w:rPr>
                <w:t>BOLD:AAF0459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4FA88" w14:textId="5CC8751B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0BF772" w14:textId="54990345" w:rsidR="00EA7555" w:rsidRPr="00845ED0" w:rsidRDefault="009079F4" w:rsidP="009079F4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Lagiacrusichthys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>macropinna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08131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91827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F08AD3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AA7D4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54E81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316037" w14:textId="7E3D79CF" w:rsidR="00EA7555" w:rsidRPr="00845ED0" w:rsidRDefault="009079F4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4DE0B" w14:textId="77777777" w:rsidR="00EA7555" w:rsidRPr="00845ED0" w:rsidRDefault="00EA7555" w:rsidP="000E5022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26BFAA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00E05E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C5CF2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BOA#1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6B835" w14:textId="5071CED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BASMC06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B1164" w14:textId="4707BD42" w:rsidR="00EA7555" w:rsidRPr="00845ED0" w:rsidRDefault="006E56B6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5F5F5"/>
                </w:rPr>
                <w:t>BOLD:AAB5140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5B2AE" w14:textId="18503A58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4867D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Borostomias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85BF9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FD553F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BC1A0A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3FEEC4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795DE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D361F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122040" w14:textId="77777777" w:rsidR="00EA7555" w:rsidRPr="00845ED0" w:rsidRDefault="00EA7555" w:rsidP="000E5022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2066F4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CF7B2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3745B3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BOA#2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9BC4B" w14:textId="177976F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BASMC06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AB699" w14:textId="369A626F" w:rsidR="00EA7555" w:rsidRPr="00845ED0" w:rsidRDefault="006E56B6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BOLD:AAB5140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39620A" w14:textId="673717D8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72D67A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Borostomias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9ACCAE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AF830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00467E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9D2FC2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DF31A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40D2D" w14:textId="47D45B81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9079F4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A644B" w14:textId="77777777" w:rsidR="00EA7555" w:rsidRPr="00845ED0" w:rsidRDefault="00EA7555" w:rsidP="000E5022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34D8EA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E7F56D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BF0906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ELN#1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CA0E63" w14:textId="026F6038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>
              <w:rPr>
                <w:rFonts w:eastAsia="Times New Roman" w:cs="Times New Roman"/>
                <w:sz w:val="20"/>
                <w:szCs w:val="20"/>
              </w:rPr>
              <w:t>06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715B68" w14:textId="19CDBC6B" w:rsidR="00EA7555" w:rsidRPr="00845ED0" w:rsidRDefault="006E56B6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96B253" w14:textId="155BF276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3E321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D660B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F093E8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6F1F1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5C690A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69134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6D594D" w14:textId="50C49AF9" w:rsidR="00EA7555" w:rsidRPr="00845ED0" w:rsidRDefault="009079F4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7978C" w14:textId="77777777" w:rsidR="00EA7555" w:rsidRPr="00845ED0" w:rsidRDefault="00EA7555" w:rsidP="000E5022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306797F" w14:textId="77777777" w:rsidTr="00EA755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6690BB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CB3DA3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ELN#2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858AD" w14:textId="5794B95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BASMC00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799FD" w14:textId="1C9BD5C4" w:rsidR="00EA7555" w:rsidRPr="00845ED0" w:rsidRDefault="006E56B6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EC31B" w14:textId="2ECC63A6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CFCFFB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A9C9D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6F100" w14:textId="11F97B66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586F27" w14:textId="483AC738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D2992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0B05D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1AB008" w14:textId="77777777" w:rsidR="00EA7555" w:rsidRPr="00845ED0" w:rsidRDefault="00EA7555" w:rsidP="000E502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0115A" w14:textId="77777777" w:rsidR="00EA7555" w:rsidRPr="00845ED0" w:rsidRDefault="00EA7555" w:rsidP="000E5022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0BBE47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FC1C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698B1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ELN#3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09DA2E" w14:textId="5F431B50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BASMC008-09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423C9" w14:textId="5343802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03F4F8" w14:textId="0E7B721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D9BB4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1EC21" w14:textId="6F28816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C9251" w14:textId="274B882F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860FA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137EE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7C90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796A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AD28B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714891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390F2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08696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ELN#4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BF3F8D" w14:textId="4B1C713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BASMC00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445C6" w14:textId="27E95909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5B61F" w14:textId="556DAA8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8C26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73FB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C415D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86A21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04FCA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EA57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F4CB4" w14:textId="6576D773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2E7A3F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7A68B3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C3F2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6E8D8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ELN#5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9861C" w14:textId="127D60D5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F4CA7" w14:textId="3F6E00A6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="00EA7555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AADDF" w14:textId="4F65AE5F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4D2BB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92CDF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374C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D5165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806F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BF098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CEF1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DDD11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734839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36FB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6C334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ELC#1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F805C1" w14:textId="17C352C0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C5991A" w14:textId="321B75B4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01AA96" w14:textId="338C69D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9FE8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575A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0646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7EB1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42322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C1FB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A8DBB6" w14:textId="0E33D442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01AC1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F7E99C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A9146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8026A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ELC#2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8BFB3" w14:textId="2AFC1A01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BASMC01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D37A7" w14:textId="7FE45E14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EEB60" w14:textId="338F4A2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58A84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3D85D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29-Nov-2006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434F5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484B4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7B8D0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DDF08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2351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C0528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5996F3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E8E1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DA23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ELC#3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49849" w14:textId="78E752E5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BASMC013-09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F9DA6" w14:textId="414E60D2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92D181" w14:textId="4AECC7F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C296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DA28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29-Nov-2006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61A2F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48F0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DEED9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D4D4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99DEE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091C8F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9ABB2B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4C85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B5D2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ELC#4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1322D" w14:textId="1D5B3B5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35037" w14:textId="1447BF10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ECB1B" w14:textId="6A0FEA7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628DB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3AD8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29-Nov-2006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5CEA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5644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9A155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0515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C4D31" w14:textId="40F6F87F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</w:t>
            </w:r>
            <w:r w:rsidR="009079F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1A368E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9EA9BB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F2E04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2010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ELC#5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3EDE43" w14:textId="251A43E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F06DEE" w14:textId="0518789C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16CF5" w14:textId="37493E86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DCAD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FAAFA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29-Nov-2006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0AF6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C6865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CBC1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82A8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33452B" w14:textId="625749CB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F1663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953896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5094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2F44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ELS#1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01A301" w14:textId="3F0337B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BASMC042-09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CD3EB" w14:textId="0F861AB3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BOLD:AAD8917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D73017" w14:textId="15B5EF5F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C83D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subaspera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3AFD1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16-Jan-2008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0C37D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C62C4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9EB54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E4CA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04C82" w14:textId="61B14012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3F1E4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57FD9E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CBED0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50AB2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GYB#1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C335A2" w14:textId="744F375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BASMC041-09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5AE9CE" w14:textId="6C7FA299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BOLD:AAC7549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D7DB6" w14:textId="244AD85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CA49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3A0F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16-Jan-2008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297E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9EB3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9120E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71C4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F5712B" w14:textId="4B14F272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034522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D5FE16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767B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B35D3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Gymnoscopelus_bolini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B7FC9" w14:textId="2C2721F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CAOII857-09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16BA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323171" w14:textId="48C8805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9F736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BD8F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04B5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Georgia and the South Sandwich Islands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36EB9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NW South Georgia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91FC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-53,798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3FA9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06325" w14:textId="1435BA63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184D72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FEFB4A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5843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140D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GYR#1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20A6B" w14:textId="1058F73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E245DD" w14:textId="07FAADE7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86842F" w14:textId="1EBB5616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89ECB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4A388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7D1B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E5FD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45851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0FE6B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1239F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46A9E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7B8892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1CF3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86B4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GYR#2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8FA0F" w14:textId="6F9485C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EBBD8" w14:textId="1D4B8FBA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DD4D0" w14:textId="6A9EE7C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9EE5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9D4C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D4A73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FC96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7EB89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7BF42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51AB8B" w14:textId="0842E995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9079F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2EE29C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E73697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73BC7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13279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GYR#3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E34C7D" w14:textId="0E3BA645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BASMC045-09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1FEFE" w14:textId="6C0C0B7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FA0F75" w14:textId="34E945A8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2FD03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4EB6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D8E66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BD89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18E5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DBBB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57A389" w14:textId="65051601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29BE39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BD61D2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3105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B6C65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GYR#4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34D91" w14:textId="30D56AD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89A6A" w14:textId="685AEBC4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3B7B3" w14:textId="5740429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4B29F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5BDB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B551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1D389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11BB4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A36E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9516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249E35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27E74D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2999C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DC9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GYR#5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39B22" w14:textId="168F6466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BASMC04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A0A08" w14:textId="7A3890F7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" w:history="1">
              <w:r w:rsidR="00EA7555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34324" w14:textId="1758A76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3831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9AA8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5EEEE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FFE2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680F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C9F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A7E09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F564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8757AC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5C7D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FFAC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GYF#1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4EB01" w14:textId="51F8F83E" w:rsidR="00EA7555" w:rsidRPr="00845ED0" w:rsidRDefault="00EA7555" w:rsidP="0062723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627234">
              <w:rPr>
                <w:rFonts w:eastAsia="Times New Roman" w:cs="Times New Roman"/>
                <w:sz w:val="20"/>
                <w:szCs w:val="20"/>
              </w:rPr>
              <w:t>36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0087B" w14:textId="2AD7202E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" w:history="1">
              <w:r w:rsidR="0062723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D8541E" w14:textId="64FFADE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FB2B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778E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23-Mar-2004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85599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B718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F99F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37D7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-37,98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01100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1AA0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4E37B7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F41E2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3498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GYF#2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D6CEE2" w14:textId="727A6624" w:rsidR="00EA7555" w:rsidRPr="00845ED0" w:rsidRDefault="00EA7555" w:rsidP="0062723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</w:t>
            </w:r>
            <w:r w:rsidR="00627234"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66B19" w14:textId="7E0290A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" w:history="1">
              <w:r w:rsidR="0062723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B88D9" w14:textId="4512370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4DB10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CCB8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23-Mar-2004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68FB9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88D23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F5FD5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5FA8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-37,98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69F9A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B0389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5C9AE7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04056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51233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GYF#3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05E5B" w14:textId="69AF97C8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BASMC038-09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21FDC" w14:textId="7031170C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1" w:history="1">
              <w:r w:rsidR="0062723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BOLD:ABZ1021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0823B" w14:textId="4AD7909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C0DB9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5E92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D81C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7E97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439A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-49,95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355D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-38,06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51D59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7C6F6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480351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5BC2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F15B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GYF#4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17563" w14:textId="01554F23" w:rsidR="00EA7555" w:rsidRPr="00845ED0" w:rsidRDefault="00EA7555" w:rsidP="0062723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</w:t>
            </w:r>
            <w:r w:rsidR="00627234">
              <w:rPr>
                <w:rFonts w:eastAsia="Times New Roman" w:cs="Times New Roman"/>
                <w:sz w:val="20"/>
                <w:szCs w:val="20"/>
              </w:rPr>
              <w:t>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A05EB" w14:textId="3D902717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2" w:history="1">
              <w:r w:rsidR="0062723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BOLD:AAC7549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11143" w14:textId="7A1D073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EFF6F5" w14:textId="706CFFEE" w:rsidR="00EA7555" w:rsidRPr="00845ED0" w:rsidRDefault="00EA7555" w:rsidP="00627234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627234"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E1D0A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E3A4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DDA8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15641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-49,95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E2B5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-38,06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15FA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805D19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9A5A61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8279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5508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GYF#5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702BF4" w14:textId="7D43D03D" w:rsidR="00EA7555" w:rsidRPr="00845ED0" w:rsidRDefault="00627234" w:rsidP="0062723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BASMC040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E2694" w14:textId="096F9FE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3" w:history="1">
              <w:r w:rsidR="0062723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BOLD:ABZ1021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531DB6" w14:textId="03B1F2D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A7A27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F7BE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219C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72AEB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6A09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-49,95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C8EF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-38,06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B54AB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00E031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35E6ED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1CEF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CE6D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GYN#1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19B07" w14:textId="215F5973" w:rsidR="00EA7555" w:rsidRPr="00845ED0" w:rsidRDefault="00EA7555" w:rsidP="001F3E7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BASMC02</w:t>
            </w:r>
            <w:r w:rsidR="001F3E7D">
              <w:rPr>
                <w:rFonts w:eastAsia="Times New Roman" w:cs="Times New Roman"/>
                <w:sz w:val="20"/>
                <w:szCs w:val="20"/>
              </w:rPr>
              <w:t>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1063AB" w14:textId="4FA341B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4" w:history="1">
              <w:r w:rsidR="007B1FB7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54736" w14:textId="05DADB01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9E37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942C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9466D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3A6B6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6F65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95D3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A678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1EDD8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CB7991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CEA26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39AFD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GYN#2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1AFA09" w14:textId="660AE2E5" w:rsidR="00EA7555" w:rsidRPr="00845ED0" w:rsidRDefault="00EA7555" w:rsidP="001F3E7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BASMC02</w:t>
            </w:r>
            <w:r w:rsidR="001F3E7D"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C0E3A" w14:textId="250D6FF6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5" w:history="1">
              <w:r w:rsidR="007B1FB7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6F094" w14:textId="67CC7AB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8384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3E5D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20-Jan-2008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645D9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73B7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60A38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-58,01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F9DA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-43,05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0027C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2A66E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CE8E12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78B3A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05B7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GYN#3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1C99D" w14:textId="44CC497A" w:rsidR="00EA7555" w:rsidRPr="00845ED0" w:rsidRDefault="00EA7555" w:rsidP="001F3E7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BASMC02</w:t>
            </w:r>
            <w:r w:rsidR="001F3E7D">
              <w:rPr>
                <w:rFonts w:eastAsia="Times New Roman" w:cs="Times New Roman"/>
                <w:sz w:val="20"/>
                <w:szCs w:val="20"/>
              </w:rPr>
              <w:t>8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E5AC3" w14:textId="0D3D0D8A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6" w:history="1">
              <w:r w:rsidR="007B1FB7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70364C" w14:textId="5A0AA1CF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DFC62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C2412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20-Jan-2008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4B483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E634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D2CF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-58,01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A590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-43,05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6BA9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21D4A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F6B0B6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2ECD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13B84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GYN#4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0ADDF" w14:textId="63C6A9E6" w:rsidR="00EA7555" w:rsidRPr="00845ED0" w:rsidRDefault="00EA7555" w:rsidP="001F3E7D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BASMC02</w:t>
            </w:r>
            <w:r w:rsidR="001F3E7D">
              <w:rPr>
                <w:rFonts w:eastAsia="Times New Roman" w:cs="Times New Roman"/>
                <w:sz w:val="20"/>
                <w:szCs w:val="20"/>
              </w:rPr>
              <w:t>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B72A96" w14:textId="7471DF5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7" w:history="1">
              <w:r w:rsidR="007B1FB7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AFB15" w14:textId="271CDF81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F41E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FF01E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20-Jan-2008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9828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10E7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747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-58,01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9F7C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-43,05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93A6F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7966D7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AC1993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1BC0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6F5D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GYO#1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213C4" w14:textId="33C6F1D1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</w:t>
            </w:r>
            <w:r w:rsidR="00A27BEE">
              <w:rPr>
                <w:rFonts w:eastAsia="Times New Roman" w:cs="Times New Roman"/>
                <w:sz w:val="20"/>
                <w:szCs w:val="20"/>
              </w:rPr>
              <w:t>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872B96" w14:textId="3CCA675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8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D3E29" w14:textId="22E9845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6A3C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4FC6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4CF3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5E674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AD7AE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0641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C38A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B5E29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05D901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0745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1C8D9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GYO#2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FCA97" w14:textId="5B0EF309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</w:t>
            </w:r>
            <w:r w:rsidR="00A27BEE">
              <w:rPr>
                <w:rFonts w:eastAsia="Times New Roman" w:cs="Times New Roman"/>
                <w:sz w:val="20"/>
                <w:szCs w:val="20"/>
              </w:rPr>
              <w:t>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B362AC" w14:textId="6816B3D4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9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C060E" w14:textId="23A010D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1230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9722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CCF4E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BCDE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7198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1ACDD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58B39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E632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12C422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6E083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F015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GYO#3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39079" w14:textId="19A7848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BASMC033-09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03E0B" w14:textId="0FC3FBE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0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6A1CF7" w14:textId="52DD346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E6139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8B266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08-Nov-2008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4C47D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D769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C985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1D0EA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72C3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F78814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3BC549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2B8A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3648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GYO#4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4FBF8" w14:textId="1A909C8E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</w:t>
            </w:r>
            <w:r w:rsidR="00A27BEE">
              <w:rPr>
                <w:rFonts w:eastAsia="Times New Roman" w:cs="Times New Roman"/>
                <w:sz w:val="20"/>
                <w:szCs w:val="20"/>
              </w:rPr>
              <w:t>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C7734" w14:textId="1548019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1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319E8" w14:textId="54C8F1A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5B7B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34D60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08-Nov-2008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44E8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460F9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D0558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D7DF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77FB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AA44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8EA645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5EBD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464E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GYO#5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10B430" w14:textId="2DA0BEF6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</w:t>
            </w:r>
            <w:r w:rsidR="00A27BEE">
              <w:rPr>
                <w:rFonts w:eastAsia="Times New Roman" w:cs="Times New Roman"/>
                <w:sz w:val="20"/>
                <w:szCs w:val="20"/>
              </w:rPr>
              <w:t>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DB423C" w14:textId="6E0CE589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2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DD51FB" w14:textId="79A5DB4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EDB0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459B6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08-Nov-2008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660B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98C76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5ED5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0E19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001A4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DAD3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845474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17CC7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B1AC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GYP#1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0E9385" w14:textId="32B3BE60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BASMC030-09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C2163C" w14:textId="0DBBAA6E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3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3E1647" w14:textId="7888DE3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98E24" w14:textId="25F04107" w:rsidR="00EA7555" w:rsidRPr="00845ED0" w:rsidRDefault="00EA7555" w:rsidP="00627234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627234"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EC7B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4123C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76BA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8D88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569E9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FA707" w14:textId="693F8687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9079F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7A802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BE3A83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CCD7A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7AA9A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KRA 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CACF58" w14:textId="380DEE33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01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7979D" w14:textId="76ED0329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4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8149D9" w14:textId="71DBDA6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FACC5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7F176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0A6E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009EE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CBE5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-55,26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FC35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-41,16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59401" w14:textId="58DF588C" w:rsidR="00EA7555" w:rsidRPr="00845ED0" w:rsidRDefault="00B61D5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BDB95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714CE6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90B9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FE6FF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KRA 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19C426" w14:textId="655A7B4B" w:rsidR="00EA7555" w:rsidRPr="00845ED0" w:rsidRDefault="00A27BE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BASMC002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D28C80" w14:textId="7741B61D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5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86BDD8" w14:textId="2D601A0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DF1B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EE93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51CB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ACA5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0E76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-55,26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A7A6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-41,16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6209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D7882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E0388D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FCB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80EF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KRA 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20200" w14:textId="2FF52F05" w:rsidR="00EA7555" w:rsidRPr="00845ED0" w:rsidRDefault="00A27BEE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BASMC003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7CB52" w14:textId="374FEA0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6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739AA7" w14:textId="5A64F92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1050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29FFC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47791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E7AB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5CFB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-55,26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EF4DA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-41,16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8361F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519666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59F584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58C6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072AC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KRA 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00B6FC" w14:textId="2FCDBD08" w:rsidR="00EA7555" w:rsidRPr="00845ED0" w:rsidRDefault="00A27BEE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BASMC004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DC1BE" w14:textId="58355D58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7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8BF35" w14:textId="1C000DC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4C300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BDD0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BB36E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35075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6777E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-55,26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6F0C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-41,16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A8C9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0ED6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BA9283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09DAC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A04D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KRA 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388711" w14:textId="74AB373B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84F6D" w14:textId="29DC1594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8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A284A6" w14:textId="159E7B2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C7963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B9C5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17-Nov-2006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0AA5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8799A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DFF3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D3FA1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EA89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666FA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D072A0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77891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2EE0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LAC#1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03597D" w14:textId="05E25A2C" w:rsidR="00EA7555" w:rsidRPr="00845ED0" w:rsidRDefault="00A27BEE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BASMC021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4618A" w14:textId="55B170D8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49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BOLD:AAB3778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CF86A" w14:textId="1A3BFFE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2B27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5E67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07052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5E5C1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FF1E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B30C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AD5E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0DAF3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792AAE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3CA4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3ABB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LAC#2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6F1525" w14:textId="3ED48DE9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22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7477A" w14:textId="17C38F0A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0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BOLD:AAB3778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B16D8" w14:textId="10AE95D8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80D4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210D3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5D7D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5540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E567F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D3076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03152" w14:textId="338194D7" w:rsidR="00EA7555" w:rsidRPr="00845ED0" w:rsidRDefault="00B61D5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00D906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C4406F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30CB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C06D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LAC#3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087E7" w14:textId="00370822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23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338CED" w14:textId="0D13F8A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1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BOLD:AAB3778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AA287" w14:textId="563DDC26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89E75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BD2D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42F5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9D18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84AF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FAEA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9D2CB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C94AB7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48B2BF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CC7D0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E4ADE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LAC#4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0AAF8" w14:textId="5A7DAB32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BASMC02</w:t>
            </w:r>
            <w:r w:rsidR="00A27BEE">
              <w:rPr>
                <w:rFonts w:eastAsia="Times New Roman" w:cs="Times New Roman"/>
                <w:sz w:val="20"/>
                <w:szCs w:val="20"/>
              </w:rPr>
              <w:t>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CAC75F" w14:textId="098CE40C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2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BOLD:AAB3778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BD872" w14:textId="3AB221E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0B338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5938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B9335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3DBF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4A452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BF2B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C030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C9FCC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53C676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1F71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12450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LAC#5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EF763D" w14:textId="5F6E12E7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BASMC02</w:t>
            </w:r>
            <w:r w:rsidR="00A27BEE">
              <w:rPr>
                <w:rFonts w:eastAsia="Times New Roman" w:cs="Times New Roman"/>
                <w:sz w:val="20"/>
                <w:szCs w:val="20"/>
              </w:rPr>
              <w:t>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B4C34" w14:textId="63F9BA86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3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9F9F9"/>
                </w:rPr>
                <w:t>BOLD:AAB3778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97C154" w14:textId="244F736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06BB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107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4FF6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76B5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D965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8C4D4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7CC0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FC9066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96218F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8C0A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38A6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CER#1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41730E" w14:textId="0E2E9CBC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48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DF33A" w14:textId="3D039EB3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4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BOLD:AAD9321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E78732" w14:textId="27771E31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3A825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Oneirodes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6875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23-Mar-2004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3D32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7526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058B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671EB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-37,98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351D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67CE4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ECB4C1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65537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ECC0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PMC#1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4ED72" w14:textId="61E25568" w:rsidR="00EA7555" w:rsidRPr="00845ED0" w:rsidRDefault="00A27BEE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BASMC060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829C6" w14:textId="7B7C0840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5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BOLD:AAB7779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61943" w14:textId="3AF8BF1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F3FA1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Poromitra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capito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DA9D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F91EA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ACBE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0E57A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468F7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FABF9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4F6C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6B95B5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32640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56BE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PMC#2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7953F3" w14:textId="1929CE17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61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FBA69" w14:textId="051FF93C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6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BOLD:AAB7779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65700" w14:textId="60F78F4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4624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Poromitra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capito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8BBDC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CA4B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48F19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88B7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BB1FC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BE32E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B401E4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B1B641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F339A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7BC7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PMC#3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062AA6" w14:textId="70B5EA02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62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849FF9" w14:textId="2A74EC1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7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BOLD:AAB7779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9F013D" w14:textId="6BDF030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FF606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Poromitra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capito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21D75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FC82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E510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36DFE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90F9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16F54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CDA40E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8F30DE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B5FE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FB1E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PRA#1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D957F1" w14:textId="024F3019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59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64F6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F9E9A" w14:textId="2BFA11B6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462E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andriashevi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3BDA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F287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20996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A8D58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14C48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C568FB" w14:textId="296C9E87" w:rsidR="00EA7555" w:rsidRPr="00845ED0" w:rsidRDefault="00B61D5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59468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3CEC1F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69D3C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F3AB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PRM#1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D216C" w14:textId="2AF0EA72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A27BEE">
              <w:rPr>
                <w:rFonts w:eastAsia="Times New Roman" w:cs="Times New Roman"/>
                <w:sz w:val="20"/>
                <w:szCs w:val="20"/>
              </w:rPr>
              <w:t>49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680A1" w14:textId="4188BAAA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8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E8385B" w14:textId="42A20068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C6A1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FA52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B054D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B2828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591F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FE6BC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-38,14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A8FF5" w14:textId="5DC884A2" w:rsidR="00EA7555" w:rsidRPr="00845ED0" w:rsidRDefault="00B61D5E" w:rsidP="00B61D5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F186D8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848EC5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F4151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DA16E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PRM#2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E80CD" w14:textId="4A920FAD" w:rsidR="00EA7555" w:rsidRPr="00845ED0" w:rsidRDefault="00A27BEE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BASMC050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B78E5" w14:textId="2BD6EDC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59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0183A" w14:textId="1AB17B1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FE6E8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E2AB2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BB7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3A520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6A9EE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DF5C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-38,14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AABD8A" w14:textId="219843DD" w:rsidR="00EA7555" w:rsidRPr="00845ED0" w:rsidRDefault="00B61D5E" w:rsidP="00B61D5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3646DA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05BFAD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09D7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533A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PRM#3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C20BC" w14:textId="4B877070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A27BEE">
              <w:rPr>
                <w:rFonts w:eastAsia="Times New Roman" w:cs="Times New Roman"/>
                <w:sz w:val="20"/>
                <w:szCs w:val="20"/>
              </w:rPr>
              <w:t>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D6144" w14:textId="6739A54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0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6083B4" w14:textId="09E9BFBD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A989C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18C4B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05-Feb-2008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F2CF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ADF2E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D421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D5D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9F4D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72B379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8661D4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36B7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82A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PRM#4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37418" w14:textId="36D80CA1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A27BEE">
              <w:rPr>
                <w:rFonts w:eastAsia="Times New Roman" w:cs="Times New Roman"/>
                <w:sz w:val="20"/>
                <w:szCs w:val="20"/>
              </w:rPr>
              <w:t>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9681D6" w14:textId="5B4E826F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1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97E21" w14:textId="6A3962F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E8A7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97D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05-Feb-2008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BC24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B9802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627E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E539D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9733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57A6B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841230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7D444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B0D5F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PRM#5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E63B0" w14:textId="76E2C00D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A27BEE">
              <w:rPr>
                <w:rFonts w:eastAsia="Times New Roman" w:cs="Times New Roman"/>
                <w:sz w:val="20"/>
                <w:szCs w:val="20"/>
              </w:rPr>
              <w:t>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BE387" w14:textId="11B9019E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2" w:history="1">
              <w:r w:rsidR="00A27BEE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33ECA" w14:textId="46FFBBFE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C9B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11DA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05-Feb-2008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D6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7C842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E720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FD89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3E75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F4CC7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C232FF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A320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E89B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PRY#1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451FE5" w14:textId="65C47F60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A27BEE">
              <w:rPr>
                <w:rFonts w:eastAsia="Times New Roman" w:cs="Times New Roman"/>
                <w:sz w:val="20"/>
                <w:szCs w:val="20"/>
              </w:rPr>
              <w:t>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9AEC72" w14:textId="3FC881F6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3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BOLD:AAD9636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E570CD" w14:textId="1DB48D3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2555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choriodon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9271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15-Mar-2004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E394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277BE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C85D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90C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AAA5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6ADB7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12E791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381C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C581F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PRY#2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187536" w14:textId="3BE84E0B" w:rsidR="00EA7555" w:rsidRPr="00845ED0" w:rsidRDefault="00EA7555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A27BEE">
              <w:rPr>
                <w:rFonts w:eastAsia="Times New Roman" w:cs="Times New Roman"/>
                <w:sz w:val="20"/>
                <w:szCs w:val="20"/>
              </w:rPr>
              <w:t>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02AAB" w14:textId="48CF293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4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BOLD:AAD9636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5A28F" w14:textId="7C6DAD5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4A313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choriodon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F396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15-Mar-2004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5A6BF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EC3E6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22589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CB58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-40,22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BBCEE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C96B6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6CBBDB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E8684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6695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PRG#1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3920E" w14:textId="11C8A9C5" w:rsidR="00EA7555" w:rsidRPr="00845ED0" w:rsidRDefault="00A27BEE" w:rsidP="00A27BE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BASMC056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DE14B" w14:textId="3D1D8D63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5" w:history="1">
              <w:r w:rsidR="00A27BEE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5F5F5"/>
                </w:rPr>
                <w:t>BOLD:ACE3466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771B6B" w14:textId="19919500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63CD4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gemmatum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7353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50AA8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AB2EC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E361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-55,21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DD502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-41,38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85BB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C3E8EF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2800E6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8F0D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D314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PRL#1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D7D585" w14:textId="539F9396" w:rsidR="00EA7555" w:rsidRPr="00845ED0" w:rsidRDefault="00EA7555" w:rsidP="006B6E5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6B6E54"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D2DF7" w14:textId="1AD959E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6" w:history="1">
              <w:r w:rsidR="006B6E5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73029" w14:textId="0C88A7E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F6225" w14:textId="2BD3F01A" w:rsidR="00EA7555" w:rsidRPr="00845ED0" w:rsidRDefault="00EA7555" w:rsidP="00627234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Protomyctophum</w:t>
            </w:r>
            <w:proofErr w:type="spellEnd"/>
            <w:r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627234" w:rsidRPr="00627234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509B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1CCD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CA33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E043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83A0C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BB7EC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FC8B7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A8AFF0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B5770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36FA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PRP#1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FF310A" w14:textId="67988F2A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BASMC05</w:t>
            </w:r>
            <w:r w:rsidR="009079F4">
              <w:rPr>
                <w:rFonts w:eastAsia="Times New Roman" w:cs="Times New Roman"/>
                <w:sz w:val="20"/>
                <w:szCs w:val="20"/>
              </w:rPr>
              <w:t>8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4F4A9" w14:textId="5B6F2810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7" w:history="1">
              <w:r w:rsidR="009079F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FFFFF"/>
                </w:rPr>
                <w:t>BOLD:ACF2373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8F851" w14:textId="35F9502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B114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parallelum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43613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30-Oct-2006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F5FF5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52279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C69F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D0C0F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86A3C2" w14:textId="65F08295" w:rsidR="00EA7555" w:rsidRPr="00845ED0" w:rsidRDefault="00EA7555" w:rsidP="00B61D5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B61D5E"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452AE3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493EB9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6DB6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CD8A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PRE#1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0B319" w14:textId="0BF84720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9079F4">
              <w:rPr>
                <w:rFonts w:eastAsia="Times New Roman" w:cs="Times New Roman"/>
                <w:sz w:val="20"/>
                <w:szCs w:val="20"/>
              </w:rPr>
              <w:t>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6-09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9F889" w14:textId="635A54D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8" w:history="1">
              <w:r w:rsidR="009079F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39401" w14:textId="5FAAC0F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1E6F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46948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BDEB2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1CE7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9982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9EAE2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B67B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43E1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2E76C5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C1424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7F8B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PRE#2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CEE9B" w14:textId="363E867F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9079F4">
              <w:rPr>
                <w:rFonts w:eastAsia="Times New Roman" w:cs="Times New Roman"/>
                <w:sz w:val="20"/>
                <w:szCs w:val="20"/>
              </w:rPr>
              <w:t>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7-09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E35C6" w14:textId="673E2868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69" w:history="1">
              <w:r w:rsidR="009079F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A624A" w14:textId="5D805EB5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96A4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5F04E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AF27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44D16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2B7F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F813C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1BE16F" w14:textId="2EB78D86" w:rsidR="00EA7555" w:rsidRPr="00845ED0" w:rsidRDefault="00EA7555" w:rsidP="00B61D5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B61D5E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429E1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89EC20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330F2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D940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PRE#3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7B40B6" w14:textId="686F1B4E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BASMC01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8-09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102DA" w14:textId="536BB25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0" w:history="1">
              <w:r w:rsidR="009079F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E680D" w14:textId="3C21B59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9A7DB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5716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D594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07149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CF0C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9E67B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FE051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1617E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94D731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8604E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69F2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PRE#4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C58764" w14:textId="4506499A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BASMC01</w:t>
            </w:r>
            <w:r w:rsidR="009079F4">
              <w:rPr>
                <w:rFonts w:eastAsia="Times New Roman" w:cs="Times New Roman"/>
                <w:sz w:val="20"/>
                <w:szCs w:val="20"/>
              </w:rPr>
              <w:t>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B4705" w14:textId="484DD74E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1" w:history="1">
              <w:r w:rsidR="009079F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E805CF" w14:textId="7D175596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3A10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65B2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D46C9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6D33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F2CB1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65010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61A3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805A6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99F46C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525A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C1570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PRE#5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44A3D" w14:textId="449BF7D5" w:rsidR="00EA7555" w:rsidRPr="00845ED0" w:rsidRDefault="009079F4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BASMC020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08ABAF" w14:textId="664154DF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2" w:history="1">
              <w:r w:rsidR="009079F4">
                <w:rPr>
                  <w:rStyle w:val="Hyperlink"/>
                  <w:rFonts w:ascii="Helvetica" w:hAnsi="Helvetica"/>
                  <w:color w:val="23527C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0BD75" w14:textId="1420311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410D4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7D44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7A66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08560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9076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FD275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A643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4322EA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6A773E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6BC72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C39168" w14:textId="0301079A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Ichychthus_australia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AE411D" w14:textId="7A21D630" w:rsidR="00EA7555" w:rsidRPr="00845ED0" w:rsidRDefault="009079F4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CAOII858-09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55FA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04B29A" w14:textId="11AF1F0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449935" w14:textId="2D300944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>cichthys</w:t>
            </w:r>
            <w:proofErr w:type="spellEnd"/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6693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EFFAB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Georgia and the South Sandwich Islands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710E4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NW South Georgia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3C7EB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-53,798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55D8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14555" w14:textId="6C8BCF8B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7D8015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8582EC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7442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F86E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IIC#1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839B9" w14:textId="236D6109" w:rsidR="00EA7555" w:rsidRPr="00845ED0" w:rsidRDefault="00EA7555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</w:t>
            </w:r>
            <w:r w:rsidR="009079F4">
              <w:rPr>
                <w:rFonts w:eastAsia="Times New Roman" w:cs="Times New Roman"/>
                <w:sz w:val="20"/>
                <w:szCs w:val="20"/>
              </w:rPr>
              <w:t>65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4E328" w14:textId="5EDE0839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3" w:history="1">
              <w:r w:rsidR="009079F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BOLD:AAE2761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B18D7" w14:textId="2E74426C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14D782" w14:textId="7D1E31B5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Ic</w:t>
            </w:r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>ichthys</w:t>
            </w:r>
            <w:proofErr w:type="spellEnd"/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C632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17-Nov-2006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5A41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4F20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5D10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-57,31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1F01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53CD7" w14:textId="43CB87D1" w:rsidR="00EA7555" w:rsidRPr="00845ED0" w:rsidRDefault="00B61D5E" w:rsidP="00B61D5E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0BAF7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20B647F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07140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994AC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SG09_no67_Notothenid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6B180" w14:textId="04376DA5" w:rsidR="00EA7555" w:rsidRPr="00845ED0" w:rsidRDefault="009079F4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CAOII860-09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29C85E" w14:textId="498A2411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4" w:history="1">
              <w:r w:rsidR="009079F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5F5F5"/>
                </w:rPr>
                <w:t>BOLD:AAA8371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442FB" w14:textId="4B2B38AB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6A7BF6" w14:textId="14B5BEFA" w:rsidR="00EA7555" w:rsidRPr="00845ED0" w:rsidRDefault="009079F4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T</w:t>
            </w:r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rematomus </w:t>
            </w:r>
            <w:proofErr w:type="spellStart"/>
            <w:r w:rsidR="00EA7555" w:rsidRPr="00845ED0">
              <w:rPr>
                <w:rFonts w:eastAsia="Times New Roman" w:cs="Times New Roman"/>
                <w:i/>
                <w:sz w:val="20"/>
                <w:szCs w:val="20"/>
              </w:rPr>
              <w:t>vicarius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271F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B1C9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Georgia and the South Sandwich Islands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5DE5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SW South Georgia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ED27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-54,23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D27F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-37,924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036840" w14:textId="3C3D7B06" w:rsidR="00EA7555" w:rsidRPr="00845ED0" w:rsidRDefault="00B61D5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3559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5C470A0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F3694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9C7F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SIO#1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A2BE6" w14:textId="185DEE19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BASMC063-09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21305" w14:textId="1E4168F5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5" w:history="1">
              <w:r w:rsidR="009079F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BOLD:AAJ7118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12DB1D" w14:textId="61F8AC9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CC91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Sio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nordenskjoldii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6B643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28-Nov-2006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F0DBF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34475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A2752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5463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-38,06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2844B" w14:textId="7067100D" w:rsidR="00EA7555" w:rsidRPr="00845ED0" w:rsidRDefault="00B61D5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69F774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F92FC8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95BE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79C2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MEL#1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9FAD29" w14:textId="6FEA6BAF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BASMC064-09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7034E" w14:textId="7FA92E22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6" w:history="1">
              <w:r w:rsidR="009079F4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BOLD:AAJ7118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2E1ED" w14:textId="16A06B7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62076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Sio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1FC9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05-Feb-2008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4EDE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285D3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DB33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13EE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76789B" w14:textId="6F5CCECF" w:rsidR="00EA7555" w:rsidRPr="00845ED0" w:rsidRDefault="00B61D5E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FDD2F7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7682D2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FE7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BASMF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1FB4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SG09_no54_Notothenid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13D10" w14:textId="0EB12A45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CAOII861-09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EE557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07518" w14:textId="765689B8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8CAE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Trematomus cf.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vicarius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ABACD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12C08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Georgia and the South Sandwich Islands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70974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SE South Georgia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8DE1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-54,846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1C8A3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-35,23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EE6D58" w14:textId="059FD125" w:rsidR="00EA7555" w:rsidRPr="00845ED0" w:rsidRDefault="009079F4" w:rsidP="009079F4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E57FE5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E9EB29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8735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E232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ADC10_86.999 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778BD" w14:textId="4A6F882C" w:rsidR="00EA7555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DSFSG402-10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9559F6" w14:textId="5DF9533E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7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0FE83D" w14:textId="0252DA8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4D567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BA34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25-Jan-2010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462B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AF01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19DA1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-32,317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D019C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A432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E46CB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62AB970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6F4D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5BEB1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ADC10_86.999 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55DAE4" w14:textId="7F6BBECD" w:rsidR="00EA7555" w:rsidRPr="00845ED0" w:rsidRDefault="004008F1" w:rsidP="004008F1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DSFSG413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D3B0B" w14:textId="708848A2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8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BB565C" w14:textId="5FA8F6B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ECF93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26FA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25-Jan-2010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13EA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CFA8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D4354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-32,317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BF67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C57F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C7022E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936F3D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E766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A165D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ADC10_86.999 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CC14D0" w14:textId="01C960F9" w:rsidR="00EA7555" w:rsidRPr="00845ED0" w:rsidRDefault="00EA7555" w:rsidP="004008F1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DSFSG4</w:t>
            </w:r>
            <w:r w:rsidR="004008F1">
              <w:rPr>
                <w:rFonts w:eastAsia="Times New Roman" w:cs="Times New Roman"/>
                <w:sz w:val="20"/>
                <w:szCs w:val="20"/>
              </w:rPr>
              <w:t>17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5F2F3" w14:textId="0EDCFD09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79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73C24" w14:textId="469F052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DAFCF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8031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25-Jan-2010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BAEB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AC47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904AE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-32,317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9707F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196C7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2F3F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13EBD2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4A0F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12B1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ADC10_86.999 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AE9361" w14:textId="1A03EDEF" w:rsidR="00EA7555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DSFSG403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CDC19" w14:textId="2336BF06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0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58C668" w14:textId="5C96342F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C0594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DB5E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25-Jan-2010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974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61BF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AEB1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-32,317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1A3CA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94D3D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EBEE9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752D8AC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EB1FB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2D73B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ADC10_86.999 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C4BEF" w14:textId="58975F87" w:rsidR="00EA7555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DSFSG420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2F29C" w14:textId="47C175AC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1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FFFFF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B9C266" w14:textId="4A746992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63B43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04C6A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25-Jan-2010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571A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26A32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D2C7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-32,317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B088C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7C448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5E1A8E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F73471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2FD2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351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ADC09_86.53#1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D01D5B" w14:textId="59C4ADE8" w:rsidR="00EA7555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DSFSG335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1DA3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31003" w14:textId="5F222C1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A28C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4AD3C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B345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03A62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AEB8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9A7E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C16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F378EF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1FA3E4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ADDC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BCDE6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ADC10_86.998 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36D4E2" w14:textId="51331DE5" w:rsidR="00EA7555" w:rsidRPr="00845ED0" w:rsidRDefault="00EA7555" w:rsidP="004008F1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</w:t>
            </w:r>
            <w:r w:rsidR="004008F1">
              <w:rPr>
                <w:rFonts w:eastAsia="Times New Roman" w:cs="Times New Roman"/>
                <w:sz w:val="20"/>
                <w:szCs w:val="20"/>
              </w:rPr>
              <w:t>421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2EEA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91C441" w14:textId="0B1CB5B1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22EFD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Lampadena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speculigera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58F40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06-May-2010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96D5A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0814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BD420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-35,167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A3B2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23,183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DC9E7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702FC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A35372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44DF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9FC63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ADC09_86.97#1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84CCE8" w14:textId="2A5C2371" w:rsidR="00EA7555" w:rsidRPr="00845ED0" w:rsidRDefault="00EA7555" w:rsidP="004008F1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DSFSG</w:t>
            </w:r>
            <w:r w:rsidR="004008F1">
              <w:rPr>
                <w:rFonts w:eastAsia="Times New Roman" w:cs="Times New Roman"/>
                <w:sz w:val="20"/>
                <w:szCs w:val="20"/>
              </w:rPr>
              <w:t>360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A5BD6" w14:textId="44C2DD2F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2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BOLD:AAC4451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B5A358" w14:textId="3F39CAEA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8304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Metelectrona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ventralis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6FD37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FD89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3FAD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A942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23652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2AAA6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7F741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3142340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2ACE4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F5DC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ADC09_86.97#2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C6E0F" w14:textId="226917B8" w:rsidR="00EA7555" w:rsidRPr="00845ED0" w:rsidRDefault="004008F1" w:rsidP="004008F1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DSFSF361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0D264" w14:textId="4F07DA33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3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BOLD:AAC4451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D71117" w14:textId="1F11D8A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B7587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Metelectrona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ventralis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91D5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7DCFD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65A0E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B040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6644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1A24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B5754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1182364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34DA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700B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ADC09_86.97#3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C27E42" w14:textId="38B06089" w:rsidR="00EA7555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DSFSF362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09CA9" w14:textId="1C023C20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4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BOLD:AAC4451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72A2D7" w14:textId="3C83EC64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DDC5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Metelectrona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ventralis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DD97B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11CAA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974E1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BACC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F779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DC22B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2CA350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49DDDB3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69830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4B50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ADC09_86.97#4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2AA2F" w14:textId="44AF67B7" w:rsidR="00EA7555" w:rsidRPr="00845ED0" w:rsidRDefault="00EA7555" w:rsidP="004008F1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DSFSF36</w:t>
            </w:r>
            <w:r w:rsidR="004008F1">
              <w:rPr>
                <w:rFonts w:eastAsia="Times New Roman" w:cs="Times New Roman"/>
                <w:sz w:val="20"/>
                <w:szCs w:val="20"/>
              </w:rPr>
              <w:t>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7F854" w14:textId="3F1D6664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5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BOLD:AAC4451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B7AD96" w14:textId="1456BB31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8B052C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Metelectrona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ventralis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22CD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0303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6999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E965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942D8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632C3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061197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EA7555" w:rsidRPr="00845ED0" w14:paraId="0A12078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0D06F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B91647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ADC09_86.97#5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988778" w14:textId="36DEDF9C" w:rsidR="00EA7555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DSFSF364</w:t>
            </w:r>
            <w:r w:rsidR="00EA7555"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0B876" w14:textId="4574A46B" w:rsidR="00EA7555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6" w:history="1">
              <w:r w:rsidR="00A857FB">
                <w:rPr>
                  <w:rStyle w:val="Hyperlink"/>
                  <w:rFonts w:ascii="Helvetica" w:hAnsi="Helvetica"/>
                  <w:color w:val="337AB7"/>
                  <w:sz w:val="17"/>
                  <w:szCs w:val="17"/>
                  <w:shd w:val="clear" w:color="auto" w:fill="F9F9F9"/>
                </w:rPr>
                <w:t>BOLD:AAC4451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91F32A" w14:textId="6FDE8AD3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2A73AA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Metelectrona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ventralis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41FB0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60A875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2B84B9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8F561E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E79D7B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156B1" w14:textId="77777777" w:rsidR="00EA7555" w:rsidRPr="00845ED0" w:rsidRDefault="00EA7555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B7AA6D" w14:textId="77777777" w:rsidR="00EA7555" w:rsidRPr="00845ED0" w:rsidRDefault="00EA7555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6620FC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821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493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ADC10_86.105 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F3B288" w14:textId="5E49290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DSFSG393-10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733F0" w14:textId="6BCE08F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7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BOLD:AAK8894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50923" w14:textId="303171C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C55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spinosum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42EF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09-May-2010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F2D2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B6A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FAO-47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953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BAB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24,367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37B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46C0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627490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341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74B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ADC09_86.118#1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15F9E1" w14:textId="0FA6483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DSFSF422-09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D7F570" w14:textId="307CE89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8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BOLD:AAD1092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1FFFAE" w14:textId="07C06B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A0B9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Scopelopsis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multipunctatus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2ED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01-Jul-2009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85E9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5EA7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751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C8D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27,929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2C4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6B26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21A32B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A48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2EE2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ADC09_86.118#2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B4440E" w14:textId="52926B0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DSFSF423-09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76921" w14:textId="4AF9651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89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BOLD:AAD1092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3BB16" w14:textId="26EFC57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4CE0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Scopelopsis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multipunctatus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5FDA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01-Jul-2009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FF8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F47B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36566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E76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27,929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6BB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EE9D6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47C8BE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97C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E1D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ADC09_86.119 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01D62" w14:textId="4B3BC126" w:rsidR="004008F1" w:rsidRPr="00845ED0" w:rsidRDefault="004008F1" w:rsidP="00C4550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DSFSF33</w:t>
            </w:r>
            <w:r w:rsidR="00C45505">
              <w:rPr>
                <w:rFonts w:eastAsia="Times New Roman" w:cs="Times New Roman"/>
                <w:sz w:val="20"/>
                <w:szCs w:val="20"/>
              </w:rPr>
              <w:t>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EBD117" w14:textId="50073D7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0" w:history="1">
              <w:r w:rsidR="004008F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BOLD:AAC7164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23FA64" w14:textId="1B08FD5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49943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barnardi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8AD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C4E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24C6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01E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A73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B8F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4F08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640993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1069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A27C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ADC09_86.119#1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908E47" w14:textId="5E3C6703" w:rsidR="004008F1" w:rsidRPr="00845ED0" w:rsidRDefault="004008F1" w:rsidP="00C4550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DSFSF33</w:t>
            </w:r>
            <w:r w:rsidR="00C45505">
              <w:rPr>
                <w:rFonts w:eastAsia="Times New Roman" w:cs="Times New Roman"/>
                <w:sz w:val="20"/>
                <w:szCs w:val="20"/>
              </w:rPr>
              <w:t>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3E19A" w14:textId="6F6755E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1" w:history="1">
              <w:r w:rsidR="004008F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BOLD:AAC7164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F12F5" w14:textId="6BC13B1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7720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barnardi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2DD8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65BF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C1F1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FBFF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5491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B87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5D598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A3064C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4383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6F4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ADC09_86.119#3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3DD2A" w14:textId="1FC0825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DSFSF343-09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F1E98" w14:textId="6C2D315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2" w:history="1">
              <w:r w:rsidR="004008F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BOLD:AAC7164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85F69" w14:textId="02F2B67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120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barnardi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C960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20-Jan-2009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9882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D03B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904E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16B4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17AF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5440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AB5BC6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9683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380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ACD07_86.120 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74B4A" w14:textId="6EA123D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DSFSE476-08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C9FA0E" w14:textId="0454578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3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BOLD:AAE2682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D01B45" w14:textId="5A55708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B2E1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75AD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12-Oct-2007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02A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9907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4A5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A17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9A6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C33AD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C51074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0A65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E12F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ACD07_86.120 #2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E38BF5" w14:textId="3F0FA37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DSFSE477-08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70464B" w14:textId="2127397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4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BOLD:AAE2682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D093F" w14:textId="518AA1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8AE8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C0F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12-Oct-2007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CBB8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841D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6F40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F06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B2B0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8FD0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03BED1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9239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C3B1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ACD07_86.120 #3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314A1" w14:textId="0904656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DSFSE478-08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909D56" w14:textId="4817DC0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5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BOLD:AAE2682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BB50D6" w14:textId="44458F2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8EE3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78AB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12-Oct-2007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6475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F5C9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CE6A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69C4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A80E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398F5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B5ECD9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0477C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506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ACD07_86.120 #4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4E46A" w14:textId="46A18F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DSFSE479-08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60033" w14:textId="119C0EE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6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BOLD:AAE2682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0B7CB6" w14:textId="35F0B67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C59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138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12-Oct-2007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6D80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DC8B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779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3CC8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381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C553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6F3962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2F2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24AD3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ACD07_86.120 #5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6E78E" w14:textId="755AB77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DSFSE480-08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EF57EA" w14:textId="4447EB5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7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BOLD:AAE2682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E3018" w14:textId="0B928B1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47C5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B8B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12-Oct-2007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9B2C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ED2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D594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-34,383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FFB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26,067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58CB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9078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DCE8AB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4E9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DSSAU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158D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ADC10_86.40 #1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F2B582" w14:textId="56CC9CA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DSFSG260-10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0CFCC" w14:textId="5F2AE1D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8" w:history="1">
              <w:r w:rsidR="004008F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BOLD:AAE2682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2A1217" w14:textId="6C0C5BF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SAIAB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0502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boops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581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01-Aug-2007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6370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AFC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554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-29,705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70F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31,617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DAB1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329F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A3ECE9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BF3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A0ED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KUL_Art_sko_AAV3FF_00244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2E60A" w14:textId="1E4E9FB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381F5E" w14:textId="46C8C31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99" w:history="1">
              <w:r w:rsidR="00A037EC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BOLD:AAB5322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FF87C" w14:textId="38A0A07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C61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Artedidraco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skottsbergi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244C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F63A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F50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EFBF24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28B7C5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2E05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6134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4588A0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7F5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80B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KUL_Bat_ant_PS65FF_13171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CC17A" w14:textId="6221405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D7268" w14:textId="24EC0B5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0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6738B7" w14:textId="5518067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7A4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5D67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04/22/04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B18D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A004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D7101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90D5D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-0,0038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6855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C32E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835F9B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B4E3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98AE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KUL_Bat_ant_PS65FF_13190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656F76" w14:textId="2E54623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0CA1A" w14:textId="3CB908B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1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71E7B1" w14:textId="1FDAAB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26B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7BDDA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04/23/04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F2CE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E1EF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A5B90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B7545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CA7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2CC95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3F7B55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977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7BFA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KUL_Bat_ant_PS65FF_13191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F6951" w14:textId="3BCF1F1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3B6CD" w14:textId="1401FF4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2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A81C93" w14:textId="0A86011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5CE6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F8389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04/23/04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9F43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AF0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43AF3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5E1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C3AD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FD62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AD8364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F3B6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B795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KUL_Bat_ant_PS69_FF_0403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AA712" w14:textId="48CA9DA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932D7" w14:textId="020C346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3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18340B" w14:textId="27E8B73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16B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DDACD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3C5C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244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A403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EDB2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1AE2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6A51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3BD23A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A804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A75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KUL_Bat_ant_PS69_FF_0406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46AA9" w14:textId="7B6B007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3FFD2" w14:textId="04DE4CD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4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7CD05A" w14:textId="32B019A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51E9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73228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06B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0AB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729BB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CCAC0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F035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38A92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DDC32A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0D1D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2F9A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KUL_Bat_ant_PS69_FF_0407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9AC0E" w14:textId="16EB08A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1FA75" w14:textId="54509D3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5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5A66D6" w14:textId="6809D5F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7D9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8F1C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FB8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F68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7249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40FD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61B5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81C2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398A92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FCC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985A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KUL_Bat_ant_PS69_FF_0929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D4A1EB" w14:textId="2DDFDA8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1178E4" w14:textId="5B3A7FC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6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5770" w14:textId="35D24E4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B3D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FB53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7/23/2006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72E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D28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C6386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-61,974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E1A9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-0,026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FFBB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D55F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843AC8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9EC3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A0F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KUL_Bat_ant_PS69_FF_1682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B7CF2F" w14:textId="303D531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D9677A" w14:textId="0FFB5BA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7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41C1C" w14:textId="1957BC2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0736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C03F7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00E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4A176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0936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D386B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52D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7834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067B0E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3FB04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B8F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KUL_Bat_ant_PS69_FF_1684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3DCE8" w14:textId="493446C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D781A" w14:textId="3115D2D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8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5E69D4" w14:textId="1063883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EB0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9CA6D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B95A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371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7A0A1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2E5E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9ADA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4F6A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F4C885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B2D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0A39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KUL_Bat_ant_PS69FF_0422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F69C3" w14:textId="250B265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55804" w14:textId="3EC9A20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09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69494A" w14:textId="63A55A4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2D617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01EEC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2E1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779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CBB41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C93C8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42D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F68B5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D7BF0C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17FF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BA2E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KUL_Bat_ant_PS69FF_0496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72851" w14:textId="719F66C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B08023" w14:textId="076A385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0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C28CAE" w14:textId="6B8E85D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BE6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9568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A8D9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B2A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5F74E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14728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2,9295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7B3A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A723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E86A9E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021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9BB8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KUL_Bat_ant_PS69FF_1622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50BE2" w14:textId="53DEF36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FD3D8" w14:textId="39F3FB3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1" w:history="1">
              <w:r w:rsidR="00A037EC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BOLD:AAB8351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5E28D" w14:textId="6F30970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102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Bathylagus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7B95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DD6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F91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0A413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3925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0,0741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C143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1FCA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5461E0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2FBE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BE7D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KUL_Bat_sp._AAV3FF_00321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DD8035" w14:textId="7D7DEA1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68A210" w14:textId="6949F0F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2" w:history="1">
              <w:r w:rsidR="00A037EC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BOLD:AAC3458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8C3609" w14:textId="7E0EE4B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01EDB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09FF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996A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87DE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73A98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F3AF24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6CCE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86B3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0ACDD2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A04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84B6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KUL_Bat_sp._AAV3FF_00322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CF7BF" w14:textId="0BF2F76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869E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994C34" w14:textId="751DFD2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0D3D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7BD6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2AD19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B87E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0CB88C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B4A735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3783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BECC3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19F305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AC06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85B3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KUL_Bat_sp._AAV3FF_00325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3AD419" w14:textId="4BE922E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1E68E" w14:textId="5573230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3" w:history="1">
              <w:r w:rsidR="00A037EC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BOLD:AAC3458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7BD38" w14:textId="397ACDB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2C3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2F04C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787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197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FD9DEE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44923C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D62C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43B9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009B42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EC9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082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KUL_Bat_sp._AAV3FF_00347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C4B4A" w14:textId="2F76F60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FA891" w14:textId="74D0697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4" w:history="1">
              <w:r w:rsidR="00A037EC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BOLD:AAC3458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D10BFB" w14:textId="1066949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57B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257E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2CD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E085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B7EA41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69319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74,968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11D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8B8E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09FE71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043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4447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KUL_Bat_sp._AAV3FF_00411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FA53F" w14:textId="746CFA5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AA823" w14:textId="5CC9A8D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5" w:history="1">
              <w:r w:rsidR="00A037EC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BOLD:AAC3458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320AD" w14:textId="52D2AD9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A96E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Bathydraco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1716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379D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9033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50E7EF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82A05B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79,988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2A80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88A14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387C78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70AC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DFA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KUL_Ben_gla_26311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6CBB6" w14:textId="0F81AD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4D8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51F189" w14:textId="6BF1339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AC0E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9114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870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5D5F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87AD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D66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D307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03B8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B41A9C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DCB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8412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KUL_Ben_gla_26325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AC155" w14:textId="40EC543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CABA4" w14:textId="6C93A8F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6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BOLD:AAC5632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97CA6C" w14:textId="1501E28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3D64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Benthosema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glaciale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3ED5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866B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DBF8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E1A70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D084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83F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871C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5E8CB2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AD9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1837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KUL_Ben_gla_26339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50F92" w14:textId="32A39B0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6EA45" w14:textId="3209009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7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BOLD:AAC5632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314B4" w14:textId="72316E7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AE0D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Benthosema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glaciale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6B44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EA4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179E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24D9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C4FF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7ED3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82B1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8E3E2C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C71F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21D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KUL_Chi_sp._AAV3FF_00283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557F6" w14:textId="3440537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200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9C3DC1" w14:textId="203657C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F9D0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64D5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C1B7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113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86BA29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4A354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59,942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9DE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1320F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592BFB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7F66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B6A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KUL_Chi_sp._AAV3FF_00340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4564BD" w14:textId="690D3FE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A07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6946E" w14:textId="16662F1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E91D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2AD82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B37D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2CF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B1147F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10380D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185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A71F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376A79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17E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5EA0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KUL_Chi_sp._AAV3FF_00352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20AC8C" w14:textId="5E8AF4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4E3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836C7" w14:textId="0C796FD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A21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1F24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4740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9320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A45B11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EA7A44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74,968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5651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88F6F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E4DA0F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801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02E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KUL_Chi_sp._AAV3FF_00355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2B524" w14:textId="2A03529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4D08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BE4DE" w14:textId="014A0FC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7FA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3AA8D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6CB9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2821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CA7587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AFA7CB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74,968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8E5E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C4A5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1EED6C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25BD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6B1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KUL_Cry_ant_AAV3FF_00358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218EE" w14:textId="7472B9A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0DB29" w14:textId="5D88843F" w:rsidR="004008F1" w:rsidRPr="00845ED0" w:rsidRDefault="006E56B6" w:rsidP="005F682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8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BOLD:ABY5228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355ED" w14:textId="5355D9C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543B7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Cryodraco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B14D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DA20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178C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2878DA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-62,792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552737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75,008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25B4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7F7D1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11EC98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1D6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E0A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KUL_Cry_ant_AAV3FF_00373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8306A" w14:textId="17F12D7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7976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63FD5" w14:textId="13347BA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B82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59F5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DE16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010E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8E531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-62,23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B15D51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80,011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9CE7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503C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9E6984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2516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B05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KUL_Cyc_mic_PS69_FF_1695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963C7F" w14:textId="4D6B835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0B5F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BCDD3" w14:textId="51B5F1D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3CA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D83B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E217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B279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F390A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0712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0147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5303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B3F3E5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6C92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39D64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KUL_Cyc_mic_PS69_FF_1702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F5A76" w14:textId="20F935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C3F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9E188A" w14:textId="6B57E94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203E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6A7D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61EC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16F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40D3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0C8D7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CD4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A14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6AA3E5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4783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7EFFB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KUL_Cyc_mic_PS69_FF_1703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2561E2" w14:textId="742FE83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DE7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28D060" w14:textId="5340BA7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CED2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67F07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069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6B2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629C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7D786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8101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2B1AA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24552F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26D9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7FCA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KUL_Cyc_mic_PS69_FF_1704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78F561" w14:textId="235DFB0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3FB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6A4AF9" w14:textId="62DC9C4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CB30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7533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0FDC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7A3A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1FBDD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C39A7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945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CD9E7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9FAB18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C7A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00B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KUL_Cyc_mic_PS69_FF_1705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0D7C71" w14:textId="6C67D6A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B62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BA730" w14:textId="4AA7CDB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F98F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FEB69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F68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43B5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D345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1DAA2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1544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7942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2CEBFC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A0F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121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KUL_Cyg_maw_AAV3FF_00324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0A5FC" w14:textId="6CC068D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0E1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FC9AD3" w14:textId="585C5E0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CC68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C5197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6E5D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A09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C5B9CD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19DCD5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DB2A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D89D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F9E130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EE1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825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KUL_Cyg_maw_AAV3FF_00420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6E452" w14:textId="305DA85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7594D" w14:textId="69A2F71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19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BOLD:AAC9735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207BD" w14:textId="531B6DF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FB1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Cygnodraco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mawsoni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23C5C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2/27/2006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735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620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CC8A21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7FF27E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80,018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B3B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3B75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21C50F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4C95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0CBA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KUL_Dia_raf_27621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6A2C7E" w14:textId="52BFA2A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7F18A8" w14:textId="20A2349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0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BOLD:AAC7800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39C70C" w14:textId="5809C95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95F9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rafinesquii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83B5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D94D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7368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8F3B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F040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DD9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BE0D9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6B3AE2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5BF2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7D48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KUL_Dia_raf_27635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1CD5C" w14:textId="08D1473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1947A" w14:textId="672B8E5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1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BOLD:AAC7800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0124B" w14:textId="48E1A20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9AB9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rafinesquii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031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2575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A725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090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366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5655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CAF7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5DABE2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D3D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D32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KUL_Dia_raf_27649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425B1" w14:textId="6E118D2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BC8FE3" w14:textId="68B1ED1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2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BOLD:AAC7800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6CAFF" w14:textId="2479CD0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766E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rafinesquii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46B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DC0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58C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C8950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928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40D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9FF08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CCE261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E0C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AC4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0D771" w14:textId="6D6C529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4CCEA0" w14:textId="2685134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3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5D7C0" w14:textId="2FE8F6B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2C8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0CC9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60E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2BCE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Cosmonaut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292C7F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-62,001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0EC46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922DC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F36DF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E3D255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985B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F30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522AE" w14:textId="2969DDD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D56B16" w14:textId="0C02A29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4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04FBF" w14:textId="789FA04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D000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BEA6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C1E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3901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Cosmonaut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C0E031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-62,001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098EAA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E36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3DCF0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40781B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DC7C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6FD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F49F9B" w14:textId="33229AD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7FB23" w14:textId="76E156D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5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BE53C" w14:textId="7C79FEF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606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A2B0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16F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F78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Cosmonaut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CBCD8B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-62,001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3D3EB4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F6F9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0180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D4898D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081E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63A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3F6AC9" w14:textId="71E84FB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44C06" w14:textId="6120FD5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6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0602F" w14:textId="51AA55A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6C9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22E8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FF9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EBA0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Cosmonaut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B8A37F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-62,001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09290B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7AC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3E18C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6948328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CBCE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714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ECA29" w14:textId="02658F6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2E162" w14:textId="48B6441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7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3E5472" w14:textId="500534A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A73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61766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089E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2F3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Cooperation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B6AB66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7E4214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60,029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D59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BD03D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FA6ACA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C666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7EA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9BAD6E" w14:textId="0612988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A753E" w14:textId="50A93E1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8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91DA5" w14:textId="394D553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2FD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5DEBD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2E8F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757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Cooperation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E26FB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-61,663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88606A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80,029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96B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623C0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552306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9FB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B80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2ACC2" w14:textId="5C514E8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949BC1" w14:textId="4936B24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29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A4327" w14:textId="0000C5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EFD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9617B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1828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DAC8C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Cooperation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156626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-61,663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A09BB8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80,029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CB1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D67BA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69061E8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884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D4C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KUL_Ele_ant_AAV3FF_00388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407D5" w14:textId="4441414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FISCO095-10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20B1F9" w14:textId="2989D61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0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D2E94" w14:textId="382803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0A0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A27F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4AE1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BF97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Cooperation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A2CFFD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-64,495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B6058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79,999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2ABF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26C6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6CF577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F3E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8C33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KUL_Ele_ant_PS65_FF_10700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364BF" w14:textId="2F21B0C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30018F" w14:textId="06F6691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1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CECB3" w14:textId="6B587FE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145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1B5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04/07/04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A8C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7D8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F27C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-64,337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85B6B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-6,0091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BE5D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0375E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14AC8E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5B58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5EC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KUL_Ele_ant_PS65_FF_10701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41A7C3" w14:textId="267F94B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6AB0E" w14:textId="621B4D7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2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CDB55D" w14:textId="75B8A4C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B37C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B206A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04/07/04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B519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589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9A286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-64,337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CFD3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-6,0091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5BF6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5618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7478CD7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0A89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D91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KUL_Ele_ant_PS65_FF_10722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7B25C" w14:textId="766C38A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A034A" w14:textId="074BC80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3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8237AE" w14:textId="7A2D119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9EFA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8CF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04/08/04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73DB8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90D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96AF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9D74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-5,9996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5A7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65DC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88A0B3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6F72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8A4B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KUL_Ele_ant_PS65_FF_10724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85433" w14:textId="6064698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B3C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12E765" w14:textId="512CF18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43D0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DE60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04/08/04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8EEE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5E32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C817B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426BD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-5,9996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F34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0C4A4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FD41C7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C0D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612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KUL_Ele_ant_PS65_FF_10744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8953E" w14:textId="0C3D82F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552E32" w14:textId="38AAD9B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4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26F2C" w14:textId="2F7FC27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9FCA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35AC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04/08/04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5D79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091A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56053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12C12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-6,0001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9F6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D939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4205A5E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3D6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4655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KUL_Ele_ant_PS65_FF_10850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55BCF0" w14:textId="4B5D643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389A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E1083" w14:textId="05DA068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C5C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516EA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04/13/04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DF3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113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C726E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BD48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-3,9923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598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A8B7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A33377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B98B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266A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KUL_Ele_ant_PS69_FF_0291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C4262E" w14:textId="595F8A9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63F558" w14:textId="3899F02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5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F9606B" w14:textId="4E9DEB9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4D2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BD74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E97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3172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AF5E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9735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19CB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AA9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48B400F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444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5DA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KUL_Ele_ant_PS69_FF_0379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B5B15" w14:textId="03017CC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3F8549" w14:textId="71BCFE1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6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210F1" w14:textId="64C8039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0BF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3C277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39A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1029D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221A0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CB71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17AF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CBD3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6BED11D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59B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720E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KUL_Ele_ant_PS69_FF_0381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963D44" w14:textId="6FC1560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6162D" w14:textId="2D2DDC5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7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B95C01" w14:textId="67E926E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B67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8AE0D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06C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6EB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7AB98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C972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AECF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5E9E5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7A6419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D28C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6567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KUL_Ele_ant_PS69_FF_0387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F8E24" w14:textId="10663DE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6E3B2" w14:textId="0782FCE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8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CAC92" w14:textId="110DA74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522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007A4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F47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33A7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7E97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B5001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D1DF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6F8DF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5EDE19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EA67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57C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KUL_Ele_ant_PS69_FF_0393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7F90D7" w14:textId="3EF19ED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FISCO068-10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482A9" w14:textId="21161B3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39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E45FB3" w14:textId="75EA178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3816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2B52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6/6/2006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CCF3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766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882D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00B43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FA0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8F9FA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793CBF9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3BE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EFC9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KUL_Ele_ris_26353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1DE9E2" w14:textId="4D2E895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28D59" w14:textId="13378A1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0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A25B39" w14:textId="4C655C4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23E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68EF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D1F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3CC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8AF9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9A8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0A82D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49548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784BBD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9004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1949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KUL_Ele_ris_27473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3A0B7" w14:textId="594FA3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BD622C" w14:textId="12B8B91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1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A96905" w14:textId="7C4582F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EA4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75515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BD92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A1E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714F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5AB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9D31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7B9EB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34B9B0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269CD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5BC2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KUL_Ele_ris_27565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C56F4" w14:textId="4FF50F8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82EF4" w14:textId="3104D9D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2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E0C16E" w14:textId="296BE6F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97D4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8620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D5F18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9F7D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B14A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C5F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FE3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66C7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AC7CA6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7ED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A8A4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KUL_Ele_ris_27593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C64A66" w14:textId="521FF41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C52AF5" w14:textId="2B985DA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3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0F84F" w14:textId="227E1A5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E2AC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03F8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F9A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41A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0FC0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6178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EC4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9225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911C65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BFC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0F0D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KUL_Ele_ris_27607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F582F" w14:textId="5FC3486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F34561" w14:textId="096086D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4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BOLD:AAB9650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6E8E8" w14:textId="590DF16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01B9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risso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48F1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67C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76A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C822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9B3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9F00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713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736D39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F3E8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3312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KUL_Ger_aus_AAV3FF_00260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49C7E3" w14:textId="1AF39BA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2EC8D" w14:textId="703E89F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5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BOLD:AAB3172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60689" w14:textId="3DB953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B5A30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Gerlachea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3BA3D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2/5/2006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099C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B40E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F9035A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A66295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CF6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EE01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C2092C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5FA1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BD8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KUL_Gym_acu_AAV3FF_00174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2EE61" w14:textId="22CCC2D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C968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FD9C1" w14:textId="7BC9979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8184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F7A9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1/30/2006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EEA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8E6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98FCA9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C5C9CB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40,06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F5BE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A8646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57429F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B50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5D7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KUL_Gym_acu_AAV3FF_00261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60194" w14:textId="515A6ED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479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757CB" w14:textId="6CC65E8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3FD6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53E4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2/5/2006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32B7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7F2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BA41B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1BADAD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50,17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6B11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A29D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630219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AFB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0FCA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KUL_Gym_acu_AAV3FF_00341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D5786A" w14:textId="53EFCEF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654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79328D" w14:textId="3F588F8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9546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B8061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CD96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78B5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7AB6D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4C555B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5E76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B54C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C737D8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5B31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3532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KUL_Gym_bra_PS69_FF_1523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E9F4ED" w14:textId="146A841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FC1B66" w14:textId="1DFEAC2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6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612DE" w14:textId="135C10C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EC8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69D8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26DC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44F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C38A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64F60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-0,0155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ED18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89B8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4580CA6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A2BA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DB49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KUL_Gym_bra_PS69_FF_1524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AFE45D" w14:textId="7526480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D1CBA" w14:textId="4CDEFC0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7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88067" w14:textId="5BB3FCF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C2C73C" w14:textId="4F8CBDAB" w:rsidR="004008F1" w:rsidRPr="00845ED0" w:rsidRDefault="004008F1" w:rsidP="005F682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4008F1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4008F1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opisthopterus</w:t>
            </w:r>
            <w:r w:rsidRPr="004008F1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621E2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B20A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044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9D749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FB0A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-0,0155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780B8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5ED0E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11384D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E1391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5719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KUL_Gym_bra_PS69_FF_1796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835C79" w14:textId="1A70CDE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893B15" w14:textId="35657C4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8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F6EB1" w14:textId="6343C27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C642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4008F1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4008F1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08F1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0395D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98DF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B4D6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Bouvet Island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91BF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13C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228A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D6E0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0D5DEAC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DB4A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C7CA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KUL_Gym_bra_PS69_FF_1797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A42112" w14:textId="1EE07E6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5BC029" w14:textId="742E298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49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95B1FE" w14:textId="60AC704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A19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017A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37EA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3C8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Bouvet Island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C2BE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0FA3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0F7F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645D5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36F22DE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4F7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9741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KUL_Gym_sp_PS69_FF_1673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B55286" w14:textId="3417B4E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8A8CF" w14:textId="6A342299" w:rsidR="004008F1" w:rsidRPr="00845ED0" w:rsidRDefault="006E56B6" w:rsidP="005F682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0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BE8C6" w14:textId="24E7CE7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DC4C6" w14:textId="6DDB863F" w:rsidR="004008F1" w:rsidRPr="00845ED0" w:rsidRDefault="004008F1" w:rsidP="005F682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C2DFC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EEA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34F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B6F0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F640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CCC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5509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65ED5C1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D746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EC2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KUL_Gym_sp_PS69_FF_1675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85AB3" w14:textId="20B091B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49FED" w14:textId="53EC47E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1" w:history="1">
              <w:r w:rsidR="005F682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FC79D7" w14:textId="57A0F78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DB0DC4" w14:textId="4EA9FBF7" w:rsidR="004008F1" w:rsidRPr="00845ED0" w:rsidRDefault="004008F1" w:rsidP="005F682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F6829"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BD7F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890E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4C4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5874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52924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229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8659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6648020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1E3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B9169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KUL_Gym_sp_PS69_FF_1677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50437" w14:textId="44BFD50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AE54B" w14:textId="7527839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2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9F6587" w14:textId="44B8358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06EB0C" w14:textId="17930C18" w:rsidR="004008F1" w:rsidRPr="00845ED0" w:rsidRDefault="004008F1" w:rsidP="005F682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400B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BCE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4F77A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AD212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DE6C2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E6EA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1737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083AD83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82F0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636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KUL_Gym_sp_PS69_FF_1679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7FD4CB" w14:textId="3379B6E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FISCO078-10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B880C" w14:textId="3DD5A94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3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3568D" w14:textId="736B593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EC2642" w14:textId="12FC4209" w:rsidR="004008F1" w:rsidRPr="00845ED0" w:rsidRDefault="004008F1" w:rsidP="005F682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Gymnoscopelus</w:t>
            </w:r>
            <w:proofErr w:type="spellEnd"/>
            <w:r w:rsidRP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F6829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46CF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457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C36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12B2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0EF4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2,8783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3934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8E400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453E63D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8636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D89D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KUL_Hyg_hyg_27663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CC808" w14:textId="44E134B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F7269" w14:textId="561DAE5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4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BOLD:AAC6495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029CD8" w14:textId="04AF1D3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47DE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Hygophum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hygomii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895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ECF1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0B83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C729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B94E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DB54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0E28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7B396B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8884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46429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KUL_Hyg_hyg_27677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6B084" w14:textId="232FD4E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9E6D0A" w14:textId="28DAD5E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5" w:history="1">
              <w:r w:rsidR="002D1A63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BOLD:AAC5632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5EA13A" w14:textId="7ED4F3E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5C0FC7" w14:textId="6F2DAFD7" w:rsidR="004008F1" w:rsidRPr="00845ED0" w:rsidRDefault="002D1A63" w:rsidP="002D1A63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Benthosema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glaciale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619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A636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F50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DD8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DD4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CEE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BA77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AABA8D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AA67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C36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KUL_Hyg_hyg_27691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C52D37" w14:textId="150EF55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FISCO109-10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B8ABF" w14:textId="29FCB1A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6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BOLD:AAC6495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44450" w14:textId="3AC9FD6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D86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Hygophum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hygomii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4878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4B67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C52E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760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0D10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F00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DBB49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1B500B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7861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3A69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KUL_JCR200_106_2_PRY_1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E4636F" w14:textId="7F90B742" w:rsidR="004008F1" w:rsidRPr="00845ED0" w:rsidRDefault="00B51DF2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FISCO030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CE3D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C79974" w14:textId="3FD6A6E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6D8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CB12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3/25/2009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B4C9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D9D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C315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5757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7F121" w14:textId="1AEF9EF8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A60E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B5A6CD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E97B8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46D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KUL_JCR200_115_1_GYF_22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5EFBA1" w14:textId="1EF17D59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36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38DD41" w14:textId="4BCD3CD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7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E81B2A" w14:textId="0B1FA63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6705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FD67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3/27/2009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E473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FD7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3C827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5744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29D2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9FA7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90FB70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E44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87F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KUL_JCR200_127_2_GYJ_7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213A35" w14:textId="675993F6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35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5DE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2C6C4" w14:textId="188CECD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019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FB04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3/27/2009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B68F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5BF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A905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B0B7D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9A9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40BFE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7A9C33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EE19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5B6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KUL_JCR200_128_1_ELC_1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2041CE" w14:textId="5479A2C6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0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3EF78" w14:textId="295253A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8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89712D" w14:textId="6C14ABE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790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EE589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3/28/2009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C90A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09C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9B53D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BE72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0E7AD0" w14:textId="6B453432" w:rsidR="004008F1" w:rsidRPr="00845ED0" w:rsidRDefault="00B51DF2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A534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40AA2E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B277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AC0D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KUL_JCR200_128_1_ELC_2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883F63" w14:textId="3F40E2B6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03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EDC3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F473C8" w14:textId="47D6C91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0AB0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0A7E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3/28/2009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0555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4C0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AF2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3FE6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43B25" w14:textId="4ED131EA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8DBFF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29385A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749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59BA0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KUL_JCR200_141_1_GYF_4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3987C" w14:textId="79E189F9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37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B14012" w14:textId="15EEA14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59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D8804" w14:textId="5D78F73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7D9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CC12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3/30/2009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AC2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D446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B47BB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-55,265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A84C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-41,347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C49E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096C7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059F90E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7AF8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8BC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KUL_JCR200_17_1_PRY_41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24C56" w14:textId="3FFCE6B9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FISCO02</w:t>
            </w:r>
            <w:r w:rsidR="002D1A63">
              <w:rPr>
                <w:rFonts w:eastAsia="Times New Roman" w:cs="Times New Roman"/>
                <w:sz w:val="20"/>
                <w:szCs w:val="20"/>
              </w:rPr>
              <w:t>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043259" w14:textId="1C70981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0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BOLD:AAD9636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760CC" w14:textId="1EF3976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95E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choriodon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D9A1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3/16/2009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DA5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B222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FC4D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E1B3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468A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0F7C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94018E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693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56A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KUL_JCR200_17_2_GYN_68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2D50E" w14:textId="0EC51333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2D1A63">
              <w:rPr>
                <w:rFonts w:eastAsia="Times New Roman" w:cs="Times New Roman"/>
                <w:sz w:val="20"/>
                <w:szCs w:val="20"/>
              </w:rPr>
              <w:t>43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CD8224" w14:textId="2D8A390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1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473D7" w14:textId="760C315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4D05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2805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3/16/2009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1C75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2A62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10A96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0A2E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-48,26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625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59DB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81D825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08EC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011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KUL_JCR200_17_2_PRY_69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164FE" w14:textId="26C2F0AD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2D1A63">
              <w:rPr>
                <w:rFonts w:eastAsia="Times New Roman" w:cs="Times New Roman"/>
                <w:sz w:val="20"/>
                <w:szCs w:val="20"/>
              </w:rPr>
              <w:t>27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1D18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DC48C1" w14:textId="03067E0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DFDD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156F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3/16/2009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300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C475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EEB5F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-60,488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C681F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5C3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E8DAC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89B0FD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E4E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B45B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KUL_JCR200_18_1_GYO_23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2759E0" w14:textId="613BA9AF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2D1A63">
              <w:rPr>
                <w:rFonts w:eastAsia="Times New Roman" w:cs="Times New Roman"/>
                <w:sz w:val="20"/>
                <w:szCs w:val="20"/>
              </w:rPr>
              <w:t>32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BB94FC" w14:textId="48D3788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2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BOLD:AAB6899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FC36F" w14:textId="16381CF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E96A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opisthopterus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97DC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D6D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A89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888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38C4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DF69D" w14:textId="50F6B277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B51DF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AA86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110EF8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BB3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E3F9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KUL_JCR200_185_2_GYF_36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9E0E1" w14:textId="5329936D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38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B3CA3" w14:textId="230620A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3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94C285" w14:textId="144F40F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F75D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0BAB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4/4/2009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8D4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FC0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Georgia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429C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-52,822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37ED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-39,902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4636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8AD6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711FB4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C207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9B24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KUL_JCR200_195_8_GYF_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C5D9D" w14:textId="7E2D30B9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39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74B09" w14:textId="01BC59F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4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0047C5" w14:textId="75D216F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CE34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BED8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60D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F4A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581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9A5C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B1508" w14:textId="42459319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</w:t>
            </w:r>
            <w:r w:rsidR="00B51DF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2A3C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36091AC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E0F7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F2D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KUL_JCR200_225_1_KRA_31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FC1C8D" w14:textId="461AB669" w:rsidR="004008F1" w:rsidRPr="00845ED0" w:rsidRDefault="00B51DF2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FISCO006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A9529" w14:textId="0A857A1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5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05045" w14:textId="53965B5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745B6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4682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4/9/2009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D38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6A7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474B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BEF0A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239595" w14:textId="54A7C873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E373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5FED64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486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F36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KUL_JCR200_225_1_KRA_32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DDF32" w14:textId="6ABF4082" w:rsidR="004008F1" w:rsidRPr="00845ED0" w:rsidRDefault="00B51DF2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FISCO007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B81881" w14:textId="52CF1FA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6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285742" w14:textId="4479121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A84D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20F2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4/9/2009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B207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9F1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1DF9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2C339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52D69" w14:textId="6A763A7E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BD60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3A07FD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F7F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6D73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KUL_JCR200_225_1_KRA_33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E1A88E" w14:textId="563837C7" w:rsidR="004008F1" w:rsidRPr="00845ED0" w:rsidRDefault="00B51DF2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FISCO008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8B571" w14:textId="186A5DE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7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0C3C74" w14:textId="7890FB6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82B6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269CB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4/9/2009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55C6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2AB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96BD2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34B1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C5C8D2" w14:textId="68D8A499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5E1B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A23D84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475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29C4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KUL_JCR200_225_1_KRA_34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9684A" w14:textId="0E706BA4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FISCO009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A1EEA" w14:textId="1ED9FA3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8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2D7D2" w14:textId="02259DF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1E4D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4D3C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4/9/2009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BC63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CAE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0D4A7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EDE26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3BEAC" w14:textId="1779A0C8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868ED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AE2744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DF3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DA43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KUL_JCR200_225_1_KRA_35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62B0B" w14:textId="2DED5027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FISCO010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9845C" w14:textId="3BCE2E0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69" w:history="1">
              <w:r w:rsidR="00B51DF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DF601" w14:textId="02F0DF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232F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F1527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4/9/2009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647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19154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53391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C2D70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07BBE" w14:textId="793925EA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7EB1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EE9672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36D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E1AF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KUL_JCR200_225_2_PRP_11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10DED2" w14:textId="77564849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FISCO03</w:t>
            </w:r>
            <w:r w:rsidR="00856A49">
              <w:rPr>
                <w:rFonts w:eastAsia="Times New Roman" w:cs="Times New Roman"/>
                <w:sz w:val="20"/>
                <w:szCs w:val="20"/>
              </w:rPr>
              <w:t>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E6CC9" w14:textId="0040EEA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0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BOLD:ACF2373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0F0EF" w14:textId="0117BD1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7E8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parallelum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F064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0C8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365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ED08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2304A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75DE7F" w14:textId="64E929FC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57C9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5C972F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2702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854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KUL_JCR200_226_1_PRA_16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BADB7D" w14:textId="54589A04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FISCO018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4A30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35613" w14:textId="5260026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A06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andriashevi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38546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B47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A1B6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A30E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83231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E668B9" w14:textId="0913E9DC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C579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EA4969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4CDE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F9F9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KUL_JCR200_226_1_PRM_28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E5C4AC" w14:textId="0ECA6705" w:rsidR="004008F1" w:rsidRPr="00845ED0" w:rsidRDefault="00856A49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FISCO011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939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B6C929" w14:textId="6125556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FF9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13E75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E8B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7B1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088C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3C5D6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86F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BFEA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3642A9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133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8B2A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KUL_JCR200_226_1_PRM_29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FCB6A0" w14:textId="1522C6DD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FISCO01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7DC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6F0FE" w14:textId="4433170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8804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1823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BDDA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7F4AA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5ED4D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17E13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2711A1" w14:textId="6EF85AB7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DC3ED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04CDE6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C253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9FF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KUL_JCR200_226_1_PRM_30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B6025" w14:textId="2D527900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FISCO01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FFB4C" w14:textId="01794C2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1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941E64" w14:textId="0391135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5ECF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5C6D2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43C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31F5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AC27F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875C8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F52FF5" w14:textId="7B04553D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DBB7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73AF2E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CF5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50DE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KUL_JCR200_226_1_PRM_31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C09AA" w14:textId="2593C19D" w:rsidR="004008F1" w:rsidRPr="00845ED0" w:rsidRDefault="00856A49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FISCO014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245B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B7EAC" w14:textId="677874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764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1433D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1558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F13C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692E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2ED9F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6C08EE" w14:textId="2F575867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9F819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3DBA63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5E7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67A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KUL_JCR200_226_1_PRM_32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DA15B" w14:textId="620616BA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15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ADCC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3FDB8" w14:textId="74CD43C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6957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53A8E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2C7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9C5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28B2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21979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C11A5A" w14:textId="58321651" w:rsidR="004008F1" w:rsidRPr="00845ED0" w:rsidRDefault="00856A49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CC5C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C0D850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4D79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4E76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KUL_JCR200_226_2_ELS_8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A6EC8" w14:textId="0CA6E9E0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41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260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8DC81" w14:textId="037D200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FFF6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6EC2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2DD7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457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564D5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1BBB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EAABC1" w14:textId="716DC2A4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BC9E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A24836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421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63B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KUL_JCR200_226_2_PRE_34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98B1B2" w14:textId="7707795F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21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C7740" w14:textId="4F33804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2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5C1AB" w14:textId="7784675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43AC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36682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794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26A8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0F4BB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7DB1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C925E" w14:textId="02B878FB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</w:t>
            </w:r>
            <w:r w:rsidR="00856A49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7DC8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AD4DEA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20E7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2A5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KUL_JCR200_226_2_PRE_35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1913B" w14:textId="71E77AEF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22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E3845" w14:textId="3E0AB9A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3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D79FE" w14:textId="1AF7B09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CE05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AC4B6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4AD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3B6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18573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D5D63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870C5" w14:textId="5208B28E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5B1F8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E0F554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6E5C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004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KUL_JCR200_226_2_PRE_36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A04D4" w14:textId="10FA5F66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FISCO023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4D5C38" w14:textId="75340AD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4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8195F" w14:textId="0D01776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5241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BA065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0F3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DB01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9119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8595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C00F1D" w14:textId="25F63789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10AED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4752DF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4663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2F0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KUL_JCR200_226_2_PRE_37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EF291" w14:textId="2AEF649F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FISCO024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0D8AE" w14:textId="1BFC90B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5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C7D18" w14:textId="0ED7889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7C2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D7A9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24E0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EB8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B70DF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0603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9774B2" w14:textId="02EDDF87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4A75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FC953D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7149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272F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KUL_JCR200_226_2_PRE_38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5A1384" w14:textId="2E6E2170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FISCO025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8EBC1" w14:textId="6508F6B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6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BOLD:AAD9622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AB905C" w14:textId="1EA58F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CDF8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tenisoni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D9A3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D2240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DA1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1127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5F23A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E844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90BDA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20EDFE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134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04E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KUL_JCR200_227_1_GYB_6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895E9B" w14:textId="486F8127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FISCO03</w:t>
            </w:r>
            <w:r w:rsidR="00856A49">
              <w:rPr>
                <w:rFonts w:eastAsia="Times New Roman" w:cs="Times New Roman"/>
                <w:sz w:val="20"/>
                <w:szCs w:val="20"/>
              </w:rPr>
              <w:t>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25A52" w14:textId="7C2D664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7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BOLD:AAC5123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FF581E" w14:textId="2FC922A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461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8996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FA9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4F9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E824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BCC1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63813B" w14:textId="2595C433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61914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B0C47A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17B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DA3B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KUL_JCR200_227_2_ELS_86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195D9D" w14:textId="1D0E9680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42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7DE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9005C" w14:textId="568FE1D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FFCF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FA65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C7C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68C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B6F3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6498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085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9CE4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A50F62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67A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F06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KUL_JCR200_227_2_PRA_87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2AD22C" w14:textId="34723C8C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FISCO01</w:t>
            </w:r>
            <w:r w:rsidR="00856A49">
              <w:rPr>
                <w:rFonts w:eastAsia="Times New Roman" w:cs="Times New Roman"/>
                <w:sz w:val="20"/>
                <w:szCs w:val="20"/>
              </w:rPr>
              <w:t>9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C40CC" w14:textId="20E2CEB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8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BOLD:AAC4230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CDE03D" w14:textId="3C6F917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060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andriashevi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4B34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E6B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1B8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EFA76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59D9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A8F48" w14:textId="0141535B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77B4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94D33B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0052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B7B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KUL_JCR200_227_2_PRA_88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2C73A" w14:textId="4ADD4959" w:rsidR="004008F1" w:rsidRPr="00845ED0" w:rsidRDefault="00856A49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FISCO020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190CE" w14:textId="66FFD04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79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BOLD:AAC4230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51B996" w14:textId="7FBE9F4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498E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andriashevi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12B2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104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56AF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954F1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7819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044B97" w14:textId="7DF9BA1B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D4946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F8EDF0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6C6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A9E7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KUL_JCR200_235_1_ELC_34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67121" w14:textId="754A0993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04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75C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FED947" w14:textId="244D0E3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24D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D3CAA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12F8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5AB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03F2B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82F5E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1F7057" w14:textId="0EBDB7A8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5648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0CEF7E7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F8B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40D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KUL_JCR200_235_1_ELC_35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45E7ED" w14:textId="66175C80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05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1BBDFB" w14:textId="0861B5A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0" w:history="1">
              <w:r w:rsidR="00856A49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BOLD:AAB8433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F51DB" w14:textId="7025B19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5401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93A4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E70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BB87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BD50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97A1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C9AF2" w14:textId="44356800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A0F54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F286D3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265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C9A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KUL_JCR200_235_1_PRM_11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642E6" w14:textId="68C4DDCC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FISCO01</w:t>
            </w:r>
            <w:r w:rsidR="00856A49">
              <w:rPr>
                <w:rFonts w:eastAsia="Times New Roman" w:cs="Times New Roman"/>
                <w:sz w:val="20"/>
                <w:szCs w:val="20"/>
              </w:rPr>
              <w:t>6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37200F" w14:textId="18E82CA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1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154E8" w14:textId="5054406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342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4BD84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566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2357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E1EA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79C8B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-33,83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650EC" w14:textId="3A93DDED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2B675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F1C159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F3A7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E4F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KUL_JCR200_235_1_PRM_12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A972A" w14:textId="66580975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17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64D34" w14:textId="49CDAC6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2" w:history="1">
              <w:r w:rsidR="00856A49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45FC6D" w14:textId="1CD5B03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F1B7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9D0D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9E6A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5B39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Southern Atlantic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A799B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C1931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5CD3A" w14:textId="30EB35A5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0EF00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14248B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506C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251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KUL_JCR200_236_2_GYF_49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4A4E23" w14:textId="77FAF5BC" w:rsidR="004008F1" w:rsidRPr="00845ED0" w:rsidRDefault="004008F1" w:rsidP="00856A4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856A49">
              <w:rPr>
                <w:rFonts w:eastAsia="Times New Roman" w:cs="Times New Roman"/>
                <w:sz w:val="20"/>
                <w:szCs w:val="20"/>
              </w:rPr>
              <w:t>40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7C1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A46D81" w14:textId="545C9D3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9D1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A665E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4/11/2009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FF1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1EB7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2EDD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B91D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-33,773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60606" w14:textId="6481FC4A" w:rsidR="004008F1" w:rsidRPr="00845ED0" w:rsidRDefault="00856A49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51DAC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7166452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CD1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D45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KUL_JCR200_55_1_GYN_32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A36DF2" w14:textId="37AC59B7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2D1A63">
              <w:rPr>
                <w:rFonts w:eastAsia="Times New Roman" w:cs="Times New Roman"/>
                <w:sz w:val="20"/>
                <w:szCs w:val="20"/>
              </w:rPr>
              <w:t>44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136D7" w14:textId="2A62349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3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DD0AE" w14:textId="44978E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FB6F0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FA59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FFB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13E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84F5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7668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9571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5220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6099DAE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792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B88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KUL_JCR200_55_1_GYN_33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C07596" w14:textId="2868C354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2D1A63">
              <w:rPr>
                <w:rFonts w:eastAsia="Times New Roman" w:cs="Times New Roman"/>
                <w:sz w:val="20"/>
                <w:szCs w:val="20"/>
              </w:rPr>
              <w:t>45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8A33F" w14:textId="26D15CE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4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6BC239" w14:textId="31E17B6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06F0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6537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DEA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C32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F640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3CCE4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C1AD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38DD9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563FE4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706D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1BD7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KUL_JCR200_55_2_PRY_133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03CEE" w14:textId="54B2E02D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2D1A63">
              <w:rPr>
                <w:rFonts w:eastAsia="Times New Roman" w:cs="Times New Roman"/>
                <w:sz w:val="20"/>
                <w:szCs w:val="20"/>
              </w:rPr>
              <w:t>28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891D2F" w14:textId="1BC24865" w:rsidR="004008F1" w:rsidRPr="002D1A63" w:rsidRDefault="006E56B6" w:rsidP="00EA7555">
            <w:pPr>
              <w:spacing w:before="0" w:after="0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hyperlink r:id="rId185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BOLD:AAD9636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E7D68" w14:textId="27AB668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DDD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choriodon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75546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2F9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99C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5055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BA8FA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5EA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54C1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2027BA2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1E6B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1267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KUL_JCR200_55_2_PRY_134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8BB8B" w14:textId="0D850DB8" w:rsidR="004008F1" w:rsidRPr="00845ED0" w:rsidRDefault="002D1A63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FISCO029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85AC8" w14:textId="64B79264" w:rsidR="004008F1" w:rsidRPr="002D1A63" w:rsidRDefault="006E56B6" w:rsidP="00EA7555">
            <w:pPr>
              <w:spacing w:before="0" w:after="0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hyperlink r:id="rId186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BOLD:AAD9636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F7F85" w14:textId="2831939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2BC8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choriodon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36B3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4CA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6B5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46072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8CC4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937A2" w14:textId="44D48F39" w:rsidR="004008F1" w:rsidRPr="00845ED0" w:rsidRDefault="00B51DF2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B8231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F3EBB8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1DEB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CE12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KUL_JCR200_56_1_GYO_1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A6ABB" w14:textId="7B190774" w:rsidR="004008F1" w:rsidRPr="00845ED0" w:rsidRDefault="004008F1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FISCO03</w:t>
            </w:r>
            <w:r w:rsidR="002D1A63">
              <w:rPr>
                <w:rFonts w:eastAsia="Times New Roman" w:cs="Times New Roman"/>
                <w:sz w:val="20"/>
                <w:szCs w:val="20"/>
              </w:rPr>
              <w:t>3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F9A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D739A" w14:textId="22BF6A5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48DB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25F15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764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005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63150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-59,698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2B195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781059" w14:textId="6495DE46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F5D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8C6A39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C16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E8607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KUL_JCR200_56_2_ELN_100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CA0DB3" w14:textId="5D47136E" w:rsidR="004008F1" w:rsidRPr="00845ED0" w:rsidRDefault="002D1A63" w:rsidP="002D1A6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FISCO050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1B351" w14:textId="5A4D6607" w:rsidR="004008F1" w:rsidRPr="002D1A63" w:rsidRDefault="006E56B6" w:rsidP="00EA7555">
            <w:pPr>
              <w:spacing w:before="0" w:after="0"/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hyperlink r:id="rId187" w:history="1">
              <w:r w:rsidR="002D1A63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7C5CA6" w14:textId="02C7FBC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FB37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28DA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801F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58508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17260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B07E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0BF514" w14:textId="2B940027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5BBE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C4CDC3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7F20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0CC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KUL_JCR200_56_2_ELN_101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BA2E78" w14:textId="6876F94D" w:rsidR="004008F1" w:rsidRPr="00845ED0" w:rsidRDefault="00837E1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FISCO051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FC33C" w14:textId="78778D7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8" w:history="1">
              <w:r w:rsidR="00837E1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58EF4" w14:textId="3B18F79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A0C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E6AE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8766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C57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6BD75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321D5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9C9D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24DB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A065B0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A92F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95F5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KUL_JCR200_56_2_ELN_102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090CC" w14:textId="36A1B69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</w:t>
            </w:r>
            <w:r w:rsidR="00837E11">
              <w:rPr>
                <w:rFonts w:eastAsia="Times New Roman" w:cs="Times New Roman"/>
                <w:sz w:val="20"/>
                <w:szCs w:val="20"/>
              </w:rPr>
              <w:t>O052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B7B18" w14:textId="095C0D0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89" w:history="1">
              <w:r w:rsidR="00837E1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FA579" w14:textId="6E51AB0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ABD1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9A6E7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CC2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0F22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0C8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9770D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139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9EA3F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2A3CB6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F233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57B3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KUL_JCR200_56_2_ELN_98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FB5E9" w14:textId="54C144DB" w:rsidR="004008F1" w:rsidRPr="00845ED0" w:rsidRDefault="00837E1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4B2CB" w14:textId="6614326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0" w:history="1">
              <w:r w:rsidR="00837E1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2529B" w14:textId="0F4E274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D7EF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D0B7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7DFD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6CF1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5235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9287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2BDCB" w14:textId="2EE5B187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67D6A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72A247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BFAB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2703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KUL_JCR200_56_2_ELN_99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67C58" w14:textId="3904BDDB" w:rsidR="004008F1" w:rsidRPr="00845ED0" w:rsidRDefault="00837E1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FISCO049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706ACF" w14:textId="637F57A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1" w:history="1">
              <w:r w:rsidR="00837E1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9CEEFF" w14:textId="1A8BE8D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97A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3B3C0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7B17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459C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93C81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70897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5F238" w14:textId="4F4AA529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A285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D6A3F4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6A0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0A5D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KUL_JCR200_56_2_GYN_3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E94AF" w14:textId="60CA835E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47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E3E749" w14:textId="0228C37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2" w:history="1">
              <w:r w:rsidR="00837E1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A9C38" w14:textId="67BE2D7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07F5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5C36F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B48C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8689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55ED2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78FD5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ACC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C5C9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8FD791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0AD9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4F27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KUL_JCR200_56_2_GYN_4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AC7561" w14:textId="34A2ED43" w:rsidR="004008F1" w:rsidRPr="00845ED0" w:rsidRDefault="00B51DF2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FISCO046</w:t>
            </w:r>
            <w:r w:rsidR="004008F1"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B654B" w14:textId="122F6F5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3" w:history="1">
              <w:r w:rsidR="00837E1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00413" w14:textId="132C8AF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490D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003E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3/20/2009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C222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A095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South Orkney Islands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9FADD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-59,722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DCFF2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-44,141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634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F5D5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B5D261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1AA1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1BF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KUL_JCR200_82_2_ELC_4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74395" w14:textId="57488C0F" w:rsidR="004008F1" w:rsidRPr="00845ED0" w:rsidRDefault="004008F1" w:rsidP="00B51DF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</w:t>
            </w:r>
            <w:r w:rsidR="00B51DF2">
              <w:rPr>
                <w:rFonts w:eastAsia="Times New Roman" w:cs="Times New Roman"/>
                <w:sz w:val="20"/>
                <w:szCs w:val="20"/>
              </w:rPr>
              <w:t>01</w:t>
            </w:r>
            <w:r w:rsidRPr="00845ED0">
              <w:rPr>
                <w:rFonts w:eastAsia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753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18827F" w14:textId="31C9BFF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314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4653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3/23/2009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1B3D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1CE1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Scotia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68EA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-58,025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CBF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-42,917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F653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6051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11EA364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AC3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537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KUL_Lam_mac_27705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E7A0DB" w14:textId="308B4EA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F7E23" w14:textId="37490A4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4" w:history="1">
              <w:r w:rsidR="00A449DB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BOLD:AAB3777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2B392" w14:textId="16B037F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FC2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Lampanyctus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macdonaldi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6304B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9441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6DF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6E0E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314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C689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B4BD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F60418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1F9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45E8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KUL_Lam_mac_27719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E9DCFE" w14:textId="2B614DF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EA1F7B" w14:textId="365E3F2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5" w:history="1">
              <w:r w:rsidR="00A449DB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BOLD:AAB3777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CFEEC4" w14:textId="4776A6C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079D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Lampanyctus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macdonaldi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3828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7D25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24F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B149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B14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F69B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DBE0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702E9A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DAA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3D63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KUL_Lam_mac_27733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34FDB" w14:textId="672277D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739BB" w14:textId="49962D7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6" w:history="1">
              <w:r w:rsidR="00A449DB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BOLD:AAC1960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BB6BE2" w14:textId="09C66D2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26A973" w14:textId="49296CD2" w:rsidR="004008F1" w:rsidRPr="00845ED0" w:rsidRDefault="004008F1" w:rsidP="00A449DB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4008F1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L</w:t>
            </w:r>
            <w:r w:rsidR="00A449DB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obianchia</w:t>
            </w:r>
            <w:proofErr w:type="spellEnd"/>
            <w:r w:rsidR="00A449DB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449DB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dofleini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F6D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028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ED8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04C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A1BF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F45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E1804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12537D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C9840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DBDA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KUL_Lob_dof_27747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119A1" w14:textId="46C8940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5C319" w14:textId="6510CA9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7" w:history="1">
              <w:r w:rsidR="00A449DB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BOLD:AAC1960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0EE82" w14:textId="594E815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DAD3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Lobianchia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dofleini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FD84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967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D1F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E8A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374A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21BB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198C3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86722D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DC9B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479B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KUL_Lob_dof_27761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2A468D" w14:textId="380624E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DAEF4" w14:textId="279D486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8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BOLD:AAC1960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E191F9" w14:textId="44DA68A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9D5F3" w14:textId="7B7A6691" w:rsidR="004008F1" w:rsidRPr="00845ED0" w:rsidRDefault="00EC6D21" w:rsidP="00EC6D21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Lobianchia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gemellarii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192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E2418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F82C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CD83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2B62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5D4B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5220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FE1DB5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B134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D7A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KUL_Lob_dof_27775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D09D9F" w14:textId="789DE92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7B678A" w14:textId="191D93E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199" w:history="1">
              <w:r w:rsidR="00A449DB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BOLD:AAC1960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BD553" w14:textId="7E5D89C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38E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Lobianchia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dofleini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514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6CF9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195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D3F8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EF69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BB0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AFF8A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72ABBB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811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559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KUL_Mac_sp._PS69FF_0198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7426A" w14:textId="7CBA0A0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26870" w14:textId="6BF490B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0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BOLD:AAA7123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B906F" w14:textId="4A4007A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00C7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Macrourus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F0211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1CC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B2B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114CA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B5BFF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3,0498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931E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FD943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9C6199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706A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7C1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KUL_Mur_sp._PS69FF_0185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ACDAEF" w14:textId="52A80D1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0FA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7EF40" w14:textId="611D513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8217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C6E53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7/2/2006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50D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E87E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CE73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1DDB2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6D42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4993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A529BA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064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9C7C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KUL_Myc_pun_27873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50D44" w14:textId="214184E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CE3B3" w14:textId="6678F56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1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BOLD:AAB5848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BAC411" w14:textId="52540CD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009C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punctatum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7993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ED6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0C3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5C4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FFBB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427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FE06A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7C053A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AEF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C14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KUL_Myc_pun_27887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27BC0A" w14:textId="6FEAC4E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061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5C04C" w14:textId="3B383D3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EF6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punctatum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CE2B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E327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143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4052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3EC0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A1F4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E481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7C3704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57C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848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KUL_Myc_pun_27901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00F51" w14:textId="253CF8E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DAD5D" w14:textId="78D6A9C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2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BOLD:AAB5848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6837FE" w14:textId="79004B1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38F3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punctatum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E24D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6D0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081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286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041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84F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DA1C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81410D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76E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06824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C1B50A" w14:textId="2B960F6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83F2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B1E25" w14:textId="0E0093F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D03F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18EF8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A9A1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4D39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225217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580B5A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29,983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C4C9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7B3E5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4CB421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6AB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7191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93FE2" w14:textId="03058A4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000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490FA" w14:textId="53DB49E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EA926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01DA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1/23/2006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7DDF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DE05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C59FB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48CE50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29,981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C1F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83150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70E6BA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B3C9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58FA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929CF" w14:textId="3B796BF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4C9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15BF3E" w14:textId="61228EF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568D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8261B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1/27/2006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BD2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03A0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527888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-63,319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8AE3FD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40,023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D42B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CBBD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86CE7D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4617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F4FE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E0FC3B" w14:textId="1D84745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2C7F9B" w14:textId="65E2BE9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3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BOLD:AAC0165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394EE1" w14:textId="4F41CB9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93F9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Notolepis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coatsi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F8B3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EC9D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629C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918D21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840FF9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39,996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B37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B605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A652FA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06057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C2C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D9405" w14:textId="76D65A0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942FA0" w14:textId="5E135B6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4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BOLD:AAM8097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46E98" w14:textId="08281AA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D36A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Notolepis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coatsi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8991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051D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545E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2AB844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-64,351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8FEA0C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59,937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A34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60A34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2E7430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E0F83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9FF5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9D979B" w14:textId="5033F50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6F24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DED33" w14:textId="20F3B94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1199D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479E8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9A72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16F7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D19376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-66,076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B70729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60,035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E8FF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AE38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9FCF37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042C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B2D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101EE" w14:textId="7552EBF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1F9ABD" w14:textId="00357CE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5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BOLD:AAC0164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3B58A" w14:textId="2859EE8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C864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Notolepis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coatsi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7BB5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2/25/2006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9A93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16BD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27E145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-63,33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9DEED4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4276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6B43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5D4B10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158A6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C62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KUL_Not_coa_AAV3FF_00378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FE0A85" w14:textId="6D90306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CBEBF" w14:textId="42AC8BD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6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BOLD:AAC0164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66B6D" w14:textId="6080104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4300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Notolepis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coatsi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2767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2/25/2006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A8C1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BC8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EE1D6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-63,33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EA53E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299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EEF90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54FE9A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981C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886FD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KUL_Not_kem_PS69FF_0540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7AC48" w14:textId="6C2480D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E4D94" w14:textId="20F4C15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7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BOLD:AAA7826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8EE8C" w14:textId="1A2E682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420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A5EF4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7/7/2006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D84D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BC7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B59E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-68,96833333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4D21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2,9981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FC16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09E98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22DA43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C3AC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B0DB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KUL_Not_kro_27789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4C987" w14:textId="007C251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FISCO119-10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88948" w14:textId="5236AAD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8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BOLD:AAB7073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40FC3" w14:textId="19D2DD1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1DB6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elongatus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4E2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C4E1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F15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E34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2D6C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9804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33B1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191634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280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17A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KUL_Not_kro_27803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990AE" w14:textId="7076411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312B3" w14:textId="75E0945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09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BOLD:AAB7073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025BF" w14:textId="303770E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E4F5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elongatus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AF71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225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C0BD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34BE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6F29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8EB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33FC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8C23AD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A22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DAA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KUL_Not_kro_27817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4CBCB" w14:textId="755D32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8CC2EA" w14:textId="03CC46B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0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BOLD:AAC5632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6B04BB" w14:textId="5D21537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17F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elongatus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B4B86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1422F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8D15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8DE1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17DB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4131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7025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AE4DC8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940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761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KUL_Ple_ant_AAV3FF_00077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3A98D8" w14:textId="79C327E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A6B65" w14:textId="2E52F9C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1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64106" w14:textId="4D1E896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F989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2F23E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0ED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23EAC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4F3366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17BD4C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35,009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9EC6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BF2F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B9E4C0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EDD9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DD9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KUL_Ple_ant_AAV3FF_00078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5CEA39" w14:textId="742A27C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E29ECA" w14:textId="463779E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2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928A35" w14:textId="0446CAE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CD1D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E030B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B906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F88B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6D43A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9C92FB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35,009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3855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2F175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9E4653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D86F7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8A2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B1E3C0" w14:textId="19FB2CE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C383E" w14:textId="262A686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3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B19F7" w14:textId="52F27EE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9FCA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0618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19D4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00D4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7F3820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3CFE23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35,009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254C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9029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657063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BE8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E0FB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8D19F" w14:textId="2F39DCD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F0CAE" w14:textId="5C8BD76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4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2E6D45" w14:textId="56067CD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2C5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0D61F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305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B782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90A0F2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1F523D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35,009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CB79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CADB9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150079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789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A8CA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7312C1" w14:textId="417C229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FISCO146-10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E732A3" w14:textId="41FFAB1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5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A3240B" w14:textId="5AC6563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AAA1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F3138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1/24/2006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0D4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26C2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50702C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9031C6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35,009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69D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B0378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3D5402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4037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9639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314340" w14:textId="46A9C96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CF48B" w14:textId="67292D7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6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DCE63" w14:textId="118E4DD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1361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8360B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236D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C95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29F0A7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A604F7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D56D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380E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CFDDBF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A62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66E0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24656" w14:textId="127CFF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72193" w14:textId="2EE3011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7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113068" w14:textId="724E3E4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AAD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03F99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4B9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69A9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386D1C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62B985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8006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87BA2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2519AD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EC4C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146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727ADA" w14:textId="4E687D2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FISCO084-10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BD0AE" w14:textId="775AD37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8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FD9A8" w14:textId="128FD5D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ADE1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D821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56D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34EE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99CAA0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A32E74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FF6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022BA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1091EA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AEA0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579E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6A326" w14:textId="1F12602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53EC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BDC796" w14:textId="67517DC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9EBD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C87E3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9E9E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837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DF00BE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D04A0F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0D3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5AAE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4ADA16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AC1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7694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KUL_Ple_ant_AAV3FF_00353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2E4E57" w14:textId="27E25A6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8F6E2" w14:textId="11CD715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19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802404" w14:textId="7A9577F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281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4E84A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43D0D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AF77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7E1C4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10983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74,968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ABE1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05AF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004480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14A0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B1E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KUL_Ple_ant_PS69FF_0543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E24DB" w14:textId="4E773D2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7CA2D8" w14:textId="55E0E4D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0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8D0DB" w14:textId="65940B2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13F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1827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7/7/2006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7A7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E9F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EAF3A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-69,480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17D3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3,1518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CBE0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21A3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7DCB85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C408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3A0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KUL_Ple_ant_PS69FF_0544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4AEAAC" w14:textId="61F67ED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BD430" w14:textId="66FC64F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1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19AB51" w14:textId="778023D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E0C4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AE9E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7/7/2006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CD78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62D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58C9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-69,480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064E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3,1518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B29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869A5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5435CA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9840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EECA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KUL_Ple_ant_PS69FF_0553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41CCD" w14:textId="1476DBA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FISCO181-10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2E859" w14:textId="115C6C8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2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BOLD:AAB0924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1D817" w14:textId="3737EA4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BA8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Pleuragramma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2541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7/8/2006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038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444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5CCF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-70,006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4B31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641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80F65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CB17C6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626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64A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KUL_Pog_mar_AAV3FF_00323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9B63D" w14:textId="33C3442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73BE5" w14:textId="4022C83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3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BOLD:AAB5322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0F39D" w14:textId="1138A0A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EA3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Pogonophryne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marmorata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E95C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2/19/2006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15EA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CAB6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1D4026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-65,501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D6E30F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5A63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58B6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A8DA6A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FF60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6E9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KUL_Pog_mar_AAV3FF_00350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8676E" w14:textId="61E7EEE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D8BD8" w14:textId="3B03E5B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4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BOLD:AAB5322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4CCEF" w14:textId="2D41A04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6F5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Pogonophryne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marmorata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69491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2/21/2006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6E8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07A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36B157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E22B8F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74,968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DB9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57275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0C9C65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E16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F26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KUL_Pri_eva_AAV3FF_00186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9DDFA5" w14:textId="1C6CFFC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FISCO150-10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17E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999E34" w14:textId="21DABA1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56DB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08B1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1/30/2006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471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9629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8C34C0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-68,196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74950E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40,018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0D6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407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8F1821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CADA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364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KUL_Pro_arc_20083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9709EF" w14:textId="7B78DAD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CD1FA6" w14:textId="5641B56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5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64EBC5" w14:textId="23021A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B5A5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8DB9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06F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C07F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B80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FD8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9F03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E83C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C83A5D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8E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6FD6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KUL_Pro_arc_27929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7A10F1" w14:textId="1437D4C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EF58AD" w14:textId="36AB08D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6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8A4EC" w14:textId="3243DFD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BD47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3A8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CB23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555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81C3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A79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65AB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39F5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FAE0BC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D10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CB2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KUL_Pro_arc_27943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6855B" w14:textId="3346000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69631" w14:textId="5BEC166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7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6A8F5" w14:textId="2929E4A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CA1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9F18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795C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19A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EF2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63AE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5B4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6CD82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93A202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063A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084B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KUL_Pro_arc_27957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3290B9" w14:textId="4CBAFCF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71FA0" w14:textId="630B188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8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E6F2DC" w14:textId="142CAB5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F99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9F4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DB259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F02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4A33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A1CD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E04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34490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DF3B3A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EF67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BFD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KUL_Pro_arc_27971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16E8E3" w14:textId="1CB3EC0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72EE3F" w14:textId="674C0F9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29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12A93" w14:textId="5C44F4D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B28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52C9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7C6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2DEA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8698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3EE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07E4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D895B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6A088E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F7C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B50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KUL_Pro_arc_27999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A0A0B" w14:textId="54868C6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A1A2A" w14:textId="60BF323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0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01FAA" w14:textId="402ABB8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B84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A1D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A9FE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A4A2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02DBD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871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F0471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314C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02FD93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00C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D514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KUL_Pro_arc_28027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12EBF" w14:textId="70E836E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0B13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B0E2F" w14:textId="7B7AA67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BEE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409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24E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B331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AE3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32A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0960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F626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5219A3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E24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AAC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KUL_Pro_arc_28041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1C592" w14:textId="66F4E8A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57D086" w14:textId="6C179E1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1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55612" w14:textId="51AC702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3B6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B97E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3D1A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132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DFB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956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4DB3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E8696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8BB701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545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9A1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KUL_Pro_arc_28055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30E91" w14:textId="42D1C2E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FE172C" w14:textId="239C51D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2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28AAC" w14:textId="46E799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3EB2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5616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BC8A0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714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FADF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B1F8F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A89E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72AA3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5F85F6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891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8F39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KUL_Pro_arc_28097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A081CA" w14:textId="29E0832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305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9FDD81" w14:textId="57CBD0B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15D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913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1C3D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733B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EE9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4F0E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323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C321E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81351D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0CD0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7590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KUL_Pro_arc_28111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2FC999" w14:textId="78BC976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65E44" w14:textId="577742F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3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55EAEA" w14:textId="11CAA7D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2086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A9E2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5CF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518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73E2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2B1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004D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A44C6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37448B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8C5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BA8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KUL_Pro_arc_28125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6070D" w14:textId="4E8E939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FISCO135-10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A31F7B" w14:textId="46232B8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4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BOLD:ACR2195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3938C5" w14:textId="71AB2B2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4396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arcticum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E39B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DFAE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25F6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753A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A5F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1E6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48EBB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2B2E8D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176C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39B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KUL_Pro_bol_PS69_FF_1788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7FEE9B" w14:textId="35F2CAB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FISCO053-10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1F775" w14:textId="18F0E4E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5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18296" w14:textId="62FB810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B5E0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C387E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4178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880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AEF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AAE98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D42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8F120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A56B9D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9B3B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BDF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KUL_Pro_bol_PS69_FF_1791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FE3EB6" w14:textId="257341F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FISCO054-10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CDC8D5" w14:textId="5172D95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6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89A32" w14:textId="2BCF1E6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0044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342B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2AD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978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EC2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691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5831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E9CE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BFC74F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438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8F1C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KUL_Pro_bol_PS69_FF_1792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5D851" w14:textId="33208FB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FISCO055-10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D9F127" w14:textId="20CD439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7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84696" w14:textId="489E597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98B3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C216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D977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E48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C82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DB656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EAE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BCFB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745</w:t>
            </w:r>
          </w:p>
        </w:tc>
      </w:tr>
      <w:tr w:rsidR="004008F1" w:rsidRPr="00845ED0" w14:paraId="53322C3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206E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DD2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KUL_Pro_bol_PS69_FF_1794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07ADF" w14:textId="4352BC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E683D" w14:textId="1108254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8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96BB7F" w14:textId="2D0572B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A39B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96349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6BB1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2A7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81FA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1CB5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3BA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31D2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EF35F3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846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23DEF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KUL_Pro_bol_PS69_FF_1795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E3AB1" w14:textId="3721D38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FISCO057-10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1D9C71" w14:textId="6E8F527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39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BOLD:AAC7885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E8DB7" w14:textId="54C1C7D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F71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Protomyctophum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04F6E8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8/14/2006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0E0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4191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sz w:val="20"/>
                <w:szCs w:val="20"/>
              </w:rPr>
              <w:t>Lazarev</w:t>
            </w:r>
            <w:proofErr w:type="spellEnd"/>
            <w:r w:rsidRPr="00845ED0">
              <w:rPr>
                <w:rFonts w:eastAsia="Times New Roman" w:cs="Times New Roman"/>
                <w:sz w:val="20"/>
                <w:szCs w:val="20"/>
              </w:rPr>
              <w:t xml:space="preserve">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863D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-56,014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1A6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613A1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FD42AA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DF34D6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9839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0A3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KUL_Sym_ver_27831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B8C71C" w14:textId="0B8CA0C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9EEAB" w14:textId="23F1C09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0" w:history="1">
              <w:r w:rsidR="00EC6D21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BOLD:AAU6312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B5536" w14:textId="70075A2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C0E2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veranyi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CC28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781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130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3D1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C76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952D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07A936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FA898A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CC7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BAC2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KUL_Sym_ver_27845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D66B59" w14:textId="1F8511B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FISCO128-10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7AB89" w14:textId="21D6888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1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BOLD:AAC4870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12BA5" w14:textId="2EE5FD0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542B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veranyi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1900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E5E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866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2586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772B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ABF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441A0F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A45BE7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638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0B3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KUL_Sym_ver_27859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25EC3" w14:textId="759D20D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FISCO129-10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39E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A4160" w14:textId="34EC8C0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0AAD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veranyi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05E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D08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87D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D5E9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6346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83A0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C10767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0D0092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83F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90908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KUL_Tre_sp._AAV3FF_00339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04C5E3" w14:textId="604BAE5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FISCO162-10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93D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861AA" w14:textId="78AB92B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7AC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E33F0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2/20/2006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553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8672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D8B73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-67,181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0FAAAC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7570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78152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AE3AD8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B04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B3B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KUL_Tre_sp._PS69A_0048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17EC9A" w14:textId="78C804C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FISCO177-10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CA98F7" w14:textId="2D45F78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2" w:history="1">
              <w:r w:rsidR="00EC6D21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BOLD:AAA6710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CAFB5" w14:textId="6E2AD21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D6B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Trematomus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20EE0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6/28/2006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954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D40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8165B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-61,953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73914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3,096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57E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F0DDE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C87A94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4F0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0B646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KUL_Unid_sp._PS65FF_644_10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7673B" w14:textId="48BB055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FISCO190-10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2B2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03BE4" w14:textId="265B290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KUL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684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F9DB91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04/14/04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918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Antarctica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DAE3C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0ABB2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-64,34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A7AF2C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-4,007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F7E6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60180D" w14:textId="77777777" w:rsidR="004008F1" w:rsidRPr="00845ED0" w:rsidRDefault="004008F1" w:rsidP="00EA7555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772B3B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5DA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5380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AM2013-St51E1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B3FA9" w14:textId="0984517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MYCSO026-13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C9610" w14:textId="458D011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3" w:history="1">
              <w:r w:rsidR="00C214AE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BOLD:ACN1843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760346" w14:textId="23B9B1F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855D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Ceratoscopelus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warmingii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208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C39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0E28D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1D5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-16,012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183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A2A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124F2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5AD91A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5C1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8AC2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AM2013-St51E2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084F9" w14:textId="31E1873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MYCSO027-13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3EF037" w14:textId="38668CB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4" w:history="1">
              <w:r w:rsidR="00C214AE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BOLD:ABV1888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9F828" w14:textId="0045B50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1FD1C" w14:textId="389AB17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  <w:r w:rsidR="00C66D42" w:rsidRPr="00C66D42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C66D42" w:rsidRPr="00C66D42">
              <w:rPr>
                <w:rFonts w:eastAsia="Times New Roman" w:cs="Times New Roman"/>
                <w:sz w:val="20"/>
                <w:szCs w:val="20"/>
              </w:rPr>
              <w:t>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7E8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3BB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B67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AEC9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-16,012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87AF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534B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8F0B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24E7020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BA4D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67A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AM2013-St51F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C50563" w14:textId="01CDC76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MYCSO028-13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116EEB" w14:textId="6AB336F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5" w:history="1">
              <w:r w:rsidR="00C214AE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BOLD:AAE0838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C7771" w14:textId="42922E9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2EE0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brachycephalus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E10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386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32F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7BD0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-16,012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729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1C0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7DCB2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813</w:t>
            </w:r>
          </w:p>
        </w:tc>
      </w:tr>
      <w:tr w:rsidR="004008F1" w:rsidRPr="00845ED0" w14:paraId="68FC0F3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60B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3E9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AM2013-St51G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B2D81F" w14:textId="10CAACF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MYCSO029-13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AA830" w14:textId="28DF225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6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BOLD:AAV7884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1A0E41" w14:textId="20D920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A1AA29" w14:textId="6104AC7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Lampadena</w:t>
            </w:r>
            <w:proofErr w:type="spellEnd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luminosa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992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462D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5675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792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-16,012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AF398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E31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0E3B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27EBC15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E021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73C1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D96D60" w14:textId="0BF3909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MYCSO052-13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564CC" w14:textId="5CA02B5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7" w:history="1">
              <w:r w:rsidR="00C66D42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BOLD:AAC6978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45D4D1" w14:textId="2DA320F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0220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AD7D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29D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A51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C10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6395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213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CCE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5E7AAF1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47BD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F0B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ABEDE9" w14:textId="083E81D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MYCSO056-13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E6918" w14:textId="0EBD67E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8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BOLD:ACI7335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2C6EF" w14:textId="2968CC9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2676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27E2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CE21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ACA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4565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57A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74A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6A7E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6062F92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9D2F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416D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D2BE2" w14:textId="7A2F6F4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MYCSO058-13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D8C5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29469A" w14:textId="7092913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8689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Lampanyctus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290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EEA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BAB9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9DE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5604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F044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7973F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02EC7F4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FD94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E8C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03760" w14:textId="681355B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MYCSO060-13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B2808" w14:textId="4B37D8B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49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BOLD:AAG0288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9377D" w14:textId="3421F68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C299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Lampanyctus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928E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2599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2E5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E24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72E8A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5431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0744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19DD780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AD9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CA50C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A4421" w14:textId="44396D6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MYCSO016-13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961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46B71" w14:textId="5F3B7AF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ADC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7EC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DE3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9D6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95F0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2598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6B7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9A2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3C0B5AE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529B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FB5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783581" w14:textId="506F23F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MYCSO017-13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D9594" w14:textId="2BCF920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0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BOLD:AAI3244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981FC" w14:textId="1F500F7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C7E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BE128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97B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6732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1053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F36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861E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53B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78A4C98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AA59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4510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AM2013-St52P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84B99B" w14:textId="46DF3F2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MYCSO019-13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90604" w14:textId="54EEAE1E" w:rsidR="004008F1" w:rsidRPr="00845ED0" w:rsidRDefault="006E56B6" w:rsidP="00C66D42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1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BOLD:ACI7353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139B6" w14:textId="501030B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FE3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Diogenichthys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8D4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52CF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202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EBE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C04D0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-176,07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572B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233B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787</w:t>
            </w:r>
          </w:p>
        </w:tc>
      </w:tr>
      <w:tr w:rsidR="004008F1" w:rsidRPr="00845ED0" w14:paraId="3AC6B71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D46AF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7F8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AM2013-St53B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526E3" w14:textId="0655747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MYCSO067-13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9F4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1B24C" w14:textId="78D889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41F3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D83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1599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8A9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AA9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E48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-178,0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B2B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F74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648F62E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AD0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46B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AM2013-St53D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50E9FA" w14:textId="1CAC451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19A65" w14:textId="4D28452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2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BOLD:AAC6978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2CF7FC" w14:textId="3296AE1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2420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1D06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15-Feb-2013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82C6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9F1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A398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-19,992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209A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56B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8AF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790</w:t>
            </w:r>
          </w:p>
        </w:tc>
      </w:tr>
      <w:tr w:rsidR="004008F1" w:rsidRPr="00845ED0" w14:paraId="332DE50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33F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31E8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59A30" w14:textId="7433C26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MYCSO063-13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E84AD1" w14:textId="6370D50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3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BOLD:ACI7772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E90466" w14:textId="27AD001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A72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Centrobranchus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0DF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FD3D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B33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8516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C048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369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D400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E47170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8DD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185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17914C" w14:textId="52454F7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MYCSO064-13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C173B4" w14:textId="4ADE8BB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4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BOLD:AAD4625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DF06F" w14:textId="148B081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6DA917" w14:textId="2A90B09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Symbolophorus</w:t>
            </w:r>
            <w:proofErr w:type="spellEnd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evermanni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FCBE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1AC6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3790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044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7E78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A32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9070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08115B2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4AE5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625C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73051" w14:textId="2A20689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MYCSO033-13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9D104" w14:textId="5166B04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5" w:history="1">
              <w:r w:rsidR="00C66D42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BOLD:AAF2697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58AF0" w14:textId="7C80A01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FE8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Notolychnus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valdiviae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A57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D8E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8605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878B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F31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99D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7D54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184F08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E256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1033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0B95C" w14:textId="7A79760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MYCSO034-13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0FC6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F3CF7E" w14:textId="5B2477A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C03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Lampanyctus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alatus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C16B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3D25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C864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9CB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2847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9063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CE8A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814[5n]</w:t>
            </w:r>
          </w:p>
        </w:tc>
      </w:tr>
      <w:tr w:rsidR="004008F1" w:rsidRPr="00845ED0" w14:paraId="2BE9BF0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0B6F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BDF4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54C990" w14:textId="58B77B2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MYCSO035-13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6DE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5661D" w14:textId="7544748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EB47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Myctophidae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CC8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570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EC80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204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616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7147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301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20D2FCA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5378D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4FBA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2BE02" w14:textId="4925DDE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MYCSO039-13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F707D" w14:textId="5176855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6" w:history="1">
              <w:r w:rsidR="005311DF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BOLD:AAF2697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300FB8" w14:textId="79F7E45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7DA2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Notolychnus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valdiviae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D857D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DC4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323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314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DD370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9464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EAF5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2111D3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3331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F7AF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AM2013-St56R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3F353" w14:textId="59AE719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MYCSO046-13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9F08ED" w14:textId="349A42A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7" w:history="1">
              <w:r w:rsidR="005311DF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BOLD:ACI7621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A69F5" w14:textId="238B3C8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DF95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Myctophidae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7069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346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4490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48D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-22,003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7480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7867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B01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1296D55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9A90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A46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AM2013-St58A1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961F08" w14:textId="6D23851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MYCSO048-13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B3E54" w14:textId="096B5A01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8" w:history="1">
              <w:r w:rsidR="005311DF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BOLD:AAI3244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15B23" w14:textId="032630D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821066" w14:textId="577D1AF8" w:rsidR="004008F1" w:rsidRPr="00845ED0" w:rsidRDefault="004008F1" w:rsidP="00C66D4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Mycto</w:t>
            </w:r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phum</w:t>
            </w:r>
            <w:proofErr w:type="spellEnd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C66D42" w:rsidRPr="00C66D42">
              <w:rPr>
                <w:rFonts w:eastAsia="Times New Roman" w:cs="Times New Roman"/>
                <w:sz w:val="20"/>
                <w:szCs w:val="20"/>
                <w:highlight w:val="yellow"/>
              </w:rPr>
              <w:t>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C0C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DA1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F02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330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-18,149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4869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072C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CC7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687EAD5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3D3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6A4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AM2013-St58B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2F0435" w14:textId="31F4FD9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MYCSO062-13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FD71D" w14:textId="45653AF6" w:rsidR="004008F1" w:rsidRPr="00845ED0" w:rsidRDefault="006E56B6" w:rsidP="005311DF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59" w:history="1">
              <w:r w:rsidR="005311DF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</w:rPr>
                <w:t>BOLD:ABW8492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C123E4" w14:textId="7503012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ADC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Myctophidae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3A8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07D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A16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E82D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-18,149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2920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D7FA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AFC0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3FE7873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CBF6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C748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AM2013-St58C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B80CF" w14:textId="2A722D3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MYCSO079-13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51CE1" w14:textId="518F32B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0" w:history="1">
              <w:r w:rsidR="005311DF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BOLD:AAV7884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F982EE" w14:textId="04FC31F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20B65C" w14:textId="3DA11AB5" w:rsidR="004008F1" w:rsidRPr="00845ED0" w:rsidRDefault="00C66D42" w:rsidP="00C66D4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Lampadena</w:t>
            </w:r>
            <w:proofErr w:type="spellEnd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luminosa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0AF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3F7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AE5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A595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-18,149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164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59ED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CCA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0F0ED35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A0E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3941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AM2013-St58I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99F5A6" w14:textId="29539A0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MYCSO086-13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931444" w14:textId="245E3E4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1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BOLD:AAF2697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1ACAE" w14:textId="7701C94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A85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Notolychnus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valdiviae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CFF9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434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9E06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F418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-18,149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158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1F96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E03A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7DB0B82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CDA6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412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AM2013-St58J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004F34" w14:textId="26D1F9B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MYCSO001-13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D42EDD" w14:textId="082C5BA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2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BOLD:AAF2697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EB569B" w14:textId="177D312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6654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Notolychnus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valdiviae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C649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F857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C4C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5269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-18,149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EE7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7A1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0C7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A21DB4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95EA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9FA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AM2013-St58N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10E805" w14:textId="4977162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MYCSO083-13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28CD4" w14:textId="51FFD3C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3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BOLD:ACN1843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1F211" w14:textId="3F16B1D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03F89" w14:textId="46E71801" w:rsidR="004008F1" w:rsidRPr="00C66D42" w:rsidRDefault="00C66D42" w:rsidP="00C66D4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Ceratoscopelus</w:t>
            </w:r>
            <w:proofErr w:type="spellEnd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warmingii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2217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18-Feb-2013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EF54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8FF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DE28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-18,149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CF79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CF6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3F5E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1ED629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E677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93BB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AM2013-St60A1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8665A5" w14:textId="64A4AED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MYCSO077-13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EF4C5C" w14:textId="53B8B71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4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BOLD:AAK8894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F66CF1" w14:textId="30D1928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E39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spinosum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A0CB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F2A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1E2B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896F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-14,002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2D5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4458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1356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631CA89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EC8A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9AB6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AM2013-St60A2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EEE19" w14:textId="31B4AB3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MYCSO078-13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3BA08" w14:textId="7C705B5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5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BOLD:AAX3219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11130B" w14:textId="6151674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145E4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7240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421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0B6A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7C75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-14,002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AE85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F78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D01E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5F7795F2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B9B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C87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AM2013-St60E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F8727C" w14:textId="340B185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MYCSO008-13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E8613" w14:textId="4F45CC7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6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BOLD:ACI7790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4CC688" w14:textId="433470F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690D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Hygophum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416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F0E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697B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64A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-14,002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62A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7D7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029E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360986F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C04A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FA6F5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AM2013-St60F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EAA23" w14:textId="46B5704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MYCSO009-13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32171" w14:textId="1962C1B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7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BOLD:ACI7389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1BD69" w14:textId="6CCA78A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6C1D9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Myctophidae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B714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991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3F9C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53E7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-14,002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2C4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5729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F1D8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3A45B74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8AE3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49AA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505F0" w14:textId="4F05825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MYCSO010-13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A5FDD" w14:textId="21EAD07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8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BOLD:AAC9267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619B48" w14:textId="77A6BB3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8F03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Diaphus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93B5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19-Feb-2013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BAB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EB0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A93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-14,002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8FD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-169,99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EFD5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DC9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1D0271F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961A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3C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AM2013-St64A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7A798" w14:textId="4921B70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MYCSO070-13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0BC42" w14:textId="48AA8EEA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69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BOLD:AAK8894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B53641" w14:textId="55EC846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F32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Myctophum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spinosum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7AF9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C145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825F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8F28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0D9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3829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A690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6EAAB2E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DAE7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E17AA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AM2013-St64C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B7C89" w14:textId="4F8ADE3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MYCSO072-13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537C71" w14:textId="6C130835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0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BOLD:AAE0839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558E20" w14:textId="4A63237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3A534A" w14:textId="4399094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Diaphus</w:t>
            </w:r>
            <w:proofErr w:type="spellEnd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66D42"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richardsoni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9A2C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781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C67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393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7A59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D37A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1E54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4B336C1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DEA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4400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AM2013-St64F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C68C51" w14:textId="4A2C3C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MYCSO075-13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443E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01E974" w14:textId="15D9E57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65BB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Symbolophorus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D4AF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351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E8F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38A5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0FA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-167,99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9EB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A80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814</w:t>
            </w:r>
          </w:p>
        </w:tc>
      </w:tr>
      <w:tr w:rsidR="004008F1" w:rsidRPr="00845ED0" w14:paraId="6D3E143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726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1AA6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AM2013-St65A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9FF36" w14:textId="5A9B282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MYCSO061-13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8DC0DD" w14:textId="2E38E22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1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BOLD:ACI7772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0A0D3" w14:textId="4CEE71B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668D7" w14:textId="1A1B6727" w:rsidR="004008F1" w:rsidRPr="00845ED0" w:rsidRDefault="00C66D42" w:rsidP="00C66D42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>Centrobranchus</w:t>
            </w:r>
            <w:proofErr w:type="spellEnd"/>
            <w:r w:rsidRPr="00C66D42"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C66D42">
              <w:rPr>
                <w:rFonts w:eastAsia="Times New Roman" w:cs="Times New Roman"/>
                <w:sz w:val="20"/>
                <w:szCs w:val="20"/>
                <w:highlight w:val="yellow"/>
              </w:rPr>
              <w:t>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0BD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23-Feb-2013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A3B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Pacific Ocean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365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A70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-12,014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971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-174,04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6EA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77F6A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262102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B9BD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650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451185" w14:textId="3F59338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FKCIR025-11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9D3E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BE07F6" w14:textId="432CC56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4450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Lampadena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023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1BC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5856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693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D65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B4AD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785B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66062C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1AD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42E6C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C4633" w14:textId="5EDE68C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FKCIR112-11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9481E" w14:textId="1973191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2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BOLD:AAC0459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3DC735" w14:textId="566FF4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0FE3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hintonoides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A95E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AE4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1AD2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72E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D30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9689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1C7F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7BA462C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BA045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589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B8B90" w14:textId="0FD0DB1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FKCIR113-11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E2D12" w14:textId="21E0B19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3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BOLD:AAC0459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6183C" w14:textId="1F20692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3C98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hintonoides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B822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0B4D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B1FA1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51C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1FF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A9D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C1D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791</w:t>
            </w:r>
          </w:p>
        </w:tc>
      </w:tr>
      <w:tr w:rsidR="004008F1" w:rsidRPr="00845ED0" w14:paraId="656C1E9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DBA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B68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E586C" w14:textId="6E43576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FKCIR114-11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3B76C" w14:textId="09B66D0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4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BOLD:AAC0459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31560" w14:textId="52C3DEB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804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hintonoides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843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4B3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59DB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C79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E2D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4A11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5B4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4968A7D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DFA9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7E46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2289D" w14:textId="6D86AC5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FKCIR115-11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F9C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CB94C" w14:textId="23E072C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D5D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hintonoides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8C27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DB13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81648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AF8F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2E1F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B2C1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864D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2C0AA22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FC7B3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EB93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4C947" w14:textId="69F606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FKCIR120-11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8B494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0A6F26" w14:textId="2A41BA0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6F42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E12C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4E4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5D67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5E9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441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3142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D838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3CC8F54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FC3F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4044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C4DA41" w14:textId="0684D91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FKCIR121-11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64A2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F5CDE0" w14:textId="188730B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E7D1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50C4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8F46D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9D15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44F0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4A7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2DAA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F623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748C66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764A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2577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702B83" w14:textId="6ACA20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FKCIR122-11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98576" w14:textId="598EDDE9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5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4218DC" w14:textId="50CD9AD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C062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9D3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51B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7C79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7B7C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339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B1B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8959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65E7C3F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F04A4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5ECF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56B9ED" w14:textId="2964CD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FKCIR123-11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F1898" w14:textId="6E23D1E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6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77365" w14:textId="3A4206E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82A9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A5F7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EC3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67037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D3EB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5CD1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E84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4C08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3AD862D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56EC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71BD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82BBE6" w14:textId="104E5E7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FKCIR124-11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8A2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6F4F61" w14:textId="682F48C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51A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1947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C78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2516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CFDB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7C3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C379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17B0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62E0480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5E8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D731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8F4F48" w14:textId="242128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FKCIR155-11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AB4E5" w14:textId="7C23D60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7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E1313C" w14:textId="5B42CA6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A877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9CA5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10-Sep-2010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7A40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4EB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B0A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469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EE4F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90C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4D2F814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95A0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3F1A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6F1E5" w14:textId="66980EC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FKCIR157-11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1BB532" w14:textId="70AA9F3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8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BOLD:AAB3778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AB4F6" w14:textId="2EDA7DE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ED01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6DFD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10-Sep-2010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A83B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FD47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D7D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ABA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BEC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DCDD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0A02CE9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FF4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CF412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317B6" w14:textId="3E053B7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FKCIR160-11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48852" w14:textId="34A68CF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79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BOLD:ACE4884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B170EB" w14:textId="3503093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45AC0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48A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11-Sep-2010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B10F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A188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5B0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B857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BC5AC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487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5EE0D50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BCB1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267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6FBD5F" w14:textId="3724764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FKCIR167-11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265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0A50D" w14:textId="076EA4B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8BE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0B0C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FB51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6672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977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D61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16D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86E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6A151EF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59B6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CCD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464D38" w14:textId="24B9E91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FKCIR168-11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BB1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0D3C47" w14:textId="68F99CA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E4E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microlampas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B7B4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8E55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6E5A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0BF0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2DF6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7FB6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46E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731FF9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245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B29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BC4F24" w14:textId="63DBAA9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FKCIR169-11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D02B6" w14:textId="4225EE8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0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4BCA4" w14:textId="34DBE8C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35D1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5E5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6AC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53B6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7D75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4BE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0B7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1CFD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04DA683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27B7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A71E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4DFDD3" w14:textId="28A7E1B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FKCIR170-11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1B99DA" w14:textId="0F29F76B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1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0F2F24" w14:textId="1DDDEEB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90475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E36A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3F1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76AB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A244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BEC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1BBA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C89A7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24CF9CA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DC435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15A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DCA70E" w14:textId="41C5DAB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FKCIR187-11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BAD8D" w14:textId="3B293F3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2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BOLD:AAC8208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18353" w14:textId="4BEA22F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7ECA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Idiacanthus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atlanticus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DFAD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A41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45F0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C6D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A68D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9179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E164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4DD9CD2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B89A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9E9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31DF8E" w14:textId="7C4CEE6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FKCIR254-11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B0DE8" w14:textId="6731DBF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3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9F9F9"/>
                </w:rPr>
                <w:t>BOLD:AAC8208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5A2C38" w14:textId="224DDBE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5F2D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Idiacanthus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atlanticus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7083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25-Sep-2010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8318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57B5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1BF8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-49,708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AE79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67,489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85CD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9AC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786</w:t>
            </w:r>
          </w:p>
        </w:tc>
      </w:tr>
      <w:tr w:rsidR="004008F1" w:rsidRPr="00845ED0" w14:paraId="10CB890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FA7A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EFC0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9B11D" w14:textId="31862FF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DBC5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FC6F32" w14:textId="7D514BF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428A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78F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C201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F8DB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8EF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0A95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8AEF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FE45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A1E366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54A5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5F6A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803359" w14:textId="3DC6DE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958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3EB4B2" w14:textId="3429359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A708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0E34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F1B8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4534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F589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6BD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FCC07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037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96EE02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199C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4E1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A6EAC3" w14:textId="29BEC41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FKCIR263-11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DBFD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8EF4B" w14:textId="17D2F7E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50C9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BD8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C3D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CC65A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6377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-50,925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F6E0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281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368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C58FC2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995C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79E1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DB837A" w14:textId="155BD99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4581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FBA22" w14:textId="5A35BAA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489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4A93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14-Sep-2010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11D3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FB51D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032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-50,925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0BE6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96799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28A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233B605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ED5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F16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003B7" w14:textId="0B0D857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6F0E7" w14:textId="03C59A4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4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7B71A0" w14:textId="377EB73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2E1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4345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21-Sep-2010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69D8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B41A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814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0FB4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66,791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CB1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5642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9182C8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DAA2F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B1D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939DF5" w14:textId="40FE39D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FKCIR266-11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600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1F99EA" w14:textId="23948B7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0A5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739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532C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EE11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A95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625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763F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426B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17B4A3E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1AB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C2F55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BBF3D" w14:textId="782B1DC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BA5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F44187" w14:textId="252C238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2C4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BFB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878B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FD28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0FFD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540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36E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DA23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64BD2F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05D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E46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B231D3" w14:textId="332ED25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FKCIR268-11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0AF0F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2E4964" w14:textId="3BF2509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23DC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C984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FBB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C8CC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4821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7E6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BDF3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3FA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1F676D0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A35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A6B7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A905A" w14:textId="464452F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FKCIR269-11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17963" w14:textId="36FFB7D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5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A07C6D" w14:textId="70CB4FC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D2302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8D08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87AE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3D146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3F3A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E737C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533BD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B4E4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F87CDE4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CDD6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B607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413CD4" w14:textId="5446FC0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F4271" w14:textId="49A15436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6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7604B" w14:textId="135AA60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5D7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E7CF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063D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6A09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FCBB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DFB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7558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C3D9D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539ACC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268B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6FF0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91A5BF" w14:textId="30D8E27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266DE" w14:textId="563598B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7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908F29" w14:textId="53C4A6D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124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84B29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3F2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3D88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824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7E3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AEC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E658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7C33BB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64C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C233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4FB516" w14:textId="22B008D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B5FE38" w14:textId="1B0CD08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8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BOLD:AAC6875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E30119" w14:textId="207132C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ADCD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Krefftichthys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anderssoni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B895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10-Sep-2010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59BFE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232C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68434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A779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FB233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3C2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E71514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D72A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DF2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D02394" w14:textId="7776A00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FKCIR273-11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613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1E2B9" w14:textId="2DE682D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393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6E2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578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6318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80E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-45,015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4BA2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AEFA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C1C3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3579934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8FA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C24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A81CD9" w14:textId="29F807F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1E4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7916A" w14:textId="588696B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26E8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96A41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2183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B370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EEB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FB4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50D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E093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ADD016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33A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AE52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A40EB3" w14:textId="302F759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E8E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D4D5AD" w14:textId="66C8DD4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610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1057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EC07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ECFA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9A9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ED8A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F0FD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49876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D4E92E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C2E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B580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C757C" w14:textId="6B7340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FKCIR276-11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A3504" w14:textId="1E91917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89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BOLD:AAB5232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53DC68" w14:textId="6EFDEE4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B4AC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AFF1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D1CE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E4C0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9CA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9BD4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E480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DC6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5287511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6C2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A91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F335F2" w14:textId="4106FE7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107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9632C" w14:textId="02C0A89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E7C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DD6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EC59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2BF4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DD5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762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EF5C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429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801</w:t>
            </w:r>
          </w:p>
        </w:tc>
      </w:tr>
      <w:tr w:rsidR="004008F1" w:rsidRPr="00845ED0" w14:paraId="2C503A0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F9E2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A3F9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BF0FF" w14:textId="406B801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FKCIR278-11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B90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9553C" w14:textId="0C49F3D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5796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28D2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1B96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5C11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18A30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35F0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D119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BB30E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10D6BC8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CF012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BEA2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025106" w14:textId="53D7FF2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FKCIR279-11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4429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EB4D3C" w14:textId="1880E7A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EF2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873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EBB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BAD3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EB0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D240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F3DEC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B549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3F802F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C01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A37A7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F4DE7" w14:textId="3A47F0B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702D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C62D2" w14:textId="65F7A9B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E7EC3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Nannobrachium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achirus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5D5F8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26B9A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DF07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E34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E0E7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DA7A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4680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FBF701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705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B1DBE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4CF69E" w14:textId="3A10030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DBA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9DE7DD" w14:textId="7E74A36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D4C2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F0CF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1054E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95726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5320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740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672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ABD2B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61C125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C63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18A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126602" w14:textId="141B2DD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FDA9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05EFA" w14:textId="32DA911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A867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8CDD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2247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0E0B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DDF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A14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CA4EE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2EA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05A5D9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F9134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64C1E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F057E" w14:textId="71C30BE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FKCIR283-11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F67D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329F6B" w14:textId="6F5C748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AB43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carlsbergi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81AFC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1256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45D9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B1581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8C91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69,19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BEF7E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8BA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03F253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C5289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244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ED6137" w14:textId="380B564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02982" w14:textId="4684B5D7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0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734C1" w14:textId="237056D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F855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5A26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5DCE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78FA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23D78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108E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B1F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2FB4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742C48B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8306D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9725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45B76" w14:textId="6A774A9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4CC9F8" w14:textId="5FA09F54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1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567E8" w14:textId="12052AE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FDEF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864B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4DB8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B63F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D95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4066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2585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8323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58B9E11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EF81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AB7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1CC15" w14:textId="2E43661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FKCIR286-11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05D0C" w14:textId="2693B93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2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5F5F5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F04D6" w14:textId="7BED234E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983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AFCB1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FE7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38F23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B1956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E68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AFE1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584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5BE7E4C7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3BBA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F86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5D425" w14:textId="75C0F0D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FDB1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87738" w14:textId="18AE7CF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9268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A4E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1CFB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2AB51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2E9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E4CE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8815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BD014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174F044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07F2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B0BB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CE0FE" w14:textId="126917F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FKCIR288-11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7E4FC" w14:textId="63324B5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3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039A1" w14:textId="378B9EC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FA8A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626B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01-Sep-2010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D7698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F9663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D25E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DB3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C99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B15D2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38FC3AC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62BA6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94FEB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DA140" w14:textId="70EB9C1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FKCIR289-11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F2DB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201979" w14:textId="00F8481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E0F4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1DB6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A13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F0AB9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425B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5881A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1B94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DD70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815</w:t>
            </w:r>
          </w:p>
        </w:tc>
      </w:tr>
      <w:tr w:rsidR="004008F1" w:rsidRPr="00845ED0" w14:paraId="151AEF6D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526E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lastRenderedPageBreak/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68B4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B304A" w14:textId="4EB58F2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6769A2" w14:textId="7D24C4B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4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FFFFF"/>
                </w:rPr>
                <w:t>BOLD:AAB0899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85182" w14:textId="32EAD7D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2BE52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021B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1EDE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156B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89E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8442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F157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A737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01674E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FE3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9E8A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27144B" w14:textId="2063947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E8C5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427371" w14:textId="784C68D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362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FBBD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31-Aug-2010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604E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17F09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7560F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15BF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63F8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36598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1D707E73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9087D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B8BBA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36FAD" w14:textId="64F804C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1AF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E0054F" w14:textId="1439F0A5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869C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F25C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31-Aug-2010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9A04E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BA430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A9E6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8609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D9D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0170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61E4E2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AFD4D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659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2C67C6" w14:textId="4FC3972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FKCIR293-11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959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95C36F" w14:textId="4034652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7757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nicholsi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E2C8C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3D2C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E692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2B93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-45,052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7556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70,424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451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8414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2DA73C3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9A33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E773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482098" w14:textId="062E53E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193C5" w14:textId="7A3B3A3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5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172830" w14:textId="287F865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6D590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E77F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09-Sep-2010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C747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1D45F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0C4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60AA6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5B1C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328F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59694C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EF1C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4E8F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D0CAD2" w14:textId="632ACA0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D5BBFE" w14:textId="4905E43E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6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018945" w14:textId="379EB014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BF1A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71BE5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09-Sep-2010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9F54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734D7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EDE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C675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49A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C73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5A5B9D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D6ED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56222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A0D29" w14:textId="41A66DA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FKCIR296-11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2AFF36" w14:textId="6A1E1C5C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7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87BE8E" w14:textId="6B99D91C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A60D3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553F8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09-Sep-2010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734BB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2CFA3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87A2B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-48,527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7A09B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2A2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B46C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D74FCDF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7EE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2028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86484" w14:textId="6228220D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FKCIR297-11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B9E0E8" w14:textId="29C1FF5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8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4E382" w14:textId="748D6DC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8DDF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087AF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07-Sep-2010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12F1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58606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6D0C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3D36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12A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49A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EB8F406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5D68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4831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6C999" w14:textId="33A365C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FKCIR298-11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8FA1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60D928" w14:textId="25F60E4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77C6F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19FAF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BD461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35FBC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09CA7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A89BF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73DB5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B2BAE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A6AF8E0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68EA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B7BE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DD2195" w14:textId="3B33F2B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FKCIR299-11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A800B" w14:textId="2769D972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299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5E5B12" w14:textId="00232E79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8AAD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1DCF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55E8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27964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BC7DE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6E09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53847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E4B4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B22B1AE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DA7C8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E8D22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35DCA" w14:textId="59A52806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FKCIR300-11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F2908" w14:textId="39537D8D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0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C1E1A1" w14:textId="6DCF06A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9AFC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8904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2BAD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67CBC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0CE02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EBF83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9E6E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7D1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9F1ABE8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7339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53A18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8277D" w14:textId="25F114C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FKCIR301-11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6C381B" w14:textId="50004FF8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1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F946C" w14:textId="2415F53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AD949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29C51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AB63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ADDC1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E10BF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5B43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2F6A9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18D6B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D80549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5CA81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8644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BB1F0" w14:textId="672B8548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FKCIR302-11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B95BB" w14:textId="50A2382F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2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FFFFF"/>
                </w:rPr>
                <w:t>BOLD:AAB3737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861C3A" w14:textId="47B165C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5C75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Electrona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antarctica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EC5E2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13-Sep-2010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E484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C0465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7402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-50,477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4451F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71,885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91CA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9C83F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351AFA69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A9407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DA29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350B9" w14:textId="55938710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FKCIR304-11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AD7691" w14:textId="18959633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3" w:history="1">
              <w:r w:rsidR="00742725">
                <w:rPr>
                  <w:rStyle w:val="Hyperlink"/>
                  <w:rFonts w:ascii="Helvetica" w:hAnsi="Helvetica" w:cs="Helvetica"/>
                  <w:color w:val="337AB7"/>
                  <w:sz w:val="17"/>
                  <w:szCs w:val="17"/>
                  <w:shd w:val="clear" w:color="auto" w:fill="F9F9F9"/>
                </w:rPr>
                <w:t>BOLD:AAC0459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1CA931" w14:textId="1ACC177A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38A6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hintonoides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32585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37B7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543BC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85257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A411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9FA52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FEA4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09509D6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5617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8EB78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E413F" w14:textId="07D476FB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FKCIR305-11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D5B0A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9E1E1" w14:textId="73AA6AF2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6B665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418C7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28-Aug-2010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B5A26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24B4C4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37B18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-46,511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A13D5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67,772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BBE5A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666C2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4567C60A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3C5A5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MYCSO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2387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POKER9487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DDC77" w14:textId="005B4E23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FKCIR306-11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BD3A6" w14:textId="3D31F930" w:rsidR="004008F1" w:rsidRPr="00845ED0" w:rsidRDefault="006E56B6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hyperlink r:id="rId304" w:history="1">
              <w:r w:rsidR="00742725">
                <w:rPr>
                  <w:rStyle w:val="Hyperlink"/>
                  <w:rFonts w:ascii="Helvetica" w:hAnsi="Helvetica" w:cs="Helvetica"/>
                  <w:color w:val="23527C"/>
                  <w:sz w:val="17"/>
                  <w:szCs w:val="17"/>
                  <w:shd w:val="clear" w:color="auto" w:fill="F5F5F5"/>
                </w:rPr>
                <w:t>BOLD:AAC5123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6F9EE3" w14:textId="7FE823A1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MNHN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2F6C9D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Gymnoscopelus</w:t>
            </w:r>
            <w:proofErr w:type="spellEnd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5ED0">
              <w:rPr>
                <w:rFonts w:eastAsia="Times New Roman" w:cs="Times New Roman"/>
                <w:i/>
                <w:sz w:val="20"/>
                <w:szCs w:val="20"/>
              </w:rPr>
              <w:t>bolini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66B08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06-Sep-2010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E2D2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67781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7611A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-47,241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D4EC66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72,038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DE99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77D65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845E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008F1" w:rsidRPr="00845ED0" w14:paraId="63A0FFEB" w14:textId="77777777" w:rsidTr="00F63E4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F6A6EF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6ED4D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E86140" w14:textId="5CE8763F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E7949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3D2600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E795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50151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46A703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82281B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498421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5EA42E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CD4969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860CAC" w14:textId="77777777" w:rsidR="004008F1" w:rsidRPr="00845ED0" w:rsidRDefault="004008F1" w:rsidP="00EA7555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254B12" w14:textId="77777777" w:rsidR="00640E99" w:rsidRDefault="00640E99" w:rsidP="00F512E8">
      <w:pPr>
        <w:keepNext/>
        <w:rPr>
          <w:rFonts w:cs="Times New Roman"/>
          <w:szCs w:val="24"/>
        </w:rPr>
      </w:pPr>
    </w:p>
    <w:sectPr w:rsidR="00640E99" w:rsidSect="00640E99">
      <w:headerReference w:type="even" r:id="rId305"/>
      <w:footerReference w:type="even" r:id="rId306"/>
      <w:footerReference w:type="default" r:id="rId307"/>
      <w:headerReference w:type="first" r:id="rId308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3416" w14:textId="77777777" w:rsidR="006E56B6" w:rsidRDefault="006E56B6" w:rsidP="00117666">
      <w:pPr>
        <w:spacing w:after="0"/>
      </w:pPr>
      <w:r>
        <w:separator/>
      </w:r>
    </w:p>
  </w:endnote>
  <w:endnote w:type="continuationSeparator" w:id="0">
    <w:p w14:paraId="1D8D82C2" w14:textId="77777777" w:rsidR="006E56B6" w:rsidRDefault="006E56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7776" w14:textId="77777777" w:rsidR="00C214AE" w:rsidRPr="00577C4C" w:rsidRDefault="00C214AE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1A761" wp14:editId="3ADEE88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A9BD65" w14:textId="77777777" w:rsidR="00C214AE" w:rsidRPr="00577C4C" w:rsidRDefault="00C214A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E5E3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1A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A9BD65" w14:textId="77777777" w:rsidR="00C214AE" w:rsidRPr="00577C4C" w:rsidRDefault="00C214A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E5E33">
                      <w:rPr>
                        <w:noProof/>
                        <w:color w:val="000000" w:themeColor="text1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C756" w14:textId="77777777" w:rsidR="00C214AE" w:rsidRPr="00577C4C" w:rsidRDefault="00C214AE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48BC7BC" wp14:editId="517A235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E71692" w14:textId="77777777" w:rsidR="00C214AE" w:rsidRPr="00577C4C" w:rsidRDefault="00C214A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E5E3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BC7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BE71692" w14:textId="77777777" w:rsidR="00C214AE" w:rsidRPr="00577C4C" w:rsidRDefault="00C214A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E5E33">
                      <w:rPr>
                        <w:noProof/>
                        <w:color w:val="000000" w:themeColor="text1"/>
                        <w:szCs w:val="40"/>
                      </w:rPr>
                      <w:t>21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1A7D" w14:textId="77777777" w:rsidR="006E56B6" w:rsidRDefault="006E56B6" w:rsidP="00117666">
      <w:pPr>
        <w:spacing w:after="0"/>
      </w:pPr>
      <w:r>
        <w:separator/>
      </w:r>
    </w:p>
  </w:footnote>
  <w:footnote w:type="continuationSeparator" w:id="0">
    <w:p w14:paraId="5B8F3B6C" w14:textId="77777777" w:rsidR="006E56B6" w:rsidRDefault="006E56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4BE1A" w14:textId="77777777" w:rsidR="00C214AE" w:rsidRPr="009151AA" w:rsidRDefault="00C214A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758B" w14:textId="77777777" w:rsidR="00C214AE" w:rsidRDefault="00C214AE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55AB2C67" wp14:editId="22D35D2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0"/>
    <w:rsid w:val="0001436A"/>
    <w:rsid w:val="00034304"/>
    <w:rsid w:val="00035434"/>
    <w:rsid w:val="00052A14"/>
    <w:rsid w:val="00077D53"/>
    <w:rsid w:val="0009559D"/>
    <w:rsid w:val="000E5022"/>
    <w:rsid w:val="00105FD9"/>
    <w:rsid w:val="00117666"/>
    <w:rsid w:val="00145FD7"/>
    <w:rsid w:val="001549D3"/>
    <w:rsid w:val="00160065"/>
    <w:rsid w:val="00177D84"/>
    <w:rsid w:val="001C2EC0"/>
    <w:rsid w:val="001F3E7D"/>
    <w:rsid w:val="002039D5"/>
    <w:rsid w:val="00267D18"/>
    <w:rsid w:val="002868E2"/>
    <w:rsid w:val="002869C3"/>
    <w:rsid w:val="002936E4"/>
    <w:rsid w:val="002B4A57"/>
    <w:rsid w:val="002C74CA"/>
    <w:rsid w:val="002D1A63"/>
    <w:rsid w:val="00300055"/>
    <w:rsid w:val="003544FB"/>
    <w:rsid w:val="003D2F2D"/>
    <w:rsid w:val="004008F1"/>
    <w:rsid w:val="00401590"/>
    <w:rsid w:val="00447801"/>
    <w:rsid w:val="00452E9C"/>
    <w:rsid w:val="004735C8"/>
    <w:rsid w:val="004961FF"/>
    <w:rsid w:val="00507FFE"/>
    <w:rsid w:val="00517A89"/>
    <w:rsid w:val="005250F2"/>
    <w:rsid w:val="005311DF"/>
    <w:rsid w:val="00593EEA"/>
    <w:rsid w:val="005A5EEE"/>
    <w:rsid w:val="005B4D1F"/>
    <w:rsid w:val="005F6829"/>
    <w:rsid w:val="00604155"/>
    <w:rsid w:val="006174A8"/>
    <w:rsid w:val="00627234"/>
    <w:rsid w:val="006375C7"/>
    <w:rsid w:val="00640E99"/>
    <w:rsid w:val="00654E8F"/>
    <w:rsid w:val="00660D05"/>
    <w:rsid w:val="006820B1"/>
    <w:rsid w:val="006B6E54"/>
    <w:rsid w:val="006B7D14"/>
    <w:rsid w:val="006E3CD9"/>
    <w:rsid w:val="006E56B6"/>
    <w:rsid w:val="006E5E33"/>
    <w:rsid w:val="00701727"/>
    <w:rsid w:val="0070566C"/>
    <w:rsid w:val="00714C50"/>
    <w:rsid w:val="00725A7D"/>
    <w:rsid w:val="0073066B"/>
    <w:rsid w:val="00742725"/>
    <w:rsid w:val="007501BE"/>
    <w:rsid w:val="0076453E"/>
    <w:rsid w:val="00790BB3"/>
    <w:rsid w:val="007B1FB7"/>
    <w:rsid w:val="007C206C"/>
    <w:rsid w:val="00817DD6"/>
    <w:rsid w:val="00837E11"/>
    <w:rsid w:val="00845ED0"/>
    <w:rsid w:val="008464B0"/>
    <w:rsid w:val="00854638"/>
    <w:rsid w:val="00856A49"/>
    <w:rsid w:val="00885156"/>
    <w:rsid w:val="008E6738"/>
    <w:rsid w:val="009079F4"/>
    <w:rsid w:val="009151AA"/>
    <w:rsid w:val="0093429D"/>
    <w:rsid w:val="00943573"/>
    <w:rsid w:val="00950DAA"/>
    <w:rsid w:val="0096056A"/>
    <w:rsid w:val="00970F7D"/>
    <w:rsid w:val="00994A3D"/>
    <w:rsid w:val="009C2B12"/>
    <w:rsid w:val="009C3682"/>
    <w:rsid w:val="009E575A"/>
    <w:rsid w:val="00A037EC"/>
    <w:rsid w:val="00A174D9"/>
    <w:rsid w:val="00A24C70"/>
    <w:rsid w:val="00A27BEE"/>
    <w:rsid w:val="00A304CE"/>
    <w:rsid w:val="00A449DB"/>
    <w:rsid w:val="00A457FD"/>
    <w:rsid w:val="00A857FB"/>
    <w:rsid w:val="00AB6715"/>
    <w:rsid w:val="00AC7D8E"/>
    <w:rsid w:val="00AF398C"/>
    <w:rsid w:val="00B1671E"/>
    <w:rsid w:val="00B16D63"/>
    <w:rsid w:val="00B25EB8"/>
    <w:rsid w:val="00B37F4D"/>
    <w:rsid w:val="00B51DF2"/>
    <w:rsid w:val="00B61D5E"/>
    <w:rsid w:val="00C214AE"/>
    <w:rsid w:val="00C35433"/>
    <w:rsid w:val="00C45505"/>
    <w:rsid w:val="00C52A7B"/>
    <w:rsid w:val="00C56BAF"/>
    <w:rsid w:val="00C66D42"/>
    <w:rsid w:val="00C679AA"/>
    <w:rsid w:val="00C75972"/>
    <w:rsid w:val="00C85AE5"/>
    <w:rsid w:val="00CD066B"/>
    <w:rsid w:val="00CE4FEE"/>
    <w:rsid w:val="00CF55E5"/>
    <w:rsid w:val="00DB59C3"/>
    <w:rsid w:val="00DC259A"/>
    <w:rsid w:val="00DE23E8"/>
    <w:rsid w:val="00E52377"/>
    <w:rsid w:val="00E64E17"/>
    <w:rsid w:val="00E866C9"/>
    <w:rsid w:val="00EA3D3C"/>
    <w:rsid w:val="00EA7555"/>
    <w:rsid w:val="00EC6D21"/>
    <w:rsid w:val="00F46900"/>
    <w:rsid w:val="00F512E8"/>
    <w:rsid w:val="00F61D89"/>
    <w:rsid w:val="00F63E49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B44B"/>
  <w15:docId w15:val="{26CFFA6F-4730-4D63-87E2-79B96125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InternetLink">
    <w:name w:val="Internet Link"/>
    <w:basedOn w:val="DefaultParagraphFont"/>
    <w:rsid w:val="00F512E8"/>
    <w:rPr>
      <w:color w:val="0563C1"/>
      <w:u w:val="single"/>
    </w:rPr>
  </w:style>
  <w:style w:type="paragraph" w:customStyle="1" w:styleId="xl66">
    <w:name w:val="xl66"/>
    <w:basedOn w:val="Normal"/>
    <w:rsid w:val="000E5022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9">
    <w:name w:val="xl69"/>
    <w:basedOn w:val="Normal"/>
    <w:rsid w:val="000E5022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0">
    <w:name w:val="xl70"/>
    <w:basedOn w:val="Normal"/>
    <w:rsid w:val="000E5022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Normal"/>
    <w:rsid w:val="000E5022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0E5022"/>
    <w:pPr>
      <w:shd w:val="clear" w:color="00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5">
    <w:name w:val="xl75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"/>
    <w:rsid w:val="000E5022"/>
    <w:pPr>
      <w:shd w:val="clear" w:color="FF0000" w:fill="C00000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"/>
    <w:rsid w:val="000E5022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0E502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0E5022"/>
    <w:pPr>
      <w:pBdr>
        <w:top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0E5022"/>
    <w:pPr>
      <w:pBdr>
        <w:top w:val="single" w:sz="8" w:space="0" w:color="auto"/>
        <w:bottom w:val="single" w:sz="8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0E5022"/>
    <w:pPr>
      <w:pBdr>
        <w:top w:val="single" w:sz="8" w:space="0" w:color="auto"/>
        <w:bottom w:val="single" w:sz="8" w:space="0" w:color="auto"/>
      </w:pBdr>
      <w:shd w:val="clear" w:color="FFCC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0E5022"/>
    <w:pPr>
      <w:pBdr>
        <w:top w:val="single" w:sz="8" w:space="0" w:color="auto"/>
        <w:bottom w:val="single" w:sz="8" w:space="0" w:color="auto"/>
      </w:pBdr>
      <w:shd w:val="clear" w:color="FFCC00" w:fill="FFFFFF"/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xl85">
    <w:name w:val="xl85"/>
    <w:basedOn w:val="Normal"/>
    <w:rsid w:val="000E50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CC00" w:fill="FFFFFF"/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oldsystems.org/index.php/Public_BarcodeCluster?clusteruri=BOLD:AAC5632" TargetMode="External"/><Relationship Id="rId299" Type="http://schemas.openxmlformats.org/officeDocument/2006/relationships/hyperlink" Target="http://www.boldsystems.org/index.php/Public_BarcodeCluster?clusteruri=BOLD:AAB3737" TargetMode="External"/><Relationship Id="rId303" Type="http://schemas.openxmlformats.org/officeDocument/2006/relationships/hyperlink" Target="http://www.boldsystems.org/index.php/Public_BarcodeCluster?clusteruri=BOLD:AAC0459" TargetMode="External"/><Relationship Id="rId21" Type="http://schemas.openxmlformats.org/officeDocument/2006/relationships/hyperlink" Target="http://www.boldsystems.org/index.php/Public_BarcodeCluster?clusteruri=BOLD:AAB8433" TargetMode="External"/><Relationship Id="rId42" Type="http://schemas.openxmlformats.org/officeDocument/2006/relationships/hyperlink" Target="http://www.boldsystems.org/index.php/Public_BarcodeCluster?clusteruri=BOLD:AAB6899" TargetMode="External"/><Relationship Id="rId63" Type="http://schemas.openxmlformats.org/officeDocument/2006/relationships/hyperlink" Target="http://www.boldsystems.org/index.php/Public_BarcodeCluster?clusteruri=BOLD:AAD9636" TargetMode="External"/><Relationship Id="rId84" Type="http://schemas.openxmlformats.org/officeDocument/2006/relationships/hyperlink" Target="http://www.boldsystems.org/index.php/Public_BarcodeCluster?clusteruri=BOLD:AAC4451" TargetMode="External"/><Relationship Id="rId138" Type="http://schemas.openxmlformats.org/officeDocument/2006/relationships/hyperlink" Target="http://www.boldsystems.org/index.php/Public_BarcodeCluster?clusteruri=BOLD:AAB3737" TargetMode="External"/><Relationship Id="rId159" Type="http://schemas.openxmlformats.org/officeDocument/2006/relationships/hyperlink" Target="http://www.boldsystems.org/index.php/Public_BarcodeCluster?clusteruri=BOLD:ACE4884" TargetMode="External"/><Relationship Id="rId170" Type="http://schemas.openxmlformats.org/officeDocument/2006/relationships/hyperlink" Target="http://www.boldsystems.org/index.php/Public_BarcodeCluster?clusteruri=BOLD:ACF2373" TargetMode="External"/><Relationship Id="rId191" Type="http://schemas.openxmlformats.org/officeDocument/2006/relationships/hyperlink" Target="http://www.boldsystems.org/index.php/Public_BarcodeCluster?clusteruri=BOLD:AAB3737" TargetMode="External"/><Relationship Id="rId205" Type="http://schemas.openxmlformats.org/officeDocument/2006/relationships/hyperlink" Target="http://www.boldsystems.org/index.php/Public_BarcodeCluster?clusteruri=BOLD:AAC0164" TargetMode="External"/><Relationship Id="rId226" Type="http://schemas.openxmlformats.org/officeDocument/2006/relationships/hyperlink" Target="http://www.boldsystems.org/index.php/Public_BarcodeCluster?clusteruri=BOLD:ACR2195" TargetMode="External"/><Relationship Id="rId247" Type="http://schemas.openxmlformats.org/officeDocument/2006/relationships/hyperlink" Target="http://www.boldsystems.org/index.php/Public_BarcodeCluster?clusteruri=BOLD:AAC6978" TargetMode="External"/><Relationship Id="rId107" Type="http://schemas.openxmlformats.org/officeDocument/2006/relationships/hyperlink" Target="http://www.boldsystems.org/index.php/Public_BarcodeCluster?clusteruri=BOLD:AAB8351" TargetMode="External"/><Relationship Id="rId268" Type="http://schemas.openxmlformats.org/officeDocument/2006/relationships/hyperlink" Target="http://www.boldsystems.org/index.php/Public_BarcodeCluster?clusteruri=BOLD:AAC9267" TargetMode="External"/><Relationship Id="rId289" Type="http://schemas.openxmlformats.org/officeDocument/2006/relationships/hyperlink" Target="http://www.boldsystems.org/index.php/Public_BarcodeCluster?clusteruri=BOLD:AAB5232" TargetMode="External"/><Relationship Id="rId11" Type="http://schemas.openxmlformats.org/officeDocument/2006/relationships/hyperlink" Target="http://www.boldsystems.org/index.php/Public_BarcodeCluster?clusteruri=BOLD:AAB5140" TargetMode="External"/><Relationship Id="rId32" Type="http://schemas.openxmlformats.org/officeDocument/2006/relationships/hyperlink" Target="http://www.boldsystems.org/index.php/Public_BarcodeCluster?clusteruri=BOLD:AAC7549" TargetMode="External"/><Relationship Id="rId53" Type="http://schemas.openxmlformats.org/officeDocument/2006/relationships/hyperlink" Target="http://www.boldsystems.org/index.php/Public_BarcodeCluster?clusteruri=BOLD:AAB3778" TargetMode="External"/><Relationship Id="rId74" Type="http://schemas.openxmlformats.org/officeDocument/2006/relationships/hyperlink" Target="http://www.boldsystems.org/index.php/Public_BarcodeCluster?clusteruri=BOLD:AAA8371" TargetMode="External"/><Relationship Id="rId128" Type="http://schemas.openxmlformats.org/officeDocument/2006/relationships/hyperlink" Target="http://www.boldsystems.org/index.php/Public_BarcodeCluster?clusteruri=BOLD:AAB3737" TargetMode="External"/><Relationship Id="rId149" Type="http://schemas.openxmlformats.org/officeDocument/2006/relationships/hyperlink" Target="http://www.boldsystems.org/index.php/Public_BarcodeCluster?clusteruri=BOLD:AAB52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oldsystems.org/index.php/Public_BarcodeCluster?clusteruri=BOLD:AAE2682" TargetMode="External"/><Relationship Id="rId160" Type="http://schemas.openxmlformats.org/officeDocument/2006/relationships/hyperlink" Target="http://www.boldsystems.org/index.php/Public_BarcodeCluster?clusteruri=BOLD:AAD9636" TargetMode="External"/><Relationship Id="rId181" Type="http://schemas.openxmlformats.org/officeDocument/2006/relationships/hyperlink" Target="http://www.boldsystems.org/index.php/Public_BarcodeCluster?clusteruri=BOLD:AAC7885" TargetMode="External"/><Relationship Id="rId216" Type="http://schemas.openxmlformats.org/officeDocument/2006/relationships/hyperlink" Target="http://www.boldsystems.org/index.php/Public_BarcodeCluster?clusteruri=BOLD:AAB0924" TargetMode="External"/><Relationship Id="rId237" Type="http://schemas.openxmlformats.org/officeDocument/2006/relationships/hyperlink" Target="http://www.boldsystems.org/index.php/Public_BarcodeCluster?clusteruri=BOLD:AAC7885" TargetMode="External"/><Relationship Id="rId258" Type="http://schemas.openxmlformats.org/officeDocument/2006/relationships/hyperlink" Target="http://www.boldsystems.org/index.php/Public_BarcodeCluster?clusteruri=BOLD:AAI3244" TargetMode="External"/><Relationship Id="rId279" Type="http://schemas.openxmlformats.org/officeDocument/2006/relationships/hyperlink" Target="http://www.boldsystems.org/index.php/Public_BarcodeCluster?clusteruri=BOLD:ACE4884" TargetMode="External"/><Relationship Id="rId22" Type="http://schemas.openxmlformats.org/officeDocument/2006/relationships/hyperlink" Target="http://www.boldsystems.org/index.php/Public_BarcodeCluster?clusteruri=BOLD:AAD8917" TargetMode="External"/><Relationship Id="rId43" Type="http://schemas.openxmlformats.org/officeDocument/2006/relationships/hyperlink" Target="http://www.boldsystems.org/index.php/Public_BarcodeCluster?clusteruri=BOLD:AAB0899" TargetMode="External"/><Relationship Id="rId64" Type="http://schemas.openxmlformats.org/officeDocument/2006/relationships/hyperlink" Target="http://www.boldsystems.org/index.php/Public_BarcodeCluster?clusteruri=BOLD:AAD9636" TargetMode="External"/><Relationship Id="rId118" Type="http://schemas.openxmlformats.org/officeDocument/2006/relationships/hyperlink" Target="http://www.boldsystems.org/index.php/Public_BarcodeCluster?clusteruri=BOLD:ABY5228" TargetMode="External"/><Relationship Id="rId139" Type="http://schemas.openxmlformats.org/officeDocument/2006/relationships/hyperlink" Target="http://www.boldsystems.org/index.php/Public_BarcodeCluster?clusteruri=BOLD:AAB3737" TargetMode="External"/><Relationship Id="rId290" Type="http://schemas.openxmlformats.org/officeDocument/2006/relationships/hyperlink" Target="http://www.boldsystems.org/index.php/Public_BarcodeCluster?clusteruri=BOLD:AAB0899" TargetMode="External"/><Relationship Id="rId304" Type="http://schemas.openxmlformats.org/officeDocument/2006/relationships/hyperlink" Target="http://www.boldsystems.org/index.php/Public_BarcodeCluster?clusteruri=BOLD:AAC5123" TargetMode="External"/><Relationship Id="rId85" Type="http://schemas.openxmlformats.org/officeDocument/2006/relationships/hyperlink" Target="http://www.boldsystems.org/index.php/Public_BarcodeCluster?clusteruri=BOLD:AAC4451" TargetMode="External"/><Relationship Id="rId150" Type="http://schemas.openxmlformats.org/officeDocument/2006/relationships/hyperlink" Target="http://www.boldsystems.org/index.php/Public_BarcodeCluster?clusteruri=BOLD:AAB6899" TargetMode="External"/><Relationship Id="rId171" Type="http://schemas.openxmlformats.org/officeDocument/2006/relationships/hyperlink" Target="http://www.boldsystems.org/index.php/Public_BarcodeCluster?clusteruri=BOLD:AAC7885" TargetMode="External"/><Relationship Id="rId192" Type="http://schemas.openxmlformats.org/officeDocument/2006/relationships/hyperlink" Target="http://www.boldsystems.org/index.php/Public_BarcodeCluster?clusteruri=BOLD:AAB0899" TargetMode="External"/><Relationship Id="rId206" Type="http://schemas.openxmlformats.org/officeDocument/2006/relationships/hyperlink" Target="http://www.boldsystems.org/index.php/Public_BarcodeCluster?clusteruri=BOLD:AAC0164" TargetMode="External"/><Relationship Id="rId227" Type="http://schemas.openxmlformats.org/officeDocument/2006/relationships/hyperlink" Target="http://www.boldsystems.org/index.php/Public_BarcodeCluster?clusteruri=BOLD:ACR2195" TargetMode="External"/><Relationship Id="rId248" Type="http://schemas.openxmlformats.org/officeDocument/2006/relationships/hyperlink" Target="http://www.boldsystems.org/index.php/Public_BarcodeCluster?clusteruri=BOLD:ACI7335" TargetMode="External"/><Relationship Id="rId269" Type="http://schemas.openxmlformats.org/officeDocument/2006/relationships/hyperlink" Target="http://www.boldsystems.org/index.php/Public_BarcodeCluster?clusteruri=BOLD:AAK8894" TargetMode="External"/><Relationship Id="rId12" Type="http://schemas.openxmlformats.org/officeDocument/2006/relationships/hyperlink" Target="http://www.boldsystems.org/index.php/Public_BarcodeCluster?clusteruri=BOLD:AAB3737" TargetMode="External"/><Relationship Id="rId33" Type="http://schemas.openxmlformats.org/officeDocument/2006/relationships/hyperlink" Target="http://www.boldsystems.org/index.php/Public_BarcodeCluster?clusteruri=BOLD:ABZ1021" TargetMode="External"/><Relationship Id="rId108" Type="http://schemas.openxmlformats.org/officeDocument/2006/relationships/hyperlink" Target="http://www.boldsystems.org/index.php/Public_BarcodeCluster?clusteruri=BOLD:AAB8351" TargetMode="External"/><Relationship Id="rId129" Type="http://schemas.openxmlformats.org/officeDocument/2006/relationships/hyperlink" Target="http://www.boldsystems.org/index.php/Public_BarcodeCluster?clusteruri=BOLD:AAB3737" TargetMode="External"/><Relationship Id="rId280" Type="http://schemas.openxmlformats.org/officeDocument/2006/relationships/hyperlink" Target="http://www.boldsystems.org/index.php/Public_BarcodeCluster?clusteruri=BOLD:AAB5232" TargetMode="External"/><Relationship Id="rId54" Type="http://schemas.openxmlformats.org/officeDocument/2006/relationships/hyperlink" Target="http://www.boldsystems.org/index.php/Public_BarcodeCluster?clusteruri=BOLD:AAD9321" TargetMode="External"/><Relationship Id="rId75" Type="http://schemas.openxmlformats.org/officeDocument/2006/relationships/hyperlink" Target="http://www.boldsystems.org/index.php/Public_BarcodeCluster?clusteruri=BOLD:AAJ7118" TargetMode="External"/><Relationship Id="rId96" Type="http://schemas.openxmlformats.org/officeDocument/2006/relationships/hyperlink" Target="http://www.boldsystems.org/index.php/Public_BarcodeCluster?clusteruri=BOLD:AAE2682" TargetMode="External"/><Relationship Id="rId140" Type="http://schemas.openxmlformats.org/officeDocument/2006/relationships/hyperlink" Target="http://www.boldsystems.org/index.php/Public_BarcodeCluster?clusteruri=BOLD:AAB9650" TargetMode="External"/><Relationship Id="rId161" Type="http://schemas.openxmlformats.org/officeDocument/2006/relationships/hyperlink" Target="http://www.boldsystems.org/index.php/Public_BarcodeCluster?clusteruri=BOLD:AAB0899" TargetMode="External"/><Relationship Id="rId182" Type="http://schemas.openxmlformats.org/officeDocument/2006/relationships/hyperlink" Target="http://www.boldsystems.org/index.php/Public_BarcodeCluster?clusteruri=BOLD:AAC7885" TargetMode="External"/><Relationship Id="rId217" Type="http://schemas.openxmlformats.org/officeDocument/2006/relationships/hyperlink" Target="http://www.boldsystems.org/index.php/Public_BarcodeCluster?clusteruri=BOLD:AAB092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oldsystems.org/index.php/Public_BarcodeCluster?clusteruri=BOLD:AAC7885" TargetMode="External"/><Relationship Id="rId259" Type="http://schemas.openxmlformats.org/officeDocument/2006/relationships/hyperlink" Target="http://www.boldsystems.org/index.php/Public_BarcodeCluster?clusteruri=BOLD:ABW8492" TargetMode="External"/><Relationship Id="rId23" Type="http://schemas.openxmlformats.org/officeDocument/2006/relationships/hyperlink" Target="http://www.boldsystems.org/index.php/Public_BarcodeCluster?clusteruri=BOLD:AAC7549" TargetMode="External"/><Relationship Id="rId119" Type="http://schemas.openxmlformats.org/officeDocument/2006/relationships/hyperlink" Target="http://www.boldsystems.org/index.php/Public_BarcodeCluster?clusteruri=BOLD:AAC9735" TargetMode="External"/><Relationship Id="rId270" Type="http://schemas.openxmlformats.org/officeDocument/2006/relationships/hyperlink" Target="http://www.boldsystems.org/index.php/Public_BarcodeCluster?clusteruri=BOLD:AAE0839" TargetMode="External"/><Relationship Id="rId291" Type="http://schemas.openxmlformats.org/officeDocument/2006/relationships/hyperlink" Target="http://www.boldsystems.org/index.php/Public_BarcodeCluster?clusteruri=BOLD:AAB0899" TargetMode="External"/><Relationship Id="rId305" Type="http://schemas.openxmlformats.org/officeDocument/2006/relationships/header" Target="header1.xml"/><Relationship Id="rId44" Type="http://schemas.openxmlformats.org/officeDocument/2006/relationships/hyperlink" Target="http://www.boldsystems.org/index.php/Public_BarcodeCluster?clusteruri=BOLD:AAC6875" TargetMode="External"/><Relationship Id="rId65" Type="http://schemas.openxmlformats.org/officeDocument/2006/relationships/hyperlink" Target="http://www.boldsystems.org/index.php/Public_BarcodeCluster?clusteruri=BOLD:ACE3466" TargetMode="External"/><Relationship Id="rId86" Type="http://schemas.openxmlformats.org/officeDocument/2006/relationships/hyperlink" Target="http://www.boldsystems.org/index.php/Public_BarcodeCluster?clusteruri=BOLD:AAC4451" TargetMode="External"/><Relationship Id="rId130" Type="http://schemas.openxmlformats.org/officeDocument/2006/relationships/hyperlink" Target="http://www.boldsystems.org/index.php/Public_BarcodeCluster?clusteruri=BOLD:AAB3737" TargetMode="External"/><Relationship Id="rId151" Type="http://schemas.openxmlformats.org/officeDocument/2006/relationships/hyperlink" Target="http://www.boldsystems.org/index.php/Public_BarcodeCluster?clusteruri=BOLD:AAB5232" TargetMode="External"/><Relationship Id="rId172" Type="http://schemas.openxmlformats.org/officeDocument/2006/relationships/hyperlink" Target="http://www.boldsystems.org/index.php/Public_BarcodeCluster?clusteruri=BOLD:AAD9622" TargetMode="External"/><Relationship Id="rId193" Type="http://schemas.openxmlformats.org/officeDocument/2006/relationships/hyperlink" Target="http://www.boldsystems.org/index.php/Public_BarcodeCluster?clusteruri=BOLD:AAB0899" TargetMode="External"/><Relationship Id="rId207" Type="http://schemas.openxmlformats.org/officeDocument/2006/relationships/hyperlink" Target="http://www.boldsystems.org/index.php/Public_BarcodeCluster?clusteruri=BOLD:AAA7826" TargetMode="External"/><Relationship Id="rId228" Type="http://schemas.openxmlformats.org/officeDocument/2006/relationships/hyperlink" Target="http://www.boldsystems.org/index.php/Public_BarcodeCluster?clusteruri=BOLD:ACR2195" TargetMode="External"/><Relationship Id="rId249" Type="http://schemas.openxmlformats.org/officeDocument/2006/relationships/hyperlink" Target="http://www.boldsystems.org/index.php/Public_BarcodeCluster?clusteruri=BOLD:AAG0288" TargetMode="External"/><Relationship Id="rId13" Type="http://schemas.openxmlformats.org/officeDocument/2006/relationships/hyperlink" Target="http://www.boldsystems.org/index.php/Public_BarcodeCluster?clusteruri=BOLD:AAB3737" TargetMode="External"/><Relationship Id="rId109" Type="http://schemas.openxmlformats.org/officeDocument/2006/relationships/hyperlink" Target="http://www.boldsystems.org/index.php/Public_BarcodeCluster?clusteruri=BOLD:AAB8351" TargetMode="External"/><Relationship Id="rId260" Type="http://schemas.openxmlformats.org/officeDocument/2006/relationships/hyperlink" Target="http://www.boldsystems.org/index.php/Public_BarcodeCluster?clusteruri=BOLD:AAV7884" TargetMode="External"/><Relationship Id="rId281" Type="http://schemas.openxmlformats.org/officeDocument/2006/relationships/hyperlink" Target="http://www.boldsystems.org/index.php/Public_BarcodeCluster?clusteruri=BOLD:AAB5232" TargetMode="External"/><Relationship Id="rId34" Type="http://schemas.openxmlformats.org/officeDocument/2006/relationships/hyperlink" Target="http://www.boldsystems.org/index.php/Public_BarcodeCluster?clusteruri=BOLD:AAB0899" TargetMode="External"/><Relationship Id="rId55" Type="http://schemas.openxmlformats.org/officeDocument/2006/relationships/hyperlink" Target="http://www.boldsystems.org/index.php/Public_BarcodeCluster?clusteruri=BOLD:AAB7779" TargetMode="External"/><Relationship Id="rId76" Type="http://schemas.openxmlformats.org/officeDocument/2006/relationships/hyperlink" Target="http://www.boldsystems.org/index.php/Public_BarcodeCluster?clusteruri=BOLD:AAJ7118" TargetMode="External"/><Relationship Id="rId97" Type="http://schemas.openxmlformats.org/officeDocument/2006/relationships/hyperlink" Target="http://www.boldsystems.org/index.php/Public_BarcodeCluster?clusteruri=BOLD:AAE2682" TargetMode="External"/><Relationship Id="rId120" Type="http://schemas.openxmlformats.org/officeDocument/2006/relationships/hyperlink" Target="http://www.boldsystems.org/index.php/Public_BarcodeCluster?clusteruri=BOLD:AAC7800" TargetMode="External"/><Relationship Id="rId141" Type="http://schemas.openxmlformats.org/officeDocument/2006/relationships/hyperlink" Target="http://www.boldsystems.org/index.php/Public_BarcodeCluster?clusteruri=BOLD:AAB965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boldsystems.org/index.php/Public_BarcodeCluster?clusteruri=BOLD:AAB6899" TargetMode="External"/><Relationship Id="rId183" Type="http://schemas.openxmlformats.org/officeDocument/2006/relationships/hyperlink" Target="http://www.boldsystems.org/index.php/Public_BarcodeCluster?clusteruri=BOLD:AAB0899" TargetMode="External"/><Relationship Id="rId218" Type="http://schemas.openxmlformats.org/officeDocument/2006/relationships/hyperlink" Target="http://www.boldsystems.org/index.php/Public_BarcodeCluster?clusteruri=BOLD:AAB0924" TargetMode="External"/><Relationship Id="rId239" Type="http://schemas.openxmlformats.org/officeDocument/2006/relationships/hyperlink" Target="http://www.boldsystems.org/index.php/Public_BarcodeCluster?clusteruri=BOLD:AAC7885" TargetMode="External"/><Relationship Id="rId250" Type="http://schemas.openxmlformats.org/officeDocument/2006/relationships/hyperlink" Target="http://www.boldsystems.org/index.php/Public_BarcodeCluster?clusteruri=BOLD:AAI3244" TargetMode="External"/><Relationship Id="rId271" Type="http://schemas.openxmlformats.org/officeDocument/2006/relationships/hyperlink" Target="http://www.boldsystems.org/index.php/Public_BarcodeCluster?clusteruri=BOLD:ACI7772" TargetMode="External"/><Relationship Id="rId292" Type="http://schemas.openxmlformats.org/officeDocument/2006/relationships/hyperlink" Target="http://www.boldsystems.org/index.php/Public_BarcodeCluster?clusteruri=BOLD:AAB0899" TargetMode="External"/><Relationship Id="rId306" Type="http://schemas.openxmlformats.org/officeDocument/2006/relationships/footer" Target="footer1.xml"/><Relationship Id="rId24" Type="http://schemas.openxmlformats.org/officeDocument/2006/relationships/hyperlink" Target="http://www.boldsystems.org/index.php/Public_BarcodeCluster?clusteruri=BOLD:AAB5232" TargetMode="External"/><Relationship Id="rId40" Type="http://schemas.openxmlformats.org/officeDocument/2006/relationships/hyperlink" Target="http://www.boldsystems.org/index.php/Public_BarcodeCluster?clusteruri=BOLD:AAB6899" TargetMode="External"/><Relationship Id="rId45" Type="http://schemas.openxmlformats.org/officeDocument/2006/relationships/hyperlink" Target="http://www.boldsystems.org/index.php/Public_BarcodeCluster?clusteruri=BOLD:AAC6875" TargetMode="External"/><Relationship Id="rId66" Type="http://schemas.openxmlformats.org/officeDocument/2006/relationships/hyperlink" Target="http://www.boldsystems.org/index.php/Public_BarcodeCluster?clusteruri=BOLD:AAC7885" TargetMode="External"/><Relationship Id="rId87" Type="http://schemas.openxmlformats.org/officeDocument/2006/relationships/hyperlink" Target="http://www.boldsystems.org/index.php/Public_BarcodeCluster?clusteruri=BOLD:AAK8894" TargetMode="External"/><Relationship Id="rId110" Type="http://schemas.openxmlformats.org/officeDocument/2006/relationships/hyperlink" Target="http://www.boldsystems.org/index.php/Public_BarcodeCluster?clusteruri=BOLD:AAB8351" TargetMode="External"/><Relationship Id="rId115" Type="http://schemas.openxmlformats.org/officeDocument/2006/relationships/hyperlink" Target="http://www.boldsystems.org/index.php/Public_BarcodeCluster?clusteruri=BOLD:AAC3458" TargetMode="External"/><Relationship Id="rId131" Type="http://schemas.openxmlformats.org/officeDocument/2006/relationships/hyperlink" Target="http://www.boldsystems.org/index.php/Public_BarcodeCluster?clusteruri=BOLD:AAB3737" TargetMode="External"/><Relationship Id="rId136" Type="http://schemas.openxmlformats.org/officeDocument/2006/relationships/hyperlink" Target="http://www.boldsystems.org/index.php/Public_BarcodeCluster?clusteruri=BOLD:AAB3737" TargetMode="External"/><Relationship Id="rId157" Type="http://schemas.openxmlformats.org/officeDocument/2006/relationships/hyperlink" Target="http://www.boldsystems.org/index.php/Public_BarcodeCluster?clusteruri=BOLD:ACE4884" TargetMode="External"/><Relationship Id="rId178" Type="http://schemas.openxmlformats.org/officeDocument/2006/relationships/hyperlink" Target="http://www.boldsystems.org/index.php/Public_BarcodeCluster?clusteruri=BOLD:AAC4230" TargetMode="External"/><Relationship Id="rId301" Type="http://schemas.openxmlformats.org/officeDocument/2006/relationships/hyperlink" Target="http://www.boldsystems.org/index.php/Public_BarcodeCluster?clusteruri=BOLD:AAB3737" TargetMode="External"/><Relationship Id="rId61" Type="http://schemas.openxmlformats.org/officeDocument/2006/relationships/hyperlink" Target="http://www.boldsystems.org/index.php/Public_BarcodeCluster?clusteruri=BOLD:AAC7885" TargetMode="External"/><Relationship Id="rId82" Type="http://schemas.openxmlformats.org/officeDocument/2006/relationships/hyperlink" Target="http://www.boldsystems.org/index.php/Public_BarcodeCluster?clusteruri=BOLD:AAC4451" TargetMode="External"/><Relationship Id="rId152" Type="http://schemas.openxmlformats.org/officeDocument/2006/relationships/hyperlink" Target="http://www.boldsystems.org/index.php/Public_BarcodeCluster?clusteruri=BOLD:AAB6899" TargetMode="External"/><Relationship Id="rId173" Type="http://schemas.openxmlformats.org/officeDocument/2006/relationships/hyperlink" Target="http://www.boldsystems.org/index.php/Public_BarcodeCluster?clusteruri=BOLD:AAD9622" TargetMode="External"/><Relationship Id="rId194" Type="http://schemas.openxmlformats.org/officeDocument/2006/relationships/hyperlink" Target="http://www.boldsystems.org/index.php/Public_BarcodeCluster?clusteruri=BOLD:AAB3777" TargetMode="External"/><Relationship Id="rId199" Type="http://schemas.openxmlformats.org/officeDocument/2006/relationships/hyperlink" Target="http://www.boldsystems.org/index.php/Public_BarcodeCluster?clusteruri=BOLD:AAC1960" TargetMode="External"/><Relationship Id="rId203" Type="http://schemas.openxmlformats.org/officeDocument/2006/relationships/hyperlink" Target="http://www.boldsystems.org/index.php/Public_BarcodeCluster?clusteruri=BOLD:AAC0165" TargetMode="External"/><Relationship Id="rId208" Type="http://schemas.openxmlformats.org/officeDocument/2006/relationships/hyperlink" Target="http://www.boldsystems.org/index.php/Public_BarcodeCluster?clusteruri=BOLD:AAB7073" TargetMode="External"/><Relationship Id="rId229" Type="http://schemas.openxmlformats.org/officeDocument/2006/relationships/hyperlink" Target="http://www.boldsystems.org/index.php/Public_BarcodeCluster?clusteruri=BOLD:ACR2195" TargetMode="External"/><Relationship Id="rId19" Type="http://schemas.openxmlformats.org/officeDocument/2006/relationships/hyperlink" Target="http://www.boldsystems.org/index.php/Public_BarcodeCluster?clusteruri=BOLD:AAB8433" TargetMode="External"/><Relationship Id="rId224" Type="http://schemas.openxmlformats.org/officeDocument/2006/relationships/hyperlink" Target="http://www.boldsystems.org/index.php/Public_BarcodeCluster?clusteruri=BOLD:AAB5322" TargetMode="External"/><Relationship Id="rId240" Type="http://schemas.openxmlformats.org/officeDocument/2006/relationships/hyperlink" Target="http://www.boldsystems.org/index.php/Public_BarcodeCluster?clusteruri=BOLD:AAU6312" TargetMode="External"/><Relationship Id="rId245" Type="http://schemas.openxmlformats.org/officeDocument/2006/relationships/hyperlink" Target="http://www.boldsystems.org/index.php/Public_BarcodeCluster?clusteruri=BOLD:AAE0838" TargetMode="External"/><Relationship Id="rId261" Type="http://schemas.openxmlformats.org/officeDocument/2006/relationships/hyperlink" Target="http://www.boldsystems.org/index.php/Public_BarcodeCluster?clusteruri=BOLD:AAF2697" TargetMode="External"/><Relationship Id="rId266" Type="http://schemas.openxmlformats.org/officeDocument/2006/relationships/hyperlink" Target="http://www.boldsystems.org/index.php/Public_BarcodeCluster?clusteruri=BOLD:ACI7790" TargetMode="External"/><Relationship Id="rId287" Type="http://schemas.openxmlformats.org/officeDocument/2006/relationships/hyperlink" Target="http://www.boldsystems.org/index.php/Public_BarcodeCluster?clusteruri=BOLD:AAB3737" TargetMode="External"/><Relationship Id="rId14" Type="http://schemas.openxmlformats.org/officeDocument/2006/relationships/hyperlink" Target="http://www.boldsystems.org/index.php/Public_BarcodeCluster?clusteruri=BOLD:AAB3737" TargetMode="External"/><Relationship Id="rId30" Type="http://schemas.openxmlformats.org/officeDocument/2006/relationships/hyperlink" Target="http://www.boldsystems.org/index.php/Public_BarcodeCluster?clusteruri=BOLD:ACE4884" TargetMode="External"/><Relationship Id="rId35" Type="http://schemas.openxmlformats.org/officeDocument/2006/relationships/hyperlink" Target="http://www.boldsystems.org/index.php/Public_BarcodeCluster?clusteruri=BOLD:AAB0899" TargetMode="External"/><Relationship Id="rId56" Type="http://schemas.openxmlformats.org/officeDocument/2006/relationships/hyperlink" Target="http://www.boldsystems.org/index.php/Public_BarcodeCluster?clusteruri=BOLD:AAB7779" TargetMode="External"/><Relationship Id="rId77" Type="http://schemas.openxmlformats.org/officeDocument/2006/relationships/hyperlink" Target="http://www.boldsystems.org/index.php/Public_BarcodeCluster?clusteruri=BOLD:AAB9650" TargetMode="External"/><Relationship Id="rId100" Type="http://schemas.openxmlformats.org/officeDocument/2006/relationships/hyperlink" Target="http://www.boldsystems.org/index.php/Public_BarcodeCluster?clusteruri=BOLD:AAB8351" TargetMode="External"/><Relationship Id="rId105" Type="http://schemas.openxmlformats.org/officeDocument/2006/relationships/hyperlink" Target="http://www.boldsystems.org/index.php/Public_BarcodeCluster?clusteruri=BOLD:AAB8351" TargetMode="External"/><Relationship Id="rId126" Type="http://schemas.openxmlformats.org/officeDocument/2006/relationships/hyperlink" Target="http://www.boldsystems.org/index.php/Public_BarcodeCluster?clusteruri=BOLD:AAB3737" TargetMode="External"/><Relationship Id="rId147" Type="http://schemas.openxmlformats.org/officeDocument/2006/relationships/hyperlink" Target="http://www.boldsystems.org/index.php/Public_BarcodeCluster?clusteruri=BOLD:AAB6899" TargetMode="External"/><Relationship Id="rId168" Type="http://schemas.openxmlformats.org/officeDocument/2006/relationships/hyperlink" Target="http://www.boldsystems.org/index.php/Public_BarcodeCluster?clusteruri=BOLD:AAC6875" TargetMode="External"/><Relationship Id="rId282" Type="http://schemas.openxmlformats.org/officeDocument/2006/relationships/hyperlink" Target="http://www.boldsystems.org/index.php/Public_BarcodeCluster?clusteruri=BOLD:AAC8208" TargetMode="External"/><Relationship Id="rId8" Type="http://schemas.openxmlformats.org/officeDocument/2006/relationships/hyperlink" Target="mailto:henrik.christiansen@kuleuven.be" TargetMode="External"/><Relationship Id="rId51" Type="http://schemas.openxmlformats.org/officeDocument/2006/relationships/hyperlink" Target="http://www.boldsystems.org/index.php/Public_BarcodeCluster?clusteruri=BOLD:AAB3778" TargetMode="External"/><Relationship Id="rId72" Type="http://schemas.openxmlformats.org/officeDocument/2006/relationships/hyperlink" Target="http://www.boldsystems.org/index.php/Public_BarcodeCluster?clusteruri=BOLD:AAD9622" TargetMode="External"/><Relationship Id="rId93" Type="http://schemas.openxmlformats.org/officeDocument/2006/relationships/hyperlink" Target="http://www.boldsystems.org/index.php/Public_BarcodeCluster?clusteruri=BOLD:AAE2682" TargetMode="External"/><Relationship Id="rId98" Type="http://schemas.openxmlformats.org/officeDocument/2006/relationships/hyperlink" Target="http://www.boldsystems.org/index.php/Public_BarcodeCluster?clusteruri=BOLD:AAE2682" TargetMode="External"/><Relationship Id="rId121" Type="http://schemas.openxmlformats.org/officeDocument/2006/relationships/hyperlink" Target="http://www.boldsystems.org/index.php/Public_BarcodeCluster?clusteruri=BOLD:AAC7800" TargetMode="External"/><Relationship Id="rId142" Type="http://schemas.openxmlformats.org/officeDocument/2006/relationships/hyperlink" Target="http://www.boldsystems.org/index.php/Public_BarcodeCluster?clusteruri=BOLD:AAB9650" TargetMode="External"/><Relationship Id="rId163" Type="http://schemas.openxmlformats.org/officeDocument/2006/relationships/hyperlink" Target="http://www.boldsystems.org/index.php/Public_BarcodeCluster?clusteruri=BOLD:ACE4884" TargetMode="External"/><Relationship Id="rId184" Type="http://schemas.openxmlformats.org/officeDocument/2006/relationships/hyperlink" Target="http://www.boldsystems.org/index.php/Public_BarcodeCluster?clusteruri=BOLD:AAB0899" TargetMode="External"/><Relationship Id="rId189" Type="http://schemas.openxmlformats.org/officeDocument/2006/relationships/hyperlink" Target="http://www.boldsystems.org/index.php/Public_BarcodeCluster?clusteruri=BOLD:AAB3737" TargetMode="External"/><Relationship Id="rId219" Type="http://schemas.openxmlformats.org/officeDocument/2006/relationships/hyperlink" Target="http://www.boldsystems.org/index.php/Public_BarcodeCluster?clusteruri=BOLD:AAB0924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boldsystems.org/index.php/Public_BarcodeCluster?clusteruri=BOLD:AAB0924" TargetMode="External"/><Relationship Id="rId230" Type="http://schemas.openxmlformats.org/officeDocument/2006/relationships/hyperlink" Target="http://www.boldsystems.org/index.php/Public_BarcodeCluster?clusteruri=BOLD:ACR2195" TargetMode="External"/><Relationship Id="rId235" Type="http://schemas.openxmlformats.org/officeDocument/2006/relationships/hyperlink" Target="http://www.boldsystems.org/index.php/Public_BarcodeCluster?clusteruri=BOLD:AAC7885" TargetMode="External"/><Relationship Id="rId251" Type="http://schemas.openxmlformats.org/officeDocument/2006/relationships/hyperlink" Target="http://www.boldsystems.org/index.php/Public_BarcodeCluster?clusteruri=BOLD:ACI7353" TargetMode="External"/><Relationship Id="rId256" Type="http://schemas.openxmlformats.org/officeDocument/2006/relationships/hyperlink" Target="http://www.boldsystems.org/index.php/Public_BarcodeCluster?clusteruri=BOLD:AAF2697" TargetMode="External"/><Relationship Id="rId277" Type="http://schemas.openxmlformats.org/officeDocument/2006/relationships/hyperlink" Target="http://www.boldsystems.org/index.php/Public_BarcodeCluster?clusteruri=BOLD:AAC6875" TargetMode="External"/><Relationship Id="rId298" Type="http://schemas.openxmlformats.org/officeDocument/2006/relationships/hyperlink" Target="http://www.boldsystems.org/index.php/Public_BarcodeCluster?clusteruri=BOLD:AAB3737" TargetMode="External"/><Relationship Id="rId25" Type="http://schemas.openxmlformats.org/officeDocument/2006/relationships/hyperlink" Target="http://www.boldsystems.org/index.php/Public_BarcodeCluster?clusteruri=BOLD:AAB5232" TargetMode="External"/><Relationship Id="rId46" Type="http://schemas.openxmlformats.org/officeDocument/2006/relationships/hyperlink" Target="http://www.boldsystems.org/index.php/Public_BarcodeCluster?clusteruri=BOLD:AAC6875" TargetMode="External"/><Relationship Id="rId67" Type="http://schemas.openxmlformats.org/officeDocument/2006/relationships/hyperlink" Target="http://www.boldsystems.org/index.php/Public_BarcodeCluster?clusteruri=BOLD:ACF2373" TargetMode="External"/><Relationship Id="rId116" Type="http://schemas.openxmlformats.org/officeDocument/2006/relationships/hyperlink" Target="http://www.boldsystems.org/index.php/Public_BarcodeCluster?clusteruri=BOLD:AAC5632" TargetMode="External"/><Relationship Id="rId137" Type="http://schemas.openxmlformats.org/officeDocument/2006/relationships/hyperlink" Target="http://www.boldsystems.org/index.php/Public_BarcodeCluster?clusteruri=BOLD:AAB3737" TargetMode="External"/><Relationship Id="rId158" Type="http://schemas.openxmlformats.org/officeDocument/2006/relationships/hyperlink" Target="http://www.boldsystems.org/index.php/Public_BarcodeCluster?clusteruri=BOLD:AAB8433" TargetMode="External"/><Relationship Id="rId272" Type="http://schemas.openxmlformats.org/officeDocument/2006/relationships/hyperlink" Target="http://www.boldsystems.org/index.php/Public_BarcodeCluster?clusteruri=BOLD:AAC0459" TargetMode="External"/><Relationship Id="rId293" Type="http://schemas.openxmlformats.org/officeDocument/2006/relationships/hyperlink" Target="http://www.boldsystems.org/index.php/Public_BarcodeCluster?clusteruri=BOLD:AAB0899" TargetMode="External"/><Relationship Id="rId302" Type="http://schemas.openxmlformats.org/officeDocument/2006/relationships/hyperlink" Target="http://www.boldsystems.org/index.php/Public_BarcodeCluster?clusteruri=BOLD:AAB3737" TargetMode="External"/><Relationship Id="rId307" Type="http://schemas.openxmlformats.org/officeDocument/2006/relationships/footer" Target="footer2.xml"/><Relationship Id="rId20" Type="http://schemas.openxmlformats.org/officeDocument/2006/relationships/hyperlink" Target="http://www.boldsystems.org/index.php/Public_BarcodeCluster?clusteruri=BOLD:AAB8433" TargetMode="External"/><Relationship Id="rId41" Type="http://schemas.openxmlformats.org/officeDocument/2006/relationships/hyperlink" Target="http://www.boldsystems.org/index.php/Public_BarcodeCluster?clusteruri=BOLD:AAB6899" TargetMode="External"/><Relationship Id="rId62" Type="http://schemas.openxmlformats.org/officeDocument/2006/relationships/hyperlink" Target="http://www.boldsystems.org/index.php/Public_BarcodeCluster?clusteruri=BOLD:AAC7885" TargetMode="External"/><Relationship Id="rId83" Type="http://schemas.openxmlformats.org/officeDocument/2006/relationships/hyperlink" Target="http://www.boldsystems.org/index.php/Public_BarcodeCluster?clusteruri=BOLD:AAC4451" TargetMode="External"/><Relationship Id="rId88" Type="http://schemas.openxmlformats.org/officeDocument/2006/relationships/hyperlink" Target="http://www.boldsystems.org/index.php/Public_BarcodeCluster?clusteruri=BOLD:AAD1092" TargetMode="External"/><Relationship Id="rId111" Type="http://schemas.openxmlformats.org/officeDocument/2006/relationships/hyperlink" Target="http://www.boldsystems.org/index.php/Public_BarcodeCluster?clusteruri=BOLD:AAB8351" TargetMode="External"/><Relationship Id="rId132" Type="http://schemas.openxmlformats.org/officeDocument/2006/relationships/hyperlink" Target="http://www.boldsystems.org/index.php/Public_BarcodeCluster?clusteruri=BOLD:AAB3737" TargetMode="External"/><Relationship Id="rId153" Type="http://schemas.openxmlformats.org/officeDocument/2006/relationships/hyperlink" Target="http://www.boldsystems.org/index.php/Public_BarcodeCluster?clusteruri=BOLD:AAB6899" TargetMode="External"/><Relationship Id="rId174" Type="http://schemas.openxmlformats.org/officeDocument/2006/relationships/hyperlink" Target="http://www.boldsystems.org/index.php/Public_BarcodeCluster?clusteruri=BOLD:AAD9622" TargetMode="External"/><Relationship Id="rId179" Type="http://schemas.openxmlformats.org/officeDocument/2006/relationships/hyperlink" Target="http://www.boldsystems.org/index.php/Public_BarcodeCluster?clusteruri=BOLD:AAC4230" TargetMode="External"/><Relationship Id="rId195" Type="http://schemas.openxmlformats.org/officeDocument/2006/relationships/hyperlink" Target="http://www.boldsystems.org/index.php/Public_BarcodeCluster?clusteruri=BOLD:AAB3777" TargetMode="External"/><Relationship Id="rId209" Type="http://schemas.openxmlformats.org/officeDocument/2006/relationships/hyperlink" Target="http://www.boldsystems.org/index.php/Public_BarcodeCluster?clusteruri=BOLD:AAB7073" TargetMode="External"/><Relationship Id="rId190" Type="http://schemas.openxmlformats.org/officeDocument/2006/relationships/hyperlink" Target="http://www.boldsystems.org/index.php/Public_BarcodeCluster?clusteruri=BOLD:AAB3737" TargetMode="External"/><Relationship Id="rId204" Type="http://schemas.openxmlformats.org/officeDocument/2006/relationships/hyperlink" Target="http://www.boldsystems.org/index.php/Public_BarcodeCluster?clusteruri=BOLD:AAM8097" TargetMode="External"/><Relationship Id="rId220" Type="http://schemas.openxmlformats.org/officeDocument/2006/relationships/hyperlink" Target="http://www.boldsystems.org/index.php/Public_BarcodeCluster?clusteruri=BOLD:AAB0924" TargetMode="External"/><Relationship Id="rId225" Type="http://schemas.openxmlformats.org/officeDocument/2006/relationships/hyperlink" Target="http://www.boldsystems.org/index.php/Public_BarcodeCluster?clusteruri=BOLD:ACR2195" TargetMode="External"/><Relationship Id="rId241" Type="http://schemas.openxmlformats.org/officeDocument/2006/relationships/hyperlink" Target="http://www.boldsystems.org/index.php/Public_BarcodeCluster?clusteruri=BOLD:AAC4870" TargetMode="External"/><Relationship Id="rId246" Type="http://schemas.openxmlformats.org/officeDocument/2006/relationships/hyperlink" Target="http://www.boldsystems.org/index.php/Public_BarcodeCluster?clusteruri=BOLD:AAV7884" TargetMode="External"/><Relationship Id="rId267" Type="http://schemas.openxmlformats.org/officeDocument/2006/relationships/hyperlink" Target="http://www.boldsystems.org/index.php/Public_BarcodeCluster?clusteruri=BOLD:ACI7389" TargetMode="External"/><Relationship Id="rId288" Type="http://schemas.openxmlformats.org/officeDocument/2006/relationships/hyperlink" Target="http://www.boldsystems.org/index.php/Public_BarcodeCluster?clusteruri=BOLD:AAC6875" TargetMode="External"/><Relationship Id="rId15" Type="http://schemas.openxmlformats.org/officeDocument/2006/relationships/hyperlink" Target="http://www.boldsystems.org/index.php/Public_BarcodeCluster?clusteruri=BOLD:AAB3737" TargetMode="External"/><Relationship Id="rId36" Type="http://schemas.openxmlformats.org/officeDocument/2006/relationships/hyperlink" Target="http://www.boldsystems.org/index.php/Public_BarcodeCluster?clusteruri=BOLD:AAB0899" TargetMode="External"/><Relationship Id="rId57" Type="http://schemas.openxmlformats.org/officeDocument/2006/relationships/hyperlink" Target="http://www.boldsystems.org/index.php/Public_BarcodeCluster?clusteruri=BOLD:AAB7779" TargetMode="External"/><Relationship Id="rId106" Type="http://schemas.openxmlformats.org/officeDocument/2006/relationships/hyperlink" Target="http://www.boldsystems.org/index.php/Public_BarcodeCluster?clusteruri=BOLD:AAB8351" TargetMode="External"/><Relationship Id="rId127" Type="http://schemas.openxmlformats.org/officeDocument/2006/relationships/hyperlink" Target="http://www.boldsystems.org/index.php/Public_BarcodeCluster?clusteruri=BOLD:AAB3737" TargetMode="External"/><Relationship Id="rId262" Type="http://schemas.openxmlformats.org/officeDocument/2006/relationships/hyperlink" Target="http://www.boldsystems.org/index.php/Public_BarcodeCluster?clusteruri=BOLD:AAF2697" TargetMode="External"/><Relationship Id="rId283" Type="http://schemas.openxmlformats.org/officeDocument/2006/relationships/hyperlink" Target="http://www.boldsystems.org/index.php/Public_BarcodeCluster?clusteruri=BOLD:AAC8208" TargetMode="External"/><Relationship Id="rId10" Type="http://schemas.openxmlformats.org/officeDocument/2006/relationships/hyperlink" Target="http://www.boldsystems.org/index.php/Public_BarcodeCluster?clusteruri=BOLD:AAB5140" TargetMode="External"/><Relationship Id="rId31" Type="http://schemas.openxmlformats.org/officeDocument/2006/relationships/hyperlink" Target="http://www.boldsystems.org/index.php/Public_BarcodeCluster?clusteruri=BOLD:ABZ1021" TargetMode="External"/><Relationship Id="rId52" Type="http://schemas.openxmlformats.org/officeDocument/2006/relationships/hyperlink" Target="http://www.boldsystems.org/index.php/Public_BarcodeCluster?clusteruri=BOLD:AAB3778" TargetMode="External"/><Relationship Id="rId73" Type="http://schemas.openxmlformats.org/officeDocument/2006/relationships/hyperlink" Target="http://www.boldsystems.org/index.php/Public_BarcodeCluster?clusteruri=BOLD:AAE2761" TargetMode="External"/><Relationship Id="rId78" Type="http://schemas.openxmlformats.org/officeDocument/2006/relationships/hyperlink" Target="http://www.boldsystems.org/index.php/Public_BarcodeCluster?clusteruri=BOLD:AAB9650" TargetMode="External"/><Relationship Id="rId94" Type="http://schemas.openxmlformats.org/officeDocument/2006/relationships/hyperlink" Target="http://www.boldsystems.org/index.php/Public_BarcodeCluster?clusteruri=BOLD:AAE2682" TargetMode="External"/><Relationship Id="rId99" Type="http://schemas.openxmlformats.org/officeDocument/2006/relationships/hyperlink" Target="http://www.boldsystems.org/index.php/Public_BarcodeCluster?clusteruri=BOLD:AAB5322" TargetMode="External"/><Relationship Id="rId101" Type="http://schemas.openxmlformats.org/officeDocument/2006/relationships/hyperlink" Target="http://www.boldsystems.org/index.php/Public_BarcodeCluster?clusteruri=BOLD:AAB8351" TargetMode="External"/><Relationship Id="rId122" Type="http://schemas.openxmlformats.org/officeDocument/2006/relationships/hyperlink" Target="http://www.boldsystems.org/index.php/Public_BarcodeCluster?clusteruri=BOLD:AAC7800" TargetMode="External"/><Relationship Id="rId143" Type="http://schemas.openxmlformats.org/officeDocument/2006/relationships/hyperlink" Target="http://www.boldsystems.org/index.php/Public_BarcodeCluster?clusteruri=BOLD:AAB9650" TargetMode="External"/><Relationship Id="rId148" Type="http://schemas.openxmlformats.org/officeDocument/2006/relationships/hyperlink" Target="http://www.boldsystems.org/index.php/Public_BarcodeCluster?clusteruri=BOLD:AAB5232" TargetMode="External"/><Relationship Id="rId164" Type="http://schemas.openxmlformats.org/officeDocument/2006/relationships/hyperlink" Target="http://www.boldsystems.org/index.php/Public_BarcodeCluster?clusteruri=BOLD:ACE4884" TargetMode="External"/><Relationship Id="rId169" Type="http://schemas.openxmlformats.org/officeDocument/2006/relationships/hyperlink" Target="http://www.boldsystems.org/index.php/Public_BarcodeCluster?clusteruri=BOLD:AAC6875" TargetMode="External"/><Relationship Id="rId185" Type="http://schemas.openxmlformats.org/officeDocument/2006/relationships/hyperlink" Target="http://www.boldsystems.org/index.php/Public_BarcodeCluster?clusteruri=BOLD:AAD9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dsystems.org/index.php/Public_BarcodeCluster?clusteruri=BOLD:AAF0459" TargetMode="External"/><Relationship Id="rId180" Type="http://schemas.openxmlformats.org/officeDocument/2006/relationships/hyperlink" Target="http://www.boldsystems.org/index.php/Public_BarcodeCluster?clusteruri=BOLD:AAB8433" TargetMode="External"/><Relationship Id="rId210" Type="http://schemas.openxmlformats.org/officeDocument/2006/relationships/hyperlink" Target="http://www.boldsystems.org/index.php/Public_BarcodeCluster?clusteruri=BOLD:AAC5632" TargetMode="External"/><Relationship Id="rId215" Type="http://schemas.openxmlformats.org/officeDocument/2006/relationships/hyperlink" Target="http://www.boldsystems.org/index.php/Public_BarcodeCluster?clusteruri=BOLD:AAB0924" TargetMode="External"/><Relationship Id="rId236" Type="http://schemas.openxmlformats.org/officeDocument/2006/relationships/hyperlink" Target="http://www.boldsystems.org/index.php/Public_BarcodeCluster?clusteruri=BOLD:AAC7885" TargetMode="External"/><Relationship Id="rId257" Type="http://schemas.openxmlformats.org/officeDocument/2006/relationships/hyperlink" Target="http://www.boldsystems.org/index.php/Public_BarcodeCluster?clusteruri=BOLD:ACI7621" TargetMode="External"/><Relationship Id="rId278" Type="http://schemas.openxmlformats.org/officeDocument/2006/relationships/hyperlink" Target="http://www.boldsystems.org/index.php/Public_BarcodeCluster?clusteruri=BOLD:AAB3778" TargetMode="External"/><Relationship Id="rId26" Type="http://schemas.openxmlformats.org/officeDocument/2006/relationships/hyperlink" Target="http://www.boldsystems.org/index.php/Public_BarcodeCluster?clusteruri=BOLD:AAB5232" TargetMode="External"/><Relationship Id="rId231" Type="http://schemas.openxmlformats.org/officeDocument/2006/relationships/hyperlink" Target="http://www.boldsystems.org/index.php/Public_BarcodeCluster?clusteruri=BOLD:ACR2195" TargetMode="External"/><Relationship Id="rId252" Type="http://schemas.openxmlformats.org/officeDocument/2006/relationships/hyperlink" Target="http://www.boldsystems.org/index.php/Public_BarcodeCluster?clusteruri=BOLD:AAC6978" TargetMode="External"/><Relationship Id="rId273" Type="http://schemas.openxmlformats.org/officeDocument/2006/relationships/hyperlink" Target="http://www.boldsystems.org/index.php/Public_BarcodeCluster?clusteruri=BOLD:AAC0459" TargetMode="External"/><Relationship Id="rId294" Type="http://schemas.openxmlformats.org/officeDocument/2006/relationships/hyperlink" Target="http://www.boldsystems.org/index.php/Public_BarcodeCluster?clusteruri=BOLD:AAB0899" TargetMode="External"/><Relationship Id="rId308" Type="http://schemas.openxmlformats.org/officeDocument/2006/relationships/header" Target="header2.xml"/><Relationship Id="rId47" Type="http://schemas.openxmlformats.org/officeDocument/2006/relationships/hyperlink" Target="http://www.boldsystems.org/index.php/Public_BarcodeCluster?clusteruri=BOLD:AAC6875" TargetMode="External"/><Relationship Id="rId68" Type="http://schemas.openxmlformats.org/officeDocument/2006/relationships/hyperlink" Target="http://www.boldsystems.org/index.php/Public_BarcodeCluster?clusteruri=BOLD:AAD9622" TargetMode="External"/><Relationship Id="rId89" Type="http://schemas.openxmlformats.org/officeDocument/2006/relationships/hyperlink" Target="http://www.boldsystems.org/index.php/Public_BarcodeCluster?clusteruri=BOLD:AAD1092" TargetMode="External"/><Relationship Id="rId112" Type="http://schemas.openxmlformats.org/officeDocument/2006/relationships/hyperlink" Target="http://www.boldsystems.org/index.php/Public_BarcodeCluster?clusteruri=BOLD:AAC3458" TargetMode="External"/><Relationship Id="rId133" Type="http://schemas.openxmlformats.org/officeDocument/2006/relationships/hyperlink" Target="http://www.boldsystems.org/index.php/Public_BarcodeCluster?clusteruri=BOLD:AAB3737" TargetMode="External"/><Relationship Id="rId154" Type="http://schemas.openxmlformats.org/officeDocument/2006/relationships/hyperlink" Target="http://www.boldsystems.org/index.php/Public_BarcodeCluster?clusteruri=BOLD:AAC6495" TargetMode="External"/><Relationship Id="rId175" Type="http://schemas.openxmlformats.org/officeDocument/2006/relationships/hyperlink" Target="http://www.boldsystems.org/index.php/Public_BarcodeCluster?clusteruri=BOLD:AAD9622" TargetMode="External"/><Relationship Id="rId196" Type="http://schemas.openxmlformats.org/officeDocument/2006/relationships/hyperlink" Target="http://www.boldsystems.org/index.php/Public_BarcodeCluster?clusteruri=BOLD:AAC1960" TargetMode="External"/><Relationship Id="rId200" Type="http://schemas.openxmlformats.org/officeDocument/2006/relationships/hyperlink" Target="http://www.boldsystems.org/index.php/Public_BarcodeCluster?clusteruri=BOLD:AAA7123" TargetMode="External"/><Relationship Id="rId16" Type="http://schemas.openxmlformats.org/officeDocument/2006/relationships/hyperlink" Target="http://www.boldsystems.org/index.php/Public_BarcodeCluster?clusteruri=BOLD:AAB3737" TargetMode="External"/><Relationship Id="rId221" Type="http://schemas.openxmlformats.org/officeDocument/2006/relationships/hyperlink" Target="http://www.boldsystems.org/index.php/Public_BarcodeCluster?clusteruri=BOLD:AAB0924" TargetMode="External"/><Relationship Id="rId242" Type="http://schemas.openxmlformats.org/officeDocument/2006/relationships/hyperlink" Target="http://www.boldsystems.org/index.php/Public_BarcodeCluster?clusteruri=BOLD:AAA6710" TargetMode="External"/><Relationship Id="rId263" Type="http://schemas.openxmlformats.org/officeDocument/2006/relationships/hyperlink" Target="http://www.boldsystems.org/index.php/Public_BarcodeCluster?clusteruri=BOLD:ACN1843" TargetMode="External"/><Relationship Id="rId284" Type="http://schemas.openxmlformats.org/officeDocument/2006/relationships/hyperlink" Target="http://www.boldsystems.org/index.php/Public_BarcodeCluster?clusteruri=BOLD:AAC6875" TargetMode="External"/><Relationship Id="rId37" Type="http://schemas.openxmlformats.org/officeDocument/2006/relationships/hyperlink" Target="http://www.boldsystems.org/index.php/Public_BarcodeCluster?clusteruri=BOLD:AAB0899" TargetMode="External"/><Relationship Id="rId58" Type="http://schemas.openxmlformats.org/officeDocument/2006/relationships/hyperlink" Target="http://www.boldsystems.org/index.php/Public_BarcodeCluster?clusteruri=BOLD:AAC7885" TargetMode="External"/><Relationship Id="rId79" Type="http://schemas.openxmlformats.org/officeDocument/2006/relationships/hyperlink" Target="http://www.boldsystems.org/index.php/Public_BarcodeCluster?clusteruri=BOLD:AAB9650" TargetMode="External"/><Relationship Id="rId102" Type="http://schemas.openxmlformats.org/officeDocument/2006/relationships/hyperlink" Target="http://www.boldsystems.org/index.php/Public_BarcodeCluster?clusteruri=BOLD:AAB8351" TargetMode="External"/><Relationship Id="rId123" Type="http://schemas.openxmlformats.org/officeDocument/2006/relationships/hyperlink" Target="http://www.boldsystems.org/index.php/Public_BarcodeCluster?clusteruri=BOLD:AAB3737" TargetMode="External"/><Relationship Id="rId144" Type="http://schemas.openxmlformats.org/officeDocument/2006/relationships/hyperlink" Target="http://www.boldsystems.org/index.php/Public_BarcodeCluster?clusteruri=BOLD:AAB9650" TargetMode="External"/><Relationship Id="rId90" Type="http://schemas.openxmlformats.org/officeDocument/2006/relationships/hyperlink" Target="http://www.boldsystems.org/index.php/Public_BarcodeCluster?clusteruri=BOLD:AAC7164" TargetMode="External"/><Relationship Id="rId165" Type="http://schemas.openxmlformats.org/officeDocument/2006/relationships/hyperlink" Target="http://www.boldsystems.org/index.php/Public_BarcodeCluster?clusteruri=BOLD:AAC6875" TargetMode="External"/><Relationship Id="rId186" Type="http://schemas.openxmlformats.org/officeDocument/2006/relationships/hyperlink" Target="http://www.boldsystems.org/index.php/Public_BarcodeCluster?clusteruri=BOLD:AAD9636" TargetMode="External"/><Relationship Id="rId211" Type="http://schemas.openxmlformats.org/officeDocument/2006/relationships/hyperlink" Target="http://www.boldsystems.org/index.php/Public_BarcodeCluster?clusteruri=BOLD:AAB0924" TargetMode="External"/><Relationship Id="rId232" Type="http://schemas.openxmlformats.org/officeDocument/2006/relationships/hyperlink" Target="http://www.boldsystems.org/index.php/Public_BarcodeCluster?clusteruri=BOLD:ACR2195" TargetMode="External"/><Relationship Id="rId253" Type="http://schemas.openxmlformats.org/officeDocument/2006/relationships/hyperlink" Target="http://www.boldsystems.org/index.php/Public_BarcodeCluster?clusteruri=BOLD:ACI7772" TargetMode="External"/><Relationship Id="rId274" Type="http://schemas.openxmlformats.org/officeDocument/2006/relationships/hyperlink" Target="http://www.boldsystems.org/index.php/Public_BarcodeCluster?clusteruri=BOLD:AAC0459" TargetMode="External"/><Relationship Id="rId295" Type="http://schemas.openxmlformats.org/officeDocument/2006/relationships/hyperlink" Target="http://www.boldsystems.org/index.php/Public_BarcodeCluster?clusteruri=BOLD:AAB3737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www.boldsystems.org/index.php/Public_BarcodeCluster?clusteruri=BOLD:AAB5232" TargetMode="External"/><Relationship Id="rId48" Type="http://schemas.openxmlformats.org/officeDocument/2006/relationships/hyperlink" Target="http://www.boldsystems.org/index.php/Public_BarcodeCluster?clusteruri=BOLD:AAC6875" TargetMode="External"/><Relationship Id="rId69" Type="http://schemas.openxmlformats.org/officeDocument/2006/relationships/hyperlink" Target="http://www.boldsystems.org/index.php/Public_BarcodeCluster?clusteruri=BOLD:AAD9622" TargetMode="External"/><Relationship Id="rId113" Type="http://schemas.openxmlformats.org/officeDocument/2006/relationships/hyperlink" Target="http://www.boldsystems.org/index.php/Public_BarcodeCluster?clusteruri=BOLD:AAC3458" TargetMode="External"/><Relationship Id="rId134" Type="http://schemas.openxmlformats.org/officeDocument/2006/relationships/hyperlink" Target="http://www.boldsystems.org/index.php/Public_BarcodeCluster?clusteruri=BOLD:AAB3737" TargetMode="External"/><Relationship Id="rId80" Type="http://schemas.openxmlformats.org/officeDocument/2006/relationships/hyperlink" Target="http://www.boldsystems.org/index.php/Public_BarcodeCluster?clusteruri=BOLD:AAB9650" TargetMode="External"/><Relationship Id="rId155" Type="http://schemas.openxmlformats.org/officeDocument/2006/relationships/hyperlink" Target="http://www.boldsystems.org/index.php/Public_BarcodeCluster?clusteruri=BOLD:AAC5632" TargetMode="External"/><Relationship Id="rId176" Type="http://schemas.openxmlformats.org/officeDocument/2006/relationships/hyperlink" Target="http://www.boldsystems.org/index.php/Public_BarcodeCluster?clusteruri=BOLD:AAD9622" TargetMode="External"/><Relationship Id="rId197" Type="http://schemas.openxmlformats.org/officeDocument/2006/relationships/hyperlink" Target="http://www.boldsystems.org/index.php/Public_BarcodeCluster?clusteruri=BOLD:AAC1960" TargetMode="External"/><Relationship Id="rId201" Type="http://schemas.openxmlformats.org/officeDocument/2006/relationships/hyperlink" Target="http://www.boldsystems.org/index.php/Public_BarcodeCluster?clusteruri=BOLD:AAB5848" TargetMode="External"/><Relationship Id="rId222" Type="http://schemas.openxmlformats.org/officeDocument/2006/relationships/hyperlink" Target="http://www.boldsystems.org/index.php/Public_BarcodeCluster?clusteruri=BOLD:AAB0924" TargetMode="External"/><Relationship Id="rId243" Type="http://schemas.openxmlformats.org/officeDocument/2006/relationships/hyperlink" Target="http://www.boldsystems.org/index.php/Public_BarcodeCluster?clusteruri=BOLD:ACN1843" TargetMode="External"/><Relationship Id="rId264" Type="http://schemas.openxmlformats.org/officeDocument/2006/relationships/hyperlink" Target="http://www.boldsystems.org/index.php/Public_BarcodeCluster?clusteruri=BOLD:AAK8894" TargetMode="External"/><Relationship Id="rId285" Type="http://schemas.openxmlformats.org/officeDocument/2006/relationships/hyperlink" Target="http://www.boldsystems.org/index.php/Public_BarcodeCluster?clusteruri=BOLD:AAB3737" TargetMode="External"/><Relationship Id="rId17" Type="http://schemas.openxmlformats.org/officeDocument/2006/relationships/hyperlink" Target="http://www.boldsystems.org/index.php/Public_BarcodeCluster?clusteruri=BOLD:AAB8433" TargetMode="External"/><Relationship Id="rId38" Type="http://schemas.openxmlformats.org/officeDocument/2006/relationships/hyperlink" Target="http://www.boldsystems.org/index.php/Public_BarcodeCluster?clusteruri=BOLD:AAB6899" TargetMode="External"/><Relationship Id="rId59" Type="http://schemas.openxmlformats.org/officeDocument/2006/relationships/hyperlink" Target="http://www.boldsystems.org/index.php/Public_BarcodeCluster?clusteruri=BOLD:AAC7885" TargetMode="External"/><Relationship Id="rId103" Type="http://schemas.openxmlformats.org/officeDocument/2006/relationships/hyperlink" Target="http://www.boldsystems.org/index.php/Public_BarcodeCluster?clusteruri=BOLD:AAB8351" TargetMode="External"/><Relationship Id="rId124" Type="http://schemas.openxmlformats.org/officeDocument/2006/relationships/hyperlink" Target="http://www.boldsystems.org/index.php/Public_BarcodeCluster?clusteruri=BOLD:AAB3737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www.boldsystems.org/index.php/Public_BarcodeCluster?clusteruri=BOLD:AAD9622" TargetMode="External"/><Relationship Id="rId91" Type="http://schemas.openxmlformats.org/officeDocument/2006/relationships/hyperlink" Target="http://www.boldsystems.org/index.php/Public_BarcodeCluster?clusteruri=BOLD:AAC7164" TargetMode="External"/><Relationship Id="rId145" Type="http://schemas.openxmlformats.org/officeDocument/2006/relationships/hyperlink" Target="http://www.boldsystems.org/index.php/Public_BarcodeCluster?clusteruri=BOLD:AAB3172" TargetMode="External"/><Relationship Id="rId166" Type="http://schemas.openxmlformats.org/officeDocument/2006/relationships/hyperlink" Target="http://www.boldsystems.org/index.php/Public_BarcodeCluster?clusteruri=BOLD:AAC6875" TargetMode="External"/><Relationship Id="rId187" Type="http://schemas.openxmlformats.org/officeDocument/2006/relationships/hyperlink" Target="http://www.boldsystems.org/index.php/Public_BarcodeCluster?clusteruri=BOLD:AAB373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oldsystems.org/index.php/Public_BarcodeCluster?clusteruri=BOLD:AAB0924" TargetMode="External"/><Relationship Id="rId233" Type="http://schemas.openxmlformats.org/officeDocument/2006/relationships/hyperlink" Target="http://www.boldsystems.org/index.php/Public_BarcodeCluster?clusteruri=BOLD:ACR2195" TargetMode="External"/><Relationship Id="rId254" Type="http://schemas.openxmlformats.org/officeDocument/2006/relationships/hyperlink" Target="http://www.boldsystems.org/index.php/Public_BarcodeCluster?clusteruri=BOLD:AAD4625" TargetMode="External"/><Relationship Id="rId28" Type="http://schemas.openxmlformats.org/officeDocument/2006/relationships/hyperlink" Target="http://www.boldsystems.org/index.php/Public_BarcodeCluster?clusteruri=BOLD:AAB5232" TargetMode="External"/><Relationship Id="rId49" Type="http://schemas.openxmlformats.org/officeDocument/2006/relationships/hyperlink" Target="http://www.boldsystems.org/index.php/Public_BarcodeCluster?clusteruri=BOLD:AAB3778" TargetMode="External"/><Relationship Id="rId114" Type="http://schemas.openxmlformats.org/officeDocument/2006/relationships/hyperlink" Target="http://www.boldsystems.org/index.php/Public_BarcodeCluster?clusteruri=BOLD:AAC3458" TargetMode="External"/><Relationship Id="rId275" Type="http://schemas.openxmlformats.org/officeDocument/2006/relationships/hyperlink" Target="http://www.boldsystems.org/index.php/Public_BarcodeCluster?clusteruri=BOLD:AAB5232" TargetMode="External"/><Relationship Id="rId296" Type="http://schemas.openxmlformats.org/officeDocument/2006/relationships/hyperlink" Target="http://www.boldsystems.org/index.php/Public_BarcodeCluster?clusteruri=BOLD:AAB3737" TargetMode="External"/><Relationship Id="rId300" Type="http://schemas.openxmlformats.org/officeDocument/2006/relationships/hyperlink" Target="http://www.boldsystems.org/index.php/Public_BarcodeCluster?clusteruri=BOLD:AAB3737" TargetMode="External"/><Relationship Id="rId60" Type="http://schemas.openxmlformats.org/officeDocument/2006/relationships/hyperlink" Target="http://www.boldsystems.org/index.php/Public_BarcodeCluster?clusteruri=BOLD:AAC7885" TargetMode="External"/><Relationship Id="rId81" Type="http://schemas.openxmlformats.org/officeDocument/2006/relationships/hyperlink" Target="http://www.boldsystems.org/index.php/Public_BarcodeCluster?clusteruri=BOLD:AAB9650" TargetMode="External"/><Relationship Id="rId135" Type="http://schemas.openxmlformats.org/officeDocument/2006/relationships/hyperlink" Target="http://www.boldsystems.org/index.php/Public_BarcodeCluster?clusteruri=BOLD:AAB3737" TargetMode="External"/><Relationship Id="rId156" Type="http://schemas.openxmlformats.org/officeDocument/2006/relationships/hyperlink" Target="http://www.boldsystems.org/index.php/Public_BarcodeCluster?clusteruri=BOLD:AAC6495" TargetMode="External"/><Relationship Id="rId177" Type="http://schemas.openxmlformats.org/officeDocument/2006/relationships/hyperlink" Target="http://www.boldsystems.org/index.php/Public_BarcodeCluster?clusteruri=BOLD:AAC5123" TargetMode="External"/><Relationship Id="rId198" Type="http://schemas.openxmlformats.org/officeDocument/2006/relationships/hyperlink" Target="http://www.boldsystems.org/index.php/Public_BarcodeCluster?clusteruri=BOLD:AAC1960" TargetMode="External"/><Relationship Id="rId202" Type="http://schemas.openxmlformats.org/officeDocument/2006/relationships/hyperlink" Target="http://www.boldsystems.org/index.php/Public_BarcodeCluster?clusteruri=BOLD:AAB5848" TargetMode="External"/><Relationship Id="rId223" Type="http://schemas.openxmlformats.org/officeDocument/2006/relationships/hyperlink" Target="http://www.boldsystems.org/index.php/Public_BarcodeCluster?clusteruri=BOLD:AAB5322" TargetMode="External"/><Relationship Id="rId244" Type="http://schemas.openxmlformats.org/officeDocument/2006/relationships/hyperlink" Target="http://www.boldsystems.org/index.php/Public_BarcodeCluster?clusteruri=BOLD:ABV1888" TargetMode="External"/><Relationship Id="rId18" Type="http://schemas.openxmlformats.org/officeDocument/2006/relationships/hyperlink" Target="http://www.boldsystems.org/index.php/Public_BarcodeCluster?clusteruri=BOLD:AAB8433" TargetMode="External"/><Relationship Id="rId39" Type="http://schemas.openxmlformats.org/officeDocument/2006/relationships/hyperlink" Target="http://www.boldsystems.org/index.php/Public_BarcodeCluster?clusteruri=BOLD:AAB6899" TargetMode="External"/><Relationship Id="rId265" Type="http://schemas.openxmlformats.org/officeDocument/2006/relationships/hyperlink" Target="http://www.boldsystems.org/index.php/Public_BarcodeCluster?clusteruri=BOLD:AAX3219" TargetMode="External"/><Relationship Id="rId286" Type="http://schemas.openxmlformats.org/officeDocument/2006/relationships/hyperlink" Target="http://www.boldsystems.org/index.php/Public_BarcodeCluster?clusteruri=BOLD:AAB3737" TargetMode="External"/><Relationship Id="rId50" Type="http://schemas.openxmlformats.org/officeDocument/2006/relationships/hyperlink" Target="http://www.boldsystems.org/index.php/Public_BarcodeCluster?clusteruri=BOLD:AAB3778" TargetMode="External"/><Relationship Id="rId104" Type="http://schemas.openxmlformats.org/officeDocument/2006/relationships/hyperlink" Target="http://www.boldsystems.org/index.php/Public_BarcodeCluster?clusteruri=BOLD:AAB8351" TargetMode="External"/><Relationship Id="rId125" Type="http://schemas.openxmlformats.org/officeDocument/2006/relationships/hyperlink" Target="http://www.boldsystems.org/index.php/Public_BarcodeCluster?clusteruri=BOLD:AAB3737" TargetMode="External"/><Relationship Id="rId146" Type="http://schemas.openxmlformats.org/officeDocument/2006/relationships/hyperlink" Target="http://www.boldsystems.org/index.php/Public_BarcodeCluster?clusteruri=BOLD:AAB5232" TargetMode="External"/><Relationship Id="rId167" Type="http://schemas.openxmlformats.org/officeDocument/2006/relationships/hyperlink" Target="http://www.boldsystems.org/index.php/Public_BarcodeCluster?clusteruri=BOLD:AAC6875" TargetMode="External"/><Relationship Id="rId188" Type="http://schemas.openxmlformats.org/officeDocument/2006/relationships/hyperlink" Target="http://www.boldsystems.org/index.php/Public_BarcodeCluster?clusteruri=BOLD:AAB3737" TargetMode="External"/><Relationship Id="rId71" Type="http://schemas.openxmlformats.org/officeDocument/2006/relationships/hyperlink" Target="http://www.boldsystems.org/index.php/Public_BarcodeCluster?clusteruri=BOLD:AAD9622" TargetMode="External"/><Relationship Id="rId92" Type="http://schemas.openxmlformats.org/officeDocument/2006/relationships/hyperlink" Target="http://www.boldsystems.org/index.php/Public_BarcodeCluster?clusteruri=BOLD:AAC7164" TargetMode="External"/><Relationship Id="rId213" Type="http://schemas.openxmlformats.org/officeDocument/2006/relationships/hyperlink" Target="http://www.boldsystems.org/index.php/Public_BarcodeCluster?clusteruri=BOLD:AAB0924" TargetMode="External"/><Relationship Id="rId234" Type="http://schemas.openxmlformats.org/officeDocument/2006/relationships/hyperlink" Target="http://www.boldsystems.org/index.php/Public_BarcodeCluster?clusteruri=BOLD:ACR21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oldsystems.org/index.php/Public_BarcodeCluster?clusteruri=BOLD:ACE4884" TargetMode="External"/><Relationship Id="rId255" Type="http://schemas.openxmlformats.org/officeDocument/2006/relationships/hyperlink" Target="http://www.boldsystems.org/index.php/Public_BarcodeCluster?clusteruri=BOLD:AAF2697" TargetMode="External"/><Relationship Id="rId276" Type="http://schemas.openxmlformats.org/officeDocument/2006/relationships/hyperlink" Target="http://www.boldsystems.org/index.php/Public_BarcodeCluster?clusteruri=BOLD:AAB5232" TargetMode="External"/><Relationship Id="rId297" Type="http://schemas.openxmlformats.org/officeDocument/2006/relationships/hyperlink" Target="http://www.boldsystems.org/index.php/Public_BarcodeCluster?clusteruri=BOLD:AAB373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Science\04_Writing-Literature\04_Barcoding\Myctophidae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CA9653-CBD9-444E-84CF-6EA7138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188</TotalTime>
  <Pages>21</Pages>
  <Words>11354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Christiansen</dc:creator>
  <cp:keywords/>
  <dc:description/>
  <cp:lastModifiedBy>Henrik Christiansen</cp:lastModifiedBy>
  <cp:revision>22</cp:revision>
  <cp:lastPrinted>2013-10-03T12:51:00Z</cp:lastPrinted>
  <dcterms:created xsi:type="dcterms:W3CDTF">2018-05-23T08:49:00Z</dcterms:created>
  <dcterms:modified xsi:type="dcterms:W3CDTF">2018-08-02T08:54:00Z</dcterms:modified>
</cp:coreProperties>
</file>