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3B" w:rsidRPr="004923E9" w:rsidRDefault="004923E9" w:rsidP="0080308E">
      <w:pPr>
        <w:pStyle w:val="Figurecaption"/>
        <w:rPr>
          <w:b/>
          <w:bCs/>
          <w:noProof/>
          <w:lang w:val="en-US" w:eastAsia="en-US" w:bidi="hi-IN"/>
        </w:rPr>
      </w:pPr>
      <w:r w:rsidRPr="004923E9">
        <w:rPr>
          <w:b/>
          <w:bCs/>
          <w:noProof/>
          <w:lang w:val="en-US" w:eastAsia="en-US" w:bidi="hi-IN"/>
        </w:rPr>
        <w:t>Supplementary Information</w:t>
      </w:r>
    </w:p>
    <w:p w:rsidR="00CC4ABB" w:rsidRDefault="00CC4ABB" w:rsidP="0080308E">
      <w:pPr>
        <w:pStyle w:val="Figurecaption"/>
        <w:rPr>
          <w:noProof/>
          <w:lang w:val="en-US" w:eastAsia="en-US" w:bidi="hi-IN"/>
        </w:rPr>
      </w:pPr>
      <w:r w:rsidRPr="00CC4ABB">
        <w:rPr>
          <w:noProof/>
          <w:lang w:val="en-US" w:eastAsia="en-US" w:bidi="hi-IN"/>
        </w:rPr>
        <w:drawing>
          <wp:inline distT="0" distB="0" distL="0" distR="0">
            <wp:extent cx="3188917" cy="6581775"/>
            <wp:effectExtent l="19050" t="0" r="0" b="0"/>
            <wp:docPr id="8" name="Picture 4" descr="F:\PROJECTS\ISIS-Duplexes-A-type\NEW-RESULTS-2016-100ns-2sets\MANUSCRIPT\JBSD\Revision\Figure-1-making\Block-RMS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ROJECTS\ISIS-Duplexes-A-type\NEW-RESULTS-2016-100ns-2sets\MANUSCRIPT\JBSD\Revision\Figure-1-making\Block-RMSD-Final.png"/>
                    <pic:cNvPicPr>
                      <a:picLocks noChangeAspect="1" noChangeArrowheads="1"/>
                    </pic:cNvPicPr>
                  </pic:nvPicPr>
                  <pic:blipFill>
                    <a:blip r:embed="rId8"/>
                    <a:srcRect/>
                    <a:stretch>
                      <a:fillRect/>
                    </a:stretch>
                  </pic:blipFill>
                  <pic:spPr bwMode="auto">
                    <a:xfrm>
                      <a:off x="0" y="0"/>
                      <a:ext cx="3188727" cy="6581382"/>
                    </a:xfrm>
                    <a:prstGeom prst="rect">
                      <a:avLst/>
                    </a:prstGeom>
                    <a:noFill/>
                    <a:ln w="9525">
                      <a:noFill/>
                      <a:miter lim="800000"/>
                      <a:headEnd/>
                      <a:tailEnd/>
                    </a:ln>
                  </pic:spPr>
                </pic:pic>
              </a:graphicData>
            </a:graphic>
          </wp:inline>
        </w:drawing>
      </w:r>
    </w:p>
    <w:p w:rsidR="00CC4ABB" w:rsidRDefault="00CC4ABB" w:rsidP="00246480">
      <w:pPr>
        <w:spacing w:line="360" w:lineRule="auto"/>
        <w:jc w:val="both"/>
      </w:pPr>
      <w:r>
        <w:rPr>
          <w:b/>
        </w:rPr>
        <w:t xml:space="preserve">Supplementary </w:t>
      </w:r>
      <w:r w:rsidRPr="00B0034D">
        <w:rPr>
          <w:b/>
        </w:rPr>
        <w:t xml:space="preserve">Figure </w:t>
      </w:r>
      <w:r>
        <w:rPr>
          <w:b/>
        </w:rPr>
        <w:t>S1</w:t>
      </w:r>
      <w:r w:rsidRPr="00B0034D">
        <w:t xml:space="preserve">: </w:t>
      </w:r>
      <w:r>
        <w:t>The block wise RMSD of the 6 duplex systems have</w:t>
      </w:r>
      <w:r w:rsidRPr="004A6E52">
        <w:t xml:space="preserve"> </w:t>
      </w:r>
      <w:r>
        <w:t xml:space="preserve">shown here. First column is set-1 simulations. Second column is set-2 simulations. The a, b, c, d, e and f are the duplex systems. The 100 ns length simulation trajectory of each system has divided into four blocks (b1, b2, b3 and b4) of 25 ns each. The RMSD calculated for each block by considering the first frame of respective block as a reference structure. </w:t>
      </w:r>
    </w:p>
    <w:p w:rsidR="00007D63" w:rsidRDefault="00F40F9B" w:rsidP="0080308E">
      <w:pPr>
        <w:pStyle w:val="Figurecaption"/>
      </w:pPr>
      <w:r>
        <w:rPr>
          <w:noProof/>
          <w:lang w:val="en-US" w:eastAsia="en-US" w:bidi="hi-IN"/>
        </w:rPr>
        <w:lastRenderedPageBreak/>
        <w:drawing>
          <wp:inline distT="0" distB="0" distL="0" distR="0">
            <wp:extent cx="4769305" cy="6677025"/>
            <wp:effectExtent l="19050" t="0" r="0" b="0"/>
            <wp:docPr id="1" name="Picture 1" descr="F:\PROJECTS\ISIS-Duplexes-A-type\NEW-RESULTS-2016-100ns-2sets\MANUSCRIPT\JBSD\Revision\Figure-1-making\Fig-Inter-P-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S\ISIS-Duplexes-A-type\NEW-RESULTS-2016-100ns-2sets\MANUSCRIPT\JBSD\Revision\Figure-1-making\Fig-Inter-P-P-new.png"/>
                    <pic:cNvPicPr>
                      <a:picLocks noChangeAspect="1" noChangeArrowheads="1"/>
                    </pic:cNvPicPr>
                  </pic:nvPicPr>
                  <pic:blipFill>
                    <a:blip r:embed="rId9"/>
                    <a:srcRect/>
                    <a:stretch>
                      <a:fillRect/>
                    </a:stretch>
                  </pic:blipFill>
                  <pic:spPr bwMode="auto">
                    <a:xfrm>
                      <a:off x="0" y="0"/>
                      <a:ext cx="4770748" cy="6679045"/>
                    </a:xfrm>
                    <a:prstGeom prst="rect">
                      <a:avLst/>
                    </a:prstGeom>
                    <a:noFill/>
                    <a:ln w="9525">
                      <a:noFill/>
                      <a:miter lim="800000"/>
                      <a:headEnd/>
                      <a:tailEnd/>
                    </a:ln>
                  </pic:spPr>
                </pic:pic>
              </a:graphicData>
            </a:graphic>
          </wp:inline>
        </w:drawing>
      </w:r>
    </w:p>
    <w:p w:rsidR="00CC4ABB" w:rsidRDefault="00CC4ABB" w:rsidP="00007D63">
      <w:pPr>
        <w:spacing w:after="480" w:line="360" w:lineRule="auto"/>
        <w:jc w:val="both"/>
        <w:rPr>
          <w:b/>
          <w:bCs/>
        </w:rPr>
      </w:pPr>
    </w:p>
    <w:p w:rsidR="00007D63" w:rsidRPr="00B0034D" w:rsidRDefault="00007D63" w:rsidP="00246480">
      <w:pPr>
        <w:spacing w:line="360" w:lineRule="auto"/>
        <w:jc w:val="both"/>
      </w:pPr>
      <w:r w:rsidRPr="00320AFF">
        <w:rPr>
          <w:b/>
          <w:bCs/>
        </w:rPr>
        <w:t>Supplementary Figure S</w:t>
      </w:r>
      <w:r w:rsidR="00CC4ABB">
        <w:rPr>
          <w:b/>
          <w:bCs/>
        </w:rPr>
        <w:t>2</w:t>
      </w:r>
      <w:r w:rsidRPr="00320AFF">
        <w:rPr>
          <w:b/>
          <w:bCs/>
        </w:rPr>
        <w:t>:</w:t>
      </w:r>
      <w:r>
        <w:t xml:space="preserve">  </w:t>
      </w:r>
      <w:r w:rsidRPr="00B0034D">
        <w:t>The average inter-strand phosphate distance along with standard deviations are given for (a) LNA-PS-LNA/RNA, (b) RcMOE-PS-RcMOE/RNA, (c) ScMOE-PS-ScMOE/RNA, (d) PS/RNA</w:t>
      </w:r>
      <w:r w:rsidR="00F40F9B">
        <w:t>,</w:t>
      </w:r>
      <w:r w:rsidRPr="00B0034D">
        <w:t xml:space="preserve"> (e) MOE-PS-MOE/RNA </w:t>
      </w:r>
      <w:r w:rsidR="00F40F9B">
        <w:t xml:space="preserve">and (f) DNA/RNA </w:t>
      </w:r>
      <w:r w:rsidRPr="00B0034D">
        <w:t>duplexes, calculated for the 100 ns MD trajectory.</w:t>
      </w:r>
      <w:r w:rsidR="00F40F9B">
        <w:t xml:space="preserve"> Top plot showed set-1 simulations and bottom plot showed set-2 simulations. </w:t>
      </w:r>
    </w:p>
    <w:p w:rsidR="00517E11" w:rsidRDefault="00517E11" w:rsidP="00246480">
      <w:pPr>
        <w:spacing w:line="360" w:lineRule="auto"/>
        <w:jc w:val="both"/>
      </w:pPr>
      <w:r w:rsidRPr="00320AFF">
        <w:rPr>
          <w:b/>
        </w:rPr>
        <w:lastRenderedPageBreak/>
        <w:t>Supplementary Table S</w:t>
      </w:r>
      <w:r w:rsidR="00CC4ABB">
        <w:rPr>
          <w:b/>
        </w:rPr>
        <w:t>3</w:t>
      </w:r>
      <w:r w:rsidRPr="00320AFF">
        <w:rPr>
          <w:b/>
        </w:rPr>
        <w:t>:</w:t>
      </w:r>
      <w:r w:rsidRPr="00B0034D">
        <w:t xml:space="preserve"> The helical parameters X-displacement, inclination and h-twist were given for all the simulated duplexes along with the respective crystal structures. The three values are for start structure, after 50 ns and 100 ns structures respectively. </w:t>
      </w:r>
    </w:p>
    <w:p w:rsidR="0021135E" w:rsidRPr="00B0034D" w:rsidRDefault="0021135E" w:rsidP="00246480">
      <w:pPr>
        <w:spacing w:line="360" w:lineRule="auto"/>
        <w:jc w:val="both"/>
      </w:pPr>
    </w:p>
    <w:tbl>
      <w:tblPr>
        <w:tblpPr w:leftFromText="180" w:rightFromText="180" w:vertAnchor="text" w:tblpY="1"/>
        <w:tblOverlap w:val="never"/>
        <w:tblW w:w="0" w:type="auto"/>
        <w:tblCellMar>
          <w:left w:w="0" w:type="dxa"/>
          <w:right w:w="0" w:type="dxa"/>
        </w:tblCellMar>
        <w:tblLook w:val="04A0"/>
      </w:tblPr>
      <w:tblGrid>
        <w:gridCol w:w="1670"/>
        <w:gridCol w:w="2564"/>
        <w:gridCol w:w="2149"/>
        <w:gridCol w:w="2330"/>
      </w:tblGrid>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Duplex Systems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Average X-Displacement</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rPr>
                <w:b/>
              </w:rPr>
            </w:pPr>
            <w:r w:rsidRPr="00B0034D">
              <w:rPr>
                <w:b/>
              </w:rPr>
              <w:t>Average Inclination</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rPr>
                <w:b/>
              </w:rPr>
            </w:pPr>
            <w:r w:rsidRPr="00B0034D">
              <w:rPr>
                <w:b/>
              </w:rPr>
              <w:t>Average h-Twist</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a</w:t>
            </w:r>
          </w:p>
          <w:p w:rsidR="00517E11" w:rsidRPr="00B0034D" w:rsidRDefault="00517E11" w:rsidP="0044733A">
            <w:pPr>
              <w:spacing w:line="240" w:lineRule="auto"/>
              <w:rPr>
                <w:b/>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vAlign w:val="bottom"/>
            <w:hideMark/>
          </w:tcPr>
          <w:p w:rsidR="00517E11" w:rsidRPr="00B0034D" w:rsidRDefault="00517E11" w:rsidP="0044733A">
            <w:pPr>
              <w:spacing w:line="240" w:lineRule="auto"/>
            </w:pPr>
            <w:r w:rsidRPr="00B0034D">
              <w:t>-4.37   ±  4.77</w:t>
            </w:r>
          </w:p>
          <w:p w:rsidR="00517E11" w:rsidRPr="00B0034D" w:rsidRDefault="00517E11" w:rsidP="0044733A">
            <w:pPr>
              <w:spacing w:line="240" w:lineRule="auto"/>
            </w:pPr>
            <w:r w:rsidRPr="00B0034D">
              <w:t>-7.43   ±  2.87</w:t>
            </w:r>
          </w:p>
          <w:p w:rsidR="00517E11" w:rsidRPr="00B0034D" w:rsidRDefault="00517E11" w:rsidP="0044733A">
            <w:pPr>
              <w:spacing w:line="240" w:lineRule="auto"/>
            </w:pPr>
            <w:r w:rsidRPr="00B0034D">
              <w:t>-5.15   ±  4.61</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11.44   ±  22.95</w:t>
            </w:r>
          </w:p>
          <w:p w:rsidR="00517E11" w:rsidRPr="00B0034D" w:rsidRDefault="00517E11" w:rsidP="0044733A">
            <w:pPr>
              <w:spacing w:line="240" w:lineRule="auto"/>
            </w:pPr>
            <w:r w:rsidRPr="00B0034D">
              <w:t>24.62   ±  21.90</w:t>
            </w:r>
          </w:p>
          <w:p w:rsidR="00517E11" w:rsidRPr="00B0034D" w:rsidRDefault="00517E11" w:rsidP="0044733A">
            <w:pPr>
              <w:spacing w:line="240" w:lineRule="auto"/>
            </w:pPr>
            <w:r w:rsidRPr="00B0034D">
              <w:t>10.69   ±  20.10</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33.04   ±  12.11</w:t>
            </w:r>
          </w:p>
          <w:p w:rsidR="00517E11" w:rsidRPr="00B0034D" w:rsidRDefault="00517E11" w:rsidP="0044733A">
            <w:pPr>
              <w:spacing w:line="240" w:lineRule="auto"/>
            </w:pPr>
            <w:r w:rsidRPr="00B0034D">
              <w:t>26.80   ±  7.99</w:t>
            </w:r>
          </w:p>
          <w:p w:rsidR="00517E11" w:rsidRPr="00B0034D" w:rsidRDefault="00517E11" w:rsidP="0044733A">
            <w:pPr>
              <w:spacing w:line="240" w:lineRule="auto"/>
            </w:pPr>
            <w:r w:rsidRPr="00B0034D">
              <w:t>32.21   ±  13.89</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b</w:t>
            </w:r>
          </w:p>
          <w:p w:rsidR="00517E11" w:rsidRPr="00B0034D" w:rsidRDefault="00517E11" w:rsidP="0044733A">
            <w:pPr>
              <w:spacing w:line="240" w:lineRule="auto"/>
              <w:rPr>
                <w:b/>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vAlign w:val="bottom"/>
            <w:hideMark/>
          </w:tcPr>
          <w:p w:rsidR="00517E11" w:rsidRPr="00B0034D" w:rsidRDefault="00517E11" w:rsidP="0044733A">
            <w:pPr>
              <w:spacing w:line="240" w:lineRule="auto"/>
            </w:pPr>
            <w:r w:rsidRPr="00B0034D">
              <w:t>-2.98 ± 1.86</w:t>
            </w:r>
          </w:p>
          <w:p w:rsidR="00517E11" w:rsidRPr="00B0034D" w:rsidRDefault="00517E11" w:rsidP="0044733A">
            <w:pPr>
              <w:spacing w:line="240" w:lineRule="auto"/>
            </w:pPr>
            <w:r w:rsidRPr="00B0034D">
              <w:t>-3.27 ± 2.37</w:t>
            </w:r>
          </w:p>
          <w:p w:rsidR="00517E11" w:rsidRPr="00B0034D" w:rsidRDefault="00517E11" w:rsidP="0044733A">
            <w:pPr>
              <w:spacing w:line="240" w:lineRule="auto"/>
            </w:pPr>
            <w:r w:rsidRPr="00B0034D">
              <w:t>-4.69 ± 3.85</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11.88 ± 15.46</w:t>
            </w:r>
          </w:p>
          <w:p w:rsidR="00517E11" w:rsidRPr="00B0034D" w:rsidRDefault="00517E11" w:rsidP="0044733A">
            <w:pPr>
              <w:spacing w:line="240" w:lineRule="auto"/>
            </w:pPr>
            <w:r w:rsidRPr="00B0034D">
              <w:t>12.73 ± 8.98</w:t>
            </w:r>
          </w:p>
          <w:p w:rsidR="00517E11" w:rsidRPr="00B0034D" w:rsidRDefault="00517E11" w:rsidP="0044733A">
            <w:pPr>
              <w:spacing w:line="240" w:lineRule="auto"/>
            </w:pPr>
            <w:r w:rsidRPr="00B0034D">
              <w:t>13.71 ± 16.88</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30.25 ± 8.31</w:t>
            </w:r>
          </w:p>
          <w:p w:rsidR="00517E11" w:rsidRPr="00B0034D" w:rsidRDefault="00517E11" w:rsidP="0044733A">
            <w:pPr>
              <w:spacing w:line="240" w:lineRule="auto"/>
            </w:pPr>
            <w:r w:rsidRPr="00B0034D">
              <w:t>32.15 ± 3.23</w:t>
            </w:r>
          </w:p>
          <w:p w:rsidR="00517E11" w:rsidRPr="00B0034D" w:rsidRDefault="00517E11" w:rsidP="0044733A">
            <w:pPr>
              <w:spacing w:line="240" w:lineRule="auto"/>
            </w:pPr>
            <w:r w:rsidRPr="00B0034D">
              <w:t>28.16 ± 7.91</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c</w:t>
            </w:r>
          </w:p>
          <w:p w:rsidR="00517E11" w:rsidRPr="00B0034D" w:rsidRDefault="00517E11" w:rsidP="0044733A">
            <w:pPr>
              <w:spacing w:line="240" w:lineRule="auto"/>
              <w:rPr>
                <w:b/>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vAlign w:val="bottom"/>
            <w:hideMark/>
          </w:tcPr>
          <w:p w:rsidR="00517E11" w:rsidRPr="00B0034D" w:rsidRDefault="00517E11" w:rsidP="0044733A">
            <w:pPr>
              <w:spacing w:line="240" w:lineRule="auto"/>
            </w:pPr>
            <w:r w:rsidRPr="00B0034D">
              <w:t>-4.21 ± 1.31</w:t>
            </w:r>
          </w:p>
          <w:p w:rsidR="00517E11" w:rsidRPr="00B0034D" w:rsidRDefault="00517E11" w:rsidP="0044733A">
            <w:pPr>
              <w:spacing w:line="240" w:lineRule="auto"/>
            </w:pPr>
            <w:r w:rsidRPr="00B0034D">
              <w:t>-3.97 ± 2.78</w:t>
            </w:r>
          </w:p>
          <w:p w:rsidR="00517E11" w:rsidRPr="00B0034D" w:rsidRDefault="00517E11" w:rsidP="0044733A">
            <w:pPr>
              <w:spacing w:line="240" w:lineRule="auto"/>
            </w:pPr>
            <w:r w:rsidRPr="00B0034D">
              <w:t>-4.15 ± 2.16</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 xml:space="preserve">13.21  </w:t>
            </w:r>
            <w:r w:rsidRPr="00B0034D">
              <w:rPr>
                <w:i/>
              </w:rPr>
              <w:t>±</w:t>
            </w:r>
            <w:r w:rsidRPr="00B0034D">
              <w:t xml:space="preserve"> 14.97</w:t>
            </w:r>
          </w:p>
          <w:p w:rsidR="00517E11" w:rsidRPr="00B0034D" w:rsidRDefault="00517E11" w:rsidP="0044733A">
            <w:pPr>
              <w:spacing w:line="240" w:lineRule="auto"/>
            </w:pPr>
            <w:r w:rsidRPr="00B0034D">
              <w:t>17.15 ± 19.08</w:t>
            </w:r>
          </w:p>
          <w:p w:rsidR="00517E11" w:rsidRPr="00B0034D" w:rsidRDefault="00517E11" w:rsidP="0044733A">
            <w:pPr>
              <w:spacing w:line="240" w:lineRule="auto"/>
            </w:pPr>
            <w:r w:rsidRPr="00B0034D">
              <w:t>9.79 ± 11.05</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33.27 ± 7.79</w:t>
            </w:r>
          </w:p>
          <w:p w:rsidR="00517E11" w:rsidRPr="00B0034D" w:rsidRDefault="00517E11" w:rsidP="0044733A">
            <w:pPr>
              <w:spacing w:line="240" w:lineRule="auto"/>
            </w:pPr>
            <w:r w:rsidRPr="00B0034D">
              <w:t>34.29 ± 10.52</w:t>
            </w:r>
          </w:p>
          <w:p w:rsidR="00517E11" w:rsidRPr="00B0034D" w:rsidRDefault="00517E11" w:rsidP="0044733A">
            <w:pPr>
              <w:spacing w:line="240" w:lineRule="auto"/>
            </w:pPr>
            <w:r w:rsidRPr="00B0034D">
              <w:t>30.65 ± 5.96</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d</w:t>
            </w:r>
          </w:p>
          <w:p w:rsidR="00517E11" w:rsidRPr="00B0034D" w:rsidRDefault="00517E11" w:rsidP="0044733A">
            <w:pPr>
              <w:spacing w:line="240" w:lineRule="auto"/>
              <w:rPr>
                <w:b/>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vAlign w:val="bottom"/>
            <w:hideMark/>
          </w:tcPr>
          <w:p w:rsidR="00517E11" w:rsidRPr="00B0034D" w:rsidRDefault="00517E11" w:rsidP="0044733A">
            <w:pPr>
              <w:spacing w:line="240" w:lineRule="auto"/>
            </w:pPr>
            <w:r w:rsidRPr="00B0034D">
              <w:t>-5.00 ± 1.13</w:t>
            </w:r>
          </w:p>
          <w:p w:rsidR="00517E11" w:rsidRPr="00B0034D" w:rsidRDefault="00517E11" w:rsidP="0044733A">
            <w:pPr>
              <w:spacing w:line="240" w:lineRule="auto"/>
            </w:pPr>
            <w:r w:rsidRPr="00B0034D">
              <w:t>-2.01 ± 2.14</w:t>
            </w:r>
          </w:p>
          <w:p w:rsidR="00517E11" w:rsidRPr="00B0034D" w:rsidRDefault="00517E11" w:rsidP="0044733A">
            <w:pPr>
              <w:spacing w:line="240" w:lineRule="auto"/>
            </w:pPr>
            <w:r w:rsidRPr="00B0034D">
              <w:t>-4.44 ± 3.64</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34.05 ± 10.92</w:t>
            </w:r>
          </w:p>
          <w:p w:rsidR="00517E11" w:rsidRPr="00B0034D" w:rsidRDefault="00517E11" w:rsidP="0044733A">
            <w:pPr>
              <w:spacing w:line="240" w:lineRule="auto"/>
            </w:pPr>
            <w:r w:rsidRPr="00B0034D">
              <w:t>7.83 ± 17.86</w:t>
            </w:r>
          </w:p>
          <w:p w:rsidR="00517E11" w:rsidRPr="00B0034D" w:rsidRDefault="00517E11" w:rsidP="0044733A">
            <w:pPr>
              <w:spacing w:line="240" w:lineRule="auto"/>
            </w:pPr>
            <w:r w:rsidRPr="00B0034D">
              <w:t>22.57 ± 25.02</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36.78 ± 2.94</w:t>
            </w:r>
          </w:p>
          <w:p w:rsidR="00517E11" w:rsidRPr="00B0034D" w:rsidRDefault="00517E11" w:rsidP="0044733A">
            <w:pPr>
              <w:spacing w:line="240" w:lineRule="auto"/>
            </w:pPr>
            <w:r w:rsidRPr="00B0034D">
              <w:t>1.66 ± 84.60</w:t>
            </w:r>
          </w:p>
          <w:p w:rsidR="00517E11" w:rsidRPr="00B0034D" w:rsidRDefault="00517E11" w:rsidP="0044733A">
            <w:pPr>
              <w:spacing w:line="240" w:lineRule="auto"/>
            </w:pPr>
            <w:r w:rsidRPr="00B0034D">
              <w:t>39.63 ± 20.76</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e</w:t>
            </w:r>
          </w:p>
          <w:p w:rsidR="00517E11" w:rsidRPr="00B0034D" w:rsidRDefault="00517E11" w:rsidP="0044733A">
            <w:pPr>
              <w:spacing w:line="240" w:lineRule="auto"/>
              <w:rPr>
                <w:b/>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vAlign w:val="bottom"/>
            <w:hideMark/>
          </w:tcPr>
          <w:p w:rsidR="00517E11" w:rsidRPr="00B0034D" w:rsidRDefault="00517E11" w:rsidP="0044733A">
            <w:pPr>
              <w:spacing w:line="240" w:lineRule="auto"/>
            </w:pPr>
            <w:r w:rsidRPr="00B0034D">
              <w:t>-4.78 ± 1.64</w:t>
            </w:r>
          </w:p>
          <w:p w:rsidR="00517E11" w:rsidRPr="00B0034D" w:rsidRDefault="00517E11" w:rsidP="0044733A">
            <w:pPr>
              <w:spacing w:line="240" w:lineRule="auto"/>
            </w:pPr>
            <w:r w:rsidRPr="00B0034D">
              <w:t>-5.30 ± 5.70</w:t>
            </w:r>
          </w:p>
          <w:p w:rsidR="00517E11" w:rsidRPr="00B0034D" w:rsidRDefault="00517E11" w:rsidP="0044733A">
            <w:pPr>
              <w:spacing w:line="240" w:lineRule="auto"/>
            </w:pPr>
            <w:r w:rsidRPr="00B0034D">
              <w:t>-3.60 ± 2.59</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20.31 ± 18.45</w:t>
            </w:r>
          </w:p>
          <w:p w:rsidR="00517E11" w:rsidRPr="00B0034D" w:rsidRDefault="00517E11" w:rsidP="0044733A">
            <w:pPr>
              <w:spacing w:line="240" w:lineRule="auto"/>
            </w:pPr>
            <w:r w:rsidRPr="00B0034D">
              <w:t>5.08 ± 10.88</w:t>
            </w:r>
          </w:p>
          <w:p w:rsidR="00517E11" w:rsidRPr="00B0034D" w:rsidRDefault="00517E11" w:rsidP="0044733A">
            <w:pPr>
              <w:spacing w:line="240" w:lineRule="auto"/>
            </w:pPr>
            <w:r w:rsidRPr="00B0034D">
              <w:t>3.49 ± 15.64</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vAlign w:val="bottom"/>
          </w:tcPr>
          <w:p w:rsidR="00517E11" w:rsidRPr="00B0034D" w:rsidRDefault="00517E11" w:rsidP="0044733A">
            <w:pPr>
              <w:spacing w:line="240" w:lineRule="auto"/>
            </w:pPr>
            <w:r w:rsidRPr="00B0034D">
              <w:t>31.84 ± 7.92</w:t>
            </w:r>
          </w:p>
          <w:p w:rsidR="00517E11" w:rsidRPr="00B0034D" w:rsidRDefault="00517E11" w:rsidP="0044733A">
            <w:pPr>
              <w:spacing w:line="240" w:lineRule="auto"/>
            </w:pPr>
            <w:r w:rsidRPr="00B0034D">
              <w:t>28.00 ± 8.34</w:t>
            </w:r>
          </w:p>
          <w:p w:rsidR="00517E11" w:rsidRPr="00B0034D" w:rsidRDefault="00517E11" w:rsidP="0044733A">
            <w:pPr>
              <w:spacing w:line="240" w:lineRule="auto"/>
            </w:pPr>
            <w:r w:rsidRPr="00B0034D">
              <w:t>31.49 ± 5.07</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 xml:space="preserve">1H0Q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pPr>
            <w:r w:rsidRPr="00B0034D">
              <w:t>-5.39 ± 1.17</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11.55 ± 10.72</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29.98 ± 2.99</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 xml:space="preserve">8PSH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pPr>
            <w:r w:rsidRPr="00B0034D">
              <w:t>-3.56 ± 1.40</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16.39 ± 10.19</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35.08 ± 3.67</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 xml:space="preserve">469D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pPr>
            <w:r w:rsidRPr="00B0034D">
              <w:t>-4.85 ± 0.82</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23.83 ± 5.85</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32.86 ± 2.69</w:t>
            </w:r>
          </w:p>
        </w:tc>
      </w:tr>
      <w:tr w:rsidR="00517E11" w:rsidRPr="00B0034D" w:rsidTr="0044733A">
        <w:trPr>
          <w:trHeight w:val="288"/>
        </w:trPr>
        <w:tc>
          <w:tcPr>
            <w:tcW w:w="18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rPr>
                <w:b/>
              </w:rPr>
            </w:pPr>
            <w:r w:rsidRPr="00B0034D">
              <w:rPr>
                <w:b/>
              </w:rPr>
              <w:t xml:space="preserve">2QKK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7" w:type="dxa"/>
              <w:bottom w:w="0" w:type="dxa"/>
              <w:right w:w="107" w:type="dxa"/>
            </w:tcMar>
            <w:hideMark/>
          </w:tcPr>
          <w:p w:rsidR="00517E11" w:rsidRPr="00B0034D" w:rsidRDefault="00517E11" w:rsidP="0044733A">
            <w:pPr>
              <w:spacing w:line="240" w:lineRule="auto"/>
            </w:pPr>
            <w:r w:rsidRPr="00B0034D">
              <w:t>-3.36 ± 2.26</w:t>
            </w:r>
          </w:p>
        </w:tc>
        <w:tc>
          <w:tcPr>
            <w:tcW w:w="2340"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12.93 ± 16.22</w:t>
            </w:r>
          </w:p>
        </w:tc>
        <w:tc>
          <w:tcPr>
            <w:tcW w:w="2627" w:type="dxa"/>
            <w:tcBorders>
              <w:top w:val="single" w:sz="8" w:space="0" w:color="000000"/>
              <w:left w:val="single" w:sz="8" w:space="0" w:color="000000"/>
              <w:bottom w:val="single" w:sz="8" w:space="0" w:color="000000"/>
              <w:right w:val="single" w:sz="8" w:space="0" w:color="000000"/>
            </w:tcBorders>
            <w:tcMar>
              <w:top w:w="10" w:type="dxa"/>
              <w:left w:w="107" w:type="dxa"/>
              <w:bottom w:w="0" w:type="dxa"/>
              <w:right w:w="107" w:type="dxa"/>
            </w:tcMar>
          </w:tcPr>
          <w:p w:rsidR="00517E11" w:rsidRPr="00B0034D" w:rsidRDefault="00517E11" w:rsidP="0044733A">
            <w:pPr>
              <w:spacing w:line="240" w:lineRule="auto"/>
            </w:pPr>
            <w:r w:rsidRPr="00B0034D">
              <w:t>32.08 ± 6.40</w:t>
            </w:r>
          </w:p>
        </w:tc>
      </w:tr>
    </w:tbl>
    <w:p w:rsidR="00517E11" w:rsidRDefault="00517E11" w:rsidP="0080308E">
      <w:pPr>
        <w:pStyle w:val="Figurecaption"/>
      </w:pPr>
    </w:p>
    <w:p w:rsidR="00517E11" w:rsidRDefault="00517E11" w:rsidP="00517E11"/>
    <w:p w:rsidR="00517E11" w:rsidRDefault="00517E11" w:rsidP="00517E11"/>
    <w:p w:rsidR="00320AFF" w:rsidRDefault="00320AFF" w:rsidP="00517E11"/>
    <w:p w:rsidR="00320AFF" w:rsidRDefault="00320AFF" w:rsidP="00517E11"/>
    <w:p w:rsidR="00320AFF" w:rsidRDefault="00320AFF" w:rsidP="00517E11"/>
    <w:p w:rsidR="00320AFF" w:rsidRDefault="00320AFF" w:rsidP="00517E11"/>
    <w:p w:rsidR="00320AFF" w:rsidRDefault="00320AFF" w:rsidP="00517E11"/>
    <w:p w:rsidR="00320AFF" w:rsidRDefault="00320AFF" w:rsidP="00517E11"/>
    <w:p w:rsidR="00320AFF" w:rsidRDefault="00320AFF" w:rsidP="00517E11"/>
    <w:p w:rsidR="00320AFF" w:rsidRDefault="00320AFF" w:rsidP="0021135E">
      <w:pPr>
        <w:spacing w:line="360" w:lineRule="auto"/>
        <w:jc w:val="both"/>
      </w:pPr>
      <w:r w:rsidRPr="00320AFF">
        <w:rPr>
          <w:b/>
        </w:rPr>
        <w:lastRenderedPageBreak/>
        <w:t>Supplementary Table S</w:t>
      </w:r>
      <w:r w:rsidR="00CC4ABB">
        <w:rPr>
          <w:b/>
        </w:rPr>
        <w:t>4</w:t>
      </w:r>
      <w:r w:rsidRPr="00320AFF">
        <w:rPr>
          <w:b/>
        </w:rPr>
        <w:t>:</w:t>
      </w:r>
      <w:r w:rsidRPr="00320AFF">
        <w:t xml:space="preserve"> </w:t>
      </w:r>
      <w:r>
        <w:t>The base pair parameters shear, stretch, stagger, buckle, propeller and opening were given for all the six simulated duplexes.</w:t>
      </w:r>
    </w:p>
    <w:p w:rsidR="00320AFF" w:rsidRPr="00320AFF" w:rsidRDefault="00320AFF" w:rsidP="00517E11">
      <w:pPr>
        <w:rPr>
          <w:b/>
        </w:rPr>
      </w:pPr>
    </w:p>
    <w:tbl>
      <w:tblPr>
        <w:tblStyle w:val="TableGrid"/>
        <w:tblpPr w:leftFromText="180" w:rightFromText="180" w:vertAnchor="text" w:tblpX="-522" w:tblpY="1"/>
        <w:tblOverlap w:val="never"/>
        <w:tblW w:w="9720" w:type="dxa"/>
        <w:tblLayout w:type="fixed"/>
        <w:tblLook w:val="04A0"/>
      </w:tblPr>
      <w:tblGrid>
        <w:gridCol w:w="990"/>
        <w:gridCol w:w="810"/>
        <w:gridCol w:w="1260"/>
        <w:gridCol w:w="1260"/>
        <w:gridCol w:w="1260"/>
        <w:gridCol w:w="1350"/>
        <w:gridCol w:w="1350"/>
        <w:gridCol w:w="1440"/>
      </w:tblGrid>
      <w:tr w:rsidR="00320AFF" w:rsidTr="00DB0F12">
        <w:trPr>
          <w:trHeight w:val="20"/>
        </w:trPr>
        <w:tc>
          <w:tcPr>
            <w:tcW w:w="990" w:type="dxa"/>
          </w:tcPr>
          <w:p w:rsidR="00320AFF" w:rsidRPr="0021135E" w:rsidRDefault="00320AFF" w:rsidP="002F73BF">
            <w:pPr>
              <w:spacing w:line="240" w:lineRule="auto"/>
              <w:rPr>
                <w:b/>
                <w:bCs/>
              </w:rPr>
            </w:pPr>
            <w:r w:rsidRPr="0021135E">
              <w:rPr>
                <w:b/>
                <w:bCs/>
              </w:rPr>
              <w:t>Systems</w:t>
            </w:r>
          </w:p>
        </w:tc>
        <w:tc>
          <w:tcPr>
            <w:tcW w:w="810" w:type="dxa"/>
          </w:tcPr>
          <w:p w:rsidR="00320AFF" w:rsidRPr="0021135E" w:rsidRDefault="00320AFF" w:rsidP="002F73BF">
            <w:pPr>
              <w:spacing w:line="240" w:lineRule="auto"/>
              <w:rPr>
                <w:b/>
                <w:bCs/>
              </w:rPr>
            </w:pPr>
            <w:r w:rsidRPr="0021135E">
              <w:rPr>
                <w:b/>
                <w:bCs/>
              </w:rPr>
              <w:t>Base Pair</w:t>
            </w:r>
          </w:p>
        </w:tc>
        <w:tc>
          <w:tcPr>
            <w:tcW w:w="1260" w:type="dxa"/>
          </w:tcPr>
          <w:p w:rsidR="00320AFF" w:rsidRPr="00950258" w:rsidRDefault="00320AFF" w:rsidP="002F73BF">
            <w:pPr>
              <w:spacing w:line="240" w:lineRule="auto"/>
              <w:rPr>
                <w:rFonts w:ascii="Times New Roman" w:hAnsi="Times New Roman" w:cs="Times New Roman"/>
                <w:b/>
              </w:rPr>
            </w:pPr>
            <w:r w:rsidRPr="00950258">
              <w:rPr>
                <w:rFonts w:ascii="Times New Roman" w:hAnsi="Times New Roman" w:cs="Times New Roman"/>
                <w:b/>
              </w:rPr>
              <w:t>Shear</w:t>
            </w:r>
          </w:p>
        </w:tc>
        <w:tc>
          <w:tcPr>
            <w:tcW w:w="1260" w:type="dxa"/>
          </w:tcPr>
          <w:p w:rsidR="00320AFF" w:rsidRPr="00950258" w:rsidRDefault="00320AFF" w:rsidP="002F73BF">
            <w:pPr>
              <w:spacing w:line="240" w:lineRule="auto"/>
              <w:rPr>
                <w:rFonts w:ascii="Times New Roman" w:hAnsi="Times New Roman" w:cs="Times New Roman"/>
                <w:b/>
              </w:rPr>
            </w:pPr>
            <w:r w:rsidRPr="00950258">
              <w:rPr>
                <w:rFonts w:ascii="Times New Roman" w:hAnsi="Times New Roman" w:cs="Times New Roman"/>
                <w:b/>
              </w:rPr>
              <w:t>Stretch</w:t>
            </w:r>
          </w:p>
        </w:tc>
        <w:tc>
          <w:tcPr>
            <w:tcW w:w="1260" w:type="dxa"/>
          </w:tcPr>
          <w:p w:rsidR="00320AFF" w:rsidRPr="00950258" w:rsidRDefault="00320AFF" w:rsidP="002F73BF">
            <w:pPr>
              <w:spacing w:line="240" w:lineRule="auto"/>
              <w:rPr>
                <w:rFonts w:ascii="Times New Roman" w:hAnsi="Times New Roman" w:cs="Times New Roman"/>
                <w:b/>
              </w:rPr>
            </w:pPr>
            <w:r w:rsidRPr="00950258">
              <w:rPr>
                <w:rFonts w:ascii="Times New Roman" w:hAnsi="Times New Roman" w:cs="Times New Roman"/>
                <w:b/>
              </w:rPr>
              <w:t>Stagger</w:t>
            </w:r>
          </w:p>
        </w:tc>
        <w:tc>
          <w:tcPr>
            <w:tcW w:w="1350" w:type="dxa"/>
          </w:tcPr>
          <w:p w:rsidR="00320AFF" w:rsidRPr="00950258" w:rsidRDefault="00320AFF" w:rsidP="002F73BF">
            <w:pPr>
              <w:spacing w:line="240" w:lineRule="auto"/>
              <w:rPr>
                <w:rFonts w:ascii="Times New Roman" w:hAnsi="Times New Roman" w:cs="Times New Roman"/>
                <w:b/>
              </w:rPr>
            </w:pPr>
            <w:r w:rsidRPr="00950258">
              <w:rPr>
                <w:rFonts w:ascii="Times New Roman" w:hAnsi="Times New Roman" w:cs="Times New Roman"/>
                <w:b/>
              </w:rPr>
              <w:t>Buckle</w:t>
            </w:r>
          </w:p>
        </w:tc>
        <w:tc>
          <w:tcPr>
            <w:tcW w:w="1350" w:type="dxa"/>
          </w:tcPr>
          <w:p w:rsidR="00320AFF" w:rsidRPr="00950258" w:rsidRDefault="00320AFF" w:rsidP="002F73BF">
            <w:pPr>
              <w:spacing w:line="240" w:lineRule="auto"/>
              <w:rPr>
                <w:rFonts w:ascii="Times New Roman" w:hAnsi="Times New Roman" w:cs="Times New Roman"/>
                <w:b/>
              </w:rPr>
            </w:pPr>
            <w:r w:rsidRPr="00950258">
              <w:rPr>
                <w:rFonts w:ascii="Times New Roman" w:hAnsi="Times New Roman" w:cs="Times New Roman"/>
                <w:b/>
              </w:rPr>
              <w:t>Propeller</w:t>
            </w:r>
          </w:p>
        </w:tc>
        <w:tc>
          <w:tcPr>
            <w:tcW w:w="1440" w:type="dxa"/>
          </w:tcPr>
          <w:p w:rsidR="00320AFF" w:rsidRPr="00950258" w:rsidRDefault="00320AFF" w:rsidP="002F73BF">
            <w:pPr>
              <w:spacing w:line="240" w:lineRule="auto"/>
              <w:rPr>
                <w:rFonts w:ascii="Times New Roman" w:hAnsi="Times New Roman" w:cs="Times New Roman"/>
                <w:b/>
              </w:rPr>
            </w:pPr>
            <w:r w:rsidRPr="00950258">
              <w:rPr>
                <w:rFonts w:ascii="Times New Roman" w:hAnsi="Times New Roman" w:cs="Times New Roman"/>
                <w:b/>
              </w:rPr>
              <w:t>Opening</w:t>
            </w:r>
          </w:p>
        </w:tc>
      </w:tr>
      <w:tr w:rsidR="00320AFF" w:rsidTr="00DB0F12">
        <w:trPr>
          <w:trHeight w:val="20"/>
        </w:trPr>
        <w:tc>
          <w:tcPr>
            <w:tcW w:w="990" w:type="dxa"/>
          </w:tcPr>
          <w:p w:rsidR="00320AFF" w:rsidRPr="0021135E" w:rsidRDefault="00320AFF" w:rsidP="002F73BF">
            <w:pPr>
              <w:spacing w:line="240" w:lineRule="auto"/>
              <w:rPr>
                <w:b/>
                <w:bCs/>
              </w:rPr>
            </w:pPr>
            <w:r w:rsidRPr="0021135E">
              <w:rPr>
                <w:b/>
                <w:bCs/>
              </w:rPr>
              <w:t>a</w:t>
            </w:r>
          </w:p>
        </w:tc>
        <w:tc>
          <w:tcPr>
            <w:tcW w:w="810" w:type="dxa"/>
          </w:tcPr>
          <w:p w:rsidR="00320AFF" w:rsidRDefault="00320AFF" w:rsidP="002F73BF">
            <w:pPr>
              <w:spacing w:line="240" w:lineRule="auto"/>
            </w:pPr>
            <w:r>
              <w:t>C-G</w:t>
            </w:r>
          </w:p>
          <w:p w:rsidR="00320AFF" w:rsidRDefault="00320AFF" w:rsidP="002F73BF">
            <w:pPr>
              <w:spacing w:line="240" w:lineRule="auto"/>
            </w:pPr>
            <w:r>
              <w:t>T-A</w:t>
            </w:r>
          </w:p>
          <w:p w:rsidR="00320AFF" w:rsidRDefault="00320AFF" w:rsidP="002F73BF">
            <w:pPr>
              <w:spacing w:line="240" w:lineRule="auto"/>
            </w:pPr>
            <w:r>
              <w:t>T-A</w:t>
            </w:r>
          </w:p>
          <w:p w:rsidR="00320AFF" w:rsidRDefault="00320AFF" w:rsidP="002F73BF">
            <w:pPr>
              <w:spacing w:line="240" w:lineRule="auto"/>
            </w:pPr>
            <w:r>
              <w:t>A-T</w:t>
            </w:r>
          </w:p>
          <w:p w:rsidR="00320AFF" w:rsidRDefault="00320AFF" w:rsidP="002F73BF">
            <w:pPr>
              <w:spacing w:line="240" w:lineRule="auto"/>
            </w:pPr>
            <w:r>
              <w:t>G-C</w:t>
            </w:r>
          </w:p>
          <w:p w:rsidR="00320AFF" w:rsidRDefault="00320AFF" w:rsidP="002F73BF">
            <w:pPr>
              <w:spacing w:line="240" w:lineRule="auto"/>
            </w:pPr>
            <w:r>
              <w:t>C-G</w:t>
            </w:r>
          </w:p>
          <w:p w:rsidR="00320AFF" w:rsidRDefault="00320AFF" w:rsidP="002F73BF">
            <w:pPr>
              <w:spacing w:line="240" w:lineRule="auto"/>
            </w:pPr>
            <w:r>
              <w:t>A-T</w:t>
            </w:r>
          </w:p>
          <w:p w:rsidR="00320AFF" w:rsidRDefault="00320AFF" w:rsidP="002F73BF">
            <w:pPr>
              <w:spacing w:line="240" w:lineRule="auto"/>
            </w:pPr>
            <w:r>
              <w:t>C-G</w:t>
            </w:r>
          </w:p>
          <w:p w:rsidR="00320AFF" w:rsidRDefault="00320AFF" w:rsidP="002F73BF">
            <w:pPr>
              <w:spacing w:line="240" w:lineRule="auto"/>
            </w:pPr>
            <w:r>
              <w:t>T-A</w:t>
            </w:r>
          </w:p>
          <w:p w:rsidR="00320AFF" w:rsidRDefault="00320AFF" w:rsidP="002F73BF">
            <w:pPr>
              <w:spacing w:line="240" w:lineRule="auto"/>
            </w:pPr>
            <w:r>
              <w:t>G-C</w:t>
            </w:r>
          </w:p>
          <w:p w:rsidR="00320AFF" w:rsidRDefault="00320AFF" w:rsidP="002F73BF">
            <w:pPr>
              <w:spacing w:line="240" w:lineRule="auto"/>
            </w:pPr>
            <w:r>
              <w:t>G-C</w:t>
            </w:r>
            <w:r>
              <w:br/>
              <w:t>C-G</w:t>
            </w:r>
          </w:p>
          <w:p w:rsidR="00320AFF" w:rsidRDefault="00320AFF" w:rsidP="002F73BF">
            <w:pPr>
              <w:spacing w:line="240" w:lineRule="auto"/>
            </w:pPr>
            <w:r>
              <w:t>C-G</w:t>
            </w:r>
          </w:p>
          <w:p w:rsidR="00320AFF" w:rsidRDefault="00320AFF" w:rsidP="002F73BF">
            <w:pPr>
              <w:spacing w:line="240" w:lineRule="auto"/>
            </w:pPr>
            <w:r>
              <w:t>T-A</w:t>
            </w:r>
          </w:p>
        </w:tc>
        <w:tc>
          <w:tcPr>
            <w:tcW w:w="1260" w:type="dxa"/>
          </w:tcPr>
          <w:p w:rsidR="00320AFF" w:rsidRDefault="00320AFF" w:rsidP="002F73BF">
            <w:pPr>
              <w:spacing w:line="240" w:lineRule="auto"/>
            </w:pPr>
            <w:r>
              <w:t>0.81  (1.1)</w:t>
            </w:r>
          </w:p>
          <w:p w:rsidR="00320AFF" w:rsidRDefault="00320AFF" w:rsidP="002F73BF">
            <w:pPr>
              <w:spacing w:line="240" w:lineRule="auto"/>
            </w:pPr>
            <w:r>
              <w:t>0.01  (0.7)</w:t>
            </w:r>
          </w:p>
          <w:p w:rsidR="00320AFF" w:rsidRDefault="00320AFF" w:rsidP="002F73BF">
            <w:pPr>
              <w:spacing w:line="240" w:lineRule="auto"/>
            </w:pPr>
            <w:r>
              <w:t>-0.21 (0.3)</w:t>
            </w:r>
          </w:p>
          <w:p w:rsidR="00320AFF" w:rsidRDefault="00320AFF" w:rsidP="002F73BF">
            <w:pPr>
              <w:spacing w:line="240" w:lineRule="auto"/>
            </w:pPr>
            <w:r>
              <w:t>0.14  (0.7)</w:t>
            </w:r>
          </w:p>
          <w:p w:rsidR="00320AFF" w:rsidRDefault="00320AFF" w:rsidP="002F73BF">
            <w:pPr>
              <w:spacing w:line="240" w:lineRule="auto"/>
            </w:pPr>
            <w:r>
              <w:t>-0.4   (0.4)</w:t>
            </w:r>
          </w:p>
          <w:p w:rsidR="00320AFF" w:rsidRDefault="00320AFF" w:rsidP="002F73BF">
            <w:pPr>
              <w:spacing w:line="240" w:lineRule="auto"/>
            </w:pPr>
            <w:r>
              <w:t>0.40  (0.3)</w:t>
            </w:r>
          </w:p>
          <w:p w:rsidR="00320AFF" w:rsidRDefault="00320AFF" w:rsidP="002F73BF">
            <w:pPr>
              <w:spacing w:line="240" w:lineRule="auto"/>
            </w:pPr>
            <w:r>
              <w:t>0.32  (0.2)</w:t>
            </w:r>
          </w:p>
          <w:p w:rsidR="00320AFF" w:rsidRDefault="00320AFF" w:rsidP="002F73BF">
            <w:pPr>
              <w:spacing w:line="240" w:lineRule="auto"/>
            </w:pPr>
            <w:r>
              <w:t>0.63  (0.5)</w:t>
            </w:r>
          </w:p>
          <w:p w:rsidR="00320AFF" w:rsidRDefault="00320AFF" w:rsidP="002F73BF">
            <w:pPr>
              <w:spacing w:line="240" w:lineRule="auto"/>
            </w:pPr>
            <w:r>
              <w:t>-0.09 (0.2)</w:t>
            </w:r>
          </w:p>
          <w:p w:rsidR="00320AFF" w:rsidRDefault="00320AFF" w:rsidP="002F73BF">
            <w:pPr>
              <w:spacing w:line="240" w:lineRule="auto"/>
            </w:pPr>
            <w:r>
              <w:t>-0.47 (0.4)</w:t>
            </w:r>
          </w:p>
          <w:p w:rsidR="00320AFF" w:rsidRDefault="00320AFF" w:rsidP="002F73BF">
            <w:pPr>
              <w:spacing w:line="240" w:lineRule="auto"/>
            </w:pPr>
            <w:r>
              <w:t>-0.59 (0.5)</w:t>
            </w:r>
          </w:p>
          <w:p w:rsidR="00320AFF" w:rsidRDefault="00320AFF" w:rsidP="002F73BF">
            <w:pPr>
              <w:spacing w:line="240" w:lineRule="auto"/>
            </w:pPr>
            <w:r>
              <w:t>0.50  (0.3)</w:t>
            </w:r>
          </w:p>
          <w:p w:rsidR="00320AFF" w:rsidRDefault="00320AFF" w:rsidP="002F73BF">
            <w:pPr>
              <w:spacing w:line="240" w:lineRule="auto"/>
            </w:pPr>
            <w:r>
              <w:t>-5.39 (0.9)</w:t>
            </w:r>
          </w:p>
          <w:p w:rsidR="00320AFF" w:rsidRDefault="00320AFF" w:rsidP="002F73BF">
            <w:pPr>
              <w:spacing w:line="240" w:lineRule="auto"/>
            </w:pPr>
            <w:r>
              <w:t>0.47  (1.6)</w:t>
            </w:r>
          </w:p>
        </w:tc>
        <w:tc>
          <w:tcPr>
            <w:tcW w:w="1260" w:type="dxa"/>
          </w:tcPr>
          <w:p w:rsidR="00320AFF" w:rsidRDefault="00320AFF" w:rsidP="002F73BF">
            <w:pPr>
              <w:spacing w:line="240" w:lineRule="auto"/>
            </w:pPr>
            <w:r>
              <w:t>0.03  (0.6)</w:t>
            </w:r>
          </w:p>
          <w:p w:rsidR="00320AFF" w:rsidRDefault="00320AFF" w:rsidP="002F73BF">
            <w:pPr>
              <w:spacing w:line="240" w:lineRule="auto"/>
            </w:pPr>
            <w:r>
              <w:t>0.17  (0.5)</w:t>
            </w:r>
          </w:p>
          <w:p w:rsidR="00320AFF" w:rsidRDefault="00320AFF" w:rsidP="002F73BF">
            <w:pPr>
              <w:spacing w:line="240" w:lineRule="auto"/>
            </w:pPr>
            <w:r>
              <w:t>0.08  (0.2)</w:t>
            </w:r>
          </w:p>
          <w:p w:rsidR="00320AFF" w:rsidRDefault="00320AFF" w:rsidP="002F73BF">
            <w:pPr>
              <w:spacing w:line="240" w:lineRule="auto"/>
            </w:pPr>
            <w:r>
              <w:t>0.07  (0.1)</w:t>
            </w:r>
          </w:p>
          <w:p w:rsidR="00320AFF" w:rsidRDefault="00320AFF" w:rsidP="002F73BF">
            <w:pPr>
              <w:spacing w:line="240" w:lineRule="auto"/>
            </w:pPr>
            <w:r>
              <w:t>-0.18 (0.1)</w:t>
            </w:r>
          </w:p>
          <w:p w:rsidR="00320AFF" w:rsidRDefault="00320AFF" w:rsidP="002F73BF">
            <w:pPr>
              <w:spacing w:line="240" w:lineRule="auto"/>
            </w:pPr>
            <w:r>
              <w:t>-0.22 (0.1)</w:t>
            </w:r>
          </w:p>
          <w:p w:rsidR="00320AFF" w:rsidRDefault="00320AFF" w:rsidP="002F73BF">
            <w:pPr>
              <w:spacing w:line="240" w:lineRule="auto"/>
            </w:pPr>
            <w:r>
              <w:t>0.07  (0.1)</w:t>
            </w:r>
          </w:p>
          <w:p w:rsidR="00320AFF" w:rsidRDefault="00320AFF" w:rsidP="002F73BF">
            <w:pPr>
              <w:spacing w:line="240" w:lineRule="auto"/>
            </w:pPr>
            <w:r>
              <w:t>-0.22 (0.1)</w:t>
            </w:r>
          </w:p>
          <w:p w:rsidR="00320AFF" w:rsidRDefault="00320AFF" w:rsidP="002F73BF">
            <w:pPr>
              <w:spacing w:line="240" w:lineRule="auto"/>
            </w:pPr>
            <w:r>
              <w:t>0.07  (0.1)</w:t>
            </w:r>
          </w:p>
          <w:p w:rsidR="00320AFF" w:rsidRDefault="00320AFF" w:rsidP="002F73BF">
            <w:pPr>
              <w:spacing w:line="240" w:lineRule="auto"/>
            </w:pPr>
            <w:r>
              <w:t>-0.12 (0.1)</w:t>
            </w:r>
          </w:p>
          <w:p w:rsidR="00320AFF" w:rsidRDefault="00320AFF" w:rsidP="002F73BF">
            <w:pPr>
              <w:spacing w:line="240" w:lineRule="auto"/>
            </w:pPr>
            <w:r>
              <w:t>-0.21 (0.1)</w:t>
            </w:r>
          </w:p>
          <w:p w:rsidR="00320AFF" w:rsidRDefault="00320AFF" w:rsidP="002F73BF">
            <w:pPr>
              <w:spacing w:line="240" w:lineRule="auto"/>
            </w:pPr>
            <w:r>
              <w:t>-0.18 (0.1)</w:t>
            </w:r>
          </w:p>
          <w:p w:rsidR="00320AFF" w:rsidRDefault="00320AFF" w:rsidP="002F73BF">
            <w:pPr>
              <w:spacing w:line="240" w:lineRule="auto"/>
            </w:pPr>
            <w:r>
              <w:t>1.16  (0.1)</w:t>
            </w:r>
          </w:p>
          <w:p w:rsidR="00320AFF" w:rsidRDefault="00320AFF" w:rsidP="002F73BF">
            <w:pPr>
              <w:spacing w:line="240" w:lineRule="auto"/>
            </w:pPr>
            <w:r>
              <w:t>-2.06 (0.2)</w:t>
            </w:r>
          </w:p>
        </w:tc>
        <w:tc>
          <w:tcPr>
            <w:tcW w:w="1260" w:type="dxa"/>
          </w:tcPr>
          <w:p w:rsidR="00320AFF" w:rsidRDefault="00320AFF" w:rsidP="002F73BF">
            <w:pPr>
              <w:spacing w:line="240" w:lineRule="auto"/>
            </w:pPr>
            <w:r>
              <w:t>-0.24 (0.9)</w:t>
            </w:r>
          </w:p>
          <w:p w:rsidR="00320AFF" w:rsidRDefault="00320AFF" w:rsidP="002F73BF">
            <w:pPr>
              <w:spacing w:line="240" w:lineRule="auto"/>
            </w:pPr>
            <w:r>
              <w:t>0.21  (0.5)</w:t>
            </w:r>
          </w:p>
          <w:p w:rsidR="00320AFF" w:rsidRDefault="00320AFF" w:rsidP="002F73BF">
            <w:pPr>
              <w:spacing w:line="240" w:lineRule="auto"/>
            </w:pPr>
            <w:r>
              <w:t>-0.06 (0.5)</w:t>
            </w:r>
          </w:p>
          <w:p w:rsidR="00320AFF" w:rsidRDefault="00320AFF" w:rsidP="002F73BF">
            <w:pPr>
              <w:spacing w:line="240" w:lineRule="auto"/>
            </w:pPr>
            <w:r>
              <w:t>-0.02 (0.5)</w:t>
            </w:r>
          </w:p>
          <w:p w:rsidR="00320AFF" w:rsidRDefault="00320AFF" w:rsidP="002F73BF">
            <w:pPr>
              <w:spacing w:line="240" w:lineRule="auto"/>
            </w:pPr>
            <w:r>
              <w:t>0.02  (0.6)</w:t>
            </w:r>
          </w:p>
          <w:p w:rsidR="00320AFF" w:rsidRDefault="00320AFF" w:rsidP="002F73BF">
            <w:pPr>
              <w:spacing w:line="240" w:lineRule="auto"/>
            </w:pPr>
            <w:r>
              <w:t>0.20  (0.6)</w:t>
            </w:r>
          </w:p>
          <w:p w:rsidR="00320AFF" w:rsidRDefault="00320AFF" w:rsidP="002F73BF">
            <w:pPr>
              <w:spacing w:line="240" w:lineRule="auto"/>
            </w:pPr>
            <w:r>
              <w:t>0.01  (0.4)</w:t>
            </w:r>
          </w:p>
          <w:p w:rsidR="00320AFF" w:rsidRDefault="00320AFF" w:rsidP="002F73BF">
            <w:pPr>
              <w:spacing w:line="240" w:lineRule="auto"/>
            </w:pPr>
            <w:r>
              <w:t>0.32  (0.5)</w:t>
            </w:r>
          </w:p>
          <w:p w:rsidR="00320AFF" w:rsidRDefault="00320AFF" w:rsidP="002F73BF">
            <w:pPr>
              <w:spacing w:line="240" w:lineRule="auto"/>
            </w:pPr>
            <w:r>
              <w:t>0.08  (0.4)</w:t>
            </w:r>
          </w:p>
          <w:p w:rsidR="00320AFF" w:rsidRDefault="00320AFF" w:rsidP="002F73BF">
            <w:pPr>
              <w:spacing w:line="240" w:lineRule="auto"/>
            </w:pPr>
            <w:r>
              <w:t>-0.20 (0.5)</w:t>
            </w:r>
          </w:p>
          <w:p w:rsidR="00320AFF" w:rsidRDefault="00320AFF" w:rsidP="002F73BF">
            <w:pPr>
              <w:spacing w:line="240" w:lineRule="auto"/>
            </w:pPr>
            <w:r>
              <w:t>-0.15 (0.6)</w:t>
            </w:r>
          </w:p>
          <w:p w:rsidR="00320AFF" w:rsidRDefault="00320AFF" w:rsidP="002F73BF">
            <w:pPr>
              <w:spacing w:line="240" w:lineRule="auto"/>
            </w:pPr>
            <w:r>
              <w:t>-0.24 (0.4)</w:t>
            </w:r>
          </w:p>
          <w:p w:rsidR="00320AFF" w:rsidRDefault="00320AFF" w:rsidP="002F73BF">
            <w:pPr>
              <w:spacing w:line="240" w:lineRule="auto"/>
            </w:pPr>
            <w:r>
              <w:t>0.60  (1.0)</w:t>
            </w:r>
          </w:p>
          <w:p w:rsidR="00320AFF" w:rsidRDefault="00320AFF" w:rsidP="002F73BF">
            <w:pPr>
              <w:spacing w:line="240" w:lineRule="auto"/>
            </w:pPr>
            <w:r>
              <w:t>-1.04 (2.4)</w:t>
            </w:r>
          </w:p>
        </w:tc>
        <w:tc>
          <w:tcPr>
            <w:tcW w:w="1350" w:type="dxa"/>
          </w:tcPr>
          <w:p w:rsidR="00320AFF" w:rsidRDefault="00320AFF" w:rsidP="002F73BF">
            <w:pPr>
              <w:spacing w:line="240" w:lineRule="auto"/>
            </w:pPr>
            <w:r>
              <w:t>-25.85 (25)</w:t>
            </w:r>
          </w:p>
          <w:p w:rsidR="00320AFF" w:rsidRDefault="00320AFF" w:rsidP="002F73BF">
            <w:pPr>
              <w:spacing w:line="240" w:lineRule="auto"/>
            </w:pPr>
            <w:r>
              <w:t>-17.77 (19)</w:t>
            </w:r>
          </w:p>
          <w:p w:rsidR="00320AFF" w:rsidRDefault="00320AFF" w:rsidP="002F73BF">
            <w:pPr>
              <w:spacing w:line="240" w:lineRule="auto"/>
            </w:pPr>
            <w:r>
              <w:t>1.01    (16)</w:t>
            </w:r>
          </w:p>
          <w:p w:rsidR="00320AFF" w:rsidRDefault="00320AFF" w:rsidP="002F73BF">
            <w:pPr>
              <w:spacing w:line="240" w:lineRule="auto"/>
            </w:pPr>
            <w:r>
              <w:t>-6.81   (14)</w:t>
            </w:r>
          </w:p>
          <w:p w:rsidR="00320AFF" w:rsidRDefault="00320AFF" w:rsidP="002F73BF">
            <w:pPr>
              <w:spacing w:line="240" w:lineRule="auto"/>
            </w:pPr>
            <w:r>
              <w:t>-7.30   (12)</w:t>
            </w:r>
          </w:p>
          <w:p w:rsidR="00320AFF" w:rsidRDefault="00320AFF" w:rsidP="002F73BF">
            <w:pPr>
              <w:spacing w:line="240" w:lineRule="auto"/>
            </w:pPr>
            <w:r>
              <w:t>-2.04   (14)</w:t>
            </w:r>
          </w:p>
          <w:p w:rsidR="00320AFF" w:rsidRDefault="00320AFF" w:rsidP="002F73BF">
            <w:pPr>
              <w:spacing w:line="240" w:lineRule="auto"/>
            </w:pPr>
            <w:r>
              <w:t>-12.06 (13)</w:t>
            </w:r>
          </w:p>
          <w:p w:rsidR="00320AFF" w:rsidRDefault="00320AFF" w:rsidP="002F73BF">
            <w:pPr>
              <w:spacing w:line="240" w:lineRule="auto"/>
            </w:pPr>
            <w:r>
              <w:t>-13.76 (11)</w:t>
            </w:r>
          </w:p>
          <w:p w:rsidR="00320AFF" w:rsidRDefault="00320AFF" w:rsidP="002F73BF">
            <w:pPr>
              <w:spacing w:line="240" w:lineRule="auto"/>
            </w:pPr>
            <w:r>
              <w:t>-6.65   (11)</w:t>
            </w:r>
          </w:p>
          <w:p w:rsidR="00320AFF" w:rsidRDefault="00320AFF" w:rsidP="002F73BF">
            <w:pPr>
              <w:spacing w:line="240" w:lineRule="auto"/>
            </w:pPr>
            <w:r>
              <w:t>1.95    (15)</w:t>
            </w:r>
          </w:p>
          <w:p w:rsidR="00320AFF" w:rsidRDefault="00320AFF" w:rsidP="002F73BF">
            <w:pPr>
              <w:spacing w:line="240" w:lineRule="auto"/>
            </w:pPr>
            <w:r>
              <w:t>-0.51   (13)</w:t>
            </w:r>
          </w:p>
          <w:p w:rsidR="00320AFF" w:rsidRDefault="00320AFF" w:rsidP="002F73BF">
            <w:pPr>
              <w:spacing w:line="240" w:lineRule="auto"/>
            </w:pPr>
            <w:r>
              <w:t>10.56  (14)</w:t>
            </w:r>
          </w:p>
          <w:p w:rsidR="00320AFF" w:rsidRDefault="00320AFF" w:rsidP="002F73BF">
            <w:pPr>
              <w:spacing w:line="240" w:lineRule="auto"/>
            </w:pPr>
            <w:r>
              <w:t>10.02  (19)</w:t>
            </w:r>
          </w:p>
          <w:p w:rsidR="00320AFF" w:rsidRDefault="00320AFF" w:rsidP="002F73BF">
            <w:pPr>
              <w:spacing w:line="240" w:lineRule="auto"/>
            </w:pPr>
            <w:r>
              <w:t>5.42    (44)</w:t>
            </w:r>
          </w:p>
        </w:tc>
        <w:tc>
          <w:tcPr>
            <w:tcW w:w="1350" w:type="dxa"/>
          </w:tcPr>
          <w:p w:rsidR="00320AFF" w:rsidRDefault="00320AFF" w:rsidP="002F73BF">
            <w:pPr>
              <w:spacing w:line="240" w:lineRule="auto"/>
            </w:pPr>
            <w:r>
              <w:t>-5.90   (16)</w:t>
            </w:r>
          </w:p>
          <w:p w:rsidR="00320AFF" w:rsidRDefault="00320AFF" w:rsidP="002F73BF">
            <w:pPr>
              <w:spacing w:line="240" w:lineRule="auto"/>
            </w:pPr>
            <w:r>
              <w:t>-12.81 (12)</w:t>
            </w:r>
          </w:p>
          <w:p w:rsidR="00320AFF" w:rsidRDefault="00320AFF" w:rsidP="002F73BF">
            <w:pPr>
              <w:spacing w:line="240" w:lineRule="auto"/>
            </w:pPr>
            <w:r>
              <w:t>-17.34 (11)</w:t>
            </w:r>
          </w:p>
          <w:p w:rsidR="00320AFF" w:rsidRDefault="00320AFF" w:rsidP="002F73BF">
            <w:pPr>
              <w:spacing w:line="240" w:lineRule="auto"/>
            </w:pPr>
            <w:r>
              <w:t>-9.53   (13)</w:t>
            </w:r>
          </w:p>
          <w:p w:rsidR="00320AFF" w:rsidRDefault="00320AFF" w:rsidP="002F73BF">
            <w:pPr>
              <w:spacing w:line="240" w:lineRule="auto"/>
            </w:pPr>
            <w:r>
              <w:t>-19.52 (13)</w:t>
            </w:r>
          </w:p>
          <w:p w:rsidR="00320AFF" w:rsidRDefault="00320AFF" w:rsidP="002F73BF">
            <w:pPr>
              <w:spacing w:line="240" w:lineRule="auto"/>
            </w:pPr>
            <w:r>
              <w:t>-11.66 (14)</w:t>
            </w:r>
          </w:p>
          <w:p w:rsidR="00320AFF" w:rsidRDefault="00320AFF" w:rsidP="002F73BF">
            <w:pPr>
              <w:spacing w:line="240" w:lineRule="auto"/>
            </w:pPr>
            <w:r>
              <w:t>-11.47 (11)</w:t>
            </w:r>
          </w:p>
          <w:p w:rsidR="00320AFF" w:rsidRDefault="00320AFF" w:rsidP="002F73BF">
            <w:pPr>
              <w:spacing w:line="240" w:lineRule="auto"/>
            </w:pPr>
            <w:r>
              <w:t>-7.20   (10)</w:t>
            </w:r>
          </w:p>
          <w:p w:rsidR="00320AFF" w:rsidRDefault="00320AFF" w:rsidP="002F73BF">
            <w:pPr>
              <w:spacing w:line="240" w:lineRule="auto"/>
            </w:pPr>
            <w:r>
              <w:t>-6.25   (10)</w:t>
            </w:r>
          </w:p>
          <w:p w:rsidR="00320AFF" w:rsidRDefault="00320AFF" w:rsidP="002F73BF">
            <w:pPr>
              <w:spacing w:line="240" w:lineRule="auto"/>
            </w:pPr>
            <w:r>
              <w:t>-8.85   (12)</w:t>
            </w:r>
          </w:p>
          <w:p w:rsidR="00320AFF" w:rsidRDefault="00320AFF" w:rsidP="002F73BF">
            <w:pPr>
              <w:spacing w:line="240" w:lineRule="auto"/>
            </w:pPr>
            <w:r>
              <w:t>-19.27 (13)</w:t>
            </w:r>
          </w:p>
          <w:p w:rsidR="00320AFF" w:rsidRDefault="00320AFF" w:rsidP="002F73BF">
            <w:pPr>
              <w:spacing w:line="240" w:lineRule="auto"/>
            </w:pPr>
            <w:r>
              <w:t>-1.56   (11)</w:t>
            </w:r>
          </w:p>
          <w:p w:rsidR="00320AFF" w:rsidRDefault="00320AFF" w:rsidP="002F73BF">
            <w:pPr>
              <w:spacing w:line="240" w:lineRule="auto"/>
            </w:pPr>
            <w:r>
              <w:t>-17.60 (15)</w:t>
            </w:r>
          </w:p>
          <w:p w:rsidR="00320AFF" w:rsidRDefault="00320AFF" w:rsidP="002F73BF">
            <w:pPr>
              <w:spacing w:line="240" w:lineRule="auto"/>
            </w:pPr>
            <w:r>
              <w:t>-0.52   (41)</w:t>
            </w:r>
          </w:p>
        </w:tc>
        <w:tc>
          <w:tcPr>
            <w:tcW w:w="1440" w:type="dxa"/>
          </w:tcPr>
          <w:p w:rsidR="00320AFF" w:rsidRDefault="00320AFF" w:rsidP="002F73BF">
            <w:pPr>
              <w:spacing w:line="240" w:lineRule="auto"/>
            </w:pPr>
            <w:r>
              <w:t>0.80    (16)</w:t>
            </w:r>
          </w:p>
          <w:p w:rsidR="00320AFF" w:rsidRDefault="00320AFF" w:rsidP="002F73BF">
            <w:pPr>
              <w:spacing w:line="240" w:lineRule="auto"/>
            </w:pPr>
            <w:r>
              <w:t>-5.17   (10)</w:t>
            </w:r>
          </w:p>
          <w:p w:rsidR="00320AFF" w:rsidRDefault="00320AFF" w:rsidP="002F73BF">
            <w:pPr>
              <w:spacing w:line="240" w:lineRule="auto"/>
            </w:pPr>
            <w:r>
              <w:t>-7.89   (6)</w:t>
            </w:r>
          </w:p>
          <w:p w:rsidR="00320AFF" w:rsidRDefault="00320AFF" w:rsidP="002F73BF">
            <w:pPr>
              <w:spacing w:line="240" w:lineRule="auto"/>
            </w:pPr>
            <w:r>
              <w:t>-8.62   (6)</w:t>
            </w:r>
          </w:p>
          <w:p w:rsidR="00320AFF" w:rsidRDefault="00320AFF" w:rsidP="002F73BF">
            <w:pPr>
              <w:spacing w:line="240" w:lineRule="auto"/>
            </w:pPr>
            <w:r>
              <w:t>-2.04   (6)</w:t>
            </w:r>
          </w:p>
          <w:p w:rsidR="00320AFF" w:rsidRDefault="00320AFF" w:rsidP="002F73BF">
            <w:pPr>
              <w:spacing w:line="240" w:lineRule="auto"/>
            </w:pPr>
            <w:r>
              <w:t>-4.43   (4)</w:t>
            </w:r>
          </w:p>
          <w:p w:rsidR="00320AFF" w:rsidRDefault="00320AFF" w:rsidP="002F73BF">
            <w:pPr>
              <w:spacing w:line="240" w:lineRule="auto"/>
            </w:pPr>
            <w:r>
              <w:t>-7.48   (5)</w:t>
            </w:r>
          </w:p>
          <w:p w:rsidR="00320AFF" w:rsidRDefault="00320AFF" w:rsidP="002F73BF">
            <w:pPr>
              <w:spacing w:line="240" w:lineRule="auto"/>
            </w:pPr>
            <w:r>
              <w:t>-2.17   (7)</w:t>
            </w:r>
          </w:p>
          <w:p w:rsidR="00320AFF" w:rsidRDefault="00320AFF" w:rsidP="002F73BF">
            <w:pPr>
              <w:spacing w:line="240" w:lineRule="auto"/>
            </w:pPr>
            <w:r>
              <w:t>-8.41   (5)</w:t>
            </w:r>
          </w:p>
          <w:p w:rsidR="00320AFF" w:rsidRDefault="00320AFF" w:rsidP="002F73BF">
            <w:pPr>
              <w:spacing w:line="240" w:lineRule="auto"/>
            </w:pPr>
            <w:r>
              <w:t>-0.10   (5)</w:t>
            </w:r>
          </w:p>
          <w:p w:rsidR="00320AFF" w:rsidRDefault="00320AFF" w:rsidP="002F73BF">
            <w:pPr>
              <w:spacing w:line="240" w:lineRule="auto"/>
            </w:pPr>
            <w:r>
              <w:t>-0.20   (7)</w:t>
            </w:r>
          </w:p>
          <w:p w:rsidR="00320AFF" w:rsidRDefault="00320AFF" w:rsidP="002F73BF">
            <w:pPr>
              <w:spacing w:line="240" w:lineRule="auto"/>
            </w:pPr>
            <w:r>
              <w:t>-3.18   (4)</w:t>
            </w:r>
          </w:p>
          <w:p w:rsidR="00320AFF" w:rsidRDefault="00320AFF" w:rsidP="002F73BF">
            <w:pPr>
              <w:spacing w:line="240" w:lineRule="auto"/>
            </w:pPr>
            <w:r>
              <w:t>32.74  (43)</w:t>
            </w:r>
          </w:p>
          <w:p w:rsidR="00320AFF" w:rsidRDefault="00320AFF" w:rsidP="002F73BF">
            <w:pPr>
              <w:spacing w:line="240" w:lineRule="auto"/>
            </w:pPr>
            <w:r>
              <w:t xml:space="preserve">-11.94 (48)    </w:t>
            </w:r>
          </w:p>
        </w:tc>
      </w:tr>
      <w:tr w:rsidR="00320AFF" w:rsidTr="00DB0F12">
        <w:trPr>
          <w:trHeight w:val="20"/>
        </w:trPr>
        <w:tc>
          <w:tcPr>
            <w:tcW w:w="990" w:type="dxa"/>
          </w:tcPr>
          <w:p w:rsidR="00320AFF" w:rsidRPr="0021135E" w:rsidRDefault="00320AFF" w:rsidP="002F73BF">
            <w:pPr>
              <w:spacing w:line="240" w:lineRule="auto"/>
              <w:rPr>
                <w:b/>
                <w:bCs/>
              </w:rPr>
            </w:pPr>
            <w:r w:rsidRPr="0021135E">
              <w:rPr>
                <w:b/>
                <w:bCs/>
              </w:rPr>
              <w:t>b</w:t>
            </w:r>
          </w:p>
        </w:tc>
        <w:tc>
          <w:tcPr>
            <w:tcW w:w="810" w:type="dxa"/>
          </w:tcPr>
          <w:p w:rsidR="00320AFF" w:rsidRDefault="00320AFF" w:rsidP="002F73BF">
            <w:pPr>
              <w:spacing w:line="240" w:lineRule="auto"/>
            </w:pPr>
            <w:r>
              <w:t>C-G</w:t>
            </w:r>
          </w:p>
          <w:p w:rsidR="00320AFF" w:rsidRDefault="00320AFF" w:rsidP="002F73BF">
            <w:pPr>
              <w:spacing w:line="240" w:lineRule="auto"/>
            </w:pPr>
            <w:r>
              <w:t>U-A</w:t>
            </w:r>
          </w:p>
          <w:p w:rsidR="00320AFF" w:rsidRDefault="00320AFF" w:rsidP="002F73BF">
            <w:pPr>
              <w:spacing w:line="240" w:lineRule="auto"/>
            </w:pPr>
            <w:r>
              <w:t>T-A</w:t>
            </w:r>
          </w:p>
          <w:p w:rsidR="00320AFF" w:rsidRDefault="00320AFF" w:rsidP="002F73BF">
            <w:pPr>
              <w:spacing w:line="240" w:lineRule="auto"/>
            </w:pPr>
            <w:r>
              <w:t>A-T</w:t>
            </w:r>
          </w:p>
          <w:p w:rsidR="00320AFF" w:rsidRDefault="00320AFF" w:rsidP="002F73BF">
            <w:pPr>
              <w:spacing w:line="240" w:lineRule="auto"/>
            </w:pPr>
            <w:r>
              <w:t>G-C</w:t>
            </w:r>
          </w:p>
          <w:p w:rsidR="00320AFF" w:rsidRDefault="00320AFF" w:rsidP="002F73BF">
            <w:pPr>
              <w:spacing w:line="240" w:lineRule="auto"/>
            </w:pPr>
            <w:r>
              <w:t>C-G</w:t>
            </w:r>
          </w:p>
          <w:p w:rsidR="00320AFF" w:rsidRDefault="00320AFF" w:rsidP="002F73BF">
            <w:pPr>
              <w:spacing w:line="240" w:lineRule="auto"/>
            </w:pPr>
            <w:r>
              <w:t>A-T</w:t>
            </w:r>
          </w:p>
          <w:p w:rsidR="00320AFF" w:rsidRDefault="00320AFF" w:rsidP="002F73BF">
            <w:pPr>
              <w:spacing w:line="240" w:lineRule="auto"/>
            </w:pPr>
            <w:r>
              <w:t>C-G</w:t>
            </w:r>
          </w:p>
          <w:p w:rsidR="00320AFF" w:rsidRDefault="00320AFF" w:rsidP="002F73BF">
            <w:pPr>
              <w:spacing w:line="240" w:lineRule="auto"/>
            </w:pPr>
            <w:r>
              <w:t>T-A</w:t>
            </w:r>
          </w:p>
          <w:p w:rsidR="00320AFF" w:rsidRDefault="00320AFF" w:rsidP="002F73BF">
            <w:pPr>
              <w:spacing w:line="240" w:lineRule="auto"/>
            </w:pPr>
            <w:r>
              <w:t>G-C</w:t>
            </w:r>
          </w:p>
          <w:p w:rsidR="00320AFF" w:rsidRDefault="00320AFF" w:rsidP="002F73BF">
            <w:pPr>
              <w:spacing w:line="240" w:lineRule="auto"/>
            </w:pPr>
            <w:r>
              <w:t>G-C</w:t>
            </w:r>
            <w:r>
              <w:br/>
              <w:t>C-G</w:t>
            </w:r>
          </w:p>
          <w:p w:rsidR="00320AFF" w:rsidRDefault="00320AFF" w:rsidP="002F73BF">
            <w:pPr>
              <w:spacing w:line="240" w:lineRule="auto"/>
            </w:pPr>
            <w:r>
              <w:t>C-G</w:t>
            </w:r>
          </w:p>
          <w:p w:rsidR="00320AFF" w:rsidRDefault="00320AFF" w:rsidP="002F73BF">
            <w:pPr>
              <w:spacing w:line="240" w:lineRule="auto"/>
            </w:pPr>
            <w:r>
              <w:t>U-A</w:t>
            </w:r>
          </w:p>
        </w:tc>
        <w:tc>
          <w:tcPr>
            <w:tcW w:w="1260" w:type="dxa"/>
          </w:tcPr>
          <w:p w:rsidR="00320AFF" w:rsidRDefault="00320AFF" w:rsidP="002F73BF">
            <w:pPr>
              <w:spacing w:line="240" w:lineRule="auto"/>
            </w:pPr>
            <w:r>
              <w:t>0.25  (1.7)</w:t>
            </w:r>
          </w:p>
          <w:p w:rsidR="00320AFF" w:rsidRDefault="00320AFF" w:rsidP="002F73BF">
            <w:pPr>
              <w:spacing w:line="240" w:lineRule="auto"/>
            </w:pPr>
            <w:r>
              <w:t>-1.72 (2.4)</w:t>
            </w:r>
          </w:p>
          <w:p w:rsidR="00320AFF" w:rsidRDefault="00320AFF" w:rsidP="002F73BF">
            <w:pPr>
              <w:spacing w:line="240" w:lineRule="auto"/>
            </w:pPr>
            <w:r>
              <w:t>-0.50 (3.4)</w:t>
            </w:r>
          </w:p>
          <w:p w:rsidR="00320AFF" w:rsidRDefault="00320AFF" w:rsidP="002F73BF">
            <w:pPr>
              <w:spacing w:line="240" w:lineRule="auto"/>
            </w:pPr>
            <w:r>
              <w:t>0.25  (0.3)</w:t>
            </w:r>
          </w:p>
          <w:p w:rsidR="00320AFF" w:rsidRDefault="00320AFF" w:rsidP="002F73BF">
            <w:pPr>
              <w:spacing w:line="240" w:lineRule="auto"/>
            </w:pPr>
            <w:r>
              <w:t>-0.11 (0.3)</w:t>
            </w:r>
          </w:p>
          <w:p w:rsidR="00320AFF" w:rsidRDefault="00320AFF" w:rsidP="002F73BF">
            <w:pPr>
              <w:spacing w:line="240" w:lineRule="auto"/>
            </w:pPr>
            <w:r>
              <w:t>0.24  (0.3)</w:t>
            </w:r>
          </w:p>
          <w:p w:rsidR="00320AFF" w:rsidRDefault="00320AFF" w:rsidP="002F73BF">
            <w:pPr>
              <w:spacing w:line="240" w:lineRule="auto"/>
            </w:pPr>
            <w:r>
              <w:t>0.16  (0.2)</w:t>
            </w:r>
          </w:p>
          <w:p w:rsidR="00320AFF" w:rsidRDefault="00320AFF" w:rsidP="002F73BF">
            <w:pPr>
              <w:spacing w:line="240" w:lineRule="auto"/>
            </w:pPr>
            <w:r>
              <w:t>0.29  (0.2)</w:t>
            </w:r>
          </w:p>
          <w:p w:rsidR="00320AFF" w:rsidRDefault="00320AFF" w:rsidP="002F73BF">
            <w:pPr>
              <w:spacing w:line="240" w:lineRule="auto"/>
            </w:pPr>
            <w:r>
              <w:t>-0.00 (0.2)</w:t>
            </w:r>
          </w:p>
          <w:p w:rsidR="00320AFF" w:rsidRDefault="00320AFF" w:rsidP="002F73BF">
            <w:pPr>
              <w:spacing w:line="240" w:lineRule="auto"/>
            </w:pPr>
            <w:r>
              <w:t>-0.11 (0.3)</w:t>
            </w:r>
          </w:p>
          <w:p w:rsidR="00320AFF" w:rsidRDefault="00320AFF" w:rsidP="002F73BF">
            <w:pPr>
              <w:spacing w:line="240" w:lineRule="auto"/>
            </w:pPr>
            <w:r>
              <w:t>-0.14 (0.3)</w:t>
            </w:r>
          </w:p>
          <w:p w:rsidR="00320AFF" w:rsidRDefault="00320AFF" w:rsidP="002F73BF">
            <w:pPr>
              <w:spacing w:line="240" w:lineRule="auto"/>
            </w:pPr>
            <w:r>
              <w:t>0.19  (0.2)</w:t>
            </w:r>
          </w:p>
          <w:p w:rsidR="00320AFF" w:rsidRDefault="00320AFF" w:rsidP="002F73BF">
            <w:pPr>
              <w:spacing w:line="240" w:lineRule="auto"/>
            </w:pPr>
            <w:r>
              <w:t>0.22  (0.3)</w:t>
            </w:r>
          </w:p>
          <w:p w:rsidR="00320AFF" w:rsidRDefault="00320AFF" w:rsidP="002F73BF">
            <w:pPr>
              <w:spacing w:line="240" w:lineRule="auto"/>
            </w:pPr>
            <w:r>
              <w:t>0.12  (0.3)</w:t>
            </w:r>
          </w:p>
        </w:tc>
        <w:tc>
          <w:tcPr>
            <w:tcW w:w="1260" w:type="dxa"/>
          </w:tcPr>
          <w:p w:rsidR="00320AFF" w:rsidRDefault="00320AFF" w:rsidP="002F73BF">
            <w:pPr>
              <w:spacing w:line="240" w:lineRule="auto"/>
            </w:pPr>
            <w:r>
              <w:t>-0.38 (2.9)</w:t>
            </w:r>
          </w:p>
          <w:p w:rsidR="00320AFF" w:rsidRDefault="00320AFF" w:rsidP="002F73BF">
            <w:pPr>
              <w:spacing w:line="240" w:lineRule="auto"/>
            </w:pPr>
            <w:r>
              <w:t>-4.34 (5.0)</w:t>
            </w:r>
          </w:p>
          <w:p w:rsidR="00320AFF" w:rsidRDefault="00320AFF" w:rsidP="002F73BF">
            <w:pPr>
              <w:spacing w:line="240" w:lineRule="auto"/>
            </w:pPr>
            <w:r>
              <w:t>-0.34 (0.1)</w:t>
            </w:r>
          </w:p>
          <w:p w:rsidR="00320AFF" w:rsidRDefault="00320AFF" w:rsidP="002F73BF">
            <w:pPr>
              <w:spacing w:line="240" w:lineRule="auto"/>
            </w:pPr>
            <w:r>
              <w:t>0.09  (0.1)</w:t>
            </w:r>
          </w:p>
          <w:p w:rsidR="00320AFF" w:rsidRDefault="00320AFF" w:rsidP="002F73BF">
            <w:pPr>
              <w:spacing w:line="240" w:lineRule="auto"/>
            </w:pPr>
            <w:r>
              <w:t>-0.03 (0.1)</w:t>
            </w:r>
          </w:p>
          <w:p w:rsidR="00320AFF" w:rsidRDefault="00320AFF" w:rsidP="002F73BF">
            <w:pPr>
              <w:spacing w:line="240" w:lineRule="auto"/>
            </w:pPr>
            <w:r>
              <w:t>-0.08 (0.1)</w:t>
            </w:r>
          </w:p>
          <w:p w:rsidR="00320AFF" w:rsidRDefault="00320AFF" w:rsidP="002F73BF">
            <w:pPr>
              <w:spacing w:line="240" w:lineRule="auto"/>
            </w:pPr>
            <w:r>
              <w:t>0.01  (0.1)</w:t>
            </w:r>
          </w:p>
          <w:p w:rsidR="00320AFF" w:rsidRDefault="00320AFF" w:rsidP="002F73BF">
            <w:pPr>
              <w:spacing w:line="240" w:lineRule="auto"/>
            </w:pPr>
            <w:r>
              <w:t>-0.12 (0.1)</w:t>
            </w:r>
          </w:p>
          <w:p w:rsidR="00320AFF" w:rsidRDefault="00320AFF" w:rsidP="002F73BF">
            <w:pPr>
              <w:spacing w:line="240" w:lineRule="auto"/>
            </w:pPr>
            <w:r>
              <w:t>-0.00 (0.1)</w:t>
            </w:r>
          </w:p>
          <w:p w:rsidR="00320AFF" w:rsidRDefault="00320AFF" w:rsidP="002F73BF">
            <w:pPr>
              <w:spacing w:line="240" w:lineRule="auto"/>
            </w:pPr>
            <w:r>
              <w:t>-0.06 (0.1)</w:t>
            </w:r>
          </w:p>
          <w:p w:rsidR="00320AFF" w:rsidRDefault="00320AFF" w:rsidP="002F73BF">
            <w:pPr>
              <w:spacing w:line="240" w:lineRule="auto"/>
            </w:pPr>
            <w:r>
              <w:t>-0.05 (0.1)</w:t>
            </w:r>
          </w:p>
          <w:p w:rsidR="00320AFF" w:rsidRDefault="00320AFF" w:rsidP="002F73BF">
            <w:pPr>
              <w:spacing w:line="240" w:lineRule="auto"/>
            </w:pPr>
            <w:r>
              <w:t>-0.09 (0.1)</w:t>
            </w:r>
          </w:p>
          <w:p w:rsidR="00320AFF" w:rsidRDefault="00320AFF" w:rsidP="002F73BF">
            <w:pPr>
              <w:spacing w:line="240" w:lineRule="auto"/>
            </w:pPr>
            <w:r>
              <w:t>-0.09 (0.1)</w:t>
            </w:r>
          </w:p>
          <w:p w:rsidR="00320AFF" w:rsidRDefault="00320AFF" w:rsidP="002F73BF">
            <w:pPr>
              <w:spacing w:line="240" w:lineRule="auto"/>
            </w:pPr>
            <w:r>
              <w:t>-0.32 (1.1)</w:t>
            </w:r>
          </w:p>
        </w:tc>
        <w:tc>
          <w:tcPr>
            <w:tcW w:w="1260" w:type="dxa"/>
          </w:tcPr>
          <w:p w:rsidR="00320AFF" w:rsidRDefault="00320AFF" w:rsidP="002F73BF">
            <w:pPr>
              <w:spacing w:line="240" w:lineRule="auto"/>
            </w:pPr>
            <w:r>
              <w:t>0.62  (1.7)</w:t>
            </w:r>
          </w:p>
          <w:p w:rsidR="00320AFF" w:rsidRDefault="00320AFF" w:rsidP="002F73BF">
            <w:pPr>
              <w:spacing w:line="240" w:lineRule="auto"/>
            </w:pPr>
            <w:r>
              <w:t>-0.48 (3.6)</w:t>
            </w:r>
          </w:p>
          <w:p w:rsidR="00320AFF" w:rsidRDefault="00320AFF" w:rsidP="002F73BF">
            <w:pPr>
              <w:spacing w:line="240" w:lineRule="auto"/>
            </w:pPr>
            <w:r>
              <w:t>-0.97 (2.4)</w:t>
            </w:r>
          </w:p>
          <w:p w:rsidR="00320AFF" w:rsidRDefault="00320AFF" w:rsidP="002F73BF">
            <w:pPr>
              <w:spacing w:line="240" w:lineRule="auto"/>
            </w:pPr>
            <w:r>
              <w:t>-0.62 (0.7)</w:t>
            </w:r>
          </w:p>
          <w:p w:rsidR="00320AFF" w:rsidRDefault="00320AFF" w:rsidP="002F73BF">
            <w:pPr>
              <w:spacing w:line="240" w:lineRule="auto"/>
            </w:pPr>
            <w:r>
              <w:t>0.07  (0.4)</w:t>
            </w:r>
          </w:p>
          <w:p w:rsidR="00320AFF" w:rsidRDefault="00320AFF" w:rsidP="002F73BF">
            <w:pPr>
              <w:spacing w:line="240" w:lineRule="auto"/>
            </w:pPr>
            <w:r>
              <w:t>-0.02 (0.3)</w:t>
            </w:r>
          </w:p>
          <w:p w:rsidR="00320AFF" w:rsidRDefault="00320AFF" w:rsidP="002F73BF">
            <w:pPr>
              <w:spacing w:line="240" w:lineRule="auto"/>
            </w:pPr>
            <w:r>
              <w:t>-0.09 (0.4)</w:t>
            </w:r>
          </w:p>
          <w:p w:rsidR="00320AFF" w:rsidRDefault="00320AFF" w:rsidP="002F73BF">
            <w:pPr>
              <w:spacing w:line="240" w:lineRule="auto"/>
            </w:pPr>
            <w:r>
              <w:t>0.02  (0.3)</w:t>
            </w:r>
          </w:p>
          <w:p w:rsidR="00320AFF" w:rsidRDefault="00320AFF" w:rsidP="002F73BF">
            <w:pPr>
              <w:spacing w:line="240" w:lineRule="auto"/>
            </w:pPr>
            <w:r>
              <w:t>-0.05 (0.3)</w:t>
            </w:r>
          </w:p>
          <w:p w:rsidR="00320AFF" w:rsidRDefault="00320AFF" w:rsidP="002F73BF">
            <w:pPr>
              <w:spacing w:line="240" w:lineRule="auto"/>
            </w:pPr>
            <w:r>
              <w:t>-0.04 (0.3)</w:t>
            </w:r>
          </w:p>
          <w:p w:rsidR="00320AFF" w:rsidRDefault="00320AFF" w:rsidP="002F73BF">
            <w:pPr>
              <w:spacing w:line="240" w:lineRule="auto"/>
            </w:pPr>
            <w:r>
              <w:t>-0.00 (0.3)</w:t>
            </w:r>
          </w:p>
          <w:p w:rsidR="00320AFF" w:rsidRDefault="00320AFF" w:rsidP="002F73BF">
            <w:pPr>
              <w:spacing w:line="240" w:lineRule="auto"/>
            </w:pPr>
            <w:r>
              <w:t>-0.00 (0.3)</w:t>
            </w:r>
          </w:p>
          <w:p w:rsidR="00320AFF" w:rsidRDefault="00320AFF" w:rsidP="002F73BF">
            <w:pPr>
              <w:spacing w:line="240" w:lineRule="auto"/>
            </w:pPr>
            <w:r>
              <w:t xml:space="preserve">0.01  (0.3) </w:t>
            </w:r>
          </w:p>
          <w:p w:rsidR="00320AFF" w:rsidRDefault="00320AFF" w:rsidP="002F73BF">
            <w:pPr>
              <w:spacing w:line="240" w:lineRule="auto"/>
            </w:pPr>
            <w:r>
              <w:t xml:space="preserve">-0.35 (2.2)   </w:t>
            </w:r>
          </w:p>
        </w:tc>
        <w:tc>
          <w:tcPr>
            <w:tcW w:w="1350" w:type="dxa"/>
          </w:tcPr>
          <w:p w:rsidR="00320AFF" w:rsidRDefault="00320AFF" w:rsidP="002F73BF">
            <w:pPr>
              <w:spacing w:line="240" w:lineRule="auto"/>
            </w:pPr>
            <w:r>
              <w:t>-27.6  (76)</w:t>
            </w:r>
          </w:p>
          <w:p w:rsidR="00320AFF" w:rsidRDefault="00320AFF" w:rsidP="002F73BF">
            <w:pPr>
              <w:spacing w:line="240" w:lineRule="auto"/>
            </w:pPr>
            <w:r>
              <w:t>-23.6  (47)</w:t>
            </w:r>
          </w:p>
          <w:p w:rsidR="00320AFF" w:rsidRDefault="00320AFF" w:rsidP="002F73BF">
            <w:pPr>
              <w:spacing w:line="240" w:lineRule="auto"/>
            </w:pPr>
            <w:r>
              <w:t>-51.4  (29)</w:t>
            </w:r>
          </w:p>
          <w:p w:rsidR="00320AFF" w:rsidRDefault="00320AFF" w:rsidP="002F73BF">
            <w:pPr>
              <w:spacing w:line="240" w:lineRule="auto"/>
            </w:pPr>
            <w:r>
              <w:t>-25.6  (17)</w:t>
            </w:r>
          </w:p>
          <w:p w:rsidR="00320AFF" w:rsidRDefault="00320AFF" w:rsidP="002F73BF">
            <w:pPr>
              <w:spacing w:line="240" w:lineRule="auto"/>
            </w:pPr>
            <w:r>
              <w:t>6.42   (10)</w:t>
            </w:r>
          </w:p>
          <w:p w:rsidR="00320AFF" w:rsidRDefault="00320AFF" w:rsidP="002F73BF">
            <w:pPr>
              <w:spacing w:line="240" w:lineRule="auto"/>
            </w:pPr>
            <w:r>
              <w:t>14.94 (10)</w:t>
            </w:r>
          </w:p>
          <w:p w:rsidR="00320AFF" w:rsidRDefault="00320AFF" w:rsidP="002F73BF">
            <w:pPr>
              <w:spacing w:line="240" w:lineRule="auto"/>
            </w:pPr>
            <w:r>
              <w:t>8.73   (9)</w:t>
            </w:r>
          </w:p>
          <w:p w:rsidR="00320AFF" w:rsidRDefault="00320AFF" w:rsidP="002F73BF">
            <w:pPr>
              <w:spacing w:line="240" w:lineRule="auto"/>
            </w:pPr>
            <w:r>
              <w:t>2.67   (9)</w:t>
            </w:r>
          </w:p>
          <w:p w:rsidR="00320AFF" w:rsidRDefault="00320AFF" w:rsidP="002F73BF">
            <w:pPr>
              <w:spacing w:line="240" w:lineRule="auto"/>
            </w:pPr>
            <w:r>
              <w:t>4.25   (8)</w:t>
            </w:r>
          </w:p>
          <w:p w:rsidR="00320AFF" w:rsidRDefault="00320AFF" w:rsidP="002F73BF">
            <w:pPr>
              <w:spacing w:line="240" w:lineRule="auto"/>
            </w:pPr>
            <w:r>
              <w:t>2.29   (8)</w:t>
            </w:r>
          </w:p>
          <w:p w:rsidR="00320AFF" w:rsidRDefault="00320AFF" w:rsidP="002F73BF">
            <w:pPr>
              <w:spacing w:line="240" w:lineRule="auto"/>
            </w:pPr>
            <w:r>
              <w:t>4.02   (8)</w:t>
            </w:r>
          </w:p>
          <w:p w:rsidR="00320AFF" w:rsidRDefault="00320AFF" w:rsidP="002F73BF">
            <w:pPr>
              <w:spacing w:line="240" w:lineRule="auto"/>
            </w:pPr>
            <w:r>
              <w:t>4.53   (8)</w:t>
            </w:r>
          </w:p>
          <w:p w:rsidR="00320AFF" w:rsidRDefault="00320AFF" w:rsidP="002F73BF">
            <w:pPr>
              <w:spacing w:line="240" w:lineRule="auto"/>
            </w:pPr>
            <w:r>
              <w:t>3.19   (8)</w:t>
            </w:r>
          </w:p>
          <w:p w:rsidR="00320AFF" w:rsidRDefault="00320AFF" w:rsidP="002F73BF">
            <w:pPr>
              <w:spacing w:line="240" w:lineRule="auto"/>
            </w:pPr>
            <w:r>
              <w:t>5.98   (79)</w:t>
            </w:r>
          </w:p>
        </w:tc>
        <w:tc>
          <w:tcPr>
            <w:tcW w:w="1350" w:type="dxa"/>
          </w:tcPr>
          <w:p w:rsidR="00320AFF" w:rsidRDefault="00320AFF" w:rsidP="002F73BF">
            <w:pPr>
              <w:spacing w:line="240" w:lineRule="auto"/>
            </w:pPr>
            <w:r>
              <w:t>10.0   (32)</w:t>
            </w:r>
          </w:p>
          <w:p w:rsidR="00320AFF" w:rsidRDefault="00320AFF" w:rsidP="002F73BF">
            <w:pPr>
              <w:spacing w:line="240" w:lineRule="auto"/>
            </w:pPr>
            <w:r>
              <w:t>68.0   (41)</w:t>
            </w:r>
          </w:p>
          <w:p w:rsidR="00320AFF" w:rsidRDefault="00320AFF" w:rsidP="002F73BF">
            <w:pPr>
              <w:spacing w:line="240" w:lineRule="auto"/>
            </w:pPr>
            <w:r>
              <w:t>-28.7  (51)</w:t>
            </w:r>
          </w:p>
          <w:p w:rsidR="00320AFF" w:rsidRDefault="00320AFF" w:rsidP="002F73BF">
            <w:pPr>
              <w:spacing w:line="240" w:lineRule="auto"/>
            </w:pPr>
            <w:r>
              <w:t>2.10    (11)</w:t>
            </w:r>
          </w:p>
          <w:p w:rsidR="00320AFF" w:rsidRDefault="00320AFF" w:rsidP="002F73BF">
            <w:pPr>
              <w:spacing w:line="240" w:lineRule="auto"/>
            </w:pPr>
            <w:r>
              <w:t>0.41    (9)</w:t>
            </w:r>
          </w:p>
          <w:p w:rsidR="00320AFF" w:rsidRDefault="00320AFF" w:rsidP="002F73BF">
            <w:pPr>
              <w:spacing w:line="240" w:lineRule="auto"/>
            </w:pPr>
            <w:r>
              <w:t>-11.4   (7)</w:t>
            </w:r>
          </w:p>
          <w:p w:rsidR="00320AFF" w:rsidRDefault="00320AFF" w:rsidP="002F73BF">
            <w:pPr>
              <w:spacing w:line="240" w:lineRule="auto"/>
            </w:pPr>
            <w:r>
              <w:t>-11.1   (7)</w:t>
            </w:r>
          </w:p>
          <w:p w:rsidR="00320AFF" w:rsidRDefault="00320AFF" w:rsidP="002F73BF">
            <w:pPr>
              <w:spacing w:line="240" w:lineRule="auto"/>
            </w:pPr>
            <w:r>
              <w:t>-9.69   (7)</w:t>
            </w:r>
          </w:p>
          <w:p w:rsidR="00320AFF" w:rsidRDefault="00320AFF" w:rsidP="002F73BF">
            <w:pPr>
              <w:spacing w:line="240" w:lineRule="auto"/>
            </w:pPr>
            <w:r>
              <w:t>-11.6   (7)</w:t>
            </w:r>
          </w:p>
          <w:p w:rsidR="00320AFF" w:rsidRDefault="00320AFF" w:rsidP="002F73BF">
            <w:pPr>
              <w:spacing w:line="240" w:lineRule="auto"/>
            </w:pPr>
            <w:r>
              <w:t>-6.31   (7)</w:t>
            </w:r>
          </w:p>
          <w:p w:rsidR="00320AFF" w:rsidRDefault="00320AFF" w:rsidP="002F73BF">
            <w:pPr>
              <w:spacing w:line="240" w:lineRule="auto"/>
            </w:pPr>
            <w:r>
              <w:t>-8.12   (7)</w:t>
            </w:r>
          </w:p>
          <w:p w:rsidR="00320AFF" w:rsidRDefault="00320AFF" w:rsidP="002F73BF">
            <w:pPr>
              <w:spacing w:line="240" w:lineRule="auto"/>
            </w:pPr>
            <w:r>
              <w:t>-7.94   (7)</w:t>
            </w:r>
          </w:p>
          <w:p w:rsidR="00320AFF" w:rsidRDefault="00320AFF" w:rsidP="002F73BF">
            <w:pPr>
              <w:spacing w:line="240" w:lineRule="auto"/>
            </w:pPr>
            <w:r>
              <w:t>-9.12   (7)</w:t>
            </w:r>
          </w:p>
          <w:p w:rsidR="00320AFF" w:rsidRDefault="00320AFF" w:rsidP="002F73BF">
            <w:pPr>
              <w:spacing w:line="240" w:lineRule="auto"/>
            </w:pPr>
            <w:r>
              <w:t>2.26    (62)</w:t>
            </w:r>
          </w:p>
        </w:tc>
        <w:tc>
          <w:tcPr>
            <w:tcW w:w="1440" w:type="dxa"/>
          </w:tcPr>
          <w:p w:rsidR="00320AFF" w:rsidRDefault="00320AFF" w:rsidP="002F73BF">
            <w:pPr>
              <w:spacing w:line="240" w:lineRule="auto"/>
            </w:pPr>
            <w:r>
              <w:t>-12.5  (55)</w:t>
            </w:r>
          </w:p>
          <w:p w:rsidR="00320AFF" w:rsidRDefault="00320AFF" w:rsidP="002F73BF">
            <w:pPr>
              <w:spacing w:line="240" w:lineRule="auto"/>
            </w:pPr>
            <w:r>
              <w:t>94.07 (49)</w:t>
            </w:r>
          </w:p>
          <w:p w:rsidR="00320AFF" w:rsidRDefault="00320AFF" w:rsidP="002F73BF">
            <w:pPr>
              <w:spacing w:line="240" w:lineRule="auto"/>
            </w:pPr>
            <w:r>
              <w:t>-4.44  (50)</w:t>
            </w:r>
          </w:p>
          <w:p w:rsidR="00320AFF" w:rsidRDefault="00320AFF" w:rsidP="002F73BF">
            <w:pPr>
              <w:spacing w:line="240" w:lineRule="auto"/>
            </w:pPr>
            <w:r>
              <w:t>0.32   (7)</w:t>
            </w:r>
          </w:p>
          <w:p w:rsidR="00320AFF" w:rsidRDefault="00320AFF" w:rsidP="002F73BF">
            <w:pPr>
              <w:spacing w:line="240" w:lineRule="auto"/>
            </w:pPr>
            <w:r>
              <w:t>0.026 (3)</w:t>
            </w:r>
          </w:p>
          <w:p w:rsidR="00320AFF" w:rsidRDefault="00320AFF" w:rsidP="002F73BF">
            <w:pPr>
              <w:spacing w:line="240" w:lineRule="auto"/>
            </w:pPr>
            <w:r>
              <w:t>-0.63  (3)</w:t>
            </w:r>
          </w:p>
          <w:p w:rsidR="00320AFF" w:rsidRDefault="00320AFF" w:rsidP="002F73BF">
            <w:pPr>
              <w:spacing w:line="240" w:lineRule="auto"/>
            </w:pPr>
            <w:r>
              <w:t>2.48   (6)</w:t>
            </w:r>
          </w:p>
          <w:p w:rsidR="00320AFF" w:rsidRDefault="00320AFF" w:rsidP="002F73BF">
            <w:pPr>
              <w:spacing w:line="240" w:lineRule="auto"/>
            </w:pPr>
            <w:r>
              <w:t>-0.53  (3)</w:t>
            </w:r>
          </w:p>
          <w:p w:rsidR="00320AFF" w:rsidRDefault="00320AFF" w:rsidP="002F73BF">
            <w:pPr>
              <w:spacing w:line="240" w:lineRule="auto"/>
            </w:pPr>
            <w:r>
              <w:t>2.19   (4)</w:t>
            </w:r>
          </w:p>
          <w:p w:rsidR="00320AFF" w:rsidRDefault="00320AFF" w:rsidP="002F73BF">
            <w:pPr>
              <w:spacing w:line="240" w:lineRule="auto"/>
            </w:pPr>
            <w:r>
              <w:t>-0.36  (3)</w:t>
            </w:r>
          </w:p>
          <w:p w:rsidR="00320AFF" w:rsidRDefault="00320AFF" w:rsidP="002F73BF">
            <w:pPr>
              <w:spacing w:line="240" w:lineRule="auto"/>
            </w:pPr>
            <w:r>
              <w:t>0.42   (3)</w:t>
            </w:r>
          </w:p>
          <w:p w:rsidR="00320AFF" w:rsidRDefault="00320AFF" w:rsidP="002F73BF">
            <w:pPr>
              <w:spacing w:line="240" w:lineRule="auto"/>
            </w:pPr>
            <w:r>
              <w:t>-0.94  (3)</w:t>
            </w:r>
          </w:p>
          <w:p w:rsidR="00320AFF" w:rsidRDefault="00320AFF" w:rsidP="002F73BF">
            <w:pPr>
              <w:spacing w:line="240" w:lineRule="auto"/>
            </w:pPr>
            <w:r>
              <w:t>-0.64  (3)</w:t>
            </w:r>
          </w:p>
          <w:p w:rsidR="00320AFF" w:rsidRDefault="00320AFF" w:rsidP="002F73BF">
            <w:pPr>
              <w:spacing w:line="240" w:lineRule="auto"/>
            </w:pPr>
            <w:r>
              <w:t>-9.13  (68)</w:t>
            </w:r>
          </w:p>
        </w:tc>
      </w:tr>
      <w:tr w:rsidR="00320AFF" w:rsidTr="00DB0F12">
        <w:trPr>
          <w:trHeight w:val="20"/>
        </w:trPr>
        <w:tc>
          <w:tcPr>
            <w:tcW w:w="990" w:type="dxa"/>
          </w:tcPr>
          <w:p w:rsidR="00320AFF" w:rsidRPr="0021135E" w:rsidRDefault="00320AFF" w:rsidP="002F73BF">
            <w:pPr>
              <w:spacing w:line="240" w:lineRule="auto"/>
              <w:rPr>
                <w:b/>
                <w:bCs/>
              </w:rPr>
            </w:pPr>
            <w:r w:rsidRPr="0021135E">
              <w:rPr>
                <w:b/>
                <w:bCs/>
              </w:rPr>
              <w:t>c</w:t>
            </w:r>
          </w:p>
        </w:tc>
        <w:tc>
          <w:tcPr>
            <w:tcW w:w="810" w:type="dxa"/>
          </w:tcPr>
          <w:p w:rsidR="00320AFF" w:rsidRDefault="00320AFF" w:rsidP="002F73BF">
            <w:pPr>
              <w:spacing w:line="240" w:lineRule="auto"/>
            </w:pPr>
            <w:r>
              <w:t>C-G</w:t>
            </w:r>
          </w:p>
          <w:p w:rsidR="00320AFF" w:rsidRDefault="00320AFF" w:rsidP="002F73BF">
            <w:pPr>
              <w:spacing w:line="240" w:lineRule="auto"/>
            </w:pPr>
            <w:r>
              <w:t>U-A</w:t>
            </w:r>
          </w:p>
          <w:p w:rsidR="00320AFF" w:rsidRDefault="00320AFF" w:rsidP="002F73BF">
            <w:pPr>
              <w:spacing w:line="240" w:lineRule="auto"/>
            </w:pPr>
            <w:r>
              <w:t>T-A</w:t>
            </w:r>
          </w:p>
          <w:p w:rsidR="00320AFF" w:rsidRDefault="00320AFF" w:rsidP="002F73BF">
            <w:pPr>
              <w:spacing w:line="240" w:lineRule="auto"/>
            </w:pPr>
            <w:r>
              <w:t>A-T</w:t>
            </w:r>
          </w:p>
          <w:p w:rsidR="00320AFF" w:rsidRDefault="00320AFF" w:rsidP="002F73BF">
            <w:pPr>
              <w:spacing w:line="240" w:lineRule="auto"/>
            </w:pPr>
            <w:r>
              <w:t>G-C</w:t>
            </w:r>
          </w:p>
          <w:p w:rsidR="00320AFF" w:rsidRDefault="00320AFF" w:rsidP="002F73BF">
            <w:pPr>
              <w:spacing w:line="240" w:lineRule="auto"/>
            </w:pPr>
            <w:r>
              <w:t>C-G</w:t>
            </w:r>
          </w:p>
          <w:p w:rsidR="00320AFF" w:rsidRDefault="00320AFF" w:rsidP="002F73BF">
            <w:pPr>
              <w:spacing w:line="240" w:lineRule="auto"/>
            </w:pPr>
            <w:r>
              <w:t>A-T</w:t>
            </w:r>
          </w:p>
          <w:p w:rsidR="00320AFF" w:rsidRDefault="00320AFF" w:rsidP="002F73BF">
            <w:pPr>
              <w:spacing w:line="240" w:lineRule="auto"/>
            </w:pPr>
            <w:r>
              <w:t>C-G</w:t>
            </w:r>
          </w:p>
          <w:p w:rsidR="00320AFF" w:rsidRDefault="00320AFF" w:rsidP="002F73BF">
            <w:pPr>
              <w:spacing w:line="240" w:lineRule="auto"/>
            </w:pPr>
            <w:r>
              <w:t>T-A</w:t>
            </w:r>
          </w:p>
          <w:p w:rsidR="00320AFF" w:rsidRDefault="00320AFF" w:rsidP="002F73BF">
            <w:pPr>
              <w:spacing w:line="240" w:lineRule="auto"/>
            </w:pPr>
            <w:r>
              <w:t>G-C</w:t>
            </w:r>
          </w:p>
          <w:p w:rsidR="00320AFF" w:rsidRDefault="00320AFF" w:rsidP="002F73BF">
            <w:pPr>
              <w:spacing w:line="240" w:lineRule="auto"/>
            </w:pPr>
            <w:r>
              <w:t>G-C</w:t>
            </w:r>
            <w:r>
              <w:br/>
              <w:t>C-G</w:t>
            </w:r>
          </w:p>
          <w:p w:rsidR="00320AFF" w:rsidRDefault="00320AFF" w:rsidP="002F73BF">
            <w:pPr>
              <w:spacing w:line="240" w:lineRule="auto"/>
            </w:pPr>
            <w:r>
              <w:t>C-G</w:t>
            </w:r>
          </w:p>
          <w:p w:rsidR="00320AFF" w:rsidRDefault="00320AFF" w:rsidP="002F73BF">
            <w:pPr>
              <w:spacing w:line="240" w:lineRule="auto"/>
            </w:pPr>
            <w:r>
              <w:t>U-A</w:t>
            </w:r>
          </w:p>
        </w:tc>
        <w:tc>
          <w:tcPr>
            <w:tcW w:w="1260" w:type="dxa"/>
          </w:tcPr>
          <w:p w:rsidR="00320AFF" w:rsidRDefault="00320AFF" w:rsidP="002F73BF">
            <w:pPr>
              <w:spacing w:line="240" w:lineRule="auto"/>
            </w:pPr>
            <w:r>
              <w:t>1.27  (3.2)</w:t>
            </w:r>
          </w:p>
          <w:p w:rsidR="00320AFF" w:rsidRDefault="00320AFF" w:rsidP="002F73BF">
            <w:pPr>
              <w:spacing w:line="240" w:lineRule="auto"/>
            </w:pPr>
            <w:r>
              <w:t>1.70  (2.8)</w:t>
            </w:r>
          </w:p>
          <w:p w:rsidR="00320AFF" w:rsidRDefault="00320AFF" w:rsidP="002F73BF">
            <w:pPr>
              <w:spacing w:line="240" w:lineRule="auto"/>
            </w:pPr>
            <w:r>
              <w:t>-0.85 (1.4)</w:t>
            </w:r>
          </w:p>
          <w:p w:rsidR="00320AFF" w:rsidRDefault="00320AFF" w:rsidP="002F73BF">
            <w:pPr>
              <w:spacing w:line="240" w:lineRule="auto"/>
            </w:pPr>
            <w:r>
              <w:t>0.36  (0.6)</w:t>
            </w:r>
          </w:p>
          <w:p w:rsidR="00320AFF" w:rsidRDefault="00320AFF" w:rsidP="002F73BF">
            <w:pPr>
              <w:spacing w:line="240" w:lineRule="auto"/>
            </w:pPr>
            <w:r>
              <w:t>-0.10 (0.3)</w:t>
            </w:r>
          </w:p>
          <w:p w:rsidR="00320AFF" w:rsidRDefault="00320AFF" w:rsidP="002F73BF">
            <w:pPr>
              <w:spacing w:line="240" w:lineRule="auto"/>
            </w:pPr>
            <w:r>
              <w:t>0.25  (0.3)</w:t>
            </w:r>
          </w:p>
          <w:p w:rsidR="00320AFF" w:rsidRDefault="00320AFF" w:rsidP="002F73BF">
            <w:pPr>
              <w:spacing w:line="240" w:lineRule="auto"/>
            </w:pPr>
            <w:r>
              <w:t>0.17  (0.2)</w:t>
            </w:r>
          </w:p>
          <w:p w:rsidR="00320AFF" w:rsidRDefault="00320AFF" w:rsidP="002F73BF">
            <w:pPr>
              <w:spacing w:line="240" w:lineRule="auto"/>
            </w:pPr>
            <w:r>
              <w:t>0.29  (0.2)</w:t>
            </w:r>
          </w:p>
          <w:p w:rsidR="00320AFF" w:rsidRDefault="00320AFF" w:rsidP="002F73BF">
            <w:pPr>
              <w:spacing w:line="240" w:lineRule="auto"/>
            </w:pPr>
            <w:r>
              <w:t>-0.00 (0.2)</w:t>
            </w:r>
          </w:p>
          <w:p w:rsidR="00320AFF" w:rsidRDefault="00320AFF" w:rsidP="002F73BF">
            <w:pPr>
              <w:spacing w:line="240" w:lineRule="auto"/>
            </w:pPr>
            <w:r>
              <w:t>-0.13 (0.3)</w:t>
            </w:r>
          </w:p>
          <w:p w:rsidR="00320AFF" w:rsidRDefault="00320AFF" w:rsidP="002F73BF">
            <w:pPr>
              <w:spacing w:line="240" w:lineRule="auto"/>
            </w:pPr>
            <w:r>
              <w:t>-0.14 (0.3)</w:t>
            </w:r>
          </w:p>
          <w:p w:rsidR="00320AFF" w:rsidRDefault="00320AFF" w:rsidP="002F73BF">
            <w:pPr>
              <w:spacing w:line="240" w:lineRule="auto"/>
            </w:pPr>
            <w:r>
              <w:t>0.18  (0.2)</w:t>
            </w:r>
          </w:p>
          <w:p w:rsidR="00320AFF" w:rsidRDefault="00320AFF" w:rsidP="002F73BF">
            <w:pPr>
              <w:spacing w:line="240" w:lineRule="auto"/>
            </w:pPr>
            <w:r>
              <w:t>0.27  (0.3)</w:t>
            </w:r>
          </w:p>
          <w:p w:rsidR="00320AFF" w:rsidRDefault="00320AFF" w:rsidP="002F73BF">
            <w:pPr>
              <w:spacing w:line="240" w:lineRule="auto"/>
            </w:pPr>
            <w:r>
              <w:t>3.11  (7.2)</w:t>
            </w:r>
          </w:p>
        </w:tc>
        <w:tc>
          <w:tcPr>
            <w:tcW w:w="1260" w:type="dxa"/>
          </w:tcPr>
          <w:p w:rsidR="00320AFF" w:rsidRDefault="00320AFF" w:rsidP="002F73BF">
            <w:pPr>
              <w:spacing w:line="240" w:lineRule="auto"/>
            </w:pPr>
            <w:r>
              <w:t>-5.49 (4.5)</w:t>
            </w:r>
          </w:p>
          <w:p w:rsidR="00320AFF" w:rsidRDefault="00320AFF" w:rsidP="002F73BF">
            <w:pPr>
              <w:spacing w:line="240" w:lineRule="auto"/>
            </w:pPr>
            <w:r>
              <w:t>-4.61 (4.2)</w:t>
            </w:r>
          </w:p>
          <w:p w:rsidR="00320AFF" w:rsidRDefault="00320AFF" w:rsidP="002F73BF">
            <w:pPr>
              <w:spacing w:line="240" w:lineRule="auto"/>
            </w:pPr>
            <w:r>
              <w:t>-1.06(1.5)</w:t>
            </w:r>
          </w:p>
          <w:p w:rsidR="00320AFF" w:rsidRDefault="00320AFF" w:rsidP="002F73BF">
            <w:pPr>
              <w:spacing w:line="240" w:lineRule="auto"/>
            </w:pPr>
            <w:r>
              <w:t>0.11  (0.2)</w:t>
            </w:r>
          </w:p>
          <w:p w:rsidR="00320AFF" w:rsidRDefault="00320AFF" w:rsidP="002F73BF">
            <w:pPr>
              <w:spacing w:line="240" w:lineRule="auto"/>
            </w:pPr>
            <w:r>
              <w:t>-0.02 (0.1)</w:t>
            </w:r>
          </w:p>
          <w:p w:rsidR="00320AFF" w:rsidRDefault="00320AFF" w:rsidP="002F73BF">
            <w:pPr>
              <w:spacing w:line="240" w:lineRule="auto"/>
            </w:pPr>
            <w:r>
              <w:t>-0.08 (0.1)</w:t>
            </w:r>
          </w:p>
          <w:p w:rsidR="00320AFF" w:rsidRDefault="00320AFF" w:rsidP="002F73BF">
            <w:pPr>
              <w:spacing w:line="240" w:lineRule="auto"/>
            </w:pPr>
            <w:r>
              <w:t>0.01  (0.1)</w:t>
            </w:r>
          </w:p>
          <w:p w:rsidR="00320AFF" w:rsidRDefault="00320AFF" w:rsidP="002F73BF">
            <w:pPr>
              <w:spacing w:line="240" w:lineRule="auto"/>
            </w:pPr>
            <w:r>
              <w:t>-0.12 (0.1)</w:t>
            </w:r>
          </w:p>
          <w:p w:rsidR="00320AFF" w:rsidRDefault="00320AFF" w:rsidP="002F73BF">
            <w:pPr>
              <w:spacing w:line="240" w:lineRule="auto"/>
            </w:pPr>
            <w:r>
              <w:t>-0.00 (0.1)</w:t>
            </w:r>
          </w:p>
          <w:p w:rsidR="00320AFF" w:rsidRDefault="00320AFF" w:rsidP="002F73BF">
            <w:pPr>
              <w:spacing w:line="240" w:lineRule="auto"/>
            </w:pPr>
            <w:r>
              <w:t>-0.06 (0.1)</w:t>
            </w:r>
          </w:p>
          <w:p w:rsidR="00320AFF" w:rsidRDefault="00320AFF" w:rsidP="002F73BF">
            <w:pPr>
              <w:spacing w:line="240" w:lineRule="auto"/>
            </w:pPr>
            <w:r>
              <w:t>-0.06 (0.1)</w:t>
            </w:r>
          </w:p>
          <w:p w:rsidR="00320AFF" w:rsidRDefault="00320AFF" w:rsidP="002F73BF">
            <w:pPr>
              <w:spacing w:line="240" w:lineRule="auto"/>
            </w:pPr>
            <w:r>
              <w:t>-0.09 (0.1)</w:t>
            </w:r>
          </w:p>
          <w:p w:rsidR="00320AFF" w:rsidRDefault="00320AFF" w:rsidP="002F73BF">
            <w:pPr>
              <w:spacing w:line="240" w:lineRule="auto"/>
            </w:pPr>
            <w:r>
              <w:t>-0.10 (0.1)</w:t>
            </w:r>
          </w:p>
          <w:p w:rsidR="00320AFF" w:rsidRDefault="00320AFF" w:rsidP="002F73BF">
            <w:pPr>
              <w:spacing w:line="240" w:lineRule="auto"/>
            </w:pPr>
            <w:r>
              <w:t>-2.79 (5.5)</w:t>
            </w:r>
          </w:p>
        </w:tc>
        <w:tc>
          <w:tcPr>
            <w:tcW w:w="1260" w:type="dxa"/>
          </w:tcPr>
          <w:p w:rsidR="00320AFF" w:rsidRDefault="00320AFF" w:rsidP="002F73BF">
            <w:pPr>
              <w:spacing w:line="240" w:lineRule="auto"/>
            </w:pPr>
            <w:r>
              <w:t>-4.90 (3.1)</w:t>
            </w:r>
          </w:p>
          <w:p w:rsidR="00320AFF" w:rsidRDefault="00320AFF" w:rsidP="002F73BF">
            <w:pPr>
              <w:spacing w:line="240" w:lineRule="auto"/>
            </w:pPr>
            <w:r>
              <w:t>-4.34 (3.0)</w:t>
            </w:r>
          </w:p>
          <w:p w:rsidR="00320AFF" w:rsidRDefault="00320AFF" w:rsidP="002F73BF">
            <w:pPr>
              <w:spacing w:line="240" w:lineRule="auto"/>
            </w:pPr>
            <w:r>
              <w:t>-2.34 (1.6)</w:t>
            </w:r>
          </w:p>
          <w:p w:rsidR="00320AFF" w:rsidRDefault="00320AFF" w:rsidP="002F73BF">
            <w:pPr>
              <w:spacing w:line="240" w:lineRule="auto"/>
            </w:pPr>
            <w:r>
              <w:t>-0.41 (0.6)</w:t>
            </w:r>
          </w:p>
          <w:p w:rsidR="00320AFF" w:rsidRDefault="00320AFF" w:rsidP="002F73BF">
            <w:pPr>
              <w:spacing w:line="240" w:lineRule="auto"/>
            </w:pPr>
            <w:r>
              <w:t>0.12  (0.4)</w:t>
            </w:r>
          </w:p>
          <w:p w:rsidR="00320AFF" w:rsidRDefault="00320AFF" w:rsidP="002F73BF">
            <w:pPr>
              <w:spacing w:line="240" w:lineRule="auto"/>
            </w:pPr>
            <w:r>
              <w:t>-0.07 (0.3)</w:t>
            </w:r>
          </w:p>
          <w:p w:rsidR="00320AFF" w:rsidRDefault="00320AFF" w:rsidP="002F73BF">
            <w:pPr>
              <w:spacing w:line="240" w:lineRule="auto"/>
            </w:pPr>
            <w:r>
              <w:t>-0.08 (0.4)</w:t>
            </w:r>
          </w:p>
          <w:p w:rsidR="00320AFF" w:rsidRDefault="00320AFF" w:rsidP="002F73BF">
            <w:pPr>
              <w:spacing w:line="240" w:lineRule="auto"/>
            </w:pPr>
            <w:r>
              <w:t>0.01  (0.3)</w:t>
            </w:r>
          </w:p>
          <w:p w:rsidR="00320AFF" w:rsidRDefault="00320AFF" w:rsidP="002F73BF">
            <w:pPr>
              <w:spacing w:line="240" w:lineRule="auto"/>
            </w:pPr>
            <w:r>
              <w:t>-0.07 (0.3)</w:t>
            </w:r>
          </w:p>
          <w:p w:rsidR="00320AFF" w:rsidRDefault="00320AFF" w:rsidP="002F73BF">
            <w:pPr>
              <w:spacing w:line="240" w:lineRule="auto"/>
            </w:pPr>
            <w:r>
              <w:t>-0.03 (0.3)</w:t>
            </w:r>
          </w:p>
          <w:p w:rsidR="00320AFF" w:rsidRDefault="00320AFF" w:rsidP="002F73BF">
            <w:pPr>
              <w:spacing w:line="240" w:lineRule="auto"/>
            </w:pPr>
            <w:r>
              <w:t>-0.02 (0.3)</w:t>
            </w:r>
          </w:p>
          <w:p w:rsidR="00320AFF" w:rsidRDefault="00320AFF" w:rsidP="002F73BF">
            <w:pPr>
              <w:spacing w:line="240" w:lineRule="auto"/>
            </w:pPr>
            <w:r>
              <w:t>-0.03 (0.3)</w:t>
            </w:r>
          </w:p>
          <w:p w:rsidR="00320AFF" w:rsidRDefault="00320AFF" w:rsidP="002F73BF">
            <w:pPr>
              <w:spacing w:line="240" w:lineRule="auto"/>
            </w:pPr>
            <w:r>
              <w:t>0.02  (0.3)</w:t>
            </w:r>
          </w:p>
          <w:p w:rsidR="00320AFF" w:rsidRDefault="00320AFF" w:rsidP="002F73BF">
            <w:pPr>
              <w:spacing w:line="240" w:lineRule="auto"/>
            </w:pPr>
            <w:r>
              <w:t>3.20  (6.2)</w:t>
            </w:r>
          </w:p>
        </w:tc>
        <w:tc>
          <w:tcPr>
            <w:tcW w:w="1350" w:type="dxa"/>
          </w:tcPr>
          <w:p w:rsidR="00320AFF" w:rsidRDefault="00320AFF" w:rsidP="002F73BF">
            <w:pPr>
              <w:spacing w:line="240" w:lineRule="auto"/>
            </w:pPr>
            <w:r>
              <w:t>-12.4  (57)</w:t>
            </w:r>
          </w:p>
          <w:p w:rsidR="00320AFF" w:rsidRDefault="00320AFF" w:rsidP="002F73BF">
            <w:pPr>
              <w:spacing w:line="240" w:lineRule="auto"/>
            </w:pPr>
            <w:r>
              <w:t>5.36   (66)</w:t>
            </w:r>
          </w:p>
          <w:p w:rsidR="00320AFF" w:rsidRDefault="00320AFF" w:rsidP="002F73BF">
            <w:pPr>
              <w:spacing w:line="240" w:lineRule="auto"/>
            </w:pPr>
            <w:r>
              <w:t>-28.7  (23)</w:t>
            </w:r>
          </w:p>
          <w:p w:rsidR="00320AFF" w:rsidRDefault="00320AFF" w:rsidP="002F73BF">
            <w:pPr>
              <w:spacing w:line="240" w:lineRule="auto"/>
            </w:pPr>
            <w:r>
              <w:t>-24.5  (17)</w:t>
            </w:r>
          </w:p>
          <w:p w:rsidR="00320AFF" w:rsidRDefault="00320AFF" w:rsidP="002F73BF">
            <w:pPr>
              <w:spacing w:line="240" w:lineRule="auto"/>
            </w:pPr>
            <w:r>
              <w:t>6.98   (10)</w:t>
            </w:r>
          </w:p>
          <w:p w:rsidR="00320AFF" w:rsidRDefault="00320AFF" w:rsidP="002F73BF">
            <w:pPr>
              <w:spacing w:line="240" w:lineRule="auto"/>
            </w:pPr>
            <w:r>
              <w:t>15.77 (9)</w:t>
            </w:r>
          </w:p>
          <w:p w:rsidR="00320AFF" w:rsidRDefault="00320AFF" w:rsidP="002F73BF">
            <w:pPr>
              <w:spacing w:line="240" w:lineRule="auto"/>
            </w:pPr>
            <w:r>
              <w:t>8.38   (9)</w:t>
            </w:r>
          </w:p>
          <w:p w:rsidR="00320AFF" w:rsidRDefault="00320AFF" w:rsidP="002F73BF">
            <w:pPr>
              <w:spacing w:line="240" w:lineRule="auto"/>
            </w:pPr>
            <w:r>
              <w:t>3.12   (9)</w:t>
            </w:r>
          </w:p>
          <w:p w:rsidR="00320AFF" w:rsidRDefault="00320AFF" w:rsidP="002F73BF">
            <w:pPr>
              <w:spacing w:line="240" w:lineRule="auto"/>
            </w:pPr>
            <w:r>
              <w:t>4.59   (8)</w:t>
            </w:r>
          </w:p>
          <w:p w:rsidR="00320AFF" w:rsidRDefault="00320AFF" w:rsidP="002F73BF">
            <w:pPr>
              <w:spacing w:line="240" w:lineRule="auto"/>
            </w:pPr>
            <w:r>
              <w:t>2.73   (8)</w:t>
            </w:r>
          </w:p>
          <w:p w:rsidR="00320AFF" w:rsidRDefault="00320AFF" w:rsidP="002F73BF">
            <w:pPr>
              <w:spacing w:line="240" w:lineRule="auto"/>
            </w:pPr>
            <w:r>
              <w:t>4.39   (8)</w:t>
            </w:r>
          </w:p>
          <w:p w:rsidR="00320AFF" w:rsidRDefault="00320AFF" w:rsidP="002F73BF">
            <w:pPr>
              <w:spacing w:line="240" w:lineRule="auto"/>
            </w:pPr>
            <w:r>
              <w:t>4.59   (8)</w:t>
            </w:r>
          </w:p>
          <w:p w:rsidR="00320AFF" w:rsidRDefault="00320AFF" w:rsidP="002F73BF">
            <w:pPr>
              <w:spacing w:line="240" w:lineRule="auto"/>
            </w:pPr>
            <w:r>
              <w:t>2.30   (8)</w:t>
            </w:r>
          </w:p>
          <w:p w:rsidR="00320AFF" w:rsidRDefault="00320AFF" w:rsidP="002F73BF">
            <w:pPr>
              <w:spacing w:line="240" w:lineRule="auto"/>
            </w:pPr>
            <w:r>
              <w:t>22.60 (58)</w:t>
            </w:r>
          </w:p>
        </w:tc>
        <w:tc>
          <w:tcPr>
            <w:tcW w:w="1350" w:type="dxa"/>
          </w:tcPr>
          <w:p w:rsidR="00320AFF" w:rsidRDefault="00320AFF" w:rsidP="002F73BF">
            <w:pPr>
              <w:spacing w:line="240" w:lineRule="auto"/>
            </w:pPr>
            <w:r>
              <w:t>-15.85 (41)</w:t>
            </w:r>
          </w:p>
          <w:p w:rsidR="00320AFF" w:rsidRDefault="00320AFF" w:rsidP="002F73BF">
            <w:pPr>
              <w:spacing w:line="240" w:lineRule="auto"/>
            </w:pPr>
            <w:r>
              <w:t>-12.30 (24)</w:t>
            </w:r>
          </w:p>
          <w:p w:rsidR="00320AFF" w:rsidRDefault="00320AFF" w:rsidP="002F73BF">
            <w:pPr>
              <w:spacing w:line="240" w:lineRule="auto"/>
            </w:pPr>
            <w:r>
              <w:t>-27.32 (18)</w:t>
            </w:r>
          </w:p>
          <w:p w:rsidR="00320AFF" w:rsidRDefault="00320AFF" w:rsidP="002F73BF">
            <w:pPr>
              <w:spacing w:line="240" w:lineRule="auto"/>
            </w:pPr>
            <w:r>
              <w:t>8.13    (11)</w:t>
            </w:r>
          </w:p>
          <w:p w:rsidR="00320AFF" w:rsidRDefault="00320AFF" w:rsidP="002F73BF">
            <w:pPr>
              <w:spacing w:line="240" w:lineRule="auto"/>
            </w:pPr>
            <w:r>
              <w:t>0.52     (9)</w:t>
            </w:r>
          </w:p>
          <w:p w:rsidR="00320AFF" w:rsidRDefault="00320AFF" w:rsidP="002F73BF">
            <w:pPr>
              <w:spacing w:line="240" w:lineRule="auto"/>
            </w:pPr>
            <w:r>
              <w:t>-11.45  (7)</w:t>
            </w:r>
          </w:p>
          <w:p w:rsidR="00320AFF" w:rsidRDefault="00320AFF" w:rsidP="002F73BF">
            <w:pPr>
              <w:spacing w:line="240" w:lineRule="auto"/>
            </w:pPr>
            <w:r>
              <w:t>-10.57  (7)</w:t>
            </w:r>
          </w:p>
          <w:p w:rsidR="00320AFF" w:rsidRDefault="00320AFF" w:rsidP="002F73BF">
            <w:pPr>
              <w:spacing w:line="240" w:lineRule="auto"/>
            </w:pPr>
            <w:r>
              <w:t>-8.87    (7)</w:t>
            </w:r>
          </w:p>
          <w:p w:rsidR="00320AFF" w:rsidRDefault="00320AFF" w:rsidP="002F73BF">
            <w:pPr>
              <w:spacing w:line="240" w:lineRule="auto"/>
            </w:pPr>
            <w:r>
              <w:t>-11.63  (7)</w:t>
            </w:r>
          </w:p>
          <w:p w:rsidR="00320AFF" w:rsidRDefault="00320AFF" w:rsidP="002F73BF">
            <w:pPr>
              <w:spacing w:line="240" w:lineRule="auto"/>
            </w:pPr>
            <w:r>
              <w:t>-6.21    (7)</w:t>
            </w:r>
          </w:p>
          <w:p w:rsidR="00320AFF" w:rsidRDefault="00320AFF" w:rsidP="002F73BF">
            <w:pPr>
              <w:spacing w:line="240" w:lineRule="auto"/>
            </w:pPr>
            <w:r>
              <w:t>-8.16    (7)</w:t>
            </w:r>
          </w:p>
          <w:p w:rsidR="00320AFF" w:rsidRDefault="00320AFF" w:rsidP="002F73BF">
            <w:pPr>
              <w:spacing w:line="240" w:lineRule="auto"/>
            </w:pPr>
            <w:r>
              <w:t>-7.80    (7)</w:t>
            </w:r>
          </w:p>
          <w:p w:rsidR="00320AFF" w:rsidRDefault="00320AFF" w:rsidP="002F73BF">
            <w:pPr>
              <w:spacing w:line="240" w:lineRule="auto"/>
            </w:pPr>
            <w:r>
              <w:t>-7.47    (7)</w:t>
            </w:r>
          </w:p>
          <w:p w:rsidR="00320AFF" w:rsidRDefault="00320AFF" w:rsidP="002F73BF">
            <w:pPr>
              <w:spacing w:line="240" w:lineRule="auto"/>
            </w:pPr>
            <w:r>
              <w:t>-16.97 (35)</w:t>
            </w:r>
          </w:p>
        </w:tc>
        <w:tc>
          <w:tcPr>
            <w:tcW w:w="1440" w:type="dxa"/>
          </w:tcPr>
          <w:p w:rsidR="00320AFF" w:rsidRDefault="00320AFF" w:rsidP="002F73BF">
            <w:pPr>
              <w:spacing w:line="240" w:lineRule="auto"/>
            </w:pPr>
            <w:r>
              <w:t>34.4  (73)</w:t>
            </w:r>
          </w:p>
          <w:p w:rsidR="00320AFF" w:rsidRDefault="00320AFF" w:rsidP="002F73BF">
            <w:pPr>
              <w:spacing w:line="240" w:lineRule="auto"/>
            </w:pPr>
            <w:r>
              <w:t>53.7  (47)</w:t>
            </w:r>
          </w:p>
          <w:p w:rsidR="00320AFF" w:rsidRDefault="00320AFF" w:rsidP="002F73BF">
            <w:pPr>
              <w:spacing w:line="240" w:lineRule="auto"/>
            </w:pPr>
            <w:r>
              <w:t>-5.93 (17)</w:t>
            </w:r>
          </w:p>
          <w:p w:rsidR="00320AFF" w:rsidRDefault="00320AFF" w:rsidP="002F73BF">
            <w:pPr>
              <w:spacing w:line="240" w:lineRule="auto"/>
            </w:pPr>
            <w:r>
              <w:t>2.79  (8)</w:t>
            </w:r>
          </w:p>
          <w:p w:rsidR="00320AFF" w:rsidRDefault="00320AFF" w:rsidP="002F73BF">
            <w:pPr>
              <w:spacing w:line="240" w:lineRule="auto"/>
            </w:pPr>
            <w:r>
              <w:t>0.01  (3)</w:t>
            </w:r>
          </w:p>
          <w:p w:rsidR="00320AFF" w:rsidRDefault="00320AFF" w:rsidP="002F73BF">
            <w:pPr>
              <w:spacing w:line="240" w:lineRule="auto"/>
            </w:pPr>
            <w:r>
              <w:t>-0.56 (3)</w:t>
            </w:r>
          </w:p>
          <w:p w:rsidR="00320AFF" w:rsidRDefault="00320AFF" w:rsidP="002F73BF">
            <w:pPr>
              <w:spacing w:line="240" w:lineRule="auto"/>
            </w:pPr>
            <w:r>
              <w:t>2.66  (6)</w:t>
            </w:r>
          </w:p>
          <w:p w:rsidR="00320AFF" w:rsidRDefault="00320AFF" w:rsidP="002F73BF">
            <w:pPr>
              <w:spacing w:line="240" w:lineRule="auto"/>
            </w:pPr>
            <w:r>
              <w:t>-0.64 (3)</w:t>
            </w:r>
          </w:p>
          <w:p w:rsidR="00320AFF" w:rsidRDefault="00320AFF" w:rsidP="002F73BF">
            <w:pPr>
              <w:spacing w:line="240" w:lineRule="auto"/>
            </w:pPr>
            <w:r>
              <w:t>2.37  (4)</w:t>
            </w:r>
          </w:p>
          <w:p w:rsidR="00320AFF" w:rsidRDefault="00320AFF" w:rsidP="002F73BF">
            <w:pPr>
              <w:spacing w:line="240" w:lineRule="auto"/>
            </w:pPr>
            <w:r>
              <w:t>-0.07 (3)</w:t>
            </w:r>
          </w:p>
          <w:p w:rsidR="00320AFF" w:rsidRDefault="00320AFF" w:rsidP="002F73BF">
            <w:pPr>
              <w:spacing w:line="240" w:lineRule="auto"/>
            </w:pPr>
            <w:r>
              <w:t>0.39  (3)</w:t>
            </w:r>
          </w:p>
          <w:p w:rsidR="00320AFF" w:rsidRDefault="00320AFF" w:rsidP="002F73BF">
            <w:pPr>
              <w:spacing w:line="240" w:lineRule="auto"/>
            </w:pPr>
            <w:r>
              <w:t>-0.62 (3)</w:t>
            </w:r>
          </w:p>
          <w:p w:rsidR="00320AFF" w:rsidRDefault="00320AFF" w:rsidP="002F73BF">
            <w:pPr>
              <w:spacing w:line="240" w:lineRule="auto"/>
            </w:pPr>
            <w:r>
              <w:t>-0.98 (3)</w:t>
            </w:r>
          </w:p>
          <w:p w:rsidR="00320AFF" w:rsidRDefault="00320AFF" w:rsidP="002F73BF">
            <w:pPr>
              <w:spacing w:line="240" w:lineRule="auto"/>
            </w:pPr>
            <w:r>
              <w:t>-18.5 (71)</w:t>
            </w:r>
          </w:p>
        </w:tc>
      </w:tr>
      <w:tr w:rsidR="00320AFF" w:rsidTr="00DB0F12">
        <w:trPr>
          <w:trHeight w:val="20"/>
        </w:trPr>
        <w:tc>
          <w:tcPr>
            <w:tcW w:w="990" w:type="dxa"/>
          </w:tcPr>
          <w:p w:rsidR="00320AFF" w:rsidRPr="0021135E" w:rsidRDefault="00320AFF" w:rsidP="002F73BF">
            <w:pPr>
              <w:spacing w:line="240" w:lineRule="auto"/>
              <w:rPr>
                <w:b/>
                <w:bCs/>
              </w:rPr>
            </w:pPr>
            <w:r w:rsidRPr="0021135E">
              <w:rPr>
                <w:b/>
                <w:bCs/>
              </w:rPr>
              <w:t>d</w:t>
            </w:r>
          </w:p>
        </w:tc>
        <w:tc>
          <w:tcPr>
            <w:tcW w:w="810" w:type="dxa"/>
          </w:tcPr>
          <w:p w:rsidR="00320AFF" w:rsidRDefault="00320AFF" w:rsidP="002F73BF">
            <w:pPr>
              <w:spacing w:line="240" w:lineRule="auto"/>
            </w:pPr>
            <w:r>
              <w:t>C-G</w:t>
            </w:r>
          </w:p>
          <w:p w:rsidR="00320AFF" w:rsidRDefault="00320AFF" w:rsidP="002F73BF">
            <w:pPr>
              <w:spacing w:line="240" w:lineRule="auto"/>
            </w:pPr>
            <w:r>
              <w:t>U-A</w:t>
            </w:r>
          </w:p>
          <w:p w:rsidR="00320AFF" w:rsidRDefault="00320AFF" w:rsidP="002F73BF">
            <w:pPr>
              <w:spacing w:line="240" w:lineRule="auto"/>
            </w:pPr>
            <w:r>
              <w:lastRenderedPageBreak/>
              <w:t>T-A</w:t>
            </w:r>
          </w:p>
          <w:p w:rsidR="00320AFF" w:rsidRDefault="00320AFF" w:rsidP="002F73BF">
            <w:pPr>
              <w:spacing w:line="240" w:lineRule="auto"/>
            </w:pPr>
            <w:r>
              <w:t>A-T</w:t>
            </w:r>
          </w:p>
          <w:p w:rsidR="00320AFF" w:rsidRDefault="00320AFF" w:rsidP="002F73BF">
            <w:pPr>
              <w:spacing w:line="240" w:lineRule="auto"/>
            </w:pPr>
            <w:r>
              <w:t>G-C</w:t>
            </w:r>
          </w:p>
          <w:p w:rsidR="00320AFF" w:rsidRDefault="00320AFF" w:rsidP="002F73BF">
            <w:pPr>
              <w:spacing w:line="240" w:lineRule="auto"/>
            </w:pPr>
            <w:r>
              <w:t>C-G</w:t>
            </w:r>
          </w:p>
          <w:p w:rsidR="00320AFF" w:rsidRDefault="00320AFF" w:rsidP="002F73BF">
            <w:pPr>
              <w:spacing w:line="240" w:lineRule="auto"/>
            </w:pPr>
            <w:r>
              <w:t>A-T</w:t>
            </w:r>
          </w:p>
          <w:p w:rsidR="00320AFF" w:rsidRDefault="00320AFF" w:rsidP="002F73BF">
            <w:pPr>
              <w:spacing w:line="240" w:lineRule="auto"/>
            </w:pPr>
            <w:r>
              <w:t>C-G</w:t>
            </w:r>
          </w:p>
          <w:p w:rsidR="00320AFF" w:rsidRDefault="00320AFF" w:rsidP="002F73BF">
            <w:pPr>
              <w:spacing w:line="240" w:lineRule="auto"/>
            </w:pPr>
            <w:r>
              <w:t>T-A</w:t>
            </w:r>
          </w:p>
          <w:p w:rsidR="00320AFF" w:rsidRDefault="00320AFF" w:rsidP="002F73BF">
            <w:pPr>
              <w:spacing w:line="240" w:lineRule="auto"/>
            </w:pPr>
            <w:r>
              <w:t>G-C</w:t>
            </w:r>
          </w:p>
          <w:p w:rsidR="00320AFF" w:rsidRDefault="00320AFF" w:rsidP="002F73BF">
            <w:pPr>
              <w:spacing w:line="240" w:lineRule="auto"/>
            </w:pPr>
            <w:r>
              <w:t>G-C</w:t>
            </w:r>
            <w:r>
              <w:br/>
              <w:t>C-G</w:t>
            </w:r>
          </w:p>
          <w:p w:rsidR="00320AFF" w:rsidRDefault="00320AFF" w:rsidP="002F73BF">
            <w:pPr>
              <w:spacing w:line="240" w:lineRule="auto"/>
            </w:pPr>
            <w:r>
              <w:t>C-G</w:t>
            </w:r>
          </w:p>
          <w:p w:rsidR="00320AFF" w:rsidRDefault="00320AFF" w:rsidP="002F73BF">
            <w:pPr>
              <w:spacing w:line="240" w:lineRule="auto"/>
            </w:pPr>
            <w:r>
              <w:t>U-A</w:t>
            </w:r>
          </w:p>
        </w:tc>
        <w:tc>
          <w:tcPr>
            <w:tcW w:w="1260" w:type="dxa"/>
          </w:tcPr>
          <w:p w:rsidR="00320AFF" w:rsidRDefault="00320AFF" w:rsidP="002F73BF">
            <w:pPr>
              <w:spacing w:line="240" w:lineRule="auto"/>
            </w:pPr>
            <w:r>
              <w:lastRenderedPageBreak/>
              <w:t>1.09  (1.3)</w:t>
            </w:r>
          </w:p>
          <w:p w:rsidR="00320AFF" w:rsidRDefault="00320AFF" w:rsidP="002F73BF">
            <w:pPr>
              <w:spacing w:line="240" w:lineRule="auto"/>
            </w:pPr>
            <w:r>
              <w:t>1.64  (4.2)</w:t>
            </w:r>
          </w:p>
          <w:p w:rsidR="00320AFF" w:rsidRDefault="00320AFF" w:rsidP="002F73BF">
            <w:pPr>
              <w:spacing w:line="240" w:lineRule="auto"/>
            </w:pPr>
            <w:r>
              <w:lastRenderedPageBreak/>
              <w:t>-2.40 (3.9)</w:t>
            </w:r>
          </w:p>
          <w:p w:rsidR="00320AFF" w:rsidRDefault="00320AFF" w:rsidP="002F73BF">
            <w:pPr>
              <w:spacing w:line="240" w:lineRule="auto"/>
            </w:pPr>
            <w:r>
              <w:t>1.87  (6.8)</w:t>
            </w:r>
          </w:p>
          <w:p w:rsidR="00320AFF" w:rsidRDefault="00320AFF" w:rsidP="002F73BF">
            <w:pPr>
              <w:spacing w:line="240" w:lineRule="auto"/>
            </w:pPr>
            <w:r>
              <w:t>-0.13 (0.7)</w:t>
            </w:r>
          </w:p>
          <w:p w:rsidR="00320AFF" w:rsidRDefault="00320AFF" w:rsidP="002F73BF">
            <w:pPr>
              <w:spacing w:line="240" w:lineRule="auto"/>
            </w:pPr>
            <w:r>
              <w:t>0.44  (0.3)</w:t>
            </w:r>
          </w:p>
          <w:p w:rsidR="00320AFF" w:rsidRDefault="00320AFF" w:rsidP="002F73BF">
            <w:pPr>
              <w:spacing w:line="240" w:lineRule="auto"/>
            </w:pPr>
            <w:r>
              <w:t>0.21  (0.6)</w:t>
            </w:r>
          </w:p>
          <w:p w:rsidR="00320AFF" w:rsidRDefault="00320AFF" w:rsidP="002F73BF">
            <w:pPr>
              <w:spacing w:line="240" w:lineRule="auto"/>
            </w:pPr>
            <w:r>
              <w:t>0.59  (0.3)</w:t>
            </w:r>
          </w:p>
          <w:p w:rsidR="00320AFF" w:rsidRDefault="00320AFF" w:rsidP="002F73BF">
            <w:pPr>
              <w:spacing w:line="240" w:lineRule="auto"/>
            </w:pPr>
            <w:r>
              <w:t>-0.13  (0.2)</w:t>
            </w:r>
          </w:p>
          <w:p w:rsidR="00320AFF" w:rsidRDefault="00320AFF" w:rsidP="002F73BF">
            <w:pPr>
              <w:spacing w:line="240" w:lineRule="auto"/>
            </w:pPr>
            <w:r>
              <w:t>-0.84  (1.2)</w:t>
            </w:r>
          </w:p>
          <w:p w:rsidR="00320AFF" w:rsidRDefault="00320AFF" w:rsidP="002F73BF">
            <w:pPr>
              <w:spacing w:line="240" w:lineRule="auto"/>
            </w:pPr>
            <w:r>
              <w:t>-1.33  (1.5)</w:t>
            </w:r>
          </w:p>
          <w:p w:rsidR="00320AFF" w:rsidRDefault="00320AFF" w:rsidP="002F73BF">
            <w:pPr>
              <w:spacing w:line="240" w:lineRule="auto"/>
            </w:pPr>
            <w:r>
              <w:t>1.42   (1.5)</w:t>
            </w:r>
          </w:p>
          <w:p w:rsidR="00320AFF" w:rsidRDefault="00320AFF" w:rsidP="002F73BF">
            <w:pPr>
              <w:spacing w:line="240" w:lineRule="auto"/>
            </w:pPr>
            <w:r>
              <w:t>-5.67  (4.4)</w:t>
            </w:r>
          </w:p>
          <w:p w:rsidR="00320AFF" w:rsidRDefault="00320AFF" w:rsidP="002F73BF">
            <w:pPr>
              <w:spacing w:line="240" w:lineRule="auto"/>
            </w:pPr>
            <w:r>
              <w:t>-3.13  (4.9)</w:t>
            </w:r>
          </w:p>
        </w:tc>
        <w:tc>
          <w:tcPr>
            <w:tcW w:w="1260" w:type="dxa"/>
          </w:tcPr>
          <w:p w:rsidR="00320AFF" w:rsidRDefault="00320AFF" w:rsidP="002F73BF">
            <w:pPr>
              <w:spacing w:line="240" w:lineRule="auto"/>
            </w:pPr>
            <w:r>
              <w:lastRenderedPageBreak/>
              <w:t>-3.27  (3.7)</w:t>
            </w:r>
          </w:p>
          <w:p w:rsidR="00320AFF" w:rsidRDefault="00320AFF" w:rsidP="002F73BF">
            <w:pPr>
              <w:spacing w:line="240" w:lineRule="auto"/>
            </w:pPr>
            <w:r>
              <w:t>0.49   (1.6)</w:t>
            </w:r>
          </w:p>
          <w:p w:rsidR="00320AFF" w:rsidRDefault="00320AFF" w:rsidP="002F73BF">
            <w:pPr>
              <w:spacing w:line="240" w:lineRule="auto"/>
            </w:pPr>
            <w:r>
              <w:lastRenderedPageBreak/>
              <w:t>-1.56 (4.5)</w:t>
            </w:r>
          </w:p>
          <w:p w:rsidR="00320AFF" w:rsidRDefault="00320AFF" w:rsidP="002F73BF">
            <w:pPr>
              <w:spacing w:line="240" w:lineRule="auto"/>
            </w:pPr>
            <w:r>
              <w:t>-0.62 (2.9)</w:t>
            </w:r>
          </w:p>
          <w:p w:rsidR="00320AFF" w:rsidRDefault="00320AFF" w:rsidP="002F73BF">
            <w:pPr>
              <w:spacing w:line="240" w:lineRule="auto"/>
            </w:pPr>
            <w:r>
              <w:t>0.33  (0.5)</w:t>
            </w:r>
          </w:p>
          <w:p w:rsidR="00320AFF" w:rsidRDefault="00320AFF" w:rsidP="002F73BF">
            <w:pPr>
              <w:spacing w:line="240" w:lineRule="auto"/>
            </w:pPr>
            <w:r>
              <w:t>-0.21 (0.1)</w:t>
            </w:r>
          </w:p>
          <w:p w:rsidR="00320AFF" w:rsidRDefault="00320AFF" w:rsidP="002F73BF">
            <w:pPr>
              <w:spacing w:line="240" w:lineRule="auto"/>
            </w:pPr>
            <w:r>
              <w:t>0.05  (0.1)</w:t>
            </w:r>
          </w:p>
          <w:p w:rsidR="00320AFF" w:rsidRDefault="00320AFF" w:rsidP="002F73BF">
            <w:pPr>
              <w:spacing w:line="240" w:lineRule="auto"/>
            </w:pPr>
            <w:r>
              <w:t>-0.25 (0.1)</w:t>
            </w:r>
          </w:p>
          <w:p w:rsidR="00320AFF" w:rsidRDefault="00320AFF" w:rsidP="002F73BF">
            <w:pPr>
              <w:spacing w:line="240" w:lineRule="auto"/>
            </w:pPr>
            <w:r>
              <w:t>0.08  (0.1)</w:t>
            </w:r>
          </w:p>
          <w:p w:rsidR="00320AFF" w:rsidRDefault="00320AFF" w:rsidP="002F73BF">
            <w:pPr>
              <w:spacing w:line="240" w:lineRule="auto"/>
            </w:pPr>
            <w:r>
              <w:t>-0.01 (0.4)</w:t>
            </w:r>
          </w:p>
          <w:p w:rsidR="00320AFF" w:rsidRDefault="00320AFF" w:rsidP="002F73BF">
            <w:pPr>
              <w:spacing w:line="240" w:lineRule="auto"/>
            </w:pPr>
            <w:r>
              <w:t>0.32  (1.0)</w:t>
            </w:r>
          </w:p>
          <w:p w:rsidR="00320AFF" w:rsidRDefault="00320AFF" w:rsidP="002F73BF">
            <w:pPr>
              <w:spacing w:line="240" w:lineRule="auto"/>
            </w:pPr>
            <w:r>
              <w:t>0.06  (0.4)</w:t>
            </w:r>
          </w:p>
          <w:p w:rsidR="00320AFF" w:rsidRDefault="00320AFF" w:rsidP="002F73BF">
            <w:pPr>
              <w:spacing w:line="240" w:lineRule="auto"/>
            </w:pPr>
            <w:r>
              <w:t>-2.84 (3.1)</w:t>
            </w:r>
          </w:p>
          <w:p w:rsidR="00320AFF" w:rsidRDefault="00320AFF" w:rsidP="002F73BF">
            <w:pPr>
              <w:spacing w:line="240" w:lineRule="auto"/>
            </w:pPr>
            <w:r>
              <w:t>1.04  (4.6)</w:t>
            </w:r>
          </w:p>
        </w:tc>
        <w:tc>
          <w:tcPr>
            <w:tcW w:w="1260" w:type="dxa"/>
          </w:tcPr>
          <w:p w:rsidR="00320AFF" w:rsidRDefault="00320AFF" w:rsidP="002F73BF">
            <w:pPr>
              <w:spacing w:line="240" w:lineRule="auto"/>
            </w:pPr>
            <w:r>
              <w:lastRenderedPageBreak/>
              <w:t>-1.62  (2.5)</w:t>
            </w:r>
          </w:p>
          <w:p w:rsidR="00320AFF" w:rsidRDefault="00320AFF" w:rsidP="002F73BF">
            <w:pPr>
              <w:spacing w:line="240" w:lineRule="auto"/>
            </w:pPr>
            <w:r>
              <w:t>0.12  (3.8)</w:t>
            </w:r>
          </w:p>
          <w:p w:rsidR="00320AFF" w:rsidRDefault="00320AFF" w:rsidP="002F73BF">
            <w:pPr>
              <w:spacing w:line="240" w:lineRule="auto"/>
            </w:pPr>
            <w:r>
              <w:lastRenderedPageBreak/>
              <w:t>-3.69 (4.5)</w:t>
            </w:r>
          </w:p>
          <w:p w:rsidR="00320AFF" w:rsidRDefault="00320AFF" w:rsidP="002F73BF">
            <w:pPr>
              <w:spacing w:line="240" w:lineRule="auto"/>
            </w:pPr>
            <w:r>
              <w:t>-0.37 (4.4)</w:t>
            </w:r>
          </w:p>
          <w:p w:rsidR="00320AFF" w:rsidRDefault="00320AFF" w:rsidP="002F73BF">
            <w:pPr>
              <w:spacing w:line="240" w:lineRule="auto"/>
            </w:pPr>
            <w:r>
              <w:t>-0.61 (0.7)</w:t>
            </w:r>
          </w:p>
          <w:p w:rsidR="00320AFF" w:rsidRDefault="00320AFF" w:rsidP="002F73BF">
            <w:pPr>
              <w:spacing w:line="240" w:lineRule="auto"/>
            </w:pPr>
            <w:r>
              <w:t xml:space="preserve">0.51  () 0.6 </w:t>
            </w:r>
          </w:p>
          <w:p w:rsidR="00320AFF" w:rsidRDefault="00320AFF" w:rsidP="002F73BF">
            <w:pPr>
              <w:spacing w:line="240" w:lineRule="auto"/>
            </w:pPr>
            <w:r>
              <w:t>0.09  (0.5)</w:t>
            </w:r>
          </w:p>
          <w:p w:rsidR="00320AFF" w:rsidRDefault="00320AFF" w:rsidP="002F73BF">
            <w:pPr>
              <w:spacing w:line="240" w:lineRule="auto"/>
            </w:pPr>
            <w:r>
              <w:t>0.26  (0.4)</w:t>
            </w:r>
          </w:p>
          <w:p w:rsidR="00320AFF" w:rsidRDefault="00320AFF" w:rsidP="002F73BF">
            <w:pPr>
              <w:spacing w:line="240" w:lineRule="auto"/>
            </w:pPr>
            <w:r>
              <w:t>-0.09 (0.4)</w:t>
            </w:r>
          </w:p>
          <w:p w:rsidR="00320AFF" w:rsidRDefault="00320AFF" w:rsidP="002F73BF">
            <w:pPr>
              <w:spacing w:line="240" w:lineRule="auto"/>
            </w:pPr>
            <w:r>
              <w:t>-0.03 (0.6)</w:t>
            </w:r>
          </w:p>
          <w:p w:rsidR="00320AFF" w:rsidRDefault="00320AFF" w:rsidP="002F73BF">
            <w:pPr>
              <w:spacing w:line="240" w:lineRule="auto"/>
            </w:pPr>
            <w:r>
              <w:t>0.40  (0.9)</w:t>
            </w:r>
          </w:p>
          <w:p w:rsidR="00320AFF" w:rsidRDefault="00320AFF" w:rsidP="002F73BF">
            <w:pPr>
              <w:spacing w:line="240" w:lineRule="auto"/>
            </w:pPr>
            <w:r>
              <w:t>0.04  (0.9)</w:t>
            </w:r>
          </w:p>
          <w:p w:rsidR="00320AFF" w:rsidRDefault="00320AFF" w:rsidP="002F73BF">
            <w:pPr>
              <w:spacing w:line="240" w:lineRule="auto"/>
            </w:pPr>
            <w:r>
              <w:t>-0.36 (3.6)</w:t>
            </w:r>
          </w:p>
          <w:p w:rsidR="00320AFF" w:rsidRDefault="00320AFF" w:rsidP="002F73BF">
            <w:pPr>
              <w:spacing w:line="240" w:lineRule="auto"/>
            </w:pPr>
            <w:r>
              <w:t>-5.55 (6.2)</w:t>
            </w:r>
          </w:p>
        </w:tc>
        <w:tc>
          <w:tcPr>
            <w:tcW w:w="1350" w:type="dxa"/>
          </w:tcPr>
          <w:p w:rsidR="00320AFF" w:rsidRDefault="00320AFF" w:rsidP="002F73BF">
            <w:pPr>
              <w:spacing w:line="240" w:lineRule="auto"/>
            </w:pPr>
            <w:r>
              <w:lastRenderedPageBreak/>
              <w:t>-3.86   (38)</w:t>
            </w:r>
          </w:p>
          <w:p w:rsidR="00320AFF" w:rsidRDefault="00320AFF" w:rsidP="002F73BF">
            <w:pPr>
              <w:spacing w:line="240" w:lineRule="auto"/>
            </w:pPr>
            <w:r>
              <w:t>-1.10   (30)</w:t>
            </w:r>
          </w:p>
          <w:p w:rsidR="00320AFF" w:rsidRDefault="00320AFF" w:rsidP="002F73BF">
            <w:pPr>
              <w:spacing w:line="240" w:lineRule="auto"/>
            </w:pPr>
            <w:r>
              <w:lastRenderedPageBreak/>
              <w:t>18.19  (24)</w:t>
            </w:r>
          </w:p>
          <w:p w:rsidR="00320AFF" w:rsidRDefault="00320AFF" w:rsidP="002F73BF">
            <w:pPr>
              <w:spacing w:line="240" w:lineRule="auto"/>
            </w:pPr>
            <w:r>
              <w:t>-36.81 (89)</w:t>
            </w:r>
          </w:p>
          <w:p w:rsidR="00320AFF" w:rsidRDefault="00320AFF" w:rsidP="002F73BF">
            <w:pPr>
              <w:spacing w:line="240" w:lineRule="auto"/>
            </w:pPr>
            <w:r>
              <w:t>-49.85 (31)</w:t>
            </w:r>
          </w:p>
          <w:p w:rsidR="00320AFF" w:rsidRDefault="00320AFF" w:rsidP="002F73BF">
            <w:pPr>
              <w:spacing w:line="240" w:lineRule="auto"/>
            </w:pPr>
            <w:r>
              <w:t>-13.06 (18)</w:t>
            </w:r>
          </w:p>
          <w:p w:rsidR="00320AFF" w:rsidRDefault="00320AFF" w:rsidP="002F73BF">
            <w:pPr>
              <w:spacing w:line="240" w:lineRule="auto"/>
            </w:pPr>
            <w:r>
              <w:t>-5.62   (13)</w:t>
            </w:r>
          </w:p>
          <w:p w:rsidR="00320AFF" w:rsidRDefault="00320AFF" w:rsidP="002F73BF">
            <w:pPr>
              <w:spacing w:line="240" w:lineRule="auto"/>
            </w:pPr>
            <w:r>
              <w:t>-4.33   (11)</w:t>
            </w:r>
          </w:p>
          <w:p w:rsidR="00320AFF" w:rsidRDefault="00320AFF" w:rsidP="002F73BF">
            <w:pPr>
              <w:spacing w:line="240" w:lineRule="auto"/>
            </w:pPr>
            <w:r>
              <w:t>6.96    (12)</w:t>
            </w:r>
          </w:p>
          <w:p w:rsidR="00320AFF" w:rsidRDefault="00320AFF" w:rsidP="002F73BF">
            <w:pPr>
              <w:spacing w:line="240" w:lineRule="auto"/>
            </w:pPr>
            <w:r>
              <w:t>-2.44   (13)</w:t>
            </w:r>
          </w:p>
          <w:p w:rsidR="00320AFF" w:rsidRDefault="00320AFF" w:rsidP="002F73BF">
            <w:pPr>
              <w:spacing w:line="240" w:lineRule="auto"/>
            </w:pPr>
            <w:r>
              <w:t>-2.51   (16)</w:t>
            </w:r>
          </w:p>
          <w:p w:rsidR="00320AFF" w:rsidRDefault="00320AFF" w:rsidP="002F73BF">
            <w:pPr>
              <w:spacing w:line="240" w:lineRule="auto"/>
            </w:pPr>
            <w:r>
              <w:t>12.66  (25)</w:t>
            </w:r>
          </w:p>
          <w:p w:rsidR="00320AFF" w:rsidRDefault="00320AFF" w:rsidP="002F73BF">
            <w:pPr>
              <w:spacing w:line="240" w:lineRule="auto"/>
            </w:pPr>
            <w:r>
              <w:t>-79.73 (65)</w:t>
            </w:r>
          </w:p>
          <w:p w:rsidR="00320AFF" w:rsidRDefault="00320AFF" w:rsidP="002F73BF">
            <w:pPr>
              <w:spacing w:line="240" w:lineRule="auto"/>
            </w:pPr>
            <w:r>
              <w:t>-31.69 (77)</w:t>
            </w:r>
          </w:p>
        </w:tc>
        <w:tc>
          <w:tcPr>
            <w:tcW w:w="1350" w:type="dxa"/>
          </w:tcPr>
          <w:p w:rsidR="00320AFF" w:rsidRDefault="00320AFF" w:rsidP="002F73BF">
            <w:pPr>
              <w:spacing w:line="240" w:lineRule="auto"/>
            </w:pPr>
            <w:r>
              <w:lastRenderedPageBreak/>
              <w:t>-2.30  (32)</w:t>
            </w:r>
          </w:p>
          <w:p w:rsidR="00320AFF" w:rsidRDefault="00320AFF" w:rsidP="002F73BF">
            <w:pPr>
              <w:spacing w:line="240" w:lineRule="auto"/>
            </w:pPr>
            <w:r>
              <w:t>10.95  (34)</w:t>
            </w:r>
          </w:p>
          <w:p w:rsidR="00320AFF" w:rsidRDefault="00320AFF" w:rsidP="002F73BF">
            <w:pPr>
              <w:spacing w:line="240" w:lineRule="auto"/>
            </w:pPr>
            <w:r>
              <w:lastRenderedPageBreak/>
              <w:t>-26.40 (49)</w:t>
            </w:r>
          </w:p>
          <w:p w:rsidR="00320AFF" w:rsidRDefault="00320AFF" w:rsidP="002F73BF">
            <w:pPr>
              <w:spacing w:line="240" w:lineRule="auto"/>
            </w:pPr>
            <w:r>
              <w:t>-7.88   (32)</w:t>
            </w:r>
          </w:p>
          <w:p w:rsidR="00320AFF" w:rsidRDefault="00320AFF" w:rsidP="002F73BF">
            <w:pPr>
              <w:spacing w:line="240" w:lineRule="auto"/>
            </w:pPr>
            <w:r>
              <w:t>-13.45 (14)</w:t>
            </w:r>
          </w:p>
          <w:p w:rsidR="00320AFF" w:rsidRDefault="00320AFF" w:rsidP="002F73BF">
            <w:pPr>
              <w:spacing w:line="240" w:lineRule="auto"/>
            </w:pPr>
            <w:r>
              <w:t>-9.81   (12)</w:t>
            </w:r>
          </w:p>
          <w:p w:rsidR="00320AFF" w:rsidRDefault="00320AFF" w:rsidP="002F73BF">
            <w:pPr>
              <w:spacing w:line="240" w:lineRule="auto"/>
            </w:pPr>
            <w:r>
              <w:t>-11.48 (11)</w:t>
            </w:r>
          </w:p>
          <w:p w:rsidR="00320AFF" w:rsidRDefault="00320AFF" w:rsidP="002F73BF">
            <w:pPr>
              <w:spacing w:line="240" w:lineRule="auto"/>
            </w:pPr>
            <w:r>
              <w:t>-4.86   (10)</w:t>
            </w:r>
          </w:p>
          <w:p w:rsidR="00320AFF" w:rsidRDefault="00320AFF" w:rsidP="002F73BF">
            <w:pPr>
              <w:spacing w:line="240" w:lineRule="auto"/>
            </w:pPr>
            <w:r>
              <w:t>-14.32 (10)</w:t>
            </w:r>
          </w:p>
          <w:p w:rsidR="00320AFF" w:rsidRDefault="00320AFF" w:rsidP="002F73BF">
            <w:pPr>
              <w:spacing w:line="240" w:lineRule="auto"/>
            </w:pPr>
            <w:r>
              <w:t>-12.61 (11)</w:t>
            </w:r>
          </w:p>
          <w:p w:rsidR="00320AFF" w:rsidRDefault="00320AFF" w:rsidP="002F73BF">
            <w:pPr>
              <w:spacing w:line="240" w:lineRule="auto"/>
            </w:pPr>
            <w:r>
              <w:t>-23.57 (14)</w:t>
            </w:r>
          </w:p>
          <w:p w:rsidR="00320AFF" w:rsidRDefault="00320AFF" w:rsidP="002F73BF">
            <w:pPr>
              <w:spacing w:line="240" w:lineRule="auto"/>
            </w:pPr>
            <w:r>
              <w:t>-17.17 (13)</w:t>
            </w:r>
          </w:p>
          <w:p w:rsidR="00320AFF" w:rsidRDefault="00320AFF" w:rsidP="002F73BF">
            <w:pPr>
              <w:spacing w:line="240" w:lineRule="auto"/>
            </w:pPr>
            <w:r>
              <w:t>-16.10 (28)</w:t>
            </w:r>
          </w:p>
          <w:p w:rsidR="00320AFF" w:rsidRDefault="00320AFF" w:rsidP="002F73BF">
            <w:pPr>
              <w:spacing w:line="240" w:lineRule="auto"/>
            </w:pPr>
            <w:r>
              <w:t>21.58  (50)</w:t>
            </w:r>
          </w:p>
        </w:tc>
        <w:tc>
          <w:tcPr>
            <w:tcW w:w="1440" w:type="dxa"/>
          </w:tcPr>
          <w:p w:rsidR="00320AFF" w:rsidRDefault="00320AFF" w:rsidP="002F73BF">
            <w:pPr>
              <w:spacing w:line="240" w:lineRule="auto"/>
            </w:pPr>
            <w:r>
              <w:lastRenderedPageBreak/>
              <w:t>-14.57 (27)</w:t>
            </w:r>
          </w:p>
          <w:p w:rsidR="00320AFF" w:rsidRDefault="00320AFF" w:rsidP="002F73BF">
            <w:pPr>
              <w:spacing w:line="240" w:lineRule="auto"/>
            </w:pPr>
            <w:r>
              <w:t>-5.54   (72)</w:t>
            </w:r>
          </w:p>
          <w:p w:rsidR="00320AFF" w:rsidRDefault="00320AFF" w:rsidP="002F73BF">
            <w:pPr>
              <w:spacing w:line="240" w:lineRule="auto"/>
            </w:pPr>
            <w:r>
              <w:lastRenderedPageBreak/>
              <w:t>-31.81 (75)</w:t>
            </w:r>
          </w:p>
          <w:p w:rsidR="00320AFF" w:rsidRDefault="00320AFF" w:rsidP="002F73BF">
            <w:pPr>
              <w:spacing w:line="240" w:lineRule="auto"/>
            </w:pPr>
            <w:r>
              <w:t>-7.46 (102)</w:t>
            </w:r>
          </w:p>
          <w:p w:rsidR="00320AFF" w:rsidRDefault="00320AFF" w:rsidP="002F73BF">
            <w:pPr>
              <w:spacing w:line="240" w:lineRule="auto"/>
            </w:pPr>
            <w:r>
              <w:t>-2.64   (11)</w:t>
            </w:r>
          </w:p>
          <w:p w:rsidR="00320AFF" w:rsidRDefault="00320AFF" w:rsidP="002F73BF">
            <w:pPr>
              <w:spacing w:line="240" w:lineRule="auto"/>
            </w:pPr>
            <w:r>
              <w:t>-4.45   (4)</w:t>
            </w:r>
          </w:p>
          <w:p w:rsidR="00320AFF" w:rsidRDefault="00320AFF" w:rsidP="002F73BF">
            <w:pPr>
              <w:spacing w:line="240" w:lineRule="auto"/>
            </w:pPr>
            <w:r>
              <w:t>-6.95   (6)</w:t>
            </w:r>
          </w:p>
          <w:p w:rsidR="00320AFF" w:rsidRDefault="00320AFF" w:rsidP="002F73BF">
            <w:pPr>
              <w:spacing w:line="240" w:lineRule="auto"/>
            </w:pPr>
            <w:r>
              <w:t>-3.99   (4)</w:t>
            </w:r>
          </w:p>
          <w:p w:rsidR="00320AFF" w:rsidRDefault="00320AFF" w:rsidP="002F73BF">
            <w:pPr>
              <w:spacing w:line="240" w:lineRule="auto"/>
            </w:pPr>
            <w:r>
              <w:t>-7.56   (5)</w:t>
            </w:r>
          </w:p>
          <w:p w:rsidR="00320AFF" w:rsidRDefault="00320AFF" w:rsidP="002F73BF">
            <w:pPr>
              <w:spacing w:line="240" w:lineRule="auto"/>
            </w:pPr>
            <w:r>
              <w:t>4.55    (20)</w:t>
            </w:r>
          </w:p>
          <w:p w:rsidR="00320AFF" w:rsidRDefault="00320AFF" w:rsidP="002F73BF">
            <w:pPr>
              <w:spacing w:line="240" w:lineRule="auto"/>
            </w:pPr>
            <w:r>
              <w:t>14.69  (30)</w:t>
            </w:r>
          </w:p>
          <w:p w:rsidR="00320AFF" w:rsidRDefault="00320AFF" w:rsidP="002F73BF">
            <w:pPr>
              <w:spacing w:line="240" w:lineRule="auto"/>
            </w:pPr>
            <w:r>
              <w:t>12.42  (24)</w:t>
            </w:r>
          </w:p>
          <w:p w:rsidR="00320AFF" w:rsidRDefault="00320AFF" w:rsidP="002F73BF">
            <w:pPr>
              <w:spacing w:line="240" w:lineRule="auto"/>
            </w:pPr>
            <w:r>
              <w:t>-33.27 (56)</w:t>
            </w:r>
          </w:p>
          <w:p w:rsidR="00320AFF" w:rsidRDefault="00320AFF" w:rsidP="002F73BF">
            <w:pPr>
              <w:spacing w:line="240" w:lineRule="auto"/>
            </w:pPr>
            <w:r>
              <w:t>-49.75 (95)</w:t>
            </w:r>
          </w:p>
        </w:tc>
      </w:tr>
      <w:tr w:rsidR="00320AFF" w:rsidTr="00DB0F12">
        <w:trPr>
          <w:trHeight w:val="20"/>
        </w:trPr>
        <w:tc>
          <w:tcPr>
            <w:tcW w:w="990" w:type="dxa"/>
          </w:tcPr>
          <w:p w:rsidR="00320AFF" w:rsidRPr="0021135E" w:rsidRDefault="0021135E" w:rsidP="002F73BF">
            <w:pPr>
              <w:spacing w:line="240" w:lineRule="auto"/>
              <w:rPr>
                <w:b/>
                <w:bCs/>
              </w:rPr>
            </w:pPr>
            <w:r w:rsidRPr="0021135E">
              <w:rPr>
                <w:b/>
                <w:bCs/>
              </w:rPr>
              <w:lastRenderedPageBreak/>
              <w:t>e</w:t>
            </w:r>
          </w:p>
        </w:tc>
        <w:tc>
          <w:tcPr>
            <w:tcW w:w="810" w:type="dxa"/>
          </w:tcPr>
          <w:p w:rsidR="00320AFF" w:rsidRDefault="00320AFF" w:rsidP="002F73BF">
            <w:pPr>
              <w:spacing w:line="240" w:lineRule="auto"/>
            </w:pPr>
            <w:r>
              <w:t>C-G</w:t>
            </w:r>
          </w:p>
          <w:p w:rsidR="00320AFF" w:rsidRDefault="00320AFF" w:rsidP="002F73BF">
            <w:pPr>
              <w:spacing w:line="240" w:lineRule="auto"/>
            </w:pPr>
            <w:r>
              <w:t>U-A</w:t>
            </w:r>
          </w:p>
          <w:p w:rsidR="00320AFF" w:rsidRDefault="00320AFF" w:rsidP="002F73BF">
            <w:pPr>
              <w:spacing w:line="240" w:lineRule="auto"/>
            </w:pPr>
            <w:r>
              <w:t>T-A</w:t>
            </w:r>
          </w:p>
          <w:p w:rsidR="00320AFF" w:rsidRDefault="00320AFF" w:rsidP="002F73BF">
            <w:pPr>
              <w:spacing w:line="240" w:lineRule="auto"/>
            </w:pPr>
            <w:r>
              <w:t>A-T</w:t>
            </w:r>
          </w:p>
          <w:p w:rsidR="00320AFF" w:rsidRDefault="00320AFF" w:rsidP="002F73BF">
            <w:pPr>
              <w:spacing w:line="240" w:lineRule="auto"/>
            </w:pPr>
            <w:r>
              <w:t>G-C</w:t>
            </w:r>
          </w:p>
          <w:p w:rsidR="00320AFF" w:rsidRDefault="00320AFF" w:rsidP="002F73BF">
            <w:pPr>
              <w:spacing w:line="240" w:lineRule="auto"/>
            </w:pPr>
            <w:r>
              <w:t>C-G</w:t>
            </w:r>
          </w:p>
          <w:p w:rsidR="00320AFF" w:rsidRDefault="00320AFF" w:rsidP="002F73BF">
            <w:pPr>
              <w:spacing w:line="240" w:lineRule="auto"/>
            </w:pPr>
            <w:r>
              <w:t>A-T</w:t>
            </w:r>
          </w:p>
          <w:p w:rsidR="00320AFF" w:rsidRDefault="00320AFF" w:rsidP="002F73BF">
            <w:pPr>
              <w:spacing w:line="240" w:lineRule="auto"/>
            </w:pPr>
            <w:r>
              <w:t>C-G</w:t>
            </w:r>
          </w:p>
          <w:p w:rsidR="00320AFF" w:rsidRDefault="00320AFF" w:rsidP="002F73BF">
            <w:pPr>
              <w:spacing w:line="240" w:lineRule="auto"/>
            </w:pPr>
            <w:r>
              <w:t>T-A</w:t>
            </w:r>
          </w:p>
          <w:p w:rsidR="00320AFF" w:rsidRDefault="00320AFF" w:rsidP="002F73BF">
            <w:pPr>
              <w:spacing w:line="240" w:lineRule="auto"/>
            </w:pPr>
            <w:r>
              <w:t>G-C</w:t>
            </w:r>
          </w:p>
          <w:p w:rsidR="00320AFF" w:rsidRDefault="00320AFF" w:rsidP="002F73BF">
            <w:pPr>
              <w:spacing w:line="240" w:lineRule="auto"/>
            </w:pPr>
            <w:r>
              <w:t>G-C</w:t>
            </w:r>
            <w:r>
              <w:br/>
              <w:t>C-G</w:t>
            </w:r>
          </w:p>
          <w:p w:rsidR="00320AFF" w:rsidRDefault="00320AFF" w:rsidP="002F73BF">
            <w:pPr>
              <w:spacing w:line="240" w:lineRule="auto"/>
            </w:pPr>
            <w:r>
              <w:t>C-G</w:t>
            </w:r>
          </w:p>
          <w:p w:rsidR="00320AFF" w:rsidRDefault="00320AFF" w:rsidP="002F73BF">
            <w:pPr>
              <w:spacing w:line="240" w:lineRule="auto"/>
            </w:pPr>
            <w:r>
              <w:t>U-A</w:t>
            </w:r>
          </w:p>
        </w:tc>
        <w:tc>
          <w:tcPr>
            <w:tcW w:w="1260" w:type="dxa"/>
          </w:tcPr>
          <w:p w:rsidR="00320AFF" w:rsidRDefault="00320AFF" w:rsidP="002F73BF">
            <w:pPr>
              <w:spacing w:line="240" w:lineRule="auto"/>
            </w:pPr>
            <w:r>
              <w:t>0.32  (1.3)</w:t>
            </w:r>
          </w:p>
          <w:p w:rsidR="00320AFF" w:rsidRDefault="00320AFF" w:rsidP="002F73BF">
            <w:pPr>
              <w:spacing w:line="240" w:lineRule="auto"/>
            </w:pPr>
            <w:r>
              <w:t>2.54  (2.1)</w:t>
            </w:r>
          </w:p>
          <w:p w:rsidR="00320AFF" w:rsidRDefault="00320AFF" w:rsidP="002F73BF">
            <w:pPr>
              <w:spacing w:line="240" w:lineRule="auto"/>
            </w:pPr>
            <w:r>
              <w:t>0.19  (0.8)</w:t>
            </w:r>
          </w:p>
          <w:p w:rsidR="00320AFF" w:rsidRDefault="00320AFF" w:rsidP="002F73BF">
            <w:pPr>
              <w:spacing w:line="240" w:lineRule="auto"/>
            </w:pPr>
            <w:r>
              <w:t>0.18  (0.3)</w:t>
            </w:r>
          </w:p>
          <w:p w:rsidR="00320AFF" w:rsidRDefault="00320AFF" w:rsidP="002F73BF">
            <w:pPr>
              <w:spacing w:line="240" w:lineRule="auto"/>
            </w:pPr>
            <w:r>
              <w:t>-0.09 (0.3)</w:t>
            </w:r>
          </w:p>
          <w:p w:rsidR="00320AFF" w:rsidRDefault="00320AFF" w:rsidP="002F73BF">
            <w:pPr>
              <w:spacing w:line="240" w:lineRule="auto"/>
            </w:pPr>
            <w:r>
              <w:t>0.25  (0.3)</w:t>
            </w:r>
          </w:p>
          <w:p w:rsidR="00320AFF" w:rsidRDefault="00320AFF" w:rsidP="002F73BF">
            <w:pPr>
              <w:spacing w:line="240" w:lineRule="auto"/>
            </w:pPr>
            <w:r>
              <w:t>0.18  (0.2)</w:t>
            </w:r>
          </w:p>
          <w:p w:rsidR="00320AFF" w:rsidRDefault="00320AFF" w:rsidP="002F73BF">
            <w:pPr>
              <w:spacing w:line="240" w:lineRule="auto"/>
            </w:pPr>
            <w:r>
              <w:t>0.29  (0.2)</w:t>
            </w:r>
          </w:p>
          <w:p w:rsidR="00320AFF" w:rsidRDefault="00320AFF" w:rsidP="002F73BF">
            <w:pPr>
              <w:spacing w:line="240" w:lineRule="auto"/>
            </w:pPr>
            <w:r>
              <w:t>-0.01 (0.2)</w:t>
            </w:r>
          </w:p>
          <w:p w:rsidR="00320AFF" w:rsidRDefault="00320AFF" w:rsidP="002F73BF">
            <w:pPr>
              <w:spacing w:line="240" w:lineRule="auto"/>
            </w:pPr>
            <w:r>
              <w:t>-0.11 (0.3)</w:t>
            </w:r>
          </w:p>
          <w:p w:rsidR="00320AFF" w:rsidRDefault="00320AFF" w:rsidP="002F73BF">
            <w:pPr>
              <w:spacing w:line="240" w:lineRule="auto"/>
            </w:pPr>
            <w:r>
              <w:t>-0.13 (0.3)</w:t>
            </w:r>
          </w:p>
          <w:p w:rsidR="00320AFF" w:rsidRDefault="00320AFF" w:rsidP="002F73BF">
            <w:pPr>
              <w:spacing w:line="240" w:lineRule="auto"/>
            </w:pPr>
            <w:r>
              <w:t>0.19  (0.2)</w:t>
            </w:r>
          </w:p>
          <w:p w:rsidR="00320AFF" w:rsidRDefault="00320AFF" w:rsidP="002F73BF">
            <w:pPr>
              <w:spacing w:line="240" w:lineRule="auto"/>
            </w:pPr>
            <w:r>
              <w:t>0.30  (0.3)</w:t>
            </w:r>
          </w:p>
          <w:p w:rsidR="00320AFF" w:rsidRDefault="00320AFF" w:rsidP="002F73BF">
            <w:pPr>
              <w:spacing w:line="240" w:lineRule="auto"/>
            </w:pPr>
            <w:r>
              <w:t>0.61  (4.5)</w:t>
            </w:r>
          </w:p>
        </w:tc>
        <w:tc>
          <w:tcPr>
            <w:tcW w:w="1260" w:type="dxa"/>
          </w:tcPr>
          <w:p w:rsidR="00320AFF" w:rsidRDefault="00320AFF" w:rsidP="002F73BF">
            <w:pPr>
              <w:spacing w:line="240" w:lineRule="auto"/>
            </w:pPr>
            <w:r>
              <w:t>-0.12 (2.1)</w:t>
            </w:r>
          </w:p>
          <w:p w:rsidR="00320AFF" w:rsidRDefault="00320AFF" w:rsidP="002F73BF">
            <w:pPr>
              <w:spacing w:line="240" w:lineRule="auto"/>
            </w:pPr>
            <w:r>
              <w:t>-5.45 (4.4)</w:t>
            </w:r>
          </w:p>
          <w:p w:rsidR="00320AFF" w:rsidRDefault="00320AFF" w:rsidP="002F73BF">
            <w:pPr>
              <w:spacing w:line="240" w:lineRule="auto"/>
            </w:pPr>
            <w:r>
              <w:t>-0.13 (0.9)</w:t>
            </w:r>
          </w:p>
          <w:p w:rsidR="00320AFF" w:rsidRDefault="00320AFF" w:rsidP="002F73BF">
            <w:pPr>
              <w:spacing w:line="240" w:lineRule="auto"/>
            </w:pPr>
            <w:r>
              <w:t xml:space="preserve">0.07  (0.1) </w:t>
            </w:r>
          </w:p>
          <w:p w:rsidR="00320AFF" w:rsidRDefault="00320AFF" w:rsidP="002F73BF">
            <w:pPr>
              <w:spacing w:line="240" w:lineRule="auto"/>
            </w:pPr>
            <w:r>
              <w:t>-0.03 (0.1)</w:t>
            </w:r>
          </w:p>
          <w:p w:rsidR="00320AFF" w:rsidRDefault="00320AFF" w:rsidP="002F73BF">
            <w:pPr>
              <w:spacing w:line="240" w:lineRule="auto"/>
            </w:pPr>
            <w:r>
              <w:t>-0.09 (0.1)</w:t>
            </w:r>
          </w:p>
          <w:p w:rsidR="00320AFF" w:rsidRDefault="00320AFF" w:rsidP="002F73BF">
            <w:pPr>
              <w:spacing w:line="240" w:lineRule="auto"/>
            </w:pPr>
            <w:r>
              <w:t>0.01  (0.1)</w:t>
            </w:r>
          </w:p>
          <w:p w:rsidR="00320AFF" w:rsidRDefault="00320AFF" w:rsidP="002F73BF">
            <w:pPr>
              <w:spacing w:line="240" w:lineRule="auto"/>
            </w:pPr>
            <w:r>
              <w:t>-0.12 (0.1)</w:t>
            </w:r>
          </w:p>
          <w:p w:rsidR="00320AFF" w:rsidRDefault="00320AFF" w:rsidP="002F73BF">
            <w:pPr>
              <w:spacing w:line="240" w:lineRule="auto"/>
            </w:pPr>
            <w:r>
              <w:t>-0.00 (0.1)</w:t>
            </w:r>
          </w:p>
          <w:p w:rsidR="00320AFF" w:rsidRDefault="00320AFF" w:rsidP="002F73BF">
            <w:pPr>
              <w:spacing w:line="240" w:lineRule="auto"/>
            </w:pPr>
            <w:r>
              <w:t>-0.06 (0.1)</w:t>
            </w:r>
          </w:p>
          <w:p w:rsidR="00320AFF" w:rsidRDefault="00320AFF" w:rsidP="002F73BF">
            <w:pPr>
              <w:spacing w:line="240" w:lineRule="auto"/>
            </w:pPr>
            <w:r>
              <w:t>-0.05 (0.1)</w:t>
            </w:r>
          </w:p>
          <w:p w:rsidR="00320AFF" w:rsidRDefault="00320AFF" w:rsidP="002F73BF">
            <w:pPr>
              <w:spacing w:line="240" w:lineRule="auto"/>
            </w:pPr>
            <w:r>
              <w:t>-0.08 (0.1)</w:t>
            </w:r>
          </w:p>
          <w:p w:rsidR="00320AFF" w:rsidRDefault="00320AFF" w:rsidP="002F73BF">
            <w:pPr>
              <w:spacing w:line="240" w:lineRule="auto"/>
            </w:pPr>
            <w:r>
              <w:t>-0.11 (0.1)</w:t>
            </w:r>
          </w:p>
          <w:p w:rsidR="00320AFF" w:rsidRDefault="00320AFF" w:rsidP="002F73BF">
            <w:pPr>
              <w:spacing w:line="240" w:lineRule="auto"/>
            </w:pPr>
            <w:r>
              <w:t>-0.73 (4.9)</w:t>
            </w:r>
          </w:p>
        </w:tc>
        <w:tc>
          <w:tcPr>
            <w:tcW w:w="1260" w:type="dxa"/>
          </w:tcPr>
          <w:p w:rsidR="00320AFF" w:rsidRDefault="00320AFF" w:rsidP="002F73BF">
            <w:pPr>
              <w:spacing w:line="240" w:lineRule="auto"/>
            </w:pPr>
            <w:r>
              <w:t>0.15   (1.6)</w:t>
            </w:r>
          </w:p>
          <w:p w:rsidR="00320AFF" w:rsidRDefault="00320AFF" w:rsidP="002F73BF">
            <w:pPr>
              <w:spacing w:line="240" w:lineRule="auto"/>
            </w:pPr>
            <w:r>
              <w:t>-4.36 (3.0)</w:t>
            </w:r>
          </w:p>
          <w:p w:rsidR="00320AFF" w:rsidRDefault="00320AFF" w:rsidP="002F73BF">
            <w:pPr>
              <w:spacing w:line="240" w:lineRule="auto"/>
            </w:pPr>
            <w:r>
              <w:t>-0.51 (0.9)</w:t>
            </w:r>
          </w:p>
          <w:p w:rsidR="00320AFF" w:rsidRDefault="00320AFF" w:rsidP="002F73BF">
            <w:pPr>
              <w:spacing w:line="240" w:lineRule="auto"/>
            </w:pPr>
            <w:r>
              <w:t>-0.51 (0.7)</w:t>
            </w:r>
          </w:p>
          <w:p w:rsidR="00320AFF" w:rsidRDefault="00320AFF" w:rsidP="002F73BF">
            <w:pPr>
              <w:spacing w:line="240" w:lineRule="auto"/>
            </w:pPr>
            <w:r>
              <w:t>0.11  (0.4)</w:t>
            </w:r>
          </w:p>
          <w:p w:rsidR="00320AFF" w:rsidRDefault="00320AFF" w:rsidP="002F73BF">
            <w:pPr>
              <w:spacing w:line="240" w:lineRule="auto"/>
            </w:pPr>
            <w:r>
              <w:t>3.73  (0.3)</w:t>
            </w:r>
          </w:p>
          <w:p w:rsidR="00320AFF" w:rsidRDefault="00320AFF" w:rsidP="002F73BF">
            <w:pPr>
              <w:spacing w:line="240" w:lineRule="auto"/>
            </w:pPr>
            <w:r>
              <w:t>-0.07 (0.4)</w:t>
            </w:r>
          </w:p>
          <w:p w:rsidR="00320AFF" w:rsidRDefault="00320AFF" w:rsidP="002F73BF">
            <w:pPr>
              <w:spacing w:line="240" w:lineRule="auto"/>
            </w:pPr>
            <w:r>
              <w:t>0.02  (0.3)</w:t>
            </w:r>
          </w:p>
          <w:p w:rsidR="00320AFF" w:rsidRDefault="00320AFF" w:rsidP="002F73BF">
            <w:pPr>
              <w:spacing w:line="240" w:lineRule="auto"/>
            </w:pPr>
            <w:r>
              <w:t>-0.01 (0.3)</w:t>
            </w:r>
          </w:p>
          <w:p w:rsidR="00320AFF" w:rsidRDefault="00320AFF" w:rsidP="002F73BF">
            <w:pPr>
              <w:spacing w:line="240" w:lineRule="auto"/>
            </w:pPr>
            <w:r>
              <w:t>-0.01 (0.3)</w:t>
            </w:r>
          </w:p>
          <w:p w:rsidR="00320AFF" w:rsidRDefault="00320AFF" w:rsidP="002F73BF">
            <w:pPr>
              <w:spacing w:line="240" w:lineRule="auto"/>
            </w:pPr>
            <w:r>
              <w:t>0.04  (0.3)</w:t>
            </w:r>
          </w:p>
          <w:p w:rsidR="00320AFF" w:rsidRDefault="00320AFF" w:rsidP="002F73BF">
            <w:pPr>
              <w:spacing w:line="240" w:lineRule="auto"/>
            </w:pPr>
            <w:r>
              <w:t>-0.08 (0.3)</w:t>
            </w:r>
          </w:p>
          <w:p w:rsidR="00320AFF" w:rsidRDefault="00320AFF" w:rsidP="002F73BF">
            <w:pPr>
              <w:spacing w:line="240" w:lineRule="auto"/>
            </w:pPr>
            <w:r>
              <w:t>-0.07 (0.3)</w:t>
            </w:r>
          </w:p>
          <w:p w:rsidR="00320AFF" w:rsidRDefault="00320AFF" w:rsidP="002F73BF">
            <w:pPr>
              <w:spacing w:line="240" w:lineRule="auto"/>
            </w:pPr>
            <w:r>
              <w:t>0.09  (2.9)</w:t>
            </w:r>
          </w:p>
        </w:tc>
        <w:tc>
          <w:tcPr>
            <w:tcW w:w="1350" w:type="dxa"/>
          </w:tcPr>
          <w:p w:rsidR="00320AFF" w:rsidRDefault="00320AFF" w:rsidP="002F73BF">
            <w:pPr>
              <w:spacing w:line="240" w:lineRule="auto"/>
            </w:pPr>
            <w:r>
              <w:t>12.8  (16)</w:t>
            </w:r>
          </w:p>
          <w:p w:rsidR="00320AFF" w:rsidRDefault="00320AFF" w:rsidP="002F73BF">
            <w:pPr>
              <w:spacing w:line="240" w:lineRule="auto"/>
            </w:pPr>
            <w:r>
              <w:t>-30.1 (29)</w:t>
            </w:r>
          </w:p>
          <w:p w:rsidR="00320AFF" w:rsidRDefault="00320AFF" w:rsidP="002F73BF">
            <w:pPr>
              <w:spacing w:line="240" w:lineRule="auto"/>
            </w:pPr>
            <w:r>
              <w:t>-37.5 (28)</w:t>
            </w:r>
          </w:p>
          <w:p w:rsidR="00320AFF" w:rsidRDefault="00320AFF" w:rsidP="002F73BF">
            <w:pPr>
              <w:spacing w:line="240" w:lineRule="auto"/>
            </w:pPr>
            <w:r>
              <w:t>-23.0 (20)</w:t>
            </w:r>
          </w:p>
          <w:p w:rsidR="00320AFF" w:rsidRDefault="00320AFF" w:rsidP="002F73BF">
            <w:pPr>
              <w:spacing w:line="240" w:lineRule="auto"/>
            </w:pPr>
            <w:r>
              <w:t>4.99  (11)</w:t>
            </w:r>
          </w:p>
          <w:p w:rsidR="00320AFF" w:rsidRDefault="00320AFF" w:rsidP="002F73BF">
            <w:pPr>
              <w:spacing w:line="240" w:lineRule="auto"/>
            </w:pPr>
            <w:r>
              <w:t>13.8  (9)</w:t>
            </w:r>
          </w:p>
          <w:p w:rsidR="00320AFF" w:rsidRDefault="00320AFF" w:rsidP="002F73BF">
            <w:pPr>
              <w:spacing w:line="240" w:lineRule="auto"/>
            </w:pPr>
            <w:r>
              <w:t>8.67  (9)</w:t>
            </w:r>
          </w:p>
          <w:p w:rsidR="00320AFF" w:rsidRDefault="00320AFF" w:rsidP="002F73BF">
            <w:pPr>
              <w:spacing w:line="240" w:lineRule="auto"/>
            </w:pPr>
            <w:r>
              <w:t>3.16  (9)</w:t>
            </w:r>
          </w:p>
          <w:p w:rsidR="00320AFF" w:rsidRDefault="00320AFF" w:rsidP="002F73BF">
            <w:pPr>
              <w:spacing w:line="240" w:lineRule="auto"/>
            </w:pPr>
            <w:r>
              <w:t>4.88  (9)</w:t>
            </w:r>
          </w:p>
          <w:p w:rsidR="00320AFF" w:rsidRDefault="00320AFF" w:rsidP="002F73BF">
            <w:pPr>
              <w:spacing w:line="240" w:lineRule="auto"/>
            </w:pPr>
            <w:r>
              <w:t>3.21  (8)</w:t>
            </w:r>
          </w:p>
          <w:p w:rsidR="00320AFF" w:rsidRDefault="00320AFF" w:rsidP="002F73BF">
            <w:pPr>
              <w:spacing w:line="240" w:lineRule="auto"/>
            </w:pPr>
            <w:r>
              <w:t>6.47  (9)</w:t>
            </w:r>
          </w:p>
          <w:p w:rsidR="00320AFF" w:rsidRDefault="00320AFF" w:rsidP="002F73BF">
            <w:pPr>
              <w:spacing w:line="240" w:lineRule="auto"/>
            </w:pPr>
            <w:r>
              <w:t>9.37  (8)</w:t>
            </w:r>
          </w:p>
          <w:p w:rsidR="00320AFF" w:rsidRDefault="00320AFF" w:rsidP="002F73BF">
            <w:pPr>
              <w:spacing w:line="240" w:lineRule="auto"/>
            </w:pPr>
            <w:r>
              <w:t>4.79  (8)</w:t>
            </w:r>
          </w:p>
          <w:p w:rsidR="00320AFF" w:rsidRDefault="00320AFF" w:rsidP="002F73BF">
            <w:pPr>
              <w:spacing w:line="240" w:lineRule="auto"/>
            </w:pPr>
            <w:r>
              <w:t>0.08  (34)</w:t>
            </w:r>
          </w:p>
        </w:tc>
        <w:tc>
          <w:tcPr>
            <w:tcW w:w="1350" w:type="dxa"/>
          </w:tcPr>
          <w:p w:rsidR="00320AFF" w:rsidRDefault="00320AFF" w:rsidP="002F73BF">
            <w:pPr>
              <w:spacing w:line="240" w:lineRule="auto"/>
            </w:pPr>
            <w:r>
              <w:t>-14.0 (14)</w:t>
            </w:r>
          </w:p>
          <w:p w:rsidR="00320AFF" w:rsidRDefault="00320AFF" w:rsidP="002F73BF">
            <w:pPr>
              <w:spacing w:line="240" w:lineRule="auto"/>
            </w:pPr>
            <w:r>
              <w:t>-5.22 (25)</w:t>
            </w:r>
          </w:p>
          <w:p w:rsidR="00320AFF" w:rsidRDefault="00320AFF" w:rsidP="002F73BF">
            <w:pPr>
              <w:spacing w:line="240" w:lineRule="auto"/>
            </w:pPr>
            <w:r>
              <w:t>-28.5 (13)</w:t>
            </w:r>
          </w:p>
          <w:p w:rsidR="00320AFF" w:rsidRDefault="00320AFF" w:rsidP="002F73BF">
            <w:pPr>
              <w:spacing w:line="240" w:lineRule="auto"/>
            </w:pPr>
            <w:r>
              <w:t>-1.30 (11)</w:t>
            </w:r>
          </w:p>
          <w:p w:rsidR="00320AFF" w:rsidRDefault="00320AFF" w:rsidP="002F73BF">
            <w:pPr>
              <w:spacing w:line="240" w:lineRule="auto"/>
            </w:pPr>
            <w:r>
              <w:t>-1.91 (9)</w:t>
            </w:r>
          </w:p>
          <w:p w:rsidR="00320AFF" w:rsidRDefault="00320AFF" w:rsidP="002F73BF">
            <w:pPr>
              <w:spacing w:line="240" w:lineRule="auto"/>
            </w:pPr>
            <w:r>
              <w:t>-11.2 (7)</w:t>
            </w:r>
          </w:p>
          <w:p w:rsidR="00320AFF" w:rsidRDefault="00320AFF" w:rsidP="002F73BF">
            <w:pPr>
              <w:spacing w:line="240" w:lineRule="auto"/>
            </w:pPr>
            <w:r>
              <w:t>-9.58 (8)</w:t>
            </w:r>
          </w:p>
          <w:p w:rsidR="00320AFF" w:rsidRDefault="00320AFF" w:rsidP="002F73BF">
            <w:pPr>
              <w:spacing w:line="240" w:lineRule="auto"/>
            </w:pPr>
            <w:r>
              <w:t>-9.40 (8)</w:t>
            </w:r>
          </w:p>
          <w:p w:rsidR="00320AFF" w:rsidRDefault="00320AFF" w:rsidP="002F73BF">
            <w:pPr>
              <w:spacing w:line="240" w:lineRule="auto"/>
            </w:pPr>
            <w:r>
              <w:t>-9.86 (7)</w:t>
            </w:r>
          </w:p>
          <w:p w:rsidR="00320AFF" w:rsidRDefault="00320AFF" w:rsidP="002F73BF">
            <w:pPr>
              <w:spacing w:line="240" w:lineRule="auto"/>
            </w:pPr>
            <w:r>
              <w:t>-5.46 (7)</w:t>
            </w:r>
          </w:p>
          <w:p w:rsidR="00320AFF" w:rsidRDefault="00320AFF" w:rsidP="002F73BF">
            <w:pPr>
              <w:spacing w:line="240" w:lineRule="auto"/>
            </w:pPr>
            <w:r>
              <w:t>-5.77 (7)</w:t>
            </w:r>
          </w:p>
          <w:p w:rsidR="00320AFF" w:rsidRDefault="00320AFF" w:rsidP="002F73BF">
            <w:pPr>
              <w:spacing w:line="240" w:lineRule="auto"/>
            </w:pPr>
            <w:r>
              <w:t>-7.51 (8)</w:t>
            </w:r>
          </w:p>
          <w:p w:rsidR="00320AFF" w:rsidRDefault="00320AFF" w:rsidP="002F73BF">
            <w:pPr>
              <w:spacing w:line="240" w:lineRule="auto"/>
            </w:pPr>
            <w:r>
              <w:t>-13.3 (8)</w:t>
            </w:r>
          </w:p>
          <w:p w:rsidR="00320AFF" w:rsidRDefault="00320AFF" w:rsidP="002F73BF">
            <w:pPr>
              <w:spacing w:line="240" w:lineRule="auto"/>
            </w:pPr>
            <w:r>
              <w:t>-5.62 (27)</w:t>
            </w:r>
          </w:p>
        </w:tc>
        <w:tc>
          <w:tcPr>
            <w:tcW w:w="1440" w:type="dxa"/>
          </w:tcPr>
          <w:p w:rsidR="00320AFF" w:rsidRDefault="00320AFF" w:rsidP="002F73BF">
            <w:pPr>
              <w:spacing w:line="240" w:lineRule="auto"/>
            </w:pPr>
            <w:r>
              <w:t>2.65  (19)</w:t>
            </w:r>
          </w:p>
          <w:p w:rsidR="00320AFF" w:rsidRDefault="00320AFF" w:rsidP="002F73BF">
            <w:pPr>
              <w:spacing w:line="240" w:lineRule="auto"/>
            </w:pPr>
            <w:r>
              <w:t>3.52  (44)</w:t>
            </w:r>
          </w:p>
          <w:p w:rsidR="00320AFF" w:rsidRDefault="00320AFF" w:rsidP="002F73BF">
            <w:pPr>
              <w:spacing w:line="240" w:lineRule="auto"/>
            </w:pPr>
            <w:r>
              <w:t xml:space="preserve">8.85  (15) </w:t>
            </w:r>
          </w:p>
          <w:p w:rsidR="00320AFF" w:rsidRDefault="00320AFF" w:rsidP="002F73BF">
            <w:pPr>
              <w:spacing w:line="240" w:lineRule="auto"/>
            </w:pPr>
            <w:r>
              <w:t>2.96  (6.6)</w:t>
            </w:r>
          </w:p>
          <w:p w:rsidR="00320AFF" w:rsidRDefault="00320AFF" w:rsidP="002F73BF">
            <w:pPr>
              <w:spacing w:line="240" w:lineRule="auto"/>
            </w:pPr>
            <w:r>
              <w:t>-0.06 (3.2)</w:t>
            </w:r>
          </w:p>
          <w:p w:rsidR="00320AFF" w:rsidRDefault="00320AFF" w:rsidP="002F73BF">
            <w:pPr>
              <w:spacing w:line="240" w:lineRule="auto"/>
            </w:pPr>
            <w:r>
              <w:t>-1.04 (3.2)</w:t>
            </w:r>
          </w:p>
          <w:p w:rsidR="00320AFF" w:rsidRDefault="00320AFF" w:rsidP="002F73BF">
            <w:pPr>
              <w:spacing w:line="240" w:lineRule="auto"/>
            </w:pPr>
            <w:r>
              <w:t>1.74  (5.7)</w:t>
            </w:r>
          </w:p>
          <w:p w:rsidR="00320AFF" w:rsidRDefault="00320AFF" w:rsidP="002F73BF">
            <w:pPr>
              <w:spacing w:line="240" w:lineRule="auto"/>
            </w:pPr>
            <w:r>
              <w:t>-0.60 (3.1)</w:t>
            </w:r>
          </w:p>
          <w:p w:rsidR="00320AFF" w:rsidRDefault="00320AFF" w:rsidP="002F73BF">
            <w:pPr>
              <w:spacing w:line="240" w:lineRule="auto"/>
            </w:pPr>
            <w:r>
              <w:t>1.75  (4.8)</w:t>
            </w:r>
          </w:p>
          <w:p w:rsidR="00320AFF" w:rsidRDefault="00320AFF" w:rsidP="002F73BF">
            <w:pPr>
              <w:spacing w:line="240" w:lineRule="auto"/>
            </w:pPr>
            <w:r>
              <w:t>-0.69 (3.1)</w:t>
            </w:r>
          </w:p>
          <w:p w:rsidR="00320AFF" w:rsidRDefault="00320AFF" w:rsidP="002F73BF">
            <w:pPr>
              <w:spacing w:line="240" w:lineRule="auto"/>
            </w:pPr>
            <w:r>
              <w:t>0.00  (3.1)</w:t>
            </w:r>
          </w:p>
          <w:p w:rsidR="00320AFF" w:rsidRDefault="00320AFF" w:rsidP="002F73BF">
            <w:pPr>
              <w:spacing w:line="240" w:lineRule="auto"/>
            </w:pPr>
            <w:r>
              <w:t>-0.78 (3.0)</w:t>
            </w:r>
          </w:p>
          <w:p w:rsidR="00320AFF" w:rsidRDefault="00320AFF" w:rsidP="002F73BF">
            <w:pPr>
              <w:spacing w:line="240" w:lineRule="auto"/>
            </w:pPr>
            <w:r>
              <w:t>-0.03 (3.3)</w:t>
            </w:r>
          </w:p>
          <w:p w:rsidR="00320AFF" w:rsidRDefault="00320AFF" w:rsidP="002F73BF">
            <w:pPr>
              <w:spacing w:line="240" w:lineRule="auto"/>
            </w:pPr>
            <w:r>
              <w:t>-1.67 (52)</w:t>
            </w:r>
          </w:p>
        </w:tc>
      </w:tr>
      <w:tr w:rsidR="00320AFF" w:rsidTr="00DB0F12">
        <w:trPr>
          <w:trHeight w:val="20"/>
        </w:trPr>
        <w:tc>
          <w:tcPr>
            <w:tcW w:w="990" w:type="dxa"/>
          </w:tcPr>
          <w:p w:rsidR="00320AFF" w:rsidRPr="0021135E" w:rsidRDefault="0021135E" w:rsidP="002F73BF">
            <w:pPr>
              <w:spacing w:line="240" w:lineRule="auto"/>
              <w:rPr>
                <w:b/>
                <w:bCs/>
              </w:rPr>
            </w:pPr>
            <w:r w:rsidRPr="0021135E">
              <w:rPr>
                <w:b/>
                <w:bCs/>
              </w:rPr>
              <w:t>f</w:t>
            </w:r>
          </w:p>
        </w:tc>
        <w:tc>
          <w:tcPr>
            <w:tcW w:w="810" w:type="dxa"/>
          </w:tcPr>
          <w:p w:rsidR="00320AFF" w:rsidRDefault="00320AFF" w:rsidP="002F73BF">
            <w:pPr>
              <w:spacing w:line="240" w:lineRule="auto"/>
            </w:pPr>
            <w:r>
              <w:t>C-G</w:t>
            </w:r>
          </w:p>
          <w:p w:rsidR="00320AFF" w:rsidRDefault="00320AFF" w:rsidP="002F73BF">
            <w:pPr>
              <w:spacing w:line="240" w:lineRule="auto"/>
            </w:pPr>
            <w:r>
              <w:t>U-A</w:t>
            </w:r>
          </w:p>
          <w:p w:rsidR="00320AFF" w:rsidRDefault="00320AFF" w:rsidP="002F73BF">
            <w:pPr>
              <w:spacing w:line="240" w:lineRule="auto"/>
            </w:pPr>
            <w:r>
              <w:t>T-A</w:t>
            </w:r>
          </w:p>
          <w:p w:rsidR="00320AFF" w:rsidRDefault="00320AFF" w:rsidP="002F73BF">
            <w:pPr>
              <w:spacing w:line="240" w:lineRule="auto"/>
            </w:pPr>
            <w:r>
              <w:t>A-T</w:t>
            </w:r>
          </w:p>
          <w:p w:rsidR="00320AFF" w:rsidRDefault="00320AFF" w:rsidP="002F73BF">
            <w:pPr>
              <w:spacing w:line="240" w:lineRule="auto"/>
            </w:pPr>
            <w:r>
              <w:t>G-C</w:t>
            </w:r>
          </w:p>
          <w:p w:rsidR="00320AFF" w:rsidRDefault="00320AFF" w:rsidP="002F73BF">
            <w:pPr>
              <w:spacing w:line="240" w:lineRule="auto"/>
            </w:pPr>
            <w:r>
              <w:t>C-G</w:t>
            </w:r>
          </w:p>
          <w:p w:rsidR="00320AFF" w:rsidRDefault="00320AFF" w:rsidP="002F73BF">
            <w:pPr>
              <w:spacing w:line="240" w:lineRule="auto"/>
            </w:pPr>
            <w:r>
              <w:t>A-T</w:t>
            </w:r>
          </w:p>
          <w:p w:rsidR="00320AFF" w:rsidRDefault="00320AFF" w:rsidP="002F73BF">
            <w:pPr>
              <w:spacing w:line="240" w:lineRule="auto"/>
            </w:pPr>
            <w:r>
              <w:t>C-G</w:t>
            </w:r>
          </w:p>
          <w:p w:rsidR="00320AFF" w:rsidRDefault="00320AFF" w:rsidP="002F73BF">
            <w:pPr>
              <w:spacing w:line="240" w:lineRule="auto"/>
            </w:pPr>
            <w:r>
              <w:t>T-A</w:t>
            </w:r>
          </w:p>
          <w:p w:rsidR="00320AFF" w:rsidRDefault="00320AFF" w:rsidP="002F73BF">
            <w:pPr>
              <w:spacing w:line="240" w:lineRule="auto"/>
            </w:pPr>
            <w:r>
              <w:t>G-C</w:t>
            </w:r>
          </w:p>
          <w:p w:rsidR="00320AFF" w:rsidRDefault="00320AFF" w:rsidP="002F73BF">
            <w:pPr>
              <w:spacing w:line="240" w:lineRule="auto"/>
            </w:pPr>
            <w:r>
              <w:t>G-C</w:t>
            </w:r>
            <w:r>
              <w:br/>
              <w:t>C-G</w:t>
            </w:r>
          </w:p>
          <w:p w:rsidR="00320AFF" w:rsidRDefault="00320AFF" w:rsidP="002F73BF">
            <w:pPr>
              <w:spacing w:line="240" w:lineRule="auto"/>
            </w:pPr>
            <w:r>
              <w:t>C-G</w:t>
            </w:r>
          </w:p>
          <w:p w:rsidR="00320AFF" w:rsidRDefault="00320AFF" w:rsidP="002F73BF">
            <w:pPr>
              <w:spacing w:line="240" w:lineRule="auto"/>
            </w:pPr>
            <w:r>
              <w:t>U-A</w:t>
            </w:r>
          </w:p>
        </w:tc>
        <w:tc>
          <w:tcPr>
            <w:tcW w:w="1260" w:type="dxa"/>
          </w:tcPr>
          <w:p w:rsidR="00320AFF" w:rsidRDefault="00320AFF" w:rsidP="002F73BF">
            <w:pPr>
              <w:spacing w:line="240" w:lineRule="auto"/>
            </w:pPr>
          </w:p>
          <w:p w:rsidR="00320AFF" w:rsidRDefault="00320AFF" w:rsidP="002F73BF">
            <w:pPr>
              <w:spacing w:line="240" w:lineRule="auto"/>
            </w:pPr>
            <w:r>
              <w:t>4.01  (4.5)</w:t>
            </w:r>
          </w:p>
          <w:p w:rsidR="00320AFF" w:rsidRDefault="00320AFF" w:rsidP="002F73BF">
            <w:pPr>
              <w:spacing w:line="240" w:lineRule="auto"/>
            </w:pPr>
            <w:r>
              <w:t>0.01  (0.6)</w:t>
            </w:r>
          </w:p>
          <w:p w:rsidR="00320AFF" w:rsidRDefault="00320AFF" w:rsidP="002F73BF">
            <w:pPr>
              <w:spacing w:line="240" w:lineRule="auto"/>
            </w:pPr>
            <w:r>
              <w:t>0.17  (0.3)</w:t>
            </w:r>
          </w:p>
          <w:p w:rsidR="00320AFF" w:rsidRDefault="00320AFF" w:rsidP="002F73BF">
            <w:pPr>
              <w:spacing w:line="240" w:lineRule="auto"/>
            </w:pPr>
            <w:r>
              <w:t>-0.08 (0.3)</w:t>
            </w:r>
          </w:p>
          <w:p w:rsidR="00320AFF" w:rsidRDefault="00320AFF" w:rsidP="002F73BF">
            <w:pPr>
              <w:spacing w:line="240" w:lineRule="auto"/>
            </w:pPr>
            <w:r>
              <w:t>0.21  (0.3)</w:t>
            </w:r>
          </w:p>
          <w:p w:rsidR="00320AFF" w:rsidRDefault="00320AFF" w:rsidP="002F73BF">
            <w:pPr>
              <w:spacing w:line="240" w:lineRule="auto"/>
            </w:pPr>
            <w:r>
              <w:t>0.15  (0.2)</w:t>
            </w:r>
          </w:p>
          <w:p w:rsidR="00320AFF" w:rsidRDefault="00320AFF" w:rsidP="002F73BF">
            <w:pPr>
              <w:spacing w:line="240" w:lineRule="auto"/>
            </w:pPr>
            <w:r>
              <w:t>0.21  (0.3)</w:t>
            </w:r>
          </w:p>
          <w:p w:rsidR="00320AFF" w:rsidRDefault="00320AFF" w:rsidP="002F73BF">
            <w:pPr>
              <w:spacing w:line="240" w:lineRule="auto"/>
            </w:pPr>
            <w:r>
              <w:t>-0.01 (0.2)</w:t>
            </w:r>
          </w:p>
          <w:p w:rsidR="00320AFF" w:rsidRDefault="00320AFF" w:rsidP="002F73BF">
            <w:pPr>
              <w:spacing w:line="240" w:lineRule="auto"/>
            </w:pPr>
            <w:r>
              <w:t>-0.09 (0.3)</w:t>
            </w:r>
          </w:p>
          <w:p w:rsidR="00320AFF" w:rsidRDefault="00320AFF" w:rsidP="002F73BF">
            <w:pPr>
              <w:spacing w:line="240" w:lineRule="auto"/>
            </w:pPr>
            <w:r>
              <w:t>-0.11 (0.3)</w:t>
            </w:r>
          </w:p>
          <w:p w:rsidR="00320AFF" w:rsidRDefault="00320AFF" w:rsidP="002F73BF">
            <w:pPr>
              <w:spacing w:line="240" w:lineRule="auto"/>
            </w:pPr>
            <w:r>
              <w:t>0.18  (0.3)</w:t>
            </w:r>
          </w:p>
          <w:p w:rsidR="00320AFF" w:rsidRDefault="00320AFF" w:rsidP="002F73BF">
            <w:pPr>
              <w:spacing w:line="240" w:lineRule="auto"/>
            </w:pPr>
            <w:r>
              <w:t>0.24  (0.3)</w:t>
            </w:r>
          </w:p>
          <w:p w:rsidR="00320AFF" w:rsidRDefault="00320AFF" w:rsidP="002F73BF">
            <w:pPr>
              <w:spacing w:line="240" w:lineRule="auto"/>
            </w:pPr>
            <w:r>
              <w:t>0.50  (0.7)</w:t>
            </w:r>
          </w:p>
        </w:tc>
        <w:tc>
          <w:tcPr>
            <w:tcW w:w="1260" w:type="dxa"/>
          </w:tcPr>
          <w:p w:rsidR="00320AFF" w:rsidRDefault="00320AFF" w:rsidP="002F73BF">
            <w:pPr>
              <w:spacing w:line="240" w:lineRule="auto"/>
            </w:pPr>
          </w:p>
          <w:p w:rsidR="00320AFF" w:rsidRDefault="00320AFF" w:rsidP="002F73BF">
            <w:pPr>
              <w:spacing w:line="240" w:lineRule="auto"/>
            </w:pPr>
            <w:r>
              <w:t>-2.35 (3.4)</w:t>
            </w:r>
          </w:p>
          <w:p w:rsidR="00320AFF" w:rsidRDefault="00320AFF" w:rsidP="002F73BF">
            <w:pPr>
              <w:spacing w:line="240" w:lineRule="auto"/>
            </w:pPr>
            <w:r>
              <w:t>-0.85 (2.0)</w:t>
            </w:r>
          </w:p>
          <w:p w:rsidR="00320AFF" w:rsidRDefault="00320AFF" w:rsidP="002F73BF">
            <w:pPr>
              <w:spacing w:line="240" w:lineRule="auto"/>
            </w:pPr>
            <w:r>
              <w:t>0.03  (0.1)</w:t>
            </w:r>
          </w:p>
          <w:p w:rsidR="00320AFF" w:rsidRDefault="00320AFF" w:rsidP="002F73BF">
            <w:pPr>
              <w:spacing w:line="240" w:lineRule="auto"/>
            </w:pPr>
            <w:r>
              <w:t>-0.01 (0.1)</w:t>
            </w:r>
          </w:p>
          <w:p w:rsidR="00320AFF" w:rsidRDefault="00320AFF" w:rsidP="002F73BF">
            <w:pPr>
              <w:spacing w:line="240" w:lineRule="auto"/>
            </w:pPr>
            <w:r>
              <w:t>-0.04 (0.1)</w:t>
            </w:r>
          </w:p>
          <w:p w:rsidR="00320AFF" w:rsidRDefault="00320AFF" w:rsidP="002F73BF">
            <w:pPr>
              <w:spacing w:line="240" w:lineRule="auto"/>
            </w:pPr>
            <w:r>
              <w:t>0.02  (0.1)</w:t>
            </w:r>
          </w:p>
          <w:p w:rsidR="00320AFF" w:rsidRDefault="00320AFF" w:rsidP="002F73BF">
            <w:pPr>
              <w:spacing w:line="240" w:lineRule="auto"/>
            </w:pPr>
            <w:r>
              <w:t>-0.07 (0.1)</w:t>
            </w:r>
          </w:p>
          <w:p w:rsidR="00320AFF" w:rsidRDefault="00320AFF" w:rsidP="002F73BF">
            <w:pPr>
              <w:spacing w:line="240" w:lineRule="auto"/>
            </w:pPr>
            <w:r>
              <w:t>0.01  (0.1)</w:t>
            </w:r>
          </w:p>
          <w:p w:rsidR="00320AFF" w:rsidRDefault="00320AFF" w:rsidP="002F73BF">
            <w:pPr>
              <w:spacing w:line="240" w:lineRule="auto"/>
            </w:pPr>
            <w:r>
              <w:t>-0.05 (0.1)</w:t>
            </w:r>
          </w:p>
          <w:p w:rsidR="00320AFF" w:rsidRDefault="00320AFF" w:rsidP="002F73BF">
            <w:pPr>
              <w:spacing w:line="240" w:lineRule="auto"/>
            </w:pPr>
            <w:r>
              <w:t>-0.04 (0.1)</w:t>
            </w:r>
          </w:p>
          <w:p w:rsidR="00320AFF" w:rsidRDefault="00320AFF" w:rsidP="002F73BF">
            <w:pPr>
              <w:spacing w:line="240" w:lineRule="auto"/>
            </w:pPr>
            <w:r>
              <w:t>-0.05 (0.1)</w:t>
            </w:r>
          </w:p>
          <w:p w:rsidR="00320AFF" w:rsidRDefault="00320AFF" w:rsidP="002F73BF">
            <w:pPr>
              <w:spacing w:line="240" w:lineRule="auto"/>
            </w:pPr>
            <w:r>
              <w:t>-0.08 (0.1)</w:t>
            </w:r>
          </w:p>
          <w:p w:rsidR="00320AFF" w:rsidRDefault="00320AFF" w:rsidP="002F73BF">
            <w:pPr>
              <w:spacing w:line="240" w:lineRule="auto"/>
            </w:pPr>
            <w:r>
              <w:t>-0.17 (0.8)</w:t>
            </w:r>
          </w:p>
        </w:tc>
        <w:tc>
          <w:tcPr>
            <w:tcW w:w="1260" w:type="dxa"/>
          </w:tcPr>
          <w:p w:rsidR="00320AFF" w:rsidRDefault="00320AFF" w:rsidP="002F73BF">
            <w:pPr>
              <w:spacing w:line="240" w:lineRule="auto"/>
            </w:pPr>
          </w:p>
          <w:p w:rsidR="00320AFF" w:rsidRDefault="00320AFF" w:rsidP="002F73BF">
            <w:pPr>
              <w:spacing w:line="240" w:lineRule="auto"/>
            </w:pPr>
            <w:r>
              <w:t>-2.88 (3.1)</w:t>
            </w:r>
          </w:p>
          <w:p w:rsidR="00320AFF" w:rsidRDefault="00320AFF" w:rsidP="002F73BF">
            <w:pPr>
              <w:spacing w:line="240" w:lineRule="auto"/>
            </w:pPr>
            <w:r>
              <w:t>-1.44 (2.3)</w:t>
            </w:r>
          </w:p>
          <w:p w:rsidR="00320AFF" w:rsidRDefault="00320AFF" w:rsidP="002F73BF">
            <w:pPr>
              <w:spacing w:line="240" w:lineRule="auto"/>
            </w:pPr>
            <w:r>
              <w:t>-0.56 (0.6)</w:t>
            </w:r>
          </w:p>
          <w:p w:rsidR="00320AFF" w:rsidRDefault="00320AFF" w:rsidP="002F73BF">
            <w:pPr>
              <w:spacing w:line="240" w:lineRule="auto"/>
            </w:pPr>
            <w:r>
              <w:t>0.28  (0.4)</w:t>
            </w:r>
          </w:p>
          <w:p w:rsidR="00320AFF" w:rsidRDefault="00320AFF" w:rsidP="002F73BF">
            <w:pPr>
              <w:spacing w:line="240" w:lineRule="auto"/>
            </w:pPr>
            <w:r>
              <w:t>-0.05 (0.3)</w:t>
            </w:r>
          </w:p>
          <w:p w:rsidR="00320AFF" w:rsidRDefault="00320AFF" w:rsidP="002F73BF">
            <w:pPr>
              <w:spacing w:line="240" w:lineRule="auto"/>
            </w:pPr>
            <w:r>
              <w:t>-0.10 (0.4)</w:t>
            </w:r>
          </w:p>
          <w:p w:rsidR="00320AFF" w:rsidRDefault="00320AFF" w:rsidP="002F73BF">
            <w:pPr>
              <w:spacing w:line="240" w:lineRule="auto"/>
            </w:pPr>
            <w:r>
              <w:t>-0.00 (0.3)</w:t>
            </w:r>
          </w:p>
          <w:p w:rsidR="00320AFF" w:rsidRDefault="00320AFF" w:rsidP="002F73BF">
            <w:pPr>
              <w:spacing w:line="240" w:lineRule="auto"/>
            </w:pPr>
            <w:r>
              <w:t>0.00  (0.4)</w:t>
            </w:r>
          </w:p>
          <w:p w:rsidR="00320AFF" w:rsidRDefault="00320AFF" w:rsidP="002F73BF">
            <w:pPr>
              <w:spacing w:line="240" w:lineRule="auto"/>
            </w:pPr>
            <w:r>
              <w:t>-0.01 (0.3)</w:t>
            </w:r>
          </w:p>
          <w:p w:rsidR="00320AFF" w:rsidRDefault="00320AFF" w:rsidP="002F73BF">
            <w:pPr>
              <w:spacing w:line="240" w:lineRule="auto"/>
            </w:pPr>
            <w:r>
              <w:t>0.06  (0.3)</w:t>
            </w:r>
          </w:p>
          <w:p w:rsidR="00320AFF" w:rsidRDefault="00320AFF" w:rsidP="002F73BF">
            <w:pPr>
              <w:spacing w:line="240" w:lineRule="auto"/>
            </w:pPr>
            <w:r>
              <w:t>-0.16 (0.3)</w:t>
            </w:r>
          </w:p>
          <w:p w:rsidR="00320AFF" w:rsidRDefault="00320AFF" w:rsidP="002F73BF">
            <w:pPr>
              <w:spacing w:line="240" w:lineRule="auto"/>
            </w:pPr>
            <w:r>
              <w:t>-0.01 (0.3)</w:t>
            </w:r>
          </w:p>
          <w:p w:rsidR="00320AFF" w:rsidRDefault="00320AFF" w:rsidP="002F73BF">
            <w:pPr>
              <w:spacing w:line="240" w:lineRule="auto"/>
            </w:pPr>
            <w:r>
              <w:t>0.06  (0.5)</w:t>
            </w:r>
          </w:p>
        </w:tc>
        <w:tc>
          <w:tcPr>
            <w:tcW w:w="1350" w:type="dxa"/>
          </w:tcPr>
          <w:p w:rsidR="00320AFF" w:rsidRDefault="00320AFF" w:rsidP="002F73BF">
            <w:pPr>
              <w:spacing w:line="240" w:lineRule="auto"/>
            </w:pPr>
          </w:p>
          <w:p w:rsidR="00320AFF" w:rsidRDefault="00320AFF" w:rsidP="002F73BF">
            <w:pPr>
              <w:spacing w:line="240" w:lineRule="auto"/>
            </w:pPr>
            <w:r>
              <w:t>-50.9  (38)</w:t>
            </w:r>
          </w:p>
          <w:p w:rsidR="00320AFF" w:rsidRDefault="00320AFF" w:rsidP="002F73BF">
            <w:pPr>
              <w:spacing w:line="240" w:lineRule="auto"/>
            </w:pPr>
            <w:r>
              <w:t>-29.6  (33)</w:t>
            </w:r>
          </w:p>
          <w:p w:rsidR="00320AFF" w:rsidRDefault="00320AFF" w:rsidP="002F73BF">
            <w:pPr>
              <w:spacing w:line="240" w:lineRule="auto"/>
            </w:pPr>
            <w:r>
              <w:t>-12.4  (16)</w:t>
            </w:r>
          </w:p>
          <w:p w:rsidR="00320AFF" w:rsidRDefault="00320AFF" w:rsidP="002F73BF">
            <w:pPr>
              <w:spacing w:line="240" w:lineRule="auto"/>
            </w:pPr>
            <w:r>
              <w:t>12.61 (11)</w:t>
            </w:r>
          </w:p>
          <w:p w:rsidR="00320AFF" w:rsidRDefault="00320AFF" w:rsidP="002F73BF">
            <w:pPr>
              <w:spacing w:line="240" w:lineRule="auto"/>
            </w:pPr>
            <w:r>
              <w:t>17.1   (9)</w:t>
            </w:r>
          </w:p>
          <w:p w:rsidR="00320AFF" w:rsidRDefault="00320AFF" w:rsidP="002F73BF">
            <w:pPr>
              <w:spacing w:line="240" w:lineRule="auto"/>
            </w:pPr>
            <w:r>
              <w:t>7.19   (9)</w:t>
            </w:r>
          </w:p>
          <w:p w:rsidR="00320AFF" w:rsidRDefault="00320AFF" w:rsidP="002F73BF">
            <w:pPr>
              <w:spacing w:line="240" w:lineRule="auto"/>
            </w:pPr>
            <w:r>
              <w:t>4.41   (9)</w:t>
            </w:r>
          </w:p>
          <w:p w:rsidR="00320AFF" w:rsidRDefault="00320AFF" w:rsidP="002F73BF">
            <w:pPr>
              <w:spacing w:line="240" w:lineRule="auto"/>
            </w:pPr>
            <w:r>
              <w:t>3.92   (10)</w:t>
            </w:r>
          </w:p>
          <w:p w:rsidR="00320AFF" w:rsidRDefault="00320AFF" w:rsidP="002F73BF">
            <w:pPr>
              <w:spacing w:line="240" w:lineRule="auto"/>
            </w:pPr>
            <w:r>
              <w:t>3.71   (9)</w:t>
            </w:r>
          </w:p>
          <w:p w:rsidR="00320AFF" w:rsidRDefault="00320AFF" w:rsidP="002F73BF">
            <w:pPr>
              <w:spacing w:line="240" w:lineRule="auto"/>
            </w:pPr>
            <w:r>
              <w:t>7.31   (10)</w:t>
            </w:r>
          </w:p>
          <w:p w:rsidR="00320AFF" w:rsidRDefault="00320AFF" w:rsidP="002F73BF">
            <w:pPr>
              <w:spacing w:line="240" w:lineRule="auto"/>
            </w:pPr>
            <w:r>
              <w:t>10.40 (9)</w:t>
            </w:r>
          </w:p>
          <w:p w:rsidR="00320AFF" w:rsidRDefault="00320AFF" w:rsidP="002F73BF">
            <w:pPr>
              <w:spacing w:line="240" w:lineRule="auto"/>
            </w:pPr>
            <w:r>
              <w:t>2.84   (8)</w:t>
            </w:r>
          </w:p>
          <w:p w:rsidR="00320AFF" w:rsidRDefault="00320AFF" w:rsidP="002F73BF">
            <w:pPr>
              <w:spacing w:line="240" w:lineRule="auto"/>
            </w:pPr>
            <w:r>
              <w:t>1.26   (13)</w:t>
            </w:r>
          </w:p>
        </w:tc>
        <w:tc>
          <w:tcPr>
            <w:tcW w:w="1350" w:type="dxa"/>
          </w:tcPr>
          <w:p w:rsidR="00320AFF" w:rsidRDefault="00320AFF" w:rsidP="002F73BF">
            <w:pPr>
              <w:spacing w:line="240" w:lineRule="auto"/>
            </w:pPr>
          </w:p>
          <w:p w:rsidR="00320AFF" w:rsidRDefault="00320AFF" w:rsidP="002F73BF">
            <w:pPr>
              <w:spacing w:line="240" w:lineRule="auto"/>
            </w:pPr>
            <w:r>
              <w:t>54.8  (71)</w:t>
            </w:r>
          </w:p>
          <w:p w:rsidR="00320AFF" w:rsidRDefault="00320AFF" w:rsidP="002F73BF">
            <w:pPr>
              <w:spacing w:line="240" w:lineRule="auto"/>
            </w:pPr>
            <w:r>
              <w:t>-18.4 (11)</w:t>
            </w:r>
          </w:p>
          <w:p w:rsidR="00320AFF" w:rsidRDefault="00320AFF" w:rsidP="002F73BF">
            <w:pPr>
              <w:spacing w:line="240" w:lineRule="auto"/>
            </w:pPr>
            <w:r>
              <w:t>-2.29 (9)</w:t>
            </w:r>
          </w:p>
          <w:p w:rsidR="00320AFF" w:rsidRDefault="00320AFF" w:rsidP="002F73BF">
            <w:pPr>
              <w:spacing w:line="240" w:lineRule="auto"/>
            </w:pPr>
            <w:r>
              <w:t>-6.64 (8)</w:t>
            </w:r>
          </w:p>
          <w:p w:rsidR="00320AFF" w:rsidRDefault="00320AFF" w:rsidP="002F73BF">
            <w:pPr>
              <w:spacing w:line="240" w:lineRule="auto"/>
            </w:pPr>
            <w:r>
              <w:t>-15.6 (7)</w:t>
            </w:r>
          </w:p>
          <w:p w:rsidR="00320AFF" w:rsidRDefault="00320AFF" w:rsidP="002F73BF">
            <w:pPr>
              <w:spacing w:line="240" w:lineRule="auto"/>
            </w:pPr>
            <w:r>
              <w:t>-11.8 (8)</w:t>
            </w:r>
          </w:p>
          <w:p w:rsidR="00320AFF" w:rsidRDefault="00320AFF" w:rsidP="002F73BF">
            <w:pPr>
              <w:spacing w:line="240" w:lineRule="auto"/>
            </w:pPr>
            <w:r>
              <w:t>-10.6 (8)</w:t>
            </w:r>
          </w:p>
          <w:p w:rsidR="00320AFF" w:rsidRDefault="00320AFF" w:rsidP="002F73BF">
            <w:pPr>
              <w:spacing w:line="240" w:lineRule="auto"/>
            </w:pPr>
            <w:r>
              <w:t>-12.8 (8)</w:t>
            </w:r>
          </w:p>
          <w:p w:rsidR="00320AFF" w:rsidRDefault="00320AFF" w:rsidP="002F73BF">
            <w:pPr>
              <w:spacing w:line="240" w:lineRule="auto"/>
            </w:pPr>
            <w:r>
              <w:t>-5.76 (8)</w:t>
            </w:r>
          </w:p>
          <w:p w:rsidR="00320AFF" w:rsidRDefault="00320AFF" w:rsidP="002F73BF">
            <w:pPr>
              <w:spacing w:line="240" w:lineRule="auto"/>
            </w:pPr>
            <w:r>
              <w:t>-7.66 (8)</w:t>
            </w:r>
          </w:p>
          <w:p w:rsidR="00320AFF" w:rsidRDefault="00320AFF" w:rsidP="002F73BF">
            <w:pPr>
              <w:spacing w:line="240" w:lineRule="auto"/>
            </w:pPr>
            <w:r>
              <w:t>-10.6 (7)</w:t>
            </w:r>
          </w:p>
          <w:p w:rsidR="00320AFF" w:rsidRDefault="00320AFF" w:rsidP="002F73BF">
            <w:pPr>
              <w:spacing w:line="240" w:lineRule="auto"/>
            </w:pPr>
            <w:r>
              <w:t>-9.10 (8)</w:t>
            </w:r>
          </w:p>
          <w:p w:rsidR="00320AFF" w:rsidRDefault="00320AFF" w:rsidP="002F73BF">
            <w:pPr>
              <w:spacing w:line="240" w:lineRule="auto"/>
            </w:pPr>
            <w:r>
              <w:t>-12.1 (11)</w:t>
            </w:r>
          </w:p>
        </w:tc>
        <w:tc>
          <w:tcPr>
            <w:tcW w:w="1440" w:type="dxa"/>
          </w:tcPr>
          <w:p w:rsidR="00320AFF" w:rsidRDefault="00320AFF" w:rsidP="002F73BF">
            <w:pPr>
              <w:spacing w:line="240" w:lineRule="auto"/>
            </w:pPr>
          </w:p>
          <w:p w:rsidR="00320AFF" w:rsidRDefault="00320AFF" w:rsidP="002F73BF">
            <w:pPr>
              <w:spacing w:line="240" w:lineRule="auto"/>
            </w:pPr>
            <w:r>
              <w:t>5.19  (40)</w:t>
            </w:r>
          </w:p>
          <w:p w:rsidR="00320AFF" w:rsidRDefault="00320AFF" w:rsidP="002F73BF">
            <w:pPr>
              <w:spacing w:line="240" w:lineRule="auto"/>
            </w:pPr>
            <w:r>
              <w:t>9.82  (14)</w:t>
            </w:r>
          </w:p>
          <w:p w:rsidR="00320AFF" w:rsidRDefault="00320AFF" w:rsidP="002F73BF">
            <w:pPr>
              <w:spacing w:line="240" w:lineRule="auto"/>
            </w:pPr>
            <w:r>
              <w:t>-0.11 (6.2)</w:t>
            </w:r>
          </w:p>
          <w:p w:rsidR="00320AFF" w:rsidRDefault="00320AFF" w:rsidP="002F73BF">
            <w:pPr>
              <w:spacing w:line="240" w:lineRule="auto"/>
            </w:pPr>
            <w:r>
              <w:t>-0.33 (3.3)</w:t>
            </w:r>
          </w:p>
          <w:p w:rsidR="00320AFF" w:rsidRDefault="00320AFF" w:rsidP="002F73BF">
            <w:pPr>
              <w:spacing w:line="240" w:lineRule="auto"/>
            </w:pPr>
            <w:r>
              <w:t>0.21  (3.7)</w:t>
            </w:r>
          </w:p>
          <w:p w:rsidR="00320AFF" w:rsidRDefault="00320AFF" w:rsidP="002F73BF">
            <w:pPr>
              <w:spacing w:line="240" w:lineRule="auto"/>
            </w:pPr>
            <w:r>
              <w:t>1.32  (6.7)</w:t>
            </w:r>
          </w:p>
          <w:p w:rsidR="00320AFF" w:rsidRDefault="00320AFF" w:rsidP="002F73BF">
            <w:pPr>
              <w:spacing w:line="240" w:lineRule="auto"/>
            </w:pPr>
            <w:r>
              <w:t>-0.10 (3.7)</w:t>
            </w:r>
          </w:p>
          <w:p w:rsidR="00320AFF" w:rsidRDefault="00320AFF" w:rsidP="002F73BF">
            <w:pPr>
              <w:spacing w:line="240" w:lineRule="auto"/>
            </w:pPr>
            <w:r>
              <w:t>1.84  (6.4)</w:t>
            </w:r>
          </w:p>
          <w:p w:rsidR="00320AFF" w:rsidRDefault="00320AFF" w:rsidP="002F73BF">
            <w:pPr>
              <w:spacing w:line="240" w:lineRule="auto"/>
            </w:pPr>
            <w:r>
              <w:t>-0.52 (3.4)</w:t>
            </w:r>
          </w:p>
          <w:p w:rsidR="00320AFF" w:rsidRDefault="00320AFF" w:rsidP="002F73BF">
            <w:pPr>
              <w:spacing w:line="240" w:lineRule="auto"/>
            </w:pPr>
            <w:r>
              <w:t xml:space="preserve">0.00  ()3.3 </w:t>
            </w:r>
          </w:p>
          <w:p w:rsidR="00320AFF" w:rsidRDefault="00320AFF" w:rsidP="002F73BF">
            <w:pPr>
              <w:spacing w:line="240" w:lineRule="auto"/>
            </w:pPr>
            <w:r>
              <w:t>0.11  (3.2)</w:t>
            </w:r>
          </w:p>
          <w:p w:rsidR="00320AFF" w:rsidRDefault="00320AFF" w:rsidP="002F73BF">
            <w:pPr>
              <w:spacing w:line="240" w:lineRule="auto"/>
            </w:pPr>
            <w:r>
              <w:t>-0.13 (3.1)</w:t>
            </w:r>
          </w:p>
          <w:p w:rsidR="00320AFF" w:rsidRDefault="00320AFF" w:rsidP="002F73BF">
            <w:pPr>
              <w:spacing w:line="240" w:lineRule="auto"/>
            </w:pPr>
            <w:r>
              <w:t>-2.14 (9.2)</w:t>
            </w:r>
          </w:p>
        </w:tc>
      </w:tr>
    </w:tbl>
    <w:p w:rsidR="00517E11" w:rsidRDefault="00517E11" w:rsidP="00517E11"/>
    <w:p w:rsidR="00AD50BF" w:rsidRDefault="00AD50BF" w:rsidP="00517E11"/>
    <w:p w:rsidR="00AD50BF" w:rsidRDefault="00AD50BF" w:rsidP="00517E11"/>
    <w:p w:rsidR="00AD50BF" w:rsidRDefault="00AD50BF" w:rsidP="00517E11"/>
    <w:p w:rsidR="00AD50BF" w:rsidRDefault="00AD50BF" w:rsidP="00517E11"/>
    <w:p w:rsidR="00AD50BF" w:rsidRDefault="00AD50BF" w:rsidP="0021135E">
      <w:pPr>
        <w:spacing w:line="360" w:lineRule="auto"/>
        <w:jc w:val="both"/>
      </w:pPr>
      <w:r w:rsidRPr="00320AFF">
        <w:rPr>
          <w:b/>
        </w:rPr>
        <w:lastRenderedPageBreak/>
        <w:t>Supplementary Table S</w:t>
      </w:r>
      <w:r w:rsidR="00CC4ABB">
        <w:rPr>
          <w:b/>
        </w:rPr>
        <w:t>5</w:t>
      </w:r>
      <w:r w:rsidRPr="00320AFF">
        <w:rPr>
          <w:b/>
        </w:rPr>
        <w:t>:</w:t>
      </w:r>
      <w:r w:rsidRPr="00320AFF">
        <w:t xml:space="preserve"> </w:t>
      </w:r>
      <w:r>
        <w:t>The base pair parameters shear, stretch, stagger, buckle, propeller and opening were given for all the six simulated duplexes.</w:t>
      </w:r>
    </w:p>
    <w:tbl>
      <w:tblPr>
        <w:tblStyle w:val="TableGrid"/>
        <w:tblW w:w="9630" w:type="dxa"/>
        <w:tblInd w:w="-432" w:type="dxa"/>
        <w:tblLook w:val="04A0"/>
      </w:tblPr>
      <w:tblGrid>
        <w:gridCol w:w="990"/>
        <w:gridCol w:w="1080"/>
        <w:gridCol w:w="1260"/>
        <w:gridCol w:w="1260"/>
        <w:gridCol w:w="1260"/>
        <w:gridCol w:w="1260"/>
        <w:gridCol w:w="1260"/>
        <w:gridCol w:w="1260"/>
      </w:tblGrid>
      <w:tr w:rsidR="00AD50BF" w:rsidTr="00AD50BF">
        <w:tc>
          <w:tcPr>
            <w:tcW w:w="990" w:type="dxa"/>
          </w:tcPr>
          <w:p w:rsidR="00AD50BF" w:rsidRPr="0021135E" w:rsidRDefault="00AD50BF" w:rsidP="002F73BF">
            <w:pPr>
              <w:spacing w:line="240" w:lineRule="auto"/>
              <w:rPr>
                <w:b/>
                <w:bCs/>
              </w:rPr>
            </w:pPr>
            <w:r w:rsidRPr="0021135E">
              <w:rPr>
                <w:b/>
                <w:bCs/>
              </w:rPr>
              <w:t>Systems</w:t>
            </w:r>
          </w:p>
        </w:tc>
        <w:tc>
          <w:tcPr>
            <w:tcW w:w="1080" w:type="dxa"/>
          </w:tcPr>
          <w:p w:rsidR="00AD50BF" w:rsidRPr="0021135E" w:rsidRDefault="00AD50BF" w:rsidP="002F73BF">
            <w:pPr>
              <w:spacing w:line="240" w:lineRule="auto"/>
              <w:rPr>
                <w:b/>
                <w:bCs/>
              </w:rPr>
            </w:pPr>
            <w:r w:rsidRPr="0021135E">
              <w:rPr>
                <w:b/>
                <w:bCs/>
              </w:rPr>
              <w:t>Base Pair</w:t>
            </w:r>
          </w:p>
        </w:tc>
        <w:tc>
          <w:tcPr>
            <w:tcW w:w="1260" w:type="dxa"/>
          </w:tcPr>
          <w:p w:rsidR="00AD50BF" w:rsidRPr="00030B2C" w:rsidRDefault="00AD50BF" w:rsidP="002F73BF">
            <w:pPr>
              <w:spacing w:line="240" w:lineRule="auto"/>
              <w:rPr>
                <w:rFonts w:ascii="Times New Roman" w:hAnsi="Times New Roman" w:cs="Times New Roman"/>
                <w:b/>
              </w:rPr>
            </w:pPr>
            <w:r w:rsidRPr="00030B2C">
              <w:rPr>
                <w:rFonts w:ascii="Times New Roman" w:hAnsi="Times New Roman" w:cs="Times New Roman"/>
                <w:b/>
              </w:rPr>
              <w:t>Shift</w:t>
            </w:r>
          </w:p>
        </w:tc>
        <w:tc>
          <w:tcPr>
            <w:tcW w:w="1260" w:type="dxa"/>
          </w:tcPr>
          <w:p w:rsidR="00AD50BF" w:rsidRPr="00030B2C" w:rsidRDefault="00AD50BF" w:rsidP="002F73BF">
            <w:pPr>
              <w:spacing w:line="240" w:lineRule="auto"/>
              <w:rPr>
                <w:rFonts w:ascii="Times New Roman" w:hAnsi="Times New Roman" w:cs="Times New Roman"/>
                <w:b/>
              </w:rPr>
            </w:pPr>
            <w:r w:rsidRPr="00030B2C">
              <w:rPr>
                <w:rFonts w:ascii="Times New Roman" w:hAnsi="Times New Roman" w:cs="Times New Roman"/>
                <w:b/>
              </w:rPr>
              <w:t>Slide</w:t>
            </w:r>
          </w:p>
        </w:tc>
        <w:tc>
          <w:tcPr>
            <w:tcW w:w="1260" w:type="dxa"/>
          </w:tcPr>
          <w:p w:rsidR="00AD50BF" w:rsidRPr="00030B2C" w:rsidRDefault="00AD50BF" w:rsidP="002F73BF">
            <w:pPr>
              <w:spacing w:line="240" w:lineRule="auto"/>
              <w:rPr>
                <w:rFonts w:ascii="Times New Roman" w:hAnsi="Times New Roman" w:cs="Times New Roman"/>
                <w:b/>
              </w:rPr>
            </w:pPr>
            <w:r w:rsidRPr="00030B2C">
              <w:rPr>
                <w:rFonts w:ascii="Times New Roman" w:hAnsi="Times New Roman" w:cs="Times New Roman"/>
                <w:b/>
              </w:rPr>
              <w:t xml:space="preserve">Rise </w:t>
            </w:r>
          </w:p>
        </w:tc>
        <w:tc>
          <w:tcPr>
            <w:tcW w:w="1260" w:type="dxa"/>
          </w:tcPr>
          <w:p w:rsidR="00AD50BF" w:rsidRPr="00030B2C" w:rsidRDefault="00AD50BF" w:rsidP="002F73BF">
            <w:pPr>
              <w:spacing w:line="240" w:lineRule="auto"/>
              <w:rPr>
                <w:rFonts w:ascii="Times New Roman" w:hAnsi="Times New Roman" w:cs="Times New Roman"/>
                <w:b/>
              </w:rPr>
            </w:pPr>
            <w:r w:rsidRPr="00030B2C">
              <w:rPr>
                <w:rFonts w:ascii="Times New Roman" w:hAnsi="Times New Roman" w:cs="Times New Roman"/>
                <w:b/>
              </w:rPr>
              <w:t>Tilt</w:t>
            </w:r>
          </w:p>
        </w:tc>
        <w:tc>
          <w:tcPr>
            <w:tcW w:w="1260" w:type="dxa"/>
          </w:tcPr>
          <w:p w:rsidR="00AD50BF" w:rsidRPr="00030B2C" w:rsidRDefault="00AD50BF" w:rsidP="002F73BF">
            <w:pPr>
              <w:spacing w:line="240" w:lineRule="auto"/>
              <w:rPr>
                <w:rFonts w:ascii="Times New Roman" w:hAnsi="Times New Roman" w:cs="Times New Roman"/>
                <w:b/>
              </w:rPr>
            </w:pPr>
            <w:r w:rsidRPr="00030B2C">
              <w:rPr>
                <w:rFonts w:ascii="Times New Roman" w:hAnsi="Times New Roman" w:cs="Times New Roman"/>
                <w:b/>
              </w:rPr>
              <w:t xml:space="preserve"> Roll</w:t>
            </w:r>
          </w:p>
        </w:tc>
        <w:tc>
          <w:tcPr>
            <w:tcW w:w="1260" w:type="dxa"/>
          </w:tcPr>
          <w:p w:rsidR="00AD50BF" w:rsidRPr="00030B2C" w:rsidRDefault="00AD50BF" w:rsidP="002F73BF">
            <w:pPr>
              <w:spacing w:line="240" w:lineRule="auto"/>
              <w:rPr>
                <w:rFonts w:ascii="Times New Roman" w:hAnsi="Times New Roman" w:cs="Times New Roman"/>
                <w:b/>
              </w:rPr>
            </w:pPr>
            <w:r w:rsidRPr="00030B2C">
              <w:rPr>
                <w:rFonts w:ascii="Times New Roman" w:hAnsi="Times New Roman" w:cs="Times New Roman"/>
                <w:b/>
              </w:rPr>
              <w:t>Twist</w:t>
            </w:r>
          </w:p>
        </w:tc>
      </w:tr>
      <w:tr w:rsidR="00AD50BF" w:rsidTr="00AD50BF">
        <w:tc>
          <w:tcPr>
            <w:tcW w:w="990" w:type="dxa"/>
          </w:tcPr>
          <w:p w:rsidR="00AD50BF" w:rsidRPr="0021135E" w:rsidRDefault="00AD50BF" w:rsidP="002F73BF">
            <w:pPr>
              <w:spacing w:line="240" w:lineRule="auto"/>
              <w:rPr>
                <w:b/>
                <w:bCs/>
              </w:rPr>
            </w:pPr>
            <w:r w:rsidRPr="0021135E">
              <w:rPr>
                <w:b/>
                <w:bCs/>
              </w:rPr>
              <w:t>a</w:t>
            </w:r>
          </w:p>
        </w:tc>
        <w:tc>
          <w:tcPr>
            <w:tcW w:w="1080" w:type="dxa"/>
          </w:tcPr>
          <w:p w:rsidR="00AD50BF" w:rsidRDefault="00AD50BF" w:rsidP="002F73BF">
            <w:pPr>
              <w:spacing w:line="240" w:lineRule="auto"/>
            </w:pPr>
            <w:r>
              <w:t>C-G/ T-A</w:t>
            </w:r>
          </w:p>
          <w:p w:rsidR="00AD50BF" w:rsidRDefault="00AD50BF" w:rsidP="002F73BF">
            <w:pPr>
              <w:spacing w:line="240" w:lineRule="auto"/>
            </w:pPr>
            <w:r>
              <w:t>T-A/ T-A</w:t>
            </w:r>
          </w:p>
          <w:p w:rsidR="00AD50BF" w:rsidRDefault="00AD50BF" w:rsidP="002F73BF">
            <w:pPr>
              <w:spacing w:line="240" w:lineRule="auto"/>
            </w:pPr>
            <w:r>
              <w:t>T-A/ A-T</w:t>
            </w:r>
          </w:p>
          <w:p w:rsidR="00AD50BF" w:rsidRDefault="00AD50BF" w:rsidP="002F73BF">
            <w:pPr>
              <w:spacing w:line="240" w:lineRule="auto"/>
            </w:pPr>
            <w:r>
              <w:t>A-T/ G-C</w:t>
            </w:r>
          </w:p>
          <w:p w:rsidR="00AD50BF" w:rsidRDefault="00AD50BF" w:rsidP="002F73BF">
            <w:pPr>
              <w:spacing w:line="240" w:lineRule="auto"/>
            </w:pPr>
            <w:r>
              <w:t>G-C/ C-G</w:t>
            </w:r>
          </w:p>
          <w:p w:rsidR="00AD50BF" w:rsidRDefault="00AD50BF" w:rsidP="002F73BF">
            <w:pPr>
              <w:spacing w:line="240" w:lineRule="auto"/>
            </w:pPr>
            <w:r>
              <w:t>C-G/ A-T</w:t>
            </w:r>
          </w:p>
          <w:p w:rsidR="00AD50BF" w:rsidRDefault="00AD50BF" w:rsidP="002F73BF">
            <w:pPr>
              <w:spacing w:line="240" w:lineRule="auto"/>
            </w:pPr>
            <w:r>
              <w:t>A-T/ C-G</w:t>
            </w:r>
          </w:p>
          <w:p w:rsidR="00AD50BF" w:rsidRDefault="00AD50BF" w:rsidP="002F73BF">
            <w:pPr>
              <w:spacing w:line="240" w:lineRule="auto"/>
            </w:pPr>
            <w:r>
              <w:t>C-G/ T-A</w:t>
            </w:r>
          </w:p>
          <w:p w:rsidR="00AD50BF" w:rsidRDefault="00AD50BF" w:rsidP="002F73BF">
            <w:pPr>
              <w:spacing w:line="240" w:lineRule="auto"/>
            </w:pPr>
            <w:r>
              <w:t>T-A/ G-C</w:t>
            </w:r>
          </w:p>
          <w:p w:rsidR="00AD50BF" w:rsidRDefault="00AD50BF" w:rsidP="002F73BF">
            <w:pPr>
              <w:spacing w:line="240" w:lineRule="auto"/>
            </w:pPr>
            <w:r>
              <w:t>G-C/ G-C</w:t>
            </w:r>
          </w:p>
          <w:p w:rsidR="00AD50BF" w:rsidRDefault="00AD50BF" w:rsidP="002F73BF">
            <w:pPr>
              <w:spacing w:line="240" w:lineRule="auto"/>
            </w:pPr>
            <w:r>
              <w:t>G-C/ C-G</w:t>
            </w:r>
            <w:r>
              <w:br/>
              <w:t>C-G/ C-G</w:t>
            </w:r>
          </w:p>
          <w:p w:rsidR="00AD50BF" w:rsidRDefault="00AD50BF" w:rsidP="002F73BF">
            <w:pPr>
              <w:spacing w:line="240" w:lineRule="auto"/>
            </w:pPr>
            <w:r>
              <w:t>C-G/ T-A</w:t>
            </w:r>
          </w:p>
        </w:tc>
        <w:tc>
          <w:tcPr>
            <w:tcW w:w="1260" w:type="dxa"/>
          </w:tcPr>
          <w:p w:rsidR="00AD50BF" w:rsidRDefault="00AD50BF" w:rsidP="002F73BF">
            <w:pPr>
              <w:spacing w:line="240" w:lineRule="auto"/>
            </w:pPr>
            <w:r>
              <w:t>-0.10  (1.0)</w:t>
            </w:r>
          </w:p>
          <w:p w:rsidR="00AD50BF" w:rsidRDefault="00AD50BF" w:rsidP="002F73BF">
            <w:pPr>
              <w:spacing w:line="240" w:lineRule="auto"/>
            </w:pPr>
            <w:r>
              <w:t>-0.02  (0.7)</w:t>
            </w:r>
          </w:p>
          <w:p w:rsidR="00AD50BF" w:rsidRDefault="00AD50BF" w:rsidP="002F73BF">
            <w:pPr>
              <w:spacing w:line="240" w:lineRule="auto"/>
            </w:pPr>
            <w:r>
              <w:t>0.02   (0.6)</w:t>
            </w:r>
          </w:p>
          <w:p w:rsidR="00AD50BF" w:rsidRDefault="00AD50BF" w:rsidP="002F73BF">
            <w:pPr>
              <w:spacing w:line="240" w:lineRule="auto"/>
            </w:pPr>
            <w:r>
              <w:t>0.44   (0.8)</w:t>
            </w:r>
          </w:p>
          <w:p w:rsidR="00AD50BF" w:rsidRDefault="00AD50BF" w:rsidP="002F73BF">
            <w:pPr>
              <w:spacing w:line="240" w:lineRule="auto"/>
            </w:pPr>
            <w:r>
              <w:t>-0.19  (0.7)</w:t>
            </w:r>
          </w:p>
          <w:p w:rsidR="00AD50BF" w:rsidRDefault="00AD50BF" w:rsidP="002F73BF">
            <w:pPr>
              <w:spacing w:line="240" w:lineRule="auto"/>
            </w:pPr>
            <w:r>
              <w:t>-0.59  (0.7)</w:t>
            </w:r>
          </w:p>
          <w:p w:rsidR="00AD50BF" w:rsidRDefault="00AD50BF" w:rsidP="002F73BF">
            <w:pPr>
              <w:spacing w:line="240" w:lineRule="auto"/>
            </w:pPr>
            <w:r>
              <w:t>0.39   (0.6)</w:t>
            </w:r>
          </w:p>
          <w:p w:rsidR="00AD50BF" w:rsidRDefault="00AD50BF" w:rsidP="002F73BF">
            <w:pPr>
              <w:spacing w:line="240" w:lineRule="auto"/>
            </w:pPr>
            <w:r>
              <w:t>-0.07  (0.6)</w:t>
            </w:r>
          </w:p>
          <w:p w:rsidR="00AD50BF" w:rsidRDefault="00AD50BF" w:rsidP="002F73BF">
            <w:pPr>
              <w:spacing w:line="240" w:lineRule="auto"/>
            </w:pPr>
            <w:r>
              <w:t>-0.03  (0.5)</w:t>
            </w:r>
          </w:p>
          <w:p w:rsidR="00AD50BF" w:rsidRDefault="00AD50BF" w:rsidP="002F73BF">
            <w:pPr>
              <w:spacing w:line="240" w:lineRule="auto"/>
            </w:pPr>
            <w:r>
              <w:t>1.35   (1.2)</w:t>
            </w:r>
          </w:p>
          <w:p w:rsidR="00AD50BF" w:rsidRDefault="00AD50BF" w:rsidP="002F73BF">
            <w:pPr>
              <w:spacing w:line="240" w:lineRule="auto"/>
            </w:pPr>
            <w:r>
              <w:t>-0.29 (0.7)</w:t>
            </w:r>
          </w:p>
          <w:p w:rsidR="00AD50BF" w:rsidRDefault="00AD50BF" w:rsidP="002F73BF">
            <w:pPr>
              <w:spacing w:line="240" w:lineRule="auto"/>
            </w:pPr>
            <w:r>
              <w:t>1.04   (2.1)</w:t>
            </w:r>
          </w:p>
          <w:p w:rsidR="00AD50BF" w:rsidRDefault="00AD50BF" w:rsidP="002F73BF">
            <w:pPr>
              <w:spacing w:line="240" w:lineRule="auto"/>
            </w:pPr>
            <w:r>
              <w:t>-0.81  (2.1)</w:t>
            </w:r>
          </w:p>
        </w:tc>
        <w:tc>
          <w:tcPr>
            <w:tcW w:w="1260" w:type="dxa"/>
          </w:tcPr>
          <w:p w:rsidR="00AD50BF" w:rsidRDefault="00AD50BF" w:rsidP="002F73BF">
            <w:pPr>
              <w:spacing w:line="240" w:lineRule="auto"/>
            </w:pPr>
            <w:r>
              <w:t>-2.30 (0.9)</w:t>
            </w:r>
          </w:p>
          <w:p w:rsidR="00AD50BF" w:rsidRDefault="00AD50BF" w:rsidP="002F73BF">
            <w:pPr>
              <w:spacing w:line="240" w:lineRule="auto"/>
            </w:pPr>
            <w:r>
              <w:t>-1.96 (0.6)</w:t>
            </w:r>
          </w:p>
          <w:p w:rsidR="00AD50BF" w:rsidRDefault="00AD50BF" w:rsidP="002F73BF">
            <w:pPr>
              <w:spacing w:line="240" w:lineRule="auto"/>
            </w:pPr>
            <w:r>
              <w:t>-1.55 (0.6)</w:t>
            </w:r>
          </w:p>
          <w:p w:rsidR="00AD50BF" w:rsidRDefault="00AD50BF" w:rsidP="002F73BF">
            <w:pPr>
              <w:spacing w:line="240" w:lineRule="auto"/>
            </w:pPr>
            <w:r>
              <w:t>-1.79 (0.6)</w:t>
            </w:r>
          </w:p>
          <w:p w:rsidR="00AD50BF" w:rsidRDefault="00AD50BF" w:rsidP="002F73BF">
            <w:pPr>
              <w:spacing w:line="240" w:lineRule="auto"/>
            </w:pPr>
            <w:r>
              <w:t>-1.79 (0.9)</w:t>
            </w:r>
          </w:p>
          <w:p w:rsidR="00AD50BF" w:rsidRDefault="00AD50BF" w:rsidP="002F73BF">
            <w:pPr>
              <w:spacing w:line="240" w:lineRule="auto"/>
            </w:pPr>
            <w:r>
              <w:t>-1.22 (0.6)</w:t>
            </w:r>
          </w:p>
          <w:p w:rsidR="00AD50BF" w:rsidRDefault="00AD50BF" w:rsidP="002F73BF">
            <w:pPr>
              <w:spacing w:line="240" w:lineRule="auto"/>
            </w:pPr>
            <w:r>
              <w:t>-0.70 (0.9)</w:t>
            </w:r>
          </w:p>
          <w:p w:rsidR="00AD50BF" w:rsidRDefault="00AD50BF" w:rsidP="002F73BF">
            <w:pPr>
              <w:spacing w:line="240" w:lineRule="auto"/>
            </w:pPr>
            <w:r>
              <w:t>-1.09 (0.4)</w:t>
            </w:r>
          </w:p>
          <w:p w:rsidR="00AD50BF" w:rsidRDefault="00AD50BF" w:rsidP="002F73BF">
            <w:pPr>
              <w:spacing w:line="240" w:lineRule="auto"/>
            </w:pPr>
            <w:r>
              <w:t>-0.37 (0.6)</w:t>
            </w:r>
          </w:p>
          <w:p w:rsidR="00AD50BF" w:rsidRDefault="00AD50BF" w:rsidP="002F73BF">
            <w:pPr>
              <w:spacing w:line="240" w:lineRule="auto"/>
            </w:pPr>
            <w:r>
              <w:t>-1.33 (0.9)</w:t>
            </w:r>
          </w:p>
          <w:p w:rsidR="00AD50BF" w:rsidRDefault="00AD50BF" w:rsidP="002F73BF">
            <w:pPr>
              <w:spacing w:line="240" w:lineRule="auto"/>
            </w:pPr>
            <w:r>
              <w:t>-1.96 (1.1)</w:t>
            </w:r>
          </w:p>
          <w:p w:rsidR="00AD50BF" w:rsidRDefault="00AD50BF" w:rsidP="002F73BF">
            <w:pPr>
              <w:spacing w:line="240" w:lineRule="auto"/>
            </w:pPr>
            <w:r>
              <w:t>-2.10 (0.5)</w:t>
            </w:r>
          </w:p>
          <w:p w:rsidR="00AD50BF" w:rsidRDefault="00AD50BF" w:rsidP="002F73BF">
            <w:pPr>
              <w:spacing w:line="240" w:lineRule="auto"/>
            </w:pPr>
            <w:r>
              <w:t>-1.46 (1.8)</w:t>
            </w:r>
          </w:p>
        </w:tc>
        <w:tc>
          <w:tcPr>
            <w:tcW w:w="1260" w:type="dxa"/>
          </w:tcPr>
          <w:p w:rsidR="00AD50BF" w:rsidRDefault="00AD50BF" w:rsidP="002F73BF">
            <w:pPr>
              <w:spacing w:line="240" w:lineRule="auto"/>
            </w:pPr>
            <w:r>
              <w:t>3.35 (0.5)</w:t>
            </w:r>
          </w:p>
          <w:p w:rsidR="00AD50BF" w:rsidRDefault="00AD50BF" w:rsidP="002F73BF">
            <w:pPr>
              <w:spacing w:line="240" w:lineRule="auto"/>
            </w:pPr>
            <w:r>
              <w:t>3.06 (0.6)</w:t>
            </w:r>
          </w:p>
          <w:p w:rsidR="00AD50BF" w:rsidRDefault="00AD50BF" w:rsidP="002F73BF">
            <w:pPr>
              <w:spacing w:line="240" w:lineRule="auto"/>
            </w:pPr>
            <w:r>
              <w:t>3.57 (0.5)</w:t>
            </w:r>
          </w:p>
          <w:p w:rsidR="00AD50BF" w:rsidRDefault="00AD50BF" w:rsidP="002F73BF">
            <w:pPr>
              <w:spacing w:line="240" w:lineRule="auto"/>
            </w:pPr>
            <w:r>
              <w:t>3.43 (0.4)</w:t>
            </w:r>
          </w:p>
          <w:p w:rsidR="00AD50BF" w:rsidRDefault="00AD50BF" w:rsidP="002F73BF">
            <w:pPr>
              <w:spacing w:line="240" w:lineRule="auto"/>
            </w:pPr>
            <w:r>
              <w:t>3.26 (0.3)</w:t>
            </w:r>
          </w:p>
          <w:p w:rsidR="00AD50BF" w:rsidRDefault="00AD50BF" w:rsidP="002F73BF">
            <w:pPr>
              <w:spacing w:line="240" w:lineRule="auto"/>
            </w:pPr>
            <w:r>
              <w:t>3.60 (0.6)</w:t>
            </w:r>
          </w:p>
          <w:p w:rsidR="00AD50BF" w:rsidRDefault="00AD50BF" w:rsidP="002F73BF">
            <w:pPr>
              <w:spacing w:line="240" w:lineRule="auto"/>
            </w:pPr>
            <w:r>
              <w:t>3.45 (0.3)</w:t>
            </w:r>
          </w:p>
          <w:p w:rsidR="00AD50BF" w:rsidRDefault="00AD50BF" w:rsidP="002F73BF">
            <w:pPr>
              <w:spacing w:line="240" w:lineRule="auto"/>
            </w:pPr>
            <w:r>
              <w:t>3.22 (0.3)</w:t>
            </w:r>
          </w:p>
          <w:p w:rsidR="00AD50BF" w:rsidRDefault="00AD50BF" w:rsidP="002F73BF">
            <w:pPr>
              <w:spacing w:line="240" w:lineRule="auto"/>
            </w:pPr>
            <w:r>
              <w:t>3.27 (0.4)</w:t>
            </w:r>
          </w:p>
          <w:p w:rsidR="00AD50BF" w:rsidRDefault="00AD50BF" w:rsidP="002F73BF">
            <w:pPr>
              <w:spacing w:line="240" w:lineRule="auto"/>
            </w:pPr>
            <w:r>
              <w:t>3.44 (0.5)</w:t>
            </w:r>
          </w:p>
          <w:p w:rsidR="00AD50BF" w:rsidRDefault="00AD50BF" w:rsidP="002F73BF">
            <w:pPr>
              <w:spacing w:line="240" w:lineRule="auto"/>
            </w:pPr>
            <w:r>
              <w:t>3.23 (0.4)</w:t>
            </w:r>
          </w:p>
          <w:p w:rsidR="00AD50BF" w:rsidRDefault="00AD50BF" w:rsidP="002F73BF">
            <w:pPr>
              <w:spacing w:line="240" w:lineRule="auto"/>
            </w:pPr>
            <w:r>
              <w:t>3.57 (0.5)</w:t>
            </w:r>
          </w:p>
          <w:p w:rsidR="00AD50BF" w:rsidRDefault="00AD50BF" w:rsidP="002F73BF">
            <w:pPr>
              <w:spacing w:line="240" w:lineRule="auto"/>
            </w:pPr>
            <w:r>
              <w:t>4.21 (1.8)</w:t>
            </w:r>
          </w:p>
        </w:tc>
        <w:tc>
          <w:tcPr>
            <w:tcW w:w="1260" w:type="dxa"/>
          </w:tcPr>
          <w:p w:rsidR="00AD50BF" w:rsidRDefault="00AD50BF" w:rsidP="002F73BF">
            <w:pPr>
              <w:spacing w:line="240" w:lineRule="auto"/>
            </w:pPr>
            <w:r>
              <w:t>-0.6 (7.3)</w:t>
            </w:r>
          </w:p>
          <w:p w:rsidR="00AD50BF" w:rsidRDefault="00AD50BF" w:rsidP="002F73BF">
            <w:pPr>
              <w:spacing w:line="240" w:lineRule="auto"/>
            </w:pPr>
            <w:r>
              <w:t>2.22 (5.8)</w:t>
            </w:r>
          </w:p>
          <w:p w:rsidR="00AD50BF" w:rsidRDefault="00AD50BF" w:rsidP="002F73BF">
            <w:pPr>
              <w:spacing w:line="240" w:lineRule="auto"/>
            </w:pPr>
            <w:r>
              <w:t>-1.2 (6.1)</w:t>
            </w:r>
          </w:p>
          <w:p w:rsidR="00AD50BF" w:rsidRDefault="00AD50BF" w:rsidP="002F73BF">
            <w:pPr>
              <w:spacing w:line="240" w:lineRule="auto"/>
            </w:pPr>
            <w:r>
              <w:t>0.49 (6.4)</w:t>
            </w:r>
          </w:p>
          <w:p w:rsidR="00AD50BF" w:rsidRDefault="00AD50BF" w:rsidP="002F73BF">
            <w:pPr>
              <w:spacing w:line="240" w:lineRule="auto"/>
            </w:pPr>
            <w:r>
              <w:t>-0.4 (7.2)</w:t>
            </w:r>
          </w:p>
          <w:p w:rsidR="00AD50BF" w:rsidRDefault="00AD50BF" w:rsidP="002F73BF">
            <w:pPr>
              <w:spacing w:line="240" w:lineRule="auto"/>
            </w:pPr>
            <w:r>
              <w:t>1.84 (5.8)</w:t>
            </w:r>
          </w:p>
          <w:p w:rsidR="00AD50BF" w:rsidRDefault="00AD50BF" w:rsidP="002F73BF">
            <w:pPr>
              <w:spacing w:line="240" w:lineRule="auto"/>
            </w:pPr>
            <w:r>
              <w:t>1.14 (5.5)</w:t>
            </w:r>
          </w:p>
          <w:p w:rsidR="00AD50BF" w:rsidRDefault="00AD50BF" w:rsidP="002F73BF">
            <w:pPr>
              <w:spacing w:line="240" w:lineRule="auto"/>
            </w:pPr>
            <w:r>
              <w:t>2.66 (4.9)</w:t>
            </w:r>
          </w:p>
          <w:p w:rsidR="00AD50BF" w:rsidRDefault="00AD50BF" w:rsidP="002F73BF">
            <w:pPr>
              <w:spacing w:line="240" w:lineRule="auto"/>
            </w:pPr>
            <w:r>
              <w:t>0.16 (5.3)</w:t>
            </w:r>
          </w:p>
          <w:p w:rsidR="00AD50BF" w:rsidRDefault="00AD50BF" w:rsidP="002F73BF">
            <w:pPr>
              <w:spacing w:line="240" w:lineRule="auto"/>
            </w:pPr>
            <w:r>
              <w:t>-1.8 (7.0)</w:t>
            </w:r>
          </w:p>
          <w:p w:rsidR="00AD50BF" w:rsidRDefault="00AD50BF" w:rsidP="002F73BF">
            <w:pPr>
              <w:spacing w:line="240" w:lineRule="auto"/>
            </w:pPr>
            <w:r>
              <w:t>-2.0 (7.3)</w:t>
            </w:r>
          </w:p>
          <w:p w:rsidR="00AD50BF" w:rsidRDefault="00AD50BF" w:rsidP="002F73BF">
            <w:pPr>
              <w:spacing w:line="240" w:lineRule="auto"/>
            </w:pPr>
            <w:r>
              <w:t>-5.1 (6.8)</w:t>
            </w:r>
          </w:p>
          <w:p w:rsidR="00AD50BF" w:rsidRDefault="00AD50BF" w:rsidP="002F73BF">
            <w:pPr>
              <w:spacing w:line="240" w:lineRule="auto"/>
            </w:pPr>
            <w:r>
              <w:t>0.28 (15)</w:t>
            </w:r>
          </w:p>
        </w:tc>
        <w:tc>
          <w:tcPr>
            <w:tcW w:w="1260" w:type="dxa"/>
          </w:tcPr>
          <w:p w:rsidR="00AD50BF" w:rsidRDefault="00AD50BF" w:rsidP="002F73BF">
            <w:pPr>
              <w:spacing w:line="240" w:lineRule="auto"/>
            </w:pPr>
            <w:r>
              <w:t>8.81  (8.1)</w:t>
            </w:r>
          </w:p>
          <w:p w:rsidR="00AD50BF" w:rsidRDefault="00AD50BF" w:rsidP="002F73BF">
            <w:pPr>
              <w:spacing w:line="240" w:lineRule="auto"/>
            </w:pPr>
            <w:r>
              <w:t>10.2  (10)</w:t>
            </w:r>
          </w:p>
          <w:p w:rsidR="00AD50BF" w:rsidRDefault="00AD50BF" w:rsidP="002F73BF">
            <w:pPr>
              <w:spacing w:line="240" w:lineRule="auto"/>
            </w:pPr>
            <w:r>
              <w:t>10.9  (9.4)</w:t>
            </w:r>
          </w:p>
          <w:p w:rsidR="00AD50BF" w:rsidRDefault="00AD50BF" w:rsidP="002F73BF">
            <w:pPr>
              <w:spacing w:line="240" w:lineRule="auto"/>
            </w:pPr>
            <w:r>
              <w:t>7.47  (9.1)</w:t>
            </w:r>
          </w:p>
          <w:p w:rsidR="00AD50BF" w:rsidRDefault="00AD50BF" w:rsidP="002F73BF">
            <w:pPr>
              <w:spacing w:line="240" w:lineRule="auto"/>
            </w:pPr>
            <w:r>
              <w:t>4.89  (7.0)</w:t>
            </w:r>
          </w:p>
          <w:p w:rsidR="00AD50BF" w:rsidRDefault="00AD50BF" w:rsidP="002F73BF">
            <w:pPr>
              <w:spacing w:line="240" w:lineRule="auto"/>
            </w:pPr>
            <w:r>
              <w:t>4.05  (9.5)</w:t>
            </w:r>
          </w:p>
          <w:p w:rsidR="00AD50BF" w:rsidRDefault="00AD50BF" w:rsidP="002F73BF">
            <w:pPr>
              <w:spacing w:line="240" w:lineRule="auto"/>
            </w:pPr>
            <w:r>
              <w:t>-0.12 (6.9)</w:t>
            </w:r>
          </w:p>
          <w:p w:rsidR="00AD50BF" w:rsidRDefault="00AD50BF" w:rsidP="002F73BF">
            <w:pPr>
              <w:spacing w:line="240" w:lineRule="auto"/>
            </w:pPr>
            <w:r>
              <w:t>0.62  (6.7)</w:t>
            </w:r>
          </w:p>
          <w:p w:rsidR="00AD50BF" w:rsidRDefault="00AD50BF" w:rsidP="002F73BF">
            <w:pPr>
              <w:spacing w:line="240" w:lineRule="auto"/>
            </w:pPr>
            <w:r>
              <w:t>9.99  (7.2)</w:t>
            </w:r>
          </w:p>
          <w:p w:rsidR="00AD50BF" w:rsidRDefault="00AD50BF" w:rsidP="002F73BF">
            <w:pPr>
              <w:spacing w:line="240" w:lineRule="auto"/>
            </w:pPr>
            <w:r>
              <w:t>12.1  (9.4)</w:t>
            </w:r>
          </w:p>
          <w:p w:rsidR="00AD50BF" w:rsidRDefault="00AD50BF" w:rsidP="002F73BF">
            <w:pPr>
              <w:spacing w:line="240" w:lineRule="auto"/>
            </w:pPr>
            <w:r>
              <w:t>9.38  (9.2)</w:t>
            </w:r>
          </w:p>
          <w:p w:rsidR="00AD50BF" w:rsidRDefault="00AD50BF" w:rsidP="002F73BF">
            <w:pPr>
              <w:spacing w:line="240" w:lineRule="auto"/>
            </w:pPr>
            <w:r>
              <w:t>4.53  (10)</w:t>
            </w:r>
          </w:p>
          <w:p w:rsidR="00AD50BF" w:rsidRDefault="00AD50BF" w:rsidP="002F73BF">
            <w:pPr>
              <w:spacing w:line="240" w:lineRule="auto"/>
            </w:pPr>
            <w:r>
              <w:t>-7.57 (25)</w:t>
            </w:r>
          </w:p>
        </w:tc>
        <w:tc>
          <w:tcPr>
            <w:tcW w:w="1260" w:type="dxa"/>
          </w:tcPr>
          <w:p w:rsidR="00AD50BF" w:rsidRDefault="00AD50BF" w:rsidP="002F73BF">
            <w:pPr>
              <w:spacing w:line="240" w:lineRule="auto"/>
            </w:pPr>
            <w:r>
              <w:t>18.9 (7.2)</w:t>
            </w:r>
          </w:p>
          <w:p w:rsidR="00AD50BF" w:rsidRDefault="00AD50BF" w:rsidP="002F73BF">
            <w:pPr>
              <w:spacing w:line="240" w:lineRule="auto"/>
            </w:pPr>
            <w:r>
              <w:t>22.6 (6.8)</w:t>
            </w:r>
          </w:p>
          <w:p w:rsidR="00AD50BF" w:rsidRDefault="00AD50BF" w:rsidP="002F73BF">
            <w:pPr>
              <w:spacing w:line="240" w:lineRule="auto"/>
            </w:pPr>
            <w:r>
              <w:t>28.3 (6.1)</w:t>
            </w:r>
          </w:p>
          <w:p w:rsidR="00AD50BF" w:rsidRDefault="00AD50BF" w:rsidP="002F73BF">
            <w:pPr>
              <w:spacing w:line="240" w:lineRule="auto"/>
            </w:pPr>
            <w:r>
              <w:t>27.1 (5.9)</w:t>
            </w:r>
          </w:p>
          <w:p w:rsidR="00AD50BF" w:rsidRDefault="00AD50BF" w:rsidP="002F73BF">
            <w:pPr>
              <w:spacing w:line="240" w:lineRule="auto"/>
            </w:pPr>
            <w:r>
              <w:t>35.5 (4.7)</w:t>
            </w:r>
          </w:p>
          <w:p w:rsidR="00AD50BF" w:rsidRDefault="00AD50BF" w:rsidP="002F73BF">
            <w:pPr>
              <w:spacing w:line="240" w:lineRule="auto"/>
            </w:pPr>
            <w:r>
              <w:t>30.1 (4.4)</w:t>
            </w:r>
          </w:p>
          <w:p w:rsidR="00AD50BF" w:rsidRDefault="00AD50BF" w:rsidP="002F73BF">
            <w:pPr>
              <w:spacing w:line="240" w:lineRule="auto"/>
            </w:pPr>
            <w:r>
              <w:t>35.7 (4.2)</w:t>
            </w:r>
          </w:p>
          <w:p w:rsidR="00AD50BF" w:rsidRDefault="00AD50BF" w:rsidP="002F73BF">
            <w:pPr>
              <w:spacing w:line="240" w:lineRule="auto"/>
            </w:pPr>
            <w:r>
              <w:t>31.2 (4.3)</w:t>
            </w:r>
          </w:p>
          <w:p w:rsidR="00AD50BF" w:rsidRDefault="00AD50BF" w:rsidP="002F73BF">
            <w:pPr>
              <w:spacing w:line="240" w:lineRule="auto"/>
            </w:pPr>
            <w:r>
              <w:t>7.42 (9.9)</w:t>
            </w:r>
          </w:p>
          <w:p w:rsidR="00AD50BF" w:rsidRDefault="00AD50BF" w:rsidP="002F73BF">
            <w:pPr>
              <w:spacing w:line="240" w:lineRule="auto"/>
            </w:pPr>
            <w:r>
              <w:t>19.9 (9.3)</w:t>
            </w:r>
          </w:p>
          <w:p w:rsidR="00AD50BF" w:rsidRDefault="00AD50BF" w:rsidP="002F73BF">
            <w:pPr>
              <w:spacing w:line="240" w:lineRule="auto"/>
            </w:pPr>
            <w:r>
              <w:t>33.6 (5.4)</w:t>
            </w:r>
          </w:p>
          <w:p w:rsidR="00AD50BF" w:rsidRDefault="00AD50BF" w:rsidP="002F73BF">
            <w:pPr>
              <w:spacing w:line="240" w:lineRule="auto"/>
            </w:pPr>
            <w:r>
              <w:t>20.5 (10)</w:t>
            </w:r>
          </w:p>
          <w:p w:rsidR="00AD50BF" w:rsidRDefault="00AD50BF" w:rsidP="002F73BF">
            <w:pPr>
              <w:spacing w:line="240" w:lineRule="auto"/>
            </w:pPr>
            <w:r>
              <w:t>35.3 (22)</w:t>
            </w:r>
          </w:p>
        </w:tc>
      </w:tr>
      <w:tr w:rsidR="00AD50BF" w:rsidTr="00AD50BF">
        <w:tc>
          <w:tcPr>
            <w:tcW w:w="990" w:type="dxa"/>
          </w:tcPr>
          <w:p w:rsidR="00AD50BF" w:rsidRPr="0021135E" w:rsidRDefault="00AD50BF" w:rsidP="002F73BF">
            <w:pPr>
              <w:spacing w:line="240" w:lineRule="auto"/>
              <w:rPr>
                <w:b/>
                <w:bCs/>
              </w:rPr>
            </w:pPr>
            <w:r w:rsidRPr="0021135E">
              <w:rPr>
                <w:b/>
                <w:bCs/>
              </w:rPr>
              <w:t>b</w:t>
            </w:r>
          </w:p>
        </w:tc>
        <w:tc>
          <w:tcPr>
            <w:tcW w:w="1080" w:type="dxa"/>
          </w:tcPr>
          <w:p w:rsidR="00AD50BF" w:rsidRDefault="00AD50BF" w:rsidP="002F73BF">
            <w:pPr>
              <w:spacing w:line="240" w:lineRule="auto"/>
            </w:pPr>
            <w:r>
              <w:t>C-G/ U-A</w:t>
            </w:r>
          </w:p>
          <w:p w:rsidR="00AD50BF" w:rsidRDefault="00AD50BF" w:rsidP="002F73BF">
            <w:pPr>
              <w:spacing w:line="240" w:lineRule="auto"/>
            </w:pPr>
            <w:r>
              <w:t>U-A/ T-A</w:t>
            </w:r>
          </w:p>
          <w:p w:rsidR="00AD50BF" w:rsidRDefault="00AD50BF" w:rsidP="002F73BF">
            <w:pPr>
              <w:spacing w:line="240" w:lineRule="auto"/>
            </w:pPr>
            <w:r>
              <w:t>T-A/ A-T</w:t>
            </w:r>
          </w:p>
          <w:p w:rsidR="00AD50BF" w:rsidRDefault="00AD50BF" w:rsidP="002F73BF">
            <w:pPr>
              <w:spacing w:line="240" w:lineRule="auto"/>
            </w:pPr>
            <w:r>
              <w:t>A-T/ G-C</w:t>
            </w:r>
          </w:p>
          <w:p w:rsidR="00AD50BF" w:rsidRDefault="00AD50BF" w:rsidP="002F73BF">
            <w:pPr>
              <w:spacing w:line="240" w:lineRule="auto"/>
            </w:pPr>
            <w:r>
              <w:t>G-C/ C-G</w:t>
            </w:r>
          </w:p>
          <w:p w:rsidR="00AD50BF" w:rsidRDefault="00AD50BF" w:rsidP="002F73BF">
            <w:pPr>
              <w:spacing w:line="240" w:lineRule="auto"/>
            </w:pPr>
            <w:r>
              <w:t>C-G/ A-T</w:t>
            </w:r>
          </w:p>
          <w:p w:rsidR="00AD50BF" w:rsidRDefault="00AD50BF" w:rsidP="002F73BF">
            <w:pPr>
              <w:spacing w:line="240" w:lineRule="auto"/>
            </w:pPr>
            <w:r>
              <w:t>A-T/ C-G</w:t>
            </w:r>
          </w:p>
          <w:p w:rsidR="00AD50BF" w:rsidRDefault="00AD50BF" w:rsidP="002F73BF">
            <w:pPr>
              <w:spacing w:line="240" w:lineRule="auto"/>
            </w:pPr>
            <w:r>
              <w:t>C-G/ T-A</w:t>
            </w:r>
          </w:p>
          <w:p w:rsidR="00AD50BF" w:rsidRDefault="00AD50BF" w:rsidP="002F73BF">
            <w:pPr>
              <w:spacing w:line="240" w:lineRule="auto"/>
            </w:pPr>
            <w:r>
              <w:t>T-A/ G-C</w:t>
            </w:r>
          </w:p>
          <w:p w:rsidR="00AD50BF" w:rsidRDefault="00AD50BF" w:rsidP="002F73BF">
            <w:pPr>
              <w:spacing w:line="240" w:lineRule="auto"/>
            </w:pPr>
            <w:r>
              <w:t>G-C/ G-C</w:t>
            </w:r>
          </w:p>
          <w:p w:rsidR="00AD50BF" w:rsidRDefault="00AD50BF" w:rsidP="002F73BF">
            <w:pPr>
              <w:spacing w:line="240" w:lineRule="auto"/>
            </w:pPr>
            <w:r>
              <w:t>G-C/ C-G</w:t>
            </w:r>
            <w:r>
              <w:br/>
              <w:t>C-G/ C-G</w:t>
            </w:r>
          </w:p>
          <w:p w:rsidR="00AD50BF" w:rsidRDefault="00AD50BF" w:rsidP="002F73BF">
            <w:pPr>
              <w:spacing w:line="240" w:lineRule="auto"/>
            </w:pPr>
            <w:r>
              <w:t>C-G/ U-A</w:t>
            </w:r>
          </w:p>
        </w:tc>
        <w:tc>
          <w:tcPr>
            <w:tcW w:w="1260" w:type="dxa"/>
          </w:tcPr>
          <w:p w:rsidR="00AD50BF" w:rsidRDefault="00AD50BF" w:rsidP="002F73BF">
            <w:pPr>
              <w:spacing w:line="240" w:lineRule="auto"/>
            </w:pPr>
            <w:r>
              <w:t>3.68  (2.7)</w:t>
            </w:r>
          </w:p>
          <w:p w:rsidR="00AD50BF" w:rsidRDefault="00AD50BF" w:rsidP="002F73BF">
            <w:pPr>
              <w:spacing w:line="240" w:lineRule="auto"/>
            </w:pPr>
            <w:r>
              <w:t>4.39  (2.4)</w:t>
            </w:r>
          </w:p>
          <w:p w:rsidR="00AD50BF" w:rsidRDefault="00AD50BF" w:rsidP="002F73BF">
            <w:pPr>
              <w:spacing w:line="240" w:lineRule="auto"/>
            </w:pPr>
            <w:r>
              <w:t>0.49  (1.9)</w:t>
            </w:r>
          </w:p>
          <w:p w:rsidR="00AD50BF" w:rsidRDefault="00AD50BF" w:rsidP="002F73BF">
            <w:pPr>
              <w:spacing w:line="240" w:lineRule="auto"/>
            </w:pPr>
            <w:r>
              <w:t>0.65  (0.8)</w:t>
            </w:r>
          </w:p>
          <w:p w:rsidR="00AD50BF" w:rsidRDefault="00AD50BF" w:rsidP="002F73BF">
            <w:pPr>
              <w:spacing w:line="240" w:lineRule="auto"/>
            </w:pPr>
            <w:r>
              <w:t>-0.4   (0.5)</w:t>
            </w:r>
          </w:p>
          <w:p w:rsidR="00AD50BF" w:rsidRDefault="00AD50BF" w:rsidP="002F73BF">
            <w:pPr>
              <w:spacing w:line="240" w:lineRule="auto"/>
            </w:pPr>
            <w:r>
              <w:t>0.09  (0.6)</w:t>
            </w:r>
          </w:p>
          <w:p w:rsidR="00AD50BF" w:rsidRDefault="00AD50BF" w:rsidP="002F73BF">
            <w:pPr>
              <w:spacing w:line="240" w:lineRule="auto"/>
            </w:pPr>
            <w:r>
              <w:t>-0.3   (0.5)</w:t>
            </w:r>
          </w:p>
          <w:p w:rsidR="00AD50BF" w:rsidRDefault="00AD50BF" w:rsidP="002F73BF">
            <w:pPr>
              <w:spacing w:line="240" w:lineRule="auto"/>
            </w:pPr>
            <w:r>
              <w:t>-0.0   (0.6)</w:t>
            </w:r>
          </w:p>
          <w:p w:rsidR="00AD50BF" w:rsidRDefault="00AD50BF" w:rsidP="002F73BF">
            <w:pPr>
              <w:spacing w:line="240" w:lineRule="auto"/>
            </w:pPr>
            <w:r>
              <w:t>-0.0   (0.5)</w:t>
            </w:r>
          </w:p>
          <w:p w:rsidR="00AD50BF" w:rsidRDefault="00AD50BF" w:rsidP="002F73BF">
            <w:pPr>
              <w:spacing w:line="240" w:lineRule="auto"/>
            </w:pPr>
            <w:r>
              <w:t>0.09  (0.6)</w:t>
            </w:r>
          </w:p>
          <w:p w:rsidR="00AD50BF" w:rsidRDefault="00AD50BF" w:rsidP="002F73BF">
            <w:pPr>
              <w:spacing w:line="240" w:lineRule="auto"/>
            </w:pPr>
            <w:r>
              <w:t>-0.1   (0.4)</w:t>
            </w:r>
          </w:p>
          <w:p w:rsidR="00AD50BF" w:rsidRDefault="00AD50BF" w:rsidP="002F73BF">
            <w:pPr>
              <w:spacing w:line="240" w:lineRule="auto"/>
            </w:pPr>
            <w:r>
              <w:t>-0.2   (0.4)</w:t>
            </w:r>
          </w:p>
          <w:p w:rsidR="00AD50BF" w:rsidRDefault="00AD50BF" w:rsidP="002F73BF">
            <w:pPr>
              <w:spacing w:line="240" w:lineRule="auto"/>
            </w:pPr>
            <w:r>
              <w:t>1.20  (1.1)</w:t>
            </w:r>
          </w:p>
        </w:tc>
        <w:tc>
          <w:tcPr>
            <w:tcW w:w="1260" w:type="dxa"/>
          </w:tcPr>
          <w:p w:rsidR="00AD50BF" w:rsidRDefault="00AD50BF" w:rsidP="002F73BF">
            <w:pPr>
              <w:spacing w:line="240" w:lineRule="auto"/>
            </w:pPr>
            <w:r>
              <w:t>0.53   (3.7)</w:t>
            </w:r>
          </w:p>
          <w:p w:rsidR="00AD50BF" w:rsidRDefault="00AD50BF" w:rsidP="002F73BF">
            <w:pPr>
              <w:spacing w:line="240" w:lineRule="auto"/>
            </w:pPr>
            <w:r>
              <w:t>2.70   (2.0)</w:t>
            </w:r>
          </w:p>
          <w:p w:rsidR="00AD50BF" w:rsidRDefault="00AD50BF" w:rsidP="002F73BF">
            <w:pPr>
              <w:spacing w:line="240" w:lineRule="auto"/>
            </w:pPr>
            <w:r>
              <w:t>1.18   (1.3)</w:t>
            </w:r>
          </w:p>
          <w:p w:rsidR="00AD50BF" w:rsidRDefault="00AD50BF" w:rsidP="002F73BF">
            <w:pPr>
              <w:spacing w:line="240" w:lineRule="auto"/>
            </w:pPr>
            <w:r>
              <w:t>-0.77  (1.1)</w:t>
            </w:r>
          </w:p>
          <w:p w:rsidR="00AD50BF" w:rsidRDefault="00AD50BF" w:rsidP="002F73BF">
            <w:pPr>
              <w:spacing w:line="240" w:lineRule="auto"/>
            </w:pPr>
            <w:r>
              <w:t>-1.13  (0.7)</w:t>
            </w:r>
          </w:p>
          <w:p w:rsidR="00AD50BF" w:rsidRDefault="00AD50BF" w:rsidP="002F73BF">
            <w:pPr>
              <w:spacing w:line="240" w:lineRule="auto"/>
            </w:pPr>
            <w:r>
              <w:t>-1.40  (0.4)</w:t>
            </w:r>
          </w:p>
          <w:p w:rsidR="00AD50BF" w:rsidRDefault="00AD50BF" w:rsidP="002F73BF">
            <w:pPr>
              <w:spacing w:line="240" w:lineRule="auto"/>
            </w:pPr>
            <w:r>
              <w:t>-1.82  (0.5)</w:t>
            </w:r>
          </w:p>
          <w:p w:rsidR="00AD50BF" w:rsidRDefault="00AD50BF" w:rsidP="002F73BF">
            <w:pPr>
              <w:spacing w:line="240" w:lineRule="auto"/>
            </w:pPr>
            <w:r>
              <w:t>-1.72  (0.4)</w:t>
            </w:r>
          </w:p>
          <w:p w:rsidR="00AD50BF" w:rsidRDefault="00AD50BF" w:rsidP="002F73BF">
            <w:pPr>
              <w:spacing w:line="240" w:lineRule="auto"/>
            </w:pPr>
            <w:r>
              <w:t>-1.33  (0.4)</w:t>
            </w:r>
          </w:p>
          <w:p w:rsidR="00AD50BF" w:rsidRDefault="00AD50BF" w:rsidP="002F73BF">
            <w:pPr>
              <w:spacing w:line="240" w:lineRule="auto"/>
            </w:pPr>
            <w:r>
              <w:t>-2.02  (0.4)</w:t>
            </w:r>
          </w:p>
          <w:p w:rsidR="00AD50BF" w:rsidRDefault="00AD50BF" w:rsidP="002F73BF">
            <w:pPr>
              <w:spacing w:line="240" w:lineRule="auto"/>
            </w:pPr>
            <w:r>
              <w:t>-1.94  (0.5)</w:t>
            </w:r>
          </w:p>
          <w:p w:rsidR="00AD50BF" w:rsidRDefault="00AD50BF" w:rsidP="002F73BF">
            <w:pPr>
              <w:spacing w:line="240" w:lineRule="auto"/>
            </w:pPr>
            <w:r>
              <w:t>-2.05  (0.3)</w:t>
            </w:r>
          </w:p>
          <w:p w:rsidR="00AD50BF" w:rsidRDefault="00AD50BF" w:rsidP="002F73BF">
            <w:pPr>
              <w:spacing w:line="240" w:lineRule="auto"/>
            </w:pPr>
            <w:r>
              <w:t>-2.00  (0.5)</w:t>
            </w:r>
          </w:p>
        </w:tc>
        <w:tc>
          <w:tcPr>
            <w:tcW w:w="1260" w:type="dxa"/>
          </w:tcPr>
          <w:p w:rsidR="00AD50BF" w:rsidRDefault="00AD50BF" w:rsidP="002F73BF">
            <w:pPr>
              <w:spacing w:line="240" w:lineRule="auto"/>
            </w:pPr>
            <w:r>
              <w:t>3.31 (1.8)</w:t>
            </w:r>
          </w:p>
          <w:p w:rsidR="00AD50BF" w:rsidRDefault="00AD50BF" w:rsidP="002F73BF">
            <w:pPr>
              <w:spacing w:line="240" w:lineRule="auto"/>
            </w:pPr>
            <w:r>
              <w:t>2.37 (1.5)</w:t>
            </w:r>
          </w:p>
          <w:p w:rsidR="00AD50BF" w:rsidRDefault="00AD50BF" w:rsidP="002F73BF">
            <w:pPr>
              <w:spacing w:line="240" w:lineRule="auto"/>
            </w:pPr>
            <w:r>
              <w:t>3.54 (1.4)</w:t>
            </w:r>
          </w:p>
          <w:p w:rsidR="00AD50BF" w:rsidRDefault="00AD50BF" w:rsidP="002F73BF">
            <w:pPr>
              <w:spacing w:line="240" w:lineRule="auto"/>
            </w:pPr>
            <w:r>
              <w:t>2.74 (0.3)</w:t>
            </w:r>
          </w:p>
          <w:p w:rsidR="00AD50BF" w:rsidRDefault="00AD50BF" w:rsidP="002F73BF">
            <w:pPr>
              <w:spacing w:line="240" w:lineRule="auto"/>
            </w:pPr>
            <w:r>
              <w:t>3.24 (0.2)</w:t>
            </w:r>
          </w:p>
          <w:p w:rsidR="00AD50BF" w:rsidRDefault="00AD50BF" w:rsidP="002F73BF">
            <w:pPr>
              <w:spacing w:line="240" w:lineRule="auto"/>
            </w:pPr>
            <w:r>
              <w:t>3.50 (0.4)</w:t>
            </w:r>
          </w:p>
          <w:p w:rsidR="00AD50BF" w:rsidRDefault="00AD50BF" w:rsidP="002F73BF">
            <w:pPr>
              <w:spacing w:line="240" w:lineRule="auto"/>
            </w:pPr>
            <w:r>
              <w:t>3.49 (0.2)</w:t>
            </w:r>
          </w:p>
          <w:p w:rsidR="00AD50BF" w:rsidRDefault="00AD50BF" w:rsidP="002F73BF">
            <w:pPr>
              <w:spacing w:line="240" w:lineRule="auto"/>
            </w:pPr>
            <w:r>
              <w:t>3.34 (0.3)</w:t>
            </w:r>
          </w:p>
          <w:p w:rsidR="00AD50BF" w:rsidRDefault="00AD50BF" w:rsidP="002F73BF">
            <w:pPr>
              <w:spacing w:line="240" w:lineRule="auto"/>
            </w:pPr>
            <w:r>
              <w:t>3.37 (0.3)</w:t>
            </w:r>
          </w:p>
          <w:p w:rsidR="00AD50BF" w:rsidRDefault="00AD50BF" w:rsidP="002F73BF">
            <w:pPr>
              <w:spacing w:line="240" w:lineRule="auto"/>
            </w:pPr>
            <w:r>
              <w:t>3.28 (0.3)</w:t>
            </w:r>
          </w:p>
          <w:p w:rsidR="00AD50BF" w:rsidRDefault="00AD50BF" w:rsidP="002F73BF">
            <w:pPr>
              <w:spacing w:line="240" w:lineRule="auto"/>
            </w:pPr>
            <w:r>
              <w:t>3.36 (0.2)</w:t>
            </w:r>
          </w:p>
          <w:p w:rsidR="00AD50BF" w:rsidRDefault="00AD50BF" w:rsidP="002F73BF">
            <w:pPr>
              <w:spacing w:line="240" w:lineRule="auto"/>
            </w:pPr>
            <w:r>
              <w:t>3.36 (0.3)</w:t>
            </w:r>
          </w:p>
          <w:p w:rsidR="00AD50BF" w:rsidRDefault="00AD50BF" w:rsidP="002F73BF">
            <w:pPr>
              <w:spacing w:line="240" w:lineRule="auto"/>
            </w:pPr>
            <w:r>
              <w:t>3.26 (0.6)</w:t>
            </w:r>
          </w:p>
        </w:tc>
        <w:tc>
          <w:tcPr>
            <w:tcW w:w="1260" w:type="dxa"/>
          </w:tcPr>
          <w:p w:rsidR="00AD50BF" w:rsidRDefault="00AD50BF" w:rsidP="002F73BF">
            <w:pPr>
              <w:spacing w:line="240" w:lineRule="auto"/>
            </w:pPr>
            <w:r>
              <w:t>-9.48 (33)</w:t>
            </w:r>
          </w:p>
          <w:p w:rsidR="00AD50BF" w:rsidRDefault="00AD50BF" w:rsidP="002F73BF">
            <w:pPr>
              <w:spacing w:line="240" w:lineRule="auto"/>
            </w:pPr>
            <w:r>
              <w:t>11.9  (26)</w:t>
            </w:r>
          </w:p>
          <w:p w:rsidR="00AD50BF" w:rsidRDefault="00AD50BF" w:rsidP="002F73BF">
            <w:pPr>
              <w:spacing w:line="240" w:lineRule="auto"/>
            </w:pPr>
            <w:r>
              <w:t>-11.0 (16)</w:t>
            </w:r>
          </w:p>
          <w:p w:rsidR="00AD50BF" w:rsidRDefault="00AD50BF" w:rsidP="002F73BF">
            <w:pPr>
              <w:spacing w:line="240" w:lineRule="auto"/>
            </w:pPr>
            <w:r>
              <w:t>-6.62 (8.0)</w:t>
            </w:r>
          </w:p>
          <w:p w:rsidR="00AD50BF" w:rsidRPr="00D448F9" w:rsidRDefault="00AD50BF" w:rsidP="002F73BF">
            <w:pPr>
              <w:spacing w:line="240" w:lineRule="auto"/>
              <w:rPr>
                <w:b/>
                <w:bCs/>
              </w:rPr>
            </w:pPr>
            <w:r>
              <w:t>-1.74 (4.3)</w:t>
            </w:r>
          </w:p>
          <w:p w:rsidR="00AD50BF" w:rsidRDefault="00AD50BF" w:rsidP="002F73BF">
            <w:pPr>
              <w:spacing w:line="240" w:lineRule="auto"/>
            </w:pPr>
            <w:r>
              <w:t>-3.02 (4.8)</w:t>
            </w:r>
          </w:p>
          <w:p w:rsidR="00AD50BF" w:rsidRDefault="00AD50BF" w:rsidP="002F73BF">
            <w:pPr>
              <w:spacing w:line="240" w:lineRule="auto"/>
            </w:pPr>
            <w:r>
              <w:t>-4.15 (4.4)</w:t>
            </w:r>
          </w:p>
          <w:p w:rsidR="00AD50BF" w:rsidRDefault="00AD50BF" w:rsidP="002F73BF">
            <w:pPr>
              <w:spacing w:line="240" w:lineRule="auto"/>
            </w:pPr>
            <w:r>
              <w:t>0.03  (4.0)</w:t>
            </w:r>
          </w:p>
          <w:p w:rsidR="00AD50BF" w:rsidRDefault="00AD50BF" w:rsidP="002F73BF">
            <w:pPr>
              <w:spacing w:line="240" w:lineRule="auto"/>
            </w:pPr>
            <w:r>
              <w:t>-2.87 (4.3)</w:t>
            </w:r>
          </w:p>
          <w:p w:rsidR="00AD50BF" w:rsidRDefault="00AD50BF" w:rsidP="002F73BF">
            <w:pPr>
              <w:spacing w:line="240" w:lineRule="auto"/>
            </w:pPr>
            <w:r>
              <w:t>-3.31  (4.4)</w:t>
            </w:r>
          </w:p>
          <w:p w:rsidR="00AD50BF" w:rsidRDefault="00AD50BF" w:rsidP="002F73BF">
            <w:pPr>
              <w:spacing w:line="240" w:lineRule="auto"/>
            </w:pPr>
            <w:r>
              <w:t>-2.63  (4.1)</w:t>
            </w:r>
          </w:p>
          <w:p w:rsidR="00AD50BF" w:rsidRDefault="00AD50BF" w:rsidP="002F73BF">
            <w:pPr>
              <w:spacing w:line="240" w:lineRule="auto"/>
            </w:pPr>
            <w:r>
              <w:t>-1.68  (4.4)</w:t>
            </w:r>
          </w:p>
          <w:p w:rsidR="00AD50BF" w:rsidRDefault="00AD50BF" w:rsidP="002F73BF">
            <w:pPr>
              <w:spacing w:line="240" w:lineRule="auto"/>
            </w:pPr>
            <w:r>
              <w:t>9.99   (30)</w:t>
            </w:r>
          </w:p>
        </w:tc>
        <w:tc>
          <w:tcPr>
            <w:tcW w:w="1260" w:type="dxa"/>
          </w:tcPr>
          <w:p w:rsidR="00AD50BF" w:rsidRDefault="00AD50BF" w:rsidP="002F73BF">
            <w:pPr>
              <w:spacing w:line="240" w:lineRule="auto"/>
            </w:pPr>
            <w:r>
              <w:t>-34.4 (22)</w:t>
            </w:r>
          </w:p>
          <w:p w:rsidR="00AD50BF" w:rsidRDefault="00AD50BF" w:rsidP="002F73BF">
            <w:pPr>
              <w:spacing w:line="240" w:lineRule="auto"/>
            </w:pPr>
            <w:r>
              <w:t>79.2  (44)</w:t>
            </w:r>
          </w:p>
          <w:p w:rsidR="00AD50BF" w:rsidRDefault="00AD50BF" w:rsidP="002F73BF">
            <w:pPr>
              <w:spacing w:line="240" w:lineRule="auto"/>
            </w:pPr>
            <w:r>
              <w:t>7.74  (21)</w:t>
            </w:r>
          </w:p>
          <w:p w:rsidR="00AD50BF" w:rsidRDefault="00AD50BF" w:rsidP="002F73BF">
            <w:pPr>
              <w:spacing w:line="240" w:lineRule="auto"/>
            </w:pPr>
            <w:r>
              <w:t>4.81  (6.9)</w:t>
            </w:r>
          </w:p>
          <w:p w:rsidR="00AD50BF" w:rsidRDefault="00AD50BF" w:rsidP="002F73BF">
            <w:pPr>
              <w:spacing w:line="240" w:lineRule="auto"/>
            </w:pPr>
            <w:r>
              <w:t>2.49  (5.2)</w:t>
            </w:r>
          </w:p>
          <w:p w:rsidR="00AD50BF" w:rsidRDefault="00AD50BF" w:rsidP="002F73BF">
            <w:pPr>
              <w:spacing w:line="240" w:lineRule="auto"/>
            </w:pPr>
            <w:r>
              <w:t>8.97  (6.6)</w:t>
            </w:r>
          </w:p>
          <w:p w:rsidR="00AD50BF" w:rsidRDefault="00AD50BF" w:rsidP="002F73BF">
            <w:pPr>
              <w:spacing w:line="240" w:lineRule="auto"/>
            </w:pPr>
            <w:r>
              <w:t>3.88  (5.0)</w:t>
            </w:r>
          </w:p>
          <w:p w:rsidR="00AD50BF" w:rsidRDefault="00AD50BF" w:rsidP="002F73BF">
            <w:pPr>
              <w:spacing w:line="240" w:lineRule="auto"/>
            </w:pPr>
            <w:r>
              <w:t>2.43  (4.9)</w:t>
            </w:r>
          </w:p>
          <w:p w:rsidR="00AD50BF" w:rsidRDefault="00AD50BF" w:rsidP="002F73BF">
            <w:pPr>
              <w:spacing w:line="240" w:lineRule="auto"/>
            </w:pPr>
            <w:r>
              <w:t>9.71  (6.3)</w:t>
            </w:r>
          </w:p>
          <w:p w:rsidR="00AD50BF" w:rsidRDefault="00AD50BF" w:rsidP="002F73BF">
            <w:pPr>
              <w:spacing w:line="240" w:lineRule="auto"/>
            </w:pPr>
            <w:r>
              <w:t>5.97  (5.4)</w:t>
            </w:r>
          </w:p>
          <w:p w:rsidR="00AD50BF" w:rsidRDefault="00AD50BF" w:rsidP="002F73BF">
            <w:pPr>
              <w:spacing w:line="240" w:lineRule="auto"/>
            </w:pPr>
            <w:r>
              <w:t>1.40  (4.5)</w:t>
            </w:r>
          </w:p>
          <w:p w:rsidR="00AD50BF" w:rsidRDefault="00AD50BF" w:rsidP="002F73BF">
            <w:pPr>
              <w:spacing w:line="240" w:lineRule="auto"/>
            </w:pPr>
            <w:r>
              <w:t>3.86  (5.3)</w:t>
            </w:r>
          </w:p>
          <w:p w:rsidR="00AD50BF" w:rsidRDefault="00AD50BF" w:rsidP="002F73BF">
            <w:pPr>
              <w:spacing w:line="240" w:lineRule="auto"/>
            </w:pPr>
            <w:r>
              <w:t>-7.11 (42)</w:t>
            </w:r>
          </w:p>
        </w:tc>
        <w:tc>
          <w:tcPr>
            <w:tcW w:w="1260" w:type="dxa"/>
          </w:tcPr>
          <w:p w:rsidR="00AD50BF" w:rsidRDefault="00AD50BF" w:rsidP="002F73BF">
            <w:pPr>
              <w:spacing w:line="240" w:lineRule="auto"/>
            </w:pPr>
            <w:r>
              <w:t>-21.7  (36)</w:t>
            </w:r>
          </w:p>
          <w:p w:rsidR="00AD50BF" w:rsidRDefault="00AD50BF" w:rsidP="002F73BF">
            <w:pPr>
              <w:spacing w:line="240" w:lineRule="auto"/>
            </w:pPr>
            <w:r>
              <w:t>87.59 (51)</w:t>
            </w:r>
          </w:p>
          <w:p w:rsidR="00AD50BF" w:rsidRDefault="00AD50BF" w:rsidP="002F73BF">
            <w:pPr>
              <w:spacing w:line="240" w:lineRule="auto"/>
            </w:pPr>
            <w:r>
              <w:t>27.29 (27)</w:t>
            </w:r>
          </w:p>
          <w:p w:rsidR="00AD50BF" w:rsidRDefault="00AD50BF" w:rsidP="002F73BF">
            <w:pPr>
              <w:spacing w:line="240" w:lineRule="auto"/>
            </w:pPr>
            <w:r>
              <w:t>17.18 (7.4)</w:t>
            </w:r>
          </w:p>
          <w:p w:rsidR="00AD50BF" w:rsidRDefault="00AD50BF" w:rsidP="002F73BF">
            <w:pPr>
              <w:spacing w:line="240" w:lineRule="auto"/>
            </w:pPr>
            <w:r>
              <w:t>33.41 (4.0)</w:t>
            </w:r>
          </w:p>
          <w:p w:rsidR="00AD50BF" w:rsidRDefault="00AD50BF" w:rsidP="002F73BF">
            <w:pPr>
              <w:spacing w:line="240" w:lineRule="auto"/>
            </w:pPr>
            <w:r>
              <w:t>30.77 (3.7)</w:t>
            </w:r>
          </w:p>
          <w:p w:rsidR="00AD50BF" w:rsidRDefault="00AD50BF" w:rsidP="002F73BF">
            <w:pPr>
              <w:spacing w:line="240" w:lineRule="auto"/>
            </w:pPr>
            <w:r>
              <w:t>30.70 (3.8)</w:t>
            </w:r>
          </w:p>
          <w:p w:rsidR="00AD50BF" w:rsidRDefault="00AD50BF" w:rsidP="002F73BF">
            <w:pPr>
              <w:spacing w:line="240" w:lineRule="auto"/>
            </w:pPr>
            <w:r>
              <w:t>27.76 (4.4)</w:t>
            </w:r>
          </w:p>
          <w:p w:rsidR="00AD50BF" w:rsidRDefault="00AD50BF" w:rsidP="002F73BF">
            <w:pPr>
              <w:spacing w:line="240" w:lineRule="auto"/>
            </w:pPr>
            <w:r>
              <w:t>29.98 (3.9)</w:t>
            </w:r>
          </w:p>
          <w:p w:rsidR="00AD50BF" w:rsidRDefault="00AD50BF" w:rsidP="002F73BF">
            <w:pPr>
              <w:spacing w:line="240" w:lineRule="auto"/>
            </w:pPr>
            <w:r>
              <w:t>25.62 (4.6)</w:t>
            </w:r>
          </w:p>
          <w:p w:rsidR="00AD50BF" w:rsidRDefault="00AD50BF" w:rsidP="002F73BF">
            <w:pPr>
              <w:spacing w:line="240" w:lineRule="auto"/>
            </w:pPr>
            <w:r>
              <w:t>31.76 (4.0)</w:t>
            </w:r>
          </w:p>
          <w:p w:rsidR="00AD50BF" w:rsidRDefault="00AD50BF" w:rsidP="002F73BF">
            <w:pPr>
              <w:spacing w:line="240" w:lineRule="auto"/>
            </w:pPr>
            <w:r>
              <w:t>28.46 (4.6)</w:t>
            </w:r>
          </w:p>
          <w:p w:rsidR="00AD50BF" w:rsidRDefault="00AD50BF" w:rsidP="002F73BF">
            <w:pPr>
              <w:spacing w:line="240" w:lineRule="auto"/>
            </w:pPr>
            <w:r>
              <w:t>32.24 (34)</w:t>
            </w:r>
          </w:p>
        </w:tc>
      </w:tr>
      <w:tr w:rsidR="00AD50BF" w:rsidTr="00AD50BF">
        <w:tc>
          <w:tcPr>
            <w:tcW w:w="990" w:type="dxa"/>
          </w:tcPr>
          <w:p w:rsidR="00AD50BF" w:rsidRPr="0021135E" w:rsidRDefault="00AD50BF" w:rsidP="002F73BF">
            <w:pPr>
              <w:spacing w:line="240" w:lineRule="auto"/>
              <w:rPr>
                <w:b/>
                <w:bCs/>
              </w:rPr>
            </w:pPr>
            <w:r w:rsidRPr="0021135E">
              <w:rPr>
                <w:b/>
                <w:bCs/>
              </w:rPr>
              <w:t>c</w:t>
            </w:r>
          </w:p>
        </w:tc>
        <w:tc>
          <w:tcPr>
            <w:tcW w:w="1080" w:type="dxa"/>
          </w:tcPr>
          <w:p w:rsidR="00AD50BF" w:rsidRDefault="00AD50BF" w:rsidP="002F73BF">
            <w:pPr>
              <w:spacing w:line="240" w:lineRule="auto"/>
            </w:pPr>
            <w:r>
              <w:t>C-G/ U-A</w:t>
            </w:r>
          </w:p>
          <w:p w:rsidR="00AD50BF" w:rsidRDefault="00AD50BF" w:rsidP="002F73BF">
            <w:pPr>
              <w:spacing w:line="240" w:lineRule="auto"/>
            </w:pPr>
            <w:r>
              <w:t>U-A/ T-A</w:t>
            </w:r>
          </w:p>
          <w:p w:rsidR="00AD50BF" w:rsidRDefault="00AD50BF" w:rsidP="002F73BF">
            <w:pPr>
              <w:spacing w:line="240" w:lineRule="auto"/>
            </w:pPr>
            <w:r>
              <w:t>T-A/ A-T</w:t>
            </w:r>
          </w:p>
          <w:p w:rsidR="00AD50BF" w:rsidRDefault="00AD50BF" w:rsidP="002F73BF">
            <w:pPr>
              <w:spacing w:line="240" w:lineRule="auto"/>
            </w:pPr>
            <w:r>
              <w:t>A-T/ G-C</w:t>
            </w:r>
          </w:p>
          <w:p w:rsidR="00AD50BF" w:rsidRDefault="00AD50BF" w:rsidP="002F73BF">
            <w:pPr>
              <w:spacing w:line="240" w:lineRule="auto"/>
            </w:pPr>
            <w:r>
              <w:t>G-C/ C-G</w:t>
            </w:r>
          </w:p>
          <w:p w:rsidR="00AD50BF" w:rsidRDefault="00AD50BF" w:rsidP="002F73BF">
            <w:pPr>
              <w:spacing w:line="240" w:lineRule="auto"/>
            </w:pPr>
            <w:r>
              <w:t>C-G/ A-T</w:t>
            </w:r>
          </w:p>
          <w:p w:rsidR="00AD50BF" w:rsidRDefault="00AD50BF" w:rsidP="002F73BF">
            <w:pPr>
              <w:spacing w:line="240" w:lineRule="auto"/>
            </w:pPr>
            <w:r>
              <w:t>A-T/ C-G</w:t>
            </w:r>
          </w:p>
          <w:p w:rsidR="00AD50BF" w:rsidRDefault="00AD50BF" w:rsidP="002F73BF">
            <w:pPr>
              <w:spacing w:line="240" w:lineRule="auto"/>
            </w:pPr>
            <w:r>
              <w:t>C-G/ T-A</w:t>
            </w:r>
          </w:p>
          <w:p w:rsidR="00AD50BF" w:rsidRDefault="00AD50BF" w:rsidP="002F73BF">
            <w:pPr>
              <w:spacing w:line="240" w:lineRule="auto"/>
            </w:pPr>
            <w:r>
              <w:t>T-A/ G-C</w:t>
            </w:r>
          </w:p>
          <w:p w:rsidR="00AD50BF" w:rsidRDefault="00AD50BF" w:rsidP="002F73BF">
            <w:pPr>
              <w:spacing w:line="240" w:lineRule="auto"/>
            </w:pPr>
            <w:r>
              <w:t>G-C/ G-C</w:t>
            </w:r>
          </w:p>
          <w:p w:rsidR="00AD50BF" w:rsidRDefault="00AD50BF" w:rsidP="002F73BF">
            <w:pPr>
              <w:spacing w:line="240" w:lineRule="auto"/>
            </w:pPr>
            <w:r>
              <w:t>G-C/ C-G</w:t>
            </w:r>
            <w:r>
              <w:br/>
              <w:t>C-G/ C-G</w:t>
            </w:r>
          </w:p>
          <w:p w:rsidR="00AD50BF" w:rsidRDefault="00AD50BF" w:rsidP="002F73BF">
            <w:pPr>
              <w:spacing w:line="240" w:lineRule="auto"/>
            </w:pPr>
            <w:r>
              <w:t>C-G/ U-A</w:t>
            </w:r>
          </w:p>
        </w:tc>
        <w:tc>
          <w:tcPr>
            <w:tcW w:w="1260" w:type="dxa"/>
          </w:tcPr>
          <w:p w:rsidR="00AD50BF" w:rsidRDefault="00AD50BF" w:rsidP="002F73BF">
            <w:pPr>
              <w:spacing w:line="240" w:lineRule="auto"/>
            </w:pPr>
            <w:r>
              <w:t>1.58  (1.7)</w:t>
            </w:r>
          </w:p>
          <w:p w:rsidR="00AD50BF" w:rsidRDefault="00AD50BF" w:rsidP="002F73BF">
            <w:pPr>
              <w:spacing w:line="240" w:lineRule="auto"/>
            </w:pPr>
            <w:r>
              <w:t>-0.30 (2.2)</w:t>
            </w:r>
          </w:p>
          <w:p w:rsidR="00AD50BF" w:rsidRDefault="00AD50BF" w:rsidP="002F73BF">
            <w:pPr>
              <w:spacing w:line="240" w:lineRule="auto"/>
            </w:pPr>
            <w:r>
              <w:t>1.04  (1.1)</w:t>
            </w:r>
          </w:p>
          <w:p w:rsidR="00AD50BF" w:rsidRDefault="00AD50BF" w:rsidP="002F73BF">
            <w:pPr>
              <w:spacing w:line="240" w:lineRule="auto"/>
            </w:pPr>
            <w:r>
              <w:t>0.70  (0.8)</w:t>
            </w:r>
          </w:p>
          <w:p w:rsidR="00AD50BF" w:rsidRDefault="00AD50BF" w:rsidP="002F73BF">
            <w:pPr>
              <w:spacing w:line="240" w:lineRule="auto"/>
            </w:pPr>
            <w:r>
              <w:t>-0.40 (0.4)</w:t>
            </w:r>
          </w:p>
          <w:p w:rsidR="00AD50BF" w:rsidRDefault="00AD50BF" w:rsidP="002F73BF">
            <w:pPr>
              <w:spacing w:line="240" w:lineRule="auto"/>
            </w:pPr>
            <w:r>
              <w:t>0.08  (0.6)</w:t>
            </w:r>
          </w:p>
          <w:p w:rsidR="00AD50BF" w:rsidRDefault="00AD50BF" w:rsidP="002F73BF">
            <w:pPr>
              <w:spacing w:line="240" w:lineRule="auto"/>
            </w:pPr>
            <w:r>
              <w:t>-0.34 (0.5)</w:t>
            </w:r>
          </w:p>
          <w:p w:rsidR="00AD50BF" w:rsidRDefault="00AD50BF" w:rsidP="002F73BF">
            <w:pPr>
              <w:spacing w:line="240" w:lineRule="auto"/>
            </w:pPr>
            <w:r>
              <w:t>-0.03 (0.5)</w:t>
            </w:r>
          </w:p>
          <w:p w:rsidR="00AD50BF" w:rsidRDefault="00AD50BF" w:rsidP="002F73BF">
            <w:pPr>
              <w:spacing w:line="240" w:lineRule="auto"/>
            </w:pPr>
            <w:r>
              <w:t>-0.04 (0.5)</w:t>
            </w:r>
          </w:p>
          <w:p w:rsidR="00AD50BF" w:rsidRDefault="00AD50BF" w:rsidP="002F73BF">
            <w:pPr>
              <w:spacing w:line="240" w:lineRule="auto"/>
            </w:pPr>
            <w:r>
              <w:t>0.15  (0.6)</w:t>
            </w:r>
          </w:p>
          <w:p w:rsidR="00AD50BF" w:rsidRDefault="00AD50BF" w:rsidP="002F73BF">
            <w:pPr>
              <w:spacing w:line="240" w:lineRule="auto"/>
            </w:pPr>
            <w:r>
              <w:t>-0.13 (0.4)</w:t>
            </w:r>
          </w:p>
          <w:p w:rsidR="00AD50BF" w:rsidRDefault="00AD50BF" w:rsidP="002F73BF">
            <w:pPr>
              <w:spacing w:line="240" w:lineRule="auto"/>
            </w:pPr>
            <w:r>
              <w:t>-0.14 (0.4)</w:t>
            </w:r>
          </w:p>
          <w:p w:rsidR="00AD50BF" w:rsidRDefault="00AD50BF" w:rsidP="002F73BF">
            <w:pPr>
              <w:spacing w:line="240" w:lineRule="auto"/>
            </w:pPr>
            <w:r>
              <w:t>-0.70 (0.4)</w:t>
            </w:r>
          </w:p>
        </w:tc>
        <w:tc>
          <w:tcPr>
            <w:tcW w:w="1260" w:type="dxa"/>
          </w:tcPr>
          <w:p w:rsidR="00AD50BF" w:rsidRDefault="00AD50BF" w:rsidP="002F73BF">
            <w:pPr>
              <w:spacing w:line="240" w:lineRule="auto"/>
            </w:pPr>
            <w:r>
              <w:t>1.55  (1.7)</w:t>
            </w:r>
          </w:p>
          <w:p w:rsidR="00AD50BF" w:rsidRDefault="00AD50BF" w:rsidP="002F73BF">
            <w:pPr>
              <w:spacing w:line="240" w:lineRule="auto"/>
            </w:pPr>
            <w:r>
              <w:t>1.76  (1.9)</w:t>
            </w:r>
          </w:p>
          <w:p w:rsidR="00AD50BF" w:rsidRDefault="00AD50BF" w:rsidP="002F73BF">
            <w:pPr>
              <w:spacing w:line="240" w:lineRule="auto"/>
            </w:pPr>
            <w:r>
              <w:t>0.77  (1.2)</w:t>
            </w:r>
          </w:p>
          <w:p w:rsidR="00AD50BF" w:rsidRDefault="00AD50BF" w:rsidP="002F73BF">
            <w:pPr>
              <w:spacing w:line="240" w:lineRule="auto"/>
            </w:pPr>
            <w:r>
              <w:t>-1.26 (0.7)</w:t>
            </w:r>
          </w:p>
          <w:p w:rsidR="00AD50BF" w:rsidRDefault="00AD50BF" w:rsidP="002F73BF">
            <w:pPr>
              <w:spacing w:line="240" w:lineRule="auto"/>
            </w:pPr>
            <w:r>
              <w:t>-1.24 (0.6)</w:t>
            </w:r>
          </w:p>
          <w:p w:rsidR="00AD50BF" w:rsidRDefault="00AD50BF" w:rsidP="002F73BF">
            <w:pPr>
              <w:spacing w:line="240" w:lineRule="auto"/>
            </w:pPr>
            <w:r>
              <w:t>-1.47 (0.4)</w:t>
            </w:r>
          </w:p>
          <w:p w:rsidR="00AD50BF" w:rsidRDefault="00AD50BF" w:rsidP="002F73BF">
            <w:pPr>
              <w:spacing w:line="240" w:lineRule="auto"/>
            </w:pPr>
            <w:r>
              <w:t>-1.88 (0.5)</w:t>
            </w:r>
          </w:p>
          <w:p w:rsidR="00AD50BF" w:rsidRDefault="00AD50BF" w:rsidP="002F73BF">
            <w:pPr>
              <w:spacing w:line="240" w:lineRule="auto"/>
            </w:pPr>
            <w:r>
              <w:t>-1.79 (0.4)</w:t>
            </w:r>
          </w:p>
          <w:p w:rsidR="00AD50BF" w:rsidRDefault="00AD50BF" w:rsidP="002F73BF">
            <w:pPr>
              <w:spacing w:line="240" w:lineRule="auto"/>
            </w:pPr>
            <w:r>
              <w:t>-1.31 (0.5)</w:t>
            </w:r>
          </w:p>
          <w:p w:rsidR="00AD50BF" w:rsidRDefault="00AD50BF" w:rsidP="002F73BF">
            <w:pPr>
              <w:spacing w:line="240" w:lineRule="auto"/>
            </w:pPr>
            <w:r>
              <w:t>-1.99 (0.4)</w:t>
            </w:r>
          </w:p>
          <w:p w:rsidR="00AD50BF" w:rsidRDefault="00AD50BF" w:rsidP="002F73BF">
            <w:pPr>
              <w:spacing w:line="240" w:lineRule="auto"/>
            </w:pPr>
            <w:r>
              <w:t>-1.97 (0.5)</w:t>
            </w:r>
          </w:p>
          <w:p w:rsidR="00AD50BF" w:rsidRDefault="00AD50BF" w:rsidP="002F73BF">
            <w:pPr>
              <w:spacing w:line="240" w:lineRule="auto"/>
            </w:pPr>
            <w:r>
              <w:t>-2.09 (0.3)</w:t>
            </w:r>
          </w:p>
          <w:p w:rsidR="00AD50BF" w:rsidRDefault="00AD50BF" w:rsidP="002F73BF">
            <w:pPr>
              <w:spacing w:line="240" w:lineRule="auto"/>
            </w:pPr>
            <w:r>
              <w:t>-3.67 (2.1)</w:t>
            </w:r>
          </w:p>
        </w:tc>
        <w:tc>
          <w:tcPr>
            <w:tcW w:w="1260" w:type="dxa"/>
          </w:tcPr>
          <w:p w:rsidR="00AD50BF" w:rsidRDefault="00AD50BF" w:rsidP="002F73BF">
            <w:pPr>
              <w:spacing w:line="240" w:lineRule="auto"/>
            </w:pPr>
            <w:r>
              <w:t>2.41 (1.6)</w:t>
            </w:r>
          </w:p>
          <w:p w:rsidR="00AD50BF" w:rsidRDefault="00AD50BF" w:rsidP="002F73BF">
            <w:pPr>
              <w:spacing w:line="240" w:lineRule="auto"/>
            </w:pPr>
            <w:r>
              <w:t>4.45 (1.4)</w:t>
            </w:r>
          </w:p>
          <w:p w:rsidR="00AD50BF" w:rsidRDefault="00AD50BF" w:rsidP="002F73BF">
            <w:pPr>
              <w:spacing w:line="240" w:lineRule="auto"/>
            </w:pPr>
            <w:r>
              <w:t>4.03 (0.8)</w:t>
            </w:r>
          </w:p>
          <w:p w:rsidR="00AD50BF" w:rsidRDefault="00AD50BF" w:rsidP="002F73BF">
            <w:pPr>
              <w:spacing w:line="240" w:lineRule="auto"/>
            </w:pPr>
            <w:r>
              <w:t>2.79 (0.3)</w:t>
            </w:r>
          </w:p>
          <w:p w:rsidR="00AD50BF" w:rsidRDefault="00AD50BF" w:rsidP="002F73BF">
            <w:pPr>
              <w:spacing w:line="240" w:lineRule="auto"/>
            </w:pPr>
            <w:r>
              <w:t>3.24 (0.2)</w:t>
            </w:r>
          </w:p>
          <w:p w:rsidR="00AD50BF" w:rsidRDefault="00AD50BF" w:rsidP="002F73BF">
            <w:pPr>
              <w:spacing w:line="240" w:lineRule="auto"/>
            </w:pPr>
            <w:r>
              <w:t>3.52 (0.4)</w:t>
            </w:r>
          </w:p>
          <w:p w:rsidR="00AD50BF" w:rsidRDefault="00AD50BF" w:rsidP="002F73BF">
            <w:pPr>
              <w:spacing w:line="240" w:lineRule="auto"/>
            </w:pPr>
            <w:r>
              <w:t>3.47 (0.2)</w:t>
            </w:r>
          </w:p>
          <w:p w:rsidR="00AD50BF" w:rsidRDefault="00AD50BF" w:rsidP="002F73BF">
            <w:pPr>
              <w:spacing w:line="240" w:lineRule="auto"/>
            </w:pPr>
            <w:r>
              <w:t>3.33 (0.3)</w:t>
            </w:r>
          </w:p>
          <w:p w:rsidR="00AD50BF" w:rsidRDefault="00AD50BF" w:rsidP="002F73BF">
            <w:pPr>
              <w:spacing w:line="240" w:lineRule="auto"/>
            </w:pPr>
            <w:r>
              <w:t>3.37 (0.3)</w:t>
            </w:r>
          </w:p>
          <w:p w:rsidR="00AD50BF" w:rsidRDefault="00AD50BF" w:rsidP="002F73BF">
            <w:pPr>
              <w:spacing w:line="240" w:lineRule="auto"/>
            </w:pPr>
            <w:r>
              <w:t>3.28 (0.3)</w:t>
            </w:r>
          </w:p>
          <w:p w:rsidR="00AD50BF" w:rsidRDefault="00AD50BF" w:rsidP="002F73BF">
            <w:pPr>
              <w:spacing w:line="240" w:lineRule="auto"/>
            </w:pPr>
            <w:r>
              <w:t>3.36 (0.2)</w:t>
            </w:r>
          </w:p>
          <w:p w:rsidR="00AD50BF" w:rsidRDefault="00AD50BF" w:rsidP="002F73BF">
            <w:pPr>
              <w:spacing w:line="240" w:lineRule="auto"/>
            </w:pPr>
            <w:r>
              <w:t>3.39 (0.3)</w:t>
            </w:r>
          </w:p>
          <w:p w:rsidR="00AD50BF" w:rsidRDefault="00AD50BF" w:rsidP="002F73BF">
            <w:pPr>
              <w:spacing w:line="240" w:lineRule="auto"/>
            </w:pPr>
            <w:r>
              <w:t>0.93 (3.7)</w:t>
            </w:r>
          </w:p>
        </w:tc>
        <w:tc>
          <w:tcPr>
            <w:tcW w:w="1260" w:type="dxa"/>
          </w:tcPr>
          <w:p w:rsidR="00AD50BF" w:rsidRDefault="00AD50BF" w:rsidP="002F73BF">
            <w:pPr>
              <w:spacing w:line="240" w:lineRule="auto"/>
            </w:pPr>
            <w:r>
              <w:t>-0.43 (36)</w:t>
            </w:r>
          </w:p>
          <w:p w:rsidR="00AD50BF" w:rsidRDefault="00AD50BF" w:rsidP="002F73BF">
            <w:pPr>
              <w:spacing w:line="240" w:lineRule="auto"/>
            </w:pPr>
            <w:r>
              <w:t>-40.4 (35)</w:t>
            </w:r>
          </w:p>
          <w:p w:rsidR="00AD50BF" w:rsidRDefault="00AD50BF" w:rsidP="002F73BF">
            <w:pPr>
              <w:spacing w:line="240" w:lineRule="auto"/>
            </w:pPr>
            <w:r>
              <w:t>-18.7 (13)</w:t>
            </w:r>
          </w:p>
          <w:p w:rsidR="00AD50BF" w:rsidRDefault="00AD50BF" w:rsidP="002F73BF">
            <w:pPr>
              <w:spacing w:line="240" w:lineRule="auto"/>
            </w:pPr>
            <w:r>
              <w:t>-3.03 (7.3)</w:t>
            </w:r>
          </w:p>
          <w:p w:rsidR="00AD50BF" w:rsidRDefault="00AD50BF" w:rsidP="002F73BF">
            <w:pPr>
              <w:spacing w:line="240" w:lineRule="auto"/>
            </w:pPr>
            <w:r>
              <w:t>-0.91 (4.5)</w:t>
            </w:r>
          </w:p>
          <w:p w:rsidR="00AD50BF" w:rsidRDefault="00AD50BF" w:rsidP="002F73BF">
            <w:pPr>
              <w:spacing w:line="240" w:lineRule="auto"/>
            </w:pPr>
            <w:r>
              <w:t>-3.54 (4.9)</w:t>
            </w:r>
          </w:p>
          <w:p w:rsidR="00AD50BF" w:rsidRDefault="00AD50BF" w:rsidP="002F73BF">
            <w:pPr>
              <w:spacing w:line="240" w:lineRule="auto"/>
            </w:pPr>
            <w:r>
              <w:t>-4.01 (4.4)</w:t>
            </w:r>
          </w:p>
          <w:p w:rsidR="00AD50BF" w:rsidRDefault="00AD50BF" w:rsidP="002F73BF">
            <w:pPr>
              <w:spacing w:line="240" w:lineRule="auto"/>
            </w:pPr>
            <w:r>
              <w:t>0.14  (4.1)</w:t>
            </w:r>
          </w:p>
          <w:p w:rsidR="00AD50BF" w:rsidRDefault="00AD50BF" w:rsidP="002F73BF">
            <w:pPr>
              <w:spacing w:line="240" w:lineRule="auto"/>
            </w:pPr>
            <w:r>
              <w:t>-3.23 (4.4)</w:t>
            </w:r>
          </w:p>
          <w:p w:rsidR="00AD50BF" w:rsidRDefault="00AD50BF" w:rsidP="002F73BF">
            <w:pPr>
              <w:spacing w:line="240" w:lineRule="auto"/>
            </w:pPr>
            <w:r>
              <w:t>-3.06 (4.3)</w:t>
            </w:r>
          </w:p>
          <w:p w:rsidR="00AD50BF" w:rsidRDefault="00AD50BF" w:rsidP="002F73BF">
            <w:pPr>
              <w:spacing w:line="240" w:lineRule="auto"/>
            </w:pPr>
            <w:r>
              <w:t>-2.57 (4.1)</w:t>
            </w:r>
          </w:p>
          <w:p w:rsidR="00AD50BF" w:rsidRDefault="00AD50BF" w:rsidP="002F73BF">
            <w:pPr>
              <w:spacing w:line="240" w:lineRule="auto"/>
            </w:pPr>
            <w:r>
              <w:t>-1.92 (4.3)</w:t>
            </w:r>
          </w:p>
          <w:p w:rsidR="00AD50BF" w:rsidRDefault="00AD50BF" w:rsidP="002F73BF">
            <w:pPr>
              <w:spacing w:line="240" w:lineRule="auto"/>
            </w:pPr>
            <w:r>
              <w:t>-8.04 (28)</w:t>
            </w:r>
          </w:p>
        </w:tc>
        <w:tc>
          <w:tcPr>
            <w:tcW w:w="1260" w:type="dxa"/>
          </w:tcPr>
          <w:p w:rsidR="00AD50BF" w:rsidRDefault="00AD50BF" w:rsidP="002F73BF">
            <w:pPr>
              <w:spacing w:line="240" w:lineRule="auto"/>
            </w:pPr>
            <w:r>
              <w:t>9.95 (21)</w:t>
            </w:r>
          </w:p>
          <w:p w:rsidR="00AD50BF" w:rsidRDefault="00AD50BF" w:rsidP="002F73BF">
            <w:pPr>
              <w:spacing w:line="240" w:lineRule="auto"/>
            </w:pPr>
            <w:r>
              <w:t>2.94 (19)</w:t>
            </w:r>
          </w:p>
          <w:p w:rsidR="00AD50BF" w:rsidRDefault="00AD50BF" w:rsidP="002F73BF">
            <w:pPr>
              <w:spacing w:line="240" w:lineRule="auto"/>
            </w:pPr>
            <w:r>
              <w:t>18.3 (9.5)</w:t>
            </w:r>
          </w:p>
          <w:p w:rsidR="00AD50BF" w:rsidRDefault="00AD50BF" w:rsidP="002F73BF">
            <w:pPr>
              <w:spacing w:line="240" w:lineRule="auto"/>
            </w:pPr>
            <w:r>
              <w:t>4.95 (7.0)</w:t>
            </w:r>
          </w:p>
          <w:p w:rsidR="00AD50BF" w:rsidRDefault="00AD50BF" w:rsidP="002F73BF">
            <w:pPr>
              <w:spacing w:line="240" w:lineRule="auto"/>
            </w:pPr>
            <w:r>
              <w:t>2.01 (5.6)</w:t>
            </w:r>
          </w:p>
          <w:p w:rsidR="00AD50BF" w:rsidRDefault="00AD50BF" w:rsidP="002F73BF">
            <w:pPr>
              <w:spacing w:line="240" w:lineRule="auto"/>
            </w:pPr>
            <w:r>
              <w:t>8.83 (6.7)</w:t>
            </w:r>
          </w:p>
          <w:p w:rsidR="00AD50BF" w:rsidRDefault="00AD50BF" w:rsidP="002F73BF">
            <w:pPr>
              <w:spacing w:line="240" w:lineRule="auto"/>
            </w:pPr>
            <w:r>
              <w:t>3.69 (4.9)</w:t>
            </w:r>
          </w:p>
          <w:p w:rsidR="00AD50BF" w:rsidRDefault="00AD50BF" w:rsidP="002F73BF">
            <w:pPr>
              <w:spacing w:line="240" w:lineRule="auto"/>
            </w:pPr>
            <w:r>
              <w:t>2.66 (5.0)</w:t>
            </w:r>
          </w:p>
          <w:p w:rsidR="00AD50BF" w:rsidRDefault="00AD50BF" w:rsidP="002F73BF">
            <w:pPr>
              <w:spacing w:line="240" w:lineRule="auto"/>
            </w:pPr>
            <w:r>
              <w:t>10.3 (6.6)</w:t>
            </w:r>
          </w:p>
          <w:p w:rsidR="00AD50BF" w:rsidRDefault="00AD50BF" w:rsidP="002F73BF">
            <w:pPr>
              <w:spacing w:line="240" w:lineRule="auto"/>
            </w:pPr>
            <w:r>
              <w:t>6.36 (5.5)</w:t>
            </w:r>
          </w:p>
          <w:p w:rsidR="00AD50BF" w:rsidRDefault="00AD50BF" w:rsidP="002F73BF">
            <w:pPr>
              <w:spacing w:line="240" w:lineRule="auto"/>
            </w:pPr>
            <w:r>
              <w:t>1.69 (4.5)</w:t>
            </w:r>
          </w:p>
          <w:p w:rsidR="00AD50BF" w:rsidRDefault="00AD50BF" w:rsidP="002F73BF">
            <w:pPr>
              <w:spacing w:line="240" w:lineRule="auto"/>
            </w:pPr>
            <w:r>
              <w:t>3.97 (5.4)</w:t>
            </w:r>
          </w:p>
          <w:p w:rsidR="00AD50BF" w:rsidRDefault="00AD50BF" w:rsidP="002F73BF">
            <w:pPr>
              <w:spacing w:line="240" w:lineRule="auto"/>
            </w:pPr>
            <w:r>
              <w:t>1.03 (22)</w:t>
            </w:r>
          </w:p>
        </w:tc>
        <w:tc>
          <w:tcPr>
            <w:tcW w:w="1260" w:type="dxa"/>
          </w:tcPr>
          <w:p w:rsidR="00AD50BF" w:rsidRDefault="00AD50BF" w:rsidP="002F73BF">
            <w:pPr>
              <w:spacing w:line="240" w:lineRule="auto"/>
            </w:pPr>
            <w:r>
              <w:t>-2.85 (41)</w:t>
            </w:r>
          </w:p>
          <w:p w:rsidR="00AD50BF" w:rsidRDefault="00AD50BF" w:rsidP="002F73BF">
            <w:pPr>
              <w:spacing w:line="240" w:lineRule="auto"/>
            </w:pPr>
            <w:r>
              <w:t>-14.6 (32)</w:t>
            </w:r>
          </w:p>
          <w:p w:rsidR="00AD50BF" w:rsidRDefault="00AD50BF" w:rsidP="002F73BF">
            <w:pPr>
              <w:spacing w:line="240" w:lineRule="auto"/>
            </w:pPr>
            <w:r>
              <w:t>31.23 (10)</w:t>
            </w:r>
          </w:p>
          <w:p w:rsidR="00AD50BF" w:rsidRDefault="00AD50BF" w:rsidP="002F73BF">
            <w:pPr>
              <w:spacing w:line="240" w:lineRule="auto"/>
            </w:pPr>
            <w:r>
              <w:t>14.36 (7.1)</w:t>
            </w:r>
          </w:p>
          <w:p w:rsidR="00AD50BF" w:rsidRDefault="00AD50BF" w:rsidP="002F73BF">
            <w:pPr>
              <w:spacing w:line="240" w:lineRule="auto"/>
            </w:pPr>
            <w:r>
              <w:t>33.71 (4.2)</w:t>
            </w:r>
          </w:p>
          <w:p w:rsidR="00AD50BF" w:rsidRDefault="00AD50BF" w:rsidP="002F73BF">
            <w:pPr>
              <w:spacing w:line="240" w:lineRule="auto"/>
            </w:pPr>
            <w:r>
              <w:t>30.48 (3.7)</w:t>
            </w:r>
          </w:p>
          <w:p w:rsidR="00AD50BF" w:rsidRDefault="00AD50BF" w:rsidP="002F73BF">
            <w:pPr>
              <w:spacing w:line="240" w:lineRule="auto"/>
            </w:pPr>
            <w:r>
              <w:t>30.32 (4.2)</w:t>
            </w:r>
          </w:p>
          <w:p w:rsidR="00AD50BF" w:rsidRDefault="00AD50BF" w:rsidP="002F73BF">
            <w:pPr>
              <w:spacing w:line="240" w:lineRule="auto"/>
            </w:pPr>
            <w:r>
              <w:t>27.98 (3.6)</w:t>
            </w:r>
          </w:p>
          <w:p w:rsidR="00AD50BF" w:rsidRDefault="00AD50BF" w:rsidP="002F73BF">
            <w:pPr>
              <w:spacing w:line="240" w:lineRule="auto"/>
            </w:pPr>
            <w:r>
              <w:t>29.57 (4.0)</w:t>
            </w:r>
          </w:p>
          <w:p w:rsidR="00AD50BF" w:rsidRDefault="00AD50BF" w:rsidP="002F73BF">
            <w:pPr>
              <w:spacing w:line="240" w:lineRule="auto"/>
            </w:pPr>
            <w:r>
              <w:t>25.79 (5.0)</w:t>
            </w:r>
          </w:p>
          <w:p w:rsidR="00AD50BF" w:rsidRDefault="00AD50BF" w:rsidP="002F73BF">
            <w:pPr>
              <w:spacing w:line="240" w:lineRule="auto"/>
            </w:pPr>
            <w:r>
              <w:t>31.46 (4.1)</w:t>
            </w:r>
          </w:p>
          <w:p w:rsidR="00AD50BF" w:rsidRDefault="00AD50BF" w:rsidP="002F73BF">
            <w:pPr>
              <w:spacing w:line="240" w:lineRule="auto"/>
            </w:pPr>
            <w:r>
              <w:t>29.15 (4.3)</w:t>
            </w:r>
          </w:p>
          <w:p w:rsidR="00AD50BF" w:rsidRDefault="00AD50BF" w:rsidP="002F73BF">
            <w:pPr>
              <w:spacing w:line="240" w:lineRule="auto"/>
            </w:pPr>
            <w:r>
              <w:t>41.09 (37)</w:t>
            </w:r>
          </w:p>
        </w:tc>
      </w:tr>
      <w:tr w:rsidR="00AD50BF" w:rsidTr="00AD50BF">
        <w:tc>
          <w:tcPr>
            <w:tcW w:w="990" w:type="dxa"/>
          </w:tcPr>
          <w:p w:rsidR="00AD50BF" w:rsidRPr="0021135E" w:rsidRDefault="00AD50BF" w:rsidP="002F73BF">
            <w:pPr>
              <w:spacing w:line="240" w:lineRule="auto"/>
              <w:rPr>
                <w:b/>
                <w:bCs/>
              </w:rPr>
            </w:pPr>
            <w:r w:rsidRPr="0021135E">
              <w:rPr>
                <w:b/>
                <w:bCs/>
              </w:rPr>
              <w:t>d</w:t>
            </w:r>
          </w:p>
        </w:tc>
        <w:tc>
          <w:tcPr>
            <w:tcW w:w="1080" w:type="dxa"/>
          </w:tcPr>
          <w:p w:rsidR="00AD50BF" w:rsidRDefault="00AD50BF" w:rsidP="002F73BF">
            <w:pPr>
              <w:spacing w:line="240" w:lineRule="auto"/>
            </w:pPr>
            <w:r>
              <w:t>C-G/ U-A</w:t>
            </w:r>
          </w:p>
          <w:p w:rsidR="00AD50BF" w:rsidRDefault="00AD50BF" w:rsidP="002F73BF">
            <w:pPr>
              <w:spacing w:line="240" w:lineRule="auto"/>
            </w:pPr>
            <w:r>
              <w:t>U-A/ T-A</w:t>
            </w:r>
          </w:p>
          <w:p w:rsidR="00AD50BF" w:rsidRDefault="00AD50BF" w:rsidP="002F73BF">
            <w:pPr>
              <w:spacing w:line="240" w:lineRule="auto"/>
            </w:pPr>
            <w:r>
              <w:t>T-A/ A-T</w:t>
            </w:r>
          </w:p>
          <w:p w:rsidR="00AD50BF" w:rsidRDefault="00AD50BF" w:rsidP="002F73BF">
            <w:pPr>
              <w:spacing w:line="240" w:lineRule="auto"/>
            </w:pPr>
            <w:r>
              <w:t>A-T/ G-C</w:t>
            </w:r>
          </w:p>
          <w:p w:rsidR="00AD50BF" w:rsidRDefault="00AD50BF" w:rsidP="002F73BF">
            <w:pPr>
              <w:spacing w:line="240" w:lineRule="auto"/>
            </w:pPr>
            <w:r>
              <w:t>G-C/ C-G</w:t>
            </w:r>
          </w:p>
          <w:p w:rsidR="00AD50BF" w:rsidRDefault="00AD50BF" w:rsidP="002F73BF">
            <w:pPr>
              <w:spacing w:line="240" w:lineRule="auto"/>
            </w:pPr>
            <w:r>
              <w:t>C-G/ A-T</w:t>
            </w:r>
          </w:p>
          <w:p w:rsidR="00AD50BF" w:rsidRDefault="00AD50BF" w:rsidP="002F73BF">
            <w:pPr>
              <w:spacing w:line="240" w:lineRule="auto"/>
            </w:pPr>
            <w:r>
              <w:t>A-T/ C-G</w:t>
            </w:r>
          </w:p>
          <w:p w:rsidR="00AD50BF" w:rsidRDefault="00AD50BF" w:rsidP="002F73BF">
            <w:pPr>
              <w:spacing w:line="240" w:lineRule="auto"/>
            </w:pPr>
            <w:r>
              <w:t>C-G/ T-A</w:t>
            </w:r>
          </w:p>
          <w:p w:rsidR="00AD50BF" w:rsidRDefault="00AD50BF" w:rsidP="002F73BF">
            <w:pPr>
              <w:spacing w:line="240" w:lineRule="auto"/>
            </w:pPr>
            <w:r>
              <w:lastRenderedPageBreak/>
              <w:t>T-A/ G-C</w:t>
            </w:r>
          </w:p>
          <w:p w:rsidR="00AD50BF" w:rsidRDefault="00AD50BF" w:rsidP="002F73BF">
            <w:pPr>
              <w:spacing w:line="240" w:lineRule="auto"/>
            </w:pPr>
            <w:r>
              <w:t>G-C/ G-C</w:t>
            </w:r>
          </w:p>
          <w:p w:rsidR="00AD50BF" w:rsidRDefault="00AD50BF" w:rsidP="002F73BF">
            <w:pPr>
              <w:spacing w:line="240" w:lineRule="auto"/>
            </w:pPr>
            <w:r>
              <w:t>G-C/ C-G</w:t>
            </w:r>
            <w:r>
              <w:br/>
              <w:t>C-G/ C-G</w:t>
            </w:r>
          </w:p>
          <w:p w:rsidR="00AD50BF" w:rsidRDefault="00AD50BF" w:rsidP="002F73BF">
            <w:pPr>
              <w:spacing w:line="240" w:lineRule="auto"/>
            </w:pPr>
            <w:r>
              <w:t>C-G/ U-A</w:t>
            </w:r>
          </w:p>
        </w:tc>
        <w:tc>
          <w:tcPr>
            <w:tcW w:w="1260" w:type="dxa"/>
          </w:tcPr>
          <w:p w:rsidR="00AD50BF" w:rsidRDefault="00AD50BF" w:rsidP="002F73BF">
            <w:pPr>
              <w:spacing w:line="240" w:lineRule="auto"/>
            </w:pPr>
            <w:r>
              <w:lastRenderedPageBreak/>
              <w:t>0.20  (2.0)</w:t>
            </w:r>
          </w:p>
          <w:p w:rsidR="00AD50BF" w:rsidRDefault="00AD50BF" w:rsidP="002F73BF">
            <w:pPr>
              <w:spacing w:line="240" w:lineRule="auto"/>
            </w:pPr>
            <w:r>
              <w:t>-0.78 (2.2)</w:t>
            </w:r>
          </w:p>
          <w:p w:rsidR="00AD50BF" w:rsidRDefault="00AD50BF" w:rsidP="002F73BF">
            <w:pPr>
              <w:spacing w:line="240" w:lineRule="auto"/>
            </w:pPr>
            <w:r>
              <w:t>1.57  (4.5)</w:t>
            </w:r>
          </w:p>
          <w:p w:rsidR="00AD50BF" w:rsidRDefault="00AD50BF" w:rsidP="002F73BF">
            <w:pPr>
              <w:spacing w:line="240" w:lineRule="auto"/>
            </w:pPr>
            <w:r>
              <w:t>1.45  (2.0)</w:t>
            </w:r>
          </w:p>
          <w:p w:rsidR="00AD50BF" w:rsidRDefault="00AD50BF" w:rsidP="002F73BF">
            <w:pPr>
              <w:spacing w:line="240" w:lineRule="auto"/>
            </w:pPr>
            <w:r>
              <w:t>-0.11 (0.7)</w:t>
            </w:r>
          </w:p>
          <w:p w:rsidR="00AD50BF" w:rsidRDefault="00AD50BF" w:rsidP="002F73BF">
            <w:pPr>
              <w:spacing w:line="240" w:lineRule="auto"/>
            </w:pPr>
            <w:r>
              <w:t>-0.32 (0.6)</w:t>
            </w:r>
          </w:p>
          <w:p w:rsidR="00AD50BF" w:rsidRDefault="00AD50BF" w:rsidP="002F73BF">
            <w:pPr>
              <w:spacing w:line="240" w:lineRule="auto"/>
            </w:pPr>
            <w:r>
              <w:t>0.25  (0.7)</w:t>
            </w:r>
          </w:p>
          <w:p w:rsidR="00AD50BF" w:rsidRDefault="00AD50BF" w:rsidP="002F73BF">
            <w:pPr>
              <w:spacing w:line="240" w:lineRule="auto"/>
            </w:pPr>
            <w:r>
              <w:t>-0.61 (0.6)</w:t>
            </w:r>
          </w:p>
          <w:p w:rsidR="00AD50BF" w:rsidRDefault="00AD50BF" w:rsidP="002F73BF">
            <w:pPr>
              <w:spacing w:line="240" w:lineRule="auto"/>
            </w:pPr>
            <w:r>
              <w:lastRenderedPageBreak/>
              <w:t>0.44  (1.1)</w:t>
            </w:r>
          </w:p>
          <w:p w:rsidR="00AD50BF" w:rsidRDefault="00AD50BF" w:rsidP="002F73BF">
            <w:pPr>
              <w:spacing w:line="240" w:lineRule="auto"/>
            </w:pPr>
            <w:r>
              <w:t>0.93  (1.1)</w:t>
            </w:r>
          </w:p>
          <w:p w:rsidR="00AD50BF" w:rsidRDefault="00AD50BF" w:rsidP="002F73BF">
            <w:pPr>
              <w:spacing w:line="240" w:lineRule="auto"/>
            </w:pPr>
            <w:r>
              <w:t>-0.11 (0.8)</w:t>
            </w:r>
          </w:p>
          <w:p w:rsidR="00AD50BF" w:rsidRDefault="00AD50BF" w:rsidP="002F73BF">
            <w:pPr>
              <w:spacing w:line="240" w:lineRule="auto"/>
            </w:pPr>
            <w:r>
              <w:t>0.78  (1.3)</w:t>
            </w:r>
          </w:p>
          <w:p w:rsidR="00AD50BF" w:rsidRDefault="00AD50BF" w:rsidP="002F73BF">
            <w:pPr>
              <w:spacing w:line="240" w:lineRule="auto"/>
            </w:pPr>
            <w:r>
              <w:t>0.79  (2.2)</w:t>
            </w:r>
          </w:p>
        </w:tc>
        <w:tc>
          <w:tcPr>
            <w:tcW w:w="1260" w:type="dxa"/>
          </w:tcPr>
          <w:p w:rsidR="00AD50BF" w:rsidRDefault="00AD50BF" w:rsidP="002F73BF">
            <w:pPr>
              <w:spacing w:line="240" w:lineRule="auto"/>
            </w:pPr>
            <w:r>
              <w:lastRenderedPageBreak/>
              <w:t>-0.56 (2.0)</w:t>
            </w:r>
          </w:p>
          <w:p w:rsidR="00AD50BF" w:rsidRDefault="00AD50BF" w:rsidP="002F73BF">
            <w:pPr>
              <w:spacing w:line="240" w:lineRule="auto"/>
            </w:pPr>
            <w:r>
              <w:t>-1.40 (1.7)</w:t>
            </w:r>
          </w:p>
          <w:p w:rsidR="00AD50BF" w:rsidRDefault="00AD50BF" w:rsidP="002F73BF">
            <w:pPr>
              <w:spacing w:line="240" w:lineRule="auto"/>
            </w:pPr>
            <w:r>
              <w:t>-2.70 (3.1)</w:t>
            </w:r>
          </w:p>
          <w:p w:rsidR="00AD50BF" w:rsidRDefault="00AD50BF" w:rsidP="002F73BF">
            <w:pPr>
              <w:spacing w:line="240" w:lineRule="auto"/>
            </w:pPr>
            <w:r>
              <w:t>0.96  (1.6)</w:t>
            </w:r>
          </w:p>
          <w:p w:rsidR="00AD50BF" w:rsidRDefault="00AD50BF" w:rsidP="002F73BF">
            <w:pPr>
              <w:spacing w:line="240" w:lineRule="auto"/>
            </w:pPr>
            <w:r>
              <w:t>-0.78 (0.9)</w:t>
            </w:r>
          </w:p>
          <w:p w:rsidR="00AD50BF" w:rsidRDefault="00AD50BF" w:rsidP="002F73BF">
            <w:pPr>
              <w:spacing w:line="240" w:lineRule="auto"/>
            </w:pPr>
            <w:r>
              <w:t>-0.88 (0.6)</w:t>
            </w:r>
          </w:p>
          <w:p w:rsidR="00AD50BF" w:rsidRDefault="00AD50BF" w:rsidP="002F73BF">
            <w:pPr>
              <w:spacing w:line="240" w:lineRule="auto"/>
            </w:pPr>
            <w:r>
              <w:t>-1.26 (1.0)</w:t>
            </w:r>
          </w:p>
          <w:p w:rsidR="00AD50BF" w:rsidRDefault="00AD50BF" w:rsidP="002F73BF">
            <w:pPr>
              <w:spacing w:line="240" w:lineRule="auto"/>
            </w:pPr>
            <w:r>
              <w:t>-1.51 (0.4)</w:t>
            </w:r>
          </w:p>
          <w:p w:rsidR="00AD50BF" w:rsidRDefault="00AD50BF" w:rsidP="002F73BF">
            <w:pPr>
              <w:spacing w:line="240" w:lineRule="auto"/>
            </w:pPr>
            <w:r>
              <w:lastRenderedPageBreak/>
              <w:t>-1.22 (0.7)</w:t>
            </w:r>
          </w:p>
          <w:p w:rsidR="00AD50BF" w:rsidRDefault="00AD50BF" w:rsidP="002F73BF">
            <w:pPr>
              <w:spacing w:line="240" w:lineRule="auto"/>
            </w:pPr>
            <w:r>
              <w:t>-1.53 (0.7)</w:t>
            </w:r>
          </w:p>
          <w:p w:rsidR="00AD50BF" w:rsidRDefault="00AD50BF" w:rsidP="002F73BF">
            <w:pPr>
              <w:spacing w:line="240" w:lineRule="auto"/>
            </w:pPr>
            <w:r>
              <w:t>-0.52 (1.4)</w:t>
            </w:r>
          </w:p>
          <w:p w:rsidR="00AD50BF" w:rsidRDefault="00AD50BF" w:rsidP="002F73BF">
            <w:pPr>
              <w:spacing w:line="240" w:lineRule="auto"/>
            </w:pPr>
            <w:r>
              <w:t>-1.55 (1.2)</w:t>
            </w:r>
          </w:p>
          <w:p w:rsidR="00AD50BF" w:rsidRDefault="00AD50BF" w:rsidP="002F73BF">
            <w:pPr>
              <w:spacing w:line="240" w:lineRule="auto"/>
            </w:pPr>
            <w:r>
              <w:t>0.46  (1.8)</w:t>
            </w:r>
          </w:p>
        </w:tc>
        <w:tc>
          <w:tcPr>
            <w:tcW w:w="1260" w:type="dxa"/>
          </w:tcPr>
          <w:p w:rsidR="00AD50BF" w:rsidRDefault="00AD50BF" w:rsidP="002F73BF">
            <w:pPr>
              <w:spacing w:line="240" w:lineRule="auto"/>
            </w:pPr>
            <w:r>
              <w:lastRenderedPageBreak/>
              <w:t>4.13  (2.2)</w:t>
            </w:r>
          </w:p>
          <w:p w:rsidR="00AD50BF" w:rsidRDefault="00AD50BF" w:rsidP="002F73BF">
            <w:pPr>
              <w:spacing w:line="240" w:lineRule="auto"/>
            </w:pPr>
            <w:r>
              <w:t>2.08  (2.2)</w:t>
            </w:r>
          </w:p>
          <w:p w:rsidR="00AD50BF" w:rsidRDefault="00AD50BF" w:rsidP="002F73BF">
            <w:pPr>
              <w:spacing w:line="240" w:lineRule="auto"/>
            </w:pPr>
            <w:r>
              <w:t>5.41  (2.4)</w:t>
            </w:r>
          </w:p>
          <w:p w:rsidR="00AD50BF" w:rsidRDefault="00AD50BF" w:rsidP="002F73BF">
            <w:pPr>
              <w:spacing w:line="240" w:lineRule="auto"/>
            </w:pPr>
            <w:r>
              <w:t>3.27  (1.0)</w:t>
            </w:r>
          </w:p>
          <w:p w:rsidR="00AD50BF" w:rsidRDefault="00AD50BF" w:rsidP="002F73BF">
            <w:pPr>
              <w:spacing w:line="240" w:lineRule="auto"/>
            </w:pPr>
            <w:r>
              <w:t>2.84  (0.3)</w:t>
            </w:r>
          </w:p>
          <w:p w:rsidR="00AD50BF" w:rsidRDefault="00AD50BF" w:rsidP="002F73BF">
            <w:pPr>
              <w:spacing w:line="240" w:lineRule="auto"/>
            </w:pPr>
            <w:r>
              <w:t>3.17  (0.5)</w:t>
            </w:r>
          </w:p>
          <w:p w:rsidR="00AD50BF" w:rsidRDefault="00AD50BF" w:rsidP="002F73BF">
            <w:pPr>
              <w:spacing w:line="240" w:lineRule="auto"/>
            </w:pPr>
            <w:r>
              <w:t>3.38  (0.3)</w:t>
            </w:r>
          </w:p>
          <w:p w:rsidR="00AD50BF" w:rsidRDefault="00AD50BF" w:rsidP="002F73BF">
            <w:pPr>
              <w:spacing w:line="240" w:lineRule="auto"/>
            </w:pPr>
            <w:r>
              <w:t>3.13  (0.4)</w:t>
            </w:r>
          </w:p>
          <w:p w:rsidR="00AD50BF" w:rsidRDefault="00AD50BF" w:rsidP="002F73BF">
            <w:pPr>
              <w:spacing w:line="240" w:lineRule="auto"/>
            </w:pPr>
            <w:r>
              <w:lastRenderedPageBreak/>
              <w:t>3.61  (0.5)</w:t>
            </w:r>
          </w:p>
          <w:p w:rsidR="00AD50BF" w:rsidRDefault="00AD50BF" w:rsidP="002F73BF">
            <w:pPr>
              <w:spacing w:line="240" w:lineRule="auto"/>
            </w:pPr>
            <w:r>
              <w:t>3.21  (0.5)</w:t>
            </w:r>
          </w:p>
          <w:p w:rsidR="00AD50BF" w:rsidRDefault="00AD50BF" w:rsidP="002F73BF">
            <w:pPr>
              <w:spacing w:line="240" w:lineRule="auto"/>
            </w:pPr>
            <w:r>
              <w:t>3.15  (0.5)</w:t>
            </w:r>
          </w:p>
          <w:p w:rsidR="00AD50BF" w:rsidRDefault="00AD50BF" w:rsidP="002F73BF">
            <w:pPr>
              <w:spacing w:line="240" w:lineRule="auto"/>
            </w:pPr>
            <w:r>
              <w:t>2.96  (1.3)</w:t>
            </w:r>
          </w:p>
          <w:p w:rsidR="00AD50BF" w:rsidRDefault="00AD50BF" w:rsidP="002F73BF">
            <w:pPr>
              <w:spacing w:line="240" w:lineRule="auto"/>
            </w:pPr>
            <w:r>
              <w:t>-0.28 (2.3)</w:t>
            </w:r>
          </w:p>
        </w:tc>
        <w:tc>
          <w:tcPr>
            <w:tcW w:w="1260" w:type="dxa"/>
          </w:tcPr>
          <w:p w:rsidR="00AD50BF" w:rsidRDefault="00AD50BF" w:rsidP="002F73BF">
            <w:pPr>
              <w:spacing w:line="240" w:lineRule="auto"/>
            </w:pPr>
            <w:r>
              <w:lastRenderedPageBreak/>
              <w:t>-13.8 (30)</w:t>
            </w:r>
          </w:p>
          <w:p w:rsidR="00AD50BF" w:rsidRDefault="00AD50BF" w:rsidP="002F73BF">
            <w:pPr>
              <w:spacing w:line="240" w:lineRule="auto"/>
            </w:pPr>
            <w:r>
              <w:t>0.99  (20)</w:t>
            </w:r>
          </w:p>
          <w:p w:rsidR="00AD50BF" w:rsidRDefault="00AD50BF" w:rsidP="002F73BF">
            <w:pPr>
              <w:spacing w:line="240" w:lineRule="auto"/>
            </w:pPr>
            <w:r>
              <w:t>-10.1 (33)</w:t>
            </w:r>
          </w:p>
          <w:p w:rsidR="00AD50BF" w:rsidRDefault="00AD50BF" w:rsidP="002F73BF">
            <w:pPr>
              <w:spacing w:line="240" w:lineRule="auto"/>
            </w:pPr>
            <w:r>
              <w:t>4.23  (31)</w:t>
            </w:r>
          </w:p>
          <w:p w:rsidR="00AD50BF" w:rsidRDefault="00AD50BF" w:rsidP="002F73BF">
            <w:pPr>
              <w:spacing w:line="240" w:lineRule="auto"/>
            </w:pPr>
            <w:r>
              <w:t>-7.92 (8.3)</w:t>
            </w:r>
          </w:p>
          <w:p w:rsidR="00AD50BF" w:rsidRDefault="00AD50BF" w:rsidP="002F73BF">
            <w:pPr>
              <w:spacing w:line="240" w:lineRule="auto"/>
            </w:pPr>
            <w:r>
              <w:t>1.84  (5.7)</w:t>
            </w:r>
          </w:p>
          <w:p w:rsidR="00AD50BF" w:rsidRDefault="00AD50BF" w:rsidP="002F73BF">
            <w:pPr>
              <w:spacing w:line="240" w:lineRule="auto"/>
            </w:pPr>
            <w:r>
              <w:t>-0.58 (6.2)</w:t>
            </w:r>
          </w:p>
          <w:p w:rsidR="00AD50BF" w:rsidRDefault="00AD50BF" w:rsidP="002F73BF">
            <w:pPr>
              <w:spacing w:line="240" w:lineRule="auto"/>
            </w:pPr>
            <w:r>
              <w:t>0.66  (5.1)</w:t>
            </w:r>
          </w:p>
          <w:p w:rsidR="00AD50BF" w:rsidRDefault="00AD50BF" w:rsidP="002F73BF">
            <w:pPr>
              <w:spacing w:line="240" w:lineRule="auto"/>
            </w:pPr>
            <w:r>
              <w:lastRenderedPageBreak/>
              <w:t>-3.71 (5.6)</w:t>
            </w:r>
          </w:p>
          <w:p w:rsidR="00AD50BF" w:rsidRDefault="00AD50BF" w:rsidP="002F73BF">
            <w:pPr>
              <w:spacing w:line="240" w:lineRule="auto"/>
            </w:pPr>
            <w:r>
              <w:t>-1.59 (7.4)</w:t>
            </w:r>
          </w:p>
          <w:p w:rsidR="00AD50BF" w:rsidRDefault="00AD50BF" w:rsidP="002F73BF">
            <w:pPr>
              <w:spacing w:line="240" w:lineRule="auto"/>
            </w:pPr>
            <w:r>
              <w:t>1.85  (8.1)</w:t>
            </w:r>
          </w:p>
          <w:p w:rsidR="00AD50BF" w:rsidRDefault="00AD50BF" w:rsidP="002F73BF">
            <w:pPr>
              <w:spacing w:line="240" w:lineRule="auto"/>
            </w:pPr>
            <w:r>
              <w:t>-63.9 (50)</w:t>
            </w:r>
          </w:p>
          <w:p w:rsidR="00AD50BF" w:rsidRDefault="00AD50BF" w:rsidP="002F73BF">
            <w:pPr>
              <w:spacing w:line="240" w:lineRule="auto"/>
            </w:pPr>
            <w:r>
              <w:t>-0.08 (37)</w:t>
            </w:r>
          </w:p>
        </w:tc>
        <w:tc>
          <w:tcPr>
            <w:tcW w:w="1260" w:type="dxa"/>
          </w:tcPr>
          <w:p w:rsidR="00AD50BF" w:rsidRDefault="00AD50BF" w:rsidP="002F73BF">
            <w:pPr>
              <w:spacing w:line="240" w:lineRule="auto"/>
            </w:pPr>
            <w:r>
              <w:lastRenderedPageBreak/>
              <w:t>19.8  (39)</w:t>
            </w:r>
          </w:p>
          <w:p w:rsidR="00AD50BF" w:rsidRDefault="00AD50BF" w:rsidP="002F73BF">
            <w:pPr>
              <w:spacing w:line="240" w:lineRule="auto"/>
            </w:pPr>
            <w:r>
              <w:t>-6.60 (27)</w:t>
            </w:r>
          </w:p>
          <w:p w:rsidR="00AD50BF" w:rsidRDefault="00AD50BF" w:rsidP="002F73BF">
            <w:pPr>
              <w:spacing w:line="240" w:lineRule="auto"/>
            </w:pPr>
            <w:r>
              <w:t>12.1  (43)</w:t>
            </w:r>
          </w:p>
          <w:p w:rsidR="00AD50BF" w:rsidRDefault="00AD50BF" w:rsidP="002F73BF">
            <w:pPr>
              <w:spacing w:line="240" w:lineRule="auto"/>
            </w:pPr>
            <w:r>
              <w:t>1.46  (21)</w:t>
            </w:r>
          </w:p>
          <w:p w:rsidR="00AD50BF" w:rsidRDefault="00AD50BF" w:rsidP="002F73BF">
            <w:pPr>
              <w:spacing w:line="240" w:lineRule="auto"/>
            </w:pPr>
            <w:r>
              <w:t>10.0  (7.8)</w:t>
            </w:r>
          </w:p>
          <w:p w:rsidR="00AD50BF" w:rsidRDefault="00AD50BF" w:rsidP="002F73BF">
            <w:pPr>
              <w:spacing w:line="240" w:lineRule="auto"/>
            </w:pPr>
            <w:r>
              <w:t>5.50  (8.1)</w:t>
            </w:r>
          </w:p>
          <w:p w:rsidR="00AD50BF" w:rsidRDefault="00AD50BF" w:rsidP="002F73BF">
            <w:pPr>
              <w:spacing w:line="240" w:lineRule="auto"/>
            </w:pPr>
            <w:r>
              <w:t>2.97  (8.0)</w:t>
            </w:r>
          </w:p>
          <w:p w:rsidR="00AD50BF" w:rsidRDefault="00AD50BF" w:rsidP="002F73BF">
            <w:pPr>
              <w:spacing w:line="240" w:lineRule="auto"/>
            </w:pPr>
            <w:r>
              <w:t>4.40  (6.2)</w:t>
            </w:r>
          </w:p>
          <w:p w:rsidR="00AD50BF" w:rsidRDefault="00AD50BF" w:rsidP="002F73BF">
            <w:pPr>
              <w:spacing w:line="240" w:lineRule="auto"/>
            </w:pPr>
            <w:r>
              <w:lastRenderedPageBreak/>
              <w:t>9.48  (8.2)</w:t>
            </w:r>
          </w:p>
          <w:p w:rsidR="00AD50BF" w:rsidRDefault="00AD50BF" w:rsidP="002F73BF">
            <w:pPr>
              <w:spacing w:line="240" w:lineRule="auto"/>
            </w:pPr>
            <w:r>
              <w:t>10.7  (8.0)</w:t>
            </w:r>
          </w:p>
          <w:p w:rsidR="00AD50BF" w:rsidRDefault="00AD50BF" w:rsidP="002F73BF">
            <w:pPr>
              <w:spacing w:line="240" w:lineRule="auto"/>
            </w:pPr>
            <w:r>
              <w:t>6.90  (7.7)</w:t>
            </w:r>
          </w:p>
          <w:p w:rsidR="00AD50BF" w:rsidRDefault="00AD50BF" w:rsidP="002F73BF">
            <w:pPr>
              <w:spacing w:line="240" w:lineRule="auto"/>
            </w:pPr>
            <w:r>
              <w:t>43.2  (37)</w:t>
            </w:r>
          </w:p>
          <w:p w:rsidR="00AD50BF" w:rsidRDefault="00AD50BF" w:rsidP="002F73BF">
            <w:pPr>
              <w:spacing w:line="240" w:lineRule="auto"/>
            </w:pPr>
            <w:r>
              <w:t>18.0  (36)</w:t>
            </w:r>
          </w:p>
        </w:tc>
        <w:tc>
          <w:tcPr>
            <w:tcW w:w="1260" w:type="dxa"/>
          </w:tcPr>
          <w:p w:rsidR="00AD50BF" w:rsidRDefault="00AD50BF" w:rsidP="002F73BF">
            <w:pPr>
              <w:spacing w:line="240" w:lineRule="auto"/>
            </w:pPr>
            <w:r>
              <w:lastRenderedPageBreak/>
              <w:t>24.32 (35)</w:t>
            </w:r>
          </w:p>
          <w:p w:rsidR="00AD50BF" w:rsidRDefault="00AD50BF" w:rsidP="002F73BF">
            <w:pPr>
              <w:spacing w:line="240" w:lineRule="auto"/>
            </w:pPr>
            <w:r>
              <w:t>4.77   (49)</w:t>
            </w:r>
          </w:p>
          <w:p w:rsidR="00AD50BF" w:rsidRDefault="00AD50BF" w:rsidP="002F73BF">
            <w:pPr>
              <w:spacing w:line="240" w:lineRule="auto"/>
            </w:pPr>
            <w:r>
              <w:t>44.16 (78)</w:t>
            </w:r>
          </w:p>
          <w:p w:rsidR="00AD50BF" w:rsidRDefault="00AD50BF" w:rsidP="002F73BF">
            <w:pPr>
              <w:spacing w:line="240" w:lineRule="auto"/>
            </w:pPr>
            <w:r>
              <w:t>20.49 (59)</w:t>
            </w:r>
          </w:p>
          <w:p w:rsidR="00AD50BF" w:rsidRDefault="00AD50BF" w:rsidP="002F73BF">
            <w:pPr>
              <w:spacing w:line="240" w:lineRule="auto"/>
            </w:pPr>
            <w:r>
              <w:t>28.74 (6.4)</w:t>
            </w:r>
          </w:p>
          <w:p w:rsidR="00AD50BF" w:rsidRDefault="00AD50BF" w:rsidP="002F73BF">
            <w:pPr>
              <w:spacing w:line="240" w:lineRule="auto"/>
            </w:pPr>
            <w:r>
              <w:t>27.66 (5.3)</w:t>
            </w:r>
          </w:p>
          <w:p w:rsidR="00AD50BF" w:rsidRDefault="00AD50BF" w:rsidP="002F73BF">
            <w:pPr>
              <w:spacing w:line="240" w:lineRule="auto"/>
            </w:pPr>
            <w:r>
              <w:t>34.31 (5.2)</w:t>
            </w:r>
          </w:p>
          <w:p w:rsidR="00AD50BF" w:rsidRDefault="00AD50BF" w:rsidP="002F73BF">
            <w:pPr>
              <w:spacing w:line="240" w:lineRule="auto"/>
            </w:pPr>
            <w:r>
              <w:t>24.53 (4.6)</w:t>
            </w:r>
          </w:p>
          <w:p w:rsidR="00AD50BF" w:rsidRDefault="00AD50BF" w:rsidP="002F73BF">
            <w:pPr>
              <w:spacing w:line="240" w:lineRule="auto"/>
            </w:pPr>
            <w:r>
              <w:lastRenderedPageBreak/>
              <w:t>21.94 (8.2)</w:t>
            </w:r>
          </w:p>
          <w:p w:rsidR="00AD50BF" w:rsidRDefault="00AD50BF" w:rsidP="002F73BF">
            <w:pPr>
              <w:spacing w:line="240" w:lineRule="auto"/>
            </w:pPr>
            <w:r>
              <w:t>25.82 (7.8)</w:t>
            </w:r>
          </w:p>
          <w:p w:rsidR="00AD50BF" w:rsidRDefault="00AD50BF" w:rsidP="002F73BF">
            <w:pPr>
              <w:spacing w:line="240" w:lineRule="auto"/>
            </w:pPr>
            <w:r>
              <w:t>41.05 (11)</w:t>
            </w:r>
          </w:p>
          <w:p w:rsidR="00AD50BF" w:rsidRDefault="00AD50BF" w:rsidP="002F73BF">
            <w:pPr>
              <w:spacing w:line="240" w:lineRule="auto"/>
            </w:pPr>
            <w:r>
              <w:t>-43.5 (62)</w:t>
            </w:r>
          </w:p>
          <w:p w:rsidR="00AD50BF" w:rsidRDefault="00AD50BF" w:rsidP="002F73BF">
            <w:pPr>
              <w:spacing w:line="240" w:lineRule="auto"/>
            </w:pPr>
            <w:r>
              <w:t>-7.43 (58)</w:t>
            </w:r>
          </w:p>
        </w:tc>
      </w:tr>
      <w:tr w:rsidR="00AD50BF" w:rsidTr="00AD50BF">
        <w:tc>
          <w:tcPr>
            <w:tcW w:w="990" w:type="dxa"/>
          </w:tcPr>
          <w:p w:rsidR="00AD50BF" w:rsidRPr="0021135E" w:rsidRDefault="0021135E" w:rsidP="002F73BF">
            <w:pPr>
              <w:spacing w:line="240" w:lineRule="auto"/>
              <w:rPr>
                <w:b/>
                <w:bCs/>
              </w:rPr>
            </w:pPr>
            <w:r w:rsidRPr="0021135E">
              <w:rPr>
                <w:b/>
                <w:bCs/>
              </w:rPr>
              <w:lastRenderedPageBreak/>
              <w:t>e</w:t>
            </w:r>
          </w:p>
        </w:tc>
        <w:tc>
          <w:tcPr>
            <w:tcW w:w="1080" w:type="dxa"/>
          </w:tcPr>
          <w:p w:rsidR="00AD50BF" w:rsidRDefault="00AD50BF" w:rsidP="002F73BF">
            <w:pPr>
              <w:spacing w:line="240" w:lineRule="auto"/>
            </w:pPr>
            <w:r>
              <w:t>C-G/ U-A</w:t>
            </w:r>
          </w:p>
          <w:p w:rsidR="00AD50BF" w:rsidRDefault="00AD50BF" w:rsidP="002F73BF">
            <w:pPr>
              <w:spacing w:line="240" w:lineRule="auto"/>
            </w:pPr>
            <w:r>
              <w:t>U-A/ T-A</w:t>
            </w:r>
          </w:p>
          <w:p w:rsidR="00AD50BF" w:rsidRDefault="00AD50BF" w:rsidP="002F73BF">
            <w:pPr>
              <w:spacing w:line="240" w:lineRule="auto"/>
            </w:pPr>
            <w:r>
              <w:t>T-A/ A-T</w:t>
            </w:r>
          </w:p>
          <w:p w:rsidR="00AD50BF" w:rsidRDefault="00AD50BF" w:rsidP="002F73BF">
            <w:pPr>
              <w:spacing w:line="240" w:lineRule="auto"/>
            </w:pPr>
            <w:r>
              <w:t>A-T/ G-C</w:t>
            </w:r>
          </w:p>
          <w:p w:rsidR="00AD50BF" w:rsidRDefault="00AD50BF" w:rsidP="002F73BF">
            <w:pPr>
              <w:spacing w:line="240" w:lineRule="auto"/>
            </w:pPr>
            <w:r>
              <w:t>G-C/ C-G</w:t>
            </w:r>
          </w:p>
          <w:p w:rsidR="00AD50BF" w:rsidRDefault="00AD50BF" w:rsidP="002F73BF">
            <w:pPr>
              <w:spacing w:line="240" w:lineRule="auto"/>
            </w:pPr>
            <w:r>
              <w:t>C-G/ A-T</w:t>
            </w:r>
          </w:p>
          <w:p w:rsidR="00AD50BF" w:rsidRDefault="00AD50BF" w:rsidP="002F73BF">
            <w:pPr>
              <w:spacing w:line="240" w:lineRule="auto"/>
            </w:pPr>
            <w:r>
              <w:t>A-T/ C-G</w:t>
            </w:r>
          </w:p>
          <w:p w:rsidR="00AD50BF" w:rsidRDefault="00AD50BF" w:rsidP="002F73BF">
            <w:pPr>
              <w:spacing w:line="240" w:lineRule="auto"/>
            </w:pPr>
            <w:r>
              <w:t>C-G/ T-A</w:t>
            </w:r>
          </w:p>
          <w:p w:rsidR="00AD50BF" w:rsidRDefault="00AD50BF" w:rsidP="002F73BF">
            <w:pPr>
              <w:spacing w:line="240" w:lineRule="auto"/>
            </w:pPr>
            <w:r>
              <w:t>T-A/ G-C</w:t>
            </w:r>
          </w:p>
          <w:p w:rsidR="00AD50BF" w:rsidRDefault="00AD50BF" w:rsidP="002F73BF">
            <w:pPr>
              <w:spacing w:line="240" w:lineRule="auto"/>
            </w:pPr>
            <w:r>
              <w:t>G-C/ G-C</w:t>
            </w:r>
          </w:p>
          <w:p w:rsidR="00AD50BF" w:rsidRDefault="00AD50BF" w:rsidP="002F73BF">
            <w:pPr>
              <w:spacing w:line="240" w:lineRule="auto"/>
            </w:pPr>
            <w:r>
              <w:t>G-C/ C-G</w:t>
            </w:r>
            <w:r>
              <w:br/>
              <w:t>C-G/ C-G</w:t>
            </w:r>
          </w:p>
          <w:p w:rsidR="00AD50BF" w:rsidRDefault="00AD50BF" w:rsidP="002F73BF">
            <w:pPr>
              <w:spacing w:line="240" w:lineRule="auto"/>
            </w:pPr>
            <w:r>
              <w:t>C-G/ U-A</w:t>
            </w:r>
          </w:p>
        </w:tc>
        <w:tc>
          <w:tcPr>
            <w:tcW w:w="1260" w:type="dxa"/>
          </w:tcPr>
          <w:p w:rsidR="00AD50BF" w:rsidRDefault="00AD50BF" w:rsidP="002F73BF">
            <w:pPr>
              <w:spacing w:line="240" w:lineRule="auto"/>
            </w:pPr>
            <w:r>
              <w:t>-0.47 (2.5)</w:t>
            </w:r>
          </w:p>
          <w:p w:rsidR="00AD50BF" w:rsidRDefault="00AD50BF" w:rsidP="002F73BF">
            <w:pPr>
              <w:spacing w:line="240" w:lineRule="auto"/>
            </w:pPr>
            <w:r>
              <w:t>1.52  (1.9)</w:t>
            </w:r>
          </w:p>
          <w:p w:rsidR="00AD50BF" w:rsidRDefault="00AD50BF" w:rsidP="002F73BF">
            <w:pPr>
              <w:spacing w:line="240" w:lineRule="auto"/>
            </w:pPr>
            <w:r>
              <w:t>0.31  (0.7)</w:t>
            </w:r>
          </w:p>
          <w:p w:rsidR="00AD50BF" w:rsidRDefault="00AD50BF" w:rsidP="002F73BF">
            <w:pPr>
              <w:spacing w:line="240" w:lineRule="auto"/>
            </w:pPr>
            <w:r>
              <w:t>0.31  (0.9)</w:t>
            </w:r>
          </w:p>
          <w:p w:rsidR="00AD50BF" w:rsidRDefault="00AD50BF" w:rsidP="002F73BF">
            <w:pPr>
              <w:spacing w:line="240" w:lineRule="auto"/>
            </w:pPr>
            <w:r>
              <w:t>-0.25 (0.5)</w:t>
            </w:r>
          </w:p>
          <w:p w:rsidR="00AD50BF" w:rsidRDefault="00AD50BF" w:rsidP="002F73BF">
            <w:pPr>
              <w:spacing w:line="240" w:lineRule="auto"/>
            </w:pPr>
            <w:r>
              <w:t>0.10  (0.6)</w:t>
            </w:r>
          </w:p>
          <w:p w:rsidR="00AD50BF" w:rsidRDefault="00AD50BF" w:rsidP="002F73BF">
            <w:pPr>
              <w:spacing w:line="240" w:lineRule="auto"/>
            </w:pPr>
            <w:r>
              <w:t>-0.37 (0.5)</w:t>
            </w:r>
          </w:p>
          <w:p w:rsidR="00AD50BF" w:rsidRDefault="00AD50BF" w:rsidP="002F73BF">
            <w:pPr>
              <w:spacing w:line="240" w:lineRule="auto"/>
            </w:pPr>
            <w:r>
              <w:t>0.01  (0.5)</w:t>
            </w:r>
          </w:p>
          <w:p w:rsidR="00AD50BF" w:rsidRDefault="00AD50BF" w:rsidP="002F73BF">
            <w:pPr>
              <w:spacing w:line="240" w:lineRule="auto"/>
            </w:pPr>
            <w:r>
              <w:t>-0.09 (0.5)</w:t>
            </w:r>
          </w:p>
          <w:p w:rsidR="00AD50BF" w:rsidRDefault="00AD50BF" w:rsidP="002F73BF">
            <w:pPr>
              <w:spacing w:line="240" w:lineRule="auto"/>
            </w:pPr>
            <w:r>
              <w:t>-0.15 (0.6)</w:t>
            </w:r>
          </w:p>
          <w:p w:rsidR="00AD50BF" w:rsidRDefault="00AD50BF" w:rsidP="002F73BF">
            <w:pPr>
              <w:spacing w:line="240" w:lineRule="auto"/>
            </w:pPr>
            <w:r>
              <w:t>-0.19 (0.4)</w:t>
            </w:r>
          </w:p>
          <w:p w:rsidR="00AD50BF" w:rsidRDefault="00AD50BF" w:rsidP="002F73BF">
            <w:pPr>
              <w:spacing w:line="240" w:lineRule="auto"/>
            </w:pPr>
            <w:r>
              <w:t>-0.45 (0.5)</w:t>
            </w:r>
          </w:p>
          <w:p w:rsidR="00AD50BF" w:rsidRDefault="00AD50BF" w:rsidP="002F73BF">
            <w:pPr>
              <w:spacing w:line="240" w:lineRule="auto"/>
            </w:pPr>
            <w:r>
              <w:t>-0.15 (2.8)</w:t>
            </w:r>
          </w:p>
        </w:tc>
        <w:tc>
          <w:tcPr>
            <w:tcW w:w="1260" w:type="dxa"/>
          </w:tcPr>
          <w:p w:rsidR="00AD50BF" w:rsidRDefault="00AD50BF" w:rsidP="002F73BF">
            <w:pPr>
              <w:spacing w:line="240" w:lineRule="auto"/>
            </w:pPr>
            <w:r>
              <w:t>0.45  (2.0)</w:t>
            </w:r>
          </w:p>
          <w:p w:rsidR="00AD50BF" w:rsidRDefault="00AD50BF" w:rsidP="002F73BF">
            <w:pPr>
              <w:spacing w:line="240" w:lineRule="auto"/>
            </w:pPr>
            <w:r>
              <w:t>2.14  (2.3)</w:t>
            </w:r>
          </w:p>
          <w:p w:rsidR="00AD50BF" w:rsidRDefault="00AD50BF" w:rsidP="002F73BF">
            <w:pPr>
              <w:spacing w:line="240" w:lineRule="auto"/>
            </w:pPr>
            <w:r>
              <w:t>0.89  (1.6)</w:t>
            </w:r>
          </w:p>
          <w:p w:rsidR="00AD50BF" w:rsidRDefault="00AD50BF" w:rsidP="002F73BF">
            <w:pPr>
              <w:spacing w:line="240" w:lineRule="auto"/>
            </w:pPr>
            <w:r>
              <w:t>-0.54 (1.2)</w:t>
            </w:r>
          </w:p>
          <w:p w:rsidR="00AD50BF" w:rsidRDefault="00AD50BF" w:rsidP="002F73BF">
            <w:pPr>
              <w:spacing w:line="240" w:lineRule="auto"/>
            </w:pPr>
            <w:r>
              <w:t>-1.12 (0.7)</w:t>
            </w:r>
          </w:p>
          <w:p w:rsidR="00AD50BF" w:rsidRDefault="00AD50BF" w:rsidP="002F73BF">
            <w:pPr>
              <w:spacing w:line="240" w:lineRule="auto"/>
            </w:pPr>
            <w:r>
              <w:t>-1.38 (0.5)</w:t>
            </w:r>
          </w:p>
          <w:p w:rsidR="00AD50BF" w:rsidRDefault="00AD50BF" w:rsidP="002F73BF">
            <w:pPr>
              <w:spacing w:line="240" w:lineRule="auto"/>
            </w:pPr>
            <w:r>
              <w:t>-1.82 (0.5)</w:t>
            </w:r>
          </w:p>
          <w:p w:rsidR="00AD50BF" w:rsidRDefault="00AD50BF" w:rsidP="002F73BF">
            <w:pPr>
              <w:spacing w:line="240" w:lineRule="auto"/>
            </w:pPr>
            <w:r>
              <w:t>-1.71 (0.4)</w:t>
            </w:r>
          </w:p>
          <w:p w:rsidR="00AD50BF" w:rsidRDefault="00AD50BF" w:rsidP="002F73BF">
            <w:pPr>
              <w:spacing w:line="240" w:lineRule="auto"/>
            </w:pPr>
            <w:r>
              <w:t>-1.42 (0.5)</w:t>
            </w:r>
          </w:p>
          <w:p w:rsidR="00AD50BF" w:rsidRDefault="00AD50BF" w:rsidP="002F73BF">
            <w:pPr>
              <w:spacing w:line="240" w:lineRule="auto"/>
            </w:pPr>
            <w:r>
              <w:t>-2.02 (0.5)</w:t>
            </w:r>
          </w:p>
          <w:p w:rsidR="00AD50BF" w:rsidRDefault="00AD50BF" w:rsidP="002F73BF">
            <w:pPr>
              <w:spacing w:line="240" w:lineRule="auto"/>
            </w:pPr>
            <w:r>
              <w:t>-1.87 (0.5)</w:t>
            </w:r>
          </w:p>
          <w:p w:rsidR="00AD50BF" w:rsidRDefault="00AD50BF" w:rsidP="002F73BF">
            <w:pPr>
              <w:spacing w:line="240" w:lineRule="auto"/>
            </w:pPr>
            <w:r>
              <w:t>-1.83 (0.3)</w:t>
            </w:r>
          </w:p>
          <w:p w:rsidR="00AD50BF" w:rsidRDefault="00AD50BF" w:rsidP="002F73BF">
            <w:pPr>
              <w:spacing w:line="240" w:lineRule="auto"/>
            </w:pPr>
            <w:r>
              <w:t>-2.19 (1.4)</w:t>
            </w:r>
          </w:p>
        </w:tc>
        <w:tc>
          <w:tcPr>
            <w:tcW w:w="1260" w:type="dxa"/>
          </w:tcPr>
          <w:p w:rsidR="00AD50BF" w:rsidRDefault="00AD50BF" w:rsidP="002F73BF">
            <w:pPr>
              <w:spacing w:line="240" w:lineRule="auto"/>
            </w:pPr>
            <w:r>
              <w:t>6.57 (1.8)</w:t>
            </w:r>
          </w:p>
          <w:p w:rsidR="00AD50BF" w:rsidRDefault="00AD50BF" w:rsidP="002F73BF">
            <w:pPr>
              <w:spacing w:line="240" w:lineRule="auto"/>
            </w:pPr>
            <w:r>
              <w:t>5.62 (2.0)</w:t>
            </w:r>
          </w:p>
          <w:p w:rsidR="00AD50BF" w:rsidRDefault="00AD50BF" w:rsidP="002F73BF">
            <w:pPr>
              <w:spacing w:line="240" w:lineRule="auto"/>
            </w:pPr>
            <w:r>
              <w:t>3.24 (0.4)</w:t>
            </w:r>
          </w:p>
          <w:p w:rsidR="00AD50BF" w:rsidRDefault="00AD50BF" w:rsidP="002F73BF">
            <w:pPr>
              <w:spacing w:line="240" w:lineRule="auto"/>
            </w:pPr>
            <w:r>
              <w:t>2.79 (0.4)</w:t>
            </w:r>
          </w:p>
          <w:p w:rsidR="00AD50BF" w:rsidRDefault="00AD50BF" w:rsidP="002F73BF">
            <w:pPr>
              <w:spacing w:line="240" w:lineRule="auto"/>
            </w:pPr>
            <w:r>
              <w:t>3.23 (0.2)</w:t>
            </w:r>
          </w:p>
          <w:p w:rsidR="00AD50BF" w:rsidRDefault="00AD50BF" w:rsidP="002F73BF">
            <w:pPr>
              <w:spacing w:line="240" w:lineRule="auto"/>
            </w:pPr>
            <w:r>
              <w:t>3.51 (0.4)</w:t>
            </w:r>
          </w:p>
          <w:p w:rsidR="00AD50BF" w:rsidRDefault="00AD50BF" w:rsidP="002F73BF">
            <w:pPr>
              <w:spacing w:line="240" w:lineRule="auto"/>
            </w:pPr>
            <w:r>
              <w:t>3.51 (0.2)</w:t>
            </w:r>
          </w:p>
          <w:p w:rsidR="00AD50BF" w:rsidRDefault="00AD50BF" w:rsidP="002F73BF">
            <w:pPr>
              <w:spacing w:line="240" w:lineRule="auto"/>
            </w:pPr>
            <w:r>
              <w:t>3.37 (0.3)</w:t>
            </w:r>
          </w:p>
          <w:p w:rsidR="00AD50BF" w:rsidRDefault="00AD50BF" w:rsidP="002F73BF">
            <w:pPr>
              <w:spacing w:line="240" w:lineRule="auto"/>
            </w:pPr>
            <w:r>
              <w:t>3.40 (0.3)</w:t>
            </w:r>
          </w:p>
          <w:p w:rsidR="00AD50BF" w:rsidRDefault="00AD50BF" w:rsidP="002F73BF">
            <w:pPr>
              <w:spacing w:line="240" w:lineRule="auto"/>
            </w:pPr>
            <w:r>
              <w:t>3.26 (0.3)</w:t>
            </w:r>
          </w:p>
          <w:p w:rsidR="00AD50BF" w:rsidRDefault="00AD50BF" w:rsidP="002F73BF">
            <w:pPr>
              <w:spacing w:line="240" w:lineRule="auto"/>
            </w:pPr>
            <w:r>
              <w:t>3.35 (0.2)</w:t>
            </w:r>
          </w:p>
          <w:p w:rsidR="00AD50BF" w:rsidRDefault="00AD50BF" w:rsidP="002F73BF">
            <w:pPr>
              <w:spacing w:line="240" w:lineRule="auto"/>
            </w:pPr>
            <w:r>
              <w:t>3.45 (0.3)</w:t>
            </w:r>
          </w:p>
          <w:p w:rsidR="00AD50BF" w:rsidRDefault="00AD50BF" w:rsidP="002F73BF">
            <w:pPr>
              <w:spacing w:line="240" w:lineRule="auto"/>
            </w:pPr>
            <w:r>
              <w:t>3.28 (1.4)</w:t>
            </w:r>
          </w:p>
        </w:tc>
        <w:tc>
          <w:tcPr>
            <w:tcW w:w="1260" w:type="dxa"/>
          </w:tcPr>
          <w:p w:rsidR="00AD50BF" w:rsidRDefault="00AD50BF" w:rsidP="002F73BF">
            <w:pPr>
              <w:spacing w:line="240" w:lineRule="auto"/>
            </w:pPr>
            <w:r>
              <w:t>22.9  (14)</w:t>
            </w:r>
          </w:p>
          <w:p w:rsidR="00AD50BF" w:rsidRDefault="00AD50BF" w:rsidP="002F73BF">
            <w:pPr>
              <w:spacing w:line="240" w:lineRule="auto"/>
            </w:pPr>
            <w:r>
              <w:t>-16.0 (18)</w:t>
            </w:r>
          </w:p>
          <w:p w:rsidR="00AD50BF" w:rsidRDefault="00AD50BF" w:rsidP="002F73BF">
            <w:pPr>
              <w:spacing w:line="240" w:lineRule="auto"/>
            </w:pPr>
            <w:r>
              <w:t>-10.3 (8.5)</w:t>
            </w:r>
          </w:p>
          <w:p w:rsidR="00AD50BF" w:rsidRDefault="00AD50BF" w:rsidP="002F73BF">
            <w:pPr>
              <w:spacing w:line="240" w:lineRule="auto"/>
            </w:pPr>
            <w:r>
              <w:t>-6.55 (8.0)</w:t>
            </w:r>
          </w:p>
          <w:p w:rsidR="00AD50BF" w:rsidRDefault="00AD50BF" w:rsidP="002F73BF">
            <w:pPr>
              <w:spacing w:line="240" w:lineRule="auto"/>
            </w:pPr>
            <w:r>
              <w:t>-1.36 (4.4)</w:t>
            </w:r>
          </w:p>
          <w:p w:rsidR="00AD50BF" w:rsidRDefault="00AD50BF" w:rsidP="002F73BF">
            <w:pPr>
              <w:spacing w:line="240" w:lineRule="auto"/>
            </w:pPr>
            <w:r>
              <w:t>-3.02 (4.8)</w:t>
            </w:r>
          </w:p>
          <w:p w:rsidR="00AD50BF" w:rsidRDefault="00AD50BF" w:rsidP="002F73BF">
            <w:pPr>
              <w:spacing w:line="240" w:lineRule="auto"/>
            </w:pPr>
            <w:r>
              <w:t>-4.13 (4.4)</w:t>
            </w:r>
          </w:p>
          <w:p w:rsidR="00AD50BF" w:rsidRDefault="00AD50BF" w:rsidP="002F73BF">
            <w:pPr>
              <w:spacing w:line="240" w:lineRule="auto"/>
            </w:pPr>
            <w:r>
              <w:t>-0.63 (4.1)</w:t>
            </w:r>
          </w:p>
          <w:p w:rsidR="00AD50BF" w:rsidRDefault="00AD50BF" w:rsidP="002F73BF">
            <w:pPr>
              <w:spacing w:line="240" w:lineRule="auto"/>
            </w:pPr>
            <w:r>
              <w:t>-2.87 (4.5)</w:t>
            </w:r>
          </w:p>
          <w:p w:rsidR="00AD50BF" w:rsidRDefault="00AD50BF" w:rsidP="002F73BF">
            <w:pPr>
              <w:spacing w:line="240" w:lineRule="auto"/>
            </w:pPr>
            <w:r>
              <w:t>-3.98 (4.5)</w:t>
            </w:r>
          </w:p>
          <w:p w:rsidR="00AD50BF" w:rsidRDefault="00AD50BF" w:rsidP="002F73BF">
            <w:pPr>
              <w:spacing w:line="240" w:lineRule="auto"/>
            </w:pPr>
            <w:r>
              <w:t>-2.51 (4.1)</w:t>
            </w:r>
          </w:p>
          <w:p w:rsidR="00AD50BF" w:rsidRDefault="00AD50BF" w:rsidP="002F73BF">
            <w:pPr>
              <w:spacing w:line="240" w:lineRule="auto"/>
            </w:pPr>
            <w:r>
              <w:t>-2.77 (4.8)</w:t>
            </w:r>
          </w:p>
          <w:p w:rsidR="00AD50BF" w:rsidRDefault="00AD50BF" w:rsidP="002F73BF">
            <w:pPr>
              <w:spacing w:line="240" w:lineRule="auto"/>
            </w:pPr>
            <w:r>
              <w:t>0.41  (16)</w:t>
            </w:r>
          </w:p>
        </w:tc>
        <w:tc>
          <w:tcPr>
            <w:tcW w:w="1260" w:type="dxa"/>
          </w:tcPr>
          <w:p w:rsidR="00AD50BF" w:rsidRDefault="00AD50BF" w:rsidP="002F73BF">
            <w:pPr>
              <w:spacing w:line="240" w:lineRule="auto"/>
            </w:pPr>
            <w:r>
              <w:t>12.2  (12)</w:t>
            </w:r>
          </w:p>
          <w:p w:rsidR="00AD50BF" w:rsidRDefault="00AD50BF" w:rsidP="002F73BF">
            <w:pPr>
              <w:spacing w:line="240" w:lineRule="auto"/>
            </w:pPr>
            <w:r>
              <w:t>-2.22 (21)</w:t>
            </w:r>
          </w:p>
          <w:p w:rsidR="00AD50BF" w:rsidRDefault="00AD50BF" w:rsidP="002F73BF">
            <w:pPr>
              <w:spacing w:line="240" w:lineRule="auto"/>
            </w:pPr>
            <w:r>
              <w:t>17.3  (9.7)</w:t>
            </w:r>
          </w:p>
          <w:p w:rsidR="00AD50BF" w:rsidRDefault="00AD50BF" w:rsidP="002F73BF">
            <w:pPr>
              <w:spacing w:line="240" w:lineRule="auto"/>
            </w:pPr>
            <w:r>
              <w:t>5.48  (6.3)</w:t>
            </w:r>
          </w:p>
          <w:p w:rsidR="00AD50BF" w:rsidRDefault="00AD50BF" w:rsidP="002F73BF">
            <w:pPr>
              <w:spacing w:line="240" w:lineRule="auto"/>
            </w:pPr>
            <w:r>
              <w:t>1.73  (5.0)</w:t>
            </w:r>
          </w:p>
          <w:p w:rsidR="00AD50BF" w:rsidRDefault="00AD50BF" w:rsidP="002F73BF">
            <w:pPr>
              <w:spacing w:line="240" w:lineRule="auto"/>
            </w:pPr>
            <w:r>
              <w:t>6.59  (6.5)</w:t>
            </w:r>
          </w:p>
          <w:p w:rsidR="00AD50BF" w:rsidRDefault="00AD50BF" w:rsidP="002F73BF">
            <w:pPr>
              <w:spacing w:line="240" w:lineRule="auto"/>
            </w:pPr>
            <w:r>
              <w:t>2.34  (5.0)</w:t>
            </w:r>
          </w:p>
          <w:p w:rsidR="00AD50BF" w:rsidRDefault="00AD50BF" w:rsidP="002F73BF">
            <w:pPr>
              <w:spacing w:line="240" w:lineRule="auto"/>
            </w:pPr>
            <w:r>
              <w:t>0.44  (5.0)</w:t>
            </w:r>
          </w:p>
          <w:p w:rsidR="00AD50BF" w:rsidRDefault="00AD50BF" w:rsidP="002F73BF">
            <w:pPr>
              <w:spacing w:line="240" w:lineRule="auto"/>
            </w:pPr>
            <w:r>
              <w:t>6.33  (6.5)</w:t>
            </w:r>
          </w:p>
          <w:p w:rsidR="00AD50BF" w:rsidRDefault="00AD50BF" w:rsidP="002F73BF">
            <w:pPr>
              <w:spacing w:line="240" w:lineRule="auto"/>
            </w:pPr>
            <w:r>
              <w:t>4.41  (5.4)</w:t>
            </w:r>
          </w:p>
          <w:p w:rsidR="00AD50BF" w:rsidRDefault="00AD50BF" w:rsidP="002F73BF">
            <w:pPr>
              <w:spacing w:line="240" w:lineRule="auto"/>
            </w:pPr>
            <w:r>
              <w:t>0.58  (4.7)</w:t>
            </w:r>
          </w:p>
          <w:p w:rsidR="00AD50BF" w:rsidRDefault="00AD50BF" w:rsidP="002F73BF">
            <w:pPr>
              <w:spacing w:line="240" w:lineRule="auto"/>
            </w:pPr>
            <w:r>
              <w:t>3.90  (5.3)</w:t>
            </w:r>
          </w:p>
          <w:p w:rsidR="00AD50BF" w:rsidRDefault="00AD50BF" w:rsidP="002F73BF">
            <w:pPr>
              <w:spacing w:line="240" w:lineRule="auto"/>
            </w:pPr>
            <w:r>
              <w:t>9.14  (15)</w:t>
            </w:r>
          </w:p>
        </w:tc>
        <w:tc>
          <w:tcPr>
            <w:tcW w:w="1260" w:type="dxa"/>
          </w:tcPr>
          <w:p w:rsidR="00AD50BF" w:rsidRDefault="00AD50BF" w:rsidP="002F73BF">
            <w:pPr>
              <w:spacing w:line="240" w:lineRule="auto"/>
            </w:pPr>
            <w:r>
              <w:t>45.8  (18)</w:t>
            </w:r>
          </w:p>
          <w:p w:rsidR="00AD50BF" w:rsidRDefault="00AD50BF" w:rsidP="002F73BF">
            <w:pPr>
              <w:spacing w:line="240" w:lineRule="auto"/>
            </w:pPr>
            <w:r>
              <w:t>-3.58 (17)</w:t>
            </w:r>
          </w:p>
          <w:p w:rsidR="00AD50BF" w:rsidRDefault="00AD50BF" w:rsidP="002F73BF">
            <w:pPr>
              <w:spacing w:line="240" w:lineRule="auto"/>
            </w:pPr>
            <w:r>
              <w:t>26.6  (8.6)</w:t>
            </w:r>
          </w:p>
          <w:p w:rsidR="00AD50BF" w:rsidRDefault="00AD50BF" w:rsidP="002F73BF">
            <w:pPr>
              <w:spacing w:line="240" w:lineRule="auto"/>
            </w:pPr>
            <w:r>
              <w:t>20.4  (8.7)</w:t>
            </w:r>
          </w:p>
          <w:p w:rsidR="00AD50BF" w:rsidRDefault="00AD50BF" w:rsidP="002F73BF">
            <w:pPr>
              <w:spacing w:line="240" w:lineRule="auto"/>
            </w:pPr>
            <w:r>
              <w:t>33.2  (4.0)</w:t>
            </w:r>
          </w:p>
          <w:p w:rsidR="00AD50BF" w:rsidRDefault="00AD50BF" w:rsidP="002F73BF">
            <w:pPr>
              <w:spacing w:line="240" w:lineRule="auto"/>
            </w:pPr>
            <w:r>
              <w:t>31.4  (3.9)</w:t>
            </w:r>
          </w:p>
          <w:p w:rsidR="00AD50BF" w:rsidRDefault="00AD50BF" w:rsidP="002F73BF">
            <w:pPr>
              <w:spacing w:line="240" w:lineRule="auto"/>
            </w:pPr>
            <w:r>
              <w:t>30.4  (4.6)</w:t>
            </w:r>
          </w:p>
          <w:p w:rsidR="00AD50BF" w:rsidRDefault="00AD50BF" w:rsidP="002F73BF">
            <w:pPr>
              <w:spacing w:line="240" w:lineRule="auto"/>
            </w:pPr>
            <w:r>
              <w:t>28.6  (3.5)</w:t>
            </w:r>
          </w:p>
          <w:p w:rsidR="00AD50BF" w:rsidRDefault="00AD50BF" w:rsidP="002F73BF">
            <w:pPr>
              <w:spacing w:line="240" w:lineRule="auto"/>
            </w:pPr>
            <w:r>
              <w:t>30.4  (4.2)</w:t>
            </w:r>
          </w:p>
          <w:p w:rsidR="00AD50BF" w:rsidRDefault="00AD50BF" w:rsidP="002F73BF">
            <w:pPr>
              <w:spacing w:line="240" w:lineRule="auto"/>
            </w:pPr>
            <w:r>
              <w:t>26.5  (4.7)</w:t>
            </w:r>
          </w:p>
          <w:p w:rsidR="00AD50BF" w:rsidRDefault="00AD50BF" w:rsidP="002F73BF">
            <w:pPr>
              <w:spacing w:line="240" w:lineRule="auto"/>
            </w:pPr>
            <w:r>
              <w:t>30.6  (4.6)</w:t>
            </w:r>
          </w:p>
          <w:p w:rsidR="00AD50BF" w:rsidRDefault="00AD50BF" w:rsidP="002F73BF">
            <w:pPr>
              <w:spacing w:line="240" w:lineRule="auto"/>
            </w:pPr>
            <w:r>
              <w:t>32.3  (4.0)</w:t>
            </w:r>
          </w:p>
          <w:p w:rsidR="00AD50BF" w:rsidRDefault="00AD50BF" w:rsidP="002F73BF">
            <w:pPr>
              <w:spacing w:line="240" w:lineRule="auto"/>
            </w:pPr>
            <w:r>
              <w:t>31.8  (29)</w:t>
            </w:r>
          </w:p>
        </w:tc>
      </w:tr>
      <w:tr w:rsidR="00AD50BF" w:rsidTr="00AD50BF">
        <w:tc>
          <w:tcPr>
            <w:tcW w:w="990" w:type="dxa"/>
          </w:tcPr>
          <w:p w:rsidR="00AD50BF" w:rsidRPr="0021135E" w:rsidRDefault="0021135E" w:rsidP="002F73BF">
            <w:pPr>
              <w:spacing w:line="240" w:lineRule="auto"/>
              <w:rPr>
                <w:b/>
                <w:bCs/>
              </w:rPr>
            </w:pPr>
            <w:r w:rsidRPr="0021135E">
              <w:rPr>
                <w:b/>
                <w:bCs/>
              </w:rPr>
              <w:t>f</w:t>
            </w:r>
          </w:p>
        </w:tc>
        <w:tc>
          <w:tcPr>
            <w:tcW w:w="1080" w:type="dxa"/>
          </w:tcPr>
          <w:p w:rsidR="00AD50BF" w:rsidRDefault="00AD50BF" w:rsidP="002F73BF">
            <w:pPr>
              <w:spacing w:line="240" w:lineRule="auto"/>
            </w:pPr>
            <w:r>
              <w:t>C-G/ U-A</w:t>
            </w:r>
          </w:p>
          <w:p w:rsidR="00AD50BF" w:rsidRDefault="00AD50BF" w:rsidP="002F73BF">
            <w:pPr>
              <w:spacing w:line="240" w:lineRule="auto"/>
            </w:pPr>
            <w:r>
              <w:t>U-A/ T-A</w:t>
            </w:r>
          </w:p>
          <w:p w:rsidR="00AD50BF" w:rsidRDefault="00AD50BF" w:rsidP="002F73BF">
            <w:pPr>
              <w:spacing w:line="240" w:lineRule="auto"/>
            </w:pPr>
            <w:r>
              <w:t>T-A/ A-T</w:t>
            </w:r>
          </w:p>
          <w:p w:rsidR="00AD50BF" w:rsidRDefault="00AD50BF" w:rsidP="002F73BF">
            <w:pPr>
              <w:spacing w:line="240" w:lineRule="auto"/>
            </w:pPr>
            <w:r>
              <w:t>A-T/ G-C</w:t>
            </w:r>
          </w:p>
          <w:p w:rsidR="00AD50BF" w:rsidRDefault="00AD50BF" w:rsidP="002F73BF">
            <w:pPr>
              <w:spacing w:line="240" w:lineRule="auto"/>
            </w:pPr>
            <w:r>
              <w:t>G-C/ C-G</w:t>
            </w:r>
          </w:p>
          <w:p w:rsidR="00AD50BF" w:rsidRDefault="00AD50BF" w:rsidP="002F73BF">
            <w:pPr>
              <w:spacing w:line="240" w:lineRule="auto"/>
            </w:pPr>
            <w:r>
              <w:t>C-G/ A-T</w:t>
            </w:r>
          </w:p>
          <w:p w:rsidR="00AD50BF" w:rsidRDefault="00AD50BF" w:rsidP="002F73BF">
            <w:pPr>
              <w:spacing w:line="240" w:lineRule="auto"/>
            </w:pPr>
            <w:r>
              <w:t>A-T/ C-G</w:t>
            </w:r>
          </w:p>
          <w:p w:rsidR="00AD50BF" w:rsidRDefault="00AD50BF" w:rsidP="002F73BF">
            <w:pPr>
              <w:spacing w:line="240" w:lineRule="auto"/>
            </w:pPr>
            <w:r>
              <w:t>C-G/ T-A</w:t>
            </w:r>
          </w:p>
          <w:p w:rsidR="00AD50BF" w:rsidRDefault="00AD50BF" w:rsidP="002F73BF">
            <w:pPr>
              <w:spacing w:line="240" w:lineRule="auto"/>
            </w:pPr>
            <w:r>
              <w:t>T-A/ G-C</w:t>
            </w:r>
          </w:p>
          <w:p w:rsidR="00AD50BF" w:rsidRDefault="00AD50BF" w:rsidP="002F73BF">
            <w:pPr>
              <w:spacing w:line="240" w:lineRule="auto"/>
            </w:pPr>
            <w:r>
              <w:t>G-C/ G-C</w:t>
            </w:r>
          </w:p>
          <w:p w:rsidR="00AD50BF" w:rsidRDefault="00AD50BF" w:rsidP="002F73BF">
            <w:pPr>
              <w:spacing w:line="240" w:lineRule="auto"/>
            </w:pPr>
            <w:r>
              <w:t>G-C/ C-G</w:t>
            </w:r>
            <w:r>
              <w:br/>
              <w:t>C-G/ C-G</w:t>
            </w:r>
          </w:p>
          <w:p w:rsidR="00AD50BF" w:rsidRDefault="00AD50BF" w:rsidP="002F73BF">
            <w:pPr>
              <w:spacing w:line="240" w:lineRule="auto"/>
            </w:pPr>
            <w:r>
              <w:t>C-G/ U-A</w:t>
            </w:r>
          </w:p>
        </w:tc>
        <w:tc>
          <w:tcPr>
            <w:tcW w:w="1260" w:type="dxa"/>
          </w:tcPr>
          <w:p w:rsidR="00AD50BF" w:rsidRDefault="00AD50BF" w:rsidP="002F73BF">
            <w:pPr>
              <w:spacing w:line="240" w:lineRule="auto"/>
            </w:pPr>
          </w:p>
          <w:p w:rsidR="00AD50BF" w:rsidRDefault="00AD50BF" w:rsidP="002F73BF">
            <w:pPr>
              <w:spacing w:line="240" w:lineRule="auto"/>
            </w:pPr>
            <w:r>
              <w:t>0.07  (1.9)</w:t>
            </w:r>
          </w:p>
          <w:p w:rsidR="00AD50BF" w:rsidRDefault="00AD50BF" w:rsidP="002F73BF">
            <w:pPr>
              <w:spacing w:line="240" w:lineRule="auto"/>
            </w:pPr>
            <w:r>
              <w:t>0.35  (0.8)</w:t>
            </w:r>
          </w:p>
          <w:p w:rsidR="00AD50BF" w:rsidRDefault="00AD50BF" w:rsidP="002F73BF">
            <w:pPr>
              <w:spacing w:line="240" w:lineRule="auto"/>
            </w:pPr>
            <w:r>
              <w:t>-0.27 (0.8)</w:t>
            </w:r>
          </w:p>
          <w:p w:rsidR="00AD50BF" w:rsidRDefault="00AD50BF" w:rsidP="002F73BF">
            <w:pPr>
              <w:spacing w:line="240" w:lineRule="auto"/>
            </w:pPr>
            <w:r>
              <w:t>0.05  (0.5)</w:t>
            </w:r>
          </w:p>
          <w:p w:rsidR="00AD50BF" w:rsidRDefault="00AD50BF" w:rsidP="002F73BF">
            <w:pPr>
              <w:spacing w:line="240" w:lineRule="auto"/>
            </w:pPr>
            <w:r>
              <w:t>-0.09 (0.7)</w:t>
            </w:r>
          </w:p>
          <w:p w:rsidR="00AD50BF" w:rsidRDefault="00AD50BF" w:rsidP="002F73BF">
            <w:pPr>
              <w:spacing w:line="240" w:lineRule="auto"/>
            </w:pPr>
            <w:r>
              <w:t>-0.14 (0.7)</w:t>
            </w:r>
          </w:p>
          <w:p w:rsidR="00AD50BF" w:rsidRDefault="00AD50BF" w:rsidP="002F73BF">
            <w:pPr>
              <w:spacing w:line="240" w:lineRule="auto"/>
            </w:pPr>
            <w:r>
              <w:t>0.06  (0.6)</w:t>
            </w:r>
          </w:p>
          <w:p w:rsidR="00AD50BF" w:rsidRDefault="00AD50BF" w:rsidP="002F73BF">
            <w:pPr>
              <w:spacing w:line="240" w:lineRule="auto"/>
            </w:pPr>
            <w:r>
              <w:t>-0.29 (0.8)</w:t>
            </w:r>
          </w:p>
          <w:p w:rsidR="00AD50BF" w:rsidRDefault="00AD50BF" w:rsidP="002F73BF">
            <w:pPr>
              <w:spacing w:line="240" w:lineRule="auto"/>
            </w:pPr>
            <w:r>
              <w:t>-0.17 (0.7)</w:t>
            </w:r>
          </w:p>
          <w:p w:rsidR="00AD50BF" w:rsidRDefault="00AD50BF" w:rsidP="002F73BF">
            <w:pPr>
              <w:spacing w:line="240" w:lineRule="auto"/>
            </w:pPr>
            <w:r>
              <w:t>-0.12 (0.5)</w:t>
            </w:r>
          </w:p>
          <w:p w:rsidR="00AD50BF" w:rsidRDefault="00AD50BF" w:rsidP="002F73BF">
            <w:pPr>
              <w:spacing w:line="240" w:lineRule="auto"/>
            </w:pPr>
            <w:r>
              <w:t>-0.16 (0.5)</w:t>
            </w:r>
          </w:p>
          <w:p w:rsidR="00AD50BF" w:rsidRDefault="00AD50BF" w:rsidP="002F73BF">
            <w:pPr>
              <w:spacing w:line="240" w:lineRule="auto"/>
            </w:pPr>
            <w:r>
              <w:t>-0.12 (0.6)</w:t>
            </w:r>
          </w:p>
        </w:tc>
        <w:tc>
          <w:tcPr>
            <w:tcW w:w="1260" w:type="dxa"/>
          </w:tcPr>
          <w:p w:rsidR="00AD50BF" w:rsidRDefault="00AD50BF" w:rsidP="002F73BF">
            <w:pPr>
              <w:spacing w:line="240" w:lineRule="auto"/>
            </w:pPr>
          </w:p>
          <w:p w:rsidR="00AD50BF" w:rsidRDefault="00AD50BF" w:rsidP="002F73BF">
            <w:pPr>
              <w:spacing w:line="240" w:lineRule="auto"/>
            </w:pPr>
            <w:r>
              <w:t>0.75  (1.9)</w:t>
            </w:r>
          </w:p>
          <w:p w:rsidR="00AD50BF" w:rsidRDefault="00AD50BF" w:rsidP="002F73BF">
            <w:pPr>
              <w:spacing w:line="240" w:lineRule="auto"/>
            </w:pPr>
            <w:r>
              <w:t>1.90  (1.3)</w:t>
            </w:r>
          </w:p>
          <w:p w:rsidR="00AD50BF" w:rsidRDefault="00AD50BF" w:rsidP="002F73BF">
            <w:pPr>
              <w:spacing w:line="240" w:lineRule="auto"/>
            </w:pPr>
            <w:r>
              <w:t>0.19  (0.9)</w:t>
            </w:r>
          </w:p>
          <w:p w:rsidR="00AD50BF" w:rsidRDefault="00AD50BF" w:rsidP="002F73BF">
            <w:pPr>
              <w:spacing w:line="240" w:lineRule="auto"/>
            </w:pPr>
            <w:r>
              <w:t>-1.21 (0.5)</w:t>
            </w:r>
          </w:p>
          <w:p w:rsidR="00AD50BF" w:rsidRDefault="00AD50BF" w:rsidP="002F73BF">
            <w:pPr>
              <w:spacing w:line="240" w:lineRule="auto"/>
            </w:pPr>
            <w:r>
              <w:t>-1.45 (0.4)</w:t>
            </w:r>
          </w:p>
          <w:p w:rsidR="00AD50BF" w:rsidRDefault="00AD50BF" w:rsidP="002F73BF">
            <w:pPr>
              <w:spacing w:line="240" w:lineRule="auto"/>
            </w:pPr>
            <w:r>
              <w:t>-1.68 (0.6)</w:t>
            </w:r>
          </w:p>
          <w:p w:rsidR="00AD50BF" w:rsidRDefault="00AD50BF" w:rsidP="002F73BF">
            <w:pPr>
              <w:spacing w:line="240" w:lineRule="auto"/>
            </w:pPr>
            <w:r>
              <w:t>-1.65 (0.4)</w:t>
            </w:r>
          </w:p>
          <w:p w:rsidR="00AD50BF" w:rsidRDefault="00AD50BF" w:rsidP="002F73BF">
            <w:pPr>
              <w:spacing w:line="240" w:lineRule="auto"/>
            </w:pPr>
            <w:r>
              <w:t>-1.29 (0.5)</w:t>
            </w:r>
          </w:p>
          <w:p w:rsidR="00AD50BF" w:rsidRDefault="00AD50BF" w:rsidP="002F73BF">
            <w:pPr>
              <w:spacing w:line="240" w:lineRule="auto"/>
            </w:pPr>
            <w:r>
              <w:t>-1.61 (0.6)</w:t>
            </w:r>
          </w:p>
          <w:p w:rsidR="00AD50BF" w:rsidRDefault="00AD50BF" w:rsidP="002F73BF">
            <w:pPr>
              <w:spacing w:line="240" w:lineRule="auto"/>
            </w:pPr>
            <w:r>
              <w:t>-1.58 (0.5)</w:t>
            </w:r>
          </w:p>
          <w:p w:rsidR="00AD50BF" w:rsidRDefault="00AD50BF" w:rsidP="002F73BF">
            <w:pPr>
              <w:spacing w:line="240" w:lineRule="auto"/>
            </w:pPr>
            <w:r>
              <w:t>-1.86 (0.4)</w:t>
            </w:r>
          </w:p>
          <w:p w:rsidR="00AD50BF" w:rsidRDefault="00AD50BF" w:rsidP="002F73BF">
            <w:pPr>
              <w:spacing w:line="240" w:lineRule="auto"/>
            </w:pPr>
            <w:r>
              <w:t>-1.58 (0.4)</w:t>
            </w:r>
          </w:p>
        </w:tc>
        <w:tc>
          <w:tcPr>
            <w:tcW w:w="1260" w:type="dxa"/>
          </w:tcPr>
          <w:p w:rsidR="00AD50BF" w:rsidRDefault="00AD50BF" w:rsidP="002F73BF">
            <w:pPr>
              <w:spacing w:line="240" w:lineRule="auto"/>
            </w:pPr>
          </w:p>
          <w:p w:rsidR="00AD50BF" w:rsidRDefault="00AD50BF" w:rsidP="002F73BF">
            <w:pPr>
              <w:spacing w:line="240" w:lineRule="auto"/>
            </w:pPr>
            <w:r>
              <w:t>5.46 (2.4)</w:t>
            </w:r>
          </w:p>
          <w:p w:rsidR="00AD50BF" w:rsidRDefault="00AD50BF" w:rsidP="002F73BF">
            <w:pPr>
              <w:spacing w:line="240" w:lineRule="auto"/>
            </w:pPr>
            <w:r>
              <w:t>3.55 (1.2)</w:t>
            </w:r>
          </w:p>
          <w:p w:rsidR="00AD50BF" w:rsidRDefault="00AD50BF" w:rsidP="002F73BF">
            <w:pPr>
              <w:spacing w:line="240" w:lineRule="auto"/>
            </w:pPr>
            <w:r>
              <w:t>2.83 (0.4)</w:t>
            </w:r>
          </w:p>
          <w:p w:rsidR="00AD50BF" w:rsidRDefault="00AD50BF" w:rsidP="002F73BF">
            <w:pPr>
              <w:spacing w:line="240" w:lineRule="auto"/>
            </w:pPr>
            <w:r>
              <w:t>3.28 (0.2)</w:t>
            </w:r>
          </w:p>
          <w:p w:rsidR="00AD50BF" w:rsidRDefault="00AD50BF" w:rsidP="002F73BF">
            <w:pPr>
              <w:spacing w:line="240" w:lineRule="auto"/>
            </w:pPr>
            <w:r>
              <w:t>3.57 (0.4)</w:t>
            </w:r>
          </w:p>
          <w:p w:rsidR="00AD50BF" w:rsidRDefault="00AD50BF" w:rsidP="002F73BF">
            <w:pPr>
              <w:spacing w:line="240" w:lineRule="auto"/>
            </w:pPr>
            <w:r>
              <w:t>3.41 (0.2)</w:t>
            </w:r>
          </w:p>
          <w:p w:rsidR="00AD50BF" w:rsidRDefault="00AD50BF" w:rsidP="002F73BF">
            <w:pPr>
              <w:spacing w:line="240" w:lineRule="auto"/>
            </w:pPr>
            <w:r>
              <w:t>3.40 (0.3)</w:t>
            </w:r>
          </w:p>
          <w:p w:rsidR="00AD50BF" w:rsidRDefault="00AD50BF" w:rsidP="002F73BF">
            <w:pPr>
              <w:spacing w:line="240" w:lineRule="auto"/>
            </w:pPr>
            <w:r>
              <w:t>3.35 (0.4)</w:t>
            </w:r>
          </w:p>
          <w:p w:rsidR="00AD50BF" w:rsidRDefault="00AD50BF" w:rsidP="002F73BF">
            <w:pPr>
              <w:spacing w:line="240" w:lineRule="auto"/>
            </w:pPr>
            <w:r>
              <w:t>3.23 (0.3)</w:t>
            </w:r>
          </w:p>
          <w:p w:rsidR="00AD50BF" w:rsidRDefault="00AD50BF" w:rsidP="002F73BF">
            <w:pPr>
              <w:spacing w:line="240" w:lineRule="auto"/>
            </w:pPr>
            <w:r>
              <w:t>3.30 (0.2)</w:t>
            </w:r>
          </w:p>
          <w:p w:rsidR="00AD50BF" w:rsidRDefault="00AD50BF" w:rsidP="002F73BF">
            <w:pPr>
              <w:spacing w:line="240" w:lineRule="auto"/>
            </w:pPr>
            <w:r>
              <w:t>3.51 (0.3)</w:t>
            </w:r>
          </w:p>
          <w:p w:rsidR="00AD50BF" w:rsidRDefault="00AD50BF" w:rsidP="002F73BF">
            <w:pPr>
              <w:spacing w:line="240" w:lineRule="auto"/>
            </w:pPr>
            <w:r>
              <w:t>3.45 (0.3)</w:t>
            </w:r>
          </w:p>
        </w:tc>
        <w:tc>
          <w:tcPr>
            <w:tcW w:w="1260" w:type="dxa"/>
          </w:tcPr>
          <w:p w:rsidR="00AD50BF" w:rsidRDefault="00AD50BF" w:rsidP="002F73BF">
            <w:pPr>
              <w:spacing w:line="240" w:lineRule="auto"/>
            </w:pPr>
          </w:p>
          <w:p w:rsidR="00AD50BF" w:rsidRDefault="00AD50BF" w:rsidP="002F73BF">
            <w:pPr>
              <w:spacing w:line="240" w:lineRule="auto"/>
            </w:pPr>
            <w:r>
              <w:t>3.43  (23)</w:t>
            </w:r>
          </w:p>
          <w:p w:rsidR="00AD50BF" w:rsidRDefault="00AD50BF" w:rsidP="002F73BF">
            <w:pPr>
              <w:spacing w:line="240" w:lineRule="auto"/>
            </w:pPr>
            <w:r>
              <w:t>-15.0 (14)</w:t>
            </w:r>
          </w:p>
          <w:p w:rsidR="00AD50BF" w:rsidRDefault="00AD50BF" w:rsidP="002F73BF">
            <w:pPr>
              <w:spacing w:line="240" w:lineRule="auto"/>
            </w:pPr>
            <w:r>
              <w:t>-9.69 (6.1)</w:t>
            </w:r>
          </w:p>
          <w:p w:rsidR="00AD50BF" w:rsidRDefault="00AD50BF" w:rsidP="002F73BF">
            <w:pPr>
              <w:spacing w:line="240" w:lineRule="auto"/>
            </w:pPr>
            <w:r>
              <w:t>-0.84 (4.4)</w:t>
            </w:r>
          </w:p>
          <w:p w:rsidR="00AD50BF" w:rsidRDefault="00AD50BF" w:rsidP="002F73BF">
            <w:pPr>
              <w:spacing w:line="240" w:lineRule="auto"/>
            </w:pPr>
            <w:r>
              <w:t>-3.33 (4.9)</w:t>
            </w:r>
          </w:p>
          <w:p w:rsidR="00AD50BF" w:rsidRDefault="00AD50BF" w:rsidP="002F73BF">
            <w:pPr>
              <w:spacing w:line="240" w:lineRule="auto"/>
            </w:pPr>
            <w:r>
              <w:t>-3.37 (4.4)</w:t>
            </w:r>
          </w:p>
          <w:p w:rsidR="00AD50BF" w:rsidRDefault="00AD50BF" w:rsidP="002F73BF">
            <w:pPr>
              <w:spacing w:line="240" w:lineRule="auto"/>
            </w:pPr>
            <w:r>
              <w:t>-0.18 (4.3)</w:t>
            </w:r>
          </w:p>
          <w:p w:rsidR="00AD50BF" w:rsidRDefault="00AD50BF" w:rsidP="002F73BF">
            <w:pPr>
              <w:spacing w:line="240" w:lineRule="auto"/>
            </w:pPr>
            <w:r>
              <w:t>-3.06 (4.7)</w:t>
            </w:r>
          </w:p>
          <w:p w:rsidR="00AD50BF" w:rsidRDefault="00AD50BF" w:rsidP="002F73BF">
            <w:pPr>
              <w:spacing w:line="240" w:lineRule="auto"/>
            </w:pPr>
            <w:r>
              <w:t>-3.64 (4.5)</w:t>
            </w:r>
          </w:p>
          <w:p w:rsidR="00AD50BF" w:rsidRDefault="00AD50BF" w:rsidP="002F73BF">
            <w:pPr>
              <w:spacing w:line="240" w:lineRule="auto"/>
            </w:pPr>
            <w:r>
              <w:t>-1.20 (4.1)</w:t>
            </w:r>
          </w:p>
          <w:p w:rsidR="00AD50BF" w:rsidRDefault="00AD50BF" w:rsidP="002F73BF">
            <w:pPr>
              <w:spacing w:line="240" w:lineRule="auto"/>
            </w:pPr>
            <w:r>
              <w:t>-3.31 (4.3)</w:t>
            </w:r>
          </w:p>
          <w:p w:rsidR="00AD50BF" w:rsidRDefault="00AD50BF" w:rsidP="002F73BF">
            <w:pPr>
              <w:spacing w:line="240" w:lineRule="auto"/>
            </w:pPr>
            <w:r>
              <w:t>-0.76 (4.9)</w:t>
            </w:r>
          </w:p>
        </w:tc>
        <w:tc>
          <w:tcPr>
            <w:tcW w:w="1260" w:type="dxa"/>
          </w:tcPr>
          <w:p w:rsidR="00AD50BF" w:rsidRDefault="00AD50BF" w:rsidP="002F73BF">
            <w:pPr>
              <w:spacing w:line="240" w:lineRule="auto"/>
            </w:pPr>
          </w:p>
          <w:p w:rsidR="00AD50BF" w:rsidRDefault="00AD50BF" w:rsidP="002F73BF">
            <w:pPr>
              <w:spacing w:line="240" w:lineRule="auto"/>
            </w:pPr>
            <w:r>
              <w:t>-20.2 (31)</w:t>
            </w:r>
          </w:p>
          <w:p w:rsidR="00AD50BF" w:rsidRDefault="00AD50BF" w:rsidP="002F73BF">
            <w:pPr>
              <w:spacing w:line="240" w:lineRule="auto"/>
            </w:pPr>
            <w:r>
              <w:t>12.8  (8.1)</w:t>
            </w:r>
          </w:p>
          <w:p w:rsidR="00AD50BF" w:rsidRDefault="00AD50BF" w:rsidP="002F73BF">
            <w:pPr>
              <w:spacing w:line="240" w:lineRule="auto"/>
            </w:pPr>
            <w:r>
              <w:t>3.86  (6.6)</w:t>
            </w:r>
          </w:p>
          <w:p w:rsidR="00AD50BF" w:rsidRDefault="00AD50BF" w:rsidP="002F73BF">
            <w:pPr>
              <w:spacing w:line="240" w:lineRule="auto"/>
            </w:pPr>
            <w:r>
              <w:t>2.81  (5.1)</w:t>
            </w:r>
          </w:p>
          <w:p w:rsidR="00AD50BF" w:rsidRDefault="00AD50BF" w:rsidP="002F73BF">
            <w:pPr>
              <w:spacing w:line="240" w:lineRule="auto"/>
            </w:pPr>
            <w:r>
              <w:t>11.0  (7.2)</w:t>
            </w:r>
          </w:p>
          <w:p w:rsidR="00AD50BF" w:rsidRDefault="00AD50BF" w:rsidP="002F73BF">
            <w:pPr>
              <w:spacing w:line="240" w:lineRule="auto"/>
            </w:pPr>
            <w:r>
              <w:t>4.42  (5.4)</w:t>
            </w:r>
          </w:p>
          <w:p w:rsidR="00AD50BF" w:rsidRDefault="00AD50BF" w:rsidP="002F73BF">
            <w:pPr>
              <w:spacing w:line="240" w:lineRule="auto"/>
            </w:pPr>
            <w:r>
              <w:t>3.08  (5.2)</w:t>
            </w:r>
          </w:p>
          <w:p w:rsidR="00AD50BF" w:rsidRDefault="00AD50BF" w:rsidP="002F73BF">
            <w:pPr>
              <w:spacing w:line="240" w:lineRule="auto"/>
            </w:pPr>
            <w:r>
              <w:t>9.76  (6.6)</w:t>
            </w:r>
          </w:p>
          <w:p w:rsidR="00AD50BF" w:rsidRDefault="00AD50BF" w:rsidP="002F73BF">
            <w:pPr>
              <w:spacing w:line="240" w:lineRule="auto"/>
            </w:pPr>
            <w:r>
              <w:t>5.77  (5.4)</w:t>
            </w:r>
          </w:p>
          <w:p w:rsidR="00AD50BF" w:rsidRDefault="00AD50BF" w:rsidP="002F73BF">
            <w:pPr>
              <w:spacing w:line="240" w:lineRule="auto"/>
            </w:pPr>
            <w:r>
              <w:t>2.25  (4.7)</w:t>
            </w:r>
          </w:p>
          <w:p w:rsidR="00AD50BF" w:rsidRDefault="00AD50BF" w:rsidP="002F73BF">
            <w:pPr>
              <w:spacing w:line="240" w:lineRule="auto"/>
            </w:pPr>
            <w:r>
              <w:t>6.47  (5.0)</w:t>
            </w:r>
          </w:p>
          <w:p w:rsidR="00AD50BF" w:rsidRDefault="00AD50BF" w:rsidP="002F73BF">
            <w:pPr>
              <w:spacing w:line="240" w:lineRule="auto"/>
            </w:pPr>
            <w:r>
              <w:t>2.45  (6.1)</w:t>
            </w:r>
          </w:p>
        </w:tc>
        <w:tc>
          <w:tcPr>
            <w:tcW w:w="1260" w:type="dxa"/>
          </w:tcPr>
          <w:p w:rsidR="00AD50BF" w:rsidRDefault="00AD50BF" w:rsidP="002F73BF">
            <w:pPr>
              <w:spacing w:line="240" w:lineRule="auto"/>
            </w:pPr>
          </w:p>
          <w:p w:rsidR="00AD50BF" w:rsidRDefault="00AD50BF" w:rsidP="002F73BF">
            <w:pPr>
              <w:spacing w:line="240" w:lineRule="auto"/>
            </w:pPr>
            <w:r>
              <w:t>-2.38  (28)</w:t>
            </w:r>
          </w:p>
          <w:p w:rsidR="00AD50BF" w:rsidRDefault="00AD50BF" w:rsidP="002F73BF">
            <w:pPr>
              <w:spacing w:line="240" w:lineRule="auto"/>
            </w:pPr>
            <w:r>
              <w:t>19.21 (9.2)</w:t>
            </w:r>
          </w:p>
          <w:p w:rsidR="00AD50BF" w:rsidRDefault="00AD50BF" w:rsidP="002F73BF">
            <w:pPr>
              <w:spacing w:line="240" w:lineRule="auto"/>
            </w:pPr>
            <w:r>
              <w:t>27.92 (5.7)</w:t>
            </w:r>
          </w:p>
          <w:p w:rsidR="00AD50BF" w:rsidRDefault="00AD50BF" w:rsidP="002F73BF">
            <w:pPr>
              <w:spacing w:line="240" w:lineRule="auto"/>
            </w:pPr>
            <w:r>
              <w:t>33.00 (4.3)</w:t>
            </w:r>
          </w:p>
          <w:p w:rsidR="00AD50BF" w:rsidRDefault="00AD50BF" w:rsidP="002F73BF">
            <w:pPr>
              <w:spacing w:line="240" w:lineRule="auto"/>
            </w:pPr>
            <w:r>
              <w:t>29.61 (4.9)</w:t>
            </w:r>
          </w:p>
          <w:p w:rsidR="00AD50BF" w:rsidRDefault="00AD50BF" w:rsidP="002F73BF">
            <w:pPr>
              <w:spacing w:line="240" w:lineRule="auto"/>
            </w:pPr>
            <w:r>
              <w:t>29.16 (4.8)</w:t>
            </w:r>
          </w:p>
          <w:p w:rsidR="00AD50BF" w:rsidRDefault="00AD50BF" w:rsidP="002F73BF">
            <w:pPr>
              <w:spacing w:line="240" w:lineRule="auto"/>
            </w:pPr>
            <w:r>
              <w:t>29.23 (4.5)</w:t>
            </w:r>
          </w:p>
          <w:p w:rsidR="00AD50BF" w:rsidRDefault="00AD50BF" w:rsidP="002F73BF">
            <w:pPr>
              <w:spacing w:line="240" w:lineRule="auto"/>
            </w:pPr>
            <w:r>
              <w:t>26.08 (8.3)</w:t>
            </w:r>
          </w:p>
          <w:p w:rsidR="00AD50BF" w:rsidRDefault="00AD50BF" w:rsidP="002F73BF">
            <w:pPr>
              <w:spacing w:line="240" w:lineRule="auto"/>
            </w:pPr>
            <w:r>
              <w:t>28.06 (5.5)</w:t>
            </w:r>
          </w:p>
          <w:p w:rsidR="00AD50BF" w:rsidRDefault="00AD50BF" w:rsidP="002F73BF">
            <w:pPr>
              <w:spacing w:line="240" w:lineRule="auto"/>
            </w:pPr>
            <w:r>
              <w:t>31.82 (4.4)</w:t>
            </w:r>
          </w:p>
          <w:p w:rsidR="00AD50BF" w:rsidRDefault="00AD50BF" w:rsidP="002F73BF">
            <w:pPr>
              <w:spacing w:line="240" w:lineRule="auto"/>
            </w:pPr>
            <w:r>
              <w:t>29.97 (4.1)</w:t>
            </w:r>
          </w:p>
          <w:p w:rsidR="00AD50BF" w:rsidRDefault="00AD50BF" w:rsidP="002F73BF">
            <w:pPr>
              <w:spacing w:line="240" w:lineRule="auto"/>
            </w:pPr>
            <w:r>
              <w:t>31.93 (8.7)</w:t>
            </w:r>
          </w:p>
        </w:tc>
      </w:tr>
    </w:tbl>
    <w:p w:rsidR="00AD50BF" w:rsidRDefault="00AD50BF" w:rsidP="00517E11"/>
    <w:p w:rsidR="00A27B5F" w:rsidRDefault="00A27B5F" w:rsidP="00517E11"/>
    <w:p w:rsidR="00A27B5F" w:rsidRDefault="00A27B5F" w:rsidP="00517E11"/>
    <w:p w:rsidR="00A27B5F" w:rsidRDefault="00A27B5F" w:rsidP="00517E11"/>
    <w:p w:rsidR="00A27B5F" w:rsidRDefault="00A27B5F" w:rsidP="00517E11"/>
    <w:p w:rsidR="00A27B5F" w:rsidRDefault="00A27B5F" w:rsidP="00517E11"/>
    <w:p w:rsidR="00A27B5F" w:rsidRDefault="00A27B5F" w:rsidP="00517E11"/>
    <w:p w:rsidR="00A27B5F" w:rsidRDefault="00A27B5F" w:rsidP="00517E11"/>
    <w:p w:rsidR="00A27B5F" w:rsidRDefault="00A27B5F" w:rsidP="00517E11"/>
    <w:p w:rsidR="00A27B5F" w:rsidRDefault="00A27B5F" w:rsidP="00517E11"/>
    <w:p w:rsidR="00A27B5F" w:rsidRDefault="00A27B5F" w:rsidP="0021135E">
      <w:pPr>
        <w:spacing w:line="360" w:lineRule="auto"/>
        <w:jc w:val="both"/>
      </w:pPr>
      <w:r w:rsidRPr="00320AFF">
        <w:rPr>
          <w:b/>
        </w:rPr>
        <w:lastRenderedPageBreak/>
        <w:t>Supplementary Table S</w:t>
      </w:r>
      <w:r w:rsidR="00CC4ABB">
        <w:rPr>
          <w:b/>
        </w:rPr>
        <w:t>6</w:t>
      </w:r>
      <w:r w:rsidRPr="00320AFF">
        <w:rPr>
          <w:b/>
        </w:rPr>
        <w:t>:</w:t>
      </w:r>
      <w:r w:rsidRPr="00320AFF">
        <w:t xml:space="preserve"> </w:t>
      </w:r>
      <w:r>
        <w:t xml:space="preserve">The base pair </w:t>
      </w:r>
      <w:r w:rsidR="008F30A9">
        <w:t>hydrogen bonds along with their residence time have showed here for all the duplexes.</w:t>
      </w:r>
    </w:p>
    <w:p w:rsidR="0021135E" w:rsidRDefault="0021135E" w:rsidP="0021135E">
      <w:pPr>
        <w:spacing w:line="360" w:lineRule="auto"/>
      </w:pPr>
    </w:p>
    <w:tbl>
      <w:tblPr>
        <w:tblStyle w:val="TableGrid"/>
        <w:tblW w:w="9630" w:type="dxa"/>
        <w:tblInd w:w="-522" w:type="dxa"/>
        <w:tblLook w:val="04A0"/>
      </w:tblPr>
      <w:tblGrid>
        <w:gridCol w:w="990"/>
        <w:gridCol w:w="180"/>
        <w:gridCol w:w="1615"/>
        <w:gridCol w:w="1057"/>
        <w:gridCol w:w="118"/>
        <w:gridCol w:w="939"/>
        <w:gridCol w:w="231"/>
        <w:gridCol w:w="826"/>
        <w:gridCol w:w="344"/>
        <w:gridCol w:w="713"/>
        <w:gridCol w:w="457"/>
        <w:gridCol w:w="635"/>
        <w:gridCol w:w="445"/>
        <w:gridCol w:w="1080"/>
      </w:tblGrid>
      <w:tr w:rsidR="00A27B5F" w:rsidTr="00A27B5F">
        <w:tc>
          <w:tcPr>
            <w:tcW w:w="9630" w:type="dxa"/>
            <w:gridSpan w:val="14"/>
          </w:tcPr>
          <w:p w:rsidR="00A27B5F" w:rsidRPr="0088028B" w:rsidRDefault="00A27B5F" w:rsidP="002F73BF">
            <w:pPr>
              <w:spacing w:line="360" w:lineRule="auto"/>
              <w:rPr>
                <w:b/>
                <w:bCs/>
              </w:rPr>
            </w:pPr>
            <w:r w:rsidRPr="0088028B">
              <w:rPr>
                <w:b/>
                <w:bCs/>
              </w:rPr>
              <w:t>Set - 1</w:t>
            </w:r>
          </w:p>
        </w:tc>
      </w:tr>
      <w:tr w:rsidR="00A27B5F" w:rsidTr="00A27B5F">
        <w:tc>
          <w:tcPr>
            <w:tcW w:w="1170" w:type="dxa"/>
            <w:gridSpan w:val="2"/>
          </w:tcPr>
          <w:p w:rsidR="00A27B5F" w:rsidRPr="0021135E" w:rsidRDefault="00A27B5F" w:rsidP="002F73BF">
            <w:pPr>
              <w:spacing w:line="360" w:lineRule="auto"/>
              <w:rPr>
                <w:b/>
                <w:bCs/>
              </w:rPr>
            </w:pPr>
            <w:r w:rsidRPr="0021135E">
              <w:rPr>
                <w:b/>
                <w:bCs/>
              </w:rPr>
              <w:t>Base Pair</w:t>
            </w:r>
          </w:p>
        </w:tc>
        <w:tc>
          <w:tcPr>
            <w:tcW w:w="1615" w:type="dxa"/>
          </w:tcPr>
          <w:p w:rsidR="00A27B5F" w:rsidRPr="0021135E" w:rsidRDefault="00A27B5F" w:rsidP="002F73BF">
            <w:pPr>
              <w:spacing w:line="360" w:lineRule="auto"/>
              <w:rPr>
                <w:b/>
                <w:bCs/>
              </w:rPr>
            </w:pPr>
            <w:r w:rsidRPr="0021135E">
              <w:rPr>
                <w:b/>
                <w:bCs/>
              </w:rPr>
              <w:t>H-Bond</w:t>
            </w:r>
          </w:p>
        </w:tc>
        <w:tc>
          <w:tcPr>
            <w:tcW w:w="1175" w:type="dxa"/>
            <w:gridSpan w:val="2"/>
          </w:tcPr>
          <w:p w:rsidR="00A27B5F" w:rsidRPr="0021135E" w:rsidRDefault="00A27B5F" w:rsidP="002F73BF">
            <w:pPr>
              <w:spacing w:line="360" w:lineRule="auto"/>
              <w:rPr>
                <w:b/>
                <w:bCs/>
              </w:rPr>
            </w:pPr>
            <w:r w:rsidRPr="0021135E">
              <w:rPr>
                <w:b/>
                <w:bCs/>
              </w:rPr>
              <w:t xml:space="preserve">System </w:t>
            </w:r>
          </w:p>
          <w:p w:rsidR="00A27B5F" w:rsidRPr="0021135E" w:rsidRDefault="00A27B5F" w:rsidP="002F73BF">
            <w:pPr>
              <w:spacing w:line="360" w:lineRule="auto"/>
              <w:rPr>
                <w:b/>
                <w:bCs/>
              </w:rPr>
            </w:pPr>
            <w:r w:rsidRPr="0021135E">
              <w:rPr>
                <w:b/>
                <w:bCs/>
              </w:rPr>
              <w:t>(a)</w:t>
            </w:r>
          </w:p>
        </w:tc>
        <w:tc>
          <w:tcPr>
            <w:tcW w:w="1170" w:type="dxa"/>
            <w:gridSpan w:val="2"/>
          </w:tcPr>
          <w:p w:rsidR="00A27B5F" w:rsidRPr="0021135E" w:rsidRDefault="00A27B5F" w:rsidP="002F73BF">
            <w:pPr>
              <w:spacing w:line="360" w:lineRule="auto"/>
              <w:rPr>
                <w:b/>
                <w:bCs/>
              </w:rPr>
            </w:pPr>
            <w:r w:rsidRPr="0021135E">
              <w:rPr>
                <w:b/>
                <w:bCs/>
              </w:rPr>
              <w:t>System</w:t>
            </w:r>
          </w:p>
          <w:p w:rsidR="00A27B5F" w:rsidRPr="0021135E" w:rsidRDefault="00A27B5F" w:rsidP="002F73BF">
            <w:pPr>
              <w:spacing w:line="360" w:lineRule="auto"/>
              <w:rPr>
                <w:b/>
                <w:bCs/>
              </w:rPr>
            </w:pPr>
            <w:r w:rsidRPr="0021135E">
              <w:rPr>
                <w:b/>
                <w:bCs/>
              </w:rPr>
              <w:t>(b)</w:t>
            </w:r>
          </w:p>
        </w:tc>
        <w:tc>
          <w:tcPr>
            <w:tcW w:w="1170" w:type="dxa"/>
            <w:gridSpan w:val="2"/>
          </w:tcPr>
          <w:p w:rsidR="00A27B5F" w:rsidRPr="0021135E" w:rsidRDefault="00A27B5F" w:rsidP="002F73BF">
            <w:pPr>
              <w:spacing w:line="360" w:lineRule="auto"/>
              <w:rPr>
                <w:b/>
                <w:bCs/>
              </w:rPr>
            </w:pPr>
            <w:r w:rsidRPr="0021135E">
              <w:rPr>
                <w:b/>
                <w:bCs/>
              </w:rPr>
              <w:t>System</w:t>
            </w:r>
          </w:p>
          <w:p w:rsidR="00A27B5F" w:rsidRPr="0021135E" w:rsidRDefault="00A27B5F" w:rsidP="002F73BF">
            <w:pPr>
              <w:spacing w:line="360" w:lineRule="auto"/>
              <w:rPr>
                <w:b/>
                <w:bCs/>
              </w:rPr>
            </w:pPr>
            <w:r w:rsidRPr="0021135E">
              <w:rPr>
                <w:b/>
                <w:bCs/>
              </w:rPr>
              <w:t>(c)</w:t>
            </w:r>
          </w:p>
        </w:tc>
        <w:tc>
          <w:tcPr>
            <w:tcW w:w="1170" w:type="dxa"/>
            <w:gridSpan w:val="2"/>
          </w:tcPr>
          <w:p w:rsidR="00A27B5F" w:rsidRPr="0021135E" w:rsidRDefault="00A27B5F" w:rsidP="002F73BF">
            <w:pPr>
              <w:spacing w:line="360" w:lineRule="auto"/>
              <w:rPr>
                <w:b/>
                <w:bCs/>
              </w:rPr>
            </w:pPr>
            <w:r w:rsidRPr="0021135E">
              <w:rPr>
                <w:b/>
                <w:bCs/>
              </w:rPr>
              <w:t>System</w:t>
            </w:r>
          </w:p>
          <w:p w:rsidR="00A27B5F" w:rsidRPr="0021135E" w:rsidRDefault="00A27B5F" w:rsidP="002F73BF">
            <w:pPr>
              <w:spacing w:line="360" w:lineRule="auto"/>
              <w:rPr>
                <w:b/>
                <w:bCs/>
              </w:rPr>
            </w:pPr>
            <w:r w:rsidRPr="0021135E">
              <w:rPr>
                <w:b/>
                <w:bCs/>
              </w:rPr>
              <w:t>(d)</w:t>
            </w:r>
          </w:p>
        </w:tc>
        <w:tc>
          <w:tcPr>
            <w:tcW w:w="1080" w:type="dxa"/>
            <w:gridSpan w:val="2"/>
          </w:tcPr>
          <w:p w:rsidR="00A27B5F" w:rsidRPr="0021135E" w:rsidRDefault="00A27B5F" w:rsidP="002F73BF">
            <w:pPr>
              <w:spacing w:line="360" w:lineRule="auto"/>
              <w:rPr>
                <w:b/>
                <w:bCs/>
              </w:rPr>
            </w:pPr>
            <w:r w:rsidRPr="0021135E">
              <w:rPr>
                <w:b/>
                <w:bCs/>
              </w:rPr>
              <w:t>System</w:t>
            </w:r>
          </w:p>
          <w:p w:rsidR="00A27B5F" w:rsidRPr="0021135E" w:rsidRDefault="00A27B5F" w:rsidP="002F73BF">
            <w:pPr>
              <w:spacing w:line="360" w:lineRule="auto"/>
              <w:rPr>
                <w:b/>
                <w:bCs/>
              </w:rPr>
            </w:pPr>
            <w:r w:rsidRPr="0021135E">
              <w:rPr>
                <w:b/>
                <w:bCs/>
              </w:rPr>
              <w:t>(e)</w:t>
            </w:r>
          </w:p>
        </w:tc>
        <w:tc>
          <w:tcPr>
            <w:tcW w:w="1080" w:type="dxa"/>
          </w:tcPr>
          <w:p w:rsidR="00A27B5F" w:rsidRPr="0021135E" w:rsidRDefault="00A27B5F" w:rsidP="002F73BF">
            <w:pPr>
              <w:spacing w:line="360" w:lineRule="auto"/>
              <w:rPr>
                <w:b/>
                <w:bCs/>
              </w:rPr>
            </w:pPr>
            <w:r w:rsidRPr="0021135E">
              <w:rPr>
                <w:b/>
                <w:bCs/>
              </w:rPr>
              <w:t>System</w:t>
            </w:r>
          </w:p>
          <w:p w:rsidR="00A27B5F" w:rsidRPr="0021135E" w:rsidRDefault="00A27B5F" w:rsidP="002F73BF">
            <w:pPr>
              <w:spacing w:line="360" w:lineRule="auto"/>
              <w:rPr>
                <w:b/>
                <w:bCs/>
              </w:rPr>
            </w:pPr>
            <w:r w:rsidRPr="0021135E">
              <w:rPr>
                <w:b/>
                <w:bCs/>
              </w:rPr>
              <w:t>(f)</w:t>
            </w:r>
          </w:p>
        </w:tc>
      </w:tr>
      <w:tr w:rsidR="00A27B5F" w:rsidTr="00A27B5F">
        <w:tc>
          <w:tcPr>
            <w:tcW w:w="1170" w:type="dxa"/>
            <w:gridSpan w:val="2"/>
          </w:tcPr>
          <w:p w:rsidR="00A27B5F" w:rsidRPr="0021135E" w:rsidRDefault="00A27B5F" w:rsidP="002F73BF">
            <w:pPr>
              <w:spacing w:line="360" w:lineRule="auto"/>
              <w:rPr>
                <w:b/>
                <w:bCs/>
              </w:rPr>
            </w:pPr>
            <w:r w:rsidRPr="0021135E">
              <w:rPr>
                <w:b/>
                <w:bCs/>
              </w:rPr>
              <w:t>1C:G28</w:t>
            </w:r>
          </w:p>
        </w:tc>
        <w:tc>
          <w:tcPr>
            <w:tcW w:w="1615" w:type="dxa"/>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N4-H42---O6</w:t>
            </w:r>
          </w:p>
          <w:p w:rsidR="00A27B5F" w:rsidRPr="0021135E" w:rsidRDefault="00A27B5F" w:rsidP="002F73BF">
            <w:pPr>
              <w:spacing w:line="360" w:lineRule="auto"/>
              <w:rPr>
                <w:b/>
                <w:bCs/>
              </w:rPr>
            </w:pPr>
            <w:r w:rsidRPr="0021135E">
              <w:rPr>
                <w:b/>
                <w:bCs/>
              </w:rPr>
              <w:t>N4-H41---O4</w:t>
            </w:r>
          </w:p>
          <w:p w:rsidR="00A27B5F" w:rsidRPr="0021135E" w:rsidRDefault="00A27B5F" w:rsidP="002F73BF">
            <w:pPr>
              <w:spacing w:line="360" w:lineRule="auto"/>
              <w:rPr>
                <w:b/>
                <w:bCs/>
              </w:rPr>
            </w:pPr>
            <w:r w:rsidRPr="0021135E">
              <w:rPr>
                <w:b/>
                <w:bCs/>
              </w:rPr>
              <w:t>O2---H21-N2</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O2---H1-N1</w:t>
            </w:r>
          </w:p>
        </w:tc>
        <w:tc>
          <w:tcPr>
            <w:tcW w:w="1175" w:type="dxa"/>
            <w:gridSpan w:val="2"/>
          </w:tcPr>
          <w:p w:rsidR="00A27B5F" w:rsidRDefault="00A27B5F" w:rsidP="002F73BF">
            <w:pPr>
              <w:spacing w:line="360" w:lineRule="auto"/>
            </w:pPr>
            <w:r w:rsidRPr="00432D00">
              <w:t>82.45</w:t>
            </w:r>
          </w:p>
          <w:p w:rsidR="00A27B5F" w:rsidRDefault="00A27B5F" w:rsidP="002F73BF">
            <w:pPr>
              <w:spacing w:line="360" w:lineRule="auto"/>
            </w:pPr>
            <w:r w:rsidRPr="00D82C99">
              <w:t>44.43</w:t>
            </w:r>
          </w:p>
          <w:p w:rsidR="00A27B5F" w:rsidRDefault="00A27B5F" w:rsidP="002F73BF">
            <w:pPr>
              <w:spacing w:line="360" w:lineRule="auto"/>
            </w:pPr>
            <w:r w:rsidRPr="00D82C99">
              <w:t>43.44</w:t>
            </w:r>
          </w:p>
          <w:p w:rsidR="00A27B5F" w:rsidRDefault="00A27B5F" w:rsidP="002F73BF">
            <w:pPr>
              <w:spacing w:line="360" w:lineRule="auto"/>
            </w:pPr>
            <w:r w:rsidRPr="00D82C99">
              <w:t>42.94</w:t>
            </w:r>
          </w:p>
          <w:p w:rsidR="00A27B5F" w:rsidRDefault="00A27B5F" w:rsidP="002F73BF">
            <w:pPr>
              <w:spacing w:line="360" w:lineRule="auto"/>
            </w:pPr>
            <w:r w:rsidRPr="00D82C99">
              <w:t>41.12</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157375">
              <w:t>60.08</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F13AA4">
              <w:t>60.41</w:t>
            </w:r>
          </w:p>
          <w:p w:rsidR="00A27B5F" w:rsidRDefault="00A27B5F" w:rsidP="002F73BF">
            <w:pPr>
              <w:spacing w:line="360" w:lineRule="auto"/>
            </w:pPr>
            <w:r>
              <w:t>---</w:t>
            </w:r>
          </w:p>
          <w:p w:rsidR="00A27B5F" w:rsidRDefault="00A27B5F" w:rsidP="002F73BF">
            <w:pPr>
              <w:spacing w:line="360" w:lineRule="auto"/>
            </w:pPr>
            <w:r w:rsidRPr="00157375">
              <w:t>59.44</w:t>
            </w:r>
          </w:p>
          <w:p w:rsidR="00A27B5F" w:rsidRDefault="00A27B5F" w:rsidP="002F73BF">
            <w:pPr>
              <w:spacing w:line="360" w:lineRule="auto"/>
            </w:pPr>
            <w:r>
              <w:t>---</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232E33">
              <w:t>52.10</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1C405A">
              <w:t>89.98</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1C405A">
              <w:t>56.43</w:t>
            </w:r>
          </w:p>
        </w:tc>
        <w:tc>
          <w:tcPr>
            <w:tcW w:w="1080" w:type="dxa"/>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t>2T:A27</w:t>
            </w:r>
          </w:p>
        </w:tc>
        <w:tc>
          <w:tcPr>
            <w:tcW w:w="1615" w:type="dxa"/>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O4---H61-N6</w:t>
            </w:r>
          </w:p>
          <w:p w:rsidR="00A27B5F" w:rsidRPr="0021135E" w:rsidRDefault="00A27B5F" w:rsidP="002F73BF">
            <w:pPr>
              <w:spacing w:line="360" w:lineRule="auto"/>
              <w:rPr>
                <w:b/>
                <w:bCs/>
              </w:rPr>
            </w:pPr>
            <w:r w:rsidRPr="0021135E">
              <w:rPr>
                <w:b/>
                <w:bCs/>
              </w:rPr>
              <w:t>O4---H62-N6</w:t>
            </w:r>
          </w:p>
          <w:p w:rsidR="00A27B5F" w:rsidRPr="0021135E" w:rsidRDefault="00A27B5F" w:rsidP="002F73BF">
            <w:pPr>
              <w:spacing w:line="360" w:lineRule="auto"/>
              <w:rPr>
                <w:b/>
                <w:bCs/>
              </w:rPr>
            </w:pPr>
            <w:r w:rsidRPr="0021135E">
              <w:rPr>
                <w:b/>
                <w:bCs/>
              </w:rPr>
              <w:t>N3-H3---N7</w:t>
            </w:r>
          </w:p>
        </w:tc>
        <w:tc>
          <w:tcPr>
            <w:tcW w:w="1175" w:type="dxa"/>
            <w:gridSpan w:val="2"/>
          </w:tcPr>
          <w:p w:rsidR="00A27B5F" w:rsidRDefault="00A27B5F" w:rsidP="002F73BF">
            <w:pPr>
              <w:spacing w:line="360" w:lineRule="auto"/>
            </w:pPr>
            <w:r w:rsidRPr="00432D00">
              <w:t>94.62</w:t>
            </w:r>
          </w:p>
          <w:p w:rsidR="00A27B5F" w:rsidRDefault="00A27B5F" w:rsidP="002F73BF">
            <w:pPr>
              <w:spacing w:line="360" w:lineRule="auto"/>
            </w:pPr>
            <w:r w:rsidRPr="00127A0A">
              <w:t>47.22</w:t>
            </w:r>
          </w:p>
          <w:p w:rsidR="00A27B5F" w:rsidRDefault="00A27B5F" w:rsidP="002F73BF">
            <w:pPr>
              <w:spacing w:line="360" w:lineRule="auto"/>
            </w:pPr>
            <w:r w:rsidRPr="00D82C99">
              <w:t>43.34</w:t>
            </w:r>
          </w:p>
          <w:p w:rsidR="00A27B5F" w:rsidRDefault="00A27B5F" w:rsidP="002F73BF">
            <w:pPr>
              <w:spacing w:line="360" w:lineRule="auto"/>
            </w:pPr>
            <w:r>
              <w:t>---</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157375">
              <w:t>51.90</w:t>
            </w:r>
          </w:p>
          <w:p w:rsidR="00A27B5F" w:rsidRDefault="00A27B5F" w:rsidP="002F73BF">
            <w:pPr>
              <w:spacing w:line="360" w:lineRule="auto"/>
            </w:pPr>
            <w:r w:rsidRPr="00157375">
              <w:t>55.01</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466067">
              <w:t>53.17</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80" w:type="dxa"/>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t>3T:A26</w:t>
            </w:r>
          </w:p>
        </w:tc>
        <w:tc>
          <w:tcPr>
            <w:tcW w:w="1615" w:type="dxa"/>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O4---H62-N6</w:t>
            </w:r>
          </w:p>
          <w:p w:rsidR="00A27B5F" w:rsidRPr="0021135E" w:rsidRDefault="00A27B5F" w:rsidP="002F73BF">
            <w:pPr>
              <w:spacing w:line="360" w:lineRule="auto"/>
              <w:rPr>
                <w:b/>
                <w:bCs/>
              </w:rPr>
            </w:pPr>
            <w:r w:rsidRPr="0021135E">
              <w:rPr>
                <w:b/>
                <w:bCs/>
              </w:rPr>
              <w:t>O4---H61-N6</w:t>
            </w:r>
          </w:p>
        </w:tc>
        <w:tc>
          <w:tcPr>
            <w:tcW w:w="1175" w:type="dxa"/>
            <w:gridSpan w:val="2"/>
          </w:tcPr>
          <w:p w:rsidR="00A27B5F" w:rsidRDefault="00A27B5F" w:rsidP="002F73BF">
            <w:pPr>
              <w:spacing w:line="360" w:lineRule="auto"/>
            </w:pPr>
            <w:r w:rsidRPr="00432D00">
              <w:t>98.06</w:t>
            </w:r>
          </w:p>
          <w:p w:rsidR="00A27B5F" w:rsidRDefault="00A27B5F" w:rsidP="002F73BF">
            <w:pPr>
              <w:spacing w:line="360" w:lineRule="auto"/>
            </w:pPr>
            <w:r w:rsidRPr="00127A0A">
              <w:t>46.71</w:t>
            </w:r>
          </w:p>
          <w:p w:rsidR="00A27B5F" w:rsidRDefault="00A27B5F" w:rsidP="002F73BF">
            <w:pPr>
              <w:spacing w:line="360" w:lineRule="auto"/>
            </w:pPr>
            <w:r w:rsidRPr="00D82C99">
              <w:t>43.17</w:t>
            </w:r>
          </w:p>
        </w:tc>
        <w:tc>
          <w:tcPr>
            <w:tcW w:w="1170" w:type="dxa"/>
            <w:gridSpan w:val="2"/>
          </w:tcPr>
          <w:p w:rsidR="00A27B5F" w:rsidRDefault="00A27B5F" w:rsidP="002F73BF">
            <w:pPr>
              <w:spacing w:line="360" w:lineRule="auto"/>
            </w:pPr>
            <w:r w:rsidRPr="00F13AA4">
              <w:t>71.33</w:t>
            </w:r>
          </w:p>
          <w:p w:rsidR="00A27B5F" w:rsidRDefault="00A27B5F" w:rsidP="002F73BF">
            <w:pPr>
              <w:spacing w:line="360" w:lineRule="auto"/>
            </w:pPr>
            <w:r>
              <w:t>---</w:t>
            </w:r>
          </w:p>
          <w:p w:rsidR="00A27B5F" w:rsidRDefault="00A27B5F" w:rsidP="002F73BF">
            <w:pPr>
              <w:spacing w:line="360" w:lineRule="auto"/>
            </w:pPr>
            <w:r w:rsidRPr="00F13AA4">
              <w:t>64.96</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232E33">
              <w:t>52.47</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rsidRPr="001C405A">
              <w:t>87.26</w:t>
            </w:r>
          </w:p>
          <w:p w:rsidR="00A27B5F" w:rsidRDefault="00A27B5F" w:rsidP="002F73BF">
            <w:pPr>
              <w:spacing w:line="360" w:lineRule="auto"/>
            </w:pPr>
            <w:r>
              <w:t>---</w:t>
            </w:r>
          </w:p>
          <w:p w:rsidR="00A27B5F" w:rsidRDefault="00A27B5F" w:rsidP="002F73BF">
            <w:pPr>
              <w:spacing w:line="360" w:lineRule="auto"/>
            </w:pPr>
            <w:r w:rsidRPr="001C405A">
              <w:t>76.71</w:t>
            </w:r>
          </w:p>
        </w:tc>
        <w:tc>
          <w:tcPr>
            <w:tcW w:w="1080" w:type="dxa"/>
          </w:tcPr>
          <w:p w:rsidR="00A27B5F" w:rsidRDefault="00A27B5F" w:rsidP="002F73BF">
            <w:pPr>
              <w:spacing w:line="360" w:lineRule="auto"/>
            </w:pPr>
            <w:r w:rsidRPr="007558AE">
              <w:t>76.64</w:t>
            </w:r>
          </w:p>
          <w:p w:rsidR="00A27B5F" w:rsidRDefault="00A27B5F" w:rsidP="002F73BF">
            <w:pPr>
              <w:spacing w:line="360" w:lineRule="auto"/>
            </w:pPr>
            <w:r>
              <w:t>---</w:t>
            </w:r>
          </w:p>
          <w:p w:rsidR="00A27B5F" w:rsidRDefault="00A27B5F" w:rsidP="002F73BF">
            <w:pPr>
              <w:spacing w:line="360" w:lineRule="auto"/>
            </w:pPr>
            <w:r w:rsidRPr="007558AE">
              <w:t>58.51</w:t>
            </w:r>
          </w:p>
        </w:tc>
      </w:tr>
      <w:tr w:rsidR="00A27B5F" w:rsidTr="00A27B5F">
        <w:tc>
          <w:tcPr>
            <w:tcW w:w="1170" w:type="dxa"/>
            <w:gridSpan w:val="2"/>
          </w:tcPr>
          <w:p w:rsidR="00A27B5F" w:rsidRPr="0021135E" w:rsidRDefault="00A27B5F" w:rsidP="002F73BF">
            <w:pPr>
              <w:spacing w:line="360" w:lineRule="auto"/>
              <w:rPr>
                <w:b/>
                <w:bCs/>
                <w:color w:val="FF0000"/>
              </w:rPr>
            </w:pPr>
            <w:r w:rsidRPr="0021135E">
              <w:rPr>
                <w:b/>
                <w:bCs/>
                <w:color w:val="FF0000"/>
              </w:rPr>
              <w:t>3T:A27</w:t>
            </w:r>
          </w:p>
        </w:tc>
        <w:tc>
          <w:tcPr>
            <w:tcW w:w="1615" w:type="dxa"/>
          </w:tcPr>
          <w:p w:rsidR="00A27B5F" w:rsidRPr="0021135E" w:rsidRDefault="00A27B5F" w:rsidP="002F73BF">
            <w:pPr>
              <w:spacing w:line="360" w:lineRule="auto"/>
              <w:rPr>
                <w:b/>
                <w:bCs/>
              </w:rPr>
            </w:pPr>
            <w:r w:rsidRPr="0021135E">
              <w:rPr>
                <w:b/>
                <w:bCs/>
              </w:rPr>
              <w:t>O2---H61-N6</w:t>
            </w:r>
          </w:p>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O4---H61-N6</w:t>
            </w:r>
          </w:p>
        </w:tc>
        <w:tc>
          <w:tcPr>
            <w:tcW w:w="1175" w:type="dxa"/>
            <w:gridSpan w:val="2"/>
          </w:tcPr>
          <w:p w:rsidR="00A27B5F" w:rsidRDefault="00A27B5F" w:rsidP="002F73BF">
            <w:pPr>
              <w:spacing w:line="360" w:lineRule="auto"/>
            </w:pPr>
            <w:r>
              <w:t>---</w:t>
            </w:r>
          </w:p>
          <w:p w:rsidR="00A27B5F" w:rsidRDefault="00A27B5F" w:rsidP="002F73BF">
            <w:pPr>
              <w:spacing w:line="360" w:lineRule="auto"/>
            </w:pPr>
            <w:r>
              <w:t>---</w:t>
            </w:r>
          </w:p>
          <w:p w:rsidR="00A27B5F" w:rsidRPr="00432D00" w:rsidRDefault="00A27B5F" w:rsidP="002F73BF">
            <w:pPr>
              <w:spacing w:line="360" w:lineRule="auto"/>
            </w:pPr>
            <w:r>
              <w:t>---</w:t>
            </w:r>
          </w:p>
        </w:tc>
        <w:tc>
          <w:tcPr>
            <w:tcW w:w="1170" w:type="dxa"/>
            <w:gridSpan w:val="2"/>
          </w:tcPr>
          <w:p w:rsidR="00A27B5F" w:rsidRDefault="00A27B5F" w:rsidP="002F73BF">
            <w:pPr>
              <w:spacing w:line="360" w:lineRule="auto"/>
            </w:pPr>
            <w:r w:rsidRPr="00157375">
              <w:t>69.24</w:t>
            </w:r>
          </w:p>
          <w:p w:rsidR="00A27B5F" w:rsidRDefault="00A27B5F" w:rsidP="002F73BF">
            <w:pPr>
              <w:spacing w:line="360" w:lineRule="auto"/>
            </w:pPr>
            <w:r>
              <w:t>---</w:t>
            </w:r>
          </w:p>
          <w:p w:rsidR="00A27B5F" w:rsidRPr="00F13AA4" w:rsidRDefault="00A27B5F" w:rsidP="002F73BF">
            <w:pPr>
              <w:spacing w:line="360" w:lineRule="auto"/>
            </w:pPr>
            <w:r>
              <w:t>---</w:t>
            </w:r>
          </w:p>
        </w:tc>
        <w:tc>
          <w:tcPr>
            <w:tcW w:w="1170" w:type="dxa"/>
            <w:gridSpan w:val="2"/>
          </w:tcPr>
          <w:p w:rsidR="00A27B5F" w:rsidRDefault="00A27B5F" w:rsidP="002F73BF">
            <w:pPr>
              <w:spacing w:line="360" w:lineRule="auto"/>
            </w:pPr>
            <w:r>
              <w:t>---</w:t>
            </w:r>
          </w:p>
          <w:p w:rsidR="00A27B5F" w:rsidRDefault="00A27B5F" w:rsidP="002F73BF">
            <w:pPr>
              <w:spacing w:line="360" w:lineRule="auto"/>
            </w:pPr>
            <w:r w:rsidRPr="00243D26">
              <w:t>62.15</w:t>
            </w:r>
          </w:p>
          <w:p w:rsidR="00A27B5F" w:rsidRDefault="00A27B5F" w:rsidP="002F73BF">
            <w:pPr>
              <w:spacing w:line="360" w:lineRule="auto"/>
            </w:pPr>
            <w:r w:rsidRPr="00243D26">
              <w:t>53.95</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80" w:type="dxa"/>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color w:val="FF0000"/>
              </w:rPr>
            </w:pPr>
            <w:r w:rsidRPr="0021135E">
              <w:rPr>
                <w:b/>
                <w:bCs/>
                <w:color w:val="FF0000"/>
              </w:rPr>
              <w:t>3T:G28</w:t>
            </w:r>
          </w:p>
        </w:tc>
        <w:tc>
          <w:tcPr>
            <w:tcW w:w="1615" w:type="dxa"/>
          </w:tcPr>
          <w:p w:rsidR="00A27B5F" w:rsidRPr="0021135E" w:rsidRDefault="00A27B5F" w:rsidP="002F73BF">
            <w:pPr>
              <w:spacing w:line="360" w:lineRule="auto"/>
              <w:rPr>
                <w:b/>
                <w:bCs/>
              </w:rPr>
            </w:pPr>
            <w:r w:rsidRPr="0021135E">
              <w:rPr>
                <w:b/>
                <w:bCs/>
              </w:rPr>
              <w:t>O2---H1-N1</w:t>
            </w:r>
          </w:p>
        </w:tc>
        <w:tc>
          <w:tcPr>
            <w:tcW w:w="1175" w:type="dxa"/>
            <w:gridSpan w:val="2"/>
          </w:tcPr>
          <w:p w:rsidR="00A27B5F" w:rsidRDefault="00A27B5F" w:rsidP="002F73BF">
            <w:pPr>
              <w:spacing w:line="360" w:lineRule="auto"/>
            </w:pPr>
            <w:r>
              <w:t>---</w:t>
            </w:r>
          </w:p>
        </w:tc>
        <w:tc>
          <w:tcPr>
            <w:tcW w:w="1170" w:type="dxa"/>
            <w:gridSpan w:val="2"/>
          </w:tcPr>
          <w:p w:rsidR="00A27B5F" w:rsidRPr="00157375" w:rsidRDefault="00A27B5F" w:rsidP="002F73BF">
            <w:pPr>
              <w:spacing w:line="360" w:lineRule="auto"/>
            </w:pPr>
            <w:r>
              <w:t>---</w:t>
            </w:r>
          </w:p>
        </w:tc>
        <w:tc>
          <w:tcPr>
            <w:tcW w:w="1170" w:type="dxa"/>
            <w:gridSpan w:val="2"/>
          </w:tcPr>
          <w:p w:rsidR="00A27B5F" w:rsidRDefault="00A27B5F" w:rsidP="002F73BF">
            <w:pPr>
              <w:spacing w:line="360" w:lineRule="auto"/>
            </w:pPr>
            <w:r w:rsidRPr="00BC422D">
              <w:t>48.76</w:t>
            </w:r>
          </w:p>
        </w:tc>
        <w:tc>
          <w:tcPr>
            <w:tcW w:w="1170" w:type="dxa"/>
            <w:gridSpan w:val="2"/>
          </w:tcPr>
          <w:p w:rsidR="00A27B5F" w:rsidRDefault="00A27B5F" w:rsidP="002F73BF">
            <w:pPr>
              <w:spacing w:line="360" w:lineRule="auto"/>
            </w:pPr>
            <w:r>
              <w:t>---</w:t>
            </w:r>
          </w:p>
        </w:tc>
        <w:tc>
          <w:tcPr>
            <w:tcW w:w="1080" w:type="dxa"/>
            <w:gridSpan w:val="2"/>
          </w:tcPr>
          <w:p w:rsidR="00A27B5F" w:rsidRDefault="00A27B5F" w:rsidP="002F73BF">
            <w:pPr>
              <w:spacing w:line="360" w:lineRule="auto"/>
            </w:pPr>
            <w:r>
              <w:t>---</w:t>
            </w:r>
          </w:p>
        </w:tc>
        <w:tc>
          <w:tcPr>
            <w:tcW w:w="1080" w:type="dxa"/>
          </w:tcPr>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t>4A:U25</w:t>
            </w:r>
          </w:p>
        </w:tc>
        <w:tc>
          <w:tcPr>
            <w:tcW w:w="1615" w:type="dxa"/>
          </w:tcPr>
          <w:p w:rsidR="00A27B5F" w:rsidRPr="0021135E" w:rsidRDefault="00A27B5F" w:rsidP="002F73BF">
            <w:pPr>
              <w:spacing w:line="360" w:lineRule="auto"/>
              <w:rPr>
                <w:b/>
                <w:bCs/>
              </w:rPr>
            </w:pPr>
            <w:r w:rsidRPr="0021135E">
              <w:rPr>
                <w:b/>
                <w:bCs/>
              </w:rPr>
              <w:t>N1---H3-N3</w:t>
            </w:r>
          </w:p>
          <w:p w:rsidR="00A27B5F" w:rsidRPr="0021135E" w:rsidRDefault="00A27B5F" w:rsidP="002F73BF">
            <w:pPr>
              <w:spacing w:line="360" w:lineRule="auto"/>
              <w:rPr>
                <w:b/>
                <w:bCs/>
              </w:rPr>
            </w:pPr>
            <w:r w:rsidRPr="0021135E">
              <w:rPr>
                <w:b/>
                <w:bCs/>
              </w:rPr>
              <w:t>N6-H62---O4</w:t>
            </w:r>
          </w:p>
          <w:p w:rsidR="00A27B5F" w:rsidRPr="0021135E" w:rsidRDefault="00A27B5F" w:rsidP="002F73BF">
            <w:pPr>
              <w:spacing w:line="360" w:lineRule="auto"/>
              <w:rPr>
                <w:b/>
                <w:bCs/>
              </w:rPr>
            </w:pPr>
            <w:r w:rsidRPr="0021135E">
              <w:rPr>
                <w:b/>
                <w:bCs/>
              </w:rPr>
              <w:t>N6-H61---O4</w:t>
            </w:r>
          </w:p>
        </w:tc>
        <w:tc>
          <w:tcPr>
            <w:tcW w:w="1175" w:type="dxa"/>
            <w:gridSpan w:val="2"/>
          </w:tcPr>
          <w:p w:rsidR="00A27B5F" w:rsidRDefault="00A27B5F" w:rsidP="002F73BF">
            <w:pPr>
              <w:spacing w:line="360" w:lineRule="auto"/>
            </w:pPr>
            <w:r w:rsidRPr="00432D00">
              <w:t>96.99</w:t>
            </w:r>
          </w:p>
          <w:p w:rsidR="00A27B5F" w:rsidRDefault="00A27B5F" w:rsidP="002F73BF">
            <w:pPr>
              <w:spacing w:line="360" w:lineRule="auto"/>
            </w:pPr>
            <w:r w:rsidRPr="00127A0A">
              <w:t>46.45</w:t>
            </w:r>
          </w:p>
          <w:p w:rsidR="00A27B5F" w:rsidRDefault="00A27B5F" w:rsidP="002F73BF">
            <w:pPr>
              <w:spacing w:line="360" w:lineRule="auto"/>
            </w:pPr>
            <w:r w:rsidRPr="00D82C99">
              <w:t>45.61</w:t>
            </w:r>
          </w:p>
        </w:tc>
        <w:tc>
          <w:tcPr>
            <w:tcW w:w="1170" w:type="dxa"/>
            <w:gridSpan w:val="2"/>
          </w:tcPr>
          <w:p w:rsidR="00A27B5F" w:rsidRDefault="00A27B5F" w:rsidP="002F73BF">
            <w:pPr>
              <w:spacing w:line="360" w:lineRule="auto"/>
            </w:pPr>
            <w:r w:rsidRPr="00F13AA4">
              <w:t>91.88</w:t>
            </w:r>
          </w:p>
          <w:p w:rsidR="00A27B5F" w:rsidRDefault="00A27B5F" w:rsidP="002F73BF">
            <w:pPr>
              <w:spacing w:line="360" w:lineRule="auto"/>
            </w:pPr>
            <w:r>
              <w:t>---</w:t>
            </w:r>
          </w:p>
          <w:p w:rsidR="00A27B5F" w:rsidRDefault="00A27B5F" w:rsidP="002F73BF">
            <w:pPr>
              <w:spacing w:line="360" w:lineRule="auto"/>
            </w:pPr>
            <w:r w:rsidRPr="00F13AA4">
              <w:t>96.56</w:t>
            </w:r>
          </w:p>
        </w:tc>
        <w:tc>
          <w:tcPr>
            <w:tcW w:w="1170" w:type="dxa"/>
            <w:gridSpan w:val="2"/>
          </w:tcPr>
          <w:p w:rsidR="00A27B5F" w:rsidRDefault="00A27B5F" w:rsidP="002F73BF">
            <w:pPr>
              <w:spacing w:line="360" w:lineRule="auto"/>
            </w:pPr>
            <w:r w:rsidRPr="00243D26">
              <w:t>95.43</w:t>
            </w:r>
          </w:p>
          <w:p w:rsidR="00A27B5F" w:rsidRDefault="00A27B5F" w:rsidP="002F73BF">
            <w:pPr>
              <w:spacing w:line="360" w:lineRule="auto"/>
            </w:pPr>
            <w:r>
              <w:t>---</w:t>
            </w:r>
          </w:p>
          <w:p w:rsidR="00A27B5F" w:rsidRDefault="00A27B5F" w:rsidP="002F73BF">
            <w:pPr>
              <w:spacing w:line="360" w:lineRule="auto"/>
            </w:pPr>
            <w:r w:rsidRPr="00243D26">
              <w:t>94.43</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rsidRPr="00B55978">
              <w:t>94.26</w:t>
            </w:r>
          </w:p>
          <w:p w:rsidR="00A27B5F" w:rsidRDefault="00A27B5F" w:rsidP="002F73BF">
            <w:pPr>
              <w:spacing w:line="360" w:lineRule="auto"/>
            </w:pPr>
            <w:r>
              <w:t>---</w:t>
            </w:r>
          </w:p>
          <w:p w:rsidR="00A27B5F" w:rsidRDefault="00A27B5F" w:rsidP="002F73BF">
            <w:pPr>
              <w:spacing w:line="360" w:lineRule="auto"/>
            </w:pPr>
            <w:r w:rsidRPr="00B55978">
              <w:t>95.91</w:t>
            </w:r>
          </w:p>
        </w:tc>
        <w:tc>
          <w:tcPr>
            <w:tcW w:w="1080" w:type="dxa"/>
          </w:tcPr>
          <w:p w:rsidR="00A27B5F" w:rsidRDefault="00A27B5F" w:rsidP="002F73BF">
            <w:pPr>
              <w:spacing w:line="360" w:lineRule="auto"/>
            </w:pPr>
            <w:r w:rsidRPr="00CC452B">
              <w:t>97.33</w:t>
            </w:r>
          </w:p>
          <w:p w:rsidR="00A27B5F" w:rsidRDefault="00A27B5F" w:rsidP="002F73BF">
            <w:pPr>
              <w:spacing w:line="360" w:lineRule="auto"/>
            </w:pPr>
            <w:r>
              <w:t>---</w:t>
            </w:r>
          </w:p>
          <w:p w:rsidR="00A27B5F" w:rsidRDefault="00A27B5F" w:rsidP="002F73BF">
            <w:pPr>
              <w:spacing w:line="360" w:lineRule="auto"/>
            </w:pPr>
            <w:r w:rsidRPr="00CC452B">
              <w:t>97.89</w:t>
            </w:r>
          </w:p>
        </w:tc>
      </w:tr>
      <w:tr w:rsidR="00A27B5F" w:rsidTr="00A27B5F">
        <w:tc>
          <w:tcPr>
            <w:tcW w:w="1170" w:type="dxa"/>
            <w:gridSpan w:val="2"/>
          </w:tcPr>
          <w:p w:rsidR="00A27B5F" w:rsidRPr="0021135E" w:rsidRDefault="00A27B5F" w:rsidP="002F73BF">
            <w:pPr>
              <w:spacing w:line="360" w:lineRule="auto"/>
              <w:rPr>
                <w:b/>
                <w:bCs/>
              </w:rPr>
            </w:pPr>
            <w:r w:rsidRPr="0021135E">
              <w:rPr>
                <w:b/>
                <w:bCs/>
              </w:rPr>
              <w:t>5G:C24</w:t>
            </w:r>
          </w:p>
        </w:tc>
        <w:tc>
          <w:tcPr>
            <w:tcW w:w="1615" w:type="dxa"/>
          </w:tcPr>
          <w:p w:rsidR="00A27B5F" w:rsidRPr="0021135E" w:rsidRDefault="00A27B5F" w:rsidP="002F73BF">
            <w:pPr>
              <w:spacing w:line="360" w:lineRule="auto"/>
              <w:rPr>
                <w:b/>
                <w:bCs/>
              </w:rPr>
            </w:pPr>
            <w:r w:rsidRPr="0021135E">
              <w:rPr>
                <w:b/>
                <w:bCs/>
              </w:rPr>
              <w:t>N1-H1---N3</w:t>
            </w:r>
          </w:p>
          <w:p w:rsidR="00A27B5F" w:rsidRPr="0021135E" w:rsidRDefault="00A27B5F" w:rsidP="002F73BF">
            <w:pPr>
              <w:spacing w:line="360" w:lineRule="auto"/>
              <w:rPr>
                <w:b/>
                <w:bCs/>
              </w:rPr>
            </w:pPr>
            <w:r w:rsidRPr="0021135E">
              <w:rPr>
                <w:b/>
                <w:bCs/>
              </w:rPr>
              <w:t>N2-H22---O2</w:t>
            </w:r>
          </w:p>
          <w:p w:rsidR="00A27B5F" w:rsidRPr="0021135E" w:rsidRDefault="00A27B5F" w:rsidP="002F73BF">
            <w:pPr>
              <w:spacing w:line="360" w:lineRule="auto"/>
              <w:rPr>
                <w:b/>
                <w:bCs/>
              </w:rPr>
            </w:pPr>
            <w:r w:rsidRPr="0021135E">
              <w:rPr>
                <w:b/>
                <w:bCs/>
              </w:rPr>
              <w:t>N2-H21---O2</w:t>
            </w:r>
          </w:p>
          <w:p w:rsidR="00A27B5F" w:rsidRPr="0021135E" w:rsidRDefault="00A27B5F" w:rsidP="002F73BF">
            <w:pPr>
              <w:spacing w:line="360" w:lineRule="auto"/>
              <w:rPr>
                <w:b/>
                <w:bCs/>
              </w:rPr>
            </w:pPr>
            <w:r w:rsidRPr="0021135E">
              <w:rPr>
                <w:b/>
                <w:bCs/>
              </w:rPr>
              <w:t>O6---H41-N4</w:t>
            </w:r>
          </w:p>
          <w:p w:rsidR="00A27B5F" w:rsidRPr="0021135E" w:rsidRDefault="00A27B5F" w:rsidP="002F73BF">
            <w:pPr>
              <w:spacing w:line="360" w:lineRule="auto"/>
              <w:rPr>
                <w:b/>
                <w:bCs/>
              </w:rPr>
            </w:pPr>
            <w:r w:rsidRPr="0021135E">
              <w:rPr>
                <w:b/>
                <w:bCs/>
              </w:rPr>
              <w:t>O6---H42-N4</w:t>
            </w:r>
          </w:p>
        </w:tc>
        <w:tc>
          <w:tcPr>
            <w:tcW w:w="1175" w:type="dxa"/>
            <w:gridSpan w:val="2"/>
          </w:tcPr>
          <w:p w:rsidR="00A27B5F" w:rsidRDefault="00A27B5F" w:rsidP="002F73BF">
            <w:pPr>
              <w:spacing w:line="360" w:lineRule="auto"/>
            </w:pPr>
            <w:r w:rsidRPr="00432D00">
              <w:t>98.17</w:t>
            </w:r>
          </w:p>
          <w:p w:rsidR="00A27B5F" w:rsidRDefault="00A27B5F" w:rsidP="002F73BF">
            <w:pPr>
              <w:spacing w:line="360" w:lineRule="auto"/>
            </w:pPr>
            <w:r w:rsidRPr="00D23CFB">
              <w:t>50.66</w:t>
            </w:r>
          </w:p>
          <w:p w:rsidR="00A27B5F" w:rsidRDefault="00A27B5F" w:rsidP="002F73BF">
            <w:pPr>
              <w:spacing w:line="360" w:lineRule="auto"/>
            </w:pPr>
            <w:r w:rsidRPr="00127A0A">
              <w:t>47.89</w:t>
            </w:r>
          </w:p>
          <w:p w:rsidR="00A27B5F" w:rsidRDefault="00A27B5F" w:rsidP="002F73BF">
            <w:pPr>
              <w:spacing w:line="360" w:lineRule="auto"/>
            </w:pPr>
            <w:r w:rsidRPr="00127A0A">
              <w:t>46.33</w:t>
            </w:r>
          </w:p>
          <w:p w:rsidR="00A27B5F" w:rsidRDefault="00A27B5F" w:rsidP="002F73BF">
            <w:pPr>
              <w:spacing w:line="360" w:lineRule="auto"/>
            </w:pPr>
            <w:r w:rsidRPr="00127A0A">
              <w:t>46.18</w:t>
            </w:r>
          </w:p>
        </w:tc>
        <w:tc>
          <w:tcPr>
            <w:tcW w:w="1170" w:type="dxa"/>
            <w:gridSpan w:val="2"/>
          </w:tcPr>
          <w:p w:rsidR="00A27B5F" w:rsidRDefault="00A27B5F" w:rsidP="002F73BF">
            <w:pPr>
              <w:spacing w:line="360" w:lineRule="auto"/>
            </w:pPr>
            <w:r w:rsidRPr="00D7119E">
              <w:t>99.99</w:t>
            </w:r>
          </w:p>
          <w:p w:rsidR="00A27B5F" w:rsidRDefault="00A27B5F" w:rsidP="002F73BF">
            <w:pPr>
              <w:spacing w:line="360" w:lineRule="auto"/>
            </w:pPr>
            <w:r>
              <w:t>---</w:t>
            </w:r>
          </w:p>
          <w:p w:rsidR="00A27B5F" w:rsidRDefault="00A27B5F" w:rsidP="002F73BF">
            <w:pPr>
              <w:spacing w:line="360" w:lineRule="auto"/>
            </w:pPr>
            <w:r w:rsidRPr="00D7119E">
              <w:t>99.99</w:t>
            </w:r>
          </w:p>
          <w:p w:rsidR="00A27B5F" w:rsidRDefault="00A27B5F" w:rsidP="002F73BF">
            <w:pPr>
              <w:spacing w:line="360" w:lineRule="auto"/>
            </w:pPr>
            <w:r w:rsidRPr="00F13AA4">
              <w:t>99.15</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243D26">
              <w:t>99.89</w:t>
            </w:r>
          </w:p>
          <w:p w:rsidR="00A27B5F" w:rsidRDefault="00A27B5F" w:rsidP="002F73BF">
            <w:pPr>
              <w:spacing w:line="360" w:lineRule="auto"/>
            </w:pPr>
            <w:r>
              <w:t>---</w:t>
            </w:r>
          </w:p>
          <w:p w:rsidR="00A27B5F" w:rsidRDefault="00A27B5F" w:rsidP="002F73BF">
            <w:pPr>
              <w:spacing w:line="360" w:lineRule="auto"/>
            </w:pPr>
            <w:r w:rsidRPr="00243D26">
              <w:t>99.90</w:t>
            </w:r>
          </w:p>
          <w:p w:rsidR="00A27B5F" w:rsidRDefault="00A27B5F" w:rsidP="002F73BF">
            <w:pPr>
              <w:spacing w:line="360" w:lineRule="auto"/>
            </w:pPr>
            <w:r w:rsidRPr="00243D26">
              <w:t>99.02</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466067">
              <w:t>74.90</w:t>
            </w:r>
          </w:p>
          <w:p w:rsidR="00A27B5F" w:rsidRDefault="00A27B5F" w:rsidP="002F73BF">
            <w:pPr>
              <w:spacing w:line="360" w:lineRule="auto"/>
            </w:pPr>
            <w:r w:rsidRPr="00232E33">
              <w:t>45.67</w:t>
            </w:r>
          </w:p>
          <w:p w:rsidR="00A27B5F" w:rsidRDefault="00A27B5F" w:rsidP="002F73BF">
            <w:pPr>
              <w:spacing w:line="360" w:lineRule="auto"/>
            </w:pPr>
            <w:r w:rsidRPr="00232E33">
              <w:t>40.69</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rsidRPr="003E07CC">
              <w:t>99.97</w:t>
            </w:r>
          </w:p>
          <w:p w:rsidR="00A27B5F" w:rsidRDefault="00A27B5F" w:rsidP="002F73BF">
            <w:pPr>
              <w:spacing w:line="360" w:lineRule="auto"/>
            </w:pPr>
            <w:r>
              <w:t>---</w:t>
            </w:r>
          </w:p>
          <w:p w:rsidR="00A27B5F" w:rsidRDefault="00A27B5F" w:rsidP="002F73BF">
            <w:pPr>
              <w:spacing w:line="360" w:lineRule="auto"/>
            </w:pPr>
            <w:r w:rsidRPr="00D325EE">
              <w:t>99.94</w:t>
            </w:r>
          </w:p>
          <w:p w:rsidR="00A27B5F" w:rsidRDefault="00A27B5F" w:rsidP="002F73BF">
            <w:pPr>
              <w:spacing w:line="360" w:lineRule="auto"/>
            </w:pPr>
            <w:r w:rsidRPr="00B55978">
              <w:t>99.30</w:t>
            </w:r>
          </w:p>
          <w:p w:rsidR="00A27B5F" w:rsidRDefault="00A27B5F" w:rsidP="002F73BF">
            <w:pPr>
              <w:spacing w:line="360" w:lineRule="auto"/>
            </w:pPr>
            <w:r>
              <w:t>---</w:t>
            </w:r>
          </w:p>
        </w:tc>
        <w:tc>
          <w:tcPr>
            <w:tcW w:w="1080" w:type="dxa"/>
          </w:tcPr>
          <w:p w:rsidR="00A27B5F" w:rsidRDefault="00A27B5F" w:rsidP="002F73BF">
            <w:pPr>
              <w:spacing w:line="360" w:lineRule="auto"/>
            </w:pPr>
            <w:r w:rsidRPr="00CC452B">
              <w:t>99.93</w:t>
            </w:r>
          </w:p>
          <w:p w:rsidR="00A27B5F" w:rsidRDefault="00A27B5F" w:rsidP="002F73BF">
            <w:pPr>
              <w:spacing w:line="360" w:lineRule="auto"/>
            </w:pPr>
            <w:r>
              <w:t>---</w:t>
            </w:r>
          </w:p>
          <w:p w:rsidR="00A27B5F" w:rsidRDefault="00A27B5F" w:rsidP="002F73BF">
            <w:pPr>
              <w:spacing w:line="360" w:lineRule="auto"/>
            </w:pPr>
            <w:r w:rsidRPr="00CC452B">
              <w:t>99.80</w:t>
            </w:r>
          </w:p>
          <w:p w:rsidR="00A27B5F" w:rsidRDefault="00A27B5F" w:rsidP="002F73BF">
            <w:pPr>
              <w:spacing w:line="360" w:lineRule="auto"/>
            </w:pPr>
            <w:r w:rsidRPr="00CC452B">
              <w:t>98.73</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t>6C:G23</w:t>
            </w:r>
          </w:p>
        </w:tc>
        <w:tc>
          <w:tcPr>
            <w:tcW w:w="1615" w:type="dxa"/>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O2---H21-N2</w:t>
            </w:r>
          </w:p>
          <w:p w:rsidR="00A27B5F" w:rsidRPr="0021135E" w:rsidRDefault="00A27B5F" w:rsidP="002F73BF">
            <w:pPr>
              <w:spacing w:line="360" w:lineRule="auto"/>
              <w:rPr>
                <w:b/>
                <w:bCs/>
              </w:rPr>
            </w:pPr>
            <w:r w:rsidRPr="0021135E">
              <w:rPr>
                <w:b/>
                <w:bCs/>
              </w:rPr>
              <w:lastRenderedPageBreak/>
              <w:t>N4-H41---O6</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O2---H1-N1</w:t>
            </w:r>
          </w:p>
        </w:tc>
        <w:tc>
          <w:tcPr>
            <w:tcW w:w="1175" w:type="dxa"/>
            <w:gridSpan w:val="2"/>
          </w:tcPr>
          <w:p w:rsidR="00A27B5F" w:rsidRDefault="00A27B5F" w:rsidP="002F73BF">
            <w:pPr>
              <w:spacing w:line="360" w:lineRule="auto"/>
            </w:pPr>
            <w:r w:rsidRPr="00432D00">
              <w:lastRenderedPageBreak/>
              <w:t>99.45</w:t>
            </w:r>
          </w:p>
          <w:p w:rsidR="00A27B5F" w:rsidRDefault="00A27B5F" w:rsidP="002F73BF">
            <w:pPr>
              <w:spacing w:line="360" w:lineRule="auto"/>
            </w:pPr>
            <w:r w:rsidRPr="00D23CFB">
              <w:t>51.76</w:t>
            </w:r>
          </w:p>
          <w:p w:rsidR="00A27B5F" w:rsidRDefault="00A27B5F" w:rsidP="002F73BF">
            <w:pPr>
              <w:spacing w:line="360" w:lineRule="auto"/>
            </w:pPr>
            <w:r w:rsidRPr="00166979">
              <w:lastRenderedPageBreak/>
              <w:t>48.32</w:t>
            </w:r>
          </w:p>
          <w:p w:rsidR="00A27B5F" w:rsidRDefault="00A27B5F" w:rsidP="002F73BF">
            <w:pPr>
              <w:spacing w:line="360" w:lineRule="auto"/>
            </w:pPr>
            <w:r w:rsidRPr="00127A0A">
              <w:t>46.88</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F13AA4">
              <w:lastRenderedPageBreak/>
              <w:t>99.95</w:t>
            </w:r>
          </w:p>
          <w:p w:rsidR="00A27B5F" w:rsidRDefault="00A27B5F" w:rsidP="002F73BF">
            <w:pPr>
              <w:spacing w:line="360" w:lineRule="auto"/>
            </w:pPr>
            <w:r w:rsidRPr="00F13AA4">
              <w:t>99.99</w:t>
            </w:r>
          </w:p>
          <w:p w:rsidR="00A27B5F" w:rsidRDefault="00A27B5F" w:rsidP="002F73BF">
            <w:pPr>
              <w:spacing w:line="360" w:lineRule="auto"/>
            </w:pPr>
            <w:r w:rsidRPr="00F13AA4">
              <w:lastRenderedPageBreak/>
              <w:t>99.64</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243D26">
              <w:lastRenderedPageBreak/>
              <w:t>99.98</w:t>
            </w:r>
          </w:p>
          <w:p w:rsidR="00A27B5F" w:rsidRDefault="00A27B5F" w:rsidP="002F73BF">
            <w:pPr>
              <w:spacing w:line="360" w:lineRule="auto"/>
            </w:pPr>
            <w:r w:rsidRPr="00243D26">
              <w:t>99.99</w:t>
            </w:r>
          </w:p>
          <w:p w:rsidR="00A27B5F" w:rsidRDefault="00A27B5F" w:rsidP="002F73BF">
            <w:pPr>
              <w:spacing w:line="360" w:lineRule="auto"/>
            </w:pPr>
            <w:r w:rsidRPr="00243D26">
              <w:lastRenderedPageBreak/>
              <w:t>99.58</w:t>
            </w:r>
          </w:p>
          <w:p w:rsidR="00A27B5F" w:rsidRDefault="00A27B5F" w:rsidP="002F73BF">
            <w:pPr>
              <w:spacing w:line="360" w:lineRule="auto"/>
            </w:pPr>
            <w:r>
              <w:t>---</w:t>
            </w:r>
          </w:p>
          <w:p w:rsidR="00A27B5F" w:rsidRDefault="00A27B5F" w:rsidP="002F73BF">
            <w:pPr>
              <w:spacing w:line="360" w:lineRule="auto"/>
            </w:pPr>
            <w:r w:rsidRPr="00B21B32">
              <w:t>40.20</w:t>
            </w:r>
            <w:r>
              <w:t xml:space="preserve"> </w:t>
            </w:r>
          </w:p>
        </w:tc>
        <w:tc>
          <w:tcPr>
            <w:tcW w:w="1170" w:type="dxa"/>
            <w:gridSpan w:val="2"/>
          </w:tcPr>
          <w:p w:rsidR="00A27B5F" w:rsidRDefault="00A27B5F" w:rsidP="002F73BF">
            <w:pPr>
              <w:spacing w:line="360" w:lineRule="auto"/>
            </w:pPr>
            <w:r w:rsidRPr="00466067">
              <w:lastRenderedPageBreak/>
              <w:t>99.32</w:t>
            </w:r>
          </w:p>
          <w:p w:rsidR="00A27B5F" w:rsidRDefault="00A27B5F" w:rsidP="002F73BF">
            <w:pPr>
              <w:spacing w:line="360" w:lineRule="auto"/>
            </w:pPr>
            <w:r w:rsidRPr="00232E33">
              <w:t>44.63</w:t>
            </w:r>
          </w:p>
          <w:p w:rsidR="00A27B5F" w:rsidRDefault="00A27B5F" w:rsidP="002F73BF">
            <w:pPr>
              <w:spacing w:line="360" w:lineRule="auto"/>
            </w:pPr>
            <w:r w:rsidRPr="00232E33">
              <w:lastRenderedPageBreak/>
              <w:t>44.57</w:t>
            </w:r>
          </w:p>
          <w:p w:rsidR="00A27B5F" w:rsidRDefault="00A27B5F" w:rsidP="002F73BF">
            <w:pPr>
              <w:spacing w:line="360" w:lineRule="auto"/>
            </w:pPr>
            <w:r w:rsidRPr="00466067">
              <w:t>53.40</w:t>
            </w:r>
          </w:p>
          <w:p w:rsidR="00A27B5F" w:rsidRDefault="00A27B5F" w:rsidP="002F73BF">
            <w:pPr>
              <w:spacing w:line="360" w:lineRule="auto"/>
            </w:pPr>
            <w:r w:rsidRPr="00232E33">
              <w:t>44.03</w:t>
            </w:r>
          </w:p>
        </w:tc>
        <w:tc>
          <w:tcPr>
            <w:tcW w:w="1080" w:type="dxa"/>
            <w:gridSpan w:val="2"/>
          </w:tcPr>
          <w:p w:rsidR="00A27B5F" w:rsidRDefault="00A27B5F" w:rsidP="002F73BF">
            <w:pPr>
              <w:spacing w:line="360" w:lineRule="auto"/>
            </w:pPr>
            <w:r w:rsidRPr="003E07CC">
              <w:lastRenderedPageBreak/>
              <w:t>99.97</w:t>
            </w:r>
          </w:p>
          <w:p w:rsidR="00A27B5F" w:rsidRDefault="00A27B5F" w:rsidP="002F73BF">
            <w:pPr>
              <w:spacing w:line="360" w:lineRule="auto"/>
            </w:pPr>
            <w:r w:rsidRPr="003E07CC">
              <w:t>99.97</w:t>
            </w:r>
          </w:p>
          <w:p w:rsidR="00A27B5F" w:rsidRDefault="00A27B5F" w:rsidP="002F73BF">
            <w:pPr>
              <w:spacing w:line="360" w:lineRule="auto"/>
            </w:pPr>
            <w:r w:rsidRPr="00D325EE">
              <w:lastRenderedPageBreak/>
              <w:t>99.65</w:t>
            </w:r>
          </w:p>
          <w:p w:rsidR="00A27B5F" w:rsidRDefault="00A27B5F" w:rsidP="002F73BF">
            <w:pPr>
              <w:spacing w:line="360" w:lineRule="auto"/>
            </w:pPr>
            <w:r>
              <w:t>---</w:t>
            </w:r>
          </w:p>
          <w:p w:rsidR="00A27B5F" w:rsidRDefault="00A27B5F" w:rsidP="002F73BF">
            <w:pPr>
              <w:spacing w:line="360" w:lineRule="auto"/>
            </w:pPr>
            <w:r w:rsidRPr="001C405A">
              <w:t>40.89</w:t>
            </w:r>
          </w:p>
        </w:tc>
        <w:tc>
          <w:tcPr>
            <w:tcW w:w="1080" w:type="dxa"/>
          </w:tcPr>
          <w:p w:rsidR="00A27B5F" w:rsidRDefault="00A27B5F" w:rsidP="002F73BF">
            <w:pPr>
              <w:spacing w:line="360" w:lineRule="auto"/>
            </w:pPr>
            <w:r w:rsidRPr="00CC452B">
              <w:lastRenderedPageBreak/>
              <w:t>99.90</w:t>
            </w:r>
          </w:p>
          <w:p w:rsidR="00A27B5F" w:rsidRDefault="00A27B5F" w:rsidP="002F73BF">
            <w:pPr>
              <w:spacing w:line="360" w:lineRule="auto"/>
            </w:pPr>
            <w:r w:rsidRPr="00604874">
              <w:t>99.99</w:t>
            </w:r>
          </w:p>
          <w:p w:rsidR="00A27B5F" w:rsidRDefault="00A27B5F" w:rsidP="002F73BF">
            <w:pPr>
              <w:spacing w:line="360" w:lineRule="auto"/>
            </w:pPr>
            <w:r w:rsidRPr="00CC452B">
              <w:lastRenderedPageBreak/>
              <w:t>99.04</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lastRenderedPageBreak/>
              <w:t>7A:U22</w:t>
            </w:r>
          </w:p>
        </w:tc>
        <w:tc>
          <w:tcPr>
            <w:tcW w:w="1615" w:type="dxa"/>
          </w:tcPr>
          <w:p w:rsidR="00A27B5F" w:rsidRPr="0021135E" w:rsidRDefault="00A27B5F" w:rsidP="002F73BF">
            <w:pPr>
              <w:spacing w:line="360" w:lineRule="auto"/>
              <w:rPr>
                <w:b/>
                <w:bCs/>
              </w:rPr>
            </w:pPr>
            <w:r w:rsidRPr="0021135E">
              <w:rPr>
                <w:b/>
                <w:bCs/>
              </w:rPr>
              <w:t>N1---H3-N3</w:t>
            </w:r>
          </w:p>
          <w:p w:rsidR="00A27B5F" w:rsidRPr="0021135E" w:rsidRDefault="00A27B5F" w:rsidP="002F73BF">
            <w:pPr>
              <w:spacing w:line="360" w:lineRule="auto"/>
              <w:rPr>
                <w:b/>
                <w:bCs/>
              </w:rPr>
            </w:pPr>
            <w:r w:rsidRPr="0021135E">
              <w:rPr>
                <w:b/>
                <w:bCs/>
              </w:rPr>
              <w:t>N6-H62---O4</w:t>
            </w:r>
          </w:p>
          <w:p w:rsidR="00A27B5F" w:rsidRPr="0021135E" w:rsidRDefault="00A27B5F" w:rsidP="002F73BF">
            <w:pPr>
              <w:spacing w:line="360" w:lineRule="auto"/>
              <w:rPr>
                <w:b/>
                <w:bCs/>
              </w:rPr>
            </w:pPr>
            <w:r w:rsidRPr="0021135E">
              <w:rPr>
                <w:b/>
                <w:bCs/>
              </w:rPr>
              <w:t>N6-H61---O4</w:t>
            </w:r>
          </w:p>
        </w:tc>
        <w:tc>
          <w:tcPr>
            <w:tcW w:w="1175" w:type="dxa"/>
            <w:gridSpan w:val="2"/>
          </w:tcPr>
          <w:p w:rsidR="00A27B5F" w:rsidRDefault="00A27B5F" w:rsidP="002F73BF">
            <w:pPr>
              <w:spacing w:line="360" w:lineRule="auto"/>
            </w:pPr>
            <w:r w:rsidRPr="002B6C5C">
              <w:t>99.53</w:t>
            </w:r>
          </w:p>
          <w:p w:rsidR="00A27B5F" w:rsidRDefault="00A27B5F" w:rsidP="002F73BF">
            <w:pPr>
              <w:spacing w:line="360" w:lineRule="auto"/>
            </w:pPr>
            <w:r w:rsidRPr="00127A0A">
              <w:t>47.98</w:t>
            </w:r>
          </w:p>
          <w:p w:rsidR="00A27B5F" w:rsidRDefault="00A27B5F" w:rsidP="002F73BF">
            <w:pPr>
              <w:spacing w:line="360" w:lineRule="auto"/>
            </w:pPr>
            <w:r w:rsidRPr="00127A0A">
              <w:t>45.82</w:t>
            </w:r>
          </w:p>
        </w:tc>
        <w:tc>
          <w:tcPr>
            <w:tcW w:w="1170" w:type="dxa"/>
            <w:gridSpan w:val="2"/>
          </w:tcPr>
          <w:p w:rsidR="00A27B5F" w:rsidRDefault="00A27B5F" w:rsidP="002F73BF">
            <w:pPr>
              <w:spacing w:line="360" w:lineRule="auto"/>
            </w:pPr>
            <w:r w:rsidRPr="00F13AA4">
              <w:t>99.79</w:t>
            </w:r>
          </w:p>
          <w:p w:rsidR="00A27B5F" w:rsidRDefault="00A27B5F" w:rsidP="002F73BF">
            <w:pPr>
              <w:spacing w:line="360" w:lineRule="auto"/>
            </w:pPr>
            <w:r>
              <w:t>---</w:t>
            </w:r>
          </w:p>
          <w:p w:rsidR="00A27B5F" w:rsidRDefault="00A27B5F" w:rsidP="002F73BF">
            <w:pPr>
              <w:spacing w:line="360" w:lineRule="auto"/>
            </w:pPr>
            <w:r w:rsidRPr="00F13AA4">
              <w:t>96.52</w:t>
            </w:r>
          </w:p>
        </w:tc>
        <w:tc>
          <w:tcPr>
            <w:tcW w:w="1170" w:type="dxa"/>
            <w:gridSpan w:val="2"/>
          </w:tcPr>
          <w:p w:rsidR="00A27B5F" w:rsidRDefault="00A27B5F" w:rsidP="002F73BF">
            <w:pPr>
              <w:spacing w:line="360" w:lineRule="auto"/>
            </w:pPr>
            <w:r w:rsidRPr="00243D26">
              <w:t>99.82</w:t>
            </w:r>
          </w:p>
          <w:p w:rsidR="00A27B5F" w:rsidRDefault="00A27B5F" w:rsidP="002F73BF">
            <w:pPr>
              <w:spacing w:line="360" w:lineRule="auto"/>
            </w:pPr>
            <w:r>
              <w:t>---</w:t>
            </w:r>
          </w:p>
          <w:p w:rsidR="00A27B5F" w:rsidRDefault="00A27B5F" w:rsidP="002F73BF">
            <w:pPr>
              <w:spacing w:line="360" w:lineRule="auto"/>
            </w:pPr>
            <w:r w:rsidRPr="00243D26">
              <w:t>96.20</w:t>
            </w:r>
          </w:p>
        </w:tc>
        <w:tc>
          <w:tcPr>
            <w:tcW w:w="1170" w:type="dxa"/>
            <w:gridSpan w:val="2"/>
          </w:tcPr>
          <w:p w:rsidR="00A27B5F" w:rsidRDefault="00A27B5F" w:rsidP="002F73BF">
            <w:pPr>
              <w:spacing w:line="360" w:lineRule="auto"/>
            </w:pPr>
            <w:r w:rsidRPr="00466067">
              <w:t>98.00</w:t>
            </w:r>
          </w:p>
          <w:p w:rsidR="00A27B5F" w:rsidRDefault="00A27B5F" w:rsidP="002F73BF">
            <w:pPr>
              <w:spacing w:line="360" w:lineRule="auto"/>
            </w:pPr>
            <w:r w:rsidRPr="00232E33">
              <w:t>41.94</w:t>
            </w:r>
          </w:p>
          <w:p w:rsidR="00A27B5F" w:rsidRDefault="00A27B5F" w:rsidP="002F73BF">
            <w:pPr>
              <w:spacing w:line="360" w:lineRule="auto"/>
            </w:pPr>
            <w:r w:rsidRPr="00232E33">
              <w:t>48.55</w:t>
            </w:r>
          </w:p>
        </w:tc>
        <w:tc>
          <w:tcPr>
            <w:tcW w:w="1080" w:type="dxa"/>
            <w:gridSpan w:val="2"/>
          </w:tcPr>
          <w:p w:rsidR="00A27B5F" w:rsidRDefault="00A27B5F" w:rsidP="002F73BF">
            <w:pPr>
              <w:spacing w:line="360" w:lineRule="auto"/>
            </w:pPr>
            <w:r w:rsidRPr="00D325EE">
              <w:t>99.88</w:t>
            </w:r>
          </w:p>
          <w:p w:rsidR="00A27B5F" w:rsidRDefault="00A27B5F" w:rsidP="002F73BF">
            <w:pPr>
              <w:spacing w:line="360" w:lineRule="auto"/>
            </w:pPr>
            <w:r>
              <w:t>---</w:t>
            </w:r>
          </w:p>
          <w:p w:rsidR="00A27B5F" w:rsidRDefault="00A27B5F" w:rsidP="002F73BF">
            <w:pPr>
              <w:spacing w:line="360" w:lineRule="auto"/>
            </w:pPr>
            <w:r w:rsidRPr="00B55978">
              <w:t>96.95</w:t>
            </w:r>
          </w:p>
        </w:tc>
        <w:tc>
          <w:tcPr>
            <w:tcW w:w="1080" w:type="dxa"/>
          </w:tcPr>
          <w:p w:rsidR="00A27B5F" w:rsidRDefault="00A27B5F" w:rsidP="002F73BF">
            <w:pPr>
              <w:spacing w:line="360" w:lineRule="auto"/>
            </w:pPr>
            <w:r w:rsidRPr="00CC452B">
              <w:t>99.65</w:t>
            </w:r>
          </w:p>
          <w:p w:rsidR="00A27B5F" w:rsidRDefault="00A27B5F" w:rsidP="002F73BF">
            <w:pPr>
              <w:spacing w:line="360" w:lineRule="auto"/>
            </w:pPr>
            <w:r>
              <w:t>---</w:t>
            </w:r>
          </w:p>
          <w:p w:rsidR="00A27B5F" w:rsidRDefault="00A27B5F" w:rsidP="002F73BF">
            <w:pPr>
              <w:spacing w:line="360" w:lineRule="auto"/>
            </w:pPr>
            <w:r w:rsidRPr="00CC452B">
              <w:t>95.36</w:t>
            </w:r>
          </w:p>
        </w:tc>
      </w:tr>
      <w:tr w:rsidR="00A27B5F" w:rsidTr="00A27B5F">
        <w:tc>
          <w:tcPr>
            <w:tcW w:w="1170" w:type="dxa"/>
            <w:gridSpan w:val="2"/>
          </w:tcPr>
          <w:p w:rsidR="00A27B5F" w:rsidRPr="0021135E" w:rsidRDefault="00A27B5F" w:rsidP="002F73BF">
            <w:pPr>
              <w:spacing w:line="360" w:lineRule="auto"/>
              <w:rPr>
                <w:b/>
                <w:bCs/>
              </w:rPr>
            </w:pPr>
            <w:r w:rsidRPr="0021135E">
              <w:rPr>
                <w:b/>
                <w:bCs/>
              </w:rPr>
              <w:t>8C:G21</w:t>
            </w:r>
          </w:p>
        </w:tc>
        <w:tc>
          <w:tcPr>
            <w:tcW w:w="1615" w:type="dxa"/>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O2---H1-N1</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O2---H21-N2</w:t>
            </w:r>
          </w:p>
        </w:tc>
        <w:tc>
          <w:tcPr>
            <w:tcW w:w="1175" w:type="dxa"/>
            <w:gridSpan w:val="2"/>
          </w:tcPr>
          <w:p w:rsidR="00A27B5F" w:rsidRDefault="00A27B5F" w:rsidP="002F73BF">
            <w:pPr>
              <w:spacing w:line="360" w:lineRule="auto"/>
            </w:pPr>
            <w:r w:rsidRPr="00432D00">
              <w:t>97.79</w:t>
            </w:r>
          </w:p>
          <w:p w:rsidR="00A27B5F" w:rsidRDefault="00A27B5F" w:rsidP="002F73BF">
            <w:pPr>
              <w:spacing w:line="360" w:lineRule="auto"/>
            </w:pPr>
            <w:r w:rsidRPr="00432D00">
              <w:t>60.85</w:t>
            </w:r>
          </w:p>
          <w:p w:rsidR="00A27B5F" w:rsidRDefault="00A27B5F" w:rsidP="002F73BF">
            <w:pPr>
              <w:spacing w:line="360" w:lineRule="auto"/>
            </w:pPr>
            <w:r w:rsidRPr="00D23CFB">
              <w:t>50.90</w:t>
            </w:r>
          </w:p>
          <w:p w:rsidR="00A27B5F" w:rsidRDefault="00A27B5F" w:rsidP="002F73BF">
            <w:pPr>
              <w:spacing w:line="360" w:lineRule="auto"/>
            </w:pPr>
            <w:r w:rsidRPr="00127A0A">
              <w:t>48.00</w:t>
            </w:r>
          </w:p>
          <w:p w:rsidR="00A27B5F" w:rsidRDefault="00A27B5F" w:rsidP="002F73BF">
            <w:pPr>
              <w:spacing w:line="360" w:lineRule="auto"/>
            </w:pPr>
            <w:r w:rsidRPr="00D82C99">
              <w:t>45.63</w:t>
            </w:r>
          </w:p>
        </w:tc>
        <w:tc>
          <w:tcPr>
            <w:tcW w:w="1170" w:type="dxa"/>
            <w:gridSpan w:val="2"/>
          </w:tcPr>
          <w:p w:rsidR="00A27B5F" w:rsidRDefault="00A27B5F" w:rsidP="002F73BF">
            <w:pPr>
              <w:spacing w:line="360" w:lineRule="auto"/>
            </w:pPr>
            <w:r w:rsidRPr="00566823">
              <w:t>100.00</w:t>
            </w:r>
          </w:p>
          <w:p w:rsidR="00A27B5F" w:rsidRDefault="00A27B5F" w:rsidP="002F73BF">
            <w:pPr>
              <w:spacing w:line="360" w:lineRule="auto"/>
            </w:pPr>
            <w:r w:rsidRPr="00157375">
              <w:t>47.27</w:t>
            </w:r>
          </w:p>
          <w:p w:rsidR="00A27B5F" w:rsidRDefault="00A27B5F" w:rsidP="002F73BF">
            <w:pPr>
              <w:spacing w:line="360" w:lineRule="auto"/>
            </w:pPr>
            <w:r>
              <w:t>---</w:t>
            </w:r>
          </w:p>
          <w:p w:rsidR="00A27B5F" w:rsidRDefault="00A27B5F" w:rsidP="002F73BF">
            <w:pPr>
              <w:spacing w:line="360" w:lineRule="auto"/>
            </w:pPr>
            <w:r w:rsidRPr="00F13AA4">
              <w:t>99.54</w:t>
            </w:r>
          </w:p>
          <w:p w:rsidR="00A27B5F" w:rsidRDefault="00A27B5F" w:rsidP="002F73BF">
            <w:pPr>
              <w:spacing w:line="360" w:lineRule="auto"/>
            </w:pPr>
            <w:r w:rsidRPr="00F13AA4">
              <w:t>99.99</w:t>
            </w:r>
          </w:p>
        </w:tc>
        <w:tc>
          <w:tcPr>
            <w:tcW w:w="1170" w:type="dxa"/>
            <w:gridSpan w:val="2"/>
          </w:tcPr>
          <w:p w:rsidR="00A27B5F" w:rsidRDefault="00A27B5F" w:rsidP="002F73BF">
            <w:pPr>
              <w:spacing w:line="360" w:lineRule="auto"/>
            </w:pPr>
            <w:r w:rsidRPr="00243D26">
              <w:t>99.98</w:t>
            </w:r>
          </w:p>
          <w:p w:rsidR="00A27B5F" w:rsidRDefault="00A27B5F" w:rsidP="002F73BF">
            <w:pPr>
              <w:spacing w:line="360" w:lineRule="auto"/>
            </w:pPr>
            <w:r w:rsidRPr="00B21B32">
              <w:t>47.93</w:t>
            </w:r>
          </w:p>
          <w:p w:rsidR="00A27B5F" w:rsidRDefault="00A27B5F" w:rsidP="002F73BF">
            <w:pPr>
              <w:spacing w:line="360" w:lineRule="auto"/>
            </w:pPr>
            <w:r>
              <w:t>---</w:t>
            </w:r>
          </w:p>
          <w:p w:rsidR="00A27B5F" w:rsidRDefault="00A27B5F" w:rsidP="002F73BF">
            <w:pPr>
              <w:spacing w:line="360" w:lineRule="auto"/>
            </w:pPr>
            <w:r w:rsidRPr="00243D26">
              <w:t>99.61</w:t>
            </w:r>
          </w:p>
          <w:p w:rsidR="00A27B5F" w:rsidRDefault="00A27B5F" w:rsidP="002F73BF">
            <w:pPr>
              <w:spacing w:line="360" w:lineRule="auto"/>
            </w:pPr>
            <w:r w:rsidRPr="00243D26">
              <w:t>100</w:t>
            </w:r>
            <w:r>
              <w:t>.00</w:t>
            </w:r>
          </w:p>
        </w:tc>
        <w:tc>
          <w:tcPr>
            <w:tcW w:w="1170" w:type="dxa"/>
            <w:gridSpan w:val="2"/>
          </w:tcPr>
          <w:p w:rsidR="00A27B5F" w:rsidRDefault="00A27B5F" w:rsidP="002F73BF">
            <w:pPr>
              <w:spacing w:line="360" w:lineRule="auto"/>
            </w:pPr>
            <w:r w:rsidRPr="00466067">
              <w:t>99.54</w:t>
            </w:r>
          </w:p>
          <w:p w:rsidR="00A27B5F" w:rsidRDefault="00A27B5F" w:rsidP="002F73BF">
            <w:pPr>
              <w:spacing w:line="360" w:lineRule="auto"/>
            </w:pPr>
            <w:r w:rsidRPr="00466067">
              <w:t>54.99</w:t>
            </w:r>
          </w:p>
          <w:p w:rsidR="00A27B5F" w:rsidRDefault="00A27B5F" w:rsidP="002F73BF">
            <w:pPr>
              <w:spacing w:line="360" w:lineRule="auto"/>
            </w:pPr>
            <w:r w:rsidRPr="00232E33">
              <w:t>48.14</w:t>
            </w:r>
          </w:p>
          <w:p w:rsidR="00A27B5F" w:rsidRDefault="00A27B5F" w:rsidP="002F73BF">
            <w:pPr>
              <w:spacing w:line="360" w:lineRule="auto"/>
            </w:pPr>
            <w:r w:rsidRPr="00232E33">
              <w:t>46.81</w:t>
            </w:r>
          </w:p>
          <w:p w:rsidR="00A27B5F" w:rsidRDefault="00A27B5F" w:rsidP="002F73BF">
            <w:pPr>
              <w:spacing w:line="360" w:lineRule="auto"/>
            </w:pPr>
            <w:r w:rsidRPr="00232E33">
              <w:t>49.50</w:t>
            </w:r>
          </w:p>
        </w:tc>
        <w:tc>
          <w:tcPr>
            <w:tcW w:w="1080" w:type="dxa"/>
            <w:gridSpan w:val="2"/>
          </w:tcPr>
          <w:p w:rsidR="00A27B5F" w:rsidRDefault="00A27B5F" w:rsidP="002F73BF">
            <w:pPr>
              <w:spacing w:line="360" w:lineRule="auto"/>
            </w:pPr>
            <w:r w:rsidRPr="003E07CC">
              <w:t>99.99</w:t>
            </w:r>
          </w:p>
          <w:p w:rsidR="00A27B5F" w:rsidRDefault="00A27B5F" w:rsidP="002F73BF">
            <w:pPr>
              <w:spacing w:line="360" w:lineRule="auto"/>
            </w:pPr>
            <w:r w:rsidRPr="001C405A">
              <w:t>48.13</w:t>
            </w:r>
          </w:p>
          <w:p w:rsidR="00A27B5F" w:rsidRDefault="00A27B5F" w:rsidP="002F73BF">
            <w:pPr>
              <w:spacing w:line="360" w:lineRule="auto"/>
            </w:pPr>
            <w:r>
              <w:t>---</w:t>
            </w:r>
          </w:p>
          <w:p w:rsidR="00A27B5F" w:rsidRDefault="00A27B5F" w:rsidP="002F73BF">
            <w:pPr>
              <w:spacing w:line="360" w:lineRule="auto"/>
            </w:pPr>
            <w:r w:rsidRPr="00D325EE">
              <w:t>99.66</w:t>
            </w:r>
          </w:p>
          <w:p w:rsidR="00A27B5F" w:rsidRDefault="00A27B5F" w:rsidP="002F73BF">
            <w:pPr>
              <w:spacing w:line="360" w:lineRule="auto"/>
            </w:pPr>
            <w:r w:rsidRPr="003E07CC">
              <w:t>99.99</w:t>
            </w:r>
          </w:p>
        </w:tc>
        <w:tc>
          <w:tcPr>
            <w:tcW w:w="1080" w:type="dxa"/>
          </w:tcPr>
          <w:p w:rsidR="00A27B5F" w:rsidRDefault="00A27B5F" w:rsidP="002F73BF">
            <w:pPr>
              <w:spacing w:line="360" w:lineRule="auto"/>
            </w:pPr>
            <w:r w:rsidRPr="00CC452B">
              <w:t>99.74</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CC452B">
              <w:t>99.26</w:t>
            </w:r>
          </w:p>
          <w:p w:rsidR="00A27B5F" w:rsidRDefault="00A27B5F" w:rsidP="002F73BF">
            <w:pPr>
              <w:spacing w:line="360" w:lineRule="auto"/>
            </w:pPr>
            <w:r w:rsidRPr="00CC452B">
              <w:t>99.96</w:t>
            </w:r>
          </w:p>
        </w:tc>
      </w:tr>
      <w:tr w:rsidR="00A27B5F" w:rsidTr="00A27B5F">
        <w:tc>
          <w:tcPr>
            <w:tcW w:w="1170" w:type="dxa"/>
            <w:gridSpan w:val="2"/>
          </w:tcPr>
          <w:p w:rsidR="00A27B5F" w:rsidRPr="0021135E" w:rsidRDefault="00A27B5F" w:rsidP="002F73BF">
            <w:pPr>
              <w:spacing w:line="360" w:lineRule="auto"/>
              <w:rPr>
                <w:b/>
                <w:bCs/>
              </w:rPr>
            </w:pPr>
            <w:r w:rsidRPr="0021135E">
              <w:rPr>
                <w:b/>
                <w:bCs/>
              </w:rPr>
              <w:t>9T:A20</w:t>
            </w:r>
          </w:p>
        </w:tc>
        <w:tc>
          <w:tcPr>
            <w:tcW w:w="1615" w:type="dxa"/>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O4---H62-N6</w:t>
            </w:r>
          </w:p>
          <w:p w:rsidR="00A27B5F" w:rsidRPr="0021135E" w:rsidRDefault="00A27B5F" w:rsidP="002F73BF">
            <w:pPr>
              <w:spacing w:line="360" w:lineRule="auto"/>
              <w:rPr>
                <w:b/>
                <w:bCs/>
              </w:rPr>
            </w:pPr>
            <w:r w:rsidRPr="0021135E">
              <w:rPr>
                <w:b/>
                <w:bCs/>
              </w:rPr>
              <w:t>O4---H61-N6</w:t>
            </w:r>
          </w:p>
        </w:tc>
        <w:tc>
          <w:tcPr>
            <w:tcW w:w="1175" w:type="dxa"/>
            <w:gridSpan w:val="2"/>
          </w:tcPr>
          <w:p w:rsidR="00A27B5F" w:rsidRDefault="00A27B5F" w:rsidP="002F73BF">
            <w:pPr>
              <w:spacing w:line="360" w:lineRule="auto"/>
            </w:pPr>
            <w:r w:rsidRPr="00432D00">
              <w:t>99.10</w:t>
            </w:r>
          </w:p>
          <w:p w:rsidR="00A27B5F" w:rsidRDefault="00A27B5F" w:rsidP="002F73BF">
            <w:pPr>
              <w:spacing w:line="360" w:lineRule="auto"/>
            </w:pPr>
            <w:r w:rsidRPr="00127A0A">
              <w:t>47.96</w:t>
            </w:r>
          </w:p>
          <w:p w:rsidR="00A27B5F" w:rsidRDefault="00A27B5F" w:rsidP="002F73BF">
            <w:pPr>
              <w:spacing w:line="360" w:lineRule="auto"/>
            </w:pPr>
            <w:r w:rsidRPr="00127A0A">
              <w:t>47.89</w:t>
            </w:r>
          </w:p>
        </w:tc>
        <w:tc>
          <w:tcPr>
            <w:tcW w:w="1170" w:type="dxa"/>
            <w:gridSpan w:val="2"/>
          </w:tcPr>
          <w:p w:rsidR="00A27B5F" w:rsidRDefault="00A27B5F" w:rsidP="002F73BF">
            <w:pPr>
              <w:spacing w:line="360" w:lineRule="auto"/>
            </w:pPr>
            <w:r w:rsidRPr="00F13AA4">
              <w:t>99.95</w:t>
            </w:r>
          </w:p>
          <w:p w:rsidR="00A27B5F" w:rsidRDefault="00A27B5F" w:rsidP="002F73BF">
            <w:pPr>
              <w:spacing w:line="360" w:lineRule="auto"/>
            </w:pPr>
            <w:r>
              <w:t>---</w:t>
            </w:r>
          </w:p>
          <w:p w:rsidR="00A27B5F" w:rsidRDefault="00A27B5F" w:rsidP="002F73BF">
            <w:pPr>
              <w:spacing w:line="360" w:lineRule="auto"/>
            </w:pPr>
            <w:r w:rsidRPr="00F13AA4">
              <w:t>98.02</w:t>
            </w:r>
          </w:p>
        </w:tc>
        <w:tc>
          <w:tcPr>
            <w:tcW w:w="1170" w:type="dxa"/>
            <w:gridSpan w:val="2"/>
          </w:tcPr>
          <w:p w:rsidR="00A27B5F" w:rsidRDefault="00A27B5F" w:rsidP="002F73BF">
            <w:pPr>
              <w:spacing w:line="360" w:lineRule="auto"/>
            </w:pPr>
            <w:r w:rsidRPr="00243D26">
              <w:t>99.97</w:t>
            </w:r>
          </w:p>
          <w:p w:rsidR="00A27B5F" w:rsidRDefault="00A27B5F" w:rsidP="002F73BF">
            <w:pPr>
              <w:spacing w:line="360" w:lineRule="auto"/>
            </w:pPr>
            <w:r>
              <w:t>---</w:t>
            </w:r>
          </w:p>
          <w:p w:rsidR="00A27B5F" w:rsidRDefault="00A27B5F" w:rsidP="002F73BF">
            <w:pPr>
              <w:spacing w:line="360" w:lineRule="auto"/>
            </w:pPr>
            <w:r w:rsidRPr="00243D26">
              <w:t>98.08</w:t>
            </w:r>
          </w:p>
        </w:tc>
        <w:tc>
          <w:tcPr>
            <w:tcW w:w="1170" w:type="dxa"/>
            <w:gridSpan w:val="2"/>
          </w:tcPr>
          <w:p w:rsidR="00A27B5F" w:rsidRDefault="00A27B5F" w:rsidP="002F73BF">
            <w:pPr>
              <w:spacing w:line="360" w:lineRule="auto"/>
            </w:pPr>
            <w:r w:rsidRPr="00466067">
              <w:t>99.29</w:t>
            </w:r>
          </w:p>
          <w:p w:rsidR="00A27B5F" w:rsidRDefault="00A27B5F" w:rsidP="002F73BF">
            <w:pPr>
              <w:spacing w:line="360" w:lineRule="auto"/>
            </w:pPr>
            <w:r w:rsidRPr="00232E33">
              <w:t>49.03</w:t>
            </w:r>
          </w:p>
          <w:p w:rsidR="00A27B5F" w:rsidRDefault="00A27B5F" w:rsidP="002F73BF">
            <w:pPr>
              <w:spacing w:line="360" w:lineRule="auto"/>
            </w:pPr>
            <w:r w:rsidRPr="00232E33">
              <w:t>46.26</w:t>
            </w:r>
          </w:p>
        </w:tc>
        <w:tc>
          <w:tcPr>
            <w:tcW w:w="1080" w:type="dxa"/>
            <w:gridSpan w:val="2"/>
          </w:tcPr>
          <w:p w:rsidR="00A27B5F" w:rsidRDefault="00A27B5F" w:rsidP="002F73BF">
            <w:pPr>
              <w:spacing w:line="360" w:lineRule="auto"/>
            </w:pPr>
            <w:r w:rsidRPr="003E07CC">
              <w:t>100.00</w:t>
            </w:r>
          </w:p>
          <w:p w:rsidR="00A27B5F" w:rsidRDefault="00A27B5F" w:rsidP="002F73BF">
            <w:pPr>
              <w:spacing w:line="360" w:lineRule="auto"/>
            </w:pPr>
            <w:r>
              <w:t>---</w:t>
            </w:r>
          </w:p>
          <w:p w:rsidR="00A27B5F" w:rsidRDefault="00A27B5F" w:rsidP="002F73BF">
            <w:pPr>
              <w:spacing w:line="360" w:lineRule="auto"/>
            </w:pPr>
            <w:r w:rsidRPr="00B55978">
              <w:t>98.44</w:t>
            </w:r>
          </w:p>
        </w:tc>
        <w:tc>
          <w:tcPr>
            <w:tcW w:w="1080" w:type="dxa"/>
          </w:tcPr>
          <w:p w:rsidR="00A27B5F" w:rsidRDefault="00A27B5F" w:rsidP="002F73BF">
            <w:pPr>
              <w:spacing w:line="360" w:lineRule="auto"/>
            </w:pPr>
            <w:r w:rsidRPr="00CC452B">
              <w:t>99.68</w:t>
            </w:r>
          </w:p>
          <w:p w:rsidR="00A27B5F" w:rsidRDefault="00A27B5F" w:rsidP="002F73BF">
            <w:pPr>
              <w:spacing w:line="360" w:lineRule="auto"/>
            </w:pPr>
            <w:r>
              <w:t>---</w:t>
            </w:r>
          </w:p>
          <w:p w:rsidR="00A27B5F" w:rsidRDefault="00A27B5F" w:rsidP="002F73BF">
            <w:pPr>
              <w:spacing w:line="360" w:lineRule="auto"/>
            </w:pPr>
            <w:r w:rsidRPr="007558AE">
              <w:t>94.86</w:t>
            </w:r>
          </w:p>
        </w:tc>
      </w:tr>
      <w:tr w:rsidR="00A27B5F" w:rsidTr="00A27B5F">
        <w:tc>
          <w:tcPr>
            <w:tcW w:w="1170" w:type="dxa"/>
            <w:gridSpan w:val="2"/>
          </w:tcPr>
          <w:p w:rsidR="00A27B5F" w:rsidRPr="0021135E" w:rsidRDefault="00A27B5F" w:rsidP="002F73BF">
            <w:pPr>
              <w:spacing w:line="360" w:lineRule="auto"/>
              <w:rPr>
                <w:b/>
                <w:bCs/>
              </w:rPr>
            </w:pPr>
            <w:r w:rsidRPr="0021135E">
              <w:rPr>
                <w:b/>
                <w:bCs/>
              </w:rPr>
              <w:t>10G:C19</w:t>
            </w:r>
          </w:p>
        </w:tc>
        <w:tc>
          <w:tcPr>
            <w:tcW w:w="1615" w:type="dxa"/>
          </w:tcPr>
          <w:p w:rsidR="00A27B5F" w:rsidRPr="0021135E" w:rsidRDefault="00A27B5F" w:rsidP="002F73BF">
            <w:pPr>
              <w:spacing w:line="360" w:lineRule="auto"/>
              <w:rPr>
                <w:b/>
                <w:bCs/>
              </w:rPr>
            </w:pPr>
            <w:r w:rsidRPr="0021135E">
              <w:rPr>
                <w:b/>
                <w:bCs/>
              </w:rPr>
              <w:t>N1-H1---N3</w:t>
            </w:r>
          </w:p>
          <w:p w:rsidR="00A27B5F" w:rsidRPr="0021135E" w:rsidRDefault="00A27B5F" w:rsidP="002F73BF">
            <w:pPr>
              <w:spacing w:line="360" w:lineRule="auto"/>
              <w:rPr>
                <w:b/>
                <w:bCs/>
              </w:rPr>
            </w:pPr>
            <w:r w:rsidRPr="0021135E">
              <w:rPr>
                <w:b/>
                <w:bCs/>
              </w:rPr>
              <w:t>N2-H22---O2</w:t>
            </w:r>
          </w:p>
          <w:p w:rsidR="00A27B5F" w:rsidRPr="0021135E" w:rsidRDefault="00A27B5F" w:rsidP="002F73BF">
            <w:pPr>
              <w:spacing w:line="360" w:lineRule="auto"/>
              <w:rPr>
                <w:b/>
                <w:bCs/>
              </w:rPr>
            </w:pPr>
            <w:r w:rsidRPr="0021135E">
              <w:rPr>
                <w:b/>
                <w:bCs/>
              </w:rPr>
              <w:t>O6---H42-N4</w:t>
            </w:r>
          </w:p>
          <w:p w:rsidR="00A27B5F" w:rsidRPr="0021135E" w:rsidRDefault="00A27B5F" w:rsidP="002F73BF">
            <w:pPr>
              <w:spacing w:line="360" w:lineRule="auto"/>
              <w:rPr>
                <w:b/>
                <w:bCs/>
              </w:rPr>
            </w:pPr>
            <w:r w:rsidRPr="0021135E">
              <w:rPr>
                <w:b/>
                <w:bCs/>
              </w:rPr>
              <w:t>O6---H41-N4</w:t>
            </w:r>
          </w:p>
          <w:p w:rsidR="00A27B5F" w:rsidRPr="0021135E" w:rsidRDefault="00A27B5F" w:rsidP="002F73BF">
            <w:pPr>
              <w:spacing w:line="360" w:lineRule="auto"/>
              <w:rPr>
                <w:b/>
                <w:bCs/>
              </w:rPr>
            </w:pPr>
            <w:r w:rsidRPr="0021135E">
              <w:rPr>
                <w:b/>
                <w:bCs/>
              </w:rPr>
              <w:t>N2-H21---O2</w:t>
            </w:r>
          </w:p>
        </w:tc>
        <w:tc>
          <w:tcPr>
            <w:tcW w:w="1175" w:type="dxa"/>
            <w:gridSpan w:val="2"/>
          </w:tcPr>
          <w:p w:rsidR="00A27B5F" w:rsidRDefault="00A27B5F" w:rsidP="002F73BF">
            <w:pPr>
              <w:spacing w:line="360" w:lineRule="auto"/>
            </w:pPr>
            <w:r w:rsidRPr="00432D00">
              <w:t>97.45</w:t>
            </w:r>
          </w:p>
          <w:p w:rsidR="00A27B5F" w:rsidRDefault="00A27B5F" w:rsidP="002F73BF">
            <w:pPr>
              <w:spacing w:line="360" w:lineRule="auto"/>
            </w:pPr>
            <w:r w:rsidRPr="00D23CFB">
              <w:t>50.21</w:t>
            </w:r>
          </w:p>
          <w:p w:rsidR="00A27B5F" w:rsidRDefault="00A27B5F" w:rsidP="002F73BF">
            <w:pPr>
              <w:spacing w:line="360" w:lineRule="auto"/>
            </w:pPr>
            <w:r w:rsidRPr="00127A0A">
              <w:t>47.17</w:t>
            </w:r>
          </w:p>
          <w:p w:rsidR="00A27B5F" w:rsidRDefault="00A27B5F" w:rsidP="002F73BF">
            <w:pPr>
              <w:spacing w:line="360" w:lineRule="auto"/>
            </w:pPr>
            <w:r w:rsidRPr="00127A0A">
              <w:t>47.10</w:t>
            </w:r>
          </w:p>
          <w:p w:rsidR="00A27B5F" w:rsidRDefault="00A27B5F" w:rsidP="002F73BF">
            <w:pPr>
              <w:spacing w:line="360" w:lineRule="auto"/>
            </w:pPr>
            <w:r w:rsidRPr="00127A0A">
              <w:t>47.03</w:t>
            </w:r>
          </w:p>
        </w:tc>
        <w:tc>
          <w:tcPr>
            <w:tcW w:w="1170" w:type="dxa"/>
            <w:gridSpan w:val="2"/>
          </w:tcPr>
          <w:p w:rsidR="00A27B5F" w:rsidRDefault="00A27B5F" w:rsidP="002F73BF">
            <w:pPr>
              <w:spacing w:line="360" w:lineRule="auto"/>
            </w:pPr>
            <w:r w:rsidRPr="00F13AA4">
              <w:t>99.97</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F13AA4">
              <w:t>99.70</w:t>
            </w:r>
          </w:p>
          <w:p w:rsidR="00A27B5F" w:rsidRDefault="00A27B5F" w:rsidP="002F73BF">
            <w:pPr>
              <w:spacing w:line="360" w:lineRule="auto"/>
            </w:pPr>
            <w:r w:rsidRPr="00F13AA4">
              <w:t>99.98</w:t>
            </w:r>
          </w:p>
        </w:tc>
        <w:tc>
          <w:tcPr>
            <w:tcW w:w="1170" w:type="dxa"/>
            <w:gridSpan w:val="2"/>
          </w:tcPr>
          <w:p w:rsidR="00A27B5F" w:rsidRDefault="00A27B5F" w:rsidP="002F73BF">
            <w:pPr>
              <w:spacing w:line="360" w:lineRule="auto"/>
            </w:pPr>
            <w:r w:rsidRPr="00243D26">
              <w:t>99.90</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243D26">
              <w:t>99.56</w:t>
            </w:r>
          </w:p>
          <w:p w:rsidR="00A27B5F" w:rsidRDefault="00A27B5F" w:rsidP="002F73BF">
            <w:pPr>
              <w:spacing w:line="360" w:lineRule="auto"/>
            </w:pPr>
            <w:r w:rsidRPr="00243D26">
              <w:t>99.98</w:t>
            </w:r>
          </w:p>
        </w:tc>
        <w:tc>
          <w:tcPr>
            <w:tcW w:w="1170" w:type="dxa"/>
            <w:gridSpan w:val="2"/>
          </w:tcPr>
          <w:p w:rsidR="00A27B5F" w:rsidRDefault="00A27B5F" w:rsidP="002F73BF">
            <w:pPr>
              <w:spacing w:line="360" w:lineRule="auto"/>
            </w:pPr>
            <w:r w:rsidRPr="00466067">
              <w:t>85.27</w:t>
            </w:r>
          </w:p>
          <w:p w:rsidR="00A27B5F" w:rsidRDefault="00A27B5F" w:rsidP="002F73BF">
            <w:pPr>
              <w:spacing w:line="360" w:lineRule="auto"/>
            </w:pPr>
            <w:r w:rsidRPr="00232E33">
              <w:t>46.62</w:t>
            </w:r>
          </w:p>
          <w:p w:rsidR="00A27B5F" w:rsidRDefault="00A27B5F" w:rsidP="002F73BF">
            <w:pPr>
              <w:spacing w:line="360" w:lineRule="auto"/>
            </w:pPr>
            <w:r>
              <w:t>---</w:t>
            </w:r>
          </w:p>
          <w:p w:rsidR="00A27B5F" w:rsidRDefault="00A27B5F" w:rsidP="002F73BF">
            <w:pPr>
              <w:spacing w:line="360" w:lineRule="auto"/>
            </w:pPr>
            <w:r w:rsidRPr="00232E33">
              <w:t>42.51</w:t>
            </w:r>
          </w:p>
          <w:p w:rsidR="00A27B5F" w:rsidRDefault="00A27B5F" w:rsidP="002F73BF">
            <w:pPr>
              <w:spacing w:line="360" w:lineRule="auto"/>
            </w:pPr>
            <w:r w:rsidRPr="00232E33">
              <w:t>43.39</w:t>
            </w:r>
          </w:p>
        </w:tc>
        <w:tc>
          <w:tcPr>
            <w:tcW w:w="1080" w:type="dxa"/>
            <w:gridSpan w:val="2"/>
          </w:tcPr>
          <w:p w:rsidR="00A27B5F" w:rsidRDefault="00A27B5F" w:rsidP="002F73BF">
            <w:pPr>
              <w:spacing w:line="360" w:lineRule="auto"/>
            </w:pPr>
            <w:r w:rsidRPr="003E07CC">
              <w:t>99.97</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DC10FA">
              <w:t>99.58</w:t>
            </w:r>
          </w:p>
          <w:p w:rsidR="00A27B5F" w:rsidRDefault="00A27B5F" w:rsidP="002F73BF">
            <w:pPr>
              <w:spacing w:line="360" w:lineRule="auto"/>
            </w:pPr>
            <w:r w:rsidRPr="003E07CC">
              <w:t>99.97</w:t>
            </w:r>
          </w:p>
        </w:tc>
        <w:tc>
          <w:tcPr>
            <w:tcW w:w="1080" w:type="dxa"/>
          </w:tcPr>
          <w:p w:rsidR="00A27B5F" w:rsidRDefault="00A27B5F" w:rsidP="002F73BF">
            <w:pPr>
              <w:spacing w:line="360" w:lineRule="auto"/>
            </w:pPr>
            <w:r w:rsidRPr="00CC452B">
              <w:t>99.87</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CC452B">
              <w:t>99.37</w:t>
            </w:r>
          </w:p>
          <w:p w:rsidR="00A27B5F" w:rsidRDefault="00A27B5F" w:rsidP="002F73BF">
            <w:pPr>
              <w:spacing w:line="360" w:lineRule="auto"/>
            </w:pPr>
            <w:r w:rsidRPr="00CC452B">
              <w:t>99.94</w:t>
            </w:r>
          </w:p>
        </w:tc>
      </w:tr>
      <w:tr w:rsidR="00A27B5F" w:rsidTr="00A27B5F">
        <w:tc>
          <w:tcPr>
            <w:tcW w:w="1170" w:type="dxa"/>
            <w:gridSpan w:val="2"/>
          </w:tcPr>
          <w:p w:rsidR="00A27B5F" w:rsidRPr="0021135E" w:rsidRDefault="00A27B5F" w:rsidP="002F73BF">
            <w:pPr>
              <w:spacing w:line="360" w:lineRule="auto"/>
              <w:rPr>
                <w:b/>
                <w:bCs/>
              </w:rPr>
            </w:pPr>
            <w:r w:rsidRPr="0021135E">
              <w:rPr>
                <w:b/>
                <w:bCs/>
              </w:rPr>
              <w:t>11G:C18</w:t>
            </w:r>
          </w:p>
        </w:tc>
        <w:tc>
          <w:tcPr>
            <w:tcW w:w="1615" w:type="dxa"/>
          </w:tcPr>
          <w:p w:rsidR="00A27B5F" w:rsidRPr="0021135E" w:rsidRDefault="00A27B5F" w:rsidP="002F73BF">
            <w:pPr>
              <w:spacing w:line="360" w:lineRule="auto"/>
              <w:rPr>
                <w:b/>
                <w:bCs/>
              </w:rPr>
            </w:pPr>
            <w:r w:rsidRPr="0021135E">
              <w:rPr>
                <w:b/>
                <w:bCs/>
              </w:rPr>
              <w:t>N1-H1---N3</w:t>
            </w:r>
          </w:p>
          <w:p w:rsidR="00A27B5F" w:rsidRPr="0021135E" w:rsidRDefault="00A27B5F" w:rsidP="002F73BF">
            <w:pPr>
              <w:spacing w:line="360" w:lineRule="auto"/>
              <w:rPr>
                <w:b/>
                <w:bCs/>
              </w:rPr>
            </w:pPr>
            <w:r w:rsidRPr="0021135E">
              <w:rPr>
                <w:b/>
                <w:bCs/>
              </w:rPr>
              <w:t>N2-H22---O2</w:t>
            </w:r>
          </w:p>
          <w:p w:rsidR="00A27B5F" w:rsidRPr="0021135E" w:rsidRDefault="00A27B5F" w:rsidP="002F73BF">
            <w:pPr>
              <w:spacing w:line="360" w:lineRule="auto"/>
              <w:rPr>
                <w:b/>
                <w:bCs/>
              </w:rPr>
            </w:pPr>
            <w:r w:rsidRPr="0021135E">
              <w:rPr>
                <w:b/>
                <w:bCs/>
              </w:rPr>
              <w:t>N2-H21---O2</w:t>
            </w:r>
          </w:p>
          <w:p w:rsidR="00A27B5F" w:rsidRPr="0021135E" w:rsidRDefault="00A27B5F" w:rsidP="002F73BF">
            <w:pPr>
              <w:spacing w:line="360" w:lineRule="auto"/>
              <w:rPr>
                <w:b/>
                <w:bCs/>
              </w:rPr>
            </w:pPr>
            <w:r w:rsidRPr="0021135E">
              <w:rPr>
                <w:b/>
                <w:bCs/>
              </w:rPr>
              <w:t>O6---H41-N4</w:t>
            </w:r>
          </w:p>
          <w:p w:rsidR="00A27B5F" w:rsidRPr="0021135E" w:rsidRDefault="00A27B5F" w:rsidP="002F73BF">
            <w:pPr>
              <w:spacing w:line="360" w:lineRule="auto"/>
              <w:rPr>
                <w:b/>
                <w:bCs/>
              </w:rPr>
            </w:pPr>
            <w:r w:rsidRPr="0021135E">
              <w:rPr>
                <w:b/>
                <w:bCs/>
              </w:rPr>
              <w:t>O6---H42-N4</w:t>
            </w:r>
          </w:p>
        </w:tc>
        <w:tc>
          <w:tcPr>
            <w:tcW w:w="1175" w:type="dxa"/>
            <w:gridSpan w:val="2"/>
          </w:tcPr>
          <w:p w:rsidR="00A27B5F" w:rsidRDefault="00A27B5F" w:rsidP="002F73BF">
            <w:pPr>
              <w:spacing w:line="360" w:lineRule="auto"/>
            </w:pPr>
            <w:r w:rsidRPr="00432D00">
              <w:t>95.60</w:t>
            </w:r>
          </w:p>
          <w:p w:rsidR="00A27B5F" w:rsidRDefault="00A27B5F" w:rsidP="002F73BF">
            <w:pPr>
              <w:spacing w:line="360" w:lineRule="auto"/>
            </w:pPr>
            <w:r w:rsidRPr="00D23CFB">
              <w:t>50.06</w:t>
            </w:r>
          </w:p>
          <w:p w:rsidR="00A27B5F" w:rsidRDefault="00A27B5F" w:rsidP="002F73BF">
            <w:pPr>
              <w:spacing w:line="360" w:lineRule="auto"/>
            </w:pPr>
            <w:r w:rsidRPr="00127A0A">
              <w:t>45.86</w:t>
            </w:r>
          </w:p>
          <w:p w:rsidR="00A27B5F" w:rsidRDefault="00A27B5F" w:rsidP="002F73BF">
            <w:pPr>
              <w:spacing w:line="360" w:lineRule="auto"/>
            </w:pPr>
            <w:r w:rsidRPr="00D82C99">
              <w:t>45.46</w:t>
            </w:r>
          </w:p>
          <w:p w:rsidR="00A27B5F" w:rsidRDefault="00A27B5F" w:rsidP="002F73BF">
            <w:pPr>
              <w:spacing w:line="360" w:lineRule="auto"/>
            </w:pPr>
            <w:r w:rsidRPr="00D82C99">
              <w:t>44.24</w:t>
            </w:r>
          </w:p>
        </w:tc>
        <w:tc>
          <w:tcPr>
            <w:tcW w:w="1170" w:type="dxa"/>
            <w:gridSpan w:val="2"/>
          </w:tcPr>
          <w:p w:rsidR="00A27B5F" w:rsidRDefault="00A27B5F" w:rsidP="002F73BF">
            <w:pPr>
              <w:spacing w:line="360" w:lineRule="auto"/>
            </w:pPr>
            <w:r w:rsidRPr="00F13AA4">
              <w:t>99.96</w:t>
            </w:r>
          </w:p>
          <w:p w:rsidR="00A27B5F" w:rsidRDefault="00A27B5F" w:rsidP="002F73BF">
            <w:pPr>
              <w:spacing w:line="360" w:lineRule="auto"/>
            </w:pPr>
            <w:r>
              <w:t>---</w:t>
            </w:r>
          </w:p>
          <w:p w:rsidR="00A27B5F" w:rsidRDefault="00A27B5F" w:rsidP="002F73BF">
            <w:pPr>
              <w:spacing w:line="360" w:lineRule="auto"/>
            </w:pPr>
            <w:r w:rsidRPr="00F13AA4">
              <w:t>99.99</w:t>
            </w:r>
          </w:p>
          <w:p w:rsidR="00A27B5F" w:rsidRDefault="00A27B5F" w:rsidP="002F73BF">
            <w:pPr>
              <w:spacing w:line="360" w:lineRule="auto"/>
            </w:pPr>
            <w:r w:rsidRPr="00F13AA4">
              <w:t>99.38</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243D26">
              <w:t>99.93</w:t>
            </w:r>
          </w:p>
          <w:p w:rsidR="00A27B5F" w:rsidRDefault="00A27B5F" w:rsidP="002F73BF">
            <w:pPr>
              <w:spacing w:line="360" w:lineRule="auto"/>
            </w:pPr>
            <w:r>
              <w:t>---</w:t>
            </w:r>
          </w:p>
          <w:p w:rsidR="00A27B5F" w:rsidRDefault="00A27B5F" w:rsidP="002F73BF">
            <w:pPr>
              <w:spacing w:line="360" w:lineRule="auto"/>
            </w:pPr>
            <w:r w:rsidRPr="00243D26">
              <w:t>100</w:t>
            </w:r>
            <w:r>
              <w:t>.00</w:t>
            </w:r>
          </w:p>
          <w:p w:rsidR="00A27B5F" w:rsidRDefault="00A27B5F" w:rsidP="002F73BF">
            <w:pPr>
              <w:spacing w:line="360" w:lineRule="auto"/>
            </w:pPr>
            <w:r w:rsidRPr="00243D26">
              <w:t>99.49</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466067">
              <w:t>72.71</w:t>
            </w:r>
          </w:p>
          <w:p w:rsidR="00A27B5F" w:rsidRDefault="00A27B5F" w:rsidP="002F73BF">
            <w:pPr>
              <w:spacing w:line="360" w:lineRule="auto"/>
            </w:pPr>
            <w:r w:rsidRPr="00232E33">
              <w:t>42.56</w:t>
            </w:r>
          </w:p>
          <w:p w:rsidR="00A27B5F" w:rsidRDefault="00A27B5F" w:rsidP="002F73BF">
            <w:pPr>
              <w:spacing w:line="360" w:lineRule="auto"/>
            </w:pPr>
            <w:r w:rsidRPr="00232E33">
              <w:t>45.92</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rsidRPr="003E07CC">
              <w:t>99.96</w:t>
            </w:r>
          </w:p>
          <w:p w:rsidR="00A27B5F" w:rsidRDefault="00A27B5F" w:rsidP="002F73BF">
            <w:pPr>
              <w:spacing w:line="360" w:lineRule="auto"/>
            </w:pPr>
            <w:r>
              <w:t>---</w:t>
            </w:r>
          </w:p>
          <w:p w:rsidR="00A27B5F" w:rsidRDefault="00A27B5F" w:rsidP="002F73BF">
            <w:pPr>
              <w:spacing w:line="360" w:lineRule="auto"/>
            </w:pPr>
            <w:r w:rsidRPr="003E07CC">
              <w:t>99.99</w:t>
            </w:r>
          </w:p>
          <w:p w:rsidR="00A27B5F" w:rsidRDefault="00A27B5F" w:rsidP="002F73BF">
            <w:pPr>
              <w:spacing w:line="360" w:lineRule="auto"/>
            </w:pPr>
            <w:r w:rsidRPr="00B55978">
              <w:t>99.39</w:t>
            </w:r>
          </w:p>
          <w:p w:rsidR="00A27B5F" w:rsidRDefault="00A27B5F" w:rsidP="002F73BF">
            <w:pPr>
              <w:spacing w:line="360" w:lineRule="auto"/>
            </w:pPr>
            <w:r>
              <w:t>---</w:t>
            </w:r>
          </w:p>
        </w:tc>
        <w:tc>
          <w:tcPr>
            <w:tcW w:w="1080" w:type="dxa"/>
          </w:tcPr>
          <w:p w:rsidR="00A27B5F" w:rsidRDefault="00A27B5F" w:rsidP="002F73BF">
            <w:pPr>
              <w:spacing w:line="360" w:lineRule="auto"/>
            </w:pPr>
            <w:r w:rsidRPr="00CC452B">
              <w:t>99.91</w:t>
            </w:r>
          </w:p>
          <w:p w:rsidR="00A27B5F" w:rsidRDefault="00A27B5F" w:rsidP="002F73BF">
            <w:pPr>
              <w:spacing w:line="360" w:lineRule="auto"/>
            </w:pPr>
            <w:r>
              <w:t>---</w:t>
            </w:r>
          </w:p>
          <w:p w:rsidR="00A27B5F" w:rsidRDefault="00A27B5F" w:rsidP="002F73BF">
            <w:pPr>
              <w:spacing w:line="360" w:lineRule="auto"/>
            </w:pPr>
            <w:r w:rsidRPr="00CC452B">
              <w:t>99.97</w:t>
            </w:r>
          </w:p>
          <w:p w:rsidR="00A27B5F" w:rsidRDefault="00A27B5F" w:rsidP="002F73BF">
            <w:pPr>
              <w:spacing w:line="360" w:lineRule="auto"/>
            </w:pPr>
            <w:r w:rsidRPr="00CC452B">
              <w:t>99.06</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t>12C:G17</w:t>
            </w:r>
          </w:p>
        </w:tc>
        <w:tc>
          <w:tcPr>
            <w:tcW w:w="1615" w:type="dxa"/>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O2---H21-N2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O2---H1-N1</w:t>
            </w:r>
          </w:p>
        </w:tc>
        <w:tc>
          <w:tcPr>
            <w:tcW w:w="1175" w:type="dxa"/>
            <w:gridSpan w:val="2"/>
          </w:tcPr>
          <w:p w:rsidR="00A27B5F" w:rsidRDefault="00A27B5F" w:rsidP="002F73BF">
            <w:pPr>
              <w:spacing w:line="360" w:lineRule="auto"/>
            </w:pPr>
            <w:r w:rsidRPr="002B6C5C">
              <w:t>99.66</w:t>
            </w:r>
          </w:p>
          <w:p w:rsidR="00A27B5F" w:rsidRDefault="00A27B5F" w:rsidP="002F73BF">
            <w:pPr>
              <w:spacing w:line="360" w:lineRule="auto"/>
            </w:pPr>
            <w:r w:rsidRPr="00D23CFB">
              <w:t>51.74</w:t>
            </w:r>
          </w:p>
          <w:p w:rsidR="00A27B5F" w:rsidRDefault="00A27B5F" w:rsidP="002F73BF">
            <w:pPr>
              <w:spacing w:line="360" w:lineRule="auto"/>
            </w:pPr>
            <w:r w:rsidRPr="00D23CFB">
              <w:t>51.14</w:t>
            </w:r>
          </w:p>
          <w:p w:rsidR="00A27B5F" w:rsidRDefault="00A27B5F" w:rsidP="002F73BF">
            <w:pPr>
              <w:spacing w:line="360" w:lineRule="auto"/>
            </w:pPr>
            <w:r w:rsidRPr="00127A0A">
              <w:t>47.07</w:t>
            </w:r>
          </w:p>
          <w:p w:rsidR="00A27B5F" w:rsidRDefault="00A27B5F" w:rsidP="002F73BF">
            <w:pPr>
              <w:spacing w:line="360" w:lineRule="auto"/>
            </w:pPr>
            <w:r w:rsidRPr="00D82C99">
              <w:t>44.43</w:t>
            </w:r>
          </w:p>
        </w:tc>
        <w:tc>
          <w:tcPr>
            <w:tcW w:w="1170" w:type="dxa"/>
            <w:gridSpan w:val="2"/>
          </w:tcPr>
          <w:p w:rsidR="00A27B5F" w:rsidRDefault="00A27B5F" w:rsidP="002F73BF">
            <w:pPr>
              <w:spacing w:line="360" w:lineRule="auto"/>
            </w:pPr>
            <w:r w:rsidRPr="00F13AA4">
              <w:t>99.99</w:t>
            </w:r>
          </w:p>
          <w:p w:rsidR="00A27B5F" w:rsidRDefault="00A27B5F" w:rsidP="002F73BF">
            <w:pPr>
              <w:spacing w:line="360" w:lineRule="auto"/>
            </w:pPr>
            <w:r w:rsidRPr="00F13AA4">
              <w:t>99.99</w:t>
            </w:r>
          </w:p>
          <w:p w:rsidR="00A27B5F" w:rsidRDefault="00A27B5F" w:rsidP="002F73BF">
            <w:pPr>
              <w:spacing w:line="360" w:lineRule="auto"/>
            </w:pPr>
            <w:r w:rsidRPr="00F13AA4">
              <w:t>99.76</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243D26">
              <w:t>99.99</w:t>
            </w:r>
          </w:p>
          <w:p w:rsidR="00A27B5F" w:rsidRDefault="00A27B5F" w:rsidP="002F73BF">
            <w:pPr>
              <w:spacing w:line="360" w:lineRule="auto"/>
            </w:pPr>
            <w:r w:rsidRPr="00243D26">
              <w:t>99.98</w:t>
            </w:r>
          </w:p>
          <w:p w:rsidR="00A27B5F" w:rsidRDefault="00A27B5F" w:rsidP="002F73BF">
            <w:pPr>
              <w:spacing w:line="360" w:lineRule="auto"/>
            </w:pPr>
            <w:r w:rsidRPr="00243D26">
              <w:t>99.71</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466067">
              <w:t>76.76</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232E33">
              <w:t>41.72</w:t>
            </w:r>
          </w:p>
          <w:p w:rsidR="00A27B5F" w:rsidRDefault="00A27B5F" w:rsidP="002F73BF">
            <w:pPr>
              <w:spacing w:line="360" w:lineRule="auto"/>
            </w:pPr>
            <w:r w:rsidRPr="00466067">
              <w:t>59.68</w:t>
            </w:r>
          </w:p>
        </w:tc>
        <w:tc>
          <w:tcPr>
            <w:tcW w:w="1080" w:type="dxa"/>
            <w:gridSpan w:val="2"/>
          </w:tcPr>
          <w:p w:rsidR="00A27B5F" w:rsidRDefault="00A27B5F" w:rsidP="002F73BF">
            <w:pPr>
              <w:spacing w:line="360" w:lineRule="auto"/>
            </w:pPr>
            <w:r w:rsidRPr="003E07CC">
              <w:t>99.99</w:t>
            </w:r>
          </w:p>
          <w:p w:rsidR="00A27B5F" w:rsidRDefault="00A27B5F" w:rsidP="002F73BF">
            <w:pPr>
              <w:spacing w:line="360" w:lineRule="auto"/>
            </w:pPr>
            <w:r w:rsidRPr="003E07CC">
              <w:t>100.00</w:t>
            </w:r>
          </w:p>
          <w:p w:rsidR="00A27B5F" w:rsidRDefault="00A27B5F" w:rsidP="002F73BF">
            <w:pPr>
              <w:spacing w:line="360" w:lineRule="auto"/>
            </w:pPr>
            <w:r w:rsidRPr="00B55978">
              <w:t>99.47</w:t>
            </w:r>
          </w:p>
          <w:p w:rsidR="00A27B5F" w:rsidRDefault="00A27B5F" w:rsidP="002F73BF">
            <w:pPr>
              <w:spacing w:line="360" w:lineRule="auto"/>
            </w:pPr>
            <w:r>
              <w:t>---</w:t>
            </w:r>
          </w:p>
          <w:p w:rsidR="00A27B5F" w:rsidRDefault="00A27B5F" w:rsidP="002F73BF">
            <w:pPr>
              <w:spacing w:line="360" w:lineRule="auto"/>
            </w:pPr>
            <w:r>
              <w:t>---</w:t>
            </w:r>
          </w:p>
        </w:tc>
        <w:tc>
          <w:tcPr>
            <w:tcW w:w="1080" w:type="dxa"/>
          </w:tcPr>
          <w:p w:rsidR="00A27B5F" w:rsidRDefault="00A27B5F" w:rsidP="002F73BF">
            <w:pPr>
              <w:spacing w:line="360" w:lineRule="auto"/>
            </w:pPr>
            <w:r w:rsidRPr="00604874">
              <w:t>99.99</w:t>
            </w:r>
          </w:p>
          <w:p w:rsidR="00A27B5F" w:rsidRDefault="00A27B5F" w:rsidP="002F73BF">
            <w:pPr>
              <w:spacing w:line="360" w:lineRule="auto"/>
            </w:pPr>
            <w:r w:rsidRPr="00604874">
              <w:t>100.00</w:t>
            </w:r>
          </w:p>
          <w:p w:rsidR="00A27B5F" w:rsidRDefault="00A27B5F" w:rsidP="002F73BF">
            <w:pPr>
              <w:spacing w:line="360" w:lineRule="auto"/>
            </w:pPr>
            <w:r w:rsidRPr="00CC452B">
              <w:t>99.50</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t>13C:G16</w:t>
            </w:r>
          </w:p>
        </w:tc>
        <w:tc>
          <w:tcPr>
            <w:tcW w:w="1615" w:type="dxa"/>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O2---H21-N2</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O2---H1-N1</w:t>
            </w:r>
          </w:p>
        </w:tc>
        <w:tc>
          <w:tcPr>
            <w:tcW w:w="1175" w:type="dxa"/>
            <w:gridSpan w:val="2"/>
          </w:tcPr>
          <w:p w:rsidR="00A27B5F" w:rsidRDefault="00A27B5F" w:rsidP="002F73BF">
            <w:pPr>
              <w:spacing w:line="360" w:lineRule="auto"/>
            </w:pPr>
            <w:r w:rsidRPr="00D23CFB">
              <w:t>59.83</w:t>
            </w:r>
          </w:p>
          <w:p w:rsidR="00A27B5F" w:rsidRDefault="00A27B5F" w:rsidP="002F73BF">
            <w:pPr>
              <w:spacing w:line="360" w:lineRule="auto"/>
            </w:pPr>
            <w:r w:rsidRPr="00166979">
              <w:t>49.74</w:t>
            </w:r>
          </w:p>
          <w:p w:rsidR="00A27B5F" w:rsidRDefault="00A27B5F" w:rsidP="002F73BF">
            <w:pPr>
              <w:spacing w:line="360" w:lineRule="auto"/>
            </w:pPr>
            <w:r w:rsidRPr="00D82C99">
              <w:t>41.37</w:t>
            </w:r>
          </w:p>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566823">
              <w:t>100.00</w:t>
            </w:r>
          </w:p>
          <w:p w:rsidR="00A27B5F" w:rsidRDefault="00A27B5F" w:rsidP="002F73BF">
            <w:pPr>
              <w:spacing w:line="360" w:lineRule="auto"/>
            </w:pPr>
            <w:r w:rsidRPr="00566823">
              <w:t>100.00</w:t>
            </w:r>
          </w:p>
          <w:p w:rsidR="00A27B5F" w:rsidRDefault="00A27B5F" w:rsidP="002F73BF">
            <w:pPr>
              <w:spacing w:line="360" w:lineRule="auto"/>
            </w:pPr>
            <w:r>
              <w:t>---</w:t>
            </w:r>
          </w:p>
          <w:p w:rsidR="00A27B5F" w:rsidRDefault="00A27B5F" w:rsidP="002F73BF">
            <w:pPr>
              <w:spacing w:line="360" w:lineRule="auto"/>
            </w:pPr>
            <w:r w:rsidRPr="00F13AA4">
              <w:t>99.75</w:t>
            </w:r>
          </w:p>
          <w:p w:rsidR="00A27B5F" w:rsidRDefault="00A27B5F" w:rsidP="002F73BF">
            <w:pPr>
              <w:spacing w:line="360" w:lineRule="auto"/>
            </w:pPr>
            <w:r>
              <w:t>---</w:t>
            </w:r>
          </w:p>
        </w:tc>
        <w:tc>
          <w:tcPr>
            <w:tcW w:w="1170" w:type="dxa"/>
            <w:gridSpan w:val="2"/>
          </w:tcPr>
          <w:p w:rsidR="00A27B5F" w:rsidRDefault="00A27B5F" w:rsidP="002F73BF">
            <w:pPr>
              <w:spacing w:line="360" w:lineRule="auto"/>
            </w:pPr>
            <w:r>
              <w:t>---</w:t>
            </w:r>
          </w:p>
          <w:p w:rsidR="00A27B5F" w:rsidRDefault="00A27B5F" w:rsidP="002F73BF">
            <w:pPr>
              <w:spacing w:line="360" w:lineRule="auto"/>
            </w:pPr>
            <w:r w:rsidRPr="00243D26">
              <w:t>99.98</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B21B32">
              <w:t>40.69</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p>
          <w:p w:rsidR="00A27B5F" w:rsidRDefault="00A27B5F" w:rsidP="002F73BF">
            <w:pPr>
              <w:spacing w:line="360" w:lineRule="auto"/>
            </w:pPr>
            <w:r w:rsidRPr="003E07CC">
              <w:t>100.00</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1C405A">
              <w:t>47.30</w:t>
            </w:r>
          </w:p>
        </w:tc>
        <w:tc>
          <w:tcPr>
            <w:tcW w:w="1080" w:type="dxa"/>
          </w:tcPr>
          <w:p w:rsidR="00A27B5F" w:rsidRDefault="00A27B5F" w:rsidP="002F73BF">
            <w:pPr>
              <w:spacing w:line="360" w:lineRule="auto"/>
            </w:pPr>
            <w:r w:rsidRPr="00604874">
              <w:t>99.99</w:t>
            </w:r>
          </w:p>
          <w:p w:rsidR="00A27B5F" w:rsidRDefault="00A27B5F" w:rsidP="002F73BF">
            <w:pPr>
              <w:spacing w:line="360" w:lineRule="auto"/>
            </w:pPr>
            <w:r w:rsidRPr="00604874">
              <w:t>99.98</w:t>
            </w:r>
          </w:p>
          <w:p w:rsidR="00A27B5F" w:rsidRDefault="00A27B5F" w:rsidP="002F73BF">
            <w:pPr>
              <w:spacing w:line="360" w:lineRule="auto"/>
            </w:pPr>
            <w:r>
              <w:t>---</w:t>
            </w:r>
          </w:p>
          <w:p w:rsidR="00A27B5F" w:rsidRDefault="00A27B5F" w:rsidP="002F73BF">
            <w:pPr>
              <w:spacing w:line="360" w:lineRule="auto"/>
            </w:pPr>
            <w:r w:rsidRPr="00CC452B">
              <w:t>99.59</w:t>
            </w:r>
          </w:p>
          <w:p w:rsidR="00A27B5F" w:rsidRDefault="00A27B5F" w:rsidP="002F73BF">
            <w:pPr>
              <w:spacing w:line="360" w:lineRule="auto"/>
            </w:pPr>
            <w:r>
              <w:t>---</w:t>
            </w:r>
          </w:p>
        </w:tc>
      </w:tr>
      <w:tr w:rsidR="00A27B5F" w:rsidTr="00A27B5F">
        <w:tc>
          <w:tcPr>
            <w:tcW w:w="1170" w:type="dxa"/>
            <w:gridSpan w:val="2"/>
          </w:tcPr>
          <w:p w:rsidR="00A27B5F" w:rsidRPr="0021135E" w:rsidRDefault="00A27B5F" w:rsidP="002F73BF">
            <w:pPr>
              <w:spacing w:line="360" w:lineRule="auto"/>
              <w:rPr>
                <w:b/>
                <w:bCs/>
              </w:rPr>
            </w:pPr>
            <w:r w:rsidRPr="0021135E">
              <w:rPr>
                <w:b/>
                <w:bCs/>
              </w:rPr>
              <w:lastRenderedPageBreak/>
              <w:t>14T:A15</w:t>
            </w:r>
          </w:p>
        </w:tc>
        <w:tc>
          <w:tcPr>
            <w:tcW w:w="1615" w:type="dxa"/>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O4---H61-N6</w:t>
            </w:r>
          </w:p>
        </w:tc>
        <w:tc>
          <w:tcPr>
            <w:tcW w:w="1175" w:type="dxa"/>
            <w:gridSpan w:val="2"/>
          </w:tcPr>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rsidRPr="00157375">
              <w:t>53.12</w:t>
            </w:r>
          </w:p>
          <w:p w:rsidR="00A27B5F" w:rsidRDefault="00A27B5F" w:rsidP="002F73BF">
            <w:pPr>
              <w:spacing w:line="360" w:lineRule="auto"/>
            </w:pPr>
            <w:r w:rsidRPr="00157375">
              <w:t>50.90</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tc>
        <w:tc>
          <w:tcPr>
            <w:tcW w:w="1170" w:type="dxa"/>
            <w:gridSpan w:val="2"/>
          </w:tcPr>
          <w:p w:rsidR="00A27B5F" w:rsidRDefault="00A27B5F" w:rsidP="002F73BF">
            <w:pPr>
              <w:spacing w:line="360" w:lineRule="auto"/>
            </w:pPr>
            <w:r>
              <w:t>---</w:t>
            </w:r>
          </w:p>
          <w:p w:rsidR="00A27B5F" w:rsidRDefault="00A27B5F" w:rsidP="002F73BF">
            <w:pPr>
              <w:spacing w:line="360" w:lineRule="auto"/>
            </w:pPr>
            <w:r>
              <w:t>---</w:t>
            </w:r>
          </w:p>
        </w:tc>
        <w:tc>
          <w:tcPr>
            <w:tcW w:w="1080" w:type="dxa"/>
            <w:gridSpan w:val="2"/>
          </w:tcPr>
          <w:p w:rsidR="00A27B5F" w:rsidRDefault="00A27B5F" w:rsidP="002F73BF">
            <w:pPr>
              <w:spacing w:line="360" w:lineRule="auto"/>
            </w:pPr>
            <w:r>
              <w:t>---</w:t>
            </w:r>
          </w:p>
          <w:p w:rsidR="00A27B5F" w:rsidRDefault="00A27B5F" w:rsidP="002F73BF">
            <w:pPr>
              <w:spacing w:line="360" w:lineRule="auto"/>
            </w:pPr>
            <w:r w:rsidRPr="001C405A">
              <w:t>75.80</w:t>
            </w:r>
          </w:p>
        </w:tc>
        <w:tc>
          <w:tcPr>
            <w:tcW w:w="1080" w:type="dxa"/>
          </w:tcPr>
          <w:p w:rsidR="00A27B5F" w:rsidRDefault="00A27B5F" w:rsidP="002F73BF">
            <w:pPr>
              <w:spacing w:line="360" w:lineRule="auto"/>
            </w:pPr>
            <w:r w:rsidRPr="007558AE">
              <w:t>87.37</w:t>
            </w:r>
          </w:p>
          <w:p w:rsidR="00A27B5F" w:rsidRDefault="00A27B5F" w:rsidP="002F73BF">
            <w:pPr>
              <w:spacing w:line="360" w:lineRule="auto"/>
            </w:pPr>
            <w:r w:rsidRPr="007558AE">
              <w:t>84.46</w:t>
            </w:r>
          </w:p>
        </w:tc>
      </w:tr>
      <w:tr w:rsidR="00A27B5F" w:rsidTr="00A27B5F">
        <w:tc>
          <w:tcPr>
            <w:tcW w:w="1170" w:type="dxa"/>
            <w:gridSpan w:val="2"/>
          </w:tcPr>
          <w:p w:rsidR="00A27B5F" w:rsidRPr="0021135E" w:rsidRDefault="00A27B5F" w:rsidP="002F73BF">
            <w:pPr>
              <w:spacing w:line="360" w:lineRule="auto"/>
              <w:rPr>
                <w:b/>
                <w:bCs/>
                <w:color w:val="FF0000"/>
              </w:rPr>
            </w:pPr>
            <w:r w:rsidRPr="0021135E">
              <w:rPr>
                <w:b/>
                <w:bCs/>
                <w:color w:val="FF0000"/>
              </w:rPr>
              <w:t>14T:G17</w:t>
            </w:r>
          </w:p>
        </w:tc>
        <w:tc>
          <w:tcPr>
            <w:tcW w:w="1615" w:type="dxa"/>
          </w:tcPr>
          <w:p w:rsidR="00A27B5F" w:rsidRPr="0021135E" w:rsidRDefault="00A27B5F" w:rsidP="002F73BF">
            <w:pPr>
              <w:spacing w:line="360" w:lineRule="auto"/>
              <w:rPr>
                <w:b/>
                <w:bCs/>
              </w:rPr>
            </w:pPr>
            <w:r w:rsidRPr="0021135E">
              <w:rPr>
                <w:b/>
                <w:bCs/>
              </w:rPr>
              <w:t>N3-H3---N3</w:t>
            </w:r>
          </w:p>
        </w:tc>
        <w:tc>
          <w:tcPr>
            <w:tcW w:w="1175" w:type="dxa"/>
            <w:gridSpan w:val="2"/>
          </w:tcPr>
          <w:p w:rsidR="00A27B5F" w:rsidRDefault="00A27B5F" w:rsidP="002F73BF">
            <w:pPr>
              <w:spacing w:line="360" w:lineRule="auto"/>
            </w:pPr>
            <w:r>
              <w:t>---</w:t>
            </w:r>
          </w:p>
        </w:tc>
        <w:tc>
          <w:tcPr>
            <w:tcW w:w="1170" w:type="dxa"/>
            <w:gridSpan w:val="2"/>
          </w:tcPr>
          <w:p w:rsidR="00A27B5F" w:rsidRDefault="00A27B5F" w:rsidP="002F73BF">
            <w:pPr>
              <w:spacing w:line="360" w:lineRule="auto"/>
            </w:pPr>
            <w:r>
              <w:t>---</w:t>
            </w:r>
          </w:p>
        </w:tc>
        <w:tc>
          <w:tcPr>
            <w:tcW w:w="1170" w:type="dxa"/>
            <w:gridSpan w:val="2"/>
          </w:tcPr>
          <w:p w:rsidR="00A27B5F" w:rsidRDefault="00A27B5F" w:rsidP="002F73BF">
            <w:pPr>
              <w:spacing w:line="360" w:lineRule="auto"/>
            </w:pPr>
            <w:r>
              <w:t>---</w:t>
            </w:r>
          </w:p>
        </w:tc>
        <w:tc>
          <w:tcPr>
            <w:tcW w:w="1170" w:type="dxa"/>
            <w:gridSpan w:val="2"/>
          </w:tcPr>
          <w:p w:rsidR="00A27B5F" w:rsidRDefault="00A27B5F" w:rsidP="002F73BF">
            <w:pPr>
              <w:spacing w:line="360" w:lineRule="auto"/>
            </w:pPr>
            <w:r w:rsidRPr="00466067">
              <w:t>57.80</w:t>
            </w:r>
          </w:p>
        </w:tc>
        <w:tc>
          <w:tcPr>
            <w:tcW w:w="1080" w:type="dxa"/>
            <w:gridSpan w:val="2"/>
          </w:tcPr>
          <w:p w:rsidR="00A27B5F" w:rsidRDefault="00A27B5F" w:rsidP="002F73BF">
            <w:pPr>
              <w:spacing w:line="360" w:lineRule="auto"/>
            </w:pPr>
            <w:r>
              <w:t>---</w:t>
            </w:r>
          </w:p>
        </w:tc>
        <w:tc>
          <w:tcPr>
            <w:tcW w:w="1080" w:type="dxa"/>
          </w:tcPr>
          <w:p w:rsidR="00A27B5F" w:rsidRDefault="00A27B5F" w:rsidP="002F73BF">
            <w:pPr>
              <w:spacing w:line="360" w:lineRule="auto"/>
            </w:pPr>
            <w:r>
              <w:t>---</w:t>
            </w:r>
          </w:p>
        </w:tc>
      </w:tr>
      <w:tr w:rsidR="00A27B5F" w:rsidTr="00A27B5F">
        <w:tc>
          <w:tcPr>
            <w:tcW w:w="9630" w:type="dxa"/>
            <w:gridSpan w:val="14"/>
          </w:tcPr>
          <w:p w:rsidR="00A27B5F" w:rsidRPr="0021135E" w:rsidRDefault="00A27B5F" w:rsidP="002F73BF">
            <w:pPr>
              <w:spacing w:line="360" w:lineRule="auto"/>
              <w:rPr>
                <w:b/>
                <w:bCs/>
              </w:rPr>
            </w:pPr>
            <w:r w:rsidRPr="0021135E">
              <w:rPr>
                <w:b/>
                <w:bCs/>
              </w:rPr>
              <w:t>Set - 2</w:t>
            </w:r>
          </w:p>
        </w:tc>
      </w:tr>
      <w:tr w:rsidR="00A27B5F" w:rsidTr="00A27B5F">
        <w:tc>
          <w:tcPr>
            <w:tcW w:w="990" w:type="dxa"/>
          </w:tcPr>
          <w:p w:rsidR="00A27B5F" w:rsidRPr="0021135E" w:rsidRDefault="00A27B5F" w:rsidP="002F73BF">
            <w:pPr>
              <w:spacing w:line="360" w:lineRule="auto"/>
              <w:rPr>
                <w:b/>
                <w:bCs/>
              </w:rPr>
            </w:pPr>
            <w:r w:rsidRPr="0021135E">
              <w:rPr>
                <w:b/>
                <w:bCs/>
              </w:rPr>
              <w:t>Base Pair</w:t>
            </w:r>
          </w:p>
        </w:tc>
        <w:tc>
          <w:tcPr>
            <w:tcW w:w="1795" w:type="dxa"/>
            <w:gridSpan w:val="2"/>
          </w:tcPr>
          <w:p w:rsidR="00A27B5F" w:rsidRPr="0021135E" w:rsidRDefault="00A27B5F" w:rsidP="002F73BF">
            <w:pPr>
              <w:spacing w:line="360" w:lineRule="auto"/>
              <w:rPr>
                <w:b/>
                <w:bCs/>
              </w:rPr>
            </w:pPr>
            <w:r w:rsidRPr="0021135E">
              <w:rPr>
                <w:b/>
                <w:bCs/>
              </w:rPr>
              <w:t>H-Bond</w:t>
            </w:r>
          </w:p>
        </w:tc>
        <w:tc>
          <w:tcPr>
            <w:tcW w:w="1057" w:type="dxa"/>
          </w:tcPr>
          <w:p w:rsidR="00A27B5F" w:rsidRDefault="00A27B5F" w:rsidP="002F73BF">
            <w:pPr>
              <w:spacing w:line="360" w:lineRule="auto"/>
            </w:pPr>
            <w:r>
              <w:t xml:space="preserve">System </w:t>
            </w:r>
          </w:p>
          <w:p w:rsidR="00A27B5F" w:rsidRDefault="00A27B5F" w:rsidP="002F73BF">
            <w:pPr>
              <w:spacing w:line="360" w:lineRule="auto"/>
            </w:pPr>
            <w:r>
              <w:t>(a)</w:t>
            </w:r>
          </w:p>
        </w:tc>
        <w:tc>
          <w:tcPr>
            <w:tcW w:w="1057" w:type="dxa"/>
            <w:gridSpan w:val="2"/>
          </w:tcPr>
          <w:p w:rsidR="00A27B5F" w:rsidRDefault="00A27B5F" w:rsidP="002F73BF">
            <w:pPr>
              <w:spacing w:line="360" w:lineRule="auto"/>
            </w:pPr>
            <w:r>
              <w:t>System</w:t>
            </w:r>
          </w:p>
          <w:p w:rsidR="00A27B5F" w:rsidRDefault="00A27B5F" w:rsidP="002F73BF">
            <w:pPr>
              <w:spacing w:line="360" w:lineRule="auto"/>
            </w:pPr>
            <w:r>
              <w:t>(b)</w:t>
            </w:r>
          </w:p>
        </w:tc>
        <w:tc>
          <w:tcPr>
            <w:tcW w:w="1057" w:type="dxa"/>
            <w:gridSpan w:val="2"/>
          </w:tcPr>
          <w:p w:rsidR="00A27B5F" w:rsidRDefault="00A27B5F" w:rsidP="002F73BF">
            <w:pPr>
              <w:spacing w:line="360" w:lineRule="auto"/>
            </w:pPr>
            <w:r>
              <w:t>System</w:t>
            </w:r>
          </w:p>
          <w:p w:rsidR="00A27B5F" w:rsidRDefault="00A27B5F" w:rsidP="002F73BF">
            <w:pPr>
              <w:spacing w:line="360" w:lineRule="auto"/>
            </w:pPr>
            <w:r>
              <w:t>(c)</w:t>
            </w:r>
          </w:p>
        </w:tc>
        <w:tc>
          <w:tcPr>
            <w:tcW w:w="1057" w:type="dxa"/>
            <w:gridSpan w:val="2"/>
          </w:tcPr>
          <w:p w:rsidR="00A27B5F" w:rsidRDefault="00A27B5F" w:rsidP="002F73BF">
            <w:pPr>
              <w:spacing w:line="360" w:lineRule="auto"/>
            </w:pPr>
            <w:r>
              <w:t>System</w:t>
            </w:r>
          </w:p>
          <w:p w:rsidR="00A27B5F" w:rsidRDefault="00A27B5F" w:rsidP="002F73BF">
            <w:pPr>
              <w:spacing w:line="360" w:lineRule="auto"/>
            </w:pPr>
            <w:r>
              <w:t>(d)</w:t>
            </w:r>
          </w:p>
        </w:tc>
        <w:tc>
          <w:tcPr>
            <w:tcW w:w="1092" w:type="dxa"/>
            <w:gridSpan w:val="2"/>
          </w:tcPr>
          <w:p w:rsidR="00A27B5F" w:rsidRDefault="00A27B5F" w:rsidP="002F73BF">
            <w:pPr>
              <w:spacing w:line="360" w:lineRule="auto"/>
            </w:pPr>
            <w:r>
              <w:t>System</w:t>
            </w:r>
          </w:p>
          <w:p w:rsidR="00A27B5F" w:rsidRDefault="00A27B5F" w:rsidP="002F73BF">
            <w:pPr>
              <w:spacing w:line="360" w:lineRule="auto"/>
            </w:pPr>
            <w:r>
              <w:t>(e)</w:t>
            </w:r>
          </w:p>
        </w:tc>
        <w:tc>
          <w:tcPr>
            <w:tcW w:w="1525" w:type="dxa"/>
            <w:gridSpan w:val="2"/>
          </w:tcPr>
          <w:p w:rsidR="00A27B5F" w:rsidRDefault="00A27B5F" w:rsidP="002F73BF">
            <w:pPr>
              <w:spacing w:line="360" w:lineRule="auto"/>
            </w:pPr>
            <w:r>
              <w:t>System</w:t>
            </w:r>
          </w:p>
          <w:p w:rsidR="00A27B5F" w:rsidRDefault="00A27B5F" w:rsidP="002F73BF">
            <w:pPr>
              <w:spacing w:line="360" w:lineRule="auto"/>
            </w:pPr>
            <w:r>
              <w:t>(f)</w:t>
            </w:r>
          </w:p>
        </w:tc>
      </w:tr>
      <w:tr w:rsidR="00A27B5F" w:rsidTr="00A27B5F">
        <w:tc>
          <w:tcPr>
            <w:tcW w:w="990" w:type="dxa"/>
          </w:tcPr>
          <w:p w:rsidR="00A27B5F" w:rsidRPr="0021135E" w:rsidRDefault="00A27B5F" w:rsidP="002F73BF">
            <w:pPr>
              <w:spacing w:line="360" w:lineRule="auto"/>
              <w:rPr>
                <w:b/>
                <w:bCs/>
              </w:rPr>
            </w:pPr>
            <w:r w:rsidRPr="0021135E">
              <w:rPr>
                <w:b/>
                <w:bCs/>
              </w:rPr>
              <w:t>1C:G28</w:t>
            </w:r>
          </w:p>
        </w:tc>
        <w:tc>
          <w:tcPr>
            <w:tcW w:w="1795" w:type="dxa"/>
            <w:gridSpan w:val="2"/>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N4-H42---O6</w:t>
            </w:r>
          </w:p>
          <w:p w:rsidR="00A27B5F" w:rsidRPr="0021135E" w:rsidRDefault="00A27B5F" w:rsidP="002F73BF">
            <w:pPr>
              <w:spacing w:line="360" w:lineRule="auto"/>
              <w:rPr>
                <w:b/>
                <w:bCs/>
              </w:rPr>
            </w:pPr>
            <w:r w:rsidRPr="0021135E">
              <w:rPr>
                <w:b/>
                <w:bCs/>
              </w:rPr>
              <w:t>N4-H41---O4</w:t>
            </w:r>
          </w:p>
          <w:p w:rsidR="00A27B5F" w:rsidRPr="0021135E" w:rsidRDefault="00A27B5F" w:rsidP="002F73BF">
            <w:pPr>
              <w:spacing w:line="360" w:lineRule="auto"/>
              <w:rPr>
                <w:b/>
                <w:bCs/>
              </w:rPr>
            </w:pPr>
            <w:r w:rsidRPr="0021135E">
              <w:rPr>
                <w:b/>
                <w:bCs/>
              </w:rPr>
              <w:t>O2---H21-N2</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O2---H1-N1</w:t>
            </w:r>
          </w:p>
        </w:tc>
        <w:tc>
          <w:tcPr>
            <w:tcW w:w="1057" w:type="dxa"/>
          </w:tcPr>
          <w:p w:rsidR="00A27B5F" w:rsidRDefault="00A27B5F" w:rsidP="002F73BF">
            <w:pPr>
              <w:spacing w:line="360" w:lineRule="auto"/>
            </w:pPr>
            <w:r w:rsidRPr="009834BF">
              <w:t>45.66</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270E21">
              <w:t>99.75</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90762F">
              <w:t>44.93</w:t>
            </w:r>
          </w:p>
        </w:tc>
        <w:tc>
          <w:tcPr>
            <w:tcW w:w="1057" w:type="dxa"/>
            <w:gridSpan w:val="2"/>
          </w:tcPr>
          <w:p w:rsidR="00A27B5F" w:rsidRDefault="00A27B5F" w:rsidP="002F73BF">
            <w:pPr>
              <w:spacing w:line="360" w:lineRule="auto"/>
            </w:pPr>
            <w:r w:rsidRPr="00D63179">
              <w:t>95.50</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D63179">
              <w:t>45.85</w:t>
            </w:r>
          </w:p>
          <w:p w:rsidR="00A27B5F" w:rsidRDefault="00A27B5F" w:rsidP="002F73BF">
            <w:pPr>
              <w:spacing w:line="360" w:lineRule="auto"/>
            </w:pPr>
            <w:r w:rsidRPr="00D63179">
              <w:t>44.75</w:t>
            </w:r>
          </w:p>
          <w:p w:rsidR="00A27B5F" w:rsidRDefault="00A27B5F" w:rsidP="002F73BF">
            <w:pPr>
              <w:spacing w:line="360" w:lineRule="auto"/>
            </w:pPr>
            <w:r w:rsidRPr="00D63179">
              <w:t>47.24</w:t>
            </w:r>
          </w:p>
          <w:p w:rsidR="00A27B5F" w:rsidRDefault="00A27B5F" w:rsidP="002F73BF">
            <w:pPr>
              <w:spacing w:line="360" w:lineRule="auto"/>
            </w:pPr>
            <w:r w:rsidRPr="00D63179">
              <w:t>46.59</w:t>
            </w:r>
          </w:p>
        </w:tc>
        <w:tc>
          <w:tcPr>
            <w:tcW w:w="1092"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525"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t>2T:A27</w:t>
            </w:r>
          </w:p>
        </w:tc>
        <w:tc>
          <w:tcPr>
            <w:tcW w:w="1795" w:type="dxa"/>
            <w:gridSpan w:val="2"/>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O4---H61-N6</w:t>
            </w:r>
          </w:p>
          <w:p w:rsidR="00A27B5F" w:rsidRPr="0021135E" w:rsidRDefault="00A27B5F" w:rsidP="002F73BF">
            <w:pPr>
              <w:spacing w:line="360" w:lineRule="auto"/>
              <w:rPr>
                <w:b/>
                <w:bCs/>
              </w:rPr>
            </w:pPr>
            <w:r w:rsidRPr="0021135E">
              <w:rPr>
                <w:b/>
                <w:bCs/>
              </w:rPr>
              <w:t>O4---H62-N6</w:t>
            </w:r>
          </w:p>
          <w:p w:rsidR="00A27B5F" w:rsidRPr="0021135E" w:rsidRDefault="00A27B5F" w:rsidP="002F73BF">
            <w:pPr>
              <w:spacing w:line="360" w:lineRule="auto"/>
              <w:rPr>
                <w:b/>
                <w:bCs/>
              </w:rPr>
            </w:pPr>
            <w:r w:rsidRPr="0021135E">
              <w:rPr>
                <w:b/>
                <w:bCs/>
              </w:rPr>
              <w:t>N3-H3---N7</w:t>
            </w:r>
          </w:p>
        </w:tc>
        <w:tc>
          <w:tcPr>
            <w:tcW w:w="1057" w:type="dxa"/>
          </w:tcPr>
          <w:p w:rsidR="00A27B5F" w:rsidRDefault="00A27B5F" w:rsidP="002F73BF">
            <w:pPr>
              <w:spacing w:line="360" w:lineRule="auto"/>
            </w:pPr>
            <w:r w:rsidRPr="00BE5314">
              <w:t>51.11</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270E21">
              <w:t>69.75</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D63179">
              <w:t>96.19</w:t>
            </w:r>
          </w:p>
          <w:p w:rsidR="00A27B5F" w:rsidRDefault="00A27B5F" w:rsidP="002F73BF">
            <w:pPr>
              <w:spacing w:line="360" w:lineRule="auto"/>
            </w:pPr>
            <w:r w:rsidRPr="00D63179">
              <w:t>41.46</w:t>
            </w:r>
          </w:p>
          <w:p w:rsidR="00A27B5F" w:rsidRDefault="00A27B5F" w:rsidP="002F73BF">
            <w:pPr>
              <w:spacing w:line="360" w:lineRule="auto"/>
            </w:pPr>
            <w:r w:rsidRPr="00D63179">
              <w:t>40.84</w:t>
            </w:r>
          </w:p>
          <w:p w:rsidR="00A27B5F" w:rsidRDefault="00A27B5F" w:rsidP="002F73BF">
            <w:pPr>
              <w:spacing w:line="360" w:lineRule="auto"/>
            </w:pPr>
            <w:r>
              <w:t>---</w:t>
            </w:r>
          </w:p>
        </w:tc>
        <w:tc>
          <w:tcPr>
            <w:tcW w:w="1092" w:type="dxa"/>
            <w:gridSpan w:val="2"/>
          </w:tcPr>
          <w:p w:rsidR="00A27B5F" w:rsidRDefault="00A27B5F" w:rsidP="002F73BF">
            <w:pPr>
              <w:spacing w:line="360" w:lineRule="auto"/>
            </w:pPr>
            <w:r>
              <w:t>---</w:t>
            </w:r>
          </w:p>
          <w:p w:rsidR="00A27B5F" w:rsidRDefault="00A27B5F" w:rsidP="002F73BF">
            <w:pPr>
              <w:spacing w:line="360" w:lineRule="auto"/>
            </w:pPr>
            <w:r w:rsidRPr="00627450">
              <w:t>48.85</w:t>
            </w:r>
          </w:p>
          <w:p w:rsidR="00A27B5F" w:rsidRDefault="00A27B5F" w:rsidP="002F73BF">
            <w:pPr>
              <w:spacing w:line="360" w:lineRule="auto"/>
            </w:pPr>
            <w:r>
              <w:t>---</w:t>
            </w:r>
          </w:p>
          <w:p w:rsidR="00A27B5F" w:rsidRDefault="00A27B5F" w:rsidP="002F73BF">
            <w:pPr>
              <w:spacing w:line="360" w:lineRule="auto"/>
            </w:pPr>
            <w:r>
              <w:t>---</w:t>
            </w:r>
          </w:p>
        </w:tc>
        <w:tc>
          <w:tcPr>
            <w:tcW w:w="1525"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color w:val="FF0000"/>
              </w:rPr>
            </w:pPr>
            <w:r w:rsidRPr="0021135E">
              <w:rPr>
                <w:b/>
                <w:bCs/>
                <w:color w:val="FF0000"/>
              </w:rPr>
              <w:t>2T:G28</w:t>
            </w:r>
          </w:p>
        </w:tc>
        <w:tc>
          <w:tcPr>
            <w:tcW w:w="1795" w:type="dxa"/>
            <w:gridSpan w:val="2"/>
          </w:tcPr>
          <w:p w:rsidR="00A27B5F" w:rsidRPr="0021135E" w:rsidRDefault="00A27B5F" w:rsidP="002F73BF">
            <w:pPr>
              <w:spacing w:line="360" w:lineRule="auto"/>
              <w:rPr>
                <w:b/>
                <w:bCs/>
              </w:rPr>
            </w:pPr>
            <w:r w:rsidRPr="0021135E">
              <w:rPr>
                <w:b/>
                <w:bCs/>
              </w:rPr>
              <w:t>O2---H1-N1</w:t>
            </w:r>
          </w:p>
        </w:tc>
        <w:tc>
          <w:tcPr>
            <w:tcW w:w="1057" w:type="dxa"/>
          </w:tcPr>
          <w:p w:rsidR="00A27B5F" w:rsidRPr="00BE5314" w:rsidRDefault="00A27B5F" w:rsidP="002F73BF">
            <w:pPr>
              <w:spacing w:line="360" w:lineRule="auto"/>
            </w:pPr>
            <w:r>
              <w:t>---</w:t>
            </w:r>
          </w:p>
        </w:tc>
        <w:tc>
          <w:tcPr>
            <w:tcW w:w="1057" w:type="dxa"/>
            <w:gridSpan w:val="2"/>
          </w:tcPr>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tc>
        <w:tc>
          <w:tcPr>
            <w:tcW w:w="1057" w:type="dxa"/>
            <w:gridSpan w:val="2"/>
          </w:tcPr>
          <w:p w:rsidR="00A27B5F" w:rsidRPr="00D63179" w:rsidRDefault="00A27B5F" w:rsidP="002F73BF">
            <w:pPr>
              <w:spacing w:line="360" w:lineRule="auto"/>
            </w:pPr>
            <w:r>
              <w:t>---</w:t>
            </w:r>
          </w:p>
        </w:tc>
        <w:tc>
          <w:tcPr>
            <w:tcW w:w="1092" w:type="dxa"/>
            <w:gridSpan w:val="2"/>
          </w:tcPr>
          <w:p w:rsidR="00A27B5F" w:rsidRDefault="00A27B5F" w:rsidP="002F73BF">
            <w:pPr>
              <w:spacing w:line="360" w:lineRule="auto"/>
            </w:pPr>
            <w:r w:rsidRPr="00627450">
              <w:t>52.94</w:t>
            </w:r>
          </w:p>
        </w:tc>
        <w:tc>
          <w:tcPr>
            <w:tcW w:w="1525" w:type="dxa"/>
            <w:gridSpan w:val="2"/>
          </w:tcPr>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t>3T:A26</w:t>
            </w:r>
          </w:p>
        </w:tc>
        <w:tc>
          <w:tcPr>
            <w:tcW w:w="1795" w:type="dxa"/>
            <w:gridSpan w:val="2"/>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O4---H62-N6</w:t>
            </w:r>
          </w:p>
          <w:p w:rsidR="00A27B5F" w:rsidRPr="0021135E" w:rsidRDefault="00A27B5F" w:rsidP="002F73BF">
            <w:pPr>
              <w:spacing w:line="360" w:lineRule="auto"/>
              <w:rPr>
                <w:b/>
                <w:bCs/>
              </w:rPr>
            </w:pPr>
            <w:r w:rsidRPr="0021135E">
              <w:rPr>
                <w:b/>
                <w:bCs/>
              </w:rPr>
              <w:t>O4---H61-N6</w:t>
            </w:r>
          </w:p>
        </w:tc>
        <w:tc>
          <w:tcPr>
            <w:tcW w:w="1057" w:type="dxa"/>
          </w:tcPr>
          <w:p w:rsidR="00A27B5F" w:rsidRDefault="00A27B5F" w:rsidP="002F73BF">
            <w:pPr>
              <w:spacing w:line="360" w:lineRule="auto"/>
            </w:pPr>
            <w:r w:rsidRPr="00BE5314">
              <w:t>96.38</w:t>
            </w:r>
          </w:p>
          <w:p w:rsidR="00A27B5F" w:rsidRDefault="00A27B5F" w:rsidP="002F73BF">
            <w:pPr>
              <w:spacing w:line="360" w:lineRule="auto"/>
            </w:pPr>
            <w:r w:rsidRPr="009834BF">
              <w:t>40.84</w:t>
            </w:r>
          </w:p>
          <w:p w:rsidR="00A27B5F" w:rsidRDefault="00A27B5F" w:rsidP="002F73BF">
            <w:pPr>
              <w:spacing w:line="360" w:lineRule="auto"/>
            </w:pPr>
            <w:r w:rsidRPr="009834BF">
              <w:t>44.49</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270E21">
              <w:t>92.39</w:t>
            </w:r>
          </w:p>
          <w:p w:rsidR="00A27B5F" w:rsidRDefault="00A27B5F" w:rsidP="002F73BF">
            <w:pPr>
              <w:spacing w:line="360" w:lineRule="auto"/>
            </w:pPr>
            <w:r>
              <w:t>---</w:t>
            </w:r>
          </w:p>
          <w:p w:rsidR="00A27B5F" w:rsidRDefault="00A27B5F" w:rsidP="002F73BF">
            <w:pPr>
              <w:spacing w:line="360" w:lineRule="auto"/>
            </w:pPr>
            <w:r w:rsidRPr="00270E21">
              <w:t>86.84</w:t>
            </w:r>
          </w:p>
        </w:tc>
        <w:tc>
          <w:tcPr>
            <w:tcW w:w="1057" w:type="dxa"/>
            <w:gridSpan w:val="2"/>
          </w:tcPr>
          <w:p w:rsidR="00A27B5F" w:rsidRDefault="00A27B5F" w:rsidP="002F73BF">
            <w:pPr>
              <w:spacing w:line="360" w:lineRule="auto"/>
            </w:pPr>
            <w:r w:rsidRPr="00D63179">
              <w:t>95.11</w:t>
            </w:r>
          </w:p>
          <w:p w:rsidR="00A27B5F" w:rsidRDefault="00A27B5F" w:rsidP="002F73BF">
            <w:pPr>
              <w:spacing w:line="360" w:lineRule="auto"/>
            </w:pPr>
            <w:r w:rsidRPr="00D63179">
              <w:t>43.03</w:t>
            </w:r>
          </w:p>
          <w:p w:rsidR="00A27B5F" w:rsidRDefault="00A27B5F" w:rsidP="002F73BF">
            <w:pPr>
              <w:spacing w:line="360" w:lineRule="auto"/>
            </w:pPr>
            <w:r w:rsidRPr="00D63179">
              <w:t>46.28</w:t>
            </w:r>
          </w:p>
        </w:tc>
        <w:tc>
          <w:tcPr>
            <w:tcW w:w="1092" w:type="dxa"/>
            <w:gridSpan w:val="2"/>
          </w:tcPr>
          <w:p w:rsidR="00A27B5F" w:rsidRDefault="00A27B5F" w:rsidP="002F73BF">
            <w:pPr>
              <w:spacing w:line="360" w:lineRule="auto"/>
            </w:pPr>
            <w:r w:rsidRPr="00ED5063">
              <w:t>97.70</w:t>
            </w:r>
          </w:p>
          <w:p w:rsidR="00A27B5F" w:rsidRDefault="00A27B5F" w:rsidP="002F73BF">
            <w:pPr>
              <w:spacing w:line="360" w:lineRule="auto"/>
            </w:pPr>
            <w:r>
              <w:t>---</w:t>
            </w:r>
          </w:p>
          <w:p w:rsidR="00A27B5F" w:rsidRDefault="00A27B5F" w:rsidP="002F73BF">
            <w:pPr>
              <w:spacing w:line="360" w:lineRule="auto"/>
            </w:pPr>
            <w:r w:rsidRPr="00ED5063">
              <w:t>97.03</w:t>
            </w:r>
          </w:p>
        </w:tc>
        <w:tc>
          <w:tcPr>
            <w:tcW w:w="1525" w:type="dxa"/>
            <w:gridSpan w:val="2"/>
          </w:tcPr>
          <w:p w:rsidR="00A27B5F" w:rsidRDefault="00A27B5F" w:rsidP="002F73BF">
            <w:pPr>
              <w:spacing w:line="360" w:lineRule="auto"/>
            </w:pPr>
            <w:r w:rsidRPr="0040183F">
              <w:t>76.64</w:t>
            </w:r>
          </w:p>
          <w:p w:rsidR="00A27B5F" w:rsidRDefault="00A27B5F" w:rsidP="002F73BF">
            <w:pPr>
              <w:spacing w:line="360" w:lineRule="auto"/>
            </w:pPr>
            <w:r>
              <w:t>---</w:t>
            </w:r>
          </w:p>
          <w:p w:rsidR="00A27B5F" w:rsidRDefault="00A27B5F" w:rsidP="002F73BF">
            <w:pPr>
              <w:spacing w:line="360" w:lineRule="auto"/>
            </w:pPr>
            <w:r w:rsidRPr="0040183F">
              <w:t>58.51</w:t>
            </w:r>
          </w:p>
        </w:tc>
      </w:tr>
      <w:tr w:rsidR="00A27B5F" w:rsidTr="00A27B5F">
        <w:tc>
          <w:tcPr>
            <w:tcW w:w="990" w:type="dxa"/>
          </w:tcPr>
          <w:p w:rsidR="00A27B5F" w:rsidRPr="0021135E" w:rsidRDefault="00A27B5F" w:rsidP="002F73BF">
            <w:pPr>
              <w:spacing w:line="360" w:lineRule="auto"/>
              <w:rPr>
                <w:b/>
                <w:bCs/>
                <w:color w:val="FF0000"/>
              </w:rPr>
            </w:pPr>
            <w:r w:rsidRPr="0021135E">
              <w:rPr>
                <w:b/>
                <w:bCs/>
                <w:color w:val="FF0000"/>
              </w:rPr>
              <w:t>3T:A27</w:t>
            </w:r>
          </w:p>
        </w:tc>
        <w:tc>
          <w:tcPr>
            <w:tcW w:w="1795" w:type="dxa"/>
            <w:gridSpan w:val="2"/>
          </w:tcPr>
          <w:p w:rsidR="00A27B5F" w:rsidRPr="0021135E" w:rsidRDefault="00A27B5F" w:rsidP="002F73BF">
            <w:pPr>
              <w:spacing w:line="360" w:lineRule="auto"/>
              <w:rPr>
                <w:b/>
                <w:bCs/>
              </w:rPr>
            </w:pPr>
            <w:r w:rsidRPr="0021135E">
              <w:rPr>
                <w:b/>
                <w:bCs/>
              </w:rPr>
              <w:t>O2---H61-N6</w:t>
            </w:r>
          </w:p>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O4---H61-N6</w:t>
            </w:r>
          </w:p>
        </w:tc>
        <w:tc>
          <w:tcPr>
            <w:tcW w:w="1057" w:type="dxa"/>
          </w:tcPr>
          <w:p w:rsidR="00A27B5F" w:rsidRDefault="00A27B5F" w:rsidP="002F73BF">
            <w:pPr>
              <w:spacing w:line="360" w:lineRule="auto"/>
            </w:pPr>
            <w:r>
              <w:t>---</w:t>
            </w:r>
          </w:p>
          <w:p w:rsidR="00A27B5F" w:rsidRDefault="00A27B5F" w:rsidP="002F73BF">
            <w:pPr>
              <w:spacing w:line="360" w:lineRule="auto"/>
            </w:pPr>
            <w:r>
              <w:t>---</w:t>
            </w:r>
          </w:p>
          <w:p w:rsidR="00A27B5F" w:rsidRPr="00432D00"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Pr="00F13AA4" w:rsidRDefault="00A27B5F" w:rsidP="002F73BF">
            <w:pPr>
              <w:spacing w:line="360" w:lineRule="auto"/>
            </w:pPr>
            <w:r>
              <w:t>---</w:t>
            </w:r>
          </w:p>
        </w:tc>
        <w:tc>
          <w:tcPr>
            <w:tcW w:w="1057" w:type="dxa"/>
            <w:gridSpan w:val="2"/>
          </w:tcPr>
          <w:p w:rsidR="00A27B5F" w:rsidRDefault="00A27B5F" w:rsidP="002F73BF">
            <w:pPr>
              <w:spacing w:line="360" w:lineRule="auto"/>
            </w:pPr>
            <w:r w:rsidRPr="0090762F">
              <w:t>63.95</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92"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525"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color w:val="FF0000"/>
              </w:rPr>
            </w:pPr>
            <w:r w:rsidRPr="0021135E">
              <w:rPr>
                <w:b/>
                <w:bCs/>
                <w:color w:val="FF0000"/>
              </w:rPr>
              <w:t>3T:G28</w:t>
            </w:r>
          </w:p>
        </w:tc>
        <w:tc>
          <w:tcPr>
            <w:tcW w:w="1795" w:type="dxa"/>
            <w:gridSpan w:val="2"/>
          </w:tcPr>
          <w:p w:rsidR="00A27B5F" w:rsidRPr="0021135E" w:rsidRDefault="00A27B5F" w:rsidP="002F73BF">
            <w:pPr>
              <w:spacing w:line="360" w:lineRule="auto"/>
              <w:rPr>
                <w:b/>
                <w:bCs/>
              </w:rPr>
            </w:pPr>
            <w:r w:rsidRPr="0021135E">
              <w:rPr>
                <w:b/>
                <w:bCs/>
              </w:rPr>
              <w:t>O2---H1-N1</w:t>
            </w:r>
          </w:p>
        </w:tc>
        <w:tc>
          <w:tcPr>
            <w:tcW w:w="1057" w:type="dxa"/>
          </w:tcPr>
          <w:p w:rsidR="00A27B5F" w:rsidRDefault="00A27B5F" w:rsidP="002F73BF">
            <w:pPr>
              <w:spacing w:line="360" w:lineRule="auto"/>
            </w:pPr>
            <w:r>
              <w:t>---</w:t>
            </w:r>
          </w:p>
        </w:tc>
        <w:tc>
          <w:tcPr>
            <w:tcW w:w="1057" w:type="dxa"/>
            <w:gridSpan w:val="2"/>
          </w:tcPr>
          <w:p w:rsidR="00A27B5F" w:rsidRPr="00157375" w:rsidRDefault="00A27B5F" w:rsidP="002F73BF">
            <w:pPr>
              <w:spacing w:line="360" w:lineRule="auto"/>
            </w:pPr>
            <w:r>
              <w:t>---</w:t>
            </w:r>
          </w:p>
        </w:tc>
        <w:tc>
          <w:tcPr>
            <w:tcW w:w="1057" w:type="dxa"/>
            <w:gridSpan w:val="2"/>
          </w:tcPr>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tc>
        <w:tc>
          <w:tcPr>
            <w:tcW w:w="1092" w:type="dxa"/>
            <w:gridSpan w:val="2"/>
          </w:tcPr>
          <w:p w:rsidR="00A27B5F" w:rsidRDefault="00A27B5F" w:rsidP="002F73BF">
            <w:pPr>
              <w:spacing w:line="360" w:lineRule="auto"/>
            </w:pPr>
            <w:r>
              <w:t>---</w:t>
            </w:r>
          </w:p>
        </w:tc>
        <w:tc>
          <w:tcPr>
            <w:tcW w:w="1525" w:type="dxa"/>
            <w:gridSpan w:val="2"/>
          </w:tcPr>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t>4A:U25</w:t>
            </w:r>
          </w:p>
        </w:tc>
        <w:tc>
          <w:tcPr>
            <w:tcW w:w="1795" w:type="dxa"/>
            <w:gridSpan w:val="2"/>
          </w:tcPr>
          <w:p w:rsidR="00A27B5F" w:rsidRPr="0021135E" w:rsidRDefault="00A27B5F" w:rsidP="002F73BF">
            <w:pPr>
              <w:spacing w:line="360" w:lineRule="auto"/>
              <w:rPr>
                <w:b/>
                <w:bCs/>
              </w:rPr>
            </w:pPr>
            <w:r w:rsidRPr="0021135E">
              <w:rPr>
                <w:b/>
                <w:bCs/>
              </w:rPr>
              <w:t>N1---H3-N3</w:t>
            </w:r>
          </w:p>
          <w:p w:rsidR="00A27B5F" w:rsidRPr="0021135E" w:rsidRDefault="00A27B5F" w:rsidP="002F73BF">
            <w:pPr>
              <w:spacing w:line="360" w:lineRule="auto"/>
              <w:rPr>
                <w:b/>
                <w:bCs/>
              </w:rPr>
            </w:pPr>
            <w:r w:rsidRPr="0021135E">
              <w:rPr>
                <w:b/>
                <w:bCs/>
              </w:rPr>
              <w:t>N6-H62---O4</w:t>
            </w:r>
          </w:p>
          <w:p w:rsidR="00A27B5F" w:rsidRPr="0021135E" w:rsidRDefault="00A27B5F" w:rsidP="002F73BF">
            <w:pPr>
              <w:spacing w:line="360" w:lineRule="auto"/>
              <w:rPr>
                <w:b/>
                <w:bCs/>
              </w:rPr>
            </w:pPr>
            <w:r w:rsidRPr="0021135E">
              <w:rPr>
                <w:b/>
                <w:bCs/>
              </w:rPr>
              <w:t>N6-H61---O4</w:t>
            </w:r>
          </w:p>
        </w:tc>
        <w:tc>
          <w:tcPr>
            <w:tcW w:w="1057" w:type="dxa"/>
          </w:tcPr>
          <w:p w:rsidR="00A27B5F" w:rsidRDefault="00A27B5F" w:rsidP="002F73BF">
            <w:pPr>
              <w:spacing w:line="360" w:lineRule="auto"/>
            </w:pPr>
            <w:r w:rsidRPr="00BE5314">
              <w:t>96.43</w:t>
            </w:r>
          </w:p>
          <w:p w:rsidR="00A27B5F" w:rsidRDefault="00A27B5F" w:rsidP="002F73BF">
            <w:pPr>
              <w:spacing w:line="360" w:lineRule="auto"/>
            </w:pPr>
            <w:r w:rsidRPr="009834BF">
              <w:t>45.80</w:t>
            </w:r>
          </w:p>
          <w:p w:rsidR="00A27B5F" w:rsidRDefault="00A27B5F" w:rsidP="002F73BF">
            <w:pPr>
              <w:spacing w:line="360" w:lineRule="auto"/>
            </w:pPr>
            <w:r w:rsidRPr="009834BF">
              <w:t>47.26</w:t>
            </w:r>
          </w:p>
        </w:tc>
        <w:tc>
          <w:tcPr>
            <w:tcW w:w="1057" w:type="dxa"/>
            <w:gridSpan w:val="2"/>
          </w:tcPr>
          <w:p w:rsidR="00A27B5F" w:rsidRDefault="00A27B5F" w:rsidP="002F73BF">
            <w:pPr>
              <w:spacing w:line="360" w:lineRule="auto"/>
            </w:pPr>
            <w:r w:rsidRPr="003E786D">
              <w:t>51.48</w:t>
            </w:r>
          </w:p>
          <w:p w:rsidR="00A27B5F" w:rsidRDefault="00A27B5F" w:rsidP="002F73BF">
            <w:pPr>
              <w:spacing w:line="360" w:lineRule="auto"/>
            </w:pPr>
            <w:r>
              <w:t>---</w:t>
            </w:r>
          </w:p>
          <w:p w:rsidR="00A27B5F" w:rsidRDefault="00A27B5F" w:rsidP="002F73BF">
            <w:pPr>
              <w:spacing w:line="360" w:lineRule="auto"/>
            </w:pPr>
            <w:r w:rsidRPr="003E786D">
              <w:t>62.83</w:t>
            </w:r>
          </w:p>
        </w:tc>
        <w:tc>
          <w:tcPr>
            <w:tcW w:w="1057" w:type="dxa"/>
            <w:gridSpan w:val="2"/>
          </w:tcPr>
          <w:p w:rsidR="00A27B5F" w:rsidRDefault="00A27B5F" w:rsidP="002F73BF">
            <w:pPr>
              <w:spacing w:line="360" w:lineRule="auto"/>
            </w:pPr>
            <w:r w:rsidRPr="00270E21">
              <w:t>98.20</w:t>
            </w:r>
          </w:p>
          <w:p w:rsidR="00A27B5F" w:rsidRDefault="00A27B5F" w:rsidP="002F73BF">
            <w:pPr>
              <w:spacing w:line="360" w:lineRule="auto"/>
            </w:pPr>
            <w:r>
              <w:t>---</w:t>
            </w:r>
          </w:p>
          <w:p w:rsidR="00A27B5F" w:rsidRDefault="00A27B5F" w:rsidP="002F73BF">
            <w:pPr>
              <w:spacing w:line="360" w:lineRule="auto"/>
            </w:pPr>
            <w:r w:rsidRPr="00270E21">
              <w:t>94.98</w:t>
            </w:r>
          </w:p>
        </w:tc>
        <w:tc>
          <w:tcPr>
            <w:tcW w:w="1057" w:type="dxa"/>
            <w:gridSpan w:val="2"/>
          </w:tcPr>
          <w:p w:rsidR="00A27B5F" w:rsidRDefault="00A27B5F" w:rsidP="002F73BF">
            <w:pPr>
              <w:spacing w:line="360" w:lineRule="auto"/>
            </w:pPr>
            <w:r w:rsidRPr="00D63179">
              <w:t>55.43</w:t>
            </w:r>
          </w:p>
          <w:p w:rsidR="00A27B5F" w:rsidRDefault="00A27B5F" w:rsidP="002F73BF">
            <w:pPr>
              <w:spacing w:line="360" w:lineRule="auto"/>
            </w:pPr>
            <w:r>
              <w:t>---</w:t>
            </w:r>
          </w:p>
          <w:p w:rsidR="00A27B5F" w:rsidRDefault="00A27B5F" w:rsidP="002F73BF">
            <w:pPr>
              <w:spacing w:line="360" w:lineRule="auto"/>
            </w:pPr>
            <w:r>
              <w:t>---</w:t>
            </w:r>
          </w:p>
        </w:tc>
        <w:tc>
          <w:tcPr>
            <w:tcW w:w="1092" w:type="dxa"/>
            <w:gridSpan w:val="2"/>
          </w:tcPr>
          <w:p w:rsidR="00A27B5F" w:rsidRDefault="00A27B5F" w:rsidP="002F73BF">
            <w:pPr>
              <w:spacing w:line="360" w:lineRule="auto"/>
            </w:pPr>
            <w:r w:rsidRPr="00ED5063">
              <w:t>99.93</w:t>
            </w:r>
          </w:p>
          <w:p w:rsidR="00A27B5F" w:rsidRDefault="00A27B5F" w:rsidP="002F73BF">
            <w:pPr>
              <w:spacing w:line="360" w:lineRule="auto"/>
            </w:pPr>
            <w:r>
              <w:t>---</w:t>
            </w:r>
          </w:p>
          <w:p w:rsidR="00A27B5F" w:rsidRDefault="00A27B5F" w:rsidP="002F73BF">
            <w:pPr>
              <w:spacing w:line="360" w:lineRule="auto"/>
            </w:pPr>
            <w:r w:rsidRPr="00ED5063">
              <w:t>95.57</w:t>
            </w:r>
          </w:p>
        </w:tc>
        <w:tc>
          <w:tcPr>
            <w:tcW w:w="1525" w:type="dxa"/>
            <w:gridSpan w:val="2"/>
          </w:tcPr>
          <w:p w:rsidR="00A27B5F" w:rsidRDefault="00A27B5F" w:rsidP="002F73BF">
            <w:pPr>
              <w:spacing w:line="360" w:lineRule="auto"/>
            </w:pPr>
            <w:r w:rsidRPr="0040183F">
              <w:t>97.33</w:t>
            </w:r>
          </w:p>
          <w:p w:rsidR="00A27B5F" w:rsidRDefault="00A27B5F" w:rsidP="002F73BF">
            <w:pPr>
              <w:spacing w:line="360" w:lineRule="auto"/>
            </w:pPr>
            <w:r>
              <w:t>---</w:t>
            </w:r>
          </w:p>
          <w:p w:rsidR="00A27B5F" w:rsidRDefault="00A27B5F" w:rsidP="002F73BF">
            <w:pPr>
              <w:spacing w:line="360" w:lineRule="auto"/>
            </w:pPr>
            <w:r w:rsidRPr="0040183F">
              <w:t>97.89</w:t>
            </w:r>
          </w:p>
        </w:tc>
      </w:tr>
      <w:tr w:rsidR="00A27B5F" w:rsidTr="00A27B5F">
        <w:tc>
          <w:tcPr>
            <w:tcW w:w="990" w:type="dxa"/>
          </w:tcPr>
          <w:p w:rsidR="00A27B5F" w:rsidRPr="0021135E" w:rsidRDefault="00A27B5F" w:rsidP="002F73BF">
            <w:pPr>
              <w:spacing w:line="360" w:lineRule="auto"/>
              <w:rPr>
                <w:b/>
                <w:bCs/>
              </w:rPr>
            </w:pPr>
            <w:r w:rsidRPr="0021135E">
              <w:rPr>
                <w:b/>
                <w:bCs/>
              </w:rPr>
              <w:t>5G:C24</w:t>
            </w:r>
          </w:p>
        </w:tc>
        <w:tc>
          <w:tcPr>
            <w:tcW w:w="1795" w:type="dxa"/>
            <w:gridSpan w:val="2"/>
          </w:tcPr>
          <w:p w:rsidR="00A27B5F" w:rsidRPr="0021135E" w:rsidRDefault="00A27B5F" w:rsidP="002F73BF">
            <w:pPr>
              <w:spacing w:line="360" w:lineRule="auto"/>
              <w:rPr>
                <w:b/>
                <w:bCs/>
              </w:rPr>
            </w:pPr>
            <w:r w:rsidRPr="0021135E">
              <w:rPr>
                <w:b/>
                <w:bCs/>
              </w:rPr>
              <w:t>N1-H1---N3</w:t>
            </w:r>
          </w:p>
          <w:p w:rsidR="00A27B5F" w:rsidRPr="0021135E" w:rsidRDefault="00A27B5F" w:rsidP="002F73BF">
            <w:pPr>
              <w:spacing w:line="360" w:lineRule="auto"/>
              <w:rPr>
                <w:b/>
                <w:bCs/>
              </w:rPr>
            </w:pPr>
            <w:r w:rsidRPr="0021135E">
              <w:rPr>
                <w:b/>
                <w:bCs/>
              </w:rPr>
              <w:t>N2-H22---O2</w:t>
            </w:r>
          </w:p>
          <w:p w:rsidR="00A27B5F" w:rsidRPr="0021135E" w:rsidRDefault="00A27B5F" w:rsidP="002F73BF">
            <w:pPr>
              <w:spacing w:line="360" w:lineRule="auto"/>
              <w:rPr>
                <w:b/>
                <w:bCs/>
              </w:rPr>
            </w:pPr>
            <w:r w:rsidRPr="0021135E">
              <w:rPr>
                <w:b/>
                <w:bCs/>
              </w:rPr>
              <w:t>N2-H21---O2</w:t>
            </w:r>
          </w:p>
          <w:p w:rsidR="00A27B5F" w:rsidRPr="0021135E" w:rsidRDefault="00A27B5F" w:rsidP="002F73BF">
            <w:pPr>
              <w:spacing w:line="360" w:lineRule="auto"/>
              <w:rPr>
                <w:b/>
                <w:bCs/>
              </w:rPr>
            </w:pPr>
            <w:r w:rsidRPr="0021135E">
              <w:rPr>
                <w:b/>
                <w:bCs/>
              </w:rPr>
              <w:t>O6---H41-N4</w:t>
            </w:r>
          </w:p>
          <w:p w:rsidR="00A27B5F" w:rsidRPr="0021135E" w:rsidRDefault="00A27B5F" w:rsidP="002F73BF">
            <w:pPr>
              <w:spacing w:line="360" w:lineRule="auto"/>
              <w:rPr>
                <w:b/>
                <w:bCs/>
              </w:rPr>
            </w:pPr>
            <w:r w:rsidRPr="0021135E">
              <w:rPr>
                <w:b/>
                <w:bCs/>
              </w:rPr>
              <w:t>O6---H42-N4</w:t>
            </w:r>
          </w:p>
        </w:tc>
        <w:tc>
          <w:tcPr>
            <w:tcW w:w="1057" w:type="dxa"/>
          </w:tcPr>
          <w:p w:rsidR="00A27B5F" w:rsidRDefault="00A27B5F" w:rsidP="002F73BF">
            <w:pPr>
              <w:spacing w:line="360" w:lineRule="auto"/>
            </w:pPr>
            <w:r w:rsidRPr="00BE5314">
              <w:t>97.23</w:t>
            </w:r>
          </w:p>
          <w:p w:rsidR="00A27B5F" w:rsidRDefault="00A27B5F" w:rsidP="002F73BF">
            <w:pPr>
              <w:spacing w:line="360" w:lineRule="auto"/>
            </w:pPr>
            <w:r w:rsidRPr="009072AB">
              <w:t>48.93</w:t>
            </w:r>
          </w:p>
          <w:p w:rsidR="00A27B5F" w:rsidRDefault="00A27B5F" w:rsidP="002F73BF">
            <w:pPr>
              <w:spacing w:line="360" w:lineRule="auto"/>
            </w:pPr>
            <w:r w:rsidRPr="009072AB">
              <w:t>49.51</w:t>
            </w:r>
          </w:p>
          <w:p w:rsidR="00A27B5F" w:rsidRDefault="00A27B5F" w:rsidP="002F73BF">
            <w:pPr>
              <w:spacing w:line="360" w:lineRule="auto"/>
            </w:pPr>
            <w:r w:rsidRPr="009072AB">
              <w:t>49.11</w:t>
            </w:r>
          </w:p>
          <w:p w:rsidR="00A27B5F" w:rsidRDefault="00A27B5F" w:rsidP="002F73BF">
            <w:pPr>
              <w:spacing w:line="360" w:lineRule="auto"/>
            </w:pPr>
            <w:r w:rsidRPr="009834BF">
              <w:t>42.93</w:t>
            </w:r>
          </w:p>
        </w:tc>
        <w:tc>
          <w:tcPr>
            <w:tcW w:w="1057" w:type="dxa"/>
            <w:gridSpan w:val="2"/>
          </w:tcPr>
          <w:p w:rsidR="00A27B5F" w:rsidRDefault="00A27B5F" w:rsidP="002F73BF">
            <w:pPr>
              <w:spacing w:line="360" w:lineRule="auto"/>
            </w:pPr>
            <w:r w:rsidRPr="00A06400">
              <w:t>99.77</w:t>
            </w:r>
          </w:p>
          <w:p w:rsidR="00A27B5F" w:rsidRDefault="00A27B5F" w:rsidP="002F73BF">
            <w:pPr>
              <w:spacing w:line="360" w:lineRule="auto"/>
            </w:pPr>
            <w:r>
              <w:t>---</w:t>
            </w:r>
          </w:p>
          <w:p w:rsidR="00A27B5F" w:rsidRDefault="00A27B5F" w:rsidP="002F73BF">
            <w:pPr>
              <w:spacing w:line="360" w:lineRule="auto"/>
            </w:pPr>
            <w:r w:rsidRPr="00A06400">
              <w:t>99.92</w:t>
            </w:r>
          </w:p>
          <w:p w:rsidR="00A27B5F" w:rsidRDefault="00A27B5F" w:rsidP="002F73BF">
            <w:pPr>
              <w:spacing w:line="360" w:lineRule="auto"/>
            </w:pPr>
            <w:r w:rsidRPr="00A06400">
              <w:t>97.41</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270E21">
              <w:t>99.90</w:t>
            </w:r>
          </w:p>
          <w:p w:rsidR="00A27B5F" w:rsidRDefault="00A27B5F" w:rsidP="002F73BF">
            <w:pPr>
              <w:spacing w:line="360" w:lineRule="auto"/>
            </w:pPr>
            <w:r>
              <w:t>---</w:t>
            </w:r>
          </w:p>
          <w:p w:rsidR="00A27B5F" w:rsidRDefault="00A27B5F" w:rsidP="002F73BF">
            <w:pPr>
              <w:spacing w:line="360" w:lineRule="auto"/>
            </w:pPr>
            <w:r w:rsidRPr="00270E21">
              <w:t>99.90</w:t>
            </w:r>
          </w:p>
          <w:p w:rsidR="00A27B5F" w:rsidRDefault="00A27B5F" w:rsidP="002F73BF">
            <w:pPr>
              <w:spacing w:line="360" w:lineRule="auto"/>
            </w:pPr>
            <w:r w:rsidRPr="00270E21">
              <w:t>98.59</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D63179">
              <w:t>87.25</w:t>
            </w:r>
          </w:p>
          <w:p w:rsidR="00A27B5F" w:rsidRDefault="00A27B5F" w:rsidP="002F73BF">
            <w:pPr>
              <w:spacing w:line="360" w:lineRule="auto"/>
            </w:pPr>
            <w:r w:rsidRPr="00D63179">
              <w:t>47.71</w:t>
            </w:r>
          </w:p>
          <w:p w:rsidR="00A27B5F" w:rsidRDefault="00A27B5F" w:rsidP="002F73BF">
            <w:pPr>
              <w:spacing w:line="360" w:lineRule="auto"/>
            </w:pPr>
            <w:r w:rsidRPr="00D63179">
              <w:t>42.12</w:t>
            </w:r>
          </w:p>
          <w:p w:rsidR="00A27B5F" w:rsidRDefault="00A27B5F" w:rsidP="002F73BF">
            <w:pPr>
              <w:spacing w:line="360" w:lineRule="auto"/>
            </w:pPr>
            <w:r w:rsidRPr="00D63179">
              <w:t>42.67</w:t>
            </w:r>
          </w:p>
          <w:p w:rsidR="00A27B5F" w:rsidRDefault="00A27B5F" w:rsidP="002F73BF">
            <w:pPr>
              <w:spacing w:line="360" w:lineRule="auto"/>
            </w:pPr>
            <w:r w:rsidRPr="00D63179">
              <w:t>42.72</w:t>
            </w:r>
          </w:p>
        </w:tc>
        <w:tc>
          <w:tcPr>
            <w:tcW w:w="1092" w:type="dxa"/>
            <w:gridSpan w:val="2"/>
          </w:tcPr>
          <w:p w:rsidR="00A27B5F" w:rsidRDefault="00A27B5F" w:rsidP="002F73BF">
            <w:pPr>
              <w:spacing w:line="360" w:lineRule="auto"/>
            </w:pPr>
            <w:r w:rsidRPr="00ED5063">
              <w:t>99.94</w:t>
            </w:r>
          </w:p>
          <w:p w:rsidR="00A27B5F" w:rsidRDefault="00A27B5F" w:rsidP="002F73BF">
            <w:pPr>
              <w:spacing w:line="360" w:lineRule="auto"/>
            </w:pPr>
            <w:r>
              <w:t>---</w:t>
            </w:r>
          </w:p>
          <w:p w:rsidR="00A27B5F" w:rsidRDefault="00A27B5F" w:rsidP="002F73BF">
            <w:pPr>
              <w:spacing w:line="360" w:lineRule="auto"/>
            </w:pPr>
            <w:r w:rsidRPr="00ED5063">
              <w:t>99.98</w:t>
            </w:r>
          </w:p>
          <w:p w:rsidR="00A27B5F" w:rsidRDefault="00A27B5F" w:rsidP="002F73BF">
            <w:pPr>
              <w:spacing w:line="360" w:lineRule="auto"/>
            </w:pPr>
            <w:r w:rsidRPr="00ED5063">
              <w:t>98.74</w:t>
            </w:r>
          </w:p>
        </w:tc>
        <w:tc>
          <w:tcPr>
            <w:tcW w:w="1525" w:type="dxa"/>
            <w:gridSpan w:val="2"/>
          </w:tcPr>
          <w:p w:rsidR="00A27B5F" w:rsidRDefault="00A27B5F" w:rsidP="002F73BF">
            <w:pPr>
              <w:spacing w:line="360" w:lineRule="auto"/>
            </w:pPr>
            <w:r w:rsidRPr="00337DEB">
              <w:t>99.93</w:t>
            </w:r>
          </w:p>
          <w:p w:rsidR="00A27B5F" w:rsidRDefault="00A27B5F" w:rsidP="002F73BF">
            <w:pPr>
              <w:spacing w:line="360" w:lineRule="auto"/>
            </w:pPr>
            <w:r>
              <w:t>---</w:t>
            </w:r>
          </w:p>
          <w:p w:rsidR="00A27B5F" w:rsidRDefault="00A27B5F" w:rsidP="002F73BF">
            <w:pPr>
              <w:spacing w:line="360" w:lineRule="auto"/>
            </w:pPr>
            <w:r w:rsidRPr="00337DEB">
              <w:t>99.80</w:t>
            </w:r>
          </w:p>
          <w:p w:rsidR="00A27B5F" w:rsidRDefault="00A27B5F" w:rsidP="002F73BF">
            <w:pPr>
              <w:spacing w:line="360" w:lineRule="auto"/>
            </w:pPr>
            <w:r w:rsidRPr="0040183F">
              <w:t>98.73</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t>6C:G23</w:t>
            </w:r>
          </w:p>
        </w:tc>
        <w:tc>
          <w:tcPr>
            <w:tcW w:w="1795" w:type="dxa"/>
            <w:gridSpan w:val="2"/>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lastRenderedPageBreak/>
              <w:t>O2---H21-N2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O2---H1-N1</w:t>
            </w:r>
          </w:p>
        </w:tc>
        <w:tc>
          <w:tcPr>
            <w:tcW w:w="1057" w:type="dxa"/>
          </w:tcPr>
          <w:p w:rsidR="00A27B5F" w:rsidRDefault="00A27B5F" w:rsidP="002F73BF">
            <w:pPr>
              <w:spacing w:line="360" w:lineRule="auto"/>
            </w:pPr>
            <w:r w:rsidRPr="00BE5314">
              <w:lastRenderedPageBreak/>
              <w:t>99.56</w:t>
            </w:r>
          </w:p>
          <w:p w:rsidR="00A27B5F" w:rsidRDefault="00A27B5F" w:rsidP="002F73BF">
            <w:pPr>
              <w:spacing w:line="360" w:lineRule="auto"/>
            </w:pPr>
            <w:r w:rsidRPr="009072AB">
              <w:lastRenderedPageBreak/>
              <w:t>48.41</w:t>
            </w:r>
          </w:p>
          <w:p w:rsidR="00A27B5F" w:rsidRDefault="00A27B5F" w:rsidP="002F73BF">
            <w:pPr>
              <w:spacing w:line="360" w:lineRule="auto"/>
            </w:pPr>
            <w:r w:rsidRPr="009072AB">
              <w:t>47.98</w:t>
            </w:r>
          </w:p>
          <w:p w:rsidR="00A27B5F" w:rsidRDefault="00A27B5F" w:rsidP="002F73BF">
            <w:pPr>
              <w:spacing w:line="360" w:lineRule="auto"/>
            </w:pPr>
            <w:r w:rsidRPr="009072AB">
              <w:t>49.79</w:t>
            </w:r>
          </w:p>
          <w:p w:rsidR="00A27B5F" w:rsidRDefault="00A27B5F" w:rsidP="002F73BF">
            <w:pPr>
              <w:spacing w:line="360" w:lineRule="auto"/>
            </w:pPr>
            <w:r w:rsidRPr="009834BF">
              <w:t>40.03</w:t>
            </w:r>
          </w:p>
        </w:tc>
        <w:tc>
          <w:tcPr>
            <w:tcW w:w="1057" w:type="dxa"/>
            <w:gridSpan w:val="2"/>
          </w:tcPr>
          <w:p w:rsidR="00A27B5F" w:rsidRDefault="00A27B5F" w:rsidP="002F73BF">
            <w:pPr>
              <w:spacing w:line="360" w:lineRule="auto"/>
            </w:pPr>
            <w:r w:rsidRPr="00A06400">
              <w:lastRenderedPageBreak/>
              <w:t>99.97</w:t>
            </w:r>
          </w:p>
          <w:p w:rsidR="00A27B5F" w:rsidRDefault="00A27B5F" w:rsidP="002F73BF">
            <w:pPr>
              <w:spacing w:line="360" w:lineRule="auto"/>
            </w:pPr>
            <w:r w:rsidRPr="00A06400">
              <w:lastRenderedPageBreak/>
              <w:t>99.93</w:t>
            </w:r>
          </w:p>
          <w:p w:rsidR="00A27B5F" w:rsidRDefault="00A27B5F" w:rsidP="002F73BF">
            <w:pPr>
              <w:spacing w:line="360" w:lineRule="auto"/>
            </w:pPr>
            <w:r w:rsidRPr="00A06400">
              <w:t>99.65</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270E21">
              <w:lastRenderedPageBreak/>
              <w:t>99.95</w:t>
            </w:r>
          </w:p>
          <w:p w:rsidR="00A27B5F" w:rsidRDefault="00A27B5F" w:rsidP="002F73BF">
            <w:pPr>
              <w:spacing w:line="360" w:lineRule="auto"/>
            </w:pPr>
            <w:r w:rsidRPr="00270E21">
              <w:lastRenderedPageBreak/>
              <w:t>99.99</w:t>
            </w:r>
          </w:p>
          <w:p w:rsidR="00A27B5F" w:rsidRDefault="00A27B5F" w:rsidP="002F73BF">
            <w:pPr>
              <w:spacing w:line="360" w:lineRule="auto"/>
            </w:pPr>
            <w:r w:rsidRPr="00270E21">
              <w:t>99.49</w:t>
            </w:r>
          </w:p>
          <w:p w:rsidR="00A27B5F" w:rsidRDefault="00A27B5F" w:rsidP="002F73BF">
            <w:pPr>
              <w:spacing w:line="360" w:lineRule="auto"/>
            </w:pPr>
            <w:r>
              <w:t>---</w:t>
            </w:r>
          </w:p>
          <w:p w:rsidR="00A27B5F" w:rsidRDefault="00A27B5F" w:rsidP="002F73BF">
            <w:pPr>
              <w:spacing w:line="360" w:lineRule="auto"/>
            </w:pPr>
            <w:r w:rsidRPr="0090762F">
              <w:t>40.89</w:t>
            </w:r>
          </w:p>
        </w:tc>
        <w:tc>
          <w:tcPr>
            <w:tcW w:w="1057" w:type="dxa"/>
            <w:gridSpan w:val="2"/>
          </w:tcPr>
          <w:p w:rsidR="00A27B5F" w:rsidRDefault="00A27B5F" w:rsidP="002F73BF">
            <w:pPr>
              <w:spacing w:line="360" w:lineRule="auto"/>
            </w:pPr>
            <w:r w:rsidRPr="00D63179">
              <w:lastRenderedPageBreak/>
              <w:t>99.50</w:t>
            </w:r>
          </w:p>
          <w:p w:rsidR="00A27B5F" w:rsidRDefault="00A27B5F" w:rsidP="002F73BF">
            <w:pPr>
              <w:spacing w:line="360" w:lineRule="auto"/>
            </w:pPr>
            <w:r w:rsidRPr="00D63179">
              <w:lastRenderedPageBreak/>
              <w:t>45.52</w:t>
            </w:r>
          </w:p>
          <w:p w:rsidR="00A27B5F" w:rsidRDefault="00A27B5F" w:rsidP="002F73BF">
            <w:pPr>
              <w:spacing w:line="360" w:lineRule="auto"/>
            </w:pPr>
            <w:r w:rsidRPr="00D63179">
              <w:t>47.56</w:t>
            </w:r>
          </w:p>
          <w:p w:rsidR="00A27B5F" w:rsidRDefault="00A27B5F" w:rsidP="002F73BF">
            <w:pPr>
              <w:spacing w:line="360" w:lineRule="auto"/>
            </w:pPr>
            <w:r w:rsidRPr="00D63179">
              <w:t>51.01</w:t>
            </w:r>
          </w:p>
          <w:p w:rsidR="00A27B5F" w:rsidRDefault="00A27B5F" w:rsidP="002F73BF">
            <w:pPr>
              <w:spacing w:line="360" w:lineRule="auto"/>
            </w:pPr>
            <w:r w:rsidRPr="00D63179">
              <w:t>54.27</w:t>
            </w:r>
          </w:p>
        </w:tc>
        <w:tc>
          <w:tcPr>
            <w:tcW w:w="1092" w:type="dxa"/>
            <w:gridSpan w:val="2"/>
          </w:tcPr>
          <w:p w:rsidR="00A27B5F" w:rsidRDefault="00A27B5F" w:rsidP="002F73BF">
            <w:pPr>
              <w:spacing w:line="360" w:lineRule="auto"/>
            </w:pPr>
            <w:r w:rsidRPr="00ED5063">
              <w:lastRenderedPageBreak/>
              <w:t>99.98</w:t>
            </w:r>
          </w:p>
          <w:p w:rsidR="00A27B5F" w:rsidRDefault="00A27B5F" w:rsidP="002F73BF">
            <w:pPr>
              <w:spacing w:line="360" w:lineRule="auto"/>
            </w:pPr>
            <w:r w:rsidRPr="00ED5063">
              <w:lastRenderedPageBreak/>
              <w:t>99.99</w:t>
            </w:r>
          </w:p>
          <w:p w:rsidR="00A27B5F" w:rsidRDefault="00A27B5F" w:rsidP="002F73BF">
            <w:pPr>
              <w:spacing w:line="360" w:lineRule="auto"/>
            </w:pPr>
            <w:r w:rsidRPr="00ED5063">
              <w:t>99.60</w:t>
            </w:r>
          </w:p>
          <w:p w:rsidR="00A27B5F" w:rsidRDefault="00A27B5F" w:rsidP="002F73BF">
            <w:pPr>
              <w:spacing w:line="360" w:lineRule="auto"/>
            </w:pPr>
            <w:r>
              <w:t>---</w:t>
            </w:r>
          </w:p>
          <w:p w:rsidR="00A27B5F" w:rsidRDefault="00A27B5F" w:rsidP="002F73BF">
            <w:pPr>
              <w:spacing w:line="360" w:lineRule="auto"/>
            </w:pPr>
            <w:r>
              <w:t>---</w:t>
            </w:r>
          </w:p>
        </w:tc>
        <w:tc>
          <w:tcPr>
            <w:tcW w:w="1525" w:type="dxa"/>
            <w:gridSpan w:val="2"/>
          </w:tcPr>
          <w:p w:rsidR="00A27B5F" w:rsidRDefault="00A27B5F" w:rsidP="002F73BF">
            <w:pPr>
              <w:spacing w:line="360" w:lineRule="auto"/>
            </w:pPr>
            <w:r w:rsidRPr="00337DEB">
              <w:lastRenderedPageBreak/>
              <w:t>99.90</w:t>
            </w:r>
          </w:p>
          <w:p w:rsidR="00A27B5F" w:rsidRDefault="00A27B5F" w:rsidP="002F73BF">
            <w:pPr>
              <w:spacing w:line="360" w:lineRule="auto"/>
            </w:pPr>
            <w:r w:rsidRPr="00337DEB">
              <w:lastRenderedPageBreak/>
              <w:t>99.99</w:t>
            </w:r>
          </w:p>
          <w:p w:rsidR="00A27B5F" w:rsidRDefault="00A27B5F" w:rsidP="002F73BF">
            <w:pPr>
              <w:spacing w:line="360" w:lineRule="auto"/>
            </w:pPr>
            <w:r w:rsidRPr="00337DEB">
              <w:t>99.04</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lastRenderedPageBreak/>
              <w:t>7A:U22</w:t>
            </w:r>
          </w:p>
        </w:tc>
        <w:tc>
          <w:tcPr>
            <w:tcW w:w="1795" w:type="dxa"/>
            <w:gridSpan w:val="2"/>
          </w:tcPr>
          <w:p w:rsidR="00A27B5F" w:rsidRPr="0021135E" w:rsidRDefault="00A27B5F" w:rsidP="002F73BF">
            <w:pPr>
              <w:spacing w:line="360" w:lineRule="auto"/>
              <w:rPr>
                <w:b/>
                <w:bCs/>
              </w:rPr>
            </w:pPr>
            <w:r w:rsidRPr="0021135E">
              <w:rPr>
                <w:b/>
                <w:bCs/>
              </w:rPr>
              <w:t>N1---H3-N3</w:t>
            </w:r>
          </w:p>
          <w:p w:rsidR="00A27B5F" w:rsidRPr="0021135E" w:rsidRDefault="00A27B5F" w:rsidP="002F73BF">
            <w:pPr>
              <w:spacing w:line="360" w:lineRule="auto"/>
              <w:rPr>
                <w:b/>
                <w:bCs/>
              </w:rPr>
            </w:pPr>
            <w:r w:rsidRPr="0021135E">
              <w:rPr>
                <w:b/>
                <w:bCs/>
              </w:rPr>
              <w:t>N6-H62---O4</w:t>
            </w:r>
          </w:p>
          <w:p w:rsidR="00A27B5F" w:rsidRPr="0021135E" w:rsidRDefault="00A27B5F" w:rsidP="002F73BF">
            <w:pPr>
              <w:spacing w:line="360" w:lineRule="auto"/>
              <w:rPr>
                <w:b/>
                <w:bCs/>
              </w:rPr>
            </w:pPr>
            <w:r w:rsidRPr="0021135E">
              <w:rPr>
                <w:b/>
                <w:bCs/>
              </w:rPr>
              <w:t>N6-H61---O4</w:t>
            </w:r>
          </w:p>
        </w:tc>
        <w:tc>
          <w:tcPr>
            <w:tcW w:w="1057" w:type="dxa"/>
          </w:tcPr>
          <w:p w:rsidR="00A27B5F" w:rsidRDefault="00A27B5F" w:rsidP="002F73BF">
            <w:pPr>
              <w:spacing w:line="360" w:lineRule="auto"/>
            </w:pPr>
            <w:r w:rsidRPr="00BE5314">
              <w:t>99.54</w:t>
            </w:r>
          </w:p>
          <w:p w:rsidR="00A27B5F" w:rsidRDefault="00A27B5F" w:rsidP="002F73BF">
            <w:pPr>
              <w:spacing w:line="360" w:lineRule="auto"/>
            </w:pPr>
            <w:r w:rsidRPr="009834BF">
              <w:t>42.01</w:t>
            </w:r>
          </w:p>
          <w:p w:rsidR="00A27B5F" w:rsidRDefault="00A27B5F" w:rsidP="002F73BF">
            <w:pPr>
              <w:spacing w:line="360" w:lineRule="auto"/>
            </w:pPr>
            <w:r w:rsidRPr="00BE5314">
              <w:t>53.43</w:t>
            </w:r>
          </w:p>
        </w:tc>
        <w:tc>
          <w:tcPr>
            <w:tcW w:w="1057" w:type="dxa"/>
            <w:gridSpan w:val="2"/>
          </w:tcPr>
          <w:p w:rsidR="00A27B5F" w:rsidRDefault="00A27B5F" w:rsidP="002F73BF">
            <w:pPr>
              <w:spacing w:line="360" w:lineRule="auto"/>
            </w:pPr>
            <w:r w:rsidRPr="00A06400">
              <w:t>99.70</w:t>
            </w:r>
          </w:p>
          <w:p w:rsidR="00A27B5F" w:rsidRDefault="00A27B5F" w:rsidP="002F73BF">
            <w:pPr>
              <w:spacing w:line="360" w:lineRule="auto"/>
            </w:pPr>
            <w:r>
              <w:t>---</w:t>
            </w:r>
          </w:p>
          <w:p w:rsidR="00A27B5F" w:rsidRDefault="00A27B5F" w:rsidP="002F73BF">
            <w:pPr>
              <w:spacing w:line="360" w:lineRule="auto"/>
            </w:pPr>
            <w:r w:rsidRPr="00A06400">
              <w:t>95.34</w:t>
            </w:r>
          </w:p>
        </w:tc>
        <w:tc>
          <w:tcPr>
            <w:tcW w:w="1057" w:type="dxa"/>
            <w:gridSpan w:val="2"/>
          </w:tcPr>
          <w:p w:rsidR="00A27B5F" w:rsidRDefault="00A27B5F" w:rsidP="002F73BF">
            <w:pPr>
              <w:spacing w:line="360" w:lineRule="auto"/>
            </w:pPr>
            <w:r w:rsidRPr="00270E21">
              <w:t>99.75</w:t>
            </w:r>
          </w:p>
          <w:p w:rsidR="00A27B5F" w:rsidRDefault="00A27B5F" w:rsidP="002F73BF">
            <w:pPr>
              <w:spacing w:line="360" w:lineRule="auto"/>
            </w:pPr>
            <w:r>
              <w:t>---</w:t>
            </w:r>
          </w:p>
          <w:p w:rsidR="00A27B5F" w:rsidRDefault="00A27B5F" w:rsidP="002F73BF">
            <w:pPr>
              <w:spacing w:line="360" w:lineRule="auto"/>
            </w:pPr>
            <w:r w:rsidRPr="00270E21">
              <w:t>96.60</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92" w:type="dxa"/>
            <w:gridSpan w:val="2"/>
          </w:tcPr>
          <w:p w:rsidR="00A27B5F" w:rsidRDefault="00A27B5F" w:rsidP="002F73BF">
            <w:pPr>
              <w:spacing w:line="360" w:lineRule="auto"/>
            </w:pPr>
            <w:r w:rsidRPr="00ED5063">
              <w:t>99.83</w:t>
            </w:r>
          </w:p>
          <w:p w:rsidR="00A27B5F" w:rsidRDefault="00A27B5F" w:rsidP="002F73BF">
            <w:pPr>
              <w:spacing w:line="360" w:lineRule="auto"/>
            </w:pPr>
            <w:r>
              <w:t>---</w:t>
            </w:r>
          </w:p>
          <w:p w:rsidR="00A27B5F" w:rsidRDefault="00A27B5F" w:rsidP="002F73BF">
            <w:pPr>
              <w:spacing w:line="360" w:lineRule="auto"/>
            </w:pPr>
            <w:r w:rsidRPr="00ED5063">
              <w:t>96.92</w:t>
            </w:r>
          </w:p>
        </w:tc>
        <w:tc>
          <w:tcPr>
            <w:tcW w:w="1525" w:type="dxa"/>
            <w:gridSpan w:val="2"/>
          </w:tcPr>
          <w:p w:rsidR="00A27B5F" w:rsidRDefault="00A27B5F" w:rsidP="002F73BF">
            <w:pPr>
              <w:spacing w:line="360" w:lineRule="auto"/>
            </w:pPr>
            <w:r w:rsidRPr="00337DEB">
              <w:t>99.65</w:t>
            </w:r>
          </w:p>
          <w:p w:rsidR="00A27B5F" w:rsidRDefault="00A27B5F" w:rsidP="002F73BF">
            <w:pPr>
              <w:spacing w:line="360" w:lineRule="auto"/>
            </w:pPr>
            <w:r>
              <w:t>---</w:t>
            </w:r>
          </w:p>
          <w:p w:rsidR="00A27B5F" w:rsidRDefault="00A27B5F" w:rsidP="002F73BF">
            <w:pPr>
              <w:spacing w:line="360" w:lineRule="auto"/>
            </w:pPr>
            <w:r w:rsidRPr="0040183F">
              <w:t>95.36</w:t>
            </w:r>
          </w:p>
        </w:tc>
      </w:tr>
      <w:tr w:rsidR="00A27B5F" w:rsidTr="00A27B5F">
        <w:tc>
          <w:tcPr>
            <w:tcW w:w="990" w:type="dxa"/>
          </w:tcPr>
          <w:p w:rsidR="00A27B5F" w:rsidRPr="0021135E" w:rsidRDefault="00A27B5F" w:rsidP="002F73BF">
            <w:pPr>
              <w:spacing w:line="360" w:lineRule="auto"/>
              <w:rPr>
                <w:b/>
                <w:bCs/>
              </w:rPr>
            </w:pPr>
            <w:r w:rsidRPr="0021135E">
              <w:rPr>
                <w:b/>
                <w:bCs/>
              </w:rPr>
              <w:t>8C:G21</w:t>
            </w:r>
          </w:p>
        </w:tc>
        <w:tc>
          <w:tcPr>
            <w:tcW w:w="1795" w:type="dxa"/>
            <w:gridSpan w:val="2"/>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O2---H1-N1</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O2---H21-N2</w:t>
            </w:r>
          </w:p>
        </w:tc>
        <w:tc>
          <w:tcPr>
            <w:tcW w:w="1057" w:type="dxa"/>
          </w:tcPr>
          <w:p w:rsidR="00A27B5F" w:rsidRDefault="00A27B5F" w:rsidP="002F73BF">
            <w:pPr>
              <w:spacing w:line="360" w:lineRule="auto"/>
            </w:pPr>
            <w:r w:rsidRPr="00BE5314">
              <w:t>99.13</w:t>
            </w:r>
          </w:p>
          <w:p w:rsidR="00A27B5F" w:rsidRDefault="00A27B5F" w:rsidP="002F73BF">
            <w:pPr>
              <w:spacing w:line="360" w:lineRule="auto"/>
            </w:pPr>
            <w:r w:rsidRPr="009072AB">
              <w:t>50.55</w:t>
            </w:r>
          </w:p>
          <w:p w:rsidR="00A27B5F" w:rsidRDefault="00A27B5F" w:rsidP="002F73BF">
            <w:pPr>
              <w:spacing w:line="360" w:lineRule="auto"/>
            </w:pPr>
            <w:r w:rsidRPr="009834BF">
              <w:t>47.41</w:t>
            </w:r>
          </w:p>
          <w:p w:rsidR="00A27B5F" w:rsidRDefault="00A27B5F" w:rsidP="002F73BF">
            <w:pPr>
              <w:spacing w:line="360" w:lineRule="auto"/>
            </w:pPr>
            <w:r w:rsidRPr="009072AB">
              <w:t>48.56</w:t>
            </w:r>
          </w:p>
          <w:p w:rsidR="00A27B5F" w:rsidRDefault="00A27B5F" w:rsidP="002F73BF">
            <w:pPr>
              <w:spacing w:line="360" w:lineRule="auto"/>
            </w:pPr>
            <w:r w:rsidRPr="009072AB">
              <w:t>50.64</w:t>
            </w:r>
          </w:p>
        </w:tc>
        <w:tc>
          <w:tcPr>
            <w:tcW w:w="1057" w:type="dxa"/>
            <w:gridSpan w:val="2"/>
          </w:tcPr>
          <w:p w:rsidR="00A27B5F" w:rsidRDefault="00A27B5F" w:rsidP="002F73BF">
            <w:pPr>
              <w:spacing w:line="360" w:lineRule="auto"/>
            </w:pPr>
            <w:r w:rsidRPr="00A06400">
              <w:t>99.91</w:t>
            </w:r>
          </w:p>
          <w:p w:rsidR="00A27B5F" w:rsidRDefault="00A27B5F" w:rsidP="002F73BF">
            <w:pPr>
              <w:spacing w:line="360" w:lineRule="auto"/>
            </w:pPr>
            <w:r w:rsidRPr="003E786D">
              <w:t>49.55</w:t>
            </w:r>
          </w:p>
          <w:p w:rsidR="00A27B5F" w:rsidRDefault="00A27B5F" w:rsidP="002F73BF">
            <w:pPr>
              <w:spacing w:line="360" w:lineRule="auto"/>
            </w:pPr>
            <w:r>
              <w:t>---</w:t>
            </w:r>
          </w:p>
          <w:p w:rsidR="00A27B5F" w:rsidRDefault="00A27B5F" w:rsidP="002F73BF">
            <w:pPr>
              <w:spacing w:line="360" w:lineRule="auto"/>
            </w:pPr>
            <w:r w:rsidRPr="00A06400">
              <w:t>99.58</w:t>
            </w:r>
          </w:p>
          <w:p w:rsidR="00A27B5F" w:rsidRDefault="00A27B5F" w:rsidP="002F73BF">
            <w:pPr>
              <w:spacing w:line="360" w:lineRule="auto"/>
            </w:pPr>
            <w:r w:rsidRPr="00A06400">
              <w:t>99.98</w:t>
            </w:r>
          </w:p>
        </w:tc>
        <w:tc>
          <w:tcPr>
            <w:tcW w:w="1057" w:type="dxa"/>
            <w:gridSpan w:val="2"/>
          </w:tcPr>
          <w:p w:rsidR="00A27B5F" w:rsidRDefault="00A27B5F" w:rsidP="002F73BF">
            <w:pPr>
              <w:spacing w:line="360" w:lineRule="auto"/>
            </w:pPr>
            <w:r w:rsidRPr="00270E21">
              <w:t>99.99</w:t>
            </w:r>
          </w:p>
          <w:p w:rsidR="00A27B5F" w:rsidRDefault="00A27B5F" w:rsidP="002F73BF">
            <w:pPr>
              <w:spacing w:line="360" w:lineRule="auto"/>
            </w:pPr>
            <w:r w:rsidRPr="0090762F">
              <w:t>48.19</w:t>
            </w:r>
          </w:p>
          <w:p w:rsidR="00A27B5F" w:rsidRDefault="00A27B5F" w:rsidP="002F73BF">
            <w:pPr>
              <w:spacing w:line="360" w:lineRule="auto"/>
            </w:pPr>
            <w:r>
              <w:t>---</w:t>
            </w:r>
          </w:p>
          <w:p w:rsidR="00A27B5F" w:rsidRDefault="00A27B5F" w:rsidP="002F73BF">
            <w:pPr>
              <w:spacing w:line="360" w:lineRule="auto"/>
            </w:pPr>
            <w:r w:rsidRPr="00270E21">
              <w:t>99.68</w:t>
            </w:r>
          </w:p>
          <w:p w:rsidR="00A27B5F" w:rsidRDefault="00A27B5F" w:rsidP="002F73BF">
            <w:pPr>
              <w:spacing w:line="360" w:lineRule="auto"/>
            </w:pPr>
            <w:r w:rsidRPr="00E63B8C">
              <w:t>100.00</w:t>
            </w:r>
          </w:p>
        </w:tc>
        <w:tc>
          <w:tcPr>
            <w:tcW w:w="1057" w:type="dxa"/>
            <w:gridSpan w:val="2"/>
          </w:tcPr>
          <w:p w:rsidR="00A27B5F" w:rsidRDefault="00A27B5F" w:rsidP="002F73BF">
            <w:pPr>
              <w:spacing w:line="360" w:lineRule="auto"/>
            </w:pPr>
            <w:r w:rsidRPr="00D63179">
              <w:t>92.57</w:t>
            </w:r>
          </w:p>
          <w:p w:rsidR="00A27B5F" w:rsidRDefault="00A27B5F" w:rsidP="002F73BF">
            <w:pPr>
              <w:spacing w:line="360" w:lineRule="auto"/>
            </w:pPr>
            <w:r w:rsidRPr="00D63179">
              <w:t>48.40</w:t>
            </w:r>
          </w:p>
          <w:p w:rsidR="00A27B5F" w:rsidRDefault="00A27B5F" w:rsidP="002F73BF">
            <w:pPr>
              <w:spacing w:line="360" w:lineRule="auto"/>
            </w:pPr>
            <w:r w:rsidRPr="00D63179">
              <w:t>49.71</w:t>
            </w:r>
          </w:p>
          <w:p w:rsidR="00A27B5F" w:rsidRDefault="00A27B5F" w:rsidP="002F73BF">
            <w:pPr>
              <w:spacing w:line="360" w:lineRule="auto"/>
            </w:pPr>
            <w:r w:rsidRPr="00D63179">
              <w:t>41.62</w:t>
            </w:r>
          </w:p>
          <w:p w:rsidR="00A27B5F" w:rsidRDefault="00A27B5F" w:rsidP="002F73BF">
            <w:pPr>
              <w:spacing w:line="360" w:lineRule="auto"/>
            </w:pPr>
            <w:r>
              <w:t>---</w:t>
            </w:r>
          </w:p>
        </w:tc>
        <w:tc>
          <w:tcPr>
            <w:tcW w:w="1092" w:type="dxa"/>
            <w:gridSpan w:val="2"/>
          </w:tcPr>
          <w:p w:rsidR="00A27B5F" w:rsidRDefault="00A27B5F" w:rsidP="002F73BF">
            <w:pPr>
              <w:spacing w:line="360" w:lineRule="auto"/>
            </w:pPr>
            <w:r w:rsidRPr="00ED5063">
              <w:t>99.98</w:t>
            </w:r>
          </w:p>
          <w:p w:rsidR="00A27B5F" w:rsidRDefault="00A27B5F" w:rsidP="002F73BF">
            <w:pPr>
              <w:spacing w:line="360" w:lineRule="auto"/>
            </w:pPr>
            <w:r w:rsidRPr="00627450">
              <w:t>46.51</w:t>
            </w:r>
          </w:p>
          <w:p w:rsidR="00A27B5F" w:rsidRDefault="00A27B5F" w:rsidP="002F73BF">
            <w:pPr>
              <w:spacing w:line="360" w:lineRule="auto"/>
            </w:pPr>
            <w:r>
              <w:t>---</w:t>
            </w:r>
          </w:p>
          <w:p w:rsidR="00A27B5F" w:rsidRDefault="00A27B5F" w:rsidP="002F73BF">
            <w:pPr>
              <w:spacing w:line="360" w:lineRule="auto"/>
            </w:pPr>
            <w:r w:rsidRPr="00ED5063">
              <w:t>99.60</w:t>
            </w:r>
          </w:p>
          <w:p w:rsidR="00A27B5F" w:rsidRDefault="00A27B5F" w:rsidP="002F73BF">
            <w:pPr>
              <w:spacing w:line="360" w:lineRule="auto"/>
            </w:pPr>
            <w:r w:rsidRPr="00ED5063">
              <w:t>99.99</w:t>
            </w:r>
          </w:p>
        </w:tc>
        <w:tc>
          <w:tcPr>
            <w:tcW w:w="1525" w:type="dxa"/>
            <w:gridSpan w:val="2"/>
          </w:tcPr>
          <w:p w:rsidR="00A27B5F" w:rsidRDefault="00A27B5F" w:rsidP="002F73BF">
            <w:pPr>
              <w:spacing w:line="360" w:lineRule="auto"/>
            </w:pPr>
            <w:r w:rsidRPr="00337DEB">
              <w:t>99.74</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337DEB">
              <w:t>99.26</w:t>
            </w:r>
          </w:p>
          <w:p w:rsidR="00A27B5F" w:rsidRDefault="00A27B5F" w:rsidP="002F73BF">
            <w:pPr>
              <w:spacing w:line="360" w:lineRule="auto"/>
            </w:pPr>
            <w:r w:rsidRPr="00337DEB">
              <w:t>99.96</w:t>
            </w:r>
          </w:p>
        </w:tc>
      </w:tr>
      <w:tr w:rsidR="00A27B5F" w:rsidTr="00A27B5F">
        <w:tc>
          <w:tcPr>
            <w:tcW w:w="990" w:type="dxa"/>
          </w:tcPr>
          <w:p w:rsidR="00A27B5F" w:rsidRPr="0021135E" w:rsidRDefault="00A27B5F" w:rsidP="002F73BF">
            <w:pPr>
              <w:spacing w:line="360" w:lineRule="auto"/>
              <w:rPr>
                <w:b/>
                <w:bCs/>
              </w:rPr>
            </w:pPr>
            <w:r w:rsidRPr="0021135E">
              <w:rPr>
                <w:b/>
                <w:bCs/>
              </w:rPr>
              <w:t>9T:A20</w:t>
            </w:r>
          </w:p>
        </w:tc>
        <w:tc>
          <w:tcPr>
            <w:tcW w:w="1795" w:type="dxa"/>
            <w:gridSpan w:val="2"/>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O4---H62-N6</w:t>
            </w:r>
          </w:p>
          <w:p w:rsidR="00A27B5F" w:rsidRPr="0021135E" w:rsidRDefault="00A27B5F" w:rsidP="002F73BF">
            <w:pPr>
              <w:spacing w:line="360" w:lineRule="auto"/>
              <w:rPr>
                <w:b/>
                <w:bCs/>
              </w:rPr>
            </w:pPr>
            <w:r w:rsidRPr="0021135E">
              <w:rPr>
                <w:b/>
                <w:bCs/>
              </w:rPr>
              <w:t>O4---H61-N6</w:t>
            </w:r>
          </w:p>
        </w:tc>
        <w:tc>
          <w:tcPr>
            <w:tcW w:w="1057" w:type="dxa"/>
          </w:tcPr>
          <w:p w:rsidR="00A27B5F" w:rsidRDefault="00A27B5F" w:rsidP="002F73BF">
            <w:pPr>
              <w:spacing w:line="360" w:lineRule="auto"/>
            </w:pPr>
            <w:r w:rsidRPr="00BE5314">
              <w:t>99.53</w:t>
            </w:r>
          </w:p>
          <w:p w:rsidR="00A27B5F" w:rsidRDefault="00A27B5F" w:rsidP="002F73BF">
            <w:pPr>
              <w:spacing w:line="360" w:lineRule="auto"/>
            </w:pPr>
            <w:r w:rsidRPr="009834BF">
              <w:t>46.11</w:t>
            </w:r>
          </w:p>
          <w:p w:rsidR="00A27B5F" w:rsidRDefault="00A27B5F" w:rsidP="002F73BF">
            <w:pPr>
              <w:spacing w:line="360" w:lineRule="auto"/>
            </w:pPr>
            <w:r w:rsidRPr="009834BF">
              <w:t>47.13</w:t>
            </w:r>
          </w:p>
        </w:tc>
        <w:tc>
          <w:tcPr>
            <w:tcW w:w="1057" w:type="dxa"/>
            <w:gridSpan w:val="2"/>
          </w:tcPr>
          <w:p w:rsidR="00A27B5F" w:rsidRDefault="00A27B5F" w:rsidP="002F73BF">
            <w:pPr>
              <w:spacing w:line="360" w:lineRule="auto"/>
            </w:pPr>
            <w:r w:rsidRPr="00A06400">
              <w:t>99.98</w:t>
            </w:r>
          </w:p>
          <w:p w:rsidR="00A27B5F" w:rsidRDefault="00A27B5F" w:rsidP="002F73BF">
            <w:pPr>
              <w:spacing w:line="360" w:lineRule="auto"/>
            </w:pPr>
            <w:r>
              <w:t>---</w:t>
            </w:r>
          </w:p>
          <w:p w:rsidR="00A27B5F" w:rsidRDefault="00A27B5F" w:rsidP="002F73BF">
            <w:pPr>
              <w:spacing w:line="360" w:lineRule="auto"/>
            </w:pPr>
            <w:r w:rsidRPr="00A06400">
              <w:t>97.16</w:t>
            </w:r>
          </w:p>
        </w:tc>
        <w:tc>
          <w:tcPr>
            <w:tcW w:w="1057" w:type="dxa"/>
            <w:gridSpan w:val="2"/>
          </w:tcPr>
          <w:p w:rsidR="00A27B5F" w:rsidRDefault="00A27B5F" w:rsidP="002F73BF">
            <w:pPr>
              <w:spacing w:line="360" w:lineRule="auto"/>
            </w:pPr>
            <w:r w:rsidRPr="00270E21">
              <w:t>99.97</w:t>
            </w:r>
          </w:p>
          <w:p w:rsidR="00A27B5F" w:rsidRDefault="00A27B5F" w:rsidP="002F73BF">
            <w:pPr>
              <w:spacing w:line="360" w:lineRule="auto"/>
            </w:pPr>
            <w:r>
              <w:t>---</w:t>
            </w:r>
          </w:p>
          <w:p w:rsidR="00A27B5F" w:rsidRDefault="00A27B5F" w:rsidP="002F73BF">
            <w:pPr>
              <w:spacing w:line="360" w:lineRule="auto"/>
            </w:pPr>
            <w:r w:rsidRPr="00270E21">
              <w:t>97.23</w:t>
            </w:r>
          </w:p>
        </w:tc>
        <w:tc>
          <w:tcPr>
            <w:tcW w:w="1057" w:type="dxa"/>
            <w:gridSpan w:val="2"/>
          </w:tcPr>
          <w:p w:rsidR="00A27B5F" w:rsidRDefault="00A27B5F" w:rsidP="002F73BF">
            <w:pPr>
              <w:spacing w:line="360" w:lineRule="auto"/>
            </w:pPr>
            <w:r w:rsidRPr="00D63179">
              <w:t>94.34</w:t>
            </w:r>
          </w:p>
          <w:p w:rsidR="00A27B5F" w:rsidRDefault="00A27B5F" w:rsidP="002F73BF">
            <w:pPr>
              <w:spacing w:line="360" w:lineRule="auto"/>
            </w:pPr>
            <w:r w:rsidRPr="00D63179">
              <w:t>46.55</w:t>
            </w:r>
          </w:p>
          <w:p w:rsidR="00A27B5F" w:rsidRDefault="00A27B5F" w:rsidP="002F73BF">
            <w:pPr>
              <w:spacing w:line="360" w:lineRule="auto"/>
            </w:pPr>
            <w:r w:rsidRPr="00D63179">
              <w:t>40.61</w:t>
            </w:r>
          </w:p>
        </w:tc>
        <w:tc>
          <w:tcPr>
            <w:tcW w:w="1092" w:type="dxa"/>
            <w:gridSpan w:val="2"/>
          </w:tcPr>
          <w:p w:rsidR="00A27B5F" w:rsidRDefault="00A27B5F" w:rsidP="002F73BF">
            <w:pPr>
              <w:spacing w:line="360" w:lineRule="auto"/>
            </w:pPr>
            <w:r w:rsidRPr="00ED5063">
              <w:t>99.94</w:t>
            </w:r>
          </w:p>
          <w:p w:rsidR="00A27B5F" w:rsidRDefault="00A27B5F" w:rsidP="002F73BF">
            <w:pPr>
              <w:spacing w:line="360" w:lineRule="auto"/>
            </w:pPr>
            <w:r>
              <w:t>---</w:t>
            </w:r>
          </w:p>
          <w:p w:rsidR="00A27B5F" w:rsidRDefault="00A27B5F" w:rsidP="002F73BF">
            <w:pPr>
              <w:spacing w:line="360" w:lineRule="auto"/>
            </w:pPr>
            <w:r w:rsidRPr="00ED5063">
              <w:t>97.88</w:t>
            </w:r>
          </w:p>
        </w:tc>
        <w:tc>
          <w:tcPr>
            <w:tcW w:w="1525" w:type="dxa"/>
            <w:gridSpan w:val="2"/>
          </w:tcPr>
          <w:p w:rsidR="00A27B5F" w:rsidRDefault="00A27B5F" w:rsidP="002F73BF">
            <w:pPr>
              <w:spacing w:line="360" w:lineRule="auto"/>
            </w:pPr>
            <w:r w:rsidRPr="00337DEB">
              <w:t>99.68</w:t>
            </w:r>
          </w:p>
          <w:p w:rsidR="00A27B5F" w:rsidRDefault="00A27B5F" w:rsidP="002F73BF">
            <w:pPr>
              <w:spacing w:line="360" w:lineRule="auto"/>
            </w:pPr>
            <w:r>
              <w:t>---</w:t>
            </w:r>
          </w:p>
          <w:p w:rsidR="00A27B5F" w:rsidRDefault="00A27B5F" w:rsidP="002F73BF">
            <w:pPr>
              <w:spacing w:line="360" w:lineRule="auto"/>
            </w:pPr>
            <w:r w:rsidRPr="0040183F">
              <w:t>94.86</w:t>
            </w:r>
          </w:p>
        </w:tc>
      </w:tr>
      <w:tr w:rsidR="00A27B5F" w:rsidTr="00A27B5F">
        <w:tc>
          <w:tcPr>
            <w:tcW w:w="990" w:type="dxa"/>
          </w:tcPr>
          <w:p w:rsidR="00A27B5F" w:rsidRPr="0021135E" w:rsidRDefault="00A27B5F" w:rsidP="002F73BF">
            <w:pPr>
              <w:spacing w:line="360" w:lineRule="auto"/>
              <w:rPr>
                <w:b/>
                <w:bCs/>
              </w:rPr>
            </w:pPr>
            <w:r w:rsidRPr="0021135E">
              <w:rPr>
                <w:b/>
                <w:bCs/>
              </w:rPr>
              <w:t>10G:C19</w:t>
            </w:r>
          </w:p>
        </w:tc>
        <w:tc>
          <w:tcPr>
            <w:tcW w:w="1795" w:type="dxa"/>
            <w:gridSpan w:val="2"/>
          </w:tcPr>
          <w:p w:rsidR="00A27B5F" w:rsidRPr="0021135E" w:rsidRDefault="00A27B5F" w:rsidP="002F73BF">
            <w:pPr>
              <w:spacing w:line="360" w:lineRule="auto"/>
              <w:rPr>
                <w:b/>
                <w:bCs/>
              </w:rPr>
            </w:pPr>
            <w:r w:rsidRPr="0021135E">
              <w:rPr>
                <w:b/>
                <w:bCs/>
              </w:rPr>
              <w:t>N1-H1---N3</w:t>
            </w:r>
          </w:p>
          <w:p w:rsidR="00A27B5F" w:rsidRPr="0021135E" w:rsidRDefault="00A27B5F" w:rsidP="002F73BF">
            <w:pPr>
              <w:spacing w:line="360" w:lineRule="auto"/>
              <w:rPr>
                <w:b/>
                <w:bCs/>
              </w:rPr>
            </w:pPr>
            <w:r w:rsidRPr="0021135E">
              <w:rPr>
                <w:b/>
                <w:bCs/>
              </w:rPr>
              <w:t>N2-H22---O2</w:t>
            </w:r>
          </w:p>
          <w:p w:rsidR="00A27B5F" w:rsidRPr="0021135E" w:rsidRDefault="00A27B5F" w:rsidP="002F73BF">
            <w:pPr>
              <w:spacing w:line="360" w:lineRule="auto"/>
              <w:rPr>
                <w:b/>
                <w:bCs/>
              </w:rPr>
            </w:pPr>
            <w:r w:rsidRPr="0021135E">
              <w:rPr>
                <w:b/>
                <w:bCs/>
              </w:rPr>
              <w:t>O6---H42-N4</w:t>
            </w:r>
          </w:p>
          <w:p w:rsidR="00A27B5F" w:rsidRPr="0021135E" w:rsidRDefault="00A27B5F" w:rsidP="002F73BF">
            <w:pPr>
              <w:spacing w:line="360" w:lineRule="auto"/>
              <w:rPr>
                <w:b/>
                <w:bCs/>
              </w:rPr>
            </w:pPr>
            <w:r w:rsidRPr="0021135E">
              <w:rPr>
                <w:b/>
                <w:bCs/>
              </w:rPr>
              <w:t>O6---H41-N4</w:t>
            </w:r>
          </w:p>
          <w:p w:rsidR="00A27B5F" w:rsidRPr="0021135E" w:rsidRDefault="00A27B5F" w:rsidP="002F73BF">
            <w:pPr>
              <w:spacing w:line="360" w:lineRule="auto"/>
              <w:rPr>
                <w:b/>
                <w:bCs/>
              </w:rPr>
            </w:pPr>
            <w:r w:rsidRPr="0021135E">
              <w:rPr>
                <w:b/>
                <w:bCs/>
              </w:rPr>
              <w:t>N2-H21---O2</w:t>
            </w:r>
          </w:p>
        </w:tc>
        <w:tc>
          <w:tcPr>
            <w:tcW w:w="1057" w:type="dxa"/>
          </w:tcPr>
          <w:p w:rsidR="00A27B5F" w:rsidRDefault="00A27B5F" w:rsidP="002F73BF">
            <w:pPr>
              <w:spacing w:line="360" w:lineRule="auto"/>
            </w:pPr>
            <w:r w:rsidRPr="00BE5314">
              <w:t>97.28</w:t>
            </w:r>
          </w:p>
          <w:p w:rsidR="00A27B5F" w:rsidRDefault="00A27B5F" w:rsidP="002F73BF">
            <w:pPr>
              <w:spacing w:line="360" w:lineRule="auto"/>
            </w:pPr>
            <w:r w:rsidRPr="009072AB">
              <w:t>49.34</w:t>
            </w:r>
          </w:p>
          <w:p w:rsidR="00A27B5F" w:rsidRDefault="00A27B5F" w:rsidP="002F73BF">
            <w:pPr>
              <w:spacing w:line="360" w:lineRule="auto"/>
            </w:pPr>
            <w:r w:rsidRPr="009834BF">
              <w:t>46.49</w:t>
            </w:r>
          </w:p>
          <w:p w:rsidR="00A27B5F" w:rsidRDefault="00A27B5F" w:rsidP="002F73BF">
            <w:pPr>
              <w:spacing w:line="360" w:lineRule="auto"/>
            </w:pPr>
            <w:r w:rsidRPr="009834BF">
              <w:t>46.92</w:t>
            </w:r>
          </w:p>
          <w:p w:rsidR="00A27B5F" w:rsidRDefault="00A27B5F" w:rsidP="002F73BF">
            <w:pPr>
              <w:spacing w:line="360" w:lineRule="auto"/>
            </w:pPr>
            <w:r w:rsidRPr="009834BF">
              <w:t>45.87</w:t>
            </w:r>
          </w:p>
        </w:tc>
        <w:tc>
          <w:tcPr>
            <w:tcW w:w="1057" w:type="dxa"/>
            <w:gridSpan w:val="2"/>
          </w:tcPr>
          <w:p w:rsidR="00A27B5F" w:rsidRDefault="00A27B5F" w:rsidP="002F73BF">
            <w:pPr>
              <w:spacing w:line="360" w:lineRule="auto"/>
            </w:pPr>
            <w:r w:rsidRPr="00A06400">
              <w:t>99.97</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A06400">
              <w:t>99.60</w:t>
            </w:r>
          </w:p>
          <w:p w:rsidR="00A27B5F" w:rsidRDefault="00A27B5F" w:rsidP="002F73BF">
            <w:pPr>
              <w:spacing w:line="360" w:lineRule="auto"/>
            </w:pPr>
            <w:r w:rsidRPr="00A06400">
              <w:t>99.99</w:t>
            </w:r>
          </w:p>
        </w:tc>
        <w:tc>
          <w:tcPr>
            <w:tcW w:w="1057" w:type="dxa"/>
            <w:gridSpan w:val="2"/>
          </w:tcPr>
          <w:p w:rsidR="00A27B5F" w:rsidRDefault="00A27B5F" w:rsidP="002F73BF">
            <w:pPr>
              <w:spacing w:line="360" w:lineRule="auto"/>
            </w:pPr>
            <w:r w:rsidRPr="00270E21">
              <w:t>99.74</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270E21">
              <w:t>99.50</w:t>
            </w:r>
          </w:p>
          <w:p w:rsidR="00A27B5F" w:rsidRDefault="00A27B5F" w:rsidP="002F73BF">
            <w:pPr>
              <w:spacing w:line="360" w:lineRule="auto"/>
            </w:pPr>
            <w:r w:rsidRPr="00E63B8C">
              <w:t>100.00</w:t>
            </w:r>
          </w:p>
        </w:tc>
        <w:tc>
          <w:tcPr>
            <w:tcW w:w="1057" w:type="dxa"/>
            <w:gridSpan w:val="2"/>
          </w:tcPr>
          <w:p w:rsidR="00A27B5F" w:rsidRDefault="00A27B5F" w:rsidP="002F73BF">
            <w:pPr>
              <w:spacing w:line="360" w:lineRule="auto"/>
            </w:pPr>
            <w:r w:rsidRPr="00D63179">
              <w:t>68.60</w:t>
            </w:r>
          </w:p>
          <w:p w:rsidR="00A27B5F" w:rsidRDefault="00A27B5F" w:rsidP="002F73BF">
            <w:pPr>
              <w:spacing w:line="360" w:lineRule="auto"/>
            </w:pPr>
            <w:r w:rsidRPr="00D63179">
              <w:t>41.28</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D63179">
              <w:t>41.30</w:t>
            </w:r>
          </w:p>
        </w:tc>
        <w:tc>
          <w:tcPr>
            <w:tcW w:w="1092" w:type="dxa"/>
            <w:gridSpan w:val="2"/>
          </w:tcPr>
          <w:p w:rsidR="00A27B5F" w:rsidRDefault="00A27B5F" w:rsidP="002F73BF">
            <w:pPr>
              <w:spacing w:line="360" w:lineRule="auto"/>
            </w:pPr>
            <w:r w:rsidRPr="00ED5063">
              <w:t>99.79</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ED5063">
              <w:t>99.48</w:t>
            </w:r>
          </w:p>
          <w:p w:rsidR="00A27B5F" w:rsidRDefault="00A27B5F" w:rsidP="002F73BF">
            <w:pPr>
              <w:spacing w:line="360" w:lineRule="auto"/>
            </w:pPr>
            <w:r w:rsidRPr="00ED5063">
              <w:t>99.99</w:t>
            </w:r>
          </w:p>
        </w:tc>
        <w:tc>
          <w:tcPr>
            <w:tcW w:w="1525" w:type="dxa"/>
            <w:gridSpan w:val="2"/>
          </w:tcPr>
          <w:p w:rsidR="00A27B5F" w:rsidRDefault="00A27B5F" w:rsidP="002F73BF">
            <w:pPr>
              <w:spacing w:line="360" w:lineRule="auto"/>
            </w:pPr>
            <w:r w:rsidRPr="00337DEB">
              <w:t>99.87</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337DEB">
              <w:t>99.37</w:t>
            </w:r>
          </w:p>
          <w:p w:rsidR="00A27B5F" w:rsidRDefault="00A27B5F" w:rsidP="002F73BF">
            <w:pPr>
              <w:spacing w:line="360" w:lineRule="auto"/>
            </w:pPr>
            <w:r w:rsidRPr="00337DEB">
              <w:t>99.94</w:t>
            </w:r>
          </w:p>
        </w:tc>
      </w:tr>
      <w:tr w:rsidR="00A27B5F" w:rsidTr="00A27B5F">
        <w:tc>
          <w:tcPr>
            <w:tcW w:w="990" w:type="dxa"/>
          </w:tcPr>
          <w:p w:rsidR="00A27B5F" w:rsidRPr="0021135E" w:rsidRDefault="00A27B5F" w:rsidP="002F73BF">
            <w:pPr>
              <w:spacing w:line="360" w:lineRule="auto"/>
              <w:rPr>
                <w:b/>
                <w:bCs/>
              </w:rPr>
            </w:pPr>
            <w:r w:rsidRPr="0021135E">
              <w:rPr>
                <w:b/>
                <w:bCs/>
              </w:rPr>
              <w:t>11G:C18</w:t>
            </w:r>
          </w:p>
        </w:tc>
        <w:tc>
          <w:tcPr>
            <w:tcW w:w="1795" w:type="dxa"/>
            <w:gridSpan w:val="2"/>
          </w:tcPr>
          <w:p w:rsidR="00A27B5F" w:rsidRPr="0021135E" w:rsidRDefault="00A27B5F" w:rsidP="002F73BF">
            <w:pPr>
              <w:spacing w:line="360" w:lineRule="auto"/>
              <w:rPr>
                <w:b/>
                <w:bCs/>
              </w:rPr>
            </w:pPr>
            <w:r w:rsidRPr="0021135E">
              <w:rPr>
                <w:b/>
                <w:bCs/>
              </w:rPr>
              <w:t>N1-H1---N3</w:t>
            </w:r>
          </w:p>
          <w:p w:rsidR="00A27B5F" w:rsidRPr="0021135E" w:rsidRDefault="00A27B5F" w:rsidP="002F73BF">
            <w:pPr>
              <w:spacing w:line="360" w:lineRule="auto"/>
              <w:rPr>
                <w:b/>
                <w:bCs/>
              </w:rPr>
            </w:pPr>
            <w:r w:rsidRPr="0021135E">
              <w:rPr>
                <w:b/>
                <w:bCs/>
              </w:rPr>
              <w:t>N2-H22---O2</w:t>
            </w:r>
          </w:p>
          <w:p w:rsidR="00A27B5F" w:rsidRPr="0021135E" w:rsidRDefault="00A27B5F" w:rsidP="002F73BF">
            <w:pPr>
              <w:spacing w:line="360" w:lineRule="auto"/>
              <w:rPr>
                <w:b/>
                <w:bCs/>
              </w:rPr>
            </w:pPr>
            <w:r w:rsidRPr="0021135E">
              <w:rPr>
                <w:b/>
                <w:bCs/>
              </w:rPr>
              <w:t>N2-H21---O2</w:t>
            </w:r>
          </w:p>
          <w:p w:rsidR="00A27B5F" w:rsidRPr="0021135E" w:rsidRDefault="00A27B5F" w:rsidP="002F73BF">
            <w:pPr>
              <w:spacing w:line="360" w:lineRule="auto"/>
              <w:rPr>
                <w:b/>
                <w:bCs/>
              </w:rPr>
            </w:pPr>
            <w:r w:rsidRPr="0021135E">
              <w:rPr>
                <w:b/>
                <w:bCs/>
              </w:rPr>
              <w:t>O6---H41-N4</w:t>
            </w:r>
          </w:p>
          <w:p w:rsidR="00A27B5F" w:rsidRPr="0021135E" w:rsidRDefault="00A27B5F" w:rsidP="002F73BF">
            <w:pPr>
              <w:spacing w:line="360" w:lineRule="auto"/>
              <w:rPr>
                <w:b/>
                <w:bCs/>
              </w:rPr>
            </w:pPr>
            <w:r w:rsidRPr="0021135E">
              <w:rPr>
                <w:b/>
                <w:bCs/>
              </w:rPr>
              <w:t>O6---H42-N4</w:t>
            </w:r>
          </w:p>
        </w:tc>
        <w:tc>
          <w:tcPr>
            <w:tcW w:w="1057" w:type="dxa"/>
          </w:tcPr>
          <w:p w:rsidR="00A27B5F" w:rsidRDefault="00A27B5F" w:rsidP="002F73BF">
            <w:pPr>
              <w:spacing w:line="360" w:lineRule="auto"/>
            </w:pPr>
            <w:r w:rsidRPr="00BE5314">
              <w:t>89.43</w:t>
            </w:r>
          </w:p>
          <w:p w:rsidR="00A27B5F" w:rsidRDefault="00A27B5F" w:rsidP="002F73BF">
            <w:pPr>
              <w:spacing w:line="360" w:lineRule="auto"/>
            </w:pPr>
            <w:r w:rsidRPr="009072AB">
              <w:t>48.66</w:t>
            </w:r>
          </w:p>
          <w:p w:rsidR="00A27B5F" w:rsidRDefault="00A27B5F" w:rsidP="002F73BF">
            <w:pPr>
              <w:spacing w:line="360" w:lineRule="auto"/>
            </w:pPr>
            <w:r w:rsidRPr="009834BF">
              <w:t>47.15</w:t>
            </w:r>
          </w:p>
          <w:p w:rsidR="00A27B5F" w:rsidRDefault="00A27B5F" w:rsidP="002F73BF">
            <w:pPr>
              <w:spacing w:line="360" w:lineRule="auto"/>
            </w:pPr>
            <w:r w:rsidRPr="009834BF">
              <w:t>41.01</w:t>
            </w:r>
          </w:p>
          <w:p w:rsidR="00A27B5F" w:rsidRDefault="00A27B5F" w:rsidP="002F73BF">
            <w:pPr>
              <w:spacing w:line="360" w:lineRule="auto"/>
            </w:pPr>
            <w:r w:rsidRPr="009834BF">
              <w:t>41.94</w:t>
            </w:r>
          </w:p>
        </w:tc>
        <w:tc>
          <w:tcPr>
            <w:tcW w:w="1057" w:type="dxa"/>
            <w:gridSpan w:val="2"/>
          </w:tcPr>
          <w:p w:rsidR="00A27B5F" w:rsidRDefault="00A27B5F" w:rsidP="002F73BF">
            <w:pPr>
              <w:spacing w:line="360" w:lineRule="auto"/>
            </w:pPr>
            <w:r w:rsidRPr="00A06400">
              <w:t>99.82</w:t>
            </w:r>
          </w:p>
          <w:p w:rsidR="00A27B5F" w:rsidRDefault="00A27B5F" w:rsidP="002F73BF">
            <w:pPr>
              <w:spacing w:line="360" w:lineRule="auto"/>
            </w:pPr>
            <w:r>
              <w:t>---</w:t>
            </w:r>
          </w:p>
          <w:p w:rsidR="00A27B5F" w:rsidRDefault="00A27B5F" w:rsidP="002F73BF">
            <w:pPr>
              <w:spacing w:line="360" w:lineRule="auto"/>
            </w:pPr>
            <w:r w:rsidRPr="00A06400">
              <w:t>99.98</w:t>
            </w:r>
          </w:p>
          <w:p w:rsidR="00A27B5F" w:rsidRDefault="00A27B5F" w:rsidP="002F73BF">
            <w:pPr>
              <w:spacing w:line="360" w:lineRule="auto"/>
            </w:pPr>
            <w:r w:rsidRPr="00A06400">
              <w:t>99.22</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270E21">
              <w:t>99.86</w:t>
            </w:r>
          </w:p>
          <w:p w:rsidR="00A27B5F" w:rsidRDefault="00A27B5F" w:rsidP="002F73BF">
            <w:pPr>
              <w:spacing w:line="360" w:lineRule="auto"/>
            </w:pPr>
            <w:r>
              <w:t>---</w:t>
            </w:r>
          </w:p>
          <w:p w:rsidR="00A27B5F" w:rsidRDefault="00A27B5F" w:rsidP="002F73BF">
            <w:pPr>
              <w:spacing w:line="360" w:lineRule="auto"/>
            </w:pPr>
            <w:r w:rsidRPr="00270E21">
              <w:t>99.99</w:t>
            </w:r>
          </w:p>
          <w:p w:rsidR="00A27B5F" w:rsidRDefault="00A27B5F" w:rsidP="002F73BF">
            <w:pPr>
              <w:spacing w:line="360" w:lineRule="auto"/>
            </w:pPr>
            <w:r w:rsidRPr="00270E21">
              <w:t>99.24</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92" w:type="dxa"/>
            <w:gridSpan w:val="2"/>
          </w:tcPr>
          <w:p w:rsidR="00A27B5F" w:rsidRDefault="00A27B5F" w:rsidP="002F73BF">
            <w:pPr>
              <w:spacing w:line="360" w:lineRule="auto"/>
            </w:pPr>
            <w:r w:rsidRPr="00ED5063">
              <w:t>99.98</w:t>
            </w:r>
          </w:p>
          <w:p w:rsidR="00A27B5F" w:rsidRDefault="00A27B5F" w:rsidP="002F73BF">
            <w:pPr>
              <w:spacing w:line="360" w:lineRule="auto"/>
            </w:pPr>
            <w:r>
              <w:t>---</w:t>
            </w:r>
          </w:p>
          <w:p w:rsidR="00A27B5F" w:rsidRDefault="00A27B5F" w:rsidP="002F73BF">
            <w:pPr>
              <w:spacing w:line="360" w:lineRule="auto"/>
            </w:pPr>
            <w:r w:rsidRPr="00ED5063">
              <w:t>100.00</w:t>
            </w:r>
          </w:p>
          <w:p w:rsidR="00A27B5F" w:rsidRDefault="00A27B5F" w:rsidP="002F73BF">
            <w:pPr>
              <w:spacing w:line="360" w:lineRule="auto"/>
            </w:pPr>
            <w:r w:rsidRPr="00ED5063">
              <w:t>99.41</w:t>
            </w:r>
          </w:p>
          <w:p w:rsidR="00A27B5F" w:rsidRDefault="00A27B5F" w:rsidP="002F73BF">
            <w:pPr>
              <w:spacing w:line="360" w:lineRule="auto"/>
            </w:pPr>
            <w:r>
              <w:t>---</w:t>
            </w:r>
          </w:p>
        </w:tc>
        <w:tc>
          <w:tcPr>
            <w:tcW w:w="1525" w:type="dxa"/>
            <w:gridSpan w:val="2"/>
          </w:tcPr>
          <w:p w:rsidR="00A27B5F" w:rsidRDefault="00A27B5F" w:rsidP="002F73BF">
            <w:pPr>
              <w:spacing w:line="360" w:lineRule="auto"/>
            </w:pPr>
            <w:r w:rsidRPr="00337DEB">
              <w:t>99.91</w:t>
            </w:r>
          </w:p>
          <w:p w:rsidR="00A27B5F" w:rsidRDefault="00A27B5F" w:rsidP="002F73BF">
            <w:pPr>
              <w:spacing w:line="360" w:lineRule="auto"/>
            </w:pPr>
            <w:r>
              <w:t>---</w:t>
            </w:r>
          </w:p>
          <w:p w:rsidR="00A27B5F" w:rsidRDefault="00A27B5F" w:rsidP="002F73BF">
            <w:pPr>
              <w:spacing w:line="360" w:lineRule="auto"/>
            </w:pPr>
            <w:r w:rsidRPr="00337DEB">
              <w:t>99.97</w:t>
            </w:r>
          </w:p>
          <w:p w:rsidR="00A27B5F" w:rsidRDefault="00A27B5F" w:rsidP="002F73BF">
            <w:pPr>
              <w:spacing w:line="360" w:lineRule="auto"/>
            </w:pPr>
            <w:r w:rsidRPr="00337DEB">
              <w:t>99.06</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t>12C:G17</w:t>
            </w:r>
          </w:p>
        </w:tc>
        <w:tc>
          <w:tcPr>
            <w:tcW w:w="1795" w:type="dxa"/>
            <w:gridSpan w:val="2"/>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O2---H21-N2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O2---H1-N1</w:t>
            </w:r>
          </w:p>
        </w:tc>
        <w:tc>
          <w:tcPr>
            <w:tcW w:w="1057" w:type="dxa"/>
          </w:tcPr>
          <w:p w:rsidR="00A27B5F" w:rsidRDefault="00A27B5F" w:rsidP="002F73BF">
            <w:pPr>
              <w:spacing w:line="360" w:lineRule="auto"/>
            </w:pPr>
            <w:r w:rsidRPr="00BE5314">
              <w:t>99.70</w:t>
            </w:r>
          </w:p>
          <w:p w:rsidR="00A27B5F" w:rsidRDefault="00A27B5F" w:rsidP="002F73BF">
            <w:pPr>
              <w:spacing w:line="360" w:lineRule="auto"/>
            </w:pPr>
            <w:r w:rsidRPr="009072AB">
              <w:t>50.82</w:t>
            </w:r>
          </w:p>
          <w:p w:rsidR="00A27B5F" w:rsidRDefault="00A27B5F" w:rsidP="002F73BF">
            <w:pPr>
              <w:spacing w:line="360" w:lineRule="auto"/>
            </w:pPr>
            <w:r w:rsidRPr="009072AB">
              <w:t>49.36</w:t>
            </w:r>
          </w:p>
          <w:p w:rsidR="00A27B5F" w:rsidRDefault="00A27B5F" w:rsidP="002F73BF">
            <w:pPr>
              <w:spacing w:line="360" w:lineRule="auto"/>
            </w:pPr>
            <w:r w:rsidRPr="009072AB">
              <w:t>48.16</w:t>
            </w:r>
          </w:p>
          <w:p w:rsidR="00A27B5F" w:rsidRDefault="00A27B5F" w:rsidP="002F73BF">
            <w:pPr>
              <w:spacing w:line="360" w:lineRule="auto"/>
            </w:pPr>
            <w:r w:rsidRPr="009834BF">
              <w:t>40.09</w:t>
            </w:r>
          </w:p>
        </w:tc>
        <w:tc>
          <w:tcPr>
            <w:tcW w:w="1057" w:type="dxa"/>
            <w:gridSpan w:val="2"/>
          </w:tcPr>
          <w:p w:rsidR="00A27B5F" w:rsidRDefault="00A27B5F" w:rsidP="002F73BF">
            <w:pPr>
              <w:spacing w:line="360" w:lineRule="auto"/>
            </w:pPr>
            <w:r w:rsidRPr="00A06400">
              <w:t>99.96</w:t>
            </w:r>
          </w:p>
          <w:p w:rsidR="00A27B5F" w:rsidRDefault="00A27B5F" w:rsidP="002F73BF">
            <w:pPr>
              <w:spacing w:line="360" w:lineRule="auto"/>
            </w:pPr>
            <w:r w:rsidRPr="00A06400">
              <w:t>99.99</w:t>
            </w:r>
          </w:p>
          <w:p w:rsidR="00A27B5F" w:rsidRDefault="00A27B5F" w:rsidP="002F73BF">
            <w:pPr>
              <w:spacing w:line="360" w:lineRule="auto"/>
            </w:pPr>
            <w:r w:rsidRPr="00A06400">
              <w:t>99.65</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E63B8C">
              <w:t>100.00</w:t>
            </w:r>
          </w:p>
          <w:p w:rsidR="00A27B5F" w:rsidRDefault="00A27B5F" w:rsidP="002F73BF">
            <w:pPr>
              <w:spacing w:line="360" w:lineRule="auto"/>
            </w:pPr>
            <w:r w:rsidRPr="00E63B8C">
              <w:t>100.00</w:t>
            </w:r>
          </w:p>
          <w:p w:rsidR="00A27B5F" w:rsidRDefault="00A27B5F" w:rsidP="002F73BF">
            <w:pPr>
              <w:spacing w:line="360" w:lineRule="auto"/>
            </w:pPr>
            <w:r w:rsidRPr="00270E21">
              <w:t>99.73</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D63179">
              <w:t>83.12</w:t>
            </w:r>
          </w:p>
          <w:p w:rsidR="00A27B5F" w:rsidRDefault="00A27B5F" w:rsidP="002F73BF">
            <w:pPr>
              <w:spacing w:line="360" w:lineRule="auto"/>
            </w:pPr>
            <w:r w:rsidRPr="00D63179">
              <w:t>41.49</w:t>
            </w:r>
          </w:p>
          <w:p w:rsidR="00A27B5F" w:rsidRDefault="00A27B5F" w:rsidP="002F73BF">
            <w:pPr>
              <w:spacing w:line="360" w:lineRule="auto"/>
            </w:pPr>
            <w:r w:rsidRPr="00D63179">
              <w:t>46.83</w:t>
            </w:r>
          </w:p>
          <w:p w:rsidR="00A27B5F" w:rsidRDefault="00A27B5F" w:rsidP="002F73BF">
            <w:pPr>
              <w:spacing w:line="360" w:lineRule="auto"/>
            </w:pPr>
            <w:r w:rsidRPr="00D63179">
              <w:t>43.03</w:t>
            </w:r>
          </w:p>
          <w:p w:rsidR="00A27B5F" w:rsidRDefault="00A27B5F" w:rsidP="002F73BF">
            <w:pPr>
              <w:spacing w:line="360" w:lineRule="auto"/>
            </w:pPr>
            <w:r w:rsidRPr="00D63179">
              <w:t>51.27</w:t>
            </w:r>
          </w:p>
        </w:tc>
        <w:tc>
          <w:tcPr>
            <w:tcW w:w="1092" w:type="dxa"/>
            <w:gridSpan w:val="2"/>
          </w:tcPr>
          <w:p w:rsidR="00A27B5F" w:rsidRDefault="00A27B5F" w:rsidP="002F73BF">
            <w:pPr>
              <w:spacing w:line="360" w:lineRule="auto"/>
            </w:pPr>
            <w:r w:rsidRPr="00ED5063">
              <w:t>99.93</w:t>
            </w:r>
          </w:p>
          <w:p w:rsidR="00A27B5F" w:rsidRDefault="00A27B5F" w:rsidP="002F73BF">
            <w:pPr>
              <w:spacing w:line="360" w:lineRule="auto"/>
            </w:pPr>
            <w:r w:rsidRPr="00ED5063">
              <w:t>100.00</w:t>
            </w:r>
          </w:p>
          <w:p w:rsidR="00A27B5F" w:rsidRDefault="00A27B5F" w:rsidP="002F73BF">
            <w:pPr>
              <w:spacing w:line="360" w:lineRule="auto"/>
            </w:pPr>
            <w:r w:rsidRPr="00ED5063">
              <w:t>99.44</w:t>
            </w:r>
          </w:p>
          <w:p w:rsidR="00A27B5F" w:rsidRDefault="00A27B5F" w:rsidP="002F73BF">
            <w:pPr>
              <w:spacing w:line="360" w:lineRule="auto"/>
            </w:pPr>
            <w:r>
              <w:t>---</w:t>
            </w:r>
          </w:p>
          <w:p w:rsidR="00A27B5F" w:rsidRDefault="00A27B5F" w:rsidP="002F73BF">
            <w:pPr>
              <w:spacing w:line="360" w:lineRule="auto"/>
            </w:pPr>
            <w:r>
              <w:t>---</w:t>
            </w:r>
          </w:p>
        </w:tc>
        <w:tc>
          <w:tcPr>
            <w:tcW w:w="1525" w:type="dxa"/>
            <w:gridSpan w:val="2"/>
          </w:tcPr>
          <w:p w:rsidR="00A27B5F" w:rsidRDefault="00A27B5F" w:rsidP="002F73BF">
            <w:pPr>
              <w:spacing w:line="360" w:lineRule="auto"/>
            </w:pPr>
            <w:r w:rsidRPr="00337DEB">
              <w:t>99.99</w:t>
            </w:r>
          </w:p>
          <w:p w:rsidR="00A27B5F" w:rsidRDefault="00A27B5F" w:rsidP="002F73BF">
            <w:pPr>
              <w:spacing w:line="360" w:lineRule="auto"/>
            </w:pPr>
            <w:r w:rsidRPr="00337DEB">
              <w:t>100.00</w:t>
            </w:r>
          </w:p>
          <w:p w:rsidR="00A27B5F" w:rsidRDefault="00A27B5F" w:rsidP="002F73BF">
            <w:pPr>
              <w:spacing w:line="360" w:lineRule="auto"/>
            </w:pPr>
            <w:r w:rsidRPr="00337DEB">
              <w:t>99.50</w:t>
            </w:r>
          </w:p>
          <w:p w:rsidR="00A27B5F" w:rsidRDefault="00A27B5F" w:rsidP="002F73BF">
            <w:pPr>
              <w:spacing w:line="360" w:lineRule="auto"/>
            </w:pPr>
            <w:r>
              <w:t>---</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t>13C:G16</w:t>
            </w:r>
          </w:p>
        </w:tc>
        <w:tc>
          <w:tcPr>
            <w:tcW w:w="1795" w:type="dxa"/>
            <w:gridSpan w:val="2"/>
          </w:tcPr>
          <w:p w:rsidR="00A27B5F" w:rsidRPr="0021135E" w:rsidRDefault="00A27B5F" w:rsidP="002F73BF">
            <w:pPr>
              <w:spacing w:line="360" w:lineRule="auto"/>
              <w:rPr>
                <w:b/>
                <w:bCs/>
              </w:rPr>
            </w:pPr>
            <w:r w:rsidRPr="0021135E">
              <w:rPr>
                <w:b/>
                <w:bCs/>
              </w:rPr>
              <w:t>N3---H1-N1</w:t>
            </w:r>
          </w:p>
          <w:p w:rsidR="00A27B5F" w:rsidRPr="0021135E" w:rsidRDefault="00A27B5F" w:rsidP="002F73BF">
            <w:pPr>
              <w:spacing w:line="360" w:lineRule="auto"/>
              <w:rPr>
                <w:b/>
                <w:bCs/>
              </w:rPr>
            </w:pPr>
            <w:r w:rsidRPr="0021135E">
              <w:rPr>
                <w:b/>
                <w:bCs/>
              </w:rPr>
              <w:t>O2---H21-N2</w:t>
            </w:r>
          </w:p>
          <w:p w:rsidR="00A27B5F" w:rsidRPr="0021135E" w:rsidRDefault="00A27B5F" w:rsidP="002F73BF">
            <w:pPr>
              <w:spacing w:line="360" w:lineRule="auto"/>
              <w:rPr>
                <w:b/>
                <w:bCs/>
              </w:rPr>
            </w:pPr>
            <w:r w:rsidRPr="0021135E">
              <w:rPr>
                <w:b/>
                <w:bCs/>
              </w:rPr>
              <w:t>O2---H22-N2</w:t>
            </w:r>
          </w:p>
          <w:p w:rsidR="00A27B5F" w:rsidRPr="0021135E" w:rsidRDefault="00A27B5F" w:rsidP="002F73BF">
            <w:pPr>
              <w:spacing w:line="360" w:lineRule="auto"/>
              <w:rPr>
                <w:b/>
                <w:bCs/>
              </w:rPr>
            </w:pPr>
            <w:r w:rsidRPr="0021135E">
              <w:rPr>
                <w:b/>
                <w:bCs/>
              </w:rPr>
              <w:t>N4-H41---O6</w:t>
            </w:r>
          </w:p>
          <w:p w:rsidR="00A27B5F" w:rsidRPr="0021135E" w:rsidRDefault="00A27B5F" w:rsidP="002F73BF">
            <w:pPr>
              <w:spacing w:line="360" w:lineRule="auto"/>
              <w:rPr>
                <w:b/>
                <w:bCs/>
              </w:rPr>
            </w:pPr>
            <w:r w:rsidRPr="0021135E">
              <w:rPr>
                <w:b/>
                <w:bCs/>
              </w:rPr>
              <w:lastRenderedPageBreak/>
              <w:t>N4-H42---O6</w:t>
            </w:r>
          </w:p>
          <w:p w:rsidR="00A27B5F" w:rsidRPr="0021135E" w:rsidRDefault="00A27B5F" w:rsidP="002F73BF">
            <w:pPr>
              <w:spacing w:line="360" w:lineRule="auto"/>
              <w:rPr>
                <w:b/>
                <w:bCs/>
              </w:rPr>
            </w:pPr>
            <w:r w:rsidRPr="0021135E">
              <w:rPr>
                <w:b/>
                <w:bCs/>
              </w:rPr>
              <w:t>O2---H1-N1</w:t>
            </w:r>
          </w:p>
        </w:tc>
        <w:tc>
          <w:tcPr>
            <w:tcW w:w="1057" w:type="dxa"/>
          </w:tcPr>
          <w:p w:rsidR="00A27B5F" w:rsidRDefault="00A27B5F" w:rsidP="002F73BF">
            <w:pPr>
              <w:spacing w:line="360" w:lineRule="auto"/>
            </w:pPr>
            <w:r w:rsidRPr="00BE5314">
              <w:lastRenderedPageBreak/>
              <w:t>98.79</w:t>
            </w:r>
          </w:p>
          <w:p w:rsidR="00A27B5F" w:rsidRDefault="00A27B5F" w:rsidP="002F73BF">
            <w:pPr>
              <w:spacing w:line="360" w:lineRule="auto"/>
            </w:pPr>
            <w:r w:rsidRPr="00BE5314">
              <w:t>52.45</w:t>
            </w:r>
          </w:p>
          <w:p w:rsidR="00A27B5F" w:rsidRDefault="00A27B5F" w:rsidP="002F73BF">
            <w:pPr>
              <w:spacing w:line="360" w:lineRule="auto"/>
            </w:pPr>
            <w:r w:rsidRPr="009834BF">
              <w:t>45.91</w:t>
            </w:r>
          </w:p>
          <w:p w:rsidR="00A27B5F" w:rsidRDefault="00A27B5F" w:rsidP="002F73BF">
            <w:pPr>
              <w:spacing w:line="360" w:lineRule="auto"/>
            </w:pPr>
            <w:r w:rsidRPr="009072AB">
              <w:t>49.17</w:t>
            </w:r>
          </w:p>
          <w:p w:rsidR="00A27B5F" w:rsidRDefault="00A27B5F" w:rsidP="002F73BF">
            <w:pPr>
              <w:spacing w:line="360" w:lineRule="auto"/>
            </w:pPr>
            <w:r w:rsidRPr="009072AB">
              <w:lastRenderedPageBreak/>
              <w:t>47.89</w:t>
            </w:r>
          </w:p>
          <w:p w:rsidR="00A27B5F" w:rsidRDefault="00A27B5F" w:rsidP="002F73BF">
            <w:pPr>
              <w:spacing w:line="360" w:lineRule="auto"/>
            </w:pPr>
            <w:r w:rsidRPr="009834BF">
              <w:t>41.30</w:t>
            </w:r>
          </w:p>
        </w:tc>
        <w:tc>
          <w:tcPr>
            <w:tcW w:w="1057" w:type="dxa"/>
            <w:gridSpan w:val="2"/>
          </w:tcPr>
          <w:p w:rsidR="00A27B5F" w:rsidRDefault="00A27B5F" w:rsidP="002F73BF">
            <w:pPr>
              <w:spacing w:line="360" w:lineRule="auto"/>
            </w:pPr>
            <w:r w:rsidRPr="00A06400">
              <w:lastRenderedPageBreak/>
              <w:t>100.00</w:t>
            </w:r>
          </w:p>
          <w:p w:rsidR="00A27B5F" w:rsidRDefault="00A27B5F" w:rsidP="002F73BF">
            <w:pPr>
              <w:spacing w:line="360" w:lineRule="auto"/>
            </w:pPr>
            <w:r w:rsidRPr="00A06400">
              <w:t>99.97</w:t>
            </w:r>
          </w:p>
          <w:p w:rsidR="00A27B5F" w:rsidRDefault="00A27B5F" w:rsidP="002F73BF">
            <w:pPr>
              <w:spacing w:line="360" w:lineRule="auto"/>
            </w:pPr>
            <w:r>
              <w:t>---</w:t>
            </w:r>
          </w:p>
          <w:p w:rsidR="00A27B5F" w:rsidRDefault="00A27B5F" w:rsidP="002F73BF">
            <w:pPr>
              <w:spacing w:line="360" w:lineRule="auto"/>
            </w:pPr>
            <w:r w:rsidRPr="00A06400">
              <w:t>99.81</w:t>
            </w:r>
          </w:p>
          <w:p w:rsidR="00A27B5F" w:rsidRDefault="00A27B5F" w:rsidP="002F73BF">
            <w:pPr>
              <w:spacing w:line="360" w:lineRule="auto"/>
            </w:pPr>
            <w:r>
              <w:lastRenderedPageBreak/>
              <w:t>---</w:t>
            </w:r>
          </w:p>
          <w:p w:rsidR="00A27B5F" w:rsidRDefault="00A27B5F" w:rsidP="002F73BF">
            <w:pPr>
              <w:spacing w:line="360" w:lineRule="auto"/>
            </w:pPr>
            <w:r w:rsidRPr="003E786D">
              <w:t>42.38</w:t>
            </w:r>
          </w:p>
        </w:tc>
        <w:tc>
          <w:tcPr>
            <w:tcW w:w="1057" w:type="dxa"/>
            <w:gridSpan w:val="2"/>
          </w:tcPr>
          <w:p w:rsidR="00A27B5F" w:rsidRDefault="00A27B5F" w:rsidP="002F73BF">
            <w:pPr>
              <w:spacing w:line="360" w:lineRule="auto"/>
            </w:pPr>
            <w:r>
              <w:lastRenderedPageBreak/>
              <w:t>---</w:t>
            </w:r>
          </w:p>
          <w:p w:rsidR="00A27B5F" w:rsidRDefault="00A27B5F" w:rsidP="002F73BF">
            <w:pPr>
              <w:spacing w:line="360" w:lineRule="auto"/>
            </w:pPr>
            <w:r w:rsidRPr="00270E21">
              <w:t>99.94</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lastRenderedPageBreak/>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rsidRPr="00D63179">
              <w:lastRenderedPageBreak/>
              <w:t>46.89</w:t>
            </w:r>
          </w:p>
          <w:p w:rsidR="00A27B5F" w:rsidRDefault="00A27B5F" w:rsidP="002F73BF">
            <w:pPr>
              <w:spacing w:line="360" w:lineRule="auto"/>
            </w:pPr>
            <w:r w:rsidRPr="00ED5063">
              <w:t>99.85</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lastRenderedPageBreak/>
              <w:t>---</w:t>
            </w:r>
          </w:p>
          <w:p w:rsidR="00A27B5F" w:rsidRDefault="00A27B5F" w:rsidP="002F73BF">
            <w:pPr>
              <w:spacing w:line="360" w:lineRule="auto"/>
            </w:pPr>
            <w:r w:rsidRPr="00627450">
              <w:t>49.47</w:t>
            </w:r>
          </w:p>
        </w:tc>
        <w:tc>
          <w:tcPr>
            <w:tcW w:w="1092" w:type="dxa"/>
            <w:gridSpan w:val="2"/>
          </w:tcPr>
          <w:p w:rsidR="00A27B5F" w:rsidRDefault="00A27B5F" w:rsidP="002F73BF">
            <w:pPr>
              <w:spacing w:line="360" w:lineRule="auto"/>
            </w:pPr>
            <w:r>
              <w:lastRenderedPageBreak/>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lastRenderedPageBreak/>
              <w:t>---</w:t>
            </w:r>
          </w:p>
          <w:p w:rsidR="00A27B5F" w:rsidRDefault="00A27B5F" w:rsidP="002F73BF">
            <w:pPr>
              <w:spacing w:line="360" w:lineRule="auto"/>
            </w:pPr>
            <w:r>
              <w:t>---</w:t>
            </w:r>
          </w:p>
        </w:tc>
        <w:tc>
          <w:tcPr>
            <w:tcW w:w="1525" w:type="dxa"/>
            <w:gridSpan w:val="2"/>
          </w:tcPr>
          <w:p w:rsidR="00A27B5F" w:rsidRDefault="00A27B5F" w:rsidP="002F73BF">
            <w:pPr>
              <w:spacing w:line="360" w:lineRule="auto"/>
            </w:pPr>
            <w:r w:rsidRPr="00337DEB">
              <w:lastRenderedPageBreak/>
              <w:t>99.99</w:t>
            </w:r>
          </w:p>
          <w:p w:rsidR="00A27B5F" w:rsidRDefault="00A27B5F" w:rsidP="002F73BF">
            <w:pPr>
              <w:spacing w:line="360" w:lineRule="auto"/>
            </w:pPr>
            <w:r w:rsidRPr="00337DEB">
              <w:t>99.98</w:t>
            </w:r>
          </w:p>
          <w:p w:rsidR="00A27B5F" w:rsidRDefault="00A27B5F" w:rsidP="002F73BF">
            <w:pPr>
              <w:spacing w:line="360" w:lineRule="auto"/>
            </w:pPr>
            <w:r>
              <w:t>---</w:t>
            </w:r>
          </w:p>
          <w:p w:rsidR="00A27B5F" w:rsidRDefault="00A27B5F" w:rsidP="002F73BF">
            <w:pPr>
              <w:spacing w:line="360" w:lineRule="auto"/>
            </w:pPr>
            <w:r w:rsidRPr="00337DEB">
              <w:t>99.59</w:t>
            </w:r>
          </w:p>
          <w:p w:rsidR="00A27B5F" w:rsidRDefault="00A27B5F" w:rsidP="002F73BF">
            <w:pPr>
              <w:spacing w:line="360" w:lineRule="auto"/>
            </w:pPr>
            <w:r>
              <w:lastRenderedPageBreak/>
              <w:t>---</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rPr>
            </w:pPr>
            <w:r w:rsidRPr="0021135E">
              <w:rPr>
                <w:b/>
                <w:bCs/>
              </w:rPr>
              <w:lastRenderedPageBreak/>
              <w:t>14T:A15</w:t>
            </w:r>
          </w:p>
        </w:tc>
        <w:tc>
          <w:tcPr>
            <w:tcW w:w="1795" w:type="dxa"/>
            <w:gridSpan w:val="2"/>
          </w:tcPr>
          <w:p w:rsidR="00A27B5F" w:rsidRPr="0021135E" w:rsidRDefault="00A27B5F" w:rsidP="002F73BF">
            <w:pPr>
              <w:spacing w:line="360" w:lineRule="auto"/>
              <w:rPr>
                <w:b/>
                <w:bCs/>
              </w:rPr>
            </w:pPr>
            <w:r w:rsidRPr="0021135E">
              <w:rPr>
                <w:b/>
                <w:bCs/>
              </w:rPr>
              <w:t>N3-H3---N1</w:t>
            </w:r>
          </w:p>
          <w:p w:rsidR="00A27B5F" w:rsidRPr="0021135E" w:rsidRDefault="00A27B5F" w:rsidP="002F73BF">
            <w:pPr>
              <w:spacing w:line="360" w:lineRule="auto"/>
              <w:rPr>
                <w:b/>
                <w:bCs/>
              </w:rPr>
            </w:pPr>
            <w:r w:rsidRPr="0021135E">
              <w:rPr>
                <w:b/>
                <w:bCs/>
              </w:rPr>
              <w:t>O4---H61-N6</w:t>
            </w:r>
          </w:p>
          <w:p w:rsidR="00A27B5F" w:rsidRPr="0021135E" w:rsidRDefault="00A27B5F" w:rsidP="002F73BF">
            <w:pPr>
              <w:spacing w:line="360" w:lineRule="auto"/>
              <w:rPr>
                <w:b/>
                <w:bCs/>
              </w:rPr>
            </w:pPr>
            <w:r w:rsidRPr="0021135E">
              <w:rPr>
                <w:b/>
                <w:bCs/>
              </w:rPr>
              <w:t>O2---H62-N6</w:t>
            </w:r>
          </w:p>
        </w:tc>
        <w:tc>
          <w:tcPr>
            <w:tcW w:w="1057" w:type="dxa"/>
          </w:tcPr>
          <w:p w:rsidR="00A27B5F" w:rsidRDefault="00A27B5F" w:rsidP="002F73BF">
            <w:pPr>
              <w:spacing w:line="360" w:lineRule="auto"/>
            </w:pPr>
            <w:r w:rsidRPr="00BE5314">
              <w:t>60.69</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rsidRPr="00A06400">
              <w:t>63.23</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092" w:type="dxa"/>
            <w:gridSpan w:val="2"/>
          </w:tcPr>
          <w:p w:rsidR="00A27B5F" w:rsidRDefault="00A27B5F" w:rsidP="002F73BF">
            <w:pPr>
              <w:spacing w:line="360" w:lineRule="auto"/>
            </w:pPr>
            <w:r>
              <w:t>---</w:t>
            </w:r>
          </w:p>
          <w:p w:rsidR="00A27B5F" w:rsidRDefault="00A27B5F" w:rsidP="002F73BF">
            <w:pPr>
              <w:spacing w:line="360" w:lineRule="auto"/>
            </w:pPr>
            <w:r>
              <w:t>---</w:t>
            </w:r>
          </w:p>
          <w:p w:rsidR="00A27B5F" w:rsidRDefault="00A27B5F" w:rsidP="002F73BF">
            <w:pPr>
              <w:spacing w:line="360" w:lineRule="auto"/>
            </w:pPr>
            <w:r>
              <w:t>---</w:t>
            </w:r>
          </w:p>
        </w:tc>
        <w:tc>
          <w:tcPr>
            <w:tcW w:w="1525" w:type="dxa"/>
            <w:gridSpan w:val="2"/>
          </w:tcPr>
          <w:p w:rsidR="00A27B5F" w:rsidRDefault="00A27B5F" w:rsidP="002F73BF">
            <w:pPr>
              <w:spacing w:line="360" w:lineRule="auto"/>
            </w:pPr>
            <w:r w:rsidRPr="0040183F">
              <w:t>87.37</w:t>
            </w:r>
          </w:p>
          <w:p w:rsidR="00A27B5F" w:rsidRDefault="00A27B5F" w:rsidP="002F73BF">
            <w:pPr>
              <w:spacing w:line="360" w:lineRule="auto"/>
            </w:pPr>
            <w:r w:rsidRPr="0040183F">
              <w:t>84.46</w:t>
            </w:r>
          </w:p>
          <w:p w:rsidR="00A27B5F" w:rsidRDefault="00A27B5F" w:rsidP="002F73BF">
            <w:pPr>
              <w:spacing w:line="360" w:lineRule="auto"/>
            </w:pPr>
            <w:r>
              <w:t>---</w:t>
            </w:r>
          </w:p>
        </w:tc>
      </w:tr>
      <w:tr w:rsidR="00A27B5F" w:rsidTr="00A27B5F">
        <w:tc>
          <w:tcPr>
            <w:tcW w:w="990" w:type="dxa"/>
          </w:tcPr>
          <w:p w:rsidR="00A27B5F" w:rsidRPr="0021135E" w:rsidRDefault="00A27B5F" w:rsidP="002F73BF">
            <w:pPr>
              <w:spacing w:line="360" w:lineRule="auto"/>
              <w:rPr>
                <w:b/>
                <w:bCs/>
                <w:color w:val="FF0000"/>
              </w:rPr>
            </w:pPr>
            <w:r w:rsidRPr="0021135E">
              <w:rPr>
                <w:b/>
                <w:bCs/>
                <w:color w:val="FF0000"/>
              </w:rPr>
              <w:t>14T:G17</w:t>
            </w:r>
          </w:p>
        </w:tc>
        <w:tc>
          <w:tcPr>
            <w:tcW w:w="1795" w:type="dxa"/>
            <w:gridSpan w:val="2"/>
          </w:tcPr>
          <w:p w:rsidR="00A27B5F" w:rsidRPr="0021135E" w:rsidRDefault="00A27B5F" w:rsidP="002F73BF">
            <w:pPr>
              <w:spacing w:line="360" w:lineRule="auto"/>
              <w:rPr>
                <w:b/>
                <w:bCs/>
              </w:rPr>
            </w:pPr>
            <w:r w:rsidRPr="0021135E">
              <w:rPr>
                <w:b/>
                <w:bCs/>
              </w:rPr>
              <w:t>N3-H3---N3</w:t>
            </w:r>
          </w:p>
        </w:tc>
        <w:tc>
          <w:tcPr>
            <w:tcW w:w="1057" w:type="dxa"/>
          </w:tcPr>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tc>
        <w:tc>
          <w:tcPr>
            <w:tcW w:w="1057" w:type="dxa"/>
            <w:gridSpan w:val="2"/>
          </w:tcPr>
          <w:p w:rsidR="00A27B5F" w:rsidRDefault="00A27B5F" w:rsidP="002F73BF">
            <w:pPr>
              <w:spacing w:line="360" w:lineRule="auto"/>
            </w:pPr>
            <w:r>
              <w:t>---</w:t>
            </w:r>
          </w:p>
        </w:tc>
        <w:tc>
          <w:tcPr>
            <w:tcW w:w="1092" w:type="dxa"/>
            <w:gridSpan w:val="2"/>
          </w:tcPr>
          <w:p w:rsidR="00A27B5F" w:rsidRDefault="00A27B5F" w:rsidP="002F73BF">
            <w:pPr>
              <w:spacing w:line="360" w:lineRule="auto"/>
            </w:pPr>
            <w:r>
              <w:t>---</w:t>
            </w:r>
          </w:p>
        </w:tc>
        <w:tc>
          <w:tcPr>
            <w:tcW w:w="1525" w:type="dxa"/>
            <w:gridSpan w:val="2"/>
          </w:tcPr>
          <w:p w:rsidR="00A27B5F" w:rsidRDefault="00A27B5F" w:rsidP="002F73BF">
            <w:pPr>
              <w:spacing w:line="360" w:lineRule="auto"/>
            </w:pPr>
            <w:r>
              <w:t>---</w:t>
            </w:r>
          </w:p>
        </w:tc>
      </w:tr>
    </w:tbl>
    <w:p w:rsidR="00F05EE0" w:rsidRDefault="00F05EE0" w:rsidP="00517E11"/>
    <w:p w:rsidR="00A27B5F" w:rsidRDefault="00A27B5F" w:rsidP="00517E11"/>
    <w:p w:rsidR="00A27B5F" w:rsidRDefault="00A27B5F" w:rsidP="00517E11"/>
    <w:p w:rsidR="00A27B5F" w:rsidRDefault="00A27B5F" w:rsidP="00517E11"/>
    <w:p w:rsidR="00A27B5F" w:rsidRDefault="00A27B5F" w:rsidP="00517E11"/>
    <w:p w:rsidR="002F73BF" w:rsidRDefault="002F73BF" w:rsidP="00517E11"/>
    <w:p w:rsidR="002F73BF" w:rsidRDefault="002F73BF" w:rsidP="00517E11"/>
    <w:p w:rsidR="002F73BF" w:rsidRDefault="002F73BF" w:rsidP="00517E11"/>
    <w:p w:rsidR="002F73BF" w:rsidRDefault="002F73BF" w:rsidP="00517E11"/>
    <w:p w:rsidR="002F73BF" w:rsidRDefault="002F73BF" w:rsidP="00517E11"/>
    <w:p w:rsidR="002F73BF" w:rsidRDefault="002F73BF" w:rsidP="00517E11"/>
    <w:p w:rsidR="002F73BF" w:rsidRDefault="002F73BF" w:rsidP="00517E11"/>
    <w:p w:rsidR="002F73BF" w:rsidRDefault="002F73BF" w:rsidP="00517E11"/>
    <w:p w:rsidR="002F73BF" w:rsidRDefault="002F73BF" w:rsidP="00517E11"/>
    <w:p w:rsidR="002F73BF" w:rsidRDefault="002F73BF" w:rsidP="00517E11"/>
    <w:p w:rsidR="002F73BF" w:rsidRDefault="002F73BF" w:rsidP="00517E11"/>
    <w:p w:rsidR="00A27B5F" w:rsidRDefault="00A27B5F" w:rsidP="00517E11"/>
    <w:p w:rsidR="00F05EE0" w:rsidRDefault="00F05EE0" w:rsidP="00517E11"/>
    <w:p w:rsidR="00F05EE0" w:rsidRDefault="00F05EE0" w:rsidP="00517E11"/>
    <w:p w:rsidR="00F05EE0" w:rsidRDefault="00F05EE0" w:rsidP="00517E11"/>
    <w:p w:rsidR="00F05EE0" w:rsidRDefault="00F05EE0" w:rsidP="00517E11"/>
    <w:p w:rsidR="00F05EE0" w:rsidRPr="00E55E89" w:rsidRDefault="00E55E89" w:rsidP="00517E11">
      <w:pPr>
        <w:rPr>
          <w:b/>
          <w:bCs/>
        </w:rPr>
      </w:pPr>
      <w:r w:rsidRPr="00E55E89">
        <w:rPr>
          <w:b/>
          <w:bCs/>
        </w:rPr>
        <w:lastRenderedPageBreak/>
        <w:t>Supplementary Data: FRCMOD files and PREPI files as Supplementary as recommended by Referees.</w:t>
      </w:r>
    </w:p>
    <w:p w:rsidR="00F05EE0" w:rsidRDefault="00F05EE0" w:rsidP="00517E11">
      <w:r>
        <w:t>FRCMOD files</w:t>
      </w:r>
    </w:p>
    <w:p w:rsidR="00F05EE0" w:rsidRDefault="00F05EE0" w:rsidP="00517E11">
      <w:r>
        <w:t>frcmod.ADS:</w:t>
      </w:r>
    </w:p>
    <w:p w:rsidR="00F05EE0" w:rsidRDefault="00F05EE0" w:rsidP="00F05EE0">
      <w:pPr>
        <w:spacing w:line="240" w:lineRule="auto"/>
      </w:pPr>
      <w:r>
        <w:t>remark goes here</w:t>
      </w:r>
    </w:p>
    <w:p w:rsidR="00F05EE0" w:rsidRDefault="00F05EE0" w:rsidP="00F05EE0">
      <w:pPr>
        <w:spacing w:line="240" w:lineRule="auto"/>
      </w:pPr>
      <w:r>
        <w:t>MASS</w:t>
      </w:r>
    </w:p>
    <w:p w:rsidR="00F05EE0" w:rsidRDefault="00F05EE0" w:rsidP="00F05EE0">
      <w:pPr>
        <w:spacing w:line="240" w:lineRule="auto"/>
      </w:pPr>
      <w:r>
        <w:t xml:space="preserve">P  30.970        1.538               same as p4 </w:t>
      </w:r>
    </w:p>
    <w:p w:rsidR="00F05EE0" w:rsidRDefault="00F05EE0" w:rsidP="00F05EE0">
      <w:pPr>
        <w:spacing w:line="240" w:lineRule="auto"/>
      </w:pPr>
      <w:r>
        <w:t xml:space="preserve">SH 32.060        2.900               same as sh </w:t>
      </w:r>
    </w:p>
    <w:p w:rsidR="00F05EE0" w:rsidRDefault="00F05EE0" w:rsidP="00F05EE0">
      <w:pPr>
        <w:spacing w:line="240" w:lineRule="auto"/>
      </w:pPr>
      <w:r>
        <w:t xml:space="preserve">O2 16.000        0.434               same as o  </w:t>
      </w:r>
    </w:p>
    <w:p w:rsidR="00F05EE0" w:rsidRDefault="00F05EE0" w:rsidP="00F05EE0">
      <w:pPr>
        <w:spacing w:line="240" w:lineRule="auto"/>
      </w:pPr>
      <w:r>
        <w:t xml:space="preserve">OS 16.000        0.465               same as os </w:t>
      </w:r>
    </w:p>
    <w:p w:rsidR="00F05EE0" w:rsidRDefault="00F05EE0" w:rsidP="00F05EE0">
      <w:pPr>
        <w:spacing w:line="240" w:lineRule="auto"/>
      </w:pPr>
      <w:r>
        <w:t xml:space="preserve">CT 12.010        0.878               same as c3 </w:t>
      </w:r>
    </w:p>
    <w:p w:rsidR="00F05EE0" w:rsidRDefault="00F05EE0" w:rsidP="00F05EE0">
      <w:pPr>
        <w:spacing w:line="240" w:lineRule="auto"/>
      </w:pPr>
      <w:r>
        <w:t xml:space="preserve">H1 1.008         0.135               same as hc </w:t>
      </w:r>
    </w:p>
    <w:p w:rsidR="00F05EE0" w:rsidRDefault="00F05EE0" w:rsidP="00F05EE0">
      <w:pPr>
        <w:spacing w:line="240" w:lineRule="auto"/>
      </w:pPr>
      <w:r>
        <w:t xml:space="preserve">H2 1.008         0.135               same as hc </w:t>
      </w:r>
    </w:p>
    <w:p w:rsidR="00F05EE0" w:rsidRDefault="00F05EE0" w:rsidP="00F05EE0">
      <w:pPr>
        <w:spacing w:line="240" w:lineRule="auto"/>
      </w:pPr>
      <w:r>
        <w:t xml:space="preserve">HC 1.008         0.135               same as hc </w:t>
      </w:r>
    </w:p>
    <w:p w:rsidR="00F05EE0" w:rsidRDefault="00F05EE0" w:rsidP="00F05EE0">
      <w:pPr>
        <w:spacing w:line="240" w:lineRule="auto"/>
      </w:pPr>
      <w:r>
        <w:t xml:space="preserve">N* 14.010        0.530               same as na </w:t>
      </w:r>
    </w:p>
    <w:p w:rsidR="00F05EE0" w:rsidRDefault="00F05EE0" w:rsidP="00F05EE0">
      <w:pPr>
        <w:spacing w:line="240" w:lineRule="auto"/>
      </w:pPr>
      <w:r>
        <w:t xml:space="preserve">CB 12.010        0.360               same as c2 </w:t>
      </w:r>
    </w:p>
    <w:p w:rsidR="00F05EE0" w:rsidRDefault="00F05EE0" w:rsidP="00F05EE0">
      <w:pPr>
        <w:spacing w:line="240" w:lineRule="auto"/>
      </w:pPr>
      <w:r>
        <w:t xml:space="preserve">CA 12.010        0.360               same as c2 </w:t>
      </w:r>
    </w:p>
    <w:p w:rsidR="00F05EE0" w:rsidRDefault="00F05EE0" w:rsidP="00F05EE0">
      <w:pPr>
        <w:spacing w:line="240" w:lineRule="auto"/>
      </w:pPr>
      <w:r>
        <w:t xml:space="preserve">NC 14.010        0.530               same as n2 </w:t>
      </w:r>
    </w:p>
    <w:p w:rsidR="00F05EE0" w:rsidRDefault="00F05EE0" w:rsidP="00F05EE0">
      <w:pPr>
        <w:spacing w:line="240" w:lineRule="auto"/>
      </w:pPr>
      <w:r>
        <w:t xml:space="preserve">CQ 12.010        0.360               same as c2 </w:t>
      </w:r>
    </w:p>
    <w:p w:rsidR="00F05EE0" w:rsidRDefault="00F05EE0" w:rsidP="00F05EE0">
      <w:pPr>
        <w:spacing w:line="240" w:lineRule="auto"/>
      </w:pPr>
      <w:r>
        <w:t xml:space="preserve">H5 1.008         0.135               same as ha </w:t>
      </w:r>
    </w:p>
    <w:p w:rsidR="00F05EE0" w:rsidRDefault="00F05EE0" w:rsidP="00F05EE0">
      <w:pPr>
        <w:spacing w:line="240" w:lineRule="auto"/>
      </w:pPr>
      <w:r>
        <w:t xml:space="preserve">N2 14.010        0.530               same as n3 </w:t>
      </w:r>
    </w:p>
    <w:p w:rsidR="00F05EE0" w:rsidRDefault="00F05EE0" w:rsidP="00F05EE0">
      <w:pPr>
        <w:spacing w:line="240" w:lineRule="auto"/>
      </w:pPr>
      <w:r>
        <w:t xml:space="preserve">H  1.008         0.161               same as hn </w:t>
      </w:r>
    </w:p>
    <w:p w:rsidR="00F05EE0" w:rsidRDefault="00F05EE0" w:rsidP="00F05EE0">
      <w:pPr>
        <w:spacing w:line="240" w:lineRule="auto"/>
      </w:pPr>
      <w:r>
        <w:t xml:space="preserve">NB 14.010        0.530               same as n2 </w:t>
      </w:r>
    </w:p>
    <w:p w:rsidR="00F05EE0" w:rsidRDefault="00F05EE0" w:rsidP="00F05EE0">
      <w:pPr>
        <w:spacing w:line="240" w:lineRule="auto"/>
      </w:pPr>
      <w:r>
        <w:t xml:space="preserve">CK 12.010        0.360               same as c2 </w:t>
      </w:r>
    </w:p>
    <w:p w:rsidR="00F05EE0" w:rsidRDefault="00F05EE0" w:rsidP="00F05EE0">
      <w:pPr>
        <w:spacing w:line="240" w:lineRule="auto"/>
      </w:pPr>
    </w:p>
    <w:p w:rsidR="00F05EE0" w:rsidRDefault="00F05EE0" w:rsidP="00F05EE0">
      <w:pPr>
        <w:spacing w:line="240" w:lineRule="auto"/>
      </w:pPr>
      <w:r>
        <w:t>BOND</w:t>
      </w:r>
    </w:p>
    <w:p w:rsidR="00F05EE0" w:rsidRDefault="00F05EE0" w:rsidP="00F05EE0">
      <w:pPr>
        <w:spacing w:line="240" w:lineRule="auto"/>
      </w:pPr>
      <w:r>
        <w:t>P -SH  163.10   2.115       same as p4-sh</w:t>
      </w:r>
    </w:p>
    <w:p w:rsidR="00F05EE0" w:rsidRDefault="00F05EE0" w:rsidP="00F05EE0">
      <w:pPr>
        <w:spacing w:line="240" w:lineRule="auto"/>
      </w:pPr>
      <w:r>
        <w:t>P -O2  456.40   1.503       same as o -p4</w:t>
      </w:r>
    </w:p>
    <w:p w:rsidR="00F05EE0" w:rsidRDefault="00F05EE0" w:rsidP="00F05EE0">
      <w:pPr>
        <w:spacing w:line="240" w:lineRule="auto"/>
      </w:pPr>
      <w:r>
        <w:t>P -OS  311.60   1.636       same as os-p4</w:t>
      </w:r>
    </w:p>
    <w:p w:rsidR="00F05EE0" w:rsidRDefault="00F05EE0" w:rsidP="00F05EE0">
      <w:pPr>
        <w:spacing w:line="240" w:lineRule="auto"/>
      </w:pPr>
      <w:r>
        <w:t>OS-CT  301.50   1.439       same as c3-os</w:t>
      </w:r>
    </w:p>
    <w:p w:rsidR="00F05EE0" w:rsidRDefault="00F05EE0" w:rsidP="00F05EE0">
      <w:pPr>
        <w:spacing w:line="240" w:lineRule="auto"/>
      </w:pPr>
      <w:r>
        <w:t>CT-H1  337.30   1.092       same as c3-hc</w:t>
      </w:r>
    </w:p>
    <w:p w:rsidR="00F05EE0" w:rsidRDefault="00F05EE0" w:rsidP="00F05EE0">
      <w:pPr>
        <w:spacing w:line="240" w:lineRule="auto"/>
      </w:pPr>
      <w:r>
        <w:t>CT-CT  303.10   1.535       same as c3-c3</w:t>
      </w:r>
    </w:p>
    <w:p w:rsidR="00F05EE0" w:rsidRDefault="00F05EE0" w:rsidP="00F05EE0">
      <w:pPr>
        <w:spacing w:line="240" w:lineRule="auto"/>
      </w:pPr>
      <w:r>
        <w:t>CT-H2  337.30   1.092       same as c3-hc</w:t>
      </w:r>
    </w:p>
    <w:p w:rsidR="00F05EE0" w:rsidRDefault="00F05EE0" w:rsidP="00F05EE0">
      <w:pPr>
        <w:spacing w:line="240" w:lineRule="auto"/>
      </w:pPr>
      <w:r>
        <w:t>CT-N*  334.70   1.456       same as c3-na</w:t>
      </w:r>
    </w:p>
    <w:p w:rsidR="00F05EE0" w:rsidRDefault="00F05EE0" w:rsidP="00F05EE0">
      <w:pPr>
        <w:spacing w:line="240" w:lineRule="auto"/>
      </w:pPr>
      <w:r>
        <w:t>CT-HC  337.30   1.092       same as c3-hc</w:t>
      </w:r>
    </w:p>
    <w:p w:rsidR="00F05EE0" w:rsidRDefault="00F05EE0" w:rsidP="00F05EE0">
      <w:pPr>
        <w:spacing w:line="240" w:lineRule="auto"/>
      </w:pPr>
      <w:r>
        <w:t>N*-CB  411.10   1.391       same as c2-na</w:t>
      </w:r>
    </w:p>
    <w:p w:rsidR="00F05EE0" w:rsidRDefault="00F05EE0" w:rsidP="00F05EE0">
      <w:pPr>
        <w:spacing w:line="240" w:lineRule="auto"/>
      </w:pPr>
      <w:r>
        <w:t>N*-CK  411.10   1.391       same as c2-na</w:t>
      </w:r>
    </w:p>
    <w:p w:rsidR="00F05EE0" w:rsidRDefault="00F05EE0" w:rsidP="00F05EE0">
      <w:pPr>
        <w:spacing w:line="240" w:lineRule="auto"/>
      </w:pPr>
      <w:r>
        <w:t>CB-CB  418.30   1.429       same as cc-cc</w:t>
      </w:r>
    </w:p>
    <w:p w:rsidR="00F05EE0" w:rsidRDefault="00F05EE0" w:rsidP="00F05EE0">
      <w:pPr>
        <w:spacing w:line="240" w:lineRule="auto"/>
      </w:pPr>
      <w:r>
        <w:t>CB-NC  431.60   1.376       same as cc-nc</w:t>
      </w:r>
    </w:p>
    <w:p w:rsidR="00F05EE0" w:rsidRDefault="00F05EE0" w:rsidP="00F05EE0">
      <w:pPr>
        <w:spacing w:line="240" w:lineRule="auto"/>
      </w:pPr>
      <w:r>
        <w:t>CB-CA  411.70   1.434       same as ca-cc</w:t>
      </w:r>
    </w:p>
    <w:p w:rsidR="00F05EE0" w:rsidRDefault="00F05EE0" w:rsidP="00F05EE0">
      <w:pPr>
        <w:spacing w:line="240" w:lineRule="auto"/>
      </w:pPr>
      <w:r>
        <w:t>CB-NB  431.60   1.376       same as cc-nc</w:t>
      </w:r>
    </w:p>
    <w:p w:rsidR="00F05EE0" w:rsidRDefault="00F05EE0" w:rsidP="00F05EE0">
      <w:pPr>
        <w:spacing w:line="240" w:lineRule="auto"/>
      </w:pPr>
      <w:r>
        <w:t>CA-NC  492.90   1.336       same as ca-nc</w:t>
      </w:r>
    </w:p>
    <w:p w:rsidR="00F05EE0" w:rsidRDefault="00F05EE0" w:rsidP="00F05EE0">
      <w:pPr>
        <w:spacing w:line="240" w:lineRule="auto"/>
      </w:pPr>
      <w:r>
        <w:t>CA-N2  449.00   1.364       same as ca-nh</w:t>
      </w:r>
    </w:p>
    <w:p w:rsidR="00F05EE0" w:rsidRDefault="00F05EE0" w:rsidP="00F05EE0">
      <w:pPr>
        <w:spacing w:line="240" w:lineRule="auto"/>
      </w:pPr>
      <w:r>
        <w:t>NC-CQ  431.60   1.376       same as cc-nc</w:t>
      </w:r>
    </w:p>
    <w:p w:rsidR="00F05EE0" w:rsidRDefault="00F05EE0" w:rsidP="00F05EE0">
      <w:pPr>
        <w:spacing w:line="240" w:lineRule="auto"/>
      </w:pPr>
      <w:r>
        <w:t>CQ-H5  344.30   1.087       same as c2-ha</w:t>
      </w:r>
    </w:p>
    <w:p w:rsidR="00F05EE0" w:rsidRDefault="00F05EE0" w:rsidP="00F05EE0">
      <w:pPr>
        <w:spacing w:line="240" w:lineRule="auto"/>
      </w:pPr>
      <w:r>
        <w:t>N2-H   394.10   1.018       same as hn-n3</w:t>
      </w:r>
    </w:p>
    <w:p w:rsidR="00F05EE0" w:rsidRDefault="00F05EE0" w:rsidP="00F05EE0">
      <w:pPr>
        <w:spacing w:line="240" w:lineRule="auto"/>
      </w:pPr>
      <w:r>
        <w:lastRenderedPageBreak/>
        <w:t>NB-CK  431.60   1.376       same as cc-nc</w:t>
      </w:r>
    </w:p>
    <w:p w:rsidR="00F05EE0" w:rsidRDefault="00F05EE0" w:rsidP="00F05EE0">
      <w:pPr>
        <w:spacing w:line="240" w:lineRule="auto"/>
      </w:pPr>
      <w:r>
        <w:t>CK-H5  344.30   1.087       same as c2-ha</w:t>
      </w:r>
    </w:p>
    <w:p w:rsidR="00F05EE0" w:rsidRDefault="00F05EE0" w:rsidP="00F05EE0">
      <w:pPr>
        <w:spacing w:line="240" w:lineRule="auto"/>
      </w:pPr>
    </w:p>
    <w:p w:rsidR="00F05EE0" w:rsidRDefault="00F05EE0" w:rsidP="00F05EE0">
      <w:pPr>
        <w:spacing w:line="240" w:lineRule="auto"/>
      </w:pPr>
      <w:r>
        <w:t>ANGLE</w:t>
      </w:r>
    </w:p>
    <w:p w:rsidR="00F05EE0" w:rsidRDefault="00F05EE0" w:rsidP="00F05EE0">
      <w:pPr>
        <w:spacing w:line="240" w:lineRule="auto"/>
      </w:pPr>
      <w:r>
        <w:t>P -OS-CT   77.600     117.480   same as c3-os-p4</w:t>
      </w:r>
    </w:p>
    <w:p w:rsidR="00F05EE0" w:rsidRDefault="00F05EE0" w:rsidP="00F05EE0">
      <w:pPr>
        <w:spacing w:line="240" w:lineRule="auto"/>
      </w:pPr>
      <w:r>
        <w:t>SH-P -O2   37.000     118.090   same as o -p4-sh</w:t>
      </w:r>
    </w:p>
    <w:p w:rsidR="00F05EE0" w:rsidRDefault="00F05EE0" w:rsidP="00F05EE0">
      <w:pPr>
        <w:spacing w:line="240" w:lineRule="auto"/>
      </w:pPr>
      <w:r>
        <w:t>SH-P -OS   52.589      99.575   Calculated with empirical approach</w:t>
      </w:r>
    </w:p>
    <w:p w:rsidR="00F05EE0" w:rsidRDefault="00F05EE0" w:rsidP="00F05EE0">
      <w:pPr>
        <w:spacing w:line="240" w:lineRule="auto"/>
      </w:pPr>
      <w:r>
        <w:t>O2-P -OS   43.100     116.670   same as o -p4-os</w:t>
      </w:r>
    </w:p>
    <w:p w:rsidR="00F05EE0" w:rsidRDefault="00F05EE0" w:rsidP="00F05EE0">
      <w:pPr>
        <w:spacing w:line="240" w:lineRule="auto"/>
      </w:pPr>
      <w:r>
        <w:t>OS-CT-H1   50.900     108.700   same as hc-c3-os</w:t>
      </w:r>
    </w:p>
    <w:p w:rsidR="00F05EE0" w:rsidRDefault="00F05EE0" w:rsidP="00F05EE0">
      <w:pPr>
        <w:spacing w:line="240" w:lineRule="auto"/>
      </w:pPr>
      <w:r>
        <w:t>OS-CT-CT   67.800     108.420   same as c3-c3-os</w:t>
      </w:r>
    </w:p>
    <w:p w:rsidR="00F05EE0" w:rsidRDefault="00F05EE0" w:rsidP="00F05EE0">
      <w:pPr>
        <w:spacing w:line="240" w:lineRule="auto"/>
      </w:pPr>
      <w:r>
        <w:t>CT-CT-H1   46.400     110.050   same as c3-c3-hc</w:t>
      </w:r>
    </w:p>
    <w:p w:rsidR="00F05EE0" w:rsidRDefault="00F05EE0" w:rsidP="00F05EE0">
      <w:pPr>
        <w:spacing w:line="240" w:lineRule="auto"/>
      </w:pPr>
      <w:r>
        <w:t>CT-CT-CT   63.200     110.630   same as c3-c3-c3</w:t>
      </w:r>
    </w:p>
    <w:p w:rsidR="00F05EE0" w:rsidRDefault="00F05EE0" w:rsidP="00F05EE0">
      <w:pPr>
        <w:spacing w:line="240" w:lineRule="auto"/>
      </w:pPr>
      <w:r>
        <w:t>H1-CT-H1   39.400     108.350   same as hc-c3-hc</w:t>
      </w:r>
    </w:p>
    <w:p w:rsidR="00F05EE0" w:rsidRDefault="00F05EE0" w:rsidP="00F05EE0">
      <w:pPr>
        <w:spacing w:line="240" w:lineRule="auto"/>
      </w:pPr>
      <w:r>
        <w:t>CT-OS-CT   62.100     113.410   same as c3-os-c3</w:t>
      </w:r>
    </w:p>
    <w:p w:rsidR="00F05EE0" w:rsidRDefault="00F05EE0" w:rsidP="00F05EE0">
      <w:pPr>
        <w:spacing w:line="240" w:lineRule="auto"/>
      </w:pPr>
      <w:r>
        <w:t>OS-CT-H2   50.900     108.700   same as hc-c3-os</w:t>
      </w:r>
    </w:p>
    <w:p w:rsidR="00F05EE0" w:rsidRDefault="00F05EE0" w:rsidP="00F05EE0">
      <w:pPr>
        <w:spacing w:line="240" w:lineRule="auto"/>
      </w:pPr>
      <w:r>
        <w:t>OS-CT-N*   71.200     109.190   same as na-c3-os</w:t>
      </w:r>
    </w:p>
    <w:p w:rsidR="00F05EE0" w:rsidRDefault="00F05EE0" w:rsidP="00F05EE0">
      <w:pPr>
        <w:spacing w:line="240" w:lineRule="auto"/>
      </w:pPr>
      <w:r>
        <w:t>CT-CT-HC   46.400     110.050   same as c3-c3-hc</w:t>
      </w:r>
    </w:p>
    <w:p w:rsidR="00F05EE0" w:rsidRDefault="00F05EE0" w:rsidP="00F05EE0">
      <w:pPr>
        <w:spacing w:line="240" w:lineRule="auto"/>
      </w:pPr>
      <w:r>
        <w:t>CT-N*-CB   64.200     117.200   same as c2-na-c3</w:t>
      </w:r>
    </w:p>
    <w:p w:rsidR="00F05EE0" w:rsidRDefault="00F05EE0" w:rsidP="00F05EE0">
      <w:pPr>
        <w:spacing w:line="240" w:lineRule="auto"/>
      </w:pPr>
      <w:r>
        <w:t>CT-N*-CK   64.200     117.200   same as c2-na-c3</w:t>
      </w:r>
    </w:p>
    <w:p w:rsidR="00F05EE0" w:rsidRDefault="00F05EE0" w:rsidP="00F05EE0">
      <w:pPr>
        <w:spacing w:line="240" w:lineRule="auto"/>
      </w:pPr>
      <w:r>
        <w:t>H2-CT-CT   46.400     110.050   same as c3-c3-hc</w:t>
      </w:r>
    </w:p>
    <w:p w:rsidR="00F05EE0" w:rsidRDefault="00F05EE0" w:rsidP="00F05EE0">
      <w:pPr>
        <w:spacing w:line="240" w:lineRule="auto"/>
      </w:pPr>
      <w:r>
        <w:t>H2-CT-N*   49.900     109.500   same as hc-c3-na</w:t>
      </w:r>
    </w:p>
    <w:p w:rsidR="00F05EE0" w:rsidRDefault="00F05EE0" w:rsidP="00F05EE0">
      <w:pPr>
        <w:spacing w:line="240" w:lineRule="auto"/>
      </w:pPr>
      <w:r>
        <w:t>CT-CT-N*   65.800     112.590   same as c3-c3-na</w:t>
      </w:r>
    </w:p>
    <w:p w:rsidR="00F05EE0" w:rsidRDefault="00F05EE0" w:rsidP="00F05EE0">
      <w:pPr>
        <w:spacing w:line="240" w:lineRule="auto"/>
      </w:pPr>
      <w:r>
        <w:t>HC-CT-HC   39.400     108.350   same as hc-c3-hc</w:t>
      </w:r>
    </w:p>
    <w:p w:rsidR="00F05EE0" w:rsidRDefault="00F05EE0" w:rsidP="00F05EE0">
      <w:pPr>
        <w:spacing w:line="240" w:lineRule="auto"/>
      </w:pPr>
      <w:r>
        <w:t>N*-CB-CB   69.800     121.380   same as c2-c2-na</w:t>
      </w:r>
    </w:p>
    <w:p w:rsidR="00F05EE0" w:rsidRDefault="00F05EE0" w:rsidP="00F05EE0">
      <w:pPr>
        <w:spacing w:line="240" w:lineRule="auto"/>
      </w:pPr>
      <w:r>
        <w:t>N*-CB-NC   71.700     123.620   same as n2-c2-na</w:t>
      </w:r>
    </w:p>
    <w:p w:rsidR="00F05EE0" w:rsidRDefault="00F05EE0" w:rsidP="00F05EE0">
      <w:pPr>
        <w:spacing w:line="240" w:lineRule="auto"/>
      </w:pPr>
      <w:r>
        <w:t>N*-CK-NB   71.700     123.620   same as n2-c2-na</w:t>
      </w:r>
    </w:p>
    <w:p w:rsidR="00F05EE0" w:rsidRDefault="00F05EE0" w:rsidP="00F05EE0">
      <w:pPr>
        <w:spacing w:line="240" w:lineRule="auto"/>
      </w:pPr>
      <w:r>
        <w:t>N*-CK-H5   51.200     112.420   same as ha-c2-na</w:t>
      </w:r>
    </w:p>
    <w:p w:rsidR="00F05EE0" w:rsidRDefault="00F05EE0" w:rsidP="00F05EE0">
      <w:pPr>
        <w:spacing w:line="240" w:lineRule="auto"/>
      </w:pPr>
      <w:r>
        <w:t>CB-N*-CK   67.800     110.370   same as c2-na-c2</w:t>
      </w:r>
    </w:p>
    <w:p w:rsidR="00F05EE0" w:rsidRDefault="00F05EE0" w:rsidP="00F05EE0">
      <w:pPr>
        <w:spacing w:line="240" w:lineRule="auto"/>
      </w:pPr>
      <w:r>
        <w:t>CB-CB-CA   67.700     111.040   same as ca-cc-cc</w:t>
      </w:r>
    </w:p>
    <w:p w:rsidR="00F05EE0" w:rsidRDefault="00F05EE0" w:rsidP="00F05EE0">
      <w:pPr>
        <w:spacing w:line="240" w:lineRule="auto"/>
      </w:pPr>
      <w:r>
        <w:t>CB-CB-NB   70.000     113.420   same as cc-cc-nc</w:t>
      </w:r>
    </w:p>
    <w:p w:rsidR="00F05EE0" w:rsidRDefault="00F05EE0" w:rsidP="00F05EE0">
      <w:pPr>
        <w:spacing w:line="240" w:lineRule="auto"/>
      </w:pPr>
      <w:r>
        <w:t>CB-NC-CQ   68.600     110.190   same as cc-nc-cc</w:t>
      </w:r>
    </w:p>
    <w:p w:rsidR="00F05EE0" w:rsidRDefault="00F05EE0" w:rsidP="00F05EE0">
      <w:pPr>
        <w:spacing w:line="240" w:lineRule="auto"/>
      </w:pPr>
      <w:r>
        <w:t>CB-CB-NC   70.000     113.420   same as cc-cc-nc</w:t>
      </w:r>
    </w:p>
    <w:p w:rsidR="00F05EE0" w:rsidRDefault="00F05EE0" w:rsidP="00F05EE0">
      <w:pPr>
        <w:spacing w:line="240" w:lineRule="auto"/>
      </w:pPr>
      <w:r>
        <w:t>CB-CA-NC   70.000     113.420   same as cc-cc-nc</w:t>
      </w:r>
    </w:p>
    <w:p w:rsidR="00F05EE0" w:rsidRDefault="00F05EE0" w:rsidP="00F05EE0">
      <w:pPr>
        <w:spacing w:line="240" w:lineRule="auto"/>
      </w:pPr>
      <w:r>
        <w:t>CB-CA-N2   68.600     118.980   same as cc-cc-nh</w:t>
      </w:r>
    </w:p>
    <w:p w:rsidR="00F05EE0" w:rsidRDefault="00F05EE0" w:rsidP="00F05EE0">
      <w:pPr>
        <w:spacing w:line="240" w:lineRule="auto"/>
      </w:pPr>
      <w:r>
        <w:t>CB-NB-CK   68.600     110.190   same as cc-nc-cc</w:t>
      </w:r>
    </w:p>
    <w:p w:rsidR="00F05EE0" w:rsidRDefault="00F05EE0" w:rsidP="00F05EE0">
      <w:pPr>
        <w:spacing w:line="240" w:lineRule="auto"/>
      </w:pPr>
      <w:r>
        <w:t>CA-CB-NB   70.000     113.420   same as cc-cc-nc</w:t>
      </w:r>
    </w:p>
    <w:p w:rsidR="00F05EE0" w:rsidRDefault="00F05EE0" w:rsidP="00F05EE0">
      <w:pPr>
        <w:spacing w:line="240" w:lineRule="auto"/>
      </w:pPr>
      <w:r>
        <w:t>CA-NC-CQ   69.426     110.070   Calculated with empirical approach</w:t>
      </w:r>
    </w:p>
    <w:p w:rsidR="00F05EE0" w:rsidRDefault="00F05EE0" w:rsidP="00F05EE0">
      <w:pPr>
        <w:spacing w:line="240" w:lineRule="auto"/>
      </w:pPr>
      <w:r>
        <w:t>CA-NC-CQ   68.600     110.190   same as cc-nc-cc</w:t>
      </w:r>
    </w:p>
    <w:p w:rsidR="00F05EE0" w:rsidRDefault="00F05EE0" w:rsidP="00F05EE0">
      <w:pPr>
        <w:spacing w:line="240" w:lineRule="auto"/>
      </w:pPr>
      <w:r>
        <w:t>CA-N2-H    49.100     119.380   same as c2-n3-hn</w:t>
      </w:r>
    </w:p>
    <w:p w:rsidR="00F05EE0" w:rsidRDefault="00F05EE0" w:rsidP="00F05EE0">
      <w:pPr>
        <w:spacing w:line="240" w:lineRule="auto"/>
      </w:pPr>
      <w:r>
        <w:t>NC-CA-N2   72.800     118.860   same as nc-ca-nh</w:t>
      </w:r>
    </w:p>
    <w:p w:rsidR="00F05EE0" w:rsidRDefault="00F05EE0" w:rsidP="00F05EE0">
      <w:pPr>
        <w:spacing w:line="240" w:lineRule="auto"/>
      </w:pPr>
      <w:r>
        <w:t>NC-CQ-H5   52.400     120.540   same as ha-c2-n2</w:t>
      </w:r>
    </w:p>
    <w:p w:rsidR="00F05EE0" w:rsidRDefault="00F05EE0" w:rsidP="00F05EE0">
      <w:pPr>
        <w:spacing w:line="240" w:lineRule="auto"/>
      </w:pPr>
      <w:r>
        <w:t>NC-CQ-NC   68.100     123.870   same as ne-ce-ne</w:t>
      </w:r>
    </w:p>
    <w:p w:rsidR="00F05EE0" w:rsidRDefault="00F05EE0" w:rsidP="00F05EE0">
      <w:pPr>
        <w:spacing w:line="240" w:lineRule="auto"/>
      </w:pPr>
      <w:r>
        <w:t>H -N2-H    41.300     107.130   same as hn-n3-hn</w:t>
      </w:r>
    </w:p>
    <w:p w:rsidR="00F05EE0" w:rsidRDefault="00F05EE0" w:rsidP="00F05EE0">
      <w:pPr>
        <w:spacing w:line="240" w:lineRule="auto"/>
      </w:pPr>
      <w:r>
        <w:t>NB-CK-H5   52.400     120.540   same as ha-c2-n2</w:t>
      </w:r>
    </w:p>
    <w:p w:rsidR="00F05EE0" w:rsidRDefault="00F05EE0" w:rsidP="00F05EE0">
      <w:pPr>
        <w:spacing w:line="240" w:lineRule="auto"/>
      </w:pPr>
    </w:p>
    <w:p w:rsidR="00F05EE0" w:rsidRDefault="00F05EE0" w:rsidP="00F05EE0">
      <w:pPr>
        <w:spacing w:line="240" w:lineRule="auto"/>
      </w:pPr>
      <w:r>
        <w:t>DIHE</w:t>
      </w:r>
    </w:p>
    <w:p w:rsidR="00F05EE0" w:rsidRDefault="00F05EE0" w:rsidP="00F05EE0">
      <w:pPr>
        <w:spacing w:line="240" w:lineRule="auto"/>
      </w:pPr>
      <w:r>
        <w:t xml:space="preserve">P -OS-CT-H1   1    0.383         0.000           3.000      same as X -c3-os-X </w:t>
      </w:r>
    </w:p>
    <w:p w:rsidR="00F05EE0" w:rsidRDefault="00F05EE0" w:rsidP="00F05EE0">
      <w:pPr>
        <w:spacing w:line="240" w:lineRule="auto"/>
      </w:pPr>
      <w:r>
        <w:t xml:space="preserve">P -OS-CT-CT   1    0.383         0.000           3.000      same as X -c3-os-X </w:t>
      </w:r>
    </w:p>
    <w:p w:rsidR="00F05EE0" w:rsidRDefault="00F05EE0" w:rsidP="00F05EE0">
      <w:pPr>
        <w:spacing w:line="240" w:lineRule="auto"/>
      </w:pPr>
      <w:r>
        <w:t xml:space="preserve">SH-P -OS-CT   1    1.050       180.000           2.000      same as X -os-p4-X </w:t>
      </w:r>
    </w:p>
    <w:p w:rsidR="00F05EE0" w:rsidRDefault="00F05EE0" w:rsidP="00F05EE0">
      <w:pPr>
        <w:spacing w:line="240" w:lineRule="auto"/>
      </w:pPr>
      <w:r>
        <w:t xml:space="preserve">O2-P -OS-CT   1    1.050       180.000           2.000      same as X -os-p4-X </w:t>
      </w:r>
    </w:p>
    <w:p w:rsidR="00F05EE0" w:rsidRDefault="00F05EE0" w:rsidP="00F05EE0">
      <w:pPr>
        <w:spacing w:line="240" w:lineRule="auto"/>
      </w:pPr>
      <w:r>
        <w:lastRenderedPageBreak/>
        <w:t>OS-CT-CT-H1   1    0.250         0.000           1.000      same as hc-c3-c3-os</w:t>
      </w:r>
    </w:p>
    <w:p w:rsidR="00F05EE0" w:rsidRDefault="00F05EE0" w:rsidP="00F05EE0">
      <w:pPr>
        <w:spacing w:line="240" w:lineRule="auto"/>
      </w:pPr>
      <w:r>
        <w:t>OS-CT-CT-OS   1    0.144         0.000          -3.000      same as os-c3-c3-os</w:t>
      </w:r>
    </w:p>
    <w:p w:rsidR="00F05EE0" w:rsidRDefault="00F05EE0" w:rsidP="00F05EE0">
      <w:pPr>
        <w:spacing w:line="240" w:lineRule="auto"/>
      </w:pPr>
      <w:r>
        <w:t>OS-CT-CT-OS   1    1.175         0.000           2.000      same as os-c3-c3-os</w:t>
      </w:r>
    </w:p>
    <w:p w:rsidR="00F05EE0" w:rsidRDefault="00F05EE0" w:rsidP="00F05EE0">
      <w:pPr>
        <w:spacing w:line="240" w:lineRule="auto"/>
      </w:pPr>
      <w:r>
        <w:t xml:space="preserve">OS-CT-CT-CT   1    0.156         0.000           3.000      same as X -c3-c3-X </w:t>
      </w:r>
    </w:p>
    <w:p w:rsidR="00F05EE0" w:rsidRDefault="00F05EE0" w:rsidP="00F05EE0">
      <w:pPr>
        <w:spacing w:line="240" w:lineRule="auto"/>
      </w:pPr>
      <w:r>
        <w:t>CT-CT-OS-CT   1    0.383         0.000          -3.000      same as c3-c3-os-c3</w:t>
      </w:r>
    </w:p>
    <w:p w:rsidR="00F05EE0" w:rsidRDefault="00F05EE0" w:rsidP="00F05EE0">
      <w:pPr>
        <w:spacing w:line="240" w:lineRule="auto"/>
      </w:pPr>
      <w:r>
        <w:t>CT-CT-OS-CT   1    0.100       180.000           2.000      same as c3-c3-os-c3</w:t>
      </w:r>
    </w:p>
    <w:p w:rsidR="00F05EE0" w:rsidRDefault="00F05EE0" w:rsidP="00F05EE0">
      <w:pPr>
        <w:spacing w:line="240" w:lineRule="auto"/>
      </w:pPr>
      <w:r>
        <w:t>CT-CT-CT-CT   1    0.180         0.000          -3.000      same as c3-c3-c3-c3</w:t>
      </w:r>
    </w:p>
    <w:p w:rsidR="00F05EE0" w:rsidRDefault="00F05EE0" w:rsidP="00F05EE0">
      <w:pPr>
        <w:spacing w:line="240" w:lineRule="auto"/>
      </w:pPr>
      <w:r>
        <w:t>CT-CT-CT-CT   1    0.250       180.000          -2.000      same as c3-c3-c3-c3</w:t>
      </w:r>
    </w:p>
    <w:p w:rsidR="00F05EE0" w:rsidRDefault="00F05EE0" w:rsidP="00F05EE0">
      <w:pPr>
        <w:spacing w:line="240" w:lineRule="auto"/>
      </w:pPr>
      <w:r>
        <w:t>CT-CT-CT-CT   1    0.200       180.000           1.000      same as c3-c3-c3-c3</w:t>
      </w:r>
    </w:p>
    <w:p w:rsidR="00F05EE0" w:rsidRDefault="00F05EE0" w:rsidP="00F05EE0">
      <w:pPr>
        <w:spacing w:line="240" w:lineRule="auto"/>
      </w:pPr>
      <w:r>
        <w:t>CT-CT-CT-H1   1    0.160         0.000           3.000      same as hc-c3-c3-c3</w:t>
      </w:r>
    </w:p>
    <w:p w:rsidR="00F05EE0" w:rsidRDefault="00F05EE0" w:rsidP="00F05EE0">
      <w:pPr>
        <w:spacing w:line="240" w:lineRule="auto"/>
      </w:pPr>
      <w:r>
        <w:t>H1-CT-CT-H1   1    0.150         0.000           3.000      same as hc-c3-c3-hc</w:t>
      </w:r>
    </w:p>
    <w:p w:rsidR="00F05EE0" w:rsidRDefault="00F05EE0" w:rsidP="00F05EE0">
      <w:pPr>
        <w:spacing w:line="240" w:lineRule="auto"/>
      </w:pPr>
      <w:r>
        <w:t xml:space="preserve">CT-OS-CT-H2   1    0.383         0.000           3.000      same as X -c3-os-X </w:t>
      </w:r>
    </w:p>
    <w:p w:rsidR="00F05EE0" w:rsidRDefault="00F05EE0" w:rsidP="00F05EE0">
      <w:pPr>
        <w:spacing w:line="240" w:lineRule="auto"/>
      </w:pPr>
      <w:r>
        <w:t>CT-OS-CT-N*   1    0.383         0.000          -3.000      same as c3-os-c3-na</w:t>
      </w:r>
    </w:p>
    <w:p w:rsidR="00F05EE0" w:rsidRDefault="00F05EE0" w:rsidP="00F05EE0">
      <w:pPr>
        <w:spacing w:line="240" w:lineRule="auto"/>
      </w:pPr>
      <w:r>
        <w:t>CT-OS-CT-N*   1    0.650         0.000           2.000      same as c3-os-c3-na</w:t>
      </w:r>
    </w:p>
    <w:p w:rsidR="00F05EE0" w:rsidRDefault="00F05EE0" w:rsidP="00F05EE0">
      <w:pPr>
        <w:spacing w:line="240" w:lineRule="auto"/>
      </w:pPr>
      <w:r>
        <w:t>CT-CT-CT-HC   1    0.160         0.000           3.000      same as hc-c3-c3-c3</w:t>
      </w:r>
    </w:p>
    <w:p w:rsidR="00F05EE0" w:rsidRDefault="00F05EE0" w:rsidP="00F05EE0">
      <w:pPr>
        <w:spacing w:line="240" w:lineRule="auto"/>
      </w:pPr>
      <w:r>
        <w:t xml:space="preserve">H1-CT-OS-CT   1    0.383         0.000           3.000      same as X -c3-os-X </w:t>
      </w:r>
    </w:p>
    <w:p w:rsidR="00F05EE0" w:rsidRDefault="00F05EE0" w:rsidP="00F05EE0">
      <w:pPr>
        <w:spacing w:line="240" w:lineRule="auto"/>
      </w:pPr>
      <w:r>
        <w:t>OS-CT-CT-HC   1    0.250         0.000           1.000      same as hc-c3-c3-os</w:t>
      </w:r>
    </w:p>
    <w:p w:rsidR="00F05EE0" w:rsidRDefault="00F05EE0" w:rsidP="00F05EE0">
      <w:pPr>
        <w:spacing w:line="240" w:lineRule="auto"/>
      </w:pPr>
      <w:r>
        <w:t>OS-CT-N*-CB   1    0.000         0.000          -2.000      same as os-c3-na-c2</w:t>
      </w:r>
    </w:p>
    <w:p w:rsidR="00F05EE0" w:rsidRDefault="00F05EE0" w:rsidP="00F05EE0">
      <w:pPr>
        <w:spacing w:line="240" w:lineRule="auto"/>
      </w:pPr>
      <w:r>
        <w:t>OS-CT-N*-CB   1    2.500         0.000           1.000      same as os-c3-na-c2</w:t>
      </w:r>
    </w:p>
    <w:p w:rsidR="00F05EE0" w:rsidRDefault="00F05EE0" w:rsidP="00F05EE0">
      <w:pPr>
        <w:spacing w:line="240" w:lineRule="auto"/>
      </w:pPr>
      <w:r>
        <w:t>OS-CT-N*-CK   1    0.000         0.000          -2.000      same as os-c3-na-c2</w:t>
      </w:r>
    </w:p>
    <w:p w:rsidR="00F05EE0" w:rsidRDefault="00F05EE0" w:rsidP="00F05EE0">
      <w:pPr>
        <w:spacing w:line="240" w:lineRule="auto"/>
      </w:pPr>
      <w:r>
        <w:t>OS-CT-N*-CK   1    2.500         0.000           1.000      same as os-c3-na-c2</w:t>
      </w:r>
    </w:p>
    <w:p w:rsidR="00F05EE0" w:rsidRDefault="00F05EE0" w:rsidP="00F05EE0">
      <w:pPr>
        <w:spacing w:line="240" w:lineRule="auto"/>
      </w:pPr>
      <w:r>
        <w:t xml:space="preserve">CT-N*-CB-CB   1    0.625       180.000           2.000      same as X -c2-na-X </w:t>
      </w:r>
    </w:p>
    <w:p w:rsidR="00F05EE0" w:rsidRDefault="00F05EE0" w:rsidP="00F05EE0">
      <w:pPr>
        <w:spacing w:line="240" w:lineRule="auto"/>
      </w:pPr>
      <w:r>
        <w:t xml:space="preserve">CT-N*-CB-NC   1    0.625       180.000           2.000      same as X -c2-na-X </w:t>
      </w:r>
    </w:p>
    <w:p w:rsidR="00F05EE0" w:rsidRDefault="00F05EE0" w:rsidP="00F05EE0">
      <w:pPr>
        <w:spacing w:line="240" w:lineRule="auto"/>
      </w:pPr>
      <w:r>
        <w:t xml:space="preserve">CT-N*-CK-NB   1    0.625       180.000           2.000      same as X -c2-na-X </w:t>
      </w:r>
    </w:p>
    <w:p w:rsidR="00F05EE0" w:rsidRDefault="00F05EE0" w:rsidP="00F05EE0">
      <w:pPr>
        <w:spacing w:line="240" w:lineRule="auto"/>
      </w:pPr>
      <w:r>
        <w:t xml:space="preserve">CT-N*-CK-H5   1    0.625       180.000           2.000      same as X -c2-na-X </w:t>
      </w:r>
    </w:p>
    <w:p w:rsidR="00F05EE0" w:rsidRDefault="00F05EE0" w:rsidP="00F05EE0">
      <w:pPr>
        <w:spacing w:line="240" w:lineRule="auto"/>
      </w:pPr>
      <w:r>
        <w:t>H2-CT-CT-HC   1    0.150         0.000           3.000      same as hc-c3-c3-hc</w:t>
      </w:r>
    </w:p>
    <w:p w:rsidR="00F05EE0" w:rsidRDefault="00F05EE0" w:rsidP="00F05EE0">
      <w:pPr>
        <w:spacing w:line="240" w:lineRule="auto"/>
      </w:pPr>
      <w:r>
        <w:t>H2-CT-CT-CT   1    0.160         0.000           3.000      same as hc-c3-c3-c3</w:t>
      </w:r>
    </w:p>
    <w:p w:rsidR="00F05EE0" w:rsidRDefault="00F05EE0" w:rsidP="00F05EE0">
      <w:pPr>
        <w:spacing w:line="240" w:lineRule="auto"/>
      </w:pPr>
      <w:r>
        <w:t xml:space="preserve">H2-CT-N*-CB   1    0.000         0.000           2.000      same as X -c3-na-X </w:t>
      </w:r>
    </w:p>
    <w:p w:rsidR="00F05EE0" w:rsidRDefault="00F05EE0" w:rsidP="00F05EE0">
      <w:pPr>
        <w:spacing w:line="240" w:lineRule="auto"/>
      </w:pPr>
      <w:r>
        <w:t xml:space="preserve">H2-CT-N*-CK   1    0.000         0.000           2.000      same as X -c3-na-X </w:t>
      </w:r>
    </w:p>
    <w:p w:rsidR="00F05EE0" w:rsidRDefault="00F05EE0" w:rsidP="00F05EE0">
      <w:pPr>
        <w:spacing w:line="240" w:lineRule="auto"/>
      </w:pPr>
      <w:r>
        <w:t xml:space="preserve">CT-CT-N*-CB   1    0.000         0.000           2.000      same as X -c3-na-X </w:t>
      </w:r>
    </w:p>
    <w:p w:rsidR="00F05EE0" w:rsidRDefault="00F05EE0" w:rsidP="00F05EE0">
      <w:pPr>
        <w:spacing w:line="240" w:lineRule="auto"/>
      </w:pPr>
      <w:r>
        <w:t xml:space="preserve">CT-CT-N*-CK   1    0.000         0.000           2.000      same as X -c3-na-X </w:t>
      </w:r>
    </w:p>
    <w:p w:rsidR="00F05EE0" w:rsidRDefault="00F05EE0" w:rsidP="00F05EE0">
      <w:pPr>
        <w:spacing w:line="240" w:lineRule="auto"/>
      </w:pPr>
      <w:r>
        <w:t xml:space="preserve">HC-CT-CT-N*   1    0.156         0.000           3.000      same as X -c3-c3-X </w:t>
      </w:r>
    </w:p>
    <w:p w:rsidR="00F05EE0" w:rsidRDefault="00F05EE0" w:rsidP="00F05EE0">
      <w:pPr>
        <w:spacing w:line="240" w:lineRule="auto"/>
      </w:pPr>
      <w:r>
        <w:t>HC-CT-CT-H1   1    0.150         0.000           3.000      same as hc-c3-c3-hc</w:t>
      </w:r>
    </w:p>
    <w:p w:rsidR="00F05EE0" w:rsidRDefault="00F05EE0" w:rsidP="00F05EE0">
      <w:pPr>
        <w:spacing w:line="240" w:lineRule="auto"/>
      </w:pPr>
      <w:r>
        <w:t xml:space="preserve">N*-CT-CT-CT   1    0.156         0.000           3.000      same as X -c3-c3-X </w:t>
      </w:r>
    </w:p>
    <w:p w:rsidR="00F05EE0" w:rsidRDefault="00F05EE0" w:rsidP="00F05EE0">
      <w:pPr>
        <w:spacing w:line="240" w:lineRule="auto"/>
      </w:pPr>
      <w:r>
        <w:t xml:space="preserve">N*-CB-CB-CA   1    6.650       180.000           2.000      same as X -c2-c2-X </w:t>
      </w:r>
    </w:p>
    <w:p w:rsidR="00F05EE0" w:rsidRDefault="00F05EE0" w:rsidP="00F05EE0">
      <w:pPr>
        <w:spacing w:line="240" w:lineRule="auto"/>
      </w:pPr>
      <w:r>
        <w:t xml:space="preserve">N*-CB-CB-NB   1    6.650       180.000           2.000      same as X -c2-c2-X </w:t>
      </w:r>
    </w:p>
    <w:p w:rsidR="00F05EE0" w:rsidRDefault="00F05EE0" w:rsidP="00F05EE0">
      <w:pPr>
        <w:spacing w:line="240" w:lineRule="auto"/>
      </w:pPr>
      <w:r>
        <w:t xml:space="preserve">N*-CB-NC-CQ   1    4.150       180.000           2.000      same as X -c2-n2-X </w:t>
      </w:r>
    </w:p>
    <w:p w:rsidR="00F05EE0" w:rsidRDefault="00F05EE0" w:rsidP="00F05EE0">
      <w:pPr>
        <w:spacing w:line="240" w:lineRule="auto"/>
      </w:pPr>
      <w:r>
        <w:t xml:space="preserve">N*-CK-NB-CB   1    4.150       180.000           2.000      same as X -c2-n2-X </w:t>
      </w:r>
    </w:p>
    <w:p w:rsidR="00F05EE0" w:rsidRDefault="00F05EE0" w:rsidP="00F05EE0">
      <w:pPr>
        <w:spacing w:line="240" w:lineRule="auto"/>
      </w:pPr>
      <w:r>
        <w:t xml:space="preserve">CB-N*-CK-NB   1    0.625       180.000           2.000      same as X -c2-na-X </w:t>
      </w:r>
    </w:p>
    <w:p w:rsidR="00F05EE0" w:rsidRDefault="00F05EE0" w:rsidP="00F05EE0">
      <w:pPr>
        <w:spacing w:line="240" w:lineRule="auto"/>
      </w:pPr>
      <w:r>
        <w:t xml:space="preserve">CB-N*-CK-H5   1    0.625       180.000           2.000      same as X -c2-na-X </w:t>
      </w:r>
    </w:p>
    <w:p w:rsidR="00F05EE0" w:rsidRDefault="00F05EE0" w:rsidP="00F05EE0">
      <w:pPr>
        <w:spacing w:line="240" w:lineRule="auto"/>
      </w:pPr>
      <w:r>
        <w:t xml:space="preserve">CB-CB-CA-NC   1    4.000       180.000           2.000      same as X -cc-cc-X </w:t>
      </w:r>
    </w:p>
    <w:p w:rsidR="00F05EE0" w:rsidRDefault="00F05EE0" w:rsidP="00F05EE0">
      <w:pPr>
        <w:spacing w:line="240" w:lineRule="auto"/>
      </w:pPr>
      <w:r>
        <w:t xml:space="preserve">CB-CB-CA-N2   1    4.000       180.000           2.000      same as X -cc-cc-X </w:t>
      </w:r>
    </w:p>
    <w:p w:rsidR="00F05EE0" w:rsidRDefault="00F05EE0" w:rsidP="00F05EE0">
      <w:pPr>
        <w:spacing w:line="240" w:lineRule="auto"/>
      </w:pPr>
      <w:r>
        <w:t xml:space="preserve">CB-CB-NB-CK   1    4.750       180.000           2.000      same as X -cc-nc-X </w:t>
      </w:r>
    </w:p>
    <w:p w:rsidR="00F05EE0" w:rsidRDefault="00F05EE0" w:rsidP="00F05EE0">
      <w:pPr>
        <w:spacing w:line="240" w:lineRule="auto"/>
      </w:pPr>
      <w:r>
        <w:t xml:space="preserve">CB-NC-CQ-NC   1    4.750       180.000           2.000      same as X -cc-nc-X </w:t>
      </w:r>
    </w:p>
    <w:p w:rsidR="00F05EE0" w:rsidRDefault="00F05EE0" w:rsidP="00F05EE0">
      <w:pPr>
        <w:spacing w:line="240" w:lineRule="auto"/>
      </w:pPr>
      <w:r>
        <w:t xml:space="preserve">CB-NC-CQ-H5   1    4.750       180.000           2.000      same as X -cc-nc-X </w:t>
      </w:r>
    </w:p>
    <w:p w:rsidR="00F05EE0" w:rsidRDefault="00F05EE0" w:rsidP="00F05EE0">
      <w:pPr>
        <w:spacing w:line="240" w:lineRule="auto"/>
      </w:pPr>
      <w:r>
        <w:t xml:space="preserve">CB-CB-N*-CK   1    0.625       180.000           2.000      same as X -c2-na-X </w:t>
      </w:r>
    </w:p>
    <w:p w:rsidR="00F05EE0" w:rsidRDefault="00F05EE0" w:rsidP="00F05EE0">
      <w:pPr>
        <w:spacing w:line="240" w:lineRule="auto"/>
      </w:pPr>
      <w:r>
        <w:t xml:space="preserve">CB-CB-NC-CQ   1    4.750       180.000           2.000      same as X -cc-nc-X </w:t>
      </w:r>
    </w:p>
    <w:p w:rsidR="00F05EE0" w:rsidRDefault="00F05EE0" w:rsidP="00F05EE0">
      <w:pPr>
        <w:spacing w:line="240" w:lineRule="auto"/>
      </w:pPr>
      <w:r>
        <w:t xml:space="preserve">CB-CA-NC-CQ   1    4.800       180.000           2.000      same as X -ca-nc-X </w:t>
      </w:r>
    </w:p>
    <w:p w:rsidR="00F05EE0" w:rsidRDefault="00F05EE0" w:rsidP="00F05EE0">
      <w:pPr>
        <w:spacing w:line="240" w:lineRule="auto"/>
      </w:pPr>
      <w:r>
        <w:t xml:space="preserve">CB-CA-N2-H    1    0.300       180.000           2.000      same as X -c2-n3-X </w:t>
      </w:r>
    </w:p>
    <w:p w:rsidR="00F05EE0" w:rsidRDefault="00F05EE0" w:rsidP="00F05EE0">
      <w:pPr>
        <w:spacing w:line="240" w:lineRule="auto"/>
      </w:pPr>
      <w:r>
        <w:t xml:space="preserve">CB-NB-CK-H5   1    4.750       180.000           2.000      same as X -cc-nc-X </w:t>
      </w:r>
    </w:p>
    <w:p w:rsidR="00F05EE0" w:rsidRDefault="00F05EE0" w:rsidP="00F05EE0">
      <w:pPr>
        <w:spacing w:line="240" w:lineRule="auto"/>
      </w:pPr>
      <w:r>
        <w:lastRenderedPageBreak/>
        <w:t xml:space="preserve">CA-CB-CB-NC   1    4.000       180.000           2.000      same as X -cc-cc-X </w:t>
      </w:r>
    </w:p>
    <w:p w:rsidR="00F05EE0" w:rsidRDefault="00F05EE0" w:rsidP="00F05EE0">
      <w:pPr>
        <w:spacing w:line="240" w:lineRule="auto"/>
      </w:pPr>
      <w:r>
        <w:t xml:space="preserve">CA-CB-NB-CK   1    4.750       180.000           2.000      same as X -cc-nc-X </w:t>
      </w:r>
    </w:p>
    <w:p w:rsidR="00F05EE0" w:rsidRDefault="00F05EE0" w:rsidP="00F05EE0">
      <w:pPr>
        <w:spacing w:line="240" w:lineRule="auto"/>
      </w:pPr>
      <w:r>
        <w:t xml:space="preserve">CA-NC-CQ-H5   1    4.750       180.000           2.000      same as X -cc-nc-X </w:t>
      </w:r>
    </w:p>
    <w:p w:rsidR="00F05EE0" w:rsidRDefault="00F05EE0" w:rsidP="00F05EE0">
      <w:pPr>
        <w:spacing w:line="240" w:lineRule="auto"/>
      </w:pPr>
      <w:r>
        <w:t xml:space="preserve">CA-NC-CQ-NC   1    4.750       180.000           2.000      same as X -cc-nc-X </w:t>
      </w:r>
    </w:p>
    <w:p w:rsidR="00F05EE0" w:rsidRDefault="00F05EE0" w:rsidP="00F05EE0">
      <w:pPr>
        <w:spacing w:line="240" w:lineRule="auto"/>
      </w:pPr>
      <w:r>
        <w:t xml:space="preserve">NC-CA-CB-NB   1    4.000       180.000           2.000      same as X -cc-cc-X </w:t>
      </w:r>
    </w:p>
    <w:p w:rsidR="00F05EE0" w:rsidRDefault="00F05EE0" w:rsidP="00F05EE0">
      <w:pPr>
        <w:spacing w:line="240" w:lineRule="auto"/>
      </w:pPr>
      <w:r>
        <w:t xml:space="preserve">NC-CA-N2-H    1    0.300       180.000           2.000      same as X -c2-n3-X </w:t>
      </w:r>
    </w:p>
    <w:p w:rsidR="00F05EE0" w:rsidRDefault="00F05EE0" w:rsidP="00F05EE0">
      <w:pPr>
        <w:spacing w:line="240" w:lineRule="auto"/>
      </w:pPr>
      <w:r>
        <w:t xml:space="preserve">CQ-NC-CA-N2   1    4.800       180.000           2.000      same as X -ca-nc-X </w:t>
      </w:r>
    </w:p>
    <w:p w:rsidR="00F05EE0" w:rsidRDefault="00F05EE0" w:rsidP="00F05EE0">
      <w:pPr>
        <w:spacing w:line="240" w:lineRule="auto"/>
      </w:pPr>
      <w:r>
        <w:t xml:space="preserve">N2-CA-CB-NB   1    4.000       180.000           2.000      same as X -cc-cc-X </w:t>
      </w:r>
    </w:p>
    <w:p w:rsidR="00F05EE0" w:rsidRDefault="00F05EE0" w:rsidP="00F05EE0">
      <w:pPr>
        <w:spacing w:line="240" w:lineRule="auto"/>
      </w:pPr>
      <w:r>
        <w:t xml:space="preserve">NB-CB-CB-NC   1    4.000       180.000           2.000      same as X -cc-cc-X </w:t>
      </w:r>
    </w:p>
    <w:p w:rsidR="00F05EE0" w:rsidRDefault="00F05EE0" w:rsidP="00F05EE0">
      <w:pPr>
        <w:spacing w:line="240" w:lineRule="auto"/>
      </w:pPr>
      <w:r>
        <w:t xml:space="preserve">NC-CB-N*-CK   1    0.625       180.000           2.000      same as X -c2-na-X </w:t>
      </w:r>
    </w:p>
    <w:p w:rsidR="00F05EE0" w:rsidRDefault="00F05EE0" w:rsidP="00F05EE0">
      <w:pPr>
        <w:spacing w:line="240" w:lineRule="auto"/>
      </w:pPr>
    </w:p>
    <w:p w:rsidR="00F05EE0" w:rsidRDefault="00F05EE0" w:rsidP="00F05EE0">
      <w:pPr>
        <w:spacing w:line="240" w:lineRule="auto"/>
      </w:pPr>
      <w:r>
        <w:t>IMPROPER</w:t>
      </w:r>
    </w:p>
    <w:p w:rsidR="00F05EE0" w:rsidRDefault="00F05EE0" w:rsidP="00F05EE0">
      <w:pPr>
        <w:spacing w:line="240" w:lineRule="auto"/>
      </w:pPr>
    </w:p>
    <w:p w:rsidR="00F05EE0" w:rsidRDefault="00F05EE0" w:rsidP="00F05EE0">
      <w:pPr>
        <w:spacing w:line="240" w:lineRule="auto"/>
      </w:pPr>
      <w:r>
        <w:t>NONBON</w:t>
      </w:r>
    </w:p>
    <w:p w:rsidR="00F05EE0" w:rsidRDefault="00F05EE0" w:rsidP="00F05EE0">
      <w:pPr>
        <w:spacing w:line="240" w:lineRule="auto"/>
      </w:pPr>
      <w:r>
        <w:t xml:space="preserve">  P           2.1000  0.2000             same as p4 </w:t>
      </w:r>
    </w:p>
    <w:p w:rsidR="00F05EE0" w:rsidRDefault="00F05EE0" w:rsidP="00F05EE0">
      <w:pPr>
        <w:spacing w:line="240" w:lineRule="auto"/>
      </w:pPr>
      <w:r>
        <w:t xml:space="preserve">  SH          2.0000  0.2500             same as sh </w:t>
      </w:r>
    </w:p>
    <w:p w:rsidR="00F05EE0" w:rsidRDefault="00F05EE0" w:rsidP="00F05EE0">
      <w:pPr>
        <w:spacing w:line="240" w:lineRule="auto"/>
      </w:pPr>
      <w:r>
        <w:t xml:space="preserve">  O2          1.6612  0.2100             same as o  </w:t>
      </w:r>
    </w:p>
    <w:p w:rsidR="00F05EE0" w:rsidRDefault="00F05EE0" w:rsidP="00F05EE0">
      <w:pPr>
        <w:spacing w:line="240" w:lineRule="auto"/>
      </w:pPr>
      <w:r>
        <w:t xml:space="preserve">  OS          1.6837  0.1700             same as os </w:t>
      </w:r>
    </w:p>
    <w:p w:rsidR="00F05EE0" w:rsidRDefault="00F05EE0" w:rsidP="00F05EE0">
      <w:pPr>
        <w:spacing w:line="240" w:lineRule="auto"/>
      </w:pPr>
      <w:r>
        <w:t xml:space="preserve">  CT          1.9080  0.1094             same as c3 </w:t>
      </w:r>
    </w:p>
    <w:p w:rsidR="00F05EE0" w:rsidRDefault="00F05EE0" w:rsidP="00F05EE0">
      <w:pPr>
        <w:spacing w:line="240" w:lineRule="auto"/>
      </w:pPr>
      <w:r>
        <w:t xml:space="preserve">  H1          1.4870  0.0157             same as hc </w:t>
      </w:r>
    </w:p>
    <w:p w:rsidR="00F05EE0" w:rsidRDefault="00F05EE0" w:rsidP="00F05EE0">
      <w:pPr>
        <w:spacing w:line="240" w:lineRule="auto"/>
      </w:pPr>
      <w:r>
        <w:t xml:space="preserve">  H2          1.4870  0.0157             same as hc </w:t>
      </w:r>
    </w:p>
    <w:p w:rsidR="00F05EE0" w:rsidRDefault="00F05EE0" w:rsidP="00F05EE0">
      <w:pPr>
        <w:spacing w:line="240" w:lineRule="auto"/>
      </w:pPr>
      <w:r>
        <w:t xml:space="preserve">  HC          1.4870  0.0157             same as hc </w:t>
      </w:r>
    </w:p>
    <w:p w:rsidR="00F05EE0" w:rsidRDefault="00F05EE0" w:rsidP="00F05EE0">
      <w:pPr>
        <w:spacing w:line="240" w:lineRule="auto"/>
      </w:pPr>
      <w:r>
        <w:t xml:space="preserve">  N*          1.8240  0.1700             same as na </w:t>
      </w:r>
    </w:p>
    <w:p w:rsidR="00F05EE0" w:rsidRDefault="00F05EE0" w:rsidP="00F05EE0">
      <w:pPr>
        <w:spacing w:line="240" w:lineRule="auto"/>
      </w:pPr>
      <w:r>
        <w:t xml:space="preserve">  CB          1.9080  0.0860             same as cc </w:t>
      </w:r>
    </w:p>
    <w:p w:rsidR="00F05EE0" w:rsidRDefault="00F05EE0" w:rsidP="00F05EE0">
      <w:pPr>
        <w:spacing w:line="240" w:lineRule="auto"/>
      </w:pPr>
      <w:r>
        <w:t xml:space="preserve">  CA          1.9080  0.0860             same as ca </w:t>
      </w:r>
    </w:p>
    <w:p w:rsidR="00F05EE0" w:rsidRDefault="00F05EE0" w:rsidP="00F05EE0">
      <w:pPr>
        <w:spacing w:line="240" w:lineRule="auto"/>
      </w:pPr>
      <w:r>
        <w:t xml:space="preserve">  NC          1.8240  0.1700             same as nc </w:t>
      </w:r>
    </w:p>
    <w:p w:rsidR="00F05EE0" w:rsidRDefault="00F05EE0" w:rsidP="00F05EE0">
      <w:pPr>
        <w:spacing w:line="240" w:lineRule="auto"/>
      </w:pPr>
      <w:r>
        <w:t xml:space="preserve">  CQ          1.9080  0.0860             same as cc </w:t>
      </w:r>
    </w:p>
    <w:p w:rsidR="00F05EE0" w:rsidRDefault="00F05EE0" w:rsidP="00F05EE0">
      <w:pPr>
        <w:spacing w:line="240" w:lineRule="auto"/>
      </w:pPr>
      <w:r>
        <w:t xml:space="preserve">  H5          1.4870  0.0157             same as hc </w:t>
      </w:r>
    </w:p>
    <w:p w:rsidR="00F05EE0" w:rsidRDefault="00F05EE0" w:rsidP="00F05EE0">
      <w:pPr>
        <w:spacing w:line="240" w:lineRule="auto"/>
      </w:pPr>
      <w:r>
        <w:t xml:space="preserve">  N2          1.8240  0.1700             same as nh </w:t>
      </w:r>
    </w:p>
    <w:p w:rsidR="00F05EE0" w:rsidRDefault="00F05EE0" w:rsidP="00F05EE0">
      <w:pPr>
        <w:spacing w:line="240" w:lineRule="auto"/>
      </w:pPr>
      <w:r>
        <w:t xml:space="preserve">  H           0.6000  0.0157             same as hn </w:t>
      </w:r>
    </w:p>
    <w:p w:rsidR="00F05EE0" w:rsidRDefault="00F05EE0" w:rsidP="00F05EE0">
      <w:pPr>
        <w:spacing w:line="240" w:lineRule="auto"/>
      </w:pPr>
      <w:r>
        <w:t xml:space="preserve">  NB          1.8240  0.1700             same as nc </w:t>
      </w:r>
    </w:p>
    <w:p w:rsidR="00F05EE0" w:rsidRDefault="00F05EE0" w:rsidP="00F05EE0">
      <w:pPr>
        <w:spacing w:line="240" w:lineRule="auto"/>
      </w:pPr>
      <w:r>
        <w:t xml:space="preserve">  CK          1.9080  0.0860             same as cc </w:t>
      </w:r>
    </w:p>
    <w:p w:rsidR="00F05EE0" w:rsidRDefault="00261BF6" w:rsidP="00F05EE0">
      <w:pPr>
        <w:spacing w:line="240" w:lineRule="auto"/>
      </w:pPr>
      <w:r>
        <w:t>----------------------------------------------------------------------------------------------------------</w:t>
      </w:r>
    </w:p>
    <w:p w:rsidR="00F05EE0" w:rsidRDefault="00F05EE0" w:rsidP="00F05EE0">
      <w:pPr>
        <w:spacing w:line="240" w:lineRule="auto"/>
      </w:pPr>
    </w:p>
    <w:p w:rsidR="00F05EE0" w:rsidRDefault="00F05EE0" w:rsidP="00F05EE0">
      <w:r>
        <w:t>frcmod.TDS:</w:t>
      </w:r>
    </w:p>
    <w:p w:rsidR="00F05EE0" w:rsidRDefault="00F05EE0" w:rsidP="00F05EE0">
      <w:pPr>
        <w:spacing w:line="240" w:lineRule="auto"/>
      </w:pPr>
      <w:r>
        <w:t>remark goes here</w:t>
      </w:r>
    </w:p>
    <w:p w:rsidR="00F05EE0" w:rsidRDefault="00F05EE0" w:rsidP="00F05EE0">
      <w:pPr>
        <w:spacing w:line="240" w:lineRule="auto"/>
      </w:pPr>
      <w:r>
        <w:t>MASS</w:t>
      </w:r>
    </w:p>
    <w:p w:rsidR="00F05EE0" w:rsidRDefault="00F05EE0" w:rsidP="00F05EE0">
      <w:pPr>
        <w:spacing w:line="240" w:lineRule="auto"/>
      </w:pPr>
      <w:r>
        <w:t xml:space="preserve">P  30.970        1.538               same as p4 </w:t>
      </w:r>
    </w:p>
    <w:p w:rsidR="00F05EE0" w:rsidRDefault="00F05EE0" w:rsidP="00F05EE0">
      <w:pPr>
        <w:spacing w:line="240" w:lineRule="auto"/>
      </w:pPr>
      <w:r>
        <w:t xml:space="preserve">SH 32.060        2.900               same as sh </w:t>
      </w:r>
    </w:p>
    <w:p w:rsidR="00F05EE0" w:rsidRDefault="00F05EE0" w:rsidP="00F05EE0">
      <w:pPr>
        <w:spacing w:line="240" w:lineRule="auto"/>
      </w:pPr>
      <w:r>
        <w:t xml:space="preserve">O2 16.000        0.434               same as o  </w:t>
      </w:r>
    </w:p>
    <w:p w:rsidR="00F05EE0" w:rsidRDefault="00F05EE0" w:rsidP="00F05EE0">
      <w:pPr>
        <w:spacing w:line="240" w:lineRule="auto"/>
      </w:pPr>
      <w:r>
        <w:t xml:space="preserve">OS 16.000        0.465               same as os </w:t>
      </w:r>
    </w:p>
    <w:p w:rsidR="00F05EE0" w:rsidRDefault="00F05EE0" w:rsidP="00F05EE0">
      <w:pPr>
        <w:spacing w:line="240" w:lineRule="auto"/>
      </w:pPr>
      <w:r>
        <w:t xml:space="preserve">CT 12.010        0.878               same as c3 </w:t>
      </w:r>
    </w:p>
    <w:p w:rsidR="00F05EE0" w:rsidRDefault="00F05EE0" w:rsidP="00F05EE0">
      <w:pPr>
        <w:spacing w:line="240" w:lineRule="auto"/>
      </w:pPr>
      <w:r>
        <w:t xml:space="preserve">H1 1.008         0.135               same as hc </w:t>
      </w:r>
    </w:p>
    <w:p w:rsidR="00F05EE0" w:rsidRDefault="00F05EE0" w:rsidP="00F05EE0">
      <w:pPr>
        <w:spacing w:line="240" w:lineRule="auto"/>
      </w:pPr>
      <w:r>
        <w:t xml:space="preserve">H2 1.008         0.135               same as hc </w:t>
      </w:r>
    </w:p>
    <w:p w:rsidR="00F05EE0" w:rsidRDefault="00F05EE0" w:rsidP="00F05EE0">
      <w:pPr>
        <w:spacing w:line="240" w:lineRule="auto"/>
      </w:pPr>
      <w:r>
        <w:t xml:space="preserve">HC 1.008         0.135               same as hc </w:t>
      </w:r>
    </w:p>
    <w:p w:rsidR="00F05EE0" w:rsidRDefault="00F05EE0" w:rsidP="00F05EE0">
      <w:pPr>
        <w:spacing w:line="240" w:lineRule="auto"/>
      </w:pPr>
      <w:r>
        <w:t xml:space="preserve">N* 14.010        0.530               same as na </w:t>
      </w:r>
    </w:p>
    <w:p w:rsidR="00F05EE0" w:rsidRDefault="00F05EE0" w:rsidP="00F05EE0">
      <w:pPr>
        <w:spacing w:line="240" w:lineRule="auto"/>
      </w:pPr>
      <w:r>
        <w:t xml:space="preserve">C  12.010        0.616               same as c  </w:t>
      </w:r>
    </w:p>
    <w:p w:rsidR="00F05EE0" w:rsidRDefault="00F05EE0" w:rsidP="00F05EE0">
      <w:pPr>
        <w:spacing w:line="240" w:lineRule="auto"/>
      </w:pPr>
      <w:r>
        <w:t xml:space="preserve">O  16.000        0.434               same as o  </w:t>
      </w:r>
    </w:p>
    <w:p w:rsidR="00F05EE0" w:rsidRDefault="00F05EE0" w:rsidP="00F05EE0">
      <w:pPr>
        <w:spacing w:line="240" w:lineRule="auto"/>
      </w:pPr>
      <w:r>
        <w:t xml:space="preserve">NA 14.010        0.530               same as na </w:t>
      </w:r>
    </w:p>
    <w:p w:rsidR="00F05EE0" w:rsidRDefault="00F05EE0" w:rsidP="00F05EE0">
      <w:pPr>
        <w:spacing w:line="240" w:lineRule="auto"/>
      </w:pPr>
      <w:r>
        <w:lastRenderedPageBreak/>
        <w:t xml:space="preserve">H  1.008         0.161               same as hn </w:t>
      </w:r>
    </w:p>
    <w:p w:rsidR="00F05EE0" w:rsidRDefault="00F05EE0" w:rsidP="00F05EE0">
      <w:pPr>
        <w:spacing w:line="240" w:lineRule="auto"/>
      </w:pPr>
      <w:r>
        <w:t xml:space="preserve">CM 12.010        0.360               same as c2 </w:t>
      </w:r>
    </w:p>
    <w:p w:rsidR="00F05EE0" w:rsidRDefault="00F05EE0" w:rsidP="00F05EE0">
      <w:pPr>
        <w:spacing w:line="240" w:lineRule="auto"/>
      </w:pPr>
      <w:r>
        <w:t xml:space="preserve">H4 1.008         0.135               same as ha </w:t>
      </w:r>
    </w:p>
    <w:p w:rsidR="00F05EE0" w:rsidRDefault="00F05EE0" w:rsidP="00F05EE0">
      <w:pPr>
        <w:spacing w:line="240" w:lineRule="auto"/>
      </w:pPr>
    </w:p>
    <w:p w:rsidR="00F05EE0" w:rsidRDefault="00F05EE0" w:rsidP="00F05EE0">
      <w:pPr>
        <w:spacing w:line="240" w:lineRule="auto"/>
      </w:pPr>
      <w:r>
        <w:t>BOND</w:t>
      </w:r>
    </w:p>
    <w:p w:rsidR="00F05EE0" w:rsidRDefault="00F05EE0" w:rsidP="00F05EE0">
      <w:pPr>
        <w:spacing w:line="240" w:lineRule="auto"/>
      </w:pPr>
      <w:r>
        <w:t>P -SH  163.10   2.115       same as p4-sh</w:t>
      </w:r>
    </w:p>
    <w:p w:rsidR="00F05EE0" w:rsidRDefault="00F05EE0" w:rsidP="00F05EE0">
      <w:pPr>
        <w:spacing w:line="240" w:lineRule="auto"/>
      </w:pPr>
      <w:r>
        <w:t>P -O2  456.40   1.503       same as o -p4</w:t>
      </w:r>
    </w:p>
    <w:p w:rsidR="00F05EE0" w:rsidRDefault="00F05EE0" w:rsidP="00F05EE0">
      <w:pPr>
        <w:spacing w:line="240" w:lineRule="auto"/>
      </w:pPr>
      <w:r>
        <w:t>P -OS  311.60   1.636       same as os-p4</w:t>
      </w:r>
    </w:p>
    <w:p w:rsidR="00F05EE0" w:rsidRDefault="00F05EE0" w:rsidP="00F05EE0">
      <w:pPr>
        <w:spacing w:line="240" w:lineRule="auto"/>
      </w:pPr>
      <w:r>
        <w:t>OS-CT  301.50   1.439       same as c3-os</w:t>
      </w:r>
    </w:p>
    <w:p w:rsidR="00F05EE0" w:rsidRDefault="00F05EE0" w:rsidP="00F05EE0">
      <w:pPr>
        <w:spacing w:line="240" w:lineRule="auto"/>
      </w:pPr>
      <w:r>
        <w:t>CT-H1  337.30   1.092       same as c3-hc</w:t>
      </w:r>
    </w:p>
    <w:p w:rsidR="00F05EE0" w:rsidRDefault="00F05EE0" w:rsidP="00F05EE0">
      <w:pPr>
        <w:spacing w:line="240" w:lineRule="auto"/>
      </w:pPr>
      <w:r>
        <w:t>CT-CT  303.10   1.535       same as c3-c3</w:t>
      </w:r>
    </w:p>
    <w:p w:rsidR="00F05EE0" w:rsidRDefault="00F05EE0" w:rsidP="00F05EE0">
      <w:pPr>
        <w:spacing w:line="240" w:lineRule="auto"/>
      </w:pPr>
      <w:r>
        <w:t>CT-H2  337.30   1.092       same as c3-hc</w:t>
      </w:r>
    </w:p>
    <w:p w:rsidR="00F05EE0" w:rsidRDefault="00F05EE0" w:rsidP="00F05EE0">
      <w:pPr>
        <w:spacing w:line="240" w:lineRule="auto"/>
      </w:pPr>
      <w:r>
        <w:t>CT-N*  334.70   1.456       same as c3-na</w:t>
      </w:r>
    </w:p>
    <w:p w:rsidR="00F05EE0" w:rsidRDefault="00F05EE0" w:rsidP="00F05EE0">
      <w:pPr>
        <w:spacing w:line="240" w:lineRule="auto"/>
      </w:pPr>
      <w:r>
        <w:t>CT-HC  337.30   1.092       same as c3-hc</w:t>
      </w:r>
    </w:p>
    <w:p w:rsidR="00F05EE0" w:rsidRDefault="00F05EE0" w:rsidP="00F05EE0">
      <w:pPr>
        <w:spacing w:line="240" w:lineRule="auto"/>
      </w:pPr>
      <w:r>
        <w:t>N*-C     0.00   0.000       ATTN, need revision</w:t>
      </w:r>
    </w:p>
    <w:p w:rsidR="00F05EE0" w:rsidRDefault="00F05EE0" w:rsidP="00F05EE0">
      <w:pPr>
        <w:spacing w:line="240" w:lineRule="auto"/>
      </w:pPr>
      <w:r>
        <w:t>N*-CM  411.10   1.391       same as c2-na</w:t>
      </w:r>
    </w:p>
    <w:p w:rsidR="00F05EE0" w:rsidRDefault="00F05EE0" w:rsidP="00F05EE0">
      <w:pPr>
        <w:spacing w:line="240" w:lineRule="auto"/>
      </w:pPr>
      <w:r>
        <w:t xml:space="preserve">C -O   648.00   1.214       same as c -o </w:t>
      </w:r>
    </w:p>
    <w:p w:rsidR="00F05EE0" w:rsidRDefault="00F05EE0" w:rsidP="00F05EE0">
      <w:pPr>
        <w:spacing w:line="240" w:lineRule="auto"/>
      </w:pPr>
      <w:r>
        <w:t>C -NA    0.00   0.000       ATTN, need revision</w:t>
      </w:r>
    </w:p>
    <w:p w:rsidR="00F05EE0" w:rsidRDefault="00F05EE0" w:rsidP="00F05EE0">
      <w:pPr>
        <w:spacing w:line="240" w:lineRule="auto"/>
      </w:pPr>
      <w:r>
        <w:t>NA-H   406.60   1.011       same as hn-na</w:t>
      </w:r>
    </w:p>
    <w:p w:rsidR="00F05EE0" w:rsidRDefault="00F05EE0" w:rsidP="00F05EE0">
      <w:pPr>
        <w:spacing w:line="240" w:lineRule="auto"/>
      </w:pPr>
      <w:r>
        <w:t>C -CM  449.90   1.406       same as c -c2</w:t>
      </w:r>
    </w:p>
    <w:p w:rsidR="00F05EE0" w:rsidRDefault="00F05EE0" w:rsidP="00F05EE0">
      <w:pPr>
        <w:spacing w:line="240" w:lineRule="auto"/>
      </w:pPr>
      <w:r>
        <w:t>CM-CT  328.30   1.508       same as c2-c3</w:t>
      </w:r>
    </w:p>
    <w:p w:rsidR="00F05EE0" w:rsidRDefault="00F05EE0" w:rsidP="00F05EE0">
      <w:pPr>
        <w:spacing w:line="240" w:lineRule="auto"/>
      </w:pPr>
      <w:r>
        <w:t>CM-CM  418.30   1.429       same as cc-cc</w:t>
      </w:r>
    </w:p>
    <w:p w:rsidR="00F05EE0" w:rsidRDefault="00F05EE0" w:rsidP="00F05EE0">
      <w:pPr>
        <w:spacing w:line="240" w:lineRule="auto"/>
      </w:pPr>
      <w:r>
        <w:t>CM-H4  344.30   1.087       same as c2-ha</w:t>
      </w:r>
    </w:p>
    <w:p w:rsidR="00F05EE0" w:rsidRDefault="00F05EE0" w:rsidP="00F05EE0">
      <w:pPr>
        <w:spacing w:line="240" w:lineRule="auto"/>
      </w:pPr>
    </w:p>
    <w:p w:rsidR="00F05EE0" w:rsidRDefault="00F05EE0" w:rsidP="00F05EE0">
      <w:pPr>
        <w:spacing w:line="240" w:lineRule="auto"/>
      </w:pPr>
      <w:r>
        <w:t>ANGLE</w:t>
      </w:r>
    </w:p>
    <w:p w:rsidR="00F05EE0" w:rsidRDefault="00F05EE0" w:rsidP="00F05EE0">
      <w:pPr>
        <w:spacing w:line="240" w:lineRule="auto"/>
      </w:pPr>
      <w:r>
        <w:t>P -OS-CT   77.600     117.480   same as c3-os-p4</w:t>
      </w:r>
    </w:p>
    <w:p w:rsidR="00F05EE0" w:rsidRDefault="00F05EE0" w:rsidP="00F05EE0">
      <w:pPr>
        <w:spacing w:line="240" w:lineRule="auto"/>
      </w:pPr>
      <w:r>
        <w:t>SH-P -O2   37.000     118.090   same as o -p4-sh</w:t>
      </w:r>
    </w:p>
    <w:p w:rsidR="00F05EE0" w:rsidRDefault="00F05EE0" w:rsidP="00F05EE0">
      <w:pPr>
        <w:spacing w:line="240" w:lineRule="auto"/>
      </w:pPr>
      <w:r>
        <w:t>SH-P -OS   52.589      99.575   Calculated with empirical approach</w:t>
      </w:r>
    </w:p>
    <w:p w:rsidR="00F05EE0" w:rsidRDefault="00F05EE0" w:rsidP="00F05EE0">
      <w:pPr>
        <w:spacing w:line="240" w:lineRule="auto"/>
      </w:pPr>
      <w:r>
        <w:t>O2-P -OS   43.100     116.670   same as o -p4-os</w:t>
      </w:r>
    </w:p>
    <w:p w:rsidR="00F05EE0" w:rsidRDefault="00F05EE0" w:rsidP="00F05EE0">
      <w:pPr>
        <w:spacing w:line="240" w:lineRule="auto"/>
      </w:pPr>
      <w:r>
        <w:t>OS-CT-H1   50.900     108.700   same as hc-c3-os</w:t>
      </w:r>
    </w:p>
    <w:p w:rsidR="00F05EE0" w:rsidRDefault="00F05EE0" w:rsidP="00F05EE0">
      <w:pPr>
        <w:spacing w:line="240" w:lineRule="auto"/>
      </w:pPr>
      <w:r>
        <w:t>OS-CT-CT   67.800     108.420   same as c3-c3-os</w:t>
      </w:r>
    </w:p>
    <w:p w:rsidR="00F05EE0" w:rsidRDefault="00F05EE0" w:rsidP="00F05EE0">
      <w:pPr>
        <w:spacing w:line="240" w:lineRule="auto"/>
      </w:pPr>
      <w:r>
        <w:t>CT-CT-H1   46.400     110.050   same as c3-c3-hc</w:t>
      </w:r>
    </w:p>
    <w:p w:rsidR="00F05EE0" w:rsidRDefault="00F05EE0" w:rsidP="00F05EE0">
      <w:pPr>
        <w:spacing w:line="240" w:lineRule="auto"/>
      </w:pPr>
      <w:r>
        <w:t>CT-CT-CT   63.200     110.630   same as c3-c3-c3</w:t>
      </w:r>
    </w:p>
    <w:p w:rsidR="00F05EE0" w:rsidRDefault="00F05EE0" w:rsidP="00F05EE0">
      <w:pPr>
        <w:spacing w:line="240" w:lineRule="auto"/>
      </w:pPr>
      <w:r>
        <w:t>H1-CT-H1   39.400     108.350   same as hc-c3-hc</w:t>
      </w:r>
    </w:p>
    <w:p w:rsidR="00F05EE0" w:rsidRDefault="00F05EE0" w:rsidP="00F05EE0">
      <w:pPr>
        <w:spacing w:line="240" w:lineRule="auto"/>
      </w:pPr>
      <w:r>
        <w:t>CT-OS-CT   62.100     113.410   same as c3-os-c3</w:t>
      </w:r>
    </w:p>
    <w:p w:rsidR="00F05EE0" w:rsidRDefault="00F05EE0" w:rsidP="00F05EE0">
      <w:pPr>
        <w:spacing w:line="240" w:lineRule="auto"/>
      </w:pPr>
      <w:r>
        <w:t>OS-CT-H2   50.900     108.700   same as hc-c3-os</w:t>
      </w:r>
    </w:p>
    <w:p w:rsidR="00F05EE0" w:rsidRDefault="00F05EE0" w:rsidP="00F05EE0">
      <w:pPr>
        <w:spacing w:line="240" w:lineRule="auto"/>
      </w:pPr>
      <w:r>
        <w:t>OS-CT-N*   71.200     109.190   same as na-c3-os</w:t>
      </w:r>
    </w:p>
    <w:p w:rsidR="00F05EE0" w:rsidRDefault="00F05EE0" w:rsidP="00F05EE0">
      <w:pPr>
        <w:spacing w:line="240" w:lineRule="auto"/>
      </w:pPr>
      <w:r>
        <w:t>CT-CT-HC   46.400     110.050   same as c3-c3-hc</w:t>
      </w:r>
    </w:p>
    <w:p w:rsidR="00F05EE0" w:rsidRDefault="00F05EE0" w:rsidP="00F05EE0">
      <w:pPr>
        <w:spacing w:line="240" w:lineRule="auto"/>
      </w:pPr>
      <w:r>
        <w:t>CT-N*-C    64.700     117.600   same as c -na-c3</w:t>
      </w:r>
    </w:p>
    <w:p w:rsidR="00F05EE0" w:rsidRDefault="00F05EE0" w:rsidP="00F05EE0">
      <w:pPr>
        <w:spacing w:line="240" w:lineRule="auto"/>
      </w:pPr>
      <w:r>
        <w:t>CT-N*-CM   64.200     117.200   same as c2-na-c3</w:t>
      </w:r>
    </w:p>
    <w:p w:rsidR="00F05EE0" w:rsidRDefault="00F05EE0" w:rsidP="00F05EE0">
      <w:pPr>
        <w:spacing w:line="240" w:lineRule="auto"/>
      </w:pPr>
      <w:r>
        <w:t>H2-CT-CT   46.400     110.050   same as c3-c3-hc</w:t>
      </w:r>
    </w:p>
    <w:p w:rsidR="00F05EE0" w:rsidRDefault="00F05EE0" w:rsidP="00F05EE0">
      <w:pPr>
        <w:spacing w:line="240" w:lineRule="auto"/>
      </w:pPr>
      <w:r>
        <w:t>H2-CT-N*   49.900     109.500   same as hc-c3-na</w:t>
      </w:r>
    </w:p>
    <w:p w:rsidR="00F05EE0" w:rsidRDefault="00F05EE0" w:rsidP="00F05EE0">
      <w:pPr>
        <w:spacing w:line="240" w:lineRule="auto"/>
      </w:pPr>
      <w:r>
        <w:t>CT-CT-N*   65.800     112.590   same as c3-c3-na</w:t>
      </w:r>
    </w:p>
    <w:p w:rsidR="00F05EE0" w:rsidRDefault="00F05EE0" w:rsidP="00F05EE0">
      <w:pPr>
        <w:spacing w:line="240" w:lineRule="auto"/>
      </w:pPr>
      <w:r>
        <w:t>HC-CT-HC   39.400     108.350   same as hc-c3-hc</w:t>
      </w:r>
    </w:p>
    <w:p w:rsidR="00F05EE0" w:rsidRDefault="00F05EE0" w:rsidP="00F05EE0">
      <w:pPr>
        <w:spacing w:line="240" w:lineRule="auto"/>
      </w:pPr>
      <w:r>
        <w:t xml:space="preserve">N*-C -O    75.000     122.850   same as na-c -o </w:t>
      </w:r>
    </w:p>
    <w:p w:rsidR="00F05EE0" w:rsidRDefault="00F05EE0" w:rsidP="00F05EE0">
      <w:pPr>
        <w:spacing w:line="240" w:lineRule="auto"/>
      </w:pPr>
      <w:r>
        <w:t>N*-C -NA   73.200     115.400   same as na-c -na</w:t>
      </w:r>
    </w:p>
    <w:p w:rsidR="00F05EE0" w:rsidRDefault="00F05EE0" w:rsidP="00F05EE0">
      <w:pPr>
        <w:spacing w:line="240" w:lineRule="auto"/>
      </w:pPr>
      <w:r>
        <w:t>N*-CM-CM   69.800     121.380   same as c2-c2-na</w:t>
      </w:r>
    </w:p>
    <w:p w:rsidR="00F05EE0" w:rsidRDefault="00F05EE0" w:rsidP="00F05EE0">
      <w:pPr>
        <w:spacing w:line="240" w:lineRule="auto"/>
      </w:pPr>
      <w:r>
        <w:t>N*-CM-H4   51.200     112.420   same as ha-c2-na</w:t>
      </w:r>
    </w:p>
    <w:p w:rsidR="00F05EE0" w:rsidRDefault="00F05EE0" w:rsidP="00F05EE0">
      <w:pPr>
        <w:spacing w:line="240" w:lineRule="auto"/>
      </w:pPr>
      <w:r>
        <w:t>C -N*-CM   64.300     125.090   same as c -na-c2</w:t>
      </w:r>
    </w:p>
    <w:p w:rsidR="00F05EE0" w:rsidRDefault="00F05EE0" w:rsidP="00F05EE0">
      <w:pPr>
        <w:spacing w:line="240" w:lineRule="auto"/>
      </w:pPr>
      <w:r>
        <w:t>C -NA-H    48.800     118.000   same as c -na-hn</w:t>
      </w:r>
    </w:p>
    <w:p w:rsidR="00F05EE0" w:rsidRDefault="00F05EE0" w:rsidP="00F05EE0">
      <w:pPr>
        <w:spacing w:line="240" w:lineRule="auto"/>
      </w:pPr>
      <w:r>
        <w:lastRenderedPageBreak/>
        <w:t xml:space="preserve">C -NA-C    64.700     126.400   same as c -na-c </w:t>
      </w:r>
    </w:p>
    <w:p w:rsidR="00F05EE0" w:rsidRDefault="00F05EE0" w:rsidP="00F05EE0">
      <w:pPr>
        <w:spacing w:line="240" w:lineRule="auto"/>
      </w:pPr>
      <w:r>
        <w:t xml:space="preserve">O -C -NA   75.000     122.850   same as na-c -o </w:t>
      </w:r>
    </w:p>
    <w:p w:rsidR="00F05EE0" w:rsidRDefault="00F05EE0" w:rsidP="00F05EE0">
      <w:pPr>
        <w:spacing w:line="240" w:lineRule="auto"/>
      </w:pPr>
      <w:r>
        <w:t>NA-C -CM    0.000       0.000   ATTN, need revision</w:t>
      </w:r>
    </w:p>
    <w:p w:rsidR="00F05EE0" w:rsidRDefault="00F05EE0" w:rsidP="00F05EE0">
      <w:pPr>
        <w:spacing w:line="240" w:lineRule="auto"/>
      </w:pPr>
      <w:r>
        <w:t>C -CM-CT   63.900     119.700   same as c -c2-c3</w:t>
      </w:r>
    </w:p>
    <w:p w:rsidR="00F05EE0" w:rsidRDefault="00F05EE0" w:rsidP="00F05EE0">
      <w:pPr>
        <w:spacing w:line="240" w:lineRule="auto"/>
      </w:pPr>
      <w:r>
        <w:t>C -CM-CM   67.900     120.700   same as c -c2-c2</w:t>
      </w:r>
    </w:p>
    <w:p w:rsidR="00F05EE0" w:rsidRDefault="00F05EE0" w:rsidP="00F05EE0">
      <w:pPr>
        <w:spacing w:line="240" w:lineRule="auto"/>
      </w:pPr>
      <w:r>
        <w:t xml:space="preserve">O -C -CM   72.800     119.120   same as c2-c -o </w:t>
      </w:r>
    </w:p>
    <w:p w:rsidR="00F05EE0" w:rsidRDefault="00F05EE0" w:rsidP="00F05EE0">
      <w:pPr>
        <w:spacing w:line="240" w:lineRule="auto"/>
      </w:pPr>
      <w:r>
        <w:t>CM-CT-HC   47.000     110.490   same as c2-c3-hc</w:t>
      </w:r>
    </w:p>
    <w:p w:rsidR="00F05EE0" w:rsidRDefault="00F05EE0" w:rsidP="00F05EE0">
      <w:pPr>
        <w:spacing w:line="240" w:lineRule="auto"/>
      </w:pPr>
      <w:r>
        <w:t>CM-CM-H4   50.000     120.940   same as c2-c2-ha</w:t>
      </w:r>
    </w:p>
    <w:p w:rsidR="00F05EE0" w:rsidRDefault="00F05EE0" w:rsidP="00F05EE0">
      <w:pPr>
        <w:spacing w:line="240" w:lineRule="auto"/>
      </w:pPr>
      <w:r>
        <w:t>CT-CM-CM   64.300     123.420   same as c2-c2-c3</w:t>
      </w:r>
    </w:p>
    <w:p w:rsidR="00F05EE0" w:rsidRDefault="00F05EE0" w:rsidP="00F05EE0">
      <w:pPr>
        <w:spacing w:line="240" w:lineRule="auto"/>
      </w:pPr>
    </w:p>
    <w:p w:rsidR="00F05EE0" w:rsidRDefault="00F05EE0" w:rsidP="00F05EE0">
      <w:pPr>
        <w:spacing w:line="240" w:lineRule="auto"/>
      </w:pPr>
      <w:r>
        <w:t>DIHE</w:t>
      </w:r>
    </w:p>
    <w:p w:rsidR="00F05EE0" w:rsidRDefault="00F05EE0" w:rsidP="00F05EE0">
      <w:pPr>
        <w:spacing w:line="240" w:lineRule="auto"/>
      </w:pPr>
      <w:r>
        <w:t xml:space="preserve">P -OS-CT-H1   1    0.383         0.000           3.000      same as X -c3-os-X </w:t>
      </w:r>
    </w:p>
    <w:p w:rsidR="00F05EE0" w:rsidRDefault="00F05EE0" w:rsidP="00F05EE0">
      <w:pPr>
        <w:spacing w:line="240" w:lineRule="auto"/>
      </w:pPr>
      <w:r>
        <w:t xml:space="preserve">P -OS-CT-CT   1    0.383         0.000           3.000      same as X -c3-os-X </w:t>
      </w:r>
    </w:p>
    <w:p w:rsidR="00F05EE0" w:rsidRDefault="00F05EE0" w:rsidP="00F05EE0">
      <w:pPr>
        <w:spacing w:line="240" w:lineRule="auto"/>
      </w:pPr>
      <w:r>
        <w:t xml:space="preserve">SH-P -OS-CT   1    1.050       180.000           2.000      same as X -os-p4-X </w:t>
      </w:r>
    </w:p>
    <w:p w:rsidR="00F05EE0" w:rsidRDefault="00F05EE0" w:rsidP="00F05EE0">
      <w:pPr>
        <w:spacing w:line="240" w:lineRule="auto"/>
      </w:pPr>
      <w:r>
        <w:t xml:space="preserve">O2-P -OS-CT   1    1.050       180.000           2.000      same as X -os-p4-X </w:t>
      </w:r>
    </w:p>
    <w:p w:rsidR="00F05EE0" w:rsidRDefault="00F05EE0" w:rsidP="00F05EE0">
      <w:pPr>
        <w:spacing w:line="240" w:lineRule="auto"/>
      </w:pPr>
      <w:r>
        <w:t>OS-CT-CT-H1   1    0.250         0.000           1.000      same as hc-c3-c3-os</w:t>
      </w:r>
    </w:p>
    <w:p w:rsidR="00F05EE0" w:rsidRDefault="00F05EE0" w:rsidP="00F05EE0">
      <w:pPr>
        <w:spacing w:line="240" w:lineRule="auto"/>
      </w:pPr>
      <w:r>
        <w:t>OS-CT-CT-OS   1    0.144         0.000          -3.000      same as os-c3-c3-os</w:t>
      </w:r>
    </w:p>
    <w:p w:rsidR="00F05EE0" w:rsidRDefault="00F05EE0" w:rsidP="00F05EE0">
      <w:pPr>
        <w:spacing w:line="240" w:lineRule="auto"/>
      </w:pPr>
      <w:r>
        <w:t>OS-CT-CT-OS   1    1.175         0.000           2.000      same as os-c3-c3-os</w:t>
      </w:r>
    </w:p>
    <w:p w:rsidR="00F05EE0" w:rsidRDefault="00F05EE0" w:rsidP="00F05EE0">
      <w:pPr>
        <w:spacing w:line="240" w:lineRule="auto"/>
      </w:pPr>
      <w:r>
        <w:t xml:space="preserve">OS-CT-CT-CT   1    0.156         0.000           3.000      same as X -c3-c3-X </w:t>
      </w:r>
    </w:p>
    <w:p w:rsidR="00F05EE0" w:rsidRDefault="00F05EE0" w:rsidP="00F05EE0">
      <w:pPr>
        <w:spacing w:line="240" w:lineRule="auto"/>
      </w:pPr>
      <w:r>
        <w:t>CT-CT-OS-CT   1    0.383         0.000          -3.000      same as c3-c3-os-c3</w:t>
      </w:r>
    </w:p>
    <w:p w:rsidR="00F05EE0" w:rsidRDefault="00F05EE0" w:rsidP="00F05EE0">
      <w:pPr>
        <w:spacing w:line="240" w:lineRule="auto"/>
      </w:pPr>
      <w:r>
        <w:t>CT-CT-OS-CT   1    0.100       180.000           2.000      same as c3-c3-os-c3</w:t>
      </w:r>
    </w:p>
    <w:p w:rsidR="00F05EE0" w:rsidRDefault="00F05EE0" w:rsidP="00F05EE0">
      <w:pPr>
        <w:spacing w:line="240" w:lineRule="auto"/>
      </w:pPr>
      <w:r>
        <w:t>CT-CT-CT-CT   1    0.180         0.000          -3.000      same as c3-c3-c3-c3</w:t>
      </w:r>
    </w:p>
    <w:p w:rsidR="00F05EE0" w:rsidRDefault="00F05EE0" w:rsidP="00F05EE0">
      <w:pPr>
        <w:spacing w:line="240" w:lineRule="auto"/>
      </w:pPr>
      <w:r>
        <w:t>CT-CT-CT-CT   1    0.250       180.000          -2.000      same as c3-c3-c3-c3</w:t>
      </w:r>
    </w:p>
    <w:p w:rsidR="00F05EE0" w:rsidRDefault="00F05EE0" w:rsidP="00F05EE0">
      <w:pPr>
        <w:spacing w:line="240" w:lineRule="auto"/>
      </w:pPr>
      <w:r>
        <w:t>CT-CT-CT-CT   1    0.200       180.000           1.000      same as c3-c3-c3-c3</w:t>
      </w:r>
    </w:p>
    <w:p w:rsidR="00F05EE0" w:rsidRDefault="00F05EE0" w:rsidP="00F05EE0">
      <w:pPr>
        <w:spacing w:line="240" w:lineRule="auto"/>
      </w:pPr>
      <w:r>
        <w:t>CT-CT-CT-H1   1    0.160         0.000           3.000      same as hc-c3-c3-c3</w:t>
      </w:r>
    </w:p>
    <w:p w:rsidR="00F05EE0" w:rsidRDefault="00F05EE0" w:rsidP="00F05EE0">
      <w:pPr>
        <w:spacing w:line="240" w:lineRule="auto"/>
      </w:pPr>
      <w:r>
        <w:t>H1-CT-CT-H1   1    0.150         0.000           3.000      same as hc-c3-c3-hc</w:t>
      </w:r>
    </w:p>
    <w:p w:rsidR="00F05EE0" w:rsidRDefault="00F05EE0" w:rsidP="00F05EE0">
      <w:pPr>
        <w:spacing w:line="240" w:lineRule="auto"/>
      </w:pPr>
      <w:r>
        <w:t xml:space="preserve">CT-OS-CT-H2   1    0.383         0.000           3.000      same as X -c3-os-X </w:t>
      </w:r>
    </w:p>
    <w:p w:rsidR="00F05EE0" w:rsidRDefault="00F05EE0" w:rsidP="00F05EE0">
      <w:pPr>
        <w:spacing w:line="240" w:lineRule="auto"/>
      </w:pPr>
      <w:r>
        <w:t>CT-OS-CT-N*   1    0.383         0.000          -3.000      same as c3-os-c3-na</w:t>
      </w:r>
    </w:p>
    <w:p w:rsidR="00F05EE0" w:rsidRDefault="00F05EE0" w:rsidP="00F05EE0">
      <w:pPr>
        <w:spacing w:line="240" w:lineRule="auto"/>
      </w:pPr>
      <w:r>
        <w:t>CT-OS-CT-N*   1    0.650         0.000           2.000      same as c3-os-c3-na</w:t>
      </w:r>
    </w:p>
    <w:p w:rsidR="00F05EE0" w:rsidRDefault="00F05EE0" w:rsidP="00F05EE0">
      <w:pPr>
        <w:spacing w:line="240" w:lineRule="auto"/>
      </w:pPr>
      <w:r>
        <w:t>CT-CT-CT-HC   1    0.160         0.000           3.000      same as hc-c3-c3-c3</w:t>
      </w:r>
    </w:p>
    <w:p w:rsidR="00F05EE0" w:rsidRDefault="00F05EE0" w:rsidP="00F05EE0">
      <w:pPr>
        <w:spacing w:line="240" w:lineRule="auto"/>
      </w:pPr>
      <w:r>
        <w:t xml:space="preserve">H1-CT-OS-CT   1    0.383         0.000           3.000      same as X -c3-os-X </w:t>
      </w:r>
    </w:p>
    <w:p w:rsidR="00F05EE0" w:rsidRDefault="00F05EE0" w:rsidP="00F05EE0">
      <w:pPr>
        <w:spacing w:line="240" w:lineRule="auto"/>
      </w:pPr>
      <w:r>
        <w:t>OS-CT-CT-HC   1    0.250         0.000           1.000      same as hc-c3-c3-os</w:t>
      </w:r>
    </w:p>
    <w:p w:rsidR="00F05EE0" w:rsidRDefault="00F05EE0" w:rsidP="00F05EE0">
      <w:pPr>
        <w:spacing w:line="240" w:lineRule="auto"/>
      </w:pPr>
      <w:r>
        <w:t xml:space="preserve">OS-CT-N*-C    1    0.000         0.000           2.000      same as X -c3-na-X </w:t>
      </w:r>
    </w:p>
    <w:p w:rsidR="00F05EE0" w:rsidRDefault="00F05EE0" w:rsidP="00F05EE0">
      <w:pPr>
        <w:spacing w:line="240" w:lineRule="auto"/>
      </w:pPr>
      <w:r>
        <w:t>OS-CT-N*-CM   1    0.000         0.000          -2.000      same as os-c3-na-c2</w:t>
      </w:r>
    </w:p>
    <w:p w:rsidR="00F05EE0" w:rsidRDefault="00F05EE0" w:rsidP="00F05EE0">
      <w:pPr>
        <w:spacing w:line="240" w:lineRule="auto"/>
      </w:pPr>
      <w:r>
        <w:t>OS-CT-N*-CM   1    2.500         0.000           1.000      same as os-c3-na-c2</w:t>
      </w:r>
    </w:p>
    <w:p w:rsidR="00F05EE0" w:rsidRDefault="00F05EE0" w:rsidP="00F05EE0">
      <w:pPr>
        <w:spacing w:line="240" w:lineRule="auto"/>
      </w:pPr>
      <w:r>
        <w:t xml:space="preserve">CT-N*-C -O    1    1.450       180.000          -2.000      same as X -c -na-X </w:t>
      </w:r>
    </w:p>
    <w:p w:rsidR="00F05EE0" w:rsidRDefault="00F05EE0" w:rsidP="00F05EE0">
      <w:pPr>
        <w:spacing w:line="240" w:lineRule="auto"/>
      </w:pPr>
      <w:r>
        <w:t xml:space="preserve">CT-N*-C -O    1    0.350       180.000           4.000      same as X -c -na-X </w:t>
      </w:r>
    </w:p>
    <w:p w:rsidR="00F05EE0" w:rsidRDefault="00F05EE0" w:rsidP="00F05EE0">
      <w:pPr>
        <w:spacing w:line="240" w:lineRule="auto"/>
      </w:pPr>
      <w:r>
        <w:t xml:space="preserve">CT-N*-C -NA   1    1.450       180.000          -2.000      same as X -c -na-X </w:t>
      </w:r>
    </w:p>
    <w:p w:rsidR="00F05EE0" w:rsidRDefault="00F05EE0" w:rsidP="00F05EE0">
      <w:pPr>
        <w:spacing w:line="240" w:lineRule="auto"/>
      </w:pPr>
      <w:r>
        <w:t xml:space="preserve">CT-N*-C -NA   1    0.350       180.000           4.000      same as X -c -na-X </w:t>
      </w:r>
    </w:p>
    <w:p w:rsidR="00F05EE0" w:rsidRDefault="00F05EE0" w:rsidP="00F05EE0">
      <w:pPr>
        <w:spacing w:line="240" w:lineRule="auto"/>
      </w:pPr>
      <w:r>
        <w:t xml:space="preserve">CT-N*-CM-CM   1    0.625       180.000           2.000      same as X -c2-na-X </w:t>
      </w:r>
    </w:p>
    <w:p w:rsidR="00F05EE0" w:rsidRDefault="00F05EE0" w:rsidP="00F05EE0">
      <w:pPr>
        <w:spacing w:line="240" w:lineRule="auto"/>
      </w:pPr>
      <w:r>
        <w:t xml:space="preserve">CT-N*-CM-H4   1    0.625       180.000           2.000      same as X -c2-na-X </w:t>
      </w:r>
    </w:p>
    <w:p w:rsidR="00F05EE0" w:rsidRDefault="00F05EE0" w:rsidP="00F05EE0">
      <w:pPr>
        <w:spacing w:line="240" w:lineRule="auto"/>
      </w:pPr>
      <w:r>
        <w:t>H2-CT-CT-HC   1    0.150         0.000           3.000      same as hc-c3-c3-hc</w:t>
      </w:r>
    </w:p>
    <w:p w:rsidR="00F05EE0" w:rsidRDefault="00F05EE0" w:rsidP="00F05EE0">
      <w:pPr>
        <w:spacing w:line="240" w:lineRule="auto"/>
      </w:pPr>
      <w:r>
        <w:t>H2-CT-CT-CT   1    0.160         0.000           3.000      same as hc-c3-c3-c3</w:t>
      </w:r>
    </w:p>
    <w:p w:rsidR="00F05EE0" w:rsidRDefault="00F05EE0" w:rsidP="00F05EE0">
      <w:pPr>
        <w:spacing w:line="240" w:lineRule="auto"/>
      </w:pPr>
      <w:r>
        <w:t xml:space="preserve">H2-CT-N*-C    1    0.000         0.000           2.000      same as X -c3-na-X </w:t>
      </w:r>
    </w:p>
    <w:p w:rsidR="00F05EE0" w:rsidRDefault="00F05EE0" w:rsidP="00F05EE0">
      <w:pPr>
        <w:spacing w:line="240" w:lineRule="auto"/>
      </w:pPr>
      <w:r>
        <w:t xml:space="preserve">H2-CT-N*-CM   1    0.000         0.000           2.000      same as X -c3-na-X </w:t>
      </w:r>
    </w:p>
    <w:p w:rsidR="00F05EE0" w:rsidRDefault="00F05EE0" w:rsidP="00F05EE0">
      <w:pPr>
        <w:spacing w:line="240" w:lineRule="auto"/>
      </w:pPr>
      <w:r>
        <w:t xml:space="preserve">CT-CT-N*-C    1    0.000         0.000           2.000      same as X -c3-na-X </w:t>
      </w:r>
    </w:p>
    <w:p w:rsidR="00F05EE0" w:rsidRDefault="00F05EE0" w:rsidP="00F05EE0">
      <w:pPr>
        <w:spacing w:line="240" w:lineRule="auto"/>
      </w:pPr>
      <w:r>
        <w:t xml:space="preserve">CT-CT-N*-CM   1    0.000         0.000           2.000      same as X -c3-na-X </w:t>
      </w:r>
    </w:p>
    <w:p w:rsidR="00F05EE0" w:rsidRDefault="00F05EE0" w:rsidP="00F05EE0">
      <w:pPr>
        <w:spacing w:line="240" w:lineRule="auto"/>
      </w:pPr>
      <w:r>
        <w:t xml:space="preserve">HC-CT-CT-N*   1    0.156         0.000           3.000      same as X -c3-c3-X </w:t>
      </w:r>
    </w:p>
    <w:p w:rsidR="00F05EE0" w:rsidRDefault="00F05EE0" w:rsidP="00F05EE0">
      <w:pPr>
        <w:spacing w:line="240" w:lineRule="auto"/>
      </w:pPr>
      <w:r>
        <w:t>HC-CT-CT-H1   1    0.150         0.000           3.000      same as hc-c3-c3-hc</w:t>
      </w:r>
    </w:p>
    <w:p w:rsidR="00F05EE0" w:rsidRDefault="00F05EE0" w:rsidP="00F05EE0">
      <w:pPr>
        <w:spacing w:line="240" w:lineRule="auto"/>
      </w:pPr>
      <w:r>
        <w:t xml:space="preserve">N*-CT-CT-CT   1    0.156         0.000           3.000      same as X -c3-c3-X </w:t>
      </w:r>
    </w:p>
    <w:p w:rsidR="00F05EE0" w:rsidRDefault="00F05EE0" w:rsidP="00F05EE0">
      <w:pPr>
        <w:spacing w:line="240" w:lineRule="auto"/>
      </w:pPr>
      <w:r>
        <w:lastRenderedPageBreak/>
        <w:t xml:space="preserve">N*-C -NA-H    1    1.450       180.000          -2.000      same as X -c -na-X </w:t>
      </w:r>
    </w:p>
    <w:p w:rsidR="00F05EE0" w:rsidRDefault="00F05EE0" w:rsidP="00F05EE0">
      <w:pPr>
        <w:spacing w:line="240" w:lineRule="auto"/>
      </w:pPr>
      <w:r>
        <w:t xml:space="preserve">N*-C -NA-H    1    0.350       180.000           4.000      same as X -c -na-X </w:t>
      </w:r>
    </w:p>
    <w:p w:rsidR="00F05EE0" w:rsidRDefault="00F05EE0" w:rsidP="00F05EE0">
      <w:pPr>
        <w:spacing w:line="240" w:lineRule="auto"/>
      </w:pPr>
      <w:r>
        <w:t xml:space="preserve">N*-C -NA-C    1    1.450       180.000          -2.000      same as X -c -na-X </w:t>
      </w:r>
    </w:p>
    <w:p w:rsidR="00F05EE0" w:rsidRDefault="00F05EE0" w:rsidP="00F05EE0">
      <w:pPr>
        <w:spacing w:line="240" w:lineRule="auto"/>
      </w:pPr>
      <w:r>
        <w:t xml:space="preserve">N*-C -NA-C    1    0.350       180.000           4.000      same as X -c -na-X </w:t>
      </w:r>
    </w:p>
    <w:p w:rsidR="00F05EE0" w:rsidRDefault="00F05EE0" w:rsidP="00F05EE0">
      <w:pPr>
        <w:spacing w:line="240" w:lineRule="auto"/>
      </w:pPr>
      <w:r>
        <w:t xml:space="preserve">N*-CM-CM-C    1    6.650       180.000           2.000      same as X -c2-c2-X </w:t>
      </w:r>
    </w:p>
    <w:p w:rsidR="00F05EE0" w:rsidRDefault="00F05EE0" w:rsidP="00F05EE0">
      <w:pPr>
        <w:spacing w:line="240" w:lineRule="auto"/>
      </w:pPr>
      <w:r>
        <w:t xml:space="preserve">N*-CM-CM-CT   1    6.650       180.000           2.000      same as X -c2-c2-X </w:t>
      </w:r>
    </w:p>
    <w:p w:rsidR="00F05EE0" w:rsidRDefault="00F05EE0" w:rsidP="00F05EE0">
      <w:pPr>
        <w:spacing w:line="240" w:lineRule="auto"/>
      </w:pPr>
      <w:r>
        <w:t xml:space="preserve">C -N*-CM-CM   1    0.625       180.000           2.000      same as X -c2-na-X </w:t>
      </w:r>
    </w:p>
    <w:p w:rsidR="00F05EE0" w:rsidRDefault="00F05EE0" w:rsidP="00F05EE0">
      <w:pPr>
        <w:spacing w:line="240" w:lineRule="auto"/>
      </w:pPr>
      <w:r>
        <w:t xml:space="preserve">C -N*-CM-H4   1    0.625       180.000           2.000      same as X -c2-na-X </w:t>
      </w:r>
    </w:p>
    <w:p w:rsidR="00F05EE0" w:rsidRDefault="00F05EE0" w:rsidP="00F05EE0">
      <w:pPr>
        <w:spacing w:line="240" w:lineRule="auto"/>
      </w:pPr>
      <w:r>
        <w:t xml:space="preserve">C -NA-C -O    1    1.450       180.000          -2.000      same as X -c -na-X </w:t>
      </w:r>
    </w:p>
    <w:p w:rsidR="00F05EE0" w:rsidRDefault="00F05EE0" w:rsidP="00F05EE0">
      <w:pPr>
        <w:spacing w:line="240" w:lineRule="auto"/>
      </w:pPr>
      <w:r>
        <w:t xml:space="preserve">C -NA-C -O    1    0.350       180.000           4.000      same as X -c -na-X </w:t>
      </w:r>
    </w:p>
    <w:p w:rsidR="00F05EE0" w:rsidRDefault="00F05EE0" w:rsidP="00F05EE0">
      <w:pPr>
        <w:spacing w:line="240" w:lineRule="auto"/>
      </w:pPr>
      <w:r>
        <w:t xml:space="preserve">C -NA-C -CM   1    1.450       180.000          -2.000      same as X -c -na-X </w:t>
      </w:r>
    </w:p>
    <w:p w:rsidR="00F05EE0" w:rsidRDefault="00F05EE0" w:rsidP="00F05EE0">
      <w:pPr>
        <w:spacing w:line="240" w:lineRule="auto"/>
      </w:pPr>
      <w:r>
        <w:t xml:space="preserve">C -NA-C -CM   1    0.350       180.000           4.000      same as X -c -na-X </w:t>
      </w:r>
    </w:p>
    <w:p w:rsidR="00F05EE0" w:rsidRDefault="00F05EE0" w:rsidP="00F05EE0">
      <w:pPr>
        <w:spacing w:line="240" w:lineRule="auto"/>
      </w:pPr>
      <w:r>
        <w:t xml:space="preserve">O -C -N*-CM   1    1.450       180.000          -2.000      same as X -c -na-X </w:t>
      </w:r>
    </w:p>
    <w:p w:rsidR="00F05EE0" w:rsidRDefault="00F05EE0" w:rsidP="00F05EE0">
      <w:pPr>
        <w:spacing w:line="240" w:lineRule="auto"/>
      </w:pPr>
      <w:r>
        <w:t xml:space="preserve">O -C -N*-CM   1    0.350       180.000           4.000      same as X -c -na-X </w:t>
      </w:r>
    </w:p>
    <w:p w:rsidR="00F05EE0" w:rsidRDefault="00F05EE0" w:rsidP="00F05EE0">
      <w:pPr>
        <w:spacing w:line="240" w:lineRule="auto"/>
      </w:pPr>
      <w:r>
        <w:t xml:space="preserve">O -C -NA-H    1    1.450       180.000          -2.000      same as X -c -na-X </w:t>
      </w:r>
    </w:p>
    <w:p w:rsidR="00F05EE0" w:rsidRDefault="00F05EE0" w:rsidP="00F05EE0">
      <w:pPr>
        <w:spacing w:line="240" w:lineRule="auto"/>
      </w:pPr>
      <w:r>
        <w:t xml:space="preserve">O -C -NA-H    1    0.350       180.000           4.000      same as X -c -na-X </w:t>
      </w:r>
    </w:p>
    <w:p w:rsidR="00F05EE0" w:rsidRDefault="00F05EE0" w:rsidP="00F05EE0">
      <w:pPr>
        <w:spacing w:line="240" w:lineRule="auto"/>
      </w:pPr>
      <w:r>
        <w:t xml:space="preserve">NA-C -N*-CM   1    1.450       180.000          -2.000      same as X -c -na-X </w:t>
      </w:r>
    </w:p>
    <w:p w:rsidR="00F05EE0" w:rsidRDefault="00F05EE0" w:rsidP="00F05EE0">
      <w:pPr>
        <w:spacing w:line="240" w:lineRule="auto"/>
      </w:pPr>
      <w:r>
        <w:t xml:space="preserve">NA-C -N*-CM   1    0.350       180.000           4.000      same as X -c -na-X </w:t>
      </w:r>
    </w:p>
    <w:p w:rsidR="00F05EE0" w:rsidRDefault="00F05EE0" w:rsidP="00F05EE0">
      <w:pPr>
        <w:spacing w:line="240" w:lineRule="auto"/>
      </w:pPr>
      <w:r>
        <w:t xml:space="preserve">NA-C -CM-CT   1    2.175       180.000           2.000      same as X -c -c2-X </w:t>
      </w:r>
    </w:p>
    <w:p w:rsidR="00F05EE0" w:rsidRDefault="00F05EE0" w:rsidP="00F05EE0">
      <w:pPr>
        <w:spacing w:line="240" w:lineRule="auto"/>
      </w:pPr>
      <w:r>
        <w:t xml:space="preserve">NA-C -CM-CM   1    2.175       180.000           2.000      same as X -c -c2-X </w:t>
      </w:r>
    </w:p>
    <w:p w:rsidR="00F05EE0" w:rsidRDefault="00F05EE0" w:rsidP="00F05EE0">
      <w:pPr>
        <w:spacing w:line="240" w:lineRule="auto"/>
      </w:pPr>
      <w:r>
        <w:t xml:space="preserve">H -NA-C -CM   1    1.450       180.000          -2.000      same as X -c -na-X </w:t>
      </w:r>
    </w:p>
    <w:p w:rsidR="00F05EE0" w:rsidRDefault="00F05EE0" w:rsidP="00F05EE0">
      <w:pPr>
        <w:spacing w:line="240" w:lineRule="auto"/>
      </w:pPr>
      <w:r>
        <w:t xml:space="preserve">H -NA-C -CM   1    0.350       180.000           4.000      same as X -c -na-X </w:t>
      </w:r>
    </w:p>
    <w:p w:rsidR="00F05EE0" w:rsidRDefault="00F05EE0" w:rsidP="00F05EE0">
      <w:pPr>
        <w:spacing w:line="240" w:lineRule="auto"/>
      </w:pPr>
      <w:r>
        <w:t xml:space="preserve">C -CM-CT-HC   1    0.000         0.000           2.000      same as X -c2-c3-X </w:t>
      </w:r>
    </w:p>
    <w:p w:rsidR="00F05EE0" w:rsidRDefault="00F05EE0" w:rsidP="00F05EE0">
      <w:pPr>
        <w:spacing w:line="240" w:lineRule="auto"/>
      </w:pPr>
      <w:r>
        <w:t xml:space="preserve">C -CM-CM-H4   1    6.650       180.000           2.000      same as X -c2-c2-X </w:t>
      </w:r>
    </w:p>
    <w:p w:rsidR="00F05EE0" w:rsidRDefault="00F05EE0" w:rsidP="00F05EE0">
      <w:pPr>
        <w:spacing w:line="240" w:lineRule="auto"/>
      </w:pPr>
      <w:r>
        <w:t xml:space="preserve">O -C -CM-CT   1    2.175       180.000           2.000      same as X -c -c2-X </w:t>
      </w:r>
    </w:p>
    <w:p w:rsidR="00F05EE0" w:rsidRDefault="00F05EE0" w:rsidP="00F05EE0">
      <w:pPr>
        <w:spacing w:line="240" w:lineRule="auto"/>
      </w:pPr>
      <w:r>
        <w:t xml:space="preserve">O -C -CM-CM   1    2.175       180.000          -2.000      same as c2-c2-c -o </w:t>
      </w:r>
    </w:p>
    <w:p w:rsidR="00F05EE0" w:rsidRDefault="00F05EE0" w:rsidP="00F05EE0">
      <w:pPr>
        <w:spacing w:line="240" w:lineRule="auto"/>
      </w:pPr>
      <w:r>
        <w:t xml:space="preserve">O -C -CM-CM   1    0.300         0.000           3.000      same as c2-c2-c -o </w:t>
      </w:r>
    </w:p>
    <w:p w:rsidR="00F05EE0" w:rsidRDefault="00F05EE0" w:rsidP="00F05EE0">
      <w:pPr>
        <w:spacing w:line="240" w:lineRule="auto"/>
      </w:pPr>
      <w:r>
        <w:t xml:space="preserve">CT-CM-CM-H4   1    6.650       180.000           2.000      same as X -c2-c2-X </w:t>
      </w:r>
    </w:p>
    <w:p w:rsidR="00F05EE0" w:rsidRDefault="00F05EE0" w:rsidP="00F05EE0">
      <w:pPr>
        <w:spacing w:line="240" w:lineRule="auto"/>
      </w:pPr>
      <w:r>
        <w:t>HC-CT-CM-CM   1    0.380       180.000          -3.000      same as hc-c3-c2-c2</w:t>
      </w:r>
    </w:p>
    <w:p w:rsidR="00F05EE0" w:rsidRDefault="00F05EE0" w:rsidP="00F05EE0">
      <w:pPr>
        <w:spacing w:line="240" w:lineRule="auto"/>
      </w:pPr>
      <w:r>
        <w:t>HC-CT-CM-CM   1    1.150         0.000           1.000      same as hc-c3-c2-c2</w:t>
      </w:r>
    </w:p>
    <w:p w:rsidR="00F05EE0" w:rsidRDefault="00F05EE0" w:rsidP="00F05EE0">
      <w:pPr>
        <w:spacing w:line="240" w:lineRule="auto"/>
      </w:pPr>
    </w:p>
    <w:p w:rsidR="00F05EE0" w:rsidRDefault="00F05EE0" w:rsidP="00F05EE0">
      <w:pPr>
        <w:spacing w:line="240" w:lineRule="auto"/>
      </w:pPr>
      <w:r>
        <w:t>IMPROPER</w:t>
      </w:r>
    </w:p>
    <w:p w:rsidR="00F05EE0" w:rsidRDefault="00F05EE0" w:rsidP="00F05EE0">
      <w:pPr>
        <w:spacing w:line="240" w:lineRule="auto"/>
      </w:pPr>
    </w:p>
    <w:p w:rsidR="00F05EE0" w:rsidRDefault="00F05EE0" w:rsidP="00F05EE0">
      <w:pPr>
        <w:spacing w:line="240" w:lineRule="auto"/>
      </w:pPr>
      <w:r>
        <w:t>NONBON</w:t>
      </w:r>
    </w:p>
    <w:p w:rsidR="00F05EE0" w:rsidRDefault="00F05EE0" w:rsidP="00F05EE0">
      <w:pPr>
        <w:spacing w:line="240" w:lineRule="auto"/>
      </w:pPr>
      <w:r>
        <w:t xml:space="preserve">  P           2.1000  0.2000             same as p4 </w:t>
      </w:r>
    </w:p>
    <w:p w:rsidR="00F05EE0" w:rsidRDefault="00F05EE0" w:rsidP="00F05EE0">
      <w:pPr>
        <w:spacing w:line="240" w:lineRule="auto"/>
      </w:pPr>
      <w:r>
        <w:t xml:space="preserve">  SH          2.0000  0.2500             same as sh </w:t>
      </w:r>
    </w:p>
    <w:p w:rsidR="00F05EE0" w:rsidRDefault="00F05EE0" w:rsidP="00F05EE0">
      <w:pPr>
        <w:spacing w:line="240" w:lineRule="auto"/>
      </w:pPr>
      <w:r>
        <w:t xml:space="preserve">  O2          1.6612  0.2100             same as o  </w:t>
      </w:r>
    </w:p>
    <w:p w:rsidR="00F05EE0" w:rsidRDefault="00F05EE0" w:rsidP="00F05EE0">
      <w:pPr>
        <w:spacing w:line="240" w:lineRule="auto"/>
      </w:pPr>
      <w:r>
        <w:t xml:space="preserve">  OS          1.6837  0.1700             same as os </w:t>
      </w:r>
    </w:p>
    <w:p w:rsidR="00F05EE0" w:rsidRDefault="00F05EE0" w:rsidP="00F05EE0">
      <w:pPr>
        <w:spacing w:line="240" w:lineRule="auto"/>
      </w:pPr>
      <w:r>
        <w:t xml:space="preserve">  CT          1.9080  0.1094             same as c3 </w:t>
      </w:r>
    </w:p>
    <w:p w:rsidR="00F05EE0" w:rsidRDefault="00F05EE0" w:rsidP="00F05EE0">
      <w:pPr>
        <w:spacing w:line="240" w:lineRule="auto"/>
      </w:pPr>
      <w:r>
        <w:t xml:space="preserve">  H1          1.4870  0.0157             same as hc </w:t>
      </w:r>
    </w:p>
    <w:p w:rsidR="00F05EE0" w:rsidRDefault="00F05EE0" w:rsidP="00F05EE0">
      <w:pPr>
        <w:spacing w:line="240" w:lineRule="auto"/>
      </w:pPr>
      <w:r>
        <w:t xml:space="preserve">  H2          1.4870  0.0157             same as hc </w:t>
      </w:r>
    </w:p>
    <w:p w:rsidR="00F05EE0" w:rsidRDefault="00F05EE0" w:rsidP="00F05EE0">
      <w:pPr>
        <w:spacing w:line="240" w:lineRule="auto"/>
      </w:pPr>
      <w:r>
        <w:t xml:space="preserve">  HC          1.4870  0.0157             same as hc </w:t>
      </w:r>
    </w:p>
    <w:p w:rsidR="00F05EE0" w:rsidRDefault="00F05EE0" w:rsidP="00F05EE0">
      <w:pPr>
        <w:spacing w:line="240" w:lineRule="auto"/>
      </w:pPr>
      <w:r>
        <w:t xml:space="preserve">  N*          1.8240  0.1700             same as na </w:t>
      </w:r>
    </w:p>
    <w:p w:rsidR="00F05EE0" w:rsidRDefault="00F05EE0" w:rsidP="00F05EE0">
      <w:pPr>
        <w:spacing w:line="240" w:lineRule="auto"/>
      </w:pPr>
      <w:r>
        <w:t xml:space="preserve">  C           1.9080  0.0860             same as c  </w:t>
      </w:r>
    </w:p>
    <w:p w:rsidR="00F05EE0" w:rsidRDefault="00F05EE0" w:rsidP="00F05EE0">
      <w:pPr>
        <w:spacing w:line="240" w:lineRule="auto"/>
      </w:pPr>
      <w:r>
        <w:t xml:space="preserve">  O           1.6612  0.2100             same as o  </w:t>
      </w:r>
    </w:p>
    <w:p w:rsidR="00F05EE0" w:rsidRDefault="00F05EE0" w:rsidP="00F05EE0">
      <w:pPr>
        <w:spacing w:line="240" w:lineRule="auto"/>
      </w:pPr>
      <w:r>
        <w:t xml:space="preserve">  NA          1.8240  0.1700             same as na </w:t>
      </w:r>
    </w:p>
    <w:p w:rsidR="00F05EE0" w:rsidRDefault="00F05EE0" w:rsidP="00F05EE0">
      <w:pPr>
        <w:spacing w:line="240" w:lineRule="auto"/>
      </w:pPr>
      <w:r>
        <w:t xml:space="preserve">  H           0.6000  0.0157             same as hn </w:t>
      </w:r>
    </w:p>
    <w:p w:rsidR="00F05EE0" w:rsidRDefault="00F05EE0" w:rsidP="00F05EE0">
      <w:pPr>
        <w:spacing w:line="240" w:lineRule="auto"/>
      </w:pPr>
      <w:r>
        <w:t xml:space="preserve">  CM          1.9080  0.0860             same as cc </w:t>
      </w:r>
    </w:p>
    <w:p w:rsidR="00F05EE0" w:rsidRDefault="00F05EE0" w:rsidP="00F05EE0">
      <w:pPr>
        <w:spacing w:line="240" w:lineRule="auto"/>
      </w:pPr>
      <w:r>
        <w:t xml:space="preserve">  H4          1.4870  0.0157             same as hc </w:t>
      </w:r>
    </w:p>
    <w:p w:rsidR="00261BF6" w:rsidRDefault="00261BF6" w:rsidP="00261BF6">
      <w:pPr>
        <w:spacing w:line="240" w:lineRule="auto"/>
      </w:pPr>
      <w:r>
        <w:t>----------------------------------------------------------------------------------------------------------</w:t>
      </w:r>
    </w:p>
    <w:p w:rsidR="00F05EE0" w:rsidRDefault="00F05EE0" w:rsidP="00F05EE0">
      <w:r>
        <w:lastRenderedPageBreak/>
        <w:t>frcmod.GDS:</w:t>
      </w:r>
    </w:p>
    <w:p w:rsidR="00F05EE0" w:rsidRDefault="00F05EE0" w:rsidP="00F05EE0">
      <w:pPr>
        <w:spacing w:line="240" w:lineRule="auto"/>
      </w:pPr>
      <w:r>
        <w:t>remark goes here</w:t>
      </w:r>
    </w:p>
    <w:p w:rsidR="00F05EE0" w:rsidRDefault="00F05EE0" w:rsidP="00F05EE0">
      <w:pPr>
        <w:spacing w:line="240" w:lineRule="auto"/>
      </w:pPr>
      <w:r>
        <w:t>MASS</w:t>
      </w:r>
    </w:p>
    <w:p w:rsidR="00F05EE0" w:rsidRDefault="00F05EE0" w:rsidP="00F05EE0">
      <w:pPr>
        <w:spacing w:line="240" w:lineRule="auto"/>
      </w:pPr>
      <w:r>
        <w:t xml:space="preserve">P  30.970        1.538               same as p4 </w:t>
      </w:r>
    </w:p>
    <w:p w:rsidR="00F05EE0" w:rsidRDefault="00F05EE0" w:rsidP="00F05EE0">
      <w:pPr>
        <w:spacing w:line="240" w:lineRule="auto"/>
      </w:pPr>
      <w:r>
        <w:t xml:space="preserve">SH 32.060        2.900               same as sh </w:t>
      </w:r>
    </w:p>
    <w:p w:rsidR="00F05EE0" w:rsidRDefault="00F05EE0" w:rsidP="00F05EE0">
      <w:pPr>
        <w:spacing w:line="240" w:lineRule="auto"/>
      </w:pPr>
      <w:r>
        <w:t xml:space="preserve">O2 16.000        0.434               same as o  </w:t>
      </w:r>
    </w:p>
    <w:p w:rsidR="00F05EE0" w:rsidRDefault="00F05EE0" w:rsidP="00F05EE0">
      <w:pPr>
        <w:spacing w:line="240" w:lineRule="auto"/>
      </w:pPr>
      <w:r>
        <w:t xml:space="preserve">OS 16.000        0.465               same as os </w:t>
      </w:r>
    </w:p>
    <w:p w:rsidR="00F05EE0" w:rsidRDefault="00F05EE0" w:rsidP="00F05EE0">
      <w:pPr>
        <w:spacing w:line="240" w:lineRule="auto"/>
      </w:pPr>
      <w:r>
        <w:t xml:space="preserve">CT 12.010        0.878               same as c3 </w:t>
      </w:r>
    </w:p>
    <w:p w:rsidR="00F05EE0" w:rsidRDefault="00F05EE0" w:rsidP="00F05EE0">
      <w:pPr>
        <w:spacing w:line="240" w:lineRule="auto"/>
      </w:pPr>
      <w:r>
        <w:t xml:space="preserve">H1 1.008         0.135               same as hc </w:t>
      </w:r>
    </w:p>
    <w:p w:rsidR="00F05EE0" w:rsidRDefault="00F05EE0" w:rsidP="00F05EE0">
      <w:pPr>
        <w:spacing w:line="240" w:lineRule="auto"/>
      </w:pPr>
      <w:r>
        <w:t xml:space="preserve">H2 1.008         0.135               same as hc </w:t>
      </w:r>
    </w:p>
    <w:p w:rsidR="00F05EE0" w:rsidRDefault="00F05EE0" w:rsidP="00F05EE0">
      <w:pPr>
        <w:spacing w:line="240" w:lineRule="auto"/>
      </w:pPr>
      <w:r>
        <w:t xml:space="preserve">HC 1.008         0.135               same as hc </w:t>
      </w:r>
    </w:p>
    <w:p w:rsidR="00F05EE0" w:rsidRDefault="00F05EE0" w:rsidP="00F05EE0">
      <w:pPr>
        <w:spacing w:line="240" w:lineRule="auto"/>
      </w:pPr>
      <w:r>
        <w:t xml:space="preserve">N* 14.010        0.530               same as na </w:t>
      </w:r>
    </w:p>
    <w:p w:rsidR="00F05EE0" w:rsidRDefault="00F05EE0" w:rsidP="00F05EE0">
      <w:pPr>
        <w:spacing w:line="240" w:lineRule="auto"/>
      </w:pPr>
      <w:r>
        <w:t xml:space="preserve">CB 12.010        0.360               same as c2 </w:t>
      </w:r>
    </w:p>
    <w:p w:rsidR="00F05EE0" w:rsidRDefault="00F05EE0" w:rsidP="00F05EE0">
      <w:pPr>
        <w:spacing w:line="240" w:lineRule="auto"/>
      </w:pPr>
      <w:r>
        <w:t xml:space="preserve">C  12.010        0.616               same as c  </w:t>
      </w:r>
    </w:p>
    <w:p w:rsidR="00F05EE0" w:rsidRDefault="00F05EE0" w:rsidP="00F05EE0">
      <w:pPr>
        <w:spacing w:line="240" w:lineRule="auto"/>
      </w:pPr>
      <w:r>
        <w:t xml:space="preserve">O  16.000        0.434               same as o  </w:t>
      </w:r>
    </w:p>
    <w:p w:rsidR="00F05EE0" w:rsidRDefault="00F05EE0" w:rsidP="00F05EE0">
      <w:pPr>
        <w:spacing w:line="240" w:lineRule="auto"/>
      </w:pPr>
      <w:r>
        <w:t xml:space="preserve">NA 14.010        0.530               same as na </w:t>
      </w:r>
    </w:p>
    <w:p w:rsidR="00F05EE0" w:rsidRDefault="00F05EE0" w:rsidP="00F05EE0">
      <w:pPr>
        <w:spacing w:line="240" w:lineRule="auto"/>
      </w:pPr>
      <w:r>
        <w:t xml:space="preserve">H  1.008         0.161               same as hn </w:t>
      </w:r>
    </w:p>
    <w:p w:rsidR="00F05EE0" w:rsidRDefault="00F05EE0" w:rsidP="00F05EE0">
      <w:pPr>
        <w:spacing w:line="240" w:lineRule="auto"/>
      </w:pPr>
      <w:r>
        <w:t xml:space="preserve">CA 12.010        0.360               same as c2 </w:t>
      </w:r>
    </w:p>
    <w:p w:rsidR="00F05EE0" w:rsidRDefault="00F05EE0" w:rsidP="00F05EE0">
      <w:pPr>
        <w:spacing w:line="240" w:lineRule="auto"/>
      </w:pPr>
      <w:r>
        <w:t xml:space="preserve">N2 14.010        0.530               same as n3 </w:t>
      </w:r>
    </w:p>
    <w:p w:rsidR="00F05EE0" w:rsidRDefault="00F05EE0" w:rsidP="00F05EE0">
      <w:pPr>
        <w:spacing w:line="240" w:lineRule="auto"/>
      </w:pPr>
      <w:r>
        <w:t xml:space="preserve">NB 14.010        0.530               same as n2 </w:t>
      </w:r>
    </w:p>
    <w:p w:rsidR="00F05EE0" w:rsidRDefault="00F05EE0" w:rsidP="00F05EE0">
      <w:pPr>
        <w:spacing w:line="240" w:lineRule="auto"/>
      </w:pPr>
      <w:r>
        <w:t xml:space="preserve">NC 14.010        0.530               same as n2 </w:t>
      </w:r>
    </w:p>
    <w:p w:rsidR="00F05EE0" w:rsidRDefault="00F05EE0" w:rsidP="00F05EE0">
      <w:pPr>
        <w:spacing w:line="240" w:lineRule="auto"/>
      </w:pPr>
      <w:r>
        <w:t xml:space="preserve">CK 12.010        0.360               same as c2 </w:t>
      </w:r>
    </w:p>
    <w:p w:rsidR="00F05EE0" w:rsidRDefault="00F05EE0" w:rsidP="00F05EE0">
      <w:pPr>
        <w:spacing w:line="240" w:lineRule="auto"/>
      </w:pPr>
      <w:r>
        <w:t xml:space="preserve">H5 1.008         0.135               same as ha </w:t>
      </w:r>
    </w:p>
    <w:p w:rsidR="00F05EE0" w:rsidRDefault="00F05EE0" w:rsidP="00F05EE0">
      <w:pPr>
        <w:spacing w:line="240" w:lineRule="auto"/>
      </w:pPr>
    </w:p>
    <w:p w:rsidR="00F05EE0" w:rsidRDefault="00F05EE0" w:rsidP="00F05EE0">
      <w:pPr>
        <w:spacing w:line="240" w:lineRule="auto"/>
      </w:pPr>
      <w:r>
        <w:t>BOND</w:t>
      </w:r>
    </w:p>
    <w:p w:rsidR="00F05EE0" w:rsidRDefault="00F05EE0" w:rsidP="00F05EE0">
      <w:pPr>
        <w:spacing w:line="240" w:lineRule="auto"/>
      </w:pPr>
      <w:r>
        <w:t>P -SH  163.10   2.115       same as p4-sh</w:t>
      </w:r>
    </w:p>
    <w:p w:rsidR="00F05EE0" w:rsidRDefault="00F05EE0" w:rsidP="00F05EE0">
      <w:pPr>
        <w:spacing w:line="240" w:lineRule="auto"/>
      </w:pPr>
      <w:r>
        <w:t>P -O2  456.40   1.503       same as o -p4</w:t>
      </w:r>
    </w:p>
    <w:p w:rsidR="00F05EE0" w:rsidRDefault="00F05EE0" w:rsidP="00F05EE0">
      <w:pPr>
        <w:spacing w:line="240" w:lineRule="auto"/>
      </w:pPr>
      <w:r>
        <w:t>P -OS  311.60   1.636       same as os-p4</w:t>
      </w:r>
    </w:p>
    <w:p w:rsidR="00F05EE0" w:rsidRDefault="00F05EE0" w:rsidP="00F05EE0">
      <w:pPr>
        <w:spacing w:line="240" w:lineRule="auto"/>
      </w:pPr>
      <w:r>
        <w:t>OS-CT  301.50   1.439       same as c3-os</w:t>
      </w:r>
    </w:p>
    <w:p w:rsidR="00F05EE0" w:rsidRDefault="00F05EE0" w:rsidP="00F05EE0">
      <w:pPr>
        <w:spacing w:line="240" w:lineRule="auto"/>
      </w:pPr>
      <w:r>
        <w:t>CT-H1  337.30   1.092       same as c3-hc</w:t>
      </w:r>
    </w:p>
    <w:p w:rsidR="00F05EE0" w:rsidRDefault="00F05EE0" w:rsidP="00F05EE0">
      <w:pPr>
        <w:spacing w:line="240" w:lineRule="auto"/>
      </w:pPr>
      <w:r>
        <w:t>CT-CT  303.10   1.535       same as c3-c3</w:t>
      </w:r>
    </w:p>
    <w:p w:rsidR="00F05EE0" w:rsidRDefault="00F05EE0" w:rsidP="00F05EE0">
      <w:pPr>
        <w:spacing w:line="240" w:lineRule="auto"/>
      </w:pPr>
      <w:r>
        <w:t>CT-H2  337.30   1.092       same as c3-hc</w:t>
      </w:r>
    </w:p>
    <w:p w:rsidR="00F05EE0" w:rsidRDefault="00F05EE0" w:rsidP="00F05EE0">
      <w:pPr>
        <w:spacing w:line="240" w:lineRule="auto"/>
      </w:pPr>
      <w:r>
        <w:t>CT-N*  334.70   1.456       same as c3-na</w:t>
      </w:r>
    </w:p>
    <w:p w:rsidR="00F05EE0" w:rsidRDefault="00F05EE0" w:rsidP="00F05EE0">
      <w:pPr>
        <w:spacing w:line="240" w:lineRule="auto"/>
      </w:pPr>
      <w:r>
        <w:t>CT-HC  337.30   1.092       same as c3-hc</w:t>
      </w:r>
    </w:p>
    <w:p w:rsidR="00F05EE0" w:rsidRDefault="00F05EE0" w:rsidP="00F05EE0">
      <w:pPr>
        <w:spacing w:line="240" w:lineRule="auto"/>
      </w:pPr>
      <w:r>
        <w:t>N*-CB  411.10   1.391       same as c2-na</w:t>
      </w:r>
    </w:p>
    <w:p w:rsidR="00F05EE0" w:rsidRDefault="00F05EE0" w:rsidP="00F05EE0">
      <w:pPr>
        <w:spacing w:line="240" w:lineRule="auto"/>
      </w:pPr>
      <w:r>
        <w:t>N*-CK  411.10   1.391       same as c2-na</w:t>
      </w:r>
    </w:p>
    <w:p w:rsidR="00F05EE0" w:rsidRDefault="00F05EE0" w:rsidP="00F05EE0">
      <w:pPr>
        <w:spacing w:line="240" w:lineRule="auto"/>
      </w:pPr>
      <w:r>
        <w:t>CB-CB  418.30   1.429       same as cc-cc</w:t>
      </w:r>
    </w:p>
    <w:p w:rsidR="00F05EE0" w:rsidRDefault="00F05EE0" w:rsidP="00F05EE0">
      <w:pPr>
        <w:spacing w:line="240" w:lineRule="auto"/>
      </w:pPr>
      <w:r>
        <w:t>CB-NC  431.60   1.376       same as cc-nc</w:t>
      </w:r>
    </w:p>
    <w:p w:rsidR="00F05EE0" w:rsidRDefault="00F05EE0" w:rsidP="00F05EE0">
      <w:pPr>
        <w:spacing w:line="240" w:lineRule="auto"/>
      </w:pPr>
      <w:r>
        <w:t>CB-C   449.90   1.406       same as c -c2</w:t>
      </w:r>
    </w:p>
    <w:p w:rsidR="00F05EE0" w:rsidRDefault="00F05EE0" w:rsidP="00F05EE0">
      <w:pPr>
        <w:spacing w:line="240" w:lineRule="auto"/>
      </w:pPr>
      <w:r>
        <w:t>CB-NB  431.60   1.376       same as cc-nc</w:t>
      </w:r>
    </w:p>
    <w:p w:rsidR="00F05EE0" w:rsidRDefault="00F05EE0" w:rsidP="00F05EE0">
      <w:pPr>
        <w:spacing w:line="240" w:lineRule="auto"/>
      </w:pPr>
      <w:r>
        <w:t xml:space="preserve">C -O   648.00   1.214       same as c -o </w:t>
      </w:r>
    </w:p>
    <w:p w:rsidR="00F05EE0" w:rsidRDefault="00F05EE0" w:rsidP="00F05EE0">
      <w:pPr>
        <w:spacing w:line="240" w:lineRule="auto"/>
      </w:pPr>
      <w:r>
        <w:t>C -NA    0.00   0.000       ATTN, need revision</w:t>
      </w:r>
    </w:p>
    <w:p w:rsidR="00F05EE0" w:rsidRDefault="00F05EE0" w:rsidP="00F05EE0">
      <w:pPr>
        <w:spacing w:line="240" w:lineRule="auto"/>
      </w:pPr>
      <w:r>
        <w:t>NA-H   406.60   1.011       same as hn-na</w:t>
      </w:r>
    </w:p>
    <w:p w:rsidR="00F05EE0" w:rsidRDefault="00F05EE0" w:rsidP="00F05EE0">
      <w:pPr>
        <w:spacing w:line="240" w:lineRule="auto"/>
      </w:pPr>
      <w:r>
        <w:t>NA-CA  411.10   1.391       same as c2-na</w:t>
      </w:r>
    </w:p>
    <w:p w:rsidR="00F05EE0" w:rsidRDefault="00F05EE0" w:rsidP="00F05EE0">
      <w:pPr>
        <w:spacing w:line="240" w:lineRule="auto"/>
      </w:pPr>
      <w:r>
        <w:t>CA-N2  449.00   1.364       same as ca-nh</w:t>
      </w:r>
    </w:p>
    <w:p w:rsidR="00F05EE0" w:rsidRDefault="00F05EE0" w:rsidP="00F05EE0">
      <w:pPr>
        <w:spacing w:line="240" w:lineRule="auto"/>
      </w:pPr>
      <w:r>
        <w:t>CA-NC  492.90   1.336       same as ca-nc</w:t>
      </w:r>
    </w:p>
    <w:p w:rsidR="00F05EE0" w:rsidRDefault="00F05EE0" w:rsidP="00F05EE0">
      <w:pPr>
        <w:spacing w:line="240" w:lineRule="auto"/>
      </w:pPr>
      <w:r>
        <w:t>N2-H   394.10   1.018       same as hn-n3</w:t>
      </w:r>
    </w:p>
    <w:p w:rsidR="00F05EE0" w:rsidRDefault="00F05EE0" w:rsidP="00F05EE0">
      <w:pPr>
        <w:spacing w:line="240" w:lineRule="auto"/>
      </w:pPr>
      <w:r>
        <w:t>NB-CK  431.60   1.376       same as cc-nc</w:t>
      </w:r>
    </w:p>
    <w:p w:rsidR="00F05EE0" w:rsidRDefault="00F05EE0" w:rsidP="00F05EE0">
      <w:pPr>
        <w:spacing w:line="240" w:lineRule="auto"/>
      </w:pPr>
      <w:r>
        <w:t>CK-H5  344.30   1.087       same as c2-ha</w:t>
      </w:r>
    </w:p>
    <w:p w:rsidR="00F05EE0" w:rsidRDefault="00F05EE0" w:rsidP="00F05EE0">
      <w:pPr>
        <w:spacing w:line="240" w:lineRule="auto"/>
      </w:pPr>
    </w:p>
    <w:p w:rsidR="00F05EE0" w:rsidRDefault="00F05EE0" w:rsidP="00F05EE0">
      <w:pPr>
        <w:spacing w:line="240" w:lineRule="auto"/>
      </w:pPr>
      <w:r>
        <w:t>ANGLE</w:t>
      </w:r>
    </w:p>
    <w:p w:rsidR="00F05EE0" w:rsidRDefault="00F05EE0" w:rsidP="00F05EE0">
      <w:pPr>
        <w:spacing w:line="240" w:lineRule="auto"/>
      </w:pPr>
      <w:r>
        <w:t>P -OS-CT   77.600     117.480   same as c3-os-p4</w:t>
      </w:r>
    </w:p>
    <w:p w:rsidR="00F05EE0" w:rsidRDefault="00F05EE0" w:rsidP="00F05EE0">
      <w:pPr>
        <w:spacing w:line="240" w:lineRule="auto"/>
      </w:pPr>
      <w:r>
        <w:t>SH-P -O2   37.000     118.090   same as o -p4-sh</w:t>
      </w:r>
    </w:p>
    <w:p w:rsidR="00F05EE0" w:rsidRDefault="00F05EE0" w:rsidP="00F05EE0">
      <w:pPr>
        <w:spacing w:line="240" w:lineRule="auto"/>
      </w:pPr>
      <w:r>
        <w:t>SH-P -OS   52.589      99.575   Calculated with empirical approach</w:t>
      </w:r>
    </w:p>
    <w:p w:rsidR="00F05EE0" w:rsidRDefault="00F05EE0" w:rsidP="00F05EE0">
      <w:pPr>
        <w:spacing w:line="240" w:lineRule="auto"/>
      </w:pPr>
      <w:r>
        <w:t>O2-P -OS   43.100     116.670   same as o -p4-os</w:t>
      </w:r>
    </w:p>
    <w:p w:rsidR="00F05EE0" w:rsidRDefault="00F05EE0" w:rsidP="00F05EE0">
      <w:pPr>
        <w:spacing w:line="240" w:lineRule="auto"/>
      </w:pPr>
      <w:r>
        <w:t>OS-CT-H1   50.900     108.700   same as hc-c3-os</w:t>
      </w:r>
    </w:p>
    <w:p w:rsidR="00F05EE0" w:rsidRDefault="00F05EE0" w:rsidP="00F05EE0">
      <w:pPr>
        <w:spacing w:line="240" w:lineRule="auto"/>
      </w:pPr>
      <w:r>
        <w:t>OS-CT-CT   67.800     108.420   same as c3-c3-os</w:t>
      </w:r>
    </w:p>
    <w:p w:rsidR="00F05EE0" w:rsidRDefault="00F05EE0" w:rsidP="00F05EE0">
      <w:pPr>
        <w:spacing w:line="240" w:lineRule="auto"/>
      </w:pPr>
      <w:r>
        <w:t>CT-CT-CT   63.200     110.630   same as c3-c3-c3</w:t>
      </w:r>
    </w:p>
    <w:p w:rsidR="00F05EE0" w:rsidRDefault="00F05EE0" w:rsidP="00F05EE0">
      <w:pPr>
        <w:spacing w:line="240" w:lineRule="auto"/>
      </w:pPr>
      <w:r>
        <w:t>H1-CT-H1   39.400     108.350   same as hc-c3-hc</w:t>
      </w:r>
    </w:p>
    <w:p w:rsidR="00F05EE0" w:rsidRDefault="00F05EE0" w:rsidP="00F05EE0">
      <w:pPr>
        <w:spacing w:line="240" w:lineRule="auto"/>
      </w:pPr>
      <w:r>
        <w:t>H1-CT-CT   33.235     109.490   Calculated with empirical approach</w:t>
      </w:r>
    </w:p>
    <w:p w:rsidR="00F05EE0" w:rsidRDefault="00F05EE0" w:rsidP="00F05EE0">
      <w:pPr>
        <w:spacing w:line="240" w:lineRule="auto"/>
      </w:pPr>
      <w:r>
        <w:t>CT-OS-CT   62.100     113.410   same as c3-os-c3</w:t>
      </w:r>
    </w:p>
    <w:p w:rsidR="00F05EE0" w:rsidRDefault="00F05EE0" w:rsidP="00F05EE0">
      <w:pPr>
        <w:spacing w:line="240" w:lineRule="auto"/>
      </w:pPr>
      <w:r>
        <w:t>OS-CT-H2   50.900     108.700   same as hc-c3-os</w:t>
      </w:r>
    </w:p>
    <w:p w:rsidR="00F05EE0" w:rsidRDefault="00F05EE0" w:rsidP="00F05EE0">
      <w:pPr>
        <w:spacing w:line="240" w:lineRule="auto"/>
      </w:pPr>
      <w:r>
        <w:t>OS-CT-N*   71.200     109.190   same as na-c3-os</w:t>
      </w:r>
    </w:p>
    <w:p w:rsidR="00F05EE0" w:rsidRDefault="00F05EE0" w:rsidP="00F05EE0">
      <w:pPr>
        <w:spacing w:line="240" w:lineRule="auto"/>
      </w:pPr>
      <w:r>
        <w:t>CT-CT-HC   46.400     110.050   same as c3-c3-hc</w:t>
      </w:r>
    </w:p>
    <w:p w:rsidR="00F05EE0" w:rsidRDefault="00F05EE0" w:rsidP="00F05EE0">
      <w:pPr>
        <w:spacing w:line="240" w:lineRule="auto"/>
      </w:pPr>
      <w:r>
        <w:t>CT-N*-CB   64.200     117.200   same as c2-na-c3</w:t>
      </w:r>
    </w:p>
    <w:p w:rsidR="00F05EE0" w:rsidRDefault="00F05EE0" w:rsidP="00F05EE0">
      <w:pPr>
        <w:spacing w:line="240" w:lineRule="auto"/>
      </w:pPr>
      <w:r>
        <w:t>CT-N*-CK   64.200     117.200   same as c2-na-c3</w:t>
      </w:r>
    </w:p>
    <w:p w:rsidR="00F05EE0" w:rsidRDefault="00F05EE0" w:rsidP="00F05EE0">
      <w:pPr>
        <w:spacing w:line="240" w:lineRule="auto"/>
      </w:pPr>
      <w:r>
        <w:t>H2-CT-CT   46.400     110.050   same as c3-c3-hc</w:t>
      </w:r>
    </w:p>
    <w:p w:rsidR="00F05EE0" w:rsidRDefault="00F05EE0" w:rsidP="00F05EE0">
      <w:pPr>
        <w:spacing w:line="240" w:lineRule="auto"/>
      </w:pPr>
      <w:r>
        <w:t>H2-CT-N*   49.900     109.500   same as hc-c3-na</w:t>
      </w:r>
    </w:p>
    <w:p w:rsidR="00F05EE0" w:rsidRDefault="00F05EE0" w:rsidP="00F05EE0">
      <w:pPr>
        <w:spacing w:line="240" w:lineRule="auto"/>
      </w:pPr>
      <w:r>
        <w:t>CT-CT-N*   65.800     112.590   same as c3-c3-na</w:t>
      </w:r>
    </w:p>
    <w:p w:rsidR="00F05EE0" w:rsidRDefault="00F05EE0" w:rsidP="00F05EE0">
      <w:pPr>
        <w:spacing w:line="240" w:lineRule="auto"/>
      </w:pPr>
      <w:r>
        <w:t>HC-CT-HC   39.400     108.350   same as hc-c3-hc</w:t>
      </w:r>
    </w:p>
    <w:p w:rsidR="00F05EE0" w:rsidRDefault="00F05EE0" w:rsidP="00F05EE0">
      <w:pPr>
        <w:spacing w:line="240" w:lineRule="auto"/>
      </w:pPr>
      <w:r>
        <w:t>N*-CB-CB   69.800     121.380   same as c2-c2-na</w:t>
      </w:r>
    </w:p>
    <w:p w:rsidR="00F05EE0" w:rsidRDefault="00F05EE0" w:rsidP="00F05EE0">
      <w:pPr>
        <w:spacing w:line="240" w:lineRule="auto"/>
      </w:pPr>
      <w:r>
        <w:t>N*-CB-NC   71.700     123.620   same as n2-c2-na</w:t>
      </w:r>
    </w:p>
    <w:p w:rsidR="00F05EE0" w:rsidRDefault="00F05EE0" w:rsidP="00F05EE0">
      <w:pPr>
        <w:spacing w:line="240" w:lineRule="auto"/>
      </w:pPr>
      <w:r>
        <w:t>N*-CK-NB   71.700     123.620   same as n2-c2-na</w:t>
      </w:r>
    </w:p>
    <w:p w:rsidR="00F05EE0" w:rsidRDefault="00F05EE0" w:rsidP="00F05EE0">
      <w:pPr>
        <w:spacing w:line="240" w:lineRule="auto"/>
      </w:pPr>
      <w:r>
        <w:t>N*-CK-H5   51.200     112.420   same as ha-c2-na</w:t>
      </w:r>
    </w:p>
    <w:p w:rsidR="00F05EE0" w:rsidRDefault="00F05EE0" w:rsidP="00F05EE0">
      <w:pPr>
        <w:spacing w:line="240" w:lineRule="auto"/>
      </w:pPr>
      <w:r>
        <w:t>CB-N*-CK   67.800     110.370   same as c2-na-c2</w:t>
      </w:r>
    </w:p>
    <w:p w:rsidR="00F05EE0" w:rsidRDefault="00F05EE0" w:rsidP="00F05EE0">
      <w:pPr>
        <w:spacing w:line="240" w:lineRule="auto"/>
      </w:pPr>
      <w:r>
        <w:t>CB-CB-C    67.900     120.700   same as c -c2-c2</w:t>
      </w:r>
    </w:p>
    <w:p w:rsidR="00F05EE0" w:rsidRDefault="00F05EE0" w:rsidP="00F05EE0">
      <w:pPr>
        <w:spacing w:line="240" w:lineRule="auto"/>
      </w:pPr>
      <w:r>
        <w:t>CB-CB-NB   70.000     113.420   same as cc-cc-nc</w:t>
      </w:r>
    </w:p>
    <w:p w:rsidR="00F05EE0" w:rsidRDefault="00F05EE0" w:rsidP="00F05EE0">
      <w:pPr>
        <w:spacing w:line="240" w:lineRule="auto"/>
      </w:pPr>
      <w:r>
        <w:t>CB-NC-CA   69.426     110.070   Calculated with empirical approach</w:t>
      </w:r>
    </w:p>
    <w:p w:rsidR="00F05EE0" w:rsidRDefault="00F05EE0" w:rsidP="00F05EE0">
      <w:pPr>
        <w:spacing w:line="240" w:lineRule="auto"/>
      </w:pPr>
      <w:r>
        <w:t>CB-NC-CA   68.600     110.190   same as cc-nc-cc</w:t>
      </w:r>
    </w:p>
    <w:p w:rsidR="00F05EE0" w:rsidRDefault="00F05EE0" w:rsidP="00F05EE0">
      <w:pPr>
        <w:spacing w:line="240" w:lineRule="auto"/>
      </w:pPr>
      <w:r>
        <w:t>CB-CB-NC   70.000     113.420   same as cc-cc-nc</w:t>
      </w:r>
    </w:p>
    <w:p w:rsidR="00F05EE0" w:rsidRDefault="00F05EE0" w:rsidP="00F05EE0">
      <w:pPr>
        <w:spacing w:line="240" w:lineRule="auto"/>
      </w:pPr>
      <w:r>
        <w:t xml:space="preserve">CB-C -O    72.800     119.120   same as c2-c -o </w:t>
      </w:r>
    </w:p>
    <w:p w:rsidR="00F05EE0" w:rsidRDefault="00F05EE0" w:rsidP="00F05EE0">
      <w:pPr>
        <w:spacing w:line="240" w:lineRule="auto"/>
      </w:pPr>
      <w:r>
        <w:t>CB-C -NA    0.000       0.000   ATTN, need revision</w:t>
      </w:r>
    </w:p>
    <w:p w:rsidR="00F05EE0" w:rsidRDefault="00F05EE0" w:rsidP="00F05EE0">
      <w:pPr>
        <w:spacing w:line="240" w:lineRule="auto"/>
      </w:pPr>
      <w:r>
        <w:t>CB-NB-CK   68.600     110.190   same as cc-nc-cc</w:t>
      </w:r>
    </w:p>
    <w:p w:rsidR="00F05EE0" w:rsidRDefault="00F05EE0" w:rsidP="00F05EE0">
      <w:pPr>
        <w:spacing w:line="240" w:lineRule="auto"/>
      </w:pPr>
      <w:r>
        <w:t>C -CB-NB   69.987     116.350   Calculated with empirical approach</w:t>
      </w:r>
    </w:p>
    <w:p w:rsidR="00F05EE0" w:rsidRDefault="00F05EE0" w:rsidP="00F05EE0">
      <w:pPr>
        <w:spacing w:line="240" w:lineRule="auto"/>
      </w:pPr>
      <w:r>
        <w:t>C -NA-H    48.800     118.000   same as c -na-hn</w:t>
      </w:r>
    </w:p>
    <w:p w:rsidR="00F05EE0" w:rsidRDefault="00F05EE0" w:rsidP="00F05EE0">
      <w:pPr>
        <w:spacing w:line="240" w:lineRule="auto"/>
      </w:pPr>
      <w:r>
        <w:t>C -NA-CA   64.300     125.090   same as c -na-c2</w:t>
      </w:r>
    </w:p>
    <w:p w:rsidR="00F05EE0" w:rsidRDefault="00F05EE0" w:rsidP="00F05EE0">
      <w:pPr>
        <w:spacing w:line="240" w:lineRule="auto"/>
      </w:pPr>
      <w:r>
        <w:t xml:space="preserve">O -C -NA   75.000     122.850   same as na-c -o </w:t>
      </w:r>
    </w:p>
    <w:p w:rsidR="00F05EE0" w:rsidRDefault="00F05EE0" w:rsidP="00F05EE0">
      <w:pPr>
        <w:spacing w:line="240" w:lineRule="auto"/>
      </w:pPr>
      <w:r>
        <w:t>NA-CA-N2   73.125     113.900   Calculated with empirical approach</w:t>
      </w:r>
    </w:p>
    <w:p w:rsidR="00F05EE0" w:rsidRDefault="00F05EE0" w:rsidP="00F05EE0">
      <w:pPr>
        <w:spacing w:line="240" w:lineRule="auto"/>
      </w:pPr>
      <w:r>
        <w:t>NA-CA-NC   71.700     123.620   same as n2-c2-na</w:t>
      </w:r>
    </w:p>
    <w:p w:rsidR="00F05EE0" w:rsidRDefault="00F05EE0" w:rsidP="00F05EE0">
      <w:pPr>
        <w:spacing w:line="240" w:lineRule="auto"/>
      </w:pPr>
      <w:r>
        <w:t>H -NA-CA   47.600     119.280   same as c2-na-hn</w:t>
      </w:r>
    </w:p>
    <w:p w:rsidR="00F05EE0" w:rsidRDefault="00F05EE0" w:rsidP="00F05EE0">
      <w:pPr>
        <w:spacing w:line="240" w:lineRule="auto"/>
      </w:pPr>
      <w:r>
        <w:t>CA-N2-H    49.100     119.380   same as c2-n3-hn</w:t>
      </w:r>
    </w:p>
    <w:p w:rsidR="00F05EE0" w:rsidRDefault="00F05EE0" w:rsidP="00F05EE0">
      <w:pPr>
        <w:spacing w:line="240" w:lineRule="auto"/>
      </w:pPr>
      <w:r>
        <w:t>N2-CA-NC   72.800     118.860   same as nc-ca-nh</w:t>
      </w:r>
    </w:p>
    <w:p w:rsidR="00F05EE0" w:rsidRDefault="00F05EE0" w:rsidP="00F05EE0">
      <w:pPr>
        <w:spacing w:line="240" w:lineRule="auto"/>
      </w:pPr>
      <w:r>
        <w:t>H -N2-H    41.300     107.130   same as hn-n3-hn</w:t>
      </w:r>
    </w:p>
    <w:p w:rsidR="00F05EE0" w:rsidRDefault="00F05EE0" w:rsidP="00F05EE0">
      <w:pPr>
        <w:spacing w:line="240" w:lineRule="auto"/>
      </w:pPr>
      <w:r>
        <w:t>NB-CK-H5   52.400     120.540   same as ha-c2-n2</w:t>
      </w:r>
    </w:p>
    <w:p w:rsidR="00F05EE0" w:rsidRDefault="00F05EE0" w:rsidP="00F05EE0">
      <w:pPr>
        <w:spacing w:line="240" w:lineRule="auto"/>
      </w:pPr>
    </w:p>
    <w:p w:rsidR="00F05EE0" w:rsidRDefault="00F05EE0" w:rsidP="00F05EE0">
      <w:pPr>
        <w:spacing w:line="240" w:lineRule="auto"/>
      </w:pPr>
      <w:r>
        <w:t>DIHE</w:t>
      </w:r>
    </w:p>
    <w:p w:rsidR="00F05EE0" w:rsidRDefault="00F05EE0" w:rsidP="00F05EE0">
      <w:pPr>
        <w:spacing w:line="240" w:lineRule="auto"/>
      </w:pPr>
      <w:r>
        <w:t xml:space="preserve">P -OS-CT-H1   1    0.383         0.000           3.000      same as X -c3-os-X </w:t>
      </w:r>
    </w:p>
    <w:p w:rsidR="00F05EE0" w:rsidRDefault="00F05EE0" w:rsidP="00F05EE0">
      <w:pPr>
        <w:spacing w:line="240" w:lineRule="auto"/>
      </w:pPr>
      <w:r>
        <w:t xml:space="preserve">P -OS-CT-CT   1    0.383         0.000           3.000      same as X -c3-os-X </w:t>
      </w:r>
    </w:p>
    <w:p w:rsidR="00F05EE0" w:rsidRDefault="00F05EE0" w:rsidP="00F05EE0">
      <w:pPr>
        <w:spacing w:line="240" w:lineRule="auto"/>
      </w:pPr>
      <w:r>
        <w:t xml:space="preserve">SH-P -OS-CT   1    1.050       180.000           2.000      same as X -os-p4-X </w:t>
      </w:r>
    </w:p>
    <w:p w:rsidR="00F05EE0" w:rsidRDefault="00F05EE0" w:rsidP="00F05EE0">
      <w:pPr>
        <w:spacing w:line="240" w:lineRule="auto"/>
      </w:pPr>
      <w:r>
        <w:lastRenderedPageBreak/>
        <w:t xml:space="preserve">O2-P -OS-CT   1    1.050       180.000           2.000      same as X -os-p4-X </w:t>
      </w:r>
    </w:p>
    <w:p w:rsidR="00F05EE0" w:rsidRDefault="00F05EE0" w:rsidP="00F05EE0">
      <w:pPr>
        <w:spacing w:line="240" w:lineRule="auto"/>
      </w:pPr>
      <w:r>
        <w:t>OS-CT-CT-OS   1    0.144         0.000          -3.000      same as os-c3-c3-os</w:t>
      </w:r>
    </w:p>
    <w:p w:rsidR="00F05EE0" w:rsidRDefault="00F05EE0" w:rsidP="00F05EE0">
      <w:pPr>
        <w:spacing w:line="240" w:lineRule="auto"/>
      </w:pPr>
      <w:r>
        <w:t>OS-CT-CT-OS   1    1.175         0.000           2.000      same as os-c3-c3-os</w:t>
      </w:r>
    </w:p>
    <w:p w:rsidR="00F05EE0" w:rsidRDefault="00F05EE0" w:rsidP="00F05EE0">
      <w:pPr>
        <w:spacing w:line="240" w:lineRule="auto"/>
      </w:pPr>
      <w:r>
        <w:t xml:space="preserve">OS-CT-CT-CT   1    0.156         0.000           3.000      same as X -c3-c3-X </w:t>
      </w:r>
    </w:p>
    <w:p w:rsidR="00F05EE0" w:rsidRDefault="00F05EE0" w:rsidP="00F05EE0">
      <w:pPr>
        <w:spacing w:line="240" w:lineRule="auto"/>
      </w:pPr>
      <w:r>
        <w:t>CT-CT-OS-CT   1    0.383         0.000          -3.000      same as c3-c3-os-c3</w:t>
      </w:r>
    </w:p>
    <w:p w:rsidR="00F05EE0" w:rsidRDefault="00F05EE0" w:rsidP="00F05EE0">
      <w:pPr>
        <w:spacing w:line="240" w:lineRule="auto"/>
      </w:pPr>
      <w:r>
        <w:t>CT-CT-OS-CT   1    0.100       180.000           2.000      same as c3-c3-os-c3</w:t>
      </w:r>
    </w:p>
    <w:p w:rsidR="00F05EE0" w:rsidRDefault="00F05EE0" w:rsidP="00F05EE0">
      <w:pPr>
        <w:spacing w:line="240" w:lineRule="auto"/>
      </w:pPr>
      <w:r>
        <w:t>CT-CT-CT-CT   1    0.180         0.000          -3.000      same as c3-c3-c3-c3</w:t>
      </w:r>
    </w:p>
    <w:p w:rsidR="00F05EE0" w:rsidRDefault="00F05EE0" w:rsidP="00F05EE0">
      <w:pPr>
        <w:spacing w:line="240" w:lineRule="auto"/>
      </w:pPr>
      <w:r>
        <w:t>CT-CT-CT-CT   1    0.250       180.000          -2.000      same as c3-c3-c3-c3</w:t>
      </w:r>
    </w:p>
    <w:p w:rsidR="00F05EE0" w:rsidRDefault="00F05EE0" w:rsidP="00F05EE0">
      <w:pPr>
        <w:spacing w:line="240" w:lineRule="auto"/>
      </w:pPr>
      <w:r>
        <w:t>CT-CT-CT-CT   1    0.200       180.000           1.000      same as c3-c3-c3-c3</w:t>
      </w:r>
    </w:p>
    <w:p w:rsidR="00F05EE0" w:rsidRDefault="00F05EE0" w:rsidP="00F05EE0">
      <w:pPr>
        <w:spacing w:line="240" w:lineRule="auto"/>
      </w:pPr>
      <w:r>
        <w:t>CT-CT-CT-H1   1    0.160         0.000           3.000      same as hc-c3-c3-c3</w:t>
      </w:r>
    </w:p>
    <w:p w:rsidR="00F05EE0" w:rsidRDefault="00F05EE0" w:rsidP="00F05EE0">
      <w:pPr>
        <w:spacing w:line="240" w:lineRule="auto"/>
      </w:pPr>
      <w:r>
        <w:t>H1-CT-CT-OS   1    0.250         0.000           1.000      same as hc-c3-c3-os</w:t>
      </w:r>
    </w:p>
    <w:p w:rsidR="00F05EE0" w:rsidRDefault="00F05EE0" w:rsidP="00F05EE0">
      <w:pPr>
        <w:spacing w:line="240" w:lineRule="auto"/>
      </w:pPr>
      <w:r>
        <w:t xml:space="preserve">CT-OS-CT-H2   1    0.383         0.000           3.000      same as X -c3-os-X </w:t>
      </w:r>
    </w:p>
    <w:p w:rsidR="00F05EE0" w:rsidRDefault="00F05EE0" w:rsidP="00F05EE0">
      <w:pPr>
        <w:spacing w:line="240" w:lineRule="auto"/>
      </w:pPr>
      <w:r>
        <w:t>CT-OS-CT-N*   1    0.383         0.000          -3.000      same as c3-os-c3-na</w:t>
      </w:r>
    </w:p>
    <w:p w:rsidR="00F05EE0" w:rsidRDefault="00F05EE0" w:rsidP="00F05EE0">
      <w:pPr>
        <w:spacing w:line="240" w:lineRule="auto"/>
      </w:pPr>
      <w:r>
        <w:t>CT-OS-CT-N*   1    0.650         0.000           2.000      same as c3-os-c3-na</w:t>
      </w:r>
    </w:p>
    <w:p w:rsidR="00F05EE0" w:rsidRDefault="00F05EE0" w:rsidP="00F05EE0">
      <w:pPr>
        <w:spacing w:line="240" w:lineRule="auto"/>
      </w:pPr>
      <w:r>
        <w:t>CT-CT-CT-HC   1    0.160         0.000           3.000      same as hc-c3-c3-c3</w:t>
      </w:r>
    </w:p>
    <w:p w:rsidR="00F05EE0" w:rsidRDefault="00F05EE0" w:rsidP="00F05EE0">
      <w:pPr>
        <w:spacing w:line="240" w:lineRule="auto"/>
      </w:pPr>
      <w:r>
        <w:t>OS-CT-CT-HC   1    0.250         0.000           1.000      same as hc-c3-c3-os</w:t>
      </w:r>
    </w:p>
    <w:p w:rsidR="00F05EE0" w:rsidRDefault="00F05EE0" w:rsidP="00F05EE0">
      <w:pPr>
        <w:spacing w:line="240" w:lineRule="auto"/>
      </w:pPr>
      <w:r>
        <w:t>OS-CT-N*-CB   1    0.000         0.000          -2.000      same as os-c3-na-c2</w:t>
      </w:r>
    </w:p>
    <w:p w:rsidR="00F05EE0" w:rsidRDefault="00F05EE0" w:rsidP="00F05EE0">
      <w:pPr>
        <w:spacing w:line="240" w:lineRule="auto"/>
      </w:pPr>
      <w:r>
        <w:t>OS-CT-N*-CB   1    2.500         0.000           1.000      same as os-c3-na-c2</w:t>
      </w:r>
    </w:p>
    <w:p w:rsidR="00F05EE0" w:rsidRDefault="00F05EE0" w:rsidP="00F05EE0">
      <w:pPr>
        <w:spacing w:line="240" w:lineRule="auto"/>
      </w:pPr>
      <w:r>
        <w:t>OS-CT-N*-CK   1    0.000         0.000          -2.000      same as os-c3-na-c2</w:t>
      </w:r>
    </w:p>
    <w:p w:rsidR="00F05EE0" w:rsidRDefault="00F05EE0" w:rsidP="00F05EE0">
      <w:pPr>
        <w:spacing w:line="240" w:lineRule="auto"/>
      </w:pPr>
      <w:r>
        <w:t>OS-CT-N*-CK   1    2.500         0.000           1.000      same as os-c3-na-c2</w:t>
      </w:r>
    </w:p>
    <w:p w:rsidR="00F05EE0" w:rsidRDefault="00F05EE0" w:rsidP="00F05EE0">
      <w:pPr>
        <w:spacing w:line="240" w:lineRule="auto"/>
      </w:pPr>
      <w:r>
        <w:t xml:space="preserve">CT-N*-CB-CB   1    0.625       180.000           2.000      same as X -c2-na-X </w:t>
      </w:r>
    </w:p>
    <w:p w:rsidR="00F05EE0" w:rsidRDefault="00F05EE0" w:rsidP="00F05EE0">
      <w:pPr>
        <w:spacing w:line="240" w:lineRule="auto"/>
      </w:pPr>
      <w:r>
        <w:t xml:space="preserve">CT-N*-CB-NC   1    0.625       180.000           2.000      same as X -c2-na-X </w:t>
      </w:r>
    </w:p>
    <w:p w:rsidR="00F05EE0" w:rsidRDefault="00F05EE0" w:rsidP="00F05EE0">
      <w:pPr>
        <w:spacing w:line="240" w:lineRule="auto"/>
      </w:pPr>
      <w:r>
        <w:t xml:space="preserve">CT-N*-CK-NB   1    0.625       180.000           2.000      same as X -c2-na-X </w:t>
      </w:r>
    </w:p>
    <w:p w:rsidR="00F05EE0" w:rsidRDefault="00F05EE0" w:rsidP="00F05EE0">
      <w:pPr>
        <w:spacing w:line="240" w:lineRule="auto"/>
      </w:pPr>
      <w:r>
        <w:t xml:space="preserve">CT-N*-CK-H5   1    0.625       180.000           2.000      same as X -c2-na-X </w:t>
      </w:r>
    </w:p>
    <w:p w:rsidR="00F05EE0" w:rsidRDefault="00F05EE0" w:rsidP="00F05EE0">
      <w:pPr>
        <w:spacing w:line="240" w:lineRule="auto"/>
      </w:pPr>
      <w:r>
        <w:t>H2-CT-CT-HC   1    0.150         0.000           3.000      same as hc-c3-c3-hc</w:t>
      </w:r>
    </w:p>
    <w:p w:rsidR="00F05EE0" w:rsidRDefault="00F05EE0" w:rsidP="00F05EE0">
      <w:pPr>
        <w:spacing w:line="240" w:lineRule="auto"/>
      </w:pPr>
      <w:r>
        <w:t>H2-CT-CT-CT   1    0.160         0.000           3.000      same as hc-c3-c3-c3</w:t>
      </w:r>
    </w:p>
    <w:p w:rsidR="00F05EE0" w:rsidRDefault="00F05EE0" w:rsidP="00F05EE0">
      <w:pPr>
        <w:spacing w:line="240" w:lineRule="auto"/>
      </w:pPr>
      <w:r>
        <w:t xml:space="preserve">H2-CT-N*-CB   1    0.000         0.000           2.000      same as X -c3-na-X </w:t>
      </w:r>
    </w:p>
    <w:p w:rsidR="00F05EE0" w:rsidRDefault="00F05EE0" w:rsidP="00F05EE0">
      <w:pPr>
        <w:spacing w:line="240" w:lineRule="auto"/>
      </w:pPr>
      <w:r>
        <w:t xml:space="preserve">H2-CT-N*-CK   1    0.000         0.000           2.000      same as X -c3-na-X </w:t>
      </w:r>
    </w:p>
    <w:p w:rsidR="00F05EE0" w:rsidRDefault="00F05EE0" w:rsidP="00F05EE0">
      <w:pPr>
        <w:spacing w:line="240" w:lineRule="auto"/>
      </w:pPr>
      <w:r>
        <w:t xml:space="preserve">CT-CT-N*-CB   1    0.000         0.000           2.000      same as X -c3-na-X </w:t>
      </w:r>
    </w:p>
    <w:p w:rsidR="00F05EE0" w:rsidRDefault="00F05EE0" w:rsidP="00F05EE0">
      <w:pPr>
        <w:spacing w:line="240" w:lineRule="auto"/>
      </w:pPr>
      <w:r>
        <w:t xml:space="preserve">CT-CT-N*-CK   1    0.000         0.000           2.000      same as X -c3-na-X </w:t>
      </w:r>
    </w:p>
    <w:p w:rsidR="00F05EE0" w:rsidRDefault="00F05EE0" w:rsidP="00F05EE0">
      <w:pPr>
        <w:spacing w:line="240" w:lineRule="auto"/>
      </w:pPr>
      <w:r>
        <w:t xml:space="preserve">HC-CT-CT-N*   1    0.156         0.000           3.000      same as X -c3-c3-X </w:t>
      </w:r>
    </w:p>
    <w:p w:rsidR="00F05EE0" w:rsidRDefault="00F05EE0" w:rsidP="00F05EE0">
      <w:pPr>
        <w:spacing w:line="240" w:lineRule="auto"/>
      </w:pPr>
      <w:r>
        <w:t>HC-CT-CT-H1   1    0.150         0.000           3.000      same as hc-c3-c3-hc</w:t>
      </w:r>
    </w:p>
    <w:p w:rsidR="00F05EE0" w:rsidRDefault="00F05EE0" w:rsidP="00F05EE0">
      <w:pPr>
        <w:spacing w:line="240" w:lineRule="auto"/>
      </w:pPr>
      <w:r>
        <w:t xml:space="preserve">N*-CT-CT-CT   1    0.156         0.000           3.000      same as X -c3-c3-X </w:t>
      </w:r>
    </w:p>
    <w:p w:rsidR="00F05EE0" w:rsidRDefault="00F05EE0" w:rsidP="00F05EE0">
      <w:pPr>
        <w:spacing w:line="240" w:lineRule="auto"/>
      </w:pPr>
      <w:r>
        <w:t xml:space="preserve">N*-CB-CB-C    1    6.650       180.000           2.000      same as X -c2-c2-X </w:t>
      </w:r>
    </w:p>
    <w:p w:rsidR="00F05EE0" w:rsidRDefault="00F05EE0" w:rsidP="00F05EE0">
      <w:pPr>
        <w:spacing w:line="240" w:lineRule="auto"/>
      </w:pPr>
      <w:r>
        <w:t xml:space="preserve">N*-CB-CB-NB   1    6.650       180.000           2.000      same as X -c2-c2-X </w:t>
      </w:r>
    </w:p>
    <w:p w:rsidR="00F05EE0" w:rsidRDefault="00F05EE0" w:rsidP="00F05EE0">
      <w:pPr>
        <w:spacing w:line="240" w:lineRule="auto"/>
      </w:pPr>
      <w:r>
        <w:t xml:space="preserve">N*-CB-NC-CA   1    4.150       180.000           2.000      same as X -c2-n2-X </w:t>
      </w:r>
    </w:p>
    <w:p w:rsidR="00F05EE0" w:rsidRDefault="00F05EE0" w:rsidP="00F05EE0">
      <w:pPr>
        <w:spacing w:line="240" w:lineRule="auto"/>
      </w:pPr>
      <w:r>
        <w:t xml:space="preserve">N*-CK-NB-CB   1    4.150       180.000           2.000      same as X -c2-n2-X </w:t>
      </w:r>
    </w:p>
    <w:p w:rsidR="00F05EE0" w:rsidRDefault="00F05EE0" w:rsidP="00F05EE0">
      <w:pPr>
        <w:spacing w:line="240" w:lineRule="auto"/>
      </w:pPr>
      <w:r>
        <w:t xml:space="preserve">CB-N*-CK-NB   1    0.625       180.000           2.000      same as X -c2-na-X </w:t>
      </w:r>
    </w:p>
    <w:p w:rsidR="00F05EE0" w:rsidRDefault="00F05EE0" w:rsidP="00F05EE0">
      <w:pPr>
        <w:spacing w:line="240" w:lineRule="auto"/>
      </w:pPr>
      <w:r>
        <w:t xml:space="preserve">CB-N*-CK-H5   1    0.625       180.000           2.000      same as X -c2-na-X </w:t>
      </w:r>
    </w:p>
    <w:p w:rsidR="00F05EE0" w:rsidRDefault="00F05EE0" w:rsidP="00F05EE0">
      <w:pPr>
        <w:spacing w:line="240" w:lineRule="auto"/>
      </w:pPr>
      <w:r>
        <w:t xml:space="preserve">CB-CB-C -O    1    2.175       180.000          -2.000      same as c2-c2-c -o </w:t>
      </w:r>
    </w:p>
    <w:p w:rsidR="00F05EE0" w:rsidRDefault="00F05EE0" w:rsidP="00F05EE0">
      <w:pPr>
        <w:spacing w:line="240" w:lineRule="auto"/>
      </w:pPr>
      <w:r>
        <w:t xml:space="preserve">CB-CB-C -O    1    0.300         0.000           3.000      same as c2-c2-c -o </w:t>
      </w:r>
    </w:p>
    <w:p w:rsidR="00F05EE0" w:rsidRDefault="00F05EE0" w:rsidP="00F05EE0">
      <w:pPr>
        <w:spacing w:line="240" w:lineRule="auto"/>
      </w:pPr>
      <w:r>
        <w:t xml:space="preserve">CB-CB-C -NA   1    2.175       180.000           2.000      same as X -c -c2-X </w:t>
      </w:r>
    </w:p>
    <w:p w:rsidR="00F05EE0" w:rsidRDefault="00F05EE0" w:rsidP="00F05EE0">
      <w:pPr>
        <w:spacing w:line="240" w:lineRule="auto"/>
      </w:pPr>
      <w:r>
        <w:t xml:space="preserve">CB-CB-NB-CK   1    4.750       180.000           2.000      same as X -cc-nc-X </w:t>
      </w:r>
    </w:p>
    <w:p w:rsidR="00F05EE0" w:rsidRDefault="00F05EE0" w:rsidP="00F05EE0">
      <w:pPr>
        <w:spacing w:line="240" w:lineRule="auto"/>
      </w:pPr>
      <w:r>
        <w:t xml:space="preserve">CB-NC-CA-NA   1    4.150       180.000           2.000      same as X -c2-n2-X </w:t>
      </w:r>
    </w:p>
    <w:p w:rsidR="00F05EE0" w:rsidRDefault="00F05EE0" w:rsidP="00F05EE0">
      <w:pPr>
        <w:spacing w:line="240" w:lineRule="auto"/>
      </w:pPr>
      <w:r>
        <w:t xml:space="preserve">CB-NC-CA-N2   1    4.800       180.000           2.000      same as X -ca-nc-X </w:t>
      </w:r>
    </w:p>
    <w:p w:rsidR="00F05EE0" w:rsidRDefault="00F05EE0" w:rsidP="00F05EE0">
      <w:pPr>
        <w:spacing w:line="240" w:lineRule="auto"/>
      </w:pPr>
      <w:r>
        <w:t xml:space="preserve">CB-CB-N*-CK   1    0.625       180.000           2.000      same as X -c2-na-X </w:t>
      </w:r>
    </w:p>
    <w:p w:rsidR="00F05EE0" w:rsidRDefault="00F05EE0" w:rsidP="00F05EE0">
      <w:pPr>
        <w:spacing w:line="240" w:lineRule="auto"/>
      </w:pPr>
      <w:r>
        <w:t xml:space="preserve">CB-CB-NC-CA   1    4.750       180.000           2.000      same as X -cc-nc-X </w:t>
      </w:r>
    </w:p>
    <w:p w:rsidR="00F05EE0" w:rsidRDefault="00F05EE0" w:rsidP="00F05EE0">
      <w:pPr>
        <w:spacing w:line="240" w:lineRule="auto"/>
      </w:pPr>
      <w:r>
        <w:t xml:space="preserve">CB-C -NA-H    1    1.450       180.000          -2.000      same as X -c -na-X </w:t>
      </w:r>
    </w:p>
    <w:p w:rsidR="00F05EE0" w:rsidRDefault="00F05EE0" w:rsidP="00F05EE0">
      <w:pPr>
        <w:spacing w:line="240" w:lineRule="auto"/>
      </w:pPr>
      <w:r>
        <w:t xml:space="preserve">CB-C -NA-H    1    0.350       180.000           4.000      same as X -c -na-X </w:t>
      </w:r>
    </w:p>
    <w:p w:rsidR="00F05EE0" w:rsidRDefault="00F05EE0" w:rsidP="00F05EE0">
      <w:pPr>
        <w:spacing w:line="240" w:lineRule="auto"/>
      </w:pPr>
      <w:r>
        <w:t xml:space="preserve">CB-C -NA-CA   1    1.450       180.000          -2.000      same as X -c -na-X </w:t>
      </w:r>
    </w:p>
    <w:p w:rsidR="00F05EE0" w:rsidRDefault="00F05EE0" w:rsidP="00F05EE0">
      <w:pPr>
        <w:spacing w:line="240" w:lineRule="auto"/>
      </w:pPr>
      <w:r>
        <w:lastRenderedPageBreak/>
        <w:t xml:space="preserve">CB-C -NA-CA   1    0.350       180.000           4.000      same as X -c -na-X </w:t>
      </w:r>
    </w:p>
    <w:p w:rsidR="00F05EE0" w:rsidRDefault="00F05EE0" w:rsidP="00F05EE0">
      <w:pPr>
        <w:spacing w:line="240" w:lineRule="auto"/>
      </w:pPr>
      <w:r>
        <w:t xml:space="preserve">CB-NB-CK-H5   1    4.750       180.000           2.000      same as X -cc-nc-X </w:t>
      </w:r>
    </w:p>
    <w:p w:rsidR="00F05EE0" w:rsidRDefault="00F05EE0" w:rsidP="00F05EE0">
      <w:pPr>
        <w:spacing w:line="240" w:lineRule="auto"/>
      </w:pPr>
      <w:r>
        <w:t xml:space="preserve">C -CB-CB-NC   1    6.650       180.000           2.000      same as X -c2-c2-X </w:t>
      </w:r>
    </w:p>
    <w:p w:rsidR="00F05EE0" w:rsidRDefault="00F05EE0" w:rsidP="00F05EE0">
      <w:pPr>
        <w:spacing w:line="240" w:lineRule="auto"/>
      </w:pPr>
      <w:r>
        <w:t xml:space="preserve">C -CB-NB-CK   1    4.150       180.000           2.000      same as X -c2-n2-X </w:t>
      </w:r>
    </w:p>
    <w:p w:rsidR="00F05EE0" w:rsidRDefault="00F05EE0" w:rsidP="00F05EE0">
      <w:pPr>
        <w:spacing w:line="240" w:lineRule="auto"/>
      </w:pPr>
      <w:r>
        <w:t xml:space="preserve">C -NA-CA-N2   1    0.625       180.000           2.000      same as X -c2-na-X </w:t>
      </w:r>
    </w:p>
    <w:p w:rsidR="00F05EE0" w:rsidRDefault="00F05EE0" w:rsidP="00F05EE0">
      <w:pPr>
        <w:spacing w:line="240" w:lineRule="auto"/>
      </w:pPr>
      <w:r>
        <w:t xml:space="preserve">C -NA-CA-NC   1    0.625       180.000           2.000      same as X -c2-na-X </w:t>
      </w:r>
    </w:p>
    <w:p w:rsidR="00F05EE0" w:rsidRDefault="00F05EE0" w:rsidP="00F05EE0">
      <w:pPr>
        <w:spacing w:line="240" w:lineRule="auto"/>
      </w:pPr>
      <w:r>
        <w:t xml:space="preserve">O -C -CB-NB   1    2.175       180.000           2.000      same as X -c -c2-X </w:t>
      </w:r>
    </w:p>
    <w:p w:rsidR="00F05EE0" w:rsidRDefault="00F05EE0" w:rsidP="00F05EE0">
      <w:pPr>
        <w:spacing w:line="240" w:lineRule="auto"/>
      </w:pPr>
      <w:r>
        <w:t xml:space="preserve">O -C -NA-H    1    1.450       180.000          -2.000      same as X -c -na-X </w:t>
      </w:r>
    </w:p>
    <w:p w:rsidR="00F05EE0" w:rsidRDefault="00F05EE0" w:rsidP="00F05EE0">
      <w:pPr>
        <w:spacing w:line="240" w:lineRule="auto"/>
      </w:pPr>
      <w:r>
        <w:t xml:space="preserve">O -C -NA-H    1    0.350       180.000           4.000      same as X -c -na-X </w:t>
      </w:r>
    </w:p>
    <w:p w:rsidR="00F05EE0" w:rsidRDefault="00F05EE0" w:rsidP="00F05EE0">
      <w:pPr>
        <w:spacing w:line="240" w:lineRule="auto"/>
      </w:pPr>
      <w:r>
        <w:t xml:space="preserve">O -C -NA-CA   1    1.450       180.000          -2.000      same as X -c -na-X </w:t>
      </w:r>
    </w:p>
    <w:p w:rsidR="00F05EE0" w:rsidRDefault="00F05EE0" w:rsidP="00F05EE0">
      <w:pPr>
        <w:spacing w:line="240" w:lineRule="auto"/>
      </w:pPr>
      <w:r>
        <w:t xml:space="preserve">O -C -NA-CA   1    0.350       180.000           4.000      same as X -c -na-X </w:t>
      </w:r>
    </w:p>
    <w:p w:rsidR="00F05EE0" w:rsidRDefault="00F05EE0" w:rsidP="00F05EE0">
      <w:pPr>
        <w:spacing w:line="240" w:lineRule="auto"/>
      </w:pPr>
      <w:r>
        <w:t xml:space="preserve">NA-C -CB-NB   1    2.175       180.000           2.000      same as X -c -c2-X </w:t>
      </w:r>
    </w:p>
    <w:p w:rsidR="00F05EE0" w:rsidRDefault="00F05EE0" w:rsidP="00F05EE0">
      <w:pPr>
        <w:spacing w:line="240" w:lineRule="auto"/>
      </w:pPr>
      <w:r>
        <w:t xml:space="preserve">NA-CA-N2-H    1    0.300       180.000           2.000      same as X -c2-n3-X </w:t>
      </w:r>
    </w:p>
    <w:p w:rsidR="00F05EE0" w:rsidRDefault="00F05EE0" w:rsidP="00F05EE0">
      <w:pPr>
        <w:spacing w:line="240" w:lineRule="auto"/>
      </w:pPr>
      <w:r>
        <w:t xml:space="preserve">H -NA-CA-N2   1    0.625       180.000           2.000      same as X -c2-na-X </w:t>
      </w:r>
    </w:p>
    <w:p w:rsidR="00F05EE0" w:rsidRDefault="00F05EE0" w:rsidP="00F05EE0">
      <w:pPr>
        <w:spacing w:line="240" w:lineRule="auto"/>
      </w:pPr>
      <w:r>
        <w:t xml:space="preserve">H -NA-CA-NC   1    0.625       180.000           2.000      same as X -c2-na-X </w:t>
      </w:r>
    </w:p>
    <w:p w:rsidR="00F05EE0" w:rsidRDefault="00F05EE0" w:rsidP="00F05EE0">
      <w:pPr>
        <w:spacing w:line="240" w:lineRule="auto"/>
      </w:pPr>
      <w:r>
        <w:t xml:space="preserve">H -N2-CA-NC   1    0.300       180.000           2.000      same as X -c2-n3-X </w:t>
      </w:r>
    </w:p>
    <w:p w:rsidR="00F05EE0" w:rsidRDefault="00F05EE0" w:rsidP="00F05EE0">
      <w:pPr>
        <w:spacing w:line="240" w:lineRule="auto"/>
      </w:pPr>
      <w:r>
        <w:t xml:space="preserve">NB-CB-CB-NC   1    4.000       180.000           2.000      same as X -cc-cc-X </w:t>
      </w:r>
    </w:p>
    <w:p w:rsidR="00F05EE0" w:rsidRDefault="00F05EE0" w:rsidP="00F05EE0">
      <w:pPr>
        <w:spacing w:line="240" w:lineRule="auto"/>
      </w:pPr>
      <w:r>
        <w:t xml:space="preserve">NC-CB-N*-CK   1    0.625       180.000           2.000      same as X -c2-na-X </w:t>
      </w:r>
    </w:p>
    <w:p w:rsidR="00F05EE0" w:rsidRDefault="00F05EE0" w:rsidP="00F05EE0">
      <w:pPr>
        <w:spacing w:line="240" w:lineRule="auto"/>
      </w:pPr>
    </w:p>
    <w:p w:rsidR="00F05EE0" w:rsidRDefault="00F05EE0" w:rsidP="00F05EE0">
      <w:pPr>
        <w:spacing w:line="240" w:lineRule="auto"/>
      </w:pPr>
      <w:r>
        <w:t>IMPROPER</w:t>
      </w:r>
    </w:p>
    <w:p w:rsidR="00F05EE0" w:rsidRDefault="00F05EE0" w:rsidP="00F05EE0">
      <w:pPr>
        <w:spacing w:line="240" w:lineRule="auto"/>
      </w:pPr>
    </w:p>
    <w:p w:rsidR="00F05EE0" w:rsidRDefault="00F05EE0" w:rsidP="00F05EE0">
      <w:pPr>
        <w:spacing w:line="240" w:lineRule="auto"/>
      </w:pPr>
      <w:r>
        <w:t>NONBON</w:t>
      </w:r>
    </w:p>
    <w:p w:rsidR="00F05EE0" w:rsidRDefault="00F05EE0" w:rsidP="00F05EE0">
      <w:pPr>
        <w:spacing w:line="240" w:lineRule="auto"/>
      </w:pPr>
      <w:r>
        <w:t xml:space="preserve">  P           2.1000  0.2000             same as p4 </w:t>
      </w:r>
    </w:p>
    <w:p w:rsidR="00F05EE0" w:rsidRDefault="00F05EE0" w:rsidP="00F05EE0">
      <w:pPr>
        <w:spacing w:line="240" w:lineRule="auto"/>
      </w:pPr>
      <w:r>
        <w:t xml:space="preserve">  SH          2.0000  0.2500             same as sh </w:t>
      </w:r>
    </w:p>
    <w:p w:rsidR="00F05EE0" w:rsidRDefault="00F05EE0" w:rsidP="00F05EE0">
      <w:pPr>
        <w:spacing w:line="240" w:lineRule="auto"/>
      </w:pPr>
      <w:r>
        <w:t xml:space="preserve">  O2          1.6612  0.2100             same as o  </w:t>
      </w:r>
    </w:p>
    <w:p w:rsidR="00F05EE0" w:rsidRDefault="00F05EE0" w:rsidP="00F05EE0">
      <w:pPr>
        <w:spacing w:line="240" w:lineRule="auto"/>
      </w:pPr>
      <w:r>
        <w:t xml:space="preserve">  OS          1.6837  0.1700             same as os </w:t>
      </w:r>
    </w:p>
    <w:p w:rsidR="00F05EE0" w:rsidRDefault="00F05EE0" w:rsidP="00F05EE0">
      <w:pPr>
        <w:spacing w:line="240" w:lineRule="auto"/>
      </w:pPr>
      <w:r>
        <w:t xml:space="preserve">  CT          1.9080  0.1094             same as c3 </w:t>
      </w:r>
    </w:p>
    <w:p w:rsidR="00F05EE0" w:rsidRDefault="00F05EE0" w:rsidP="00F05EE0">
      <w:pPr>
        <w:spacing w:line="240" w:lineRule="auto"/>
      </w:pPr>
      <w:r>
        <w:t xml:space="preserve">  H1          1.4870  0.0157             same as hc </w:t>
      </w:r>
    </w:p>
    <w:p w:rsidR="00F05EE0" w:rsidRDefault="00F05EE0" w:rsidP="00F05EE0">
      <w:pPr>
        <w:spacing w:line="240" w:lineRule="auto"/>
      </w:pPr>
      <w:r>
        <w:t xml:space="preserve">  H2          1.4870  0.0157             same as hc </w:t>
      </w:r>
    </w:p>
    <w:p w:rsidR="00F05EE0" w:rsidRDefault="00F05EE0" w:rsidP="00F05EE0">
      <w:pPr>
        <w:spacing w:line="240" w:lineRule="auto"/>
      </w:pPr>
      <w:r>
        <w:t xml:space="preserve">  HC          1.4870  0.0157             same as hc </w:t>
      </w:r>
    </w:p>
    <w:p w:rsidR="00F05EE0" w:rsidRDefault="00F05EE0" w:rsidP="00F05EE0">
      <w:pPr>
        <w:spacing w:line="240" w:lineRule="auto"/>
      </w:pPr>
      <w:r>
        <w:t xml:space="preserve">  N*          1.8240  0.1700             same as na </w:t>
      </w:r>
    </w:p>
    <w:p w:rsidR="00F05EE0" w:rsidRDefault="00F05EE0" w:rsidP="00F05EE0">
      <w:pPr>
        <w:spacing w:line="240" w:lineRule="auto"/>
      </w:pPr>
      <w:r>
        <w:t xml:space="preserve">  CB          1.9080  0.0860             same as cc </w:t>
      </w:r>
    </w:p>
    <w:p w:rsidR="00F05EE0" w:rsidRDefault="00F05EE0" w:rsidP="00F05EE0">
      <w:pPr>
        <w:spacing w:line="240" w:lineRule="auto"/>
      </w:pPr>
      <w:r>
        <w:t xml:space="preserve">  C           1.9080  0.0860             same as c  </w:t>
      </w:r>
    </w:p>
    <w:p w:rsidR="00F05EE0" w:rsidRDefault="00F05EE0" w:rsidP="00F05EE0">
      <w:pPr>
        <w:spacing w:line="240" w:lineRule="auto"/>
      </w:pPr>
      <w:r>
        <w:t xml:space="preserve">  O           1.6612  0.2100             same as o  </w:t>
      </w:r>
    </w:p>
    <w:p w:rsidR="00F05EE0" w:rsidRDefault="00F05EE0" w:rsidP="00F05EE0">
      <w:pPr>
        <w:spacing w:line="240" w:lineRule="auto"/>
      </w:pPr>
      <w:r>
        <w:t xml:space="preserve">  NA          1.8240  0.1700             same as na </w:t>
      </w:r>
    </w:p>
    <w:p w:rsidR="00F05EE0" w:rsidRDefault="00F05EE0" w:rsidP="00F05EE0">
      <w:pPr>
        <w:spacing w:line="240" w:lineRule="auto"/>
      </w:pPr>
      <w:r>
        <w:t xml:space="preserve">  H           0.6000  0.0157             same as hn </w:t>
      </w:r>
    </w:p>
    <w:p w:rsidR="00F05EE0" w:rsidRDefault="00F05EE0" w:rsidP="00F05EE0">
      <w:pPr>
        <w:spacing w:line="240" w:lineRule="auto"/>
      </w:pPr>
      <w:r>
        <w:t xml:space="preserve">  CA          1.9080  0.0860             same as ca </w:t>
      </w:r>
    </w:p>
    <w:p w:rsidR="00F05EE0" w:rsidRDefault="00F05EE0" w:rsidP="00F05EE0">
      <w:pPr>
        <w:spacing w:line="240" w:lineRule="auto"/>
      </w:pPr>
      <w:r>
        <w:t xml:space="preserve">  N2          1.8240  0.1700             same as nh </w:t>
      </w:r>
    </w:p>
    <w:p w:rsidR="00F05EE0" w:rsidRDefault="00F05EE0" w:rsidP="00F05EE0">
      <w:pPr>
        <w:spacing w:line="240" w:lineRule="auto"/>
      </w:pPr>
      <w:r>
        <w:t xml:space="preserve">  NB          1.8240  0.1700             same as nc </w:t>
      </w:r>
    </w:p>
    <w:p w:rsidR="00F05EE0" w:rsidRDefault="00F05EE0" w:rsidP="00F05EE0">
      <w:pPr>
        <w:spacing w:line="240" w:lineRule="auto"/>
      </w:pPr>
      <w:r>
        <w:t xml:space="preserve">  NC          1.8240  0.1700             same as nc </w:t>
      </w:r>
    </w:p>
    <w:p w:rsidR="00F05EE0" w:rsidRDefault="00F05EE0" w:rsidP="00F05EE0">
      <w:pPr>
        <w:spacing w:line="240" w:lineRule="auto"/>
      </w:pPr>
      <w:r>
        <w:t xml:space="preserve">  CK          1.9080  0.0860             same as cc </w:t>
      </w:r>
    </w:p>
    <w:p w:rsidR="00F05EE0" w:rsidRDefault="00F05EE0" w:rsidP="00F05EE0">
      <w:pPr>
        <w:spacing w:line="240" w:lineRule="auto"/>
      </w:pPr>
      <w:r>
        <w:t xml:space="preserve">  H5          1.4870  0.0157             same as hc </w:t>
      </w:r>
    </w:p>
    <w:p w:rsidR="00261BF6" w:rsidRDefault="00261BF6" w:rsidP="00261BF6">
      <w:pPr>
        <w:spacing w:line="240" w:lineRule="auto"/>
      </w:pPr>
      <w:r>
        <w:t>----------------------------------------------------------------------------------------------------------</w:t>
      </w:r>
    </w:p>
    <w:p w:rsidR="00F05EE0" w:rsidRDefault="00F05EE0" w:rsidP="00F05EE0">
      <w:r>
        <w:t>frcmod.CDS:</w:t>
      </w:r>
    </w:p>
    <w:p w:rsidR="00F05EE0" w:rsidRDefault="00F05EE0" w:rsidP="00F05EE0">
      <w:pPr>
        <w:spacing w:line="240" w:lineRule="auto"/>
      </w:pPr>
      <w:r>
        <w:t>remark goes here</w:t>
      </w:r>
    </w:p>
    <w:p w:rsidR="00F05EE0" w:rsidRDefault="00F05EE0" w:rsidP="00F05EE0">
      <w:pPr>
        <w:spacing w:line="240" w:lineRule="auto"/>
      </w:pPr>
      <w:r>
        <w:t>MASS</w:t>
      </w:r>
    </w:p>
    <w:p w:rsidR="00F05EE0" w:rsidRDefault="00F05EE0" w:rsidP="00F05EE0">
      <w:pPr>
        <w:spacing w:line="240" w:lineRule="auto"/>
      </w:pPr>
      <w:r>
        <w:t xml:space="preserve">P  30.970        1.538               same as p4 </w:t>
      </w:r>
    </w:p>
    <w:p w:rsidR="00F05EE0" w:rsidRDefault="00F05EE0" w:rsidP="00F05EE0">
      <w:pPr>
        <w:spacing w:line="240" w:lineRule="auto"/>
      </w:pPr>
      <w:r>
        <w:t xml:space="preserve">SH 32.060        2.900               same as sh </w:t>
      </w:r>
    </w:p>
    <w:p w:rsidR="00F05EE0" w:rsidRDefault="00F05EE0" w:rsidP="00F05EE0">
      <w:pPr>
        <w:spacing w:line="240" w:lineRule="auto"/>
      </w:pPr>
      <w:r>
        <w:t xml:space="preserve">O2 16.000        0.434               same as o  </w:t>
      </w:r>
    </w:p>
    <w:p w:rsidR="00F05EE0" w:rsidRDefault="00F05EE0" w:rsidP="00F05EE0">
      <w:pPr>
        <w:spacing w:line="240" w:lineRule="auto"/>
      </w:pPr>
      <w:r>
        <w:lastRenderedPageBreak/>
        <w:t xml:space="preserve">OS 16.000        0.465               same as os </w:t>
      </w:r>
    </w:p>
    <w:p w:rsidR="00F05EE0" w:rsidRDefault="00F05EE0" w:rsidP="00F05EE0">
      <w:pPr>
        <w:spacing w:line="240" w:lineRule="auto"/>
      </w:pPr>
      <w:r>
        <w:t xml:space="preserve">CT 12.010        0.878               same as c3 </w:t>
      </w:r>
    </w:p>
    <w:p w:rsidR="00F05EE0" w:rsidRDefault="00F05EE0" w:rsidP="00F05EE0">
      <w:pPr>
        <w:spacing w:line="240" w:lineRule="auto"/>
      </w:pPr>
      <w:r>
        <w:t xml:space="preserve">H1 1.008         0.135               same as hc </w:t>
      </w:r>
    </w:p>
    <w:p w:rsidR="00F05EE0" w:rsidRDefault="00F05EE0" w:rsidP="00F05EE0">
      <w:pPr>
        <w:spacing w:line="240" w:lineRule="auto"/>
      </w:pPr>
      <w:r>
        <w:t xml:space="preserve">H2 1.008         0.135               same as hc </w:t>
      </w:r>
    </w:p>
    <w:p w:rsidR="00F05EE0" w:rsidRDefault="00F05EE0" w:rsidP="00F05EE0">
      <w:pPr>
        <w:spacing w:line="240" w:lineRule="auto"/>
      </w:pPr>
      <w:r>
        <w:t xml:space="preserve">HC 1.008         0.135               same as hc </w:t>
      </w:r>
    </w:p>
    <w:p w:rsidR="00F05EE0" w:rsidRDefault="00F05EE0" w:rsidP="00F05EE0">
      <w:pPr>
        <w:spacing w:line="240" w:lineRule="auto"/>
      </w:pPr>
      <w:r>
        <w:t xml:space="preserve">N* 14.010        0.530               same as na </w:t>
      </w:r>
    </w:p>
    <w:p w:rsidR="00F05EE0" w:rsidRDefault="00F05EE0" w:rsidP="00F05EE0">
      <w:pPr>
        <w:spacing w:line="240" w:lineRule="auto"/>
      </w:pPr>
      <w:r>
        <w:t xml:space="preserve">C  12.010        0.616               same as c  </w:t>
      </w:r>
    </w:p>
    <w:p w:rsidR="00F05EE0" w:rsidRDefault="00F05EE0" w:rsidP="00F05EE0">
      <w:pPr>
        <w:spacing w:line="240" w:lineRule="auto"/>
      </w:pPr>
      <w:r>
        <w:t xml:space="preserve">O  16.000        0.434               same as o  </w:t>
      </w:r>
    </w:p>
    <w:p w:rsidR="00F05EE0" w:rsidRDefault="00F05EE0" w:rsidP="00F05EE0">
      <w:pPr>
        <w:spacing w:line="240" w:lineRule="auto"/>
      </w:pPr>
      <w:r>
        <w:t xml:space="preserve">NC 14.010        0.530               same as n2 </w:t>
      </w:r>
    </w:p>
    <w:p w:rsidR="00F05EE0" w:rsidRDefault="00F05EE0" w:rsidP="00F05EE0">
      <w:pPr>
        <w:spacing w:line="240" w:lineRule="auto"/>
      </w:pPr>
      <w:r>
        <w:t xml:space="preserve">CA 12.010        0.360               same as c2 </w:t>
      </w:r>
    </w:p>
    <w:p w:rsidR="00F05EE0" w:rsidRDefault="00F05EE0" w:rsidP="00F05EE0">
      <w:pPr>
        <w:spacing w:line="240" w:lineRule="auto"/>
      </w:pPr>
      <w:r>
        <w:t xml:space="preserve">CM 12.010        0.360               same as c2 </w:t>
      </w:r>
    </w:p>
    <w:p w:rsidR="00F05EE0" w:rsidRDefault="00F05EE0" w:rsidP="00F05EE0">
      <w:pPr>
        <w:spacing w:line="240" w:lineRule="auto"/>
      </w:pPr>
      <w:r>
        <w:t xml:space="preserve">HA 1.008         0.135               same as hc </w:t>
      </w:r>
    </w:p>
    <w:p w:rsidR="00F05EE0" w:rsidRDefault="00F05EE0" w:rsidP="00F05EE0">
      <w:pPr>
        <w:spacing w:line="240" w:lineRule="auto"/>
      </w:pPr>
      <w:r>
        <w:t xml:space="preserve">N2 14.010        0.530               same as n3 </w:t>
      </w:r>
    </w:p>
    <w:p w:rsidR="00F05EE0" w:rsidRDefault="00F05EE0" w:rsidP="00F05EE0">
      <w:pPr>
        <w:spacing w:line="240" w:lineRule="auto"/>
      </w:pPr>
      <w:r>
        <w:t xml:space="preserve">H  1.008         0.161               same as hn </w:t>
      </w:r>
    </w:p>
    <w:p w:rsidR="00F05EE0" w:rsidRDefault="00F05EE0" w:rsidP="00F05EE0">
      <w:pPr>
        <w:spacing w:line="240" w:lineRule="auto"/>
      </w:pPr>
      <w:r>
        <w:t xml:space="preserve">H4 1.008         0.135               same as ha </w:t>
      </w:r>
    </w:p>
    <w:p w:rsidR="00F05EE0" w:rsidRDefault="00F05EE0" w:rsidP="00F05EE0">
      <w:pPr>
        <w:spacing w:line="240" w:lineRule="auto"/>
      </w:pPr>
    </w:p>
    <w:p w:rsidR="00F05EE0" w:rsidRDefault="00F05EE0" w:rsidP="00F05EE0">
      <w:pPr>
        <w:spacing w:line="240" w:lineRule="auto"/>
      </w:pPr>
      <w:r>
        <w:t>BOND</w:t>
      </w:r>
    </w:p>
    <w:p w:rsidR="00F05EE0" w:rsidRDefault="00F05EE0" w:rsidP="00F05EE0">
      <w:pPr>
        <w:spacing w:line="240" w:lineRule="auto"/>
      </w:pPr>
      <w:r>
        <w:t>P -SH  163.10   2.115       same as p4-sh</w:t>
      </w:r>
    </w:p>
    <w:p w:rsidR="00F05EE0" w:rsidRDefault="00F05EE0" w:rsidP="00F05EE0">
      <w:pPr>
        <w:spacing w:line="240" w:lineRule="auto"/>
      </w:pPr>
      <w:r>
        <w:t>P -O2  456.40   1.503       same as o -p4</w:t>
      </w:r>
    </w:p>
    <w:p w:rsidR="00F05EE0" w:rsidRDefault="00F05EE0" w:rsidP="00F05EE0">
      <w:pPr>
        <w:spacing w:line="240" w:lineRule="auto"/>
      </w:pPr>
      <w:r>
        <w:t>P -OS  311.60   1.636       same as os-p4</w:t>
      </w:r>
    </w:p>
    <w:p w:rsidR="00F05EE0" w:rsidRDefault="00F05EE0" w:rsidP="00F05EE0">
      <w:pPr>
        <w:spacing w:line="240" w:lineRule="auto"/>
      </w:pPr>
      <w:r>
        <w:t>OS-CT  301.50   1.439       same as c3-os</w:t>
      </w:r>
    </w:p>
    <w:p w:rsidR="00F05EE0" w:rsidRDefault="00F05EE0" w:rsidP="00F05EE0">
      <w:pPr>
        <w:spacing w:line="240" w:lineRule="auto"/>
      </w:pPr>
      <w:r>
        <w:t>CT-H1  337.30   1.092       same as c3-hc</w:t>
      </w:r>
    </w:p>
    <w:p w:rsidR="00F05EE0" w:rsidRDefault="00F05EE0" w:rsidP="00F05EE0">
      <w:pPr>
        <w:spacing w:line="240" w:lineRule="auto"/>
      </w:pPr>
      <w:r>
        <w:t>CT-CT  303.10   1.535       same as c3-c3</w:t>
      </w:r>
    </w:p>
    <w:p w:rsidR="00F05EE0" w:rsidRDefault="00F05EE0" w:rsidP="00F05EE0">
      <w:pPr>
        <w:spacing w:line="240" w:lineRule="auto"/>
      </w:pPr>
      <w:r>
        <w:t>CT-H2  337.30   1.092       same as c3-hc</w:t>
      </w:r>
    </w:p>
    <w:p w:rsidR="00F05EE0" w:rsidRDefault="00F05EE0" w:rsidP="00F05EE0">
      <w:pPr>
        <w:spacing w:line="240" w:lineRule="auto"/>
      </w:pPr>
      <w:r>
        <w:t>CT-N*  334.70   1.456       same as c3-na</w:t>
      </w:r>
    </w:p>
    <w:p w:rsidR="00F05EE0" w:rsidRDefault="00F05EE0" w:rsidP="00F05EE0">
      <w:pPr>
        <w:spacing w:line="240" w:lineRule="auto"/>
      </w:pPr>
      <w:r>
        <w:t>CT-HC  337.30   1.092       same as c3-hc</w:t>
      </w:r>
    </w:p>
    <w:p w:rsidR="00F05EE0" w:rsidRDefault="00F05EE0" w:rsidP="00F05EE0">
      <w:pPr>
        <w:spacing w:line="240" w:lineRule="auto"/>
      </w:pPr>
      <w:r>
        <w:t>N*-C     0.00   0.000       ATTN, need revision</w:t>
      </w:r>
    </w:p>
    <w:p w:rsidR="00F05EE0" w:rsidRDefault="00F05EE0" w:rsidP="00F05EE0">
      <w:pPr>
        <w:spacing w:line="240" w:lineRule="auto"/>
      </w:pPr>
      <w:r>
        <w:t>N*-CM  411.10   1.391       same as c2-na</w:t>
      </w:r>
    </w:p>
    <w:p w:rsidR="00F05EE0" w:rsidRDefault="00F05EE0" w:rsidP="00F05EE0">
      <w:pPr>
        <w:spacing w:line="240" w:lineRule="auto"/>
      </w:pPr>
      <w:r>
        <w:t xml:space="preserve">C -O   648.00   1.214       same as c -o </w:t>
      </w:r>
    </w:p>
    <w:p w:rsidR="00F05EE0" w:rsidRDefault="00F05EE0" w:rsidP="00F05EE0">
      <w:pPr>
        <w:spacing w:line="240" w:lineRule="auto"/>
      </w:pPr>
      <w:r>
        <w:t>C -NC  374.60   1.420       same as c -n2</w:t>
      </w:r>
    </w:p>
    <w:p w:rsidR="00F05EE0" w:rsidRDefault="00F05EE0" w:rsidP="00F05EE0">
      <w:pPr>
        <w:spacing w:line="240" w:lineRule="auto"/>
      </w:pPr>
      <w:r>
        <w:t>NC-CA  492.90   1.336       same as ca-nc</w:t>
      </w:r>
    </w:p>
    <w:p w:rsidR="00F05EE0" w:rsidRDefault="00F05EE0" w:rsidP="00F05EE0">
      <w:pPr>
        <w:spacing w:line="240" w:lineRule="auto"/>
      </w:pPr>
      <w:r>
        <w:t>CA-CM  411.70   1.434       same as ca-cc</w:t>
      </w:r>
    </w:p>
    <w:p w:rsidR="00F05EE0" w:rsidRDefault="00F05EE0" w:rsidP="00F05EE0">
      <w:pPr>
        <w:spacing w:line="240" w:lineRule="auto"/>
      </w:pPr>
      <w:r>
        <w:t>CA-N2  449.00   1.364       same as ca-nh</w:t>
      </w:r>
    </w:p>
    <w:p w:rsidR="00F05EE0" w:rsidRDefault="00F05EE0" w:rsidP="00F05EE0">
      <w:pPr>
        <w:spacing w:line="240" w:lineRule="auto"/>
      </w:pPr>
      <w:r>
        <w:t>CM-HA  344.30   1.087       same as c2-hc</w:t>
      </w:r>
    </w:p>
    <w:p w:rsidR="00F05EE0" w:rsidRDefault="00F05EE0" w:rsidP="00F05EE0">
      <w:pPr>
        <w:spacing w:line="240" w:lineRule="auto"/>
      </w:pPr>
      <w:r>
        <w:t>CM-CM  418.30   1.429       same as cc-cc</w:t>
      </w:r>
    </w:p>
    <w:p w:rsidR="00F05EE0" w:rsidRDefault="00F05EE0" w:rsidP="00F05EE0">
      <w:pPr>
        <w:spacing w:line="240" w:lineRule="auto"/>
      </w:pPr>
      <w:r>
        <w:t>N2-H   394.10   1.018       same as hn-n3</w:t>
      </w:r>
    </w:p>
    <w:p w:rsidR="00F05EE0" w:rsidRDefault="00F05EE0" w:rsidP="00F05EE0">
      <w:pPr>
        <w:spacing w:line="240" w:lineRule="auto"/>
      </w:pPr>
      <w:r>
        <w:t>CM-H4  344.30   1.087       same as c2-ha</w:t>
      </w:r>
    </w:p>
    <w:p w:rsidR="00F05EE0" w:rsidRDefault="00F05EE0" w:rsidP="00F05EE0">
      <w:pPr>
        <w:spacing w:line="240" w:lineRule="auto"/>
      </w:pPr>
    </w:p>
    <w:p w:rsidR="00F05EE0" w:rsidRDefault="00F05EE0" w:rsidP="00F05EE0">
      <w:pPr>
        <w:spacing w:line="240" w:lineRule="auto"/>
      </w:pPr>
      <w:r>
        <w:t>ANGLE</w:t>
      </w:r>
    </w:p>
    <w:p w:rsidR="00F05EE0" w:rsidRDefault="00F05EE0" w:rsidP="00F05EE0">
      <w:pPr>
        <w:spacing w:line="240" w:lineRule="auto"/>
      </w:pPr>
      <w:r>
        <w:t>P -OS-CT   77.600     117.480   same as c3-os-p4</w:t>
      </w:r>
    </w:p>
    <w:p w:rsidR="00F05EE0" w:rsidRDefault="00F05EE0" w:rsidP="00F05EE0">
      <w:pPr>
        <w:spacing w:line="240" w:lineRule="auto"/>
      </w:pPr>
      <w:r>
        <w:t>SH-P -O2   37.000     118.090   same as o -p4-sh</w:t>
      </w:r>
    </w:p>
    <w:p w:rsidR="00F05EE0" w:rsidRDefault="00F05EE0" w:rsidP="00F05EE0">
      <w:pPr>
        <w:spacing w:line="240" w:lineRule="auto"/>
      </w:pPr>
      <w:r>
        <w:t>SH-P -OS   52.589      99.575   Calculated with empirical approach</w:t>
      </w:r>
    </w:p>
    <w:p w:rsidR="00F05EE0" w:rsidRDefault="00F05EE0" w:rsidP="00F05EE0">
      <w:pPr>
        <w:spacing w:line="240" w:lineRule="auto"/>
      </w:pPr>
      <w:r>
        <w:t>O2-P -OS   43.100     116.670   same as o -p4-os</w:t>
      </w:r>
    </w:p>
    <w:p w:rsidR="00F05EE0" w:rsidRDefault="00F05EE0" w:rsidP="00F05EE0">
      <w:pPr>
        <w:spacing w:line="240" w:lineRule="auto"/>
      </w:pPr>
      <w:r>
        <w:t>OS-CT-H1   50.900     108.700   same as hc-c3-os</w:t>
      </w:r>
    </w:p>
    <w:p w:rsidR="00F05EE0" w:rsidRDefault="00F05EE0" w:rsidP="00F05EE0">
      <w:pPr>
        <w:spacing w:line="240" w:lineRule="auto"/>
      </w:pPr>
      <w:r>
        <w:t>OS-CT-CT   67.800     108.420   same as c3-c3-os</w:t>
      </w:r>
    </w:p>
    <w:p w:rsidR="00F05EE0" w:rsidRDefault="00F05EE0" w:rsidP="00F05EE0">
      <w:pPr>
        <w:spacing w:line="240" w:lineRule="auto"/>
      </w:pPr>
      <w:r>
        <w:t>CT-CT-H1   46.400     110.050   same as c3-c3-hc</w:t>
      </w:r>
    </w:p>
    <w:p w:rsidR="00F05EE0" w:rsidRDefault="00F05EE0" w:rsidP="00F05EE0">
      <w:pPr>
        <w:spacing w:line="240" w:lineRule="auto"/>
      </w:pPr>
      <w:r>
        <w:t>CT-CT-CT   63.200     110.630   same as c3-c3-c3</w:t>
      </w:r>
    </w:p>
    <w:p w:rsidR="00F05EE0" w:rsidRDefault="00F05EE0" w:rsidP="00F05EE0">
      <w:pPr>
        <w:spacing w:line="240" w:lineRule="auto"/>
      </w:pPr>
      <w:r>
        <w:t>H1-CT-H1   39.400     108.350   same as hc-c3-hc</w:t>
      </w:r>
    </w:p>
    <w:p w:rsidR="00F05EE0" w:rsidRDefault="00F05EE0" w:rsidP="00F05EE0">
      <w:pPr>
        <w:spacing w:line="240" w:lineRule="auto"/>
      </w:pPr>
      <w:r>
        <w:t>CT-OS-CT   62.100     113.410   same as c3-os-c3</w:t>
      </w:r>
    </w:p>
    <w:p w:rsidR="00F05EE0" w:rsidRDefault="00F05EE0" w:rsidP="00F05EE0">
      <w:pPr>
        <w:spacing w:line="240" w:lineRule="auto"/>
      </w:pPr>
      <w:r>
        <w:t>OS-CT-H2   50.900     108.700   same as hc-c3-os</w:t>
      </w:r>
    </w:p>
    <w:p w:rsidR="00F05EE0" w:rsidRDefault="00F05EE0" w:rsidP="00F05EE0">
      <w:pPr>
        <w:spacing w:line="240" w:lineRule="auto"/>
      </w:pPr>
      <w:r>
        <w:lastRenderedPageBreak/>
        <w:t>OS-CT-N*   71.200     109.190   same as na-c3-os</w:t>
      </w:r>
    </w:p>
    <w:p w:rsidR="00F05EE0" w:rsidRDefault="00F05EE0" w:rsidP="00F05EE0">
      <w:pPr>
        <w:spacing w:line="240" w:lineRule="auto"/>
      </w:pPr>
      <w:r>
        <w:t>CT-CT-HC   46.400     110.050   same as c3-c3-hc</w:t>
      </w:r>
    </w:p>
    <w:p w:rsidR="00F05EE0" w:rsidRDefault="00F05EE0" w:rsidP="00F05EE0">
      <w:pPr>
        <w:spacing w:line="240" w:lineRule="auto"/>
      </w:pPr>
      <w:r>
        <w:t>CT-N*-C    64.700     117.600   same as c -na-c3</w:t>
      </w:r>
    </w:p>
    <w:p w:rsidR="00F05EE0" w:rsidRDefault="00F05EE0" w:rsidP="00F05EE0">
      <w:pPr>
        <w:spacing w:line="240" w:lineRule="auto"/>
      </w:pPr>
      <w:r>
        <w:t>CT-N*-CM   64.200     117.200   same as c2-na-c3</w:t>
      </w:r>
    </w:p>
    <w:p w:rsidR="00F05EE0" w:rsidRDefault="00F05EE0" w:rsidP="00F05EE0">
      <w:pPr>
        <w:spacing w:line="240" w:lineRule="auto"/>
      </w:pPr>
      <w:r>
        <w:t>H2-CT-CT   46.400     110.050   same as c3-c3-hc</w:t>
      </w:r>
    </w:p>
    <w:p w:rsidR="00F05EE0" w:rsidRDefault="00F05EE0" w:rsidP="00F05EE0">
      <w:pPr>
        <w:spacing w:line="240" w:lineRule="auto"/>
      </w:pPr>
      <w:r>
        <w:t>H2-CT-N*   49.900     109.500   same as hc-c3-na</w:t>
      </w:r>
    </w:p>
    <w:p w:rsidR="00F05EE0" w:rsidRDefault="00F05EE0" w:rsidP="00F05EE0">
      <w:pPr>
        <w:spacing w:line="240" w:lineRule="auto"/>
      </w:pPr>
      <w:r>
        <w:t>CT-CT-N*   65.800     112.590   same as c3-c3-na</w:t>
      </w:r>
    </w:p>
    <w:p w:rsidR="00F05EE0" w:rsidRDefault="00F05EE0" w:rsidP="00F05EE0">
      <w:pPr>
        <w:spacing w:line="240" w:lineRule="auto"/>
      </w:pPr>
      <w:r>
        <w:t>HC-CT-HC   39.400     108.350   same as hc-c3-hc</w:t>
      </w:r>
    </w:p>
    <w:p w:rsidR="00F05EE0" w:rsidRDefault="00F05EE0" w:rsidP="00F05EE0">
      <w:pPr>
        <w:spacing w:line="240" w:lineRule="auto"/>
      </w:pPr>
      <w:r>
        <w:t xml:space="preserve">N*-C -O    75.000     122.850   same as na-c -o </w:t>
      </w:r>
    </w:p>
    <w:p w:rsidR="00F05EE0" w:rsidRDefault="00F05EE0" w:rsidP="00F05EE0">
      <w:pPr>
        <w:spacing w:line="240" w:lineRule="auto"/>
      </w:pPr>
      <w:r>
        <w:t>N*-C -NC   70.700     118.600   same as n2-c -na</w:t>
      </w:r>
    </w:p>
    <w:p w:rsidR="00F05EE0" w:rsidRDefault="00F05EE0" w:rsidP="00F05EE0">
      <w:pPr>
        <w:spacing w:line="240" w:lineRule="auto"/>
      </w:pPr>
      <w:r>
        <w:t>N*-CM-CM   69.800     121.380   same as c2-c2-na</w:t>
      </w:r>
    </w:p>
    <w:p w:rsidR="00F05EE0" w:rsidRDefault="00F05EE0" w:rsidP="00F05EE0">
      <w:pPr>
        <w:spacing w:line="240" w:lineRule="auto"/>
      </w:pPr>
      <w:r>
        <w:t>N*-CM-H4   51.200     112.420   same as ha-c2-na</w:t>
      </w:r>
    </w:p>
    <w:p w:rsidR="00F05EE0" w:rsidRDefault="00F05EE0" w:rsidP="00F05EE0">
      <w:pPr>
        <w:spacing w:line="240" w:lineRule="auto"/>
      </w:pPr>
      <w:r>
        <w:t>C -N*-CM   64.300     125.090   same as c -na-c2</w:t>
      </w:r>
    </w:p>
    <w:p w:rsidR="00F05EE0" w:rsidRDefault="00F05EE0" w:rsidP="00F05EE0">
      <w:pPr>
        <w:spacing w:line="240" w:lineRule="auto"/>
      </w:pPr>
      <w:r>
        <w:t>C -NC-CA   66.200     120.970   same as c -n2-c2</w:t>
      </w:r>
    </w:p>
    <w:p w:rsidR="00F05EE0" w:rsidRDefault="00F05EE0" w:rsidP="00F05EE0">
      <w:pPr>
        <w:spacing w:line="240" w:lineRule="auto"/>
      </w:pPr>
      <w:r>
        <w:t xml:space="preserve">O -C -NC   73.000     122.500   same as n2-c -o </w:t>
      </w:r>
    </w:p>
    <w:p w:rsidR="00F05EE0" w:rsidRDefault="00F05EE0" w:rsidP="00F05EE0">
      <w:pPr>
        <w:spacing w:line="240" w:lineRule="auto"/>
      </w:pPr>
      <w:r>
        <w:t>NC-CA-CM   70.000     113.420   same as cc-cc-nc</w:t>
      </w:r>
    </w:p>
    <w:p w:rsidR="00F05EE0" w:rsidRDefault="00F05EE0" w:rsidP="00F05EE0">
      <w:pPr>
        <w:spacing w:line="240" w:lineRule="auto"/>
      </w:pPr>
      <w:r>
        <w:t>NC-CA-N2   72.800     118.860   same as nc-ca-nh</w:t>
      </w:r>
    </w:p>
    <w:p w:rsidR="00F05EE0" w:rsidRDefault="00F05EE0" w:rsidP="00F05EE0">
      <w:pPr>
        <w:spacing w:line="240" w:lineRule="auto"/>
      </w:pPr>
      <w:r>
        <w:t>CA-CM-HA   50.300     119.700   same as c2-c2-hc</w:t>
      </w:r>
    </w:p>
    <w:p w:rsidR="00F05EE0" w:rsidRDefault="00F05EE0" w:rsidP="00F05EE0">
      <w:pPr>
        <w:spacing w:line="240" w:lineRule="auto"/>
      </w:pPr>
      <w:r>
        <w:t>CA-CM-CM   67.700     111.040   same as ca-cc-cc</w:t>
      </w:r>
    </w:p>
    <w:p w:rsidR="00F05EE0" w:rsidRDefault="00F05EE0" w:rsidP="00F05EE0">
      <w:pPr>
        <w:spacing w:line="240" w:lineRule="auto"/>
      </w:pPr>
      <w:r>
        <w:t>CA-N2-H    49.100     119.380   same as c2-n3-hn</w:t>
      </w:r>
    </w:p>
    <w:p w:rsidR="00F05EE0" w:rsidRDefault="00F05EE0" w:rsidP="00F05EE0">
      <w:pPr>
        <w:spacing w:line="240" w:lineRule="auto"/>
      </w:pPr>
      <w:r>
        <w:t>CM-CA-N2   68.600     118.980   same as cc-cc-nh</w:t>
      </w:r>
    </w:p>
    <w:p w:rsidR="00F05EE0" w:rsidRDefault="00F05EE0" w:rsidP="00F05EE0">
      <w:pPr>
        <w:spacing w:line="240" w:lineRule="auto"/>
      </w:pPr>
      <w:r>
        <w:t>CM-CM-H4   50.000     120.940   same as c2-c2-ha</w:t>
      </w:r>
    </w:p>
    <w:p w:rsidR="00F05EE0" w:rsidRDefault="00F05EE0" w:rsidP="00F05EE0">
      <w:pPr>
        <w:spacing w:line="240" w:lineRule="auto"/>
      </w:pPr>
      <w:r>
        <w:t>HA-CM-CM   50.300     119.700   same as c2-c2-hc</w:t>
      </w:r>
    </w:p>
    <w:p w:rsidR="00F05EE0" w:rsidRDefault="00F05EE0" w:rsidP="00F05EE0">
      <w:pPr>
        <w:spacing w:line="240" w:lineRule="auto"/>
      </w:pPr>
      <w:r>
        <w:t>H -N2-H    41.300     107.130   same as hn-n3-hn</w:t>
      </w:r>
    </w:p>
    <w:p w:rsidR="00F05EE0" w:rsidRDefault="00F05EE0" w:rsidP="00F05EE0">
      <w:pPr>
        <w:spacing w:line="240" w:lineRule="auto"/>
      </w:pPr>
    </w:p>
    <w:p w:rsidR="00F05EE0" w:rsidRDefault="00F05EE0" w:rsidP="00F05EE0">
      <w:pPr>
        <w:spacing w:line="240" w:lineRule="auto"/>
      </w:pPr>
      <w:r>
        <w:t>DIHE</w:t>
      </w:r>
    </w:p>
    <w:p w:rsidR="00F05EE0" w:rsidRDefault="00F05EE0" w:rsidP="00F05EE0">
      <w:pPr>
        <w:spacing w:line="240" w:lineRule="auto"/>
      </w:pPr>
      <w:r>
        <w:t xml:space="preserve">P -OS-CT-H1   1    0.383         0.000           3.000      same as X -c3-os-X </w:t>
      </w:r>
    </w:p>
    <w:p w:rsidR="00F05EE0" w:rsidRDefault="00F05EE0" w:rsidP="00F05EE0">
      <w:pPr>
        <w:spacing w:line="240" w:lineRule="auto"/>
      </w:pPr>
      <w:r>
        <w:t xml:space="preserve">P -OS-CT-CT   1    0.383         0.000           3.000      same as X -c3-os-X </w:t>
      </w:r>
    </w:p>
    <w:p w:rsidR="00F05EE0" w:rsidRDefault="00F05EE0" w:rsidP="00F05EE0">
      <w:pPr>
        <w:spacing w:line="240" w:lineRule="auto"/>
      </w:pPr>
      <w:r>
        <w:t xml:space="preserve">SH-P -OS-CT   1    1.050       180.000           2.000      same as X -os-p4-X </w:t>
      </w:r>
    </w:p>
    <w:p w:rsidR="00F05EE0" w:rsidRDefault="00F05EE0" w:rsidP="00F05EE0">
      <w:pPr>
        <w:spacing w:line="240" w:lineRule="auto"/>
      </w:pPr>
      <w:r>
        <w:t xml:space="preserve">O2-P -OS-CT   1    1.050       180.000           2.000      same as X -os-p4-X </w:t>
      </w:r>
    </w:p>
    <w:p w:rsidR="00F05EE0" w:rsidRDefault="00F05EE0" w:rsidP="00F05EE0">
      <w:pPr>
        <w:spacing w:line="240" w:lineRule="auto"/>
      </w:pPr>
      <w:r>
        <w:t>OS-CT-CT-H1   1    0.250         0.000           1.000      same as hc-c3-c3-os</w:t>
      </w:r>
    </w:p>
    <w:p w:rsidR="00F05EE0" w:rsidRDefault="00F05EE0" w:rsidP="00F05EE0">
      <w:pPr>
        <w:spacing w:line="240" w:lineRule="auto"/>
      </w:pPr>
      <w:r>
        <w:t>OS-CT-CT-OS   1    0.144         0.000          -3.000      same as os-c3-c3-os</w:t>
      </w:r>
    </w:p>
    <w:p w:rsidR="00F05EE0" w:rsidRDefault="00F05EE0" w:rsidP="00F05EE0">
      <w:pPr>
        <w:spacing w:line="240" w:lineRule="auto"/>
      </w:pPr>
      <w:r>
        <w:t>OS-CT-CT-OS   1    1.175         0.000           2.000      same as os-c3-c3-os</w:t>
      </w:r>
    </w:p>
    <w:p w:rsidR="00F05EE0" w:rsidRDefault="00F05EE0" w:rsidP="00F05EE0">
      <w:pPr>
        <w:spacing w:line="240" w:lineRule="auto"/>
      </w:pPr>
      <w:r>
        <w:t xml:space="preserve">OS-CT-CT-CT   1    0.156         0.000           3.000      same as X -c3-c3-X </w:t>
      </w:r>
    </w:p>
    <w:p w:rsidR="00F05EE0" w:rsidRDefault="00F05EE0" w:rsidP="00F05EE0">
      <w:pPr>
        <w:spacing w:line="240" w:lineRule="auto"/>
      </w:pPr>
      <w:r>
        <w:t>CT-CT-OS-CT   1    0.383         0.000          -3.000      same as c3-c3-os-c3</w:t>
      </w:r>
    </w:p>
    <w:p w:rsidR="00F05EE0" w:rsidRDefault="00F05EE0" w:rsidP="00F05EE0">
      <w:pPr>
        <w:spacing w:line="240" w:lineRule="auto"/>
      </w:pPr>
      <w:r>
        <w:t>CT-CT-OS-CT   1    0.100       180.000           2.000      same as c3-c3-os-c3</w:t>
      </w:r>
    </w:p>
    <w:p w:rsidR="00F05EE0" w:rsidRDefault="00F05EE0" w:rsidP="00F05EE0">
      <w:pPr>
        <w:spacing w:line="240" w:lineRule="auto"/>
      </w:pPr>
      <w:r>
        <w:t>CT-CT-CT-CT   1    0.180         0.000          -3.000      same as c3-c3-c3-c3</w:t>
      </w:r>
    </w:p>
    <w:p w:rsidR="00F05EE0" w:rsidRDefault="00F05EE0" w:rsidP="00F05EE0">
      <w:pPr>
        <w:spacing w:line="240" w:lineRule="auto"/>
      </w:pPr>
      <w:r>
        <w:t>CT-CT-CT-CT   1    0.250       180.000          -2.000      same as c3-c3-c3-c3</w:t>
      </w:r>
    </w:p>
    <w:p w:rsidR="00F05EE0" w:rsidRDefault="00F05EE0" w:rsidP="00F05EE0">
      <w:pPr>
        <w:spacing w:line="240" w:lineRule="auto"/>
      </w:pPr>
      <w:r>
        <w:t>CT-CT-CT-CT   1    0.200       180.000           1.000      same as c3-c3-c3-c3</w:t>
      </w:r>
    </w:p>
    <w:p w:rsidR="00F05EE0" w:rsidRDefault="00F05EE0" w:rsidP="00F05EE0">
      <w:pPr>
        <w:spacing w:line="240" w:lineRule="auto"/>
      </w:pPr>
      <w:r>
        <w:t>CT-CT-CT-H1   1    0.160         0.000           3.000      same as hc-c3-c3-c3</w:t>
      </w:r>
    </w:p>
    <w:p w:rsidR="00F05EE0" w:rsidRDefault="00F05EE0" w:rsidP="00F05EE0">
      <w:pPr>
        <w:spacing w:line="240" w:lineRule="auto"/>
      </w:pPr>
      <w:r>
        <w:t>H1-CT-CT-H1   1    0.150         0.000           3.000      same as hc-c3-c3-hc</w:t>
      </w:r>
    </w:p>
    <w:p w:rsidR="00F05EE0" w:rsidRDefault="00F05EE0" w:rsidP="00F05EE0">
      <w:pPr>
        <w:spacing w:line="240" w:lineRule="auto"/>
      </w:pPr>
      <w:r>
        <w:t xml:space="preserve">CT-OS-CT-H2   1    0.383         0.000           3.000      same as X -c3-os-X </w:t>
      </w:r>
    </w:p>
    <w:p w:rsidR="00F05EE0" w:rsidRDefault="00F05EE0" w:rsidP="00F05EE0">
      <w:pPr>
        <w:spacing w:line="240" w:lineRule="auto"/>
      </w:pPr>
      <w:r>
        <w:t>CT-OS-CT-N*   1    0.383         0.000          -3.000      same as c3-os-c3-na</w:t>
      </w:r>
    </w:p>
    <w:p w:rsidR="00F05EE0" w:rsidRDefault="00F05EE0" w:rsidP="00F05EE0">
      <w:pPr>
        <w:spacing w:line="240" w:lineRule="auto"/>
      </w:pPr>
      <w:r>
        <w:t>CT-OS-CT-N*   1    0.650         0.000           2.000      same as c3-os-c3-na</w:t>
      </w:r>
    </w:p>
    <w:p w:rsidR="00F05EE0" w:rsidRDefault="00F05EE0" w:rsidP="00F05EE0">
      <w:pPr>
        <w:spacing w:line="240" w:lineRule="auto"/>
      </w:pPr>
      <w:r>
        <w:t>CT-CT-CT-HC   1    0.160         0.000           3.000      same as hc-c3-c3-c3</w:t>
      </w:r>
    </w:p>
    <w:p w:rsidR="00F05EE0" w:rsidRDefault="00F05EE0" w:rsidP="00F05EE0">
      <w:pPr>
        <w:spacing w:line="240" w:lineRule="auto"/>
      </w:pPr>
      <w:r>
        <w:t xml:space="preserve">H1-CT-OS-CT   1    0.383         0.000           3.000      same as X -c3-os-X </w:t>
      </w:r>
    </w:p>
    <w:p w:rsidR="00F05EE0" w:rsidRDefault="00F05EE0" w:rsidP="00F05EE0">
      <w:pPr>
        <w:spacing w:line="240" w:lineRule="auto"/>
      </w:pPr>
      <w:r>
        <w:t>OS-CT-CT-HC   1    0.250         0.000           1.000      same as hc-c3-c3-os</w:t>
      </w:r>
    </w:p>
    <w:p w:rsidR="00F05EE0" w:rsidRDefault="00F05EE0" w:rsidP="00F05EE0">
      <w:pPr>
        <w:spacing w:line="240" w:lineRule="auto"/>
      </w:pPr>
      <w:r>
        <w:t xml:space="preserve">OS-CT-N*-C    1    0.000         0.000           2.000      same as X -c3-na-X </w:t>
      </w:r>
    </w:p>
    <w:p w:rsidR="00F05EE0" w:rsidRDefault="00F05EE0" w:rsidP="00F05EE0">
      <w:pPr>
        <w:spacing w:line="240" w:lineRule="auto"/>
      </w:pPr>
      <w:r>
        <w:t>OS-CT-N*-CM   1    0.000         0.000          -2.000      same as os-c3-na-c2</w:t>
      </w:r>
    </w:p>
    <w:p w:rsidR="00F05EE0" w:rsidRDefault="00F05EE0" w:rsidP="00F05EE0">
      <w:pPr>
        <w:spacing w:line="240" w:lineRule="auto"/>
      </w:pPr>
      <w:r>
        <w:t>OS-CT-N*-CM   1    2.500         0.000           1.000      same as os-c3-na-c2</w:t>
      </w:r>
    </w:p>
    <w:p w:rsidR="00F05EE0" w:rsidRDefault="00F05EE0" w:rsidP="00F05EE0">
      <w:pPr>
        <w:spacing w:line="240" w:lineRule="auto"/>
      </w:pPr>
      <w:r>
        <w:lastRenderedPageBreak/>
        <w:t xml:space="preserve">CT-N*-C -O    1    1.450       180.000          -2.000      same as X -c -na-X </w:t>
      </w:r>
    </w:p>
    <w:p w:rsidR="00F05EE0" w:rsidRDefault="00F05EE0" w:rsidP="00F05EE0">
      <w:pPr>
        <w:spacing w:line="240" w:lineRule="auto"/>
      </w:pPr>
      <w:r>
        <w:t xml:space="preserve">CT-N*-C -O    1    0.350       180.000           4.000      same as X -c -na-X </w:t>
      </w:r>
    </w:p>
    <w:p w:rsidR="00F05EE0" w:rsidRDefault="00F05EE0" w:rsidP="00F05EE0">
      <w:pPr>
        <w:spacing w:line="240" w:lineRule="auto"/>
      </w:pPr>
      <w:r>
        <w:t xml:space="preserve">CT-N*-C -NC   1    1.450       180.000          -2.000      same as X -c -na-X </w:t>
      </w:r>
    </w:p>
    <w:p w:rsidR="00F05EE0" w:rsidRDefault="00F05EE0" w:rsidP="00F05EE0">
      <w:pPr>
        <w:spacing w:line="240" w:lineRule="auto"/>
      </w:pPr>
      <w:r>
        <w:t xml:space="preserve">CT-N*-C -NC   1    0.350       180.000           4.000      same as X -c -na-X </w:t>
      </w:r>
    </w:p>
    <w:p w:rsidR="00F05EE0" w:rsidRDefault="00F05EE0" w:rsidP="00F05EE0">
      <w:pPr>
        <w:spacing w:line="240" w:lineRule="auto"/>
      </w:pPr>
      <w:r>
        <w:t xml:space="preserve">CT-N*-CM-CM   1    0.625       180.000           2.000      same as X -c2-na-X </w:t>
      </w:r>
    </w:p>
    <w:p w:rsidR="00F05EE0" w:rsidRDefault="00F05EE0" w:rsidP="00F05EE0">
      <w:pPr>
        <w:spacing w:line="240" w:lineRule="auto"/>
      </w:pPr>
      <w:r>
        <w:t xml:space="preserve">CT-N*-CM-H4   1    0.625       180.000           2.000      same as X -c2-na-X </w:t>
      </w:r>
    </w:p>
    <w:p w:rsidR="00F05EE0" w:rsidRDefault="00F05EE0" w:rsidP="00F05EE0">
      <w:pPr>
        <w:spacing w:line="240" w:lineRule="auto"/>
      </w:pPr>
      <w:r>
        <w:t>H2-CT-CT-HC   1    0.150         0.000           3.000      same as hc-c3-c3-hc</w:t>
      </w:r>
    </w:p>
    <w:p w:rsidR="00F05EE0" w:rsidRDefault="00F05EE0" w:rsidP="00F05EE0">
      <w:pPr>
        <w:spacing w:line="240" w:lineRule="auto"/>
      </w:pPr>
      <w:r>
        <w:t>H2-CT-CT-CT   1    0.160         0.000           3.000      same as hc-c3-c3-c3</w:t>
      </w:r>
    </w:p>
    <w:p w:rsidR="00F05EE0" w:rsidRDefault="00F05EE0" w:rsidP="00F05EE0">
      <w:pPr>
        <w:spacing w:line="240" w:lineRule="auto"/>
      </w:pPr>
      <w:r>
        <w:t xml:space="preserve">H2-CT-N*-C    1    0.000         0.000           2.000      same as X -c3-na-X </w:t>
      </w:r>
    </w:p>
    <w:p w:rsidR="00F05EE0" w:rsidRDefault="00F05EE0" w:rsidP="00F05EE0">
      <w:pPr>
        <w:spacing w:line="240" w:lineRule="auto"/>
      </w:pPr>
      <w:r>
        <w:t xml:space="preserve">H2-CT-N*-CM   1    0.000         0.000           2.000      same as X -c3-na-X </w:t>
      </w:r>
    </w:p>
    <w:p w:rsidR="00F05EE0" w:rsidRDefault="00F05EE0" w:rsidP="00F05EE0">
      <w:pPr>
        <w:spacing w:line="240" w:lineRule="auto"/>
      </w:pPr>
      <w:r>
        <w:t xml:space="preserve">CT-CT-N*-C    1    0.000         0.000           2.000      same as X -c3-na-X </w:t>
      </w:r>
    </w:p>
    <w:p w:rsidR="00F05EE0" w:rsidRDefault="00F05EE0" w:rsidP="00F05EE0">
      <w:pPr>
        <w:spacing w:line="240" w:lineRule="auto"/>
      </w:pPr>
      <w:r>
        <w:t xml:space="preserve">CT-CT-N*-CM   1    0.000         0.000           2.000      same as X -c3-na-X </w:t>
      </w:r>
    </w:p>
    <w:p w:rsidR="00F05EE0" w:rsidRDefault="00F05EE0" w:rsidP="00F05EE0">
      <w:pPr>
        <w:spacing w:line="240" w:lineRule="auto"/>
      </w:pPr>
      <w:r>
        <w:t xml:space="preserve">HC-CT-CT-N*   1    0.156         0.000           3.000      same as X -c3-c3-X </w:t>
      </w:r>
    </w:p>
    <w:p w:rsidR="00F05EE0" w:rsidRDefault="00F05EE0" w:rsidP="00F05EE0">
      <w:pPr>
        <w:spacing w:line="240" w:lineRule="auto"/>
      </w:pPr>
      <w:r>
        <w:t>HC-CT-CT-H1   1    0.150         0.000           3.000      same as hc-c3-c3-hc</w:t>
      </w:r>
    </w:p>
    <w:p w:rsidR="00F05EE0" w:rsidRDefault="00F05EE0" w:rsidP="00F05EE0">
      <w:pPr>
        <w:spacing w:line="240" w:lineRule="auto"/>
      </w:pPr>
      <w:r>
        <w:t xml:space="preserve">N*-CT-CT-CT   1    0.156         0.000           3.000      same as X -c3-c3-X </w:t>
      </w:r>
    </w:p>
    <w:p w:rsidR="00F05EE0" w:rsidRDefault="00F05EE0" w:rsidP="00F05EE0">
      <w:pPr>
        <w:spacing w:line="240" w:lineRule="auto"/>
      </w:pPr>
      <w:r>
        <w:t xml:space="preserve">N*-C -NC-CA   1    4.150       180.000           2.000      same as X -c -n2-X </w:t>
      </w:r>
    </w:p>
    <w:p w:rsidR="00F05EE0" w:rsidRDefault="00F05EE0" w:rsidP="00F05EE0">
      <w:pPr>
        <w:spacing w:line="240" w:lineRule="auto"/>
      </w:pPr>
      <w:r>
        <w:t xml:space="preserve">N*-CM-CM-CA   1    6.650       180.000           2.000      same as X -c2-c2-X </w:t>
      </w:r>
    </w:p>
    <w:p w:rsidR="00F05EE0" w:rsidRDefault="00F05EE0" w:rsidP="00F05EE0">
      <w:pPr>
        <w:spacing w:line="240" w:lineRule="auto"/>
      </w:pPr>
      <w:r>
        <w:t xml:space="preserve">N*-CM-CM-HA   1    6.650       180.000           2.000      same as X -c2-c2-X </w:t>
      </w:r>
    </w:p>
    <w:p w:rsidR="00F05EE0" w:rsidRDefault="00F05EE0" w:rsidP="00F05EE0">
      <w:pPr>
        <w:spacing w:line="240" w:lineRule="auto"/>
      </w:pPr>
      <w:r>
        <w:t xml:space="preserve">C -N*-CM-CM   1    0.625       180.000           2.000      same as X -c2-na-X </w:t>
      </w:r>
    </w:p>
    <w:p w:rsidR="00F05EE0" w:rsidRDefault="00F05EE0" w:rsidP="00F05EE0">
      <w:pPr>
        <w:spacing w:line="240" w:lineRule="auto"/>
      </w:pPr>
      <w:r>
        <w:t xml:space="preserve">C -N*-CM-H4   1    0.625       180.000           2.000      same as X -c2-na-X </w:t>
      </w:r>
    </w:p>
    <w:p w:rsidR="00F05EE0" w:rsidRDefault="00F05EE0" w:rsidP="00F05EE0">
      <w:pPr>
        <w:spacing w:line="240" w:lineRule="auto"/>
      </w:pPr>
      <w:r>
        <w:t xml:space="preserve">C -NC-CA-CM   1    4.150       180.000           2.000      same as X -c2-n2-X </w:t>
      </w:r>
    </w:p>
    <w:p w:rsidR="00F05EE0" w:rsidRDefault="00F05EE0" w:rsidP="00F05EE0">
      <w:pPr>
        <w:spacing w:line="240" w:lineRule="auto"/>
      </w:pPr>
      <w:r>
        <w:t xml:space="preserve">C -NC-CA-N2   1    4.150       180.000           2.000      same as X -c2-n2-X </w:t>
      </w:r>
    </w:p>
    <w:p w:rsidR="00F05EE0" w:rsidRDefault="00F05EE0" w:rsidP="00F05EE0">
      <w:pPr>
        <w:spacing w:line="240" w:lineRule="auto"/>
      </w:pPr>
      <w:r>
        <w:t xml:space="preserve">O -C -N*-CM   1    1.450       180.000          -2.000      same as X -c -na-X </w:t>
      </w:r>
    </w:p>
    <w:p w:rsidR="00F05EE0" w:rsidRDefault="00F05EE0" w:rsidP="00F05EE0">
      <w:pPr>
        <w:spacing w:line="240" w:lineRule="auto"/>
      </w:pPr>
      <w:r>
        <w:t xml:space="preserve">O -C -N*-CM   1    0.350       180.000           4.000      same as X -c -na-X </w:t>
      </w:r>
    </w:p>
    <w:p w:rsidR="00F05EE0" w:rsidRDefault="00F05EE0" w:rsidP="00F05EE0">
      <w:pPr>
        <w:spacing w:line="240" w:lineRule="auto"/>
      </w:pPr>
      <w:r>
        <w:t xml:space="preserve">O -C -NC-CA   1    4.150       180.000           2.000      same as X -c -n2-X </w:t>
      </w:r>
    </w:p>
    <w:p w:rsidR="00F05EE0" w:rsidRDefault="00F05EE0" w:rsidP="00F05EE0">
      <w:pPr>
        <w:spacing w:line="240" w:lineRule="auto"/>
      </w:pPr>
      <w:r>
        <w:t xml:space="preserve">NC-C -N*-CM   1    1.450       180.000          -2.000      same as X -c -na-X </w:t>
      </w:r>
    </w:p>
    <w:p w:rsidR="00F05EE0" w:rsidRDefault="00F05EE0" w:rsidP="00F05EE0">
      <w:pPr>
        <w:spacing w:line="240" w:lineRule="auto"/>
      </w:pPr>
      <w:r>
        <w:t xml:space="preserve">NC-C -N*-CM   1    0.350       180.000           4.000      same as X -c -na-X </w:t>
      </w:r>
    </w:p>
    <w:p w:rsidR="00F05EE0" w:rsidRDefault="00F05EE0" w:rsidP="00F05EE0">
      <w:pPr>
        <w:spacing w:line="240" w:lineRule="auto"/>
      </w:pPr>
      <w:r>
        <w:t xml:space="preserve">NC-CA-CM-HA   1    6.650       180.000           2.000      same as X -c2-c2-X </w:t>
      </w:r>
    </w:p>
    <w:p w:rsidR="00F05EE0" w:rsidRDefault="00F05EE0" w:rsidP="00F05EE0">
      <w:pPr>
        <w:spacing w:line="240" w:lineRule="auto"/>
      </w:pPr>
      <w:r>
        <w:t xml:space="preserve">NC-CA-CM-CM   1    4.000       180.000           2.000      same as X -cc-cc-X </w:t>
      </w:r>
    </w:p>
    <w:p w:rsidR="00F05EE0" w:rsidRDefault="00F05EE0" w:rsidP="00F05EE0">
      <w:pPr>
        <w:spacing w:line="240" w:lineRule="auto"/>
      </w:pPr>
      <w:r>
        <w:t xml:space="preserve">NC-CA-N2-H    1    0.300       180.000           2.000      same as X -c2-n3-X </w:t>
      </w:r>
    </w:p>
    <w:p w:rsidR="00F05EE0" w:rsidRDefault="00F05EE0" w:rsidP="00F05EE0">
      <w:pPr>
        <w:spacing w:line="240" w:lineRule="auto"/>
      </w:pPr>
      <w:r>
        <w:t xml:space="preserve">CA-CM-CM-H4   1    4.000       180.000           2.000      same as X -cc-cc-X </w:t>
      </w:r>
    </w:p>
    <w:p w:rsidR="00F05EE0" w:rsidRDefault="00F05EE0" w:rsidP="00F05EE0">
      <w:pPr>
        <w:spacing w:line="240" w:lineRule="auto"/>
      </w:pPr>
      <w:r>
        <w:t xml:space="preserve">CM-CA-N2-H    1    0.300       180.000           2.000      same as X -c2-n3-X </w:t>
      </w:r>
    </w:p>
    <w:p w:rsidR="00F05EE0" w:rsidRDefault="00F05EE0" w:rsidP="00F05EE0">
      <w:pPr>
        <w:spacing w:line="240" w:lineRule="auto"/>
      </w:pPr>
      <w:r>
        <w:t xml:space="preserve">HA-CM-CA-N2   1    6.650       180.000           2.000      same as X -c2-c2-X </w:t>
      </w:r>
    </w:p>
    <w:p w:rsidR="00F05EE0" w:rsidRDefault="00F05EE0" w:rsidP="00F05EE0">
      <w:pPr>
        <w:spacing w:line="240" w:lineRule="auto"/>
      </w:pPr>
      <w:r>
        <w:t xml:space="preserve">HA-CM-CM-H4   1    6.650       180.000           2.000      same as X -c2-c2-X </w:t>
      </w:r>
    </w:p>
    <w:p w:rsidR="00F05EE0" w:rsidRDefault="00F05EE0" w:rsidP="00F05EE0">
      <w:pPr>
        <w:spacing w:line="240" w:lineRule="auto"/>
      </w:pPr>
      <w:r>
        <w:t xml:space="preserve">N2-CA-CM-CM   1    4.000       180.000           2.000      same as X -cc-cc-X </w:t>
      </w:r>
    </w:p>
    <w:p w:rsidR="00F05EE0" w:rsidRDefault="00F05EE0" w:rsidP="00F05EE0">
      <w:pPr>
        <w:spacing w:line="240" w:lineRule="auto"/>
      </w:pPr>
    </w:p>
    <w:p w:rsidR="00F05EE0" w:rsidRDefault="00F05EE0" w:rsidP="00F05EE0">
      <w:pPr>
        <w:spacing w:line="240" w:lineRule="auto"/>
      </w:pPr>
      <w:r>
        <w:t>IMPROPER</w:t>
      </w:r>
    </w:p>
    <w:p w:rsidR="00F05EE0" w:rsidRDefault="00F05EE0" w:rsidP="00F05EE0">
      <w:pPr>
        <w:spacing w:line="240" w:lineRule="auto"/>
      </w:pPr>
    </w:p>
    <w:p w:rsidR="00F05EE0" w:rsidRDefault="00F05EE0" w:rsidP="00F05EE0">
      <w:pPr>
        <w:spacing w:line="240" w:lineRule="auto"/>
      </w:pPr>
      <w:r>
        <w:t>NONBON</w:t>
      </w:r>
    </w:p>
    <w:p w:rsidR="00F05EE0" w:rsidRDefault="00F05EE0" w:rsidP="00F05EE0">
      <w:pPr>
        <w:spacing w:line="240" w:lineRule="auto"/>
      </w:pPr>
      <w:r>
        <w:t xml:space="preserve">  P           2.1000  0.2000             same as p4 </w:t>
      </w:r>
    </w:p>
    <w:p w:rsidR="00F05EE0" w:rsidRDefault="00F05EE0" w:rsidP="00F05EE0">
      <w:pPr>
        <w:spacing w:line="240" w:lineRule="auto"/>
      </w:pPr>
      <w:r>
        <w:t xml:space="preserve">  SH          2.0000  0.2500             same as sh </w:t>
      </w:r>
    </w:p>
    <w:p w:rsidR="00F05EE0" w:rsidRDefault="00F05EE0" w:rsidP="00F05EE0">
      <w:pPr>
        <w:spacing w:line="240" w:lineRule="auto"/>
      </w:pPr>
      <w:r>
        <w:t xml:space="preserve">  O2          1.6612  0.2100             same as o  </w:t>
      </w:r>
    </w:p>
    <w:p w:rsidR="00F05EE0" w:rsidRDefault="00F05EE0" w:rsidP="00F05EE0">
      <w:pPr>
        <w:spacing w:line="240" w:lineRule="auto"/>
      </w:pPr>
      <w:r>
        <w:t xml:space="preserve">  OS          1.6837  0.1700             same as os </w:t>
      </w:r>
    </w:p>
    <w:p w:rsidR="00F05EE0" w:rsidRDefault="00F05EE0" w:rsidP="00F05EE0">
      <w:pPr>
        <w:spacing w:line="240" w:lineRule="auto"/>
      </w:pPr>
      <w:r>
        <w:t xml:space="preserve">  CT          1.9080  0.1094             same as c3 </w:t>
      </w:r>
    </w:p>
    <w:p w:rsidR="00F05EE0" w:rsidRDefault="00F05EE0" w:rsidP="00F05EE0">
      <w:pPr>
        <w:spacing w:line="240" w:lineRule="auto"/>
      </w:pPr>
      <w:r>
        <w:t xml:space="preserve">  H1          1.4870  0.0157             same as hc </w:t>
      </w:r>
    </w:p>
    <w:p w:rsidR="00F05EE0" w:rsidRDefault="00F05EE0" w:rsidP="00F05EE0">
      <w:pPr>
        <w:spacing w:line="240" w:lineRule="auto"/>
      </w:pPr>
      <w:r>
        <w:t xml:space="preserve">  H2          1.4870  0.0157             same as hc </w:t>
      </w:r>
    </w:p>
    <w:p w:rsidR="00F05EE0" w:rsidRDefault="00F05EE0" w:rsidP="00F05EE0">
      <w:pPr>
        <w:spacing w:line="240" w:lineRule="auto"/>
      </w:pPr>
      <w:r>
        <w:t xml:space="preserve">  HC          1.4870  0.0157             same as hc </w:t>
      </w:r>
    </w:p>
    <w:p w:rsidR="00F05EE0" w:rsidRDefault="00F05EE0" w:rsidP="00F05EE0">
      <w:pPr>
        <w:spacing w:line="240" w:lineRule="auto"/>
      </w:pPr>
      <w:r>
        <w:t xml:space="preserve">  N*          1.8240  0.1700             same as na </w:t>
      </w:r>
    </w:p>
    <w:p w:rsidR="00F05EE0" w:rsidRDefault="00F05EE0" w:rsidP="00F05EE0">
      <w:pPr>
        <w:spacing w:line="240" w:lineRule="auto"/>
      </w:pPr>
      <w:r>
        <w:t xml:space="preserve">  C           1.9080  0.0860             same as c  </w:t>
      </w:r>
    </w:p>
    <w:p w:rsidR="00F05EE0" w:rsidRDefault="00F05EE0" w:rsidP="00F05EE0">
      <w:pPr>
        <w:spacing w:line="240" w:lineRule="auto"/>
      </w:pPr>
      <w:r>
        <w:t xml:space="preserve">  O           1.6612  0.2100             same as o  </w:t>
      </w:r>
    </w:p>
    <w:p w:rsidR="00F05EE0" w:rsidRDefault="00F05EE0" w:rsidP="00F05EE0">
      <w:pPr>
        <w:spacing w:line="240" w:lineRule="auto"/>
      </w:pPr>
      <w:r>
        <w:lastRenderedPageBreak/>
        <w:t xml:space="preserve">  NC          1.8240  0.1700             same as nc </w:t>
      </w:r>
    </w:p>
    <w:p w:rsidR="00F05EE0" w:rsidRDefault="00F05EE0" w:rsidP="00F05EE0">
      <w:pPr>
        <w:spacing w:line="240" w:lineRule="auto"/>
      </w:pPr>
      <w:r>
        <w:t xml:space="preserve">  CA          1.9080  0.0860             same as ca </w:t>
      </w:r>
    </w:p>
    <w:p w:rsidR="00F05EE0" w:rsidRDefault="00F05EE0" w:rsidP="00F05EE0">
      <w:pPr>
        <w:spacing w:line="240" w:lineRule="auto"/>
      </w:pPr>
      <w:r>
        <w:t xml:space="preserve">  CM          1.9080  0.0860             same as cc </w:t>
      </w:r>
    </w:p>
    <w:p w:rsidR="00F05EE0" w:rsidRDefault="00F05EE0" w:rsidP="00F05EE0">
      <w:pPr>
        <w:spacing w:line="240" w:lineRule="auto"/>
      </w:pPr>
      <w:r>
        <w:t xml:space="preserve">  HA          1.4870  0.0157             same as hc </w:t>
      </w:r>
    </w:p>
    <w:p w:rsidR="00F05EE0" w:rsidRDefault="00F05EE0" w:rsidP="00F05EE0">
      <w:pPr>
        <w:spacing w:line="240" w:lineRule="auto"/>
      </w:pPr>
      <w:r>
        <w:t xml:space="preserve">  N2          1.8240  0.1700             same as nh </w:t>
      </w:r>
    </w:p>
    <w:p w:rsidR="00F05EE0" w:rsidRDefault="00F05EE0" w:rsidP="00F05EE0">
      <w:pPr>
        <w:spacing w:line="240" w:lineRule="auto"/>
      </w:pPr>
      <w:r>
        <w:t xml:space="preserve">  H           0.6000  0.0157             same as hn </w:t>
      </w:r>
    </w:p>
    <w:p w:rsidR="00F05EE0" w:rsidRDefault="00F05EE0" w:rsidP="00F05EE0">
      <w:pPr>
        <w:spacing w:line="240" w:lineRule="auto"/>
      </w:pPr>
      <w:r>
        <w:t xml:space="preserve">  H4          1.4870  0.0157             same as hc </w:t>
      </w:r>
    </w:p>
    <w:p w:rsidR="00261BF6" w:rsidRDefault="00261BF6" w:rsidP="00261BF6">
      <w:pPr>
        <w:spacing w:line="240" w:lineRule="auto"/>
      </w:pPr>
      <w:r>
        <w:t>----------------------------------------------------------------------------------------------------------</w:t>
      </w:r>
    </w:p>
    <w:p w:rsidR="00FC46E0" w:rsidRDefault="00FC46E0" w:rsidP="00FC46E0">
      <w:r>
        <w:t>frcmod.TLS:</w:t>
      </w:r>
    </w:p>
    <w:p w:rsidR="00FC46E0" w:rsidRDefault="00FC46E0" w:rsidP="00FC46E0">
      <w:pPr>
        <w:spacing w:line="240" w:lineRule="auto"/>
      </w:pPr>
      <w:r>
        <w:t>remark goes here</w:t>
      </w:r>
    </w:p>
    <w:p w:rsidR="00FC46E0" w:rsidRDefault="00FC46E0" w:rsidP="00FC46E0">
      <w:pPr>
        <w:spacing w:line="240" w:lineRule="auto"/>
      </w:pPr>
      <w:r>
        <w:t>MASS</w:t>
      </w:r>
    </w:p>
    <w:p w:rsidR="00FC46E0" w:rsidRDefault="00FC46E0" w:rsidP="00FC46E0">
      <w:pPr>
        <w:spacing w:line="240" w:lineRule="auto"/>
      </w:pPr>
      <w:r>
        <w:t xml:space="preserve">P  30.970        1.538               same as p4 </w:t>
      </w:r>
    </w:p>
    <w:p w:rsidR="00FC46E0" w:rsidRDefault="00FC46E0" w:rsidP="00FC46E0">
      <w:pPr>
        <w:spacing w:line="240" w:lineRule="auto"/>
      </w:pPr>
      <w:r>
        <w:t xml:space="preserve">O2 16.000        0.434               same as o  </w:t>
      </w:r>
    </w:p>
    <w:p w:rsidR="00FC46E0" w:rsidRDefault="00FC46E0" w:rsidP="00FC46E0">
      <w:pPr>
        <w:spacing w:line="240" w:lineRule="auto"/>
      </w:pPr>
      <w:r>
        <w:t xml:space="preserve">SH 32.060        2.900               same as sh </w:t>
      </w:r>
    </w:p>
    <w:p w:rsidR="00FC46E0" w:rsidRDefault="00FC46E0" w:rsidP="00FC46E0">
      <w:pPr>
        <w:spacing w:line="240" w:lineRule="auto"/>
      </w:pPr>
      <w:r>
        <w:t xml:space="preserve">OS 16.000        0.465               same as os </w:t>
      </w:r>
    </w:p>
    <w:p w:rsidR="00FC46E0" w:rsidRDefault="00FC46E0" w:rsidP="00FC46E0">
      <w:pPr>
        <w:spacing w:line="240" w:lineRule="auto"/>
      </w:pPr>
      <w:r>
        <w:t xml:space="preserve">CT 12.010        0.878               same as c3 </w:t>
      </w:r>
    </w:p>
    <w:p w:rsidR="00FC46E0" w:rsidRDefault="00FC46E0" w:rsidP="00FC46E0">
      <w:pPr>
        <w:spacing w:line="240" w:lineRule="auto"/>
      </w:pPr>
      <w:r>
        <w:t xml:space="preserve">H1 1.008         0.135               same as hc </w:t>
      </w:r>
    </w:p>
    <w:p w:rsidR="00FC46E0" w:rsidRDefault="00FC46E0" w:rsidP="00FC46E0">
      <w:pPr>
        <w:spacing w:line="240" w:lineRule="auto"/>
      </w:pPr>
      <w:r>
        <w:t xml:space="preserve">H2 1.008         0.135               same as hc </w:t>
      </w:r>
    </w:p>
    <w:p w:rsidR="00FC46E0" w:rsidRDefault="00FC46E0" w:rsidP="00FC46E0">
      <w:pPr>
        <w:spacing w:line="240" w:lineRule="auto"/>
      </w:pPr>
      <w:r>
        <w:t xml:space="preserve">N* 14.010        0.530               same as na </w:t>
      </w:r>
    </w:p>
    <w:p w:rsidR="00FC46E0" w:rsidRDefault="00FC46E0" w:rsidP="00FC46E0">
      <w:pPr>
        <w:spacing w:line="240" w:lineRule="auto"/>
      </w:pPr>
      <w:r>
        <w:t xml:space="preserve">C  12.010        0.616               same as c  </w:t>
      </w:r>
    </w:p>
    <w:p w:rsidR="00FC46E0" w:rsidRDefault="00FC46E0" w:rsidP="00FC46E0">
      <w:pPr>
        <w:spacing w:line="240" w:lineRule="auto"/>
      </w:pPr>
      <w:r>
        <w:t xml:space="preserve">O  16.000        0.434               same as o  </w:t>
      </w:r>
    </w:p>
    <w:p w:rsidR="00FC46E0" w:rsidRDefault="00FC46E0" w:rsidP="00FC46E0">
      <w:pPr>
        <w:spacing w:line="240" w:lineRule="auto"/>
      </w:pPr>
      <w:r>
        <w:t xml:space="preserve">NA 14.010        0.530               same as na </w:t>
      </w:r>
    </w:p>
    <w:p w:rsidR="00FC46E0" w:rsidRDefault="00FC46E0" w:rsidP="00FC46E0">
      <w:pPr>
        <w:spacing w:line="240" w:lineRule="auto"/>
      </w:pPr>
      <w:r>
        <w:t xml:space="preserve">H  1.008         0.161               same as hn </w:t>
      </w:r>
    </w:p>
    <w:p w:rsidR="00FC46E0" w:rsidRDefault="00FC46E0" w:rsidP="00FC46E0">
      <w:pPr>
        <w:spacing w:line="240" w:lineRule="auto"/>
      </w:pPr>
      <w:r>
        <w:t xml:space="preserve">CM 12.010        0.360               same as c2 </w:t>
      </w:r>
    </w:p>
    <w:p w:rsidR="00FC46E0" w:rsidRDefault="00FC46E0" w:rsidP="00FC46E0">
      <w:pPr>
        <w:spacing w:line="240" w:lineRule="auto"/>
      </w:pPr>
      <w:r>
        <w:t xml:space="preserve">HC 1.008         0.135               same as hc </w:t>
      </w:r>
    </w:p>
    <w:p w:rsidR="00FC46E0" w:rsidRDefault="00FC46E0" w:rsidP="00FC46E0">
      <w:pPr>
        <w:spacing w:line="240" w:lineRule="auto"/>
      </w:pPr>
      <w:r>
        <w:t xml:space="preserve">H4 1.008         0.135               same as ha </w:t>
      </w:r>
    </w:p>
    <w:p w:rsidR="00FC46E0" w:rsidRDefault="00FC46E0" w:rsidP="00FC46E0">
      <w:pPr>
        <w:spacing w:line="240" w:lineRule="auto"/>
      </w:pPr>
    </w:p>
    <w:p w:rsidR="00FC46E0" w:rsidRDefault="00FC46E0" w:rsidP="00FC46E0">
      <w:pPr>
        <w:spacing w:line="240" w:lineRule="auto"/>
      </w:pPr>
      <w:r>
        <w:t>BOND</w:t>
      </w:r>
    </w:p>
    <w:p w:rsidR="00FC46E0" w:rsidRDefault="00FC46E0" w:rsidP="00FC46E0">
      <w:pPr>
        <w:spacing w:line="240" w:lineRule="auto"/>
      </w:pPr>
      <w:r>
        <w:t>P -O2  456.40   1.503       same as o -p4</w:t>
      </w:r>
    </w:p>
    <w:p w:rsidR="00FC46E0" w:rsidRDefault="00FC46E0" w:rsidP="00FC46E0">
      <w:pPr>
        <w:spacing w:line="240" w:lineRule="auto"/>
      </w:pPr>
      <w:r>
        <w:t>P -SH  163.10   2.115       same as p4-sh</w:t>
      </w:r>
    </w:p>
    <w:p w:rsidR="00FC46E0" w:rsidRDefault="00FC46E0" w:rsidP="00FC46E0">
      <w:pPr>
        <w:spacing w:line="240" w:lineRule="auto"/>
      </w:pPr>
      <w:r>
        <w:t>P -OS  311.60   1.636       same as os-p4</w:t>
      </w:r>
    </w:p>
    <w:p w:rsidR="00FC46E0" w:rsidRDefault="00FC46E0" w:rsidP="00FC46E0">
      <w:pPr>
        <w:spacing w:line="240" w:lineRule="auto"/>
      </w:pPr>
      <w:r>
        <w:t>OS-CT  301.50   1.439       same as c3-os</w:t>
      </w:r>
    </w:p>
    <w:p w:rsidR="00FC46E0" w:rsidRDefault="00FC46E0" w:rsidP="00FC46E0">
      <w:pPr>
        <w:spacing w:line="240" w:lineRule="auto"/>
      </w:pPr>
      <w:r>
        <w:t>CT-H1  337.30   1.092       same as c3-hc</w:t>
      </w:r>
    </w:p>
    <w:p w:rsidR="00FC46E0" w:rsidRDefault="00FC46E0" w:rsidP="00FC46E0">
      <w:pPr>
        <w:spacing w:line="240" w:lineRule="auto"/>
      </w:pPr>
      <w:r>
        <w:t>CT-CT  303.10   1.535       same as c3-c3</w:t>
      </w:r>
    </w:p>
    <w:p w:rsidR="00FC46E0" w:rsidRDefault="00FC46E0" w:rsidP="00FC46E0">
      <w:pPr>
        <w:spacing w:line="240" w:lineRule="auto"/>
      </w:pPr>
      <w:r>
        <w:t>CT-H2  337.30   1.092       same as c3-hc</w:t>
      </w:r>
    </w:p>
    <w:p w:rsidR="00FC46E0" w:rsidRDefault="00FC46E0" w:rsidP="00FC46E0">
      <w:pPr>
        <w:spacing w:line="240" w:lineRule="auto"/>
      </w:pPr>
      <w:r>
        <w:t>CT-N*  334.70   1.456       same as c3-na</w:t>
      </w:r>
    </w:p>
    <w:p w:rsidR="00FC46E0" w:rsidRDefault="00FC46E0" w:rsidP="00FC46E0">
      <w:pPr>
        <w:spacing w:line="240" w:lineRule="auto"/>
      </w:pPr>
      <w:r>
        <w:t>N*-C     0.00   0.000       ATTN, need revision</w:t>
      </w:r>
    </w:p>
    <w:p w:rsidR="00FC46E0" w:rsidRDefault="00FC46E0" w:rsidP="00FC46E0">
      <w:pPr>
        <w:spacing w:line="240" w:lineRule="auto"/>
      </w:pPr>
      <w:r>
        <w:t>N*-CM  411.10   1.391       same as c2-na</w:t>
      </w:r>
    </w:p>
    <w:p w:rsidR="00FC46E0" w:rsidRDefault="00FC46E0" w:rsidP="00FC46E0">
      <w:pPr>
        <w:spacing w:line="240" w:lineRule="auto"/>
      </w:pPr>
      <w:r>
        <w:t xml:space="preserve">C -O   648.00   1.214       same as c -o </w:t>
      </w:r>
    </w:p>
    <w:p w:rsidR="00FC46E0" w:rsidRDefault="00FC46E0" w:rsidP="00FC46E0">
      <w:pPr>
        <w:spacing w:line="240" w:lineRule="auto"/>
      </w:pPr>
      <w:r>
        <w:t>C -NA    0.00   0.000       ATTN, need revision</w:t>
      </w:r>
    </w:p>
    <w:p w:rsidR="00FC46E0" w:rsidRDefault="00FC46E0" w:rsidP="00FC46E0">
      <w:pPr>
        <w:spacing w:line="240" w:lineRule="auto"/>
      </w:pPr>
      <w:r>
        <w:t>NA-H   406.60   1.011       same as hn-na</w:t>
      </w:r>
    </w:p>
    <w:p w:rsidR="00FC46E0" w:rsidRDefault="00FC46E0" w:rsidP="00FC46E0">
      <w:pPr>
        <w:spacing w:line="240" w:lineRule="auto"/>
      </w:pPr>
      <w:r>
        <w:t>C -CM  449.90   1.406       same as c -c2</w:t>
      </w:r>
    </w:p>
    <w:p w:rsidR="00FC46E0" w:rsidRDefault="00FC46E0" w:rsidP="00FC46E0">
      <w:pPr>
        <w:spacing w:line="240" w:lineRule="auto"/>
      </w:pPr>
      <w:r>
        <w:t>CM-CT  328.30   1.508       same as c2-c3</w:t>
      </w:r>
    </w:p>
    <w:p w:rsidR="00FC46E0" w:rsidRDefault="00FC46E0" w:rsidP="00FC46E0">
      <w:pPr>
        <w:spacing w:line="240" w:lineRule="auto"/>
      </w:pPr>
      <w:r>
        <w:t>CM-CM  418.30   1.429       same as cc-cc</w:t>
      </w:r>
    </w:p>
    <w:p w:rsidR="00FC46E0" w:rsidRDefault="00FC46E0" w:rsidP="00FC46E0">
      <w:pPr>
        <w:spacing w:line="240" w:lineRule="auto"/>
      </w:pPr>
      <w:r>
        <w:t>CT-HC  337.30   1.092       same as c3-hc</w:t>
      </w:r>
    </w:p>
    <w:p w:rsidR="00FC46E0" w:rsidRDefault="00FC46E0" w:rsidP="00FC46E0">
      <w:pPr>
        <w:spacing w:line="240" w:lineRule="auto"/>
      </w:pPr>
      <w:r>
        <w:t>CM-H4  344.30   1.087       same as c2-ha</w:t>
      </w:r>
    </w:p>
    <w:p w:rsidR="00FC46E0" w:rsidRDefault="00FC46E0" w:rsidP="00FC46E0">
      <w:pPr>
        <w:spacing w:line="240" w:lineRule="auto"/>
      </w:pPr>
    </w:p>
    <w:p w:rsidR="00FC46E0" w:rsidRDefault="00FC46E0" w:rsidP="00FC46E0">
      <w:pPr>
        <w:spacing w:line="240" w:lineRule="auto"/>
      </w:pPr>
      <w:r>
        <w:t>ANGLE</w:t>
      </w:r>
    </w:p>
    <w:p w:rsidR="00FC46E0" w:rsidRDefault="00FC46E0" w:rsidP="00FC46E0">
      <w:pPr>
        <w:spacing w:line="240" w:lineRule="auto"/>
      </w:pPr>
      <w:r>
        <w:t>P -OS-CT   77.600     117.480   same as c3-os-p4</w:t>
      </w:r>
    </w:p>
    <w:p w:rsidR="00FC46E0" w:rsidRDefault="00FC46E0" w:rsidP="00FC46E0">
      <w:pPr>
        <w:spacing w:line="240" w:lineRule="auto"/>
      </w:pPr>
      <w:r>
        <w:lastRenderedPageBreak/>
        <w:t>O2-P -SH   37.000     118.090   same as o -p4-sh</w:t>
      </w:r>
    </w:p>
    <w:p w:rsidR="00FC46E0" w:rsidRDefault="00FC46E0" w:rsidP="00FC46E0">
      <w:pPr>
        <w:spacing w:line="240" w:lineRule="auto"/>
      </w:pPr>
      <w:r>
        <w:t>O2-P -OS   43.100     116.670   same as o -p4-os</w:t>
      </w:r>
    </w:p>
    <w:p w:rsidR="00FC46E0" w:rsidRDefault="00FC46E0" w:rsidP="00FC46E0">
      <w:pPr>
        <w:spacing w:line="240" w:lineRule="auto"/>
      </w:pPr>
      <w:r>
        <w:t>SH-P -OS   52.589      99.575   Calculated with empirical approach</w:t>
      </w:r>
    </w:p>
    <w:p w:rsidR="00FC46E0" w:rsidRDefault="00FC46E0" w:rsidP="00FC46E0">
      <w:pPr>
        <w:spacing w:line="240" w:lineRule="auto"/>
      </w:pPr>
      <w:r>
        <w:t>OS-CT-H1   50.900     108.700   same as hc-c3-os</w:t>
      </w:r>
    </w:p>
    <w:p w:rsidR="00FC46E0" w:rsidRDefault="00FC46E0" w:rsidP="00FC46E0">
      <w:pPr>
        <w:spacing w:line="240" w:lineRule="auto"/>
      </w:pPr>
      <w:r>
        <w:t>OS-CT-CT   67.800     108.420   same as c3-c3-os</w:t>
      </w:r>
    </w:p>
    <w:p w:rsidR="00FC46E0" w:rsidRDefault="00FC46E0" w:rsidP="00FC46E0">
      <w:pPr>
        <w:spacing w:line="240" w:lineRule="auto"/>
      </w:pPr>
      <w:r>
        <w:t>CT-CT-CT   63.200     110.630   same as c3-c3-c3</w:t>
      </w:r>
    </w:p>
    <w:p w:rsidR="00FC46E0" w:rsidRDefault="00FC46E0" w:rsidP="00FC46E0">
      <w:pPr>
        <w:spacing w:line="240" w:lineRule="auto"/>
      </w:pPr>
      <w:r>
        <w:t>H1-CT-H1   39.400     108.350   same as hc-c3-hc</w:t>
      </w:r>
    </w:p>
    <w:p w:rsidR="00FC46E0" w:rsidRDefault="00FC46E0" w:rsidP="00FC46E0">
      <w:pPr>
        <w:spacing w:line="240" w:lineRule="auto"/>
      </w:pPr>
      <w:r>
        <w:t>H1-CT-CT   33.235     109.490   Calculated with empirical approach</w:t>
      </w:r>
    </w:p>
    <w:p w:rsidR="00FC46E0" w:rsidRDefault="00FC46E0" w:rsidP="00FC46E0">
      <w:pPr>
        <w:spacing w:line="240" w:lineRule="auto"/>
      </w:pPr>
      <w:r>
        <w:t>CT-OS-CT   62.100     113.410   same as c3-os-c3</w:t>
      </w:r>
    </w:p>
    <w:p w:rsidR="00FC46E0" w:rsidRDefault="00FC46E0" w:rsidP="00FC46E0">
      <w:pPr>
        <w:spacing w:line="240" w:lineRule="auto"/>
      </w:pPr>
      <w:r>
        <w:t>OS-CT-H2   50.900     108.700   same as hc-c3-os</w:t>
      </w:r>
    </w:p>
    <w:p w:rsidR="00FC46E0" w:rsidRDefault="00FC46E0" w:rsidP="00FC46E0">
      <w:pPr>
        <w:spacing w:line="240" w:lineRule="auto"/>
      </w:pPr>
      <w:r>
        <w:t>OS-CT-N*   71.200     109.190   same as na-c3-os</w:t>
      </w:r>
    </w:p>
    <w:p w:rsidR="00FC46E0" w:rsidRDefault="00FC46E0" w:rsidP="00FC46E0">
      <w:pPr>
        <w:spacing w:line="240" w:lineRule="auto"/>
      </w:pPr>
      <w:r>
        <w:t>CT-N*-C    64.700     117.600   same as c -na-c3</w:t>
      </w:r>
    </w:p>
    <w:p w:rsidR="00FC46E0" w:rsidRDefault="00FC46E0" w:rsidP="00FC46E0">
      <w:pPr>
        <w:spacing w:line="240" w:lineRule="auto"/>
      </w:pPr>
      <w:r>
        <w:t>CT-N*-CM   64.200     117.200   same as c2-na-c3</w:t>
      </w:r>
    </w:p>
    <w:p w:rsidR="00FC46E0" w:rsidRDefault="00FC46E0" w:rsidP="00FC46E0">
      <w:pPr>
        <w:spacing w:line="240" w:lineRule="auto"/>
      </w:pPr>
      <w:r>
        <w:t>H2-CT-CT   46.400     110.050   same as c3-c3-hc</w:t>
      </w:r>
    </w:p>
    <w:p w:rsidR="00FC46E0" w:rsidRDefault="00FC46E0" w:rsidP="00FC46E0">
      <w:pPr>
        <w:spacing w:line="240" w:lineRule="auto"/>
      </w:pPr>
      <w:r>
        <w:t>H2-CT-N*   49.900     109.500   same as hc-c3-na</w:t>
      </w:r>
    </w:p>
    <w:p w:rsidR="00FC46E0" w:rsidRDefault="00FC46E0" w:rsidP="00FC46E0">
      <w:pPr>
        <w:spacing w:line="240" w:lineRule="auto"/>
      </w:pPr>
      <w:r>
        <w:t>CT-CT-N*   65.800     112.590   same as c3-c3-na</w:t>
      </w:r>
    </w:p>
    <w:p w:rsidR="00FC46E0" w:rsidRDefault="00FC46E0" w:rsidP="00FC46E0">
      <w:pPr>
        <w:spacing w:line="240" w:lineRule="auto"/>
      </w:pPr>
      <w:r>
        <w:t xml:space="preserve">N*-C -O    75.000     122.850   same as na-c -o </w:t>
      </w:r>
    </w:p>
    <w:p w:rsidR="00FC46E0" w:rsidRDefault="00FC46E0" w:rsidP="00FC46E0">
      <w:pPr>
        <w:spacing w:line="240" w:lineRule="auto"/>
      </w:pPr>
      <w:r>
        <w:t>N*-C -NA   73.200     115.400   same as na-c -na</w:t>
      </w:r>
    </w:p>
    <w:p w:rsidR="00FC46E0" w:rsidRDefault="00FC46E0" w:rsidP="00FC46E0">
      <w:pPr>
        <w:spacing w:line="240" w:lineRule="auto"/>
      </w:pPr>
      <w:r>
        <w:t>N*-CM-CM   69.800     121.380   same as c2-c2-na</w:t>
      </w:r>
    </w:p>
    <w:p w:rsidR="00FC46E0" w:rsidRDefault="00FC46E0" w:rsidP="00FC46E0">
      <w:pPr>
        <w:spacing w:line="240" w:lineRule="auto"/>
      </w:pPr>
      <w:r>
        <w:t>N*-CM-H4   51.200     112.420   same as ha-c2-na</w:t>
      </w:r>
    </w:p>
    <w:p w:rsidR="00FC46E0" w:rsidRDefault="00FC46E0" w:rsidP="00FC46E0">
      <w:pPr>
        <w:spacing w:line="240" w:lineRule="auto"/>
      </w:pPr>
      <w:r>
        <w:t>C -N*-CM   64.300     125.090   same as c -na-c2</w:t>
      </w:r>
    </w:p>
    <w:p w:rsidR="00FC46E0" w:rsidRDefault="00FC46E0" w:rsidP="00FC46E0">
      <w:pPr>
        <w:spacing w:line="240" w:lineRule="auto"/>
      </w:pPr>
      <w:r>
        <w:t>C -NA-H    48.800     118.000   same as c -na-hn</w:t>
      </w:r>
    </w:p>
    <w:p w:rsidR="00FC46E0" w:rsidRDefault="00FC46E0" w:rsidP="00FC46E0">
      <w:pPr>
        <w:spacing w:line="240" w:lineRule="auto"/>
      </w:pPr>
      <w:r>
        <w:t xml:space="preserve">C -NA-C    64.700     126.400   same as c -na-c </w:t>
      </w:r>
    </w:p>
    <w:p w:rsidR="00FC46E0" w:rsidRDefault="00FC46E0" w:rsidP="00FC46E0">
      <w:pPr>
        <w:spacing w:line="240" w:lineRule="auto"/>
      </w:pPr>
      <w:r>
        <w:t xml:space="preserve">O -C -NA   75.000     122.850   same as na-c -o </w:t>
      </w:r>
    </w:p>
    <w:p w:rsidR="00FC46E0" w:rsidRDefault="00FC46E0" w:rsidP="00FC46E0">
      <w:pPr>
        <w:spacing w:line="240" w:lineRule="auto"/>
      </w:pPr>
      <w:r>
        <w:t>NA-C -CM    0.000       0.000   ATTN, need revision</w:t>
      </w:r>
    </w:p>
    <w:p w:rsidR="00FC46E0" w:rsidRDefault="00FC46E0" w:rsidP="00FC46E0">
      <w:pPr>
        <w:spacing w:line="240" w:lineRule="auto"/>
      </w:pPr>
      <w:r>
        <w:t>C -CM-CT   63.900     119.700   same as c -c2-c3</w:t>
      </w:r>
    </w:p>
    <w:p w:rsidR="00FC46E0" w:rsidRDefault="00FC46E0" w:rsidP="00FC46E0">
      <w:pPr>
        <w:spacing w:line="240" w:lineRule="auto"/>
      </w:pPr>
      <w:r>
        <w:t>C -CM-CM   67.900     120.700   same as c -c2-c2</w:t>
      </w:r>
    </w:p>
    <w:p w:rsidR="00FC46E0" w:rsidRDefault="00FC46E0" w:rsidP="00FC46E0">
      <w:pPr>
        <w:spacing w:line="240" w:lineRule="auto"/>
      </w:pPr>
      <w:r>
        <w:t xml:space="preserve">O -C -CM   72.800     119.120   same as c2-c -o </w:t>
      </w:r>
    </w:p>
    <w:p w:rsidR="00FC46E0" w:rsidRDefault="00FC46E0" w:rsidP="00FC46E0">
      <w:pPr>
        <w:spacing w:line="240" w:lineRule="auto"/>
      </w:pPr>
      <w:r>
        <w:t>CM-CT-HC   47.000     110.490   same as c2-c3-hc</w:t>
      </w:r>
    </w:p>
    <w:p w:rsidR="00FC46E0" w:rsidRDefault="00FC46E0" w:rsidP="00FC46E0">
      <w:pPr>
        <w:spacing w:line="240" w:lineRule="auto"/>
      </w:pPr>
      <w:r>
        <w:t>CM-CM-H4   50.000     120.940   same as c2-c2-ha</w:t>
      </w:r>
    </w:p>
    <w:p w:rsidR="00FC46E0" w:rsidRDefault="00FC46E0" w:rsidP="00FC46E0">
      <w:pPr>
        <w:spacing w:line="240" w:lineRule="auto"/>
      </w:pPr>
      <w:r>
        <w:t>CT-CM-CM   64.300     123.420   same as c2-c2-c3</w:t>
      </w:r>
    </w:p>
    <w:p w:rsidR="00FC46E0" w:rsidRDefault="00FC46E0" w:rsidP="00FC46E0">
      <w:pPr>
        <w:spacing w:line="240" w:lineRule="auto"/>
      </w:pPr>
      <w:r>
        <w:t>HC-CT-HC   39.400     108.350   same as hc-c3-hc</w:t>
      </w:r>
    </w:p>
    <w:p w:rsidR="00FC46E0" w:rsidRDefault="00FC46E0" w:rsidP="00FC46E0">
      <w:pPr>
        <w:spacing w:line="240" w:lineRule="auto"/>
      </w:pPr>
    </w:p>
    <w:p w:rsidR="00FC46E0" w:rsidRDefault="00FC46E0" w:rsidP="00FC46E0">
      <w:pPr>
        <w:spacing w:line="240" w:lineRule="auto"/>
      </w:pPr>
      <w:r>
        <w:t>DIHE</w:t>
      </w:r>
    </w:p>
    <w:p w:rsidR="00FC46E0" w:rsidRDefault="00FC46E0" w:rsidP="00FC46E0">
      <w:pPr>
        <w:spacing w:line="240" w:lineRule="auto"/>
      </w:pPr>
      <w:r>
        <w:t xml:space="preserve">P -OS-CT-H1   1    0.383         0.000           3.000      same as X -c3-os-X </w:t>
      </w:r>
    </w:p>
    <w:p w:rsidR="00FC46E0" w:rsidRDefault="00FC46E0" w:rsidP="00FC46E0">
      <w:pPr>
        <w:spacing w:line="240" w:lineRule="auto"/>
      </w:pPr>
      <w:r>
        <w:t xml:space="preserve">P -OS-CT-CT   1    0.383         0.000           3.000      same as X -c3-os-X </w:t>
      </w:r>
    </w:p>
    <w:p w:rsidR="00FC46E0" w:rsidRDefault="00FC46E0" w:rsidP="00FC46E0">
      <w:pPr>
        <w:spacing w:line="240" w:lineRule="auto"/>
      </w:pPr>
      <w:r>
        <w:t xml:space="preserve">O2-P -OS-CT   1    1.050       180.000           2.000      same as X -os-p4-X </w:t>
      </w:r>
    </w:p>
    <w:p w:rsidR="00FC46E0" w:rsidRDefault="00FC46E0" w:rsidP="00FC46E0">
      <w:pPr>
        <w:spacing w:line="240" w:lineRule="auto"/>
      </w:pPr>
      <w:r>
        <w:t xml:space="preserve">SH-P -OS-CT   1    1.050       180.000           2.000      same as X -os-p4-X </w:t>
      </w:r>
    </w:p>
    <w:p w:rsidR="00FC46E0" w:rsidRDefault="00FC46E0" w:rsidP="00FC46E0">
      <w:pPr>
        <w:spacing w:line="240" w:lineRule="auto"/>
      </w:pPr>
      <w:r>
        <w:t>OS-CT-CT-OS   1    0.144         0.000          -3.000      same as os-c3-c3-os</w:t>
      </w:r>
    </w:p>
    <w:p w:rsidR="00FC46E0" w:rsidRDefault="00FC46E0" w:rsidP="00FC46E0">
      <w:pPr>
        <w:spacing w:line="240" w:lineRule="auto"/>
      </w:pPr>
      <w:r>
        <w:t>OS-CT-CT-OS   1    1.175         0.000           2.000      same as os-c3-c3-os</w:t>
      </w:r>
    </w:p>
    <w:p w:rsidR="00FC46E0" w:rsidRDefault="00FC46E0" w:rsidP="00FC46E0">
      <w:pPr>
        <w:spacing w:line="240" w:lineRule="auto"/>
      </w:pPr>
      <w:r>
        <w:t xml:space="preserve">OS-CT-CT-CT   1    0.156         0.000           3.000      same as X -c3-c3-X </w:t>
      </w:r>
    </w:p>
    <w:p w:rsidR="00FC46E0" w:rsidRDefault="00FC46E0" w:rsidP="00FC46E0">
      <w:pPr>
        <w:spacing w:line="240" w:lineRule="auto"/>
      </w:pPr>
      <w:r>
        <w:t>CT-CT-OS-CT   1    0.383         0.000          -3.000      same as c3-c3-os-c3</w:t>
      </w:r>
    </w:p>
    <w:p w:rsidR="00FC46E0" w:rsidRDefault="00FC46E0" w:rsidP="00FC46E0">
      <w:pPr>
        <w:spacing w:line="240" w:lineRule="auto"/>
      </w:pPr>
      <w:r>
        <w:t>CT-CT-OS-CT   1    0.100       180.000           2.000      same as c3-c3-os-c3</w:t>
      </w:r>
    </w:p>
    <w:p w:rsidR="00FC46E0" w:rsidRDefault="00FC46E0" w:rsidP="00FC46E0">
      <w:pPr>
        <w:spacing w:line="240" w:lineRule="auto"/>
      </w:pPr>
      <w:r>
        <w:t>CT-CT-CT-H1   1    0.160         0.000           3.000      same as hc-c3-c3-c3</w:t>
      </w:r>
    </w:p>
    <w:p w:rsidR="00FC46E0" w:rsidRDefault="00FC46E0" w:rsidP="00FC46E0">
      <w:pPr>
        <w:spacing w:line="240" w:lineRule="auto"/>
      </w:pPr>
      <w:r>
        <w:t>CT-CT-CT-CT   1    0.180         0.000          -3.000      same as c3-c3-c3-c3</w:t>
      </w:r>
    </w:p>
    <w:p w:rsidR="00FC46E0" w:rsidRDefault="00FC46E0" w:rsidP="00FC46E0">
      <w:pPr>
        <w:spacing w:line="240" w:lineRule="auto"/>
      </w:pPr>
      <w:r>
        <w:t>CT-CT-CT-CT   1    0.250       180.000          -2.000      same as c3-c3-c3-c3</w:t>
      </w:r>
    </w:p>
    <w:p w:rsidR="00FC46E0" w:rsidRDefault="00FC46E0" w:rsidP="00FC46E0">
      <w:pPr>
        <w:spacing w:line="240" w:lineRule="auto"/>
      </w:pPr>
      <w:r>
        <w:t>CT-CT-CT-CT   1    0.200       180.000           1.000      same as c3-c3-c3-c3</w:t>
      </w:r>
    </w:p>
    <w:p w:rsidR="00FC46E0" w:rsidRDefault="00FC46E0" w:rsidP="00FC46E0">
      <w:pPr>
        <w:spacing w:line="240" w:lineRule="auto"/>
      </w:pPr>
      <w:r>
        <w:t>H1-CT-CT-OS   1    0.250         0.000           1.000      same as hc-c3-c3-os</w:t>
      </w:r>
    </w:p>
    <w:p w:rsidR="00FC46E0" w:rsidRDefault="00FC46E0" w:rsidP="00FC46E0">
      <w:pPr>
        <w:spacing w:line="240" w:lineRule="auto"/>
      </w:pPr>
      <w:r>
        <w:t xml:space="preserve">CT-OS-CT-H2   1    0.383         0.000           3.000      same as X -c3-os-X </w:t>
      </w:r>
    </w:p>
    <w:p w:rsidR="00FC46E0" w:rsidRDefault="00FC46E0" w:rsidP="00FC46E0">
      <w:pPr>
        <w:spacing w:line="240" w:lineRule="auto"/>
      </w:pPr>
      <w:r>
        <w:t>CT-OS-CT-N*   1    0.383         0.000          -3.000      same as c3-os-c3-na</w:t>
      </w:r>
    </w:p>
    <w:p w:rsidR="00FC46E0" w:rsidRDefault="00FC46E0" w:rsidP="00FC46E0">
      <w:pPr>
        <w:spacing w:line="240" w:lineRule="auto"/>
      </w:pPr>
      <w:r>
        <w:lastRenderedPageBreak/>
        <w:t>CT-OS-CT-N*   1    0.650         0.000           2.000      same as c3-os-c3-na</w:t>
      </w:r>
    </w:p>
    <w:p w:rsidR="00FC46E0" w:rsidRDefault="00FC46E0" w:rsidP="00FC46E0">
      <w:pPr>
        <w:spacing w:line="240" w:lineRule="auto"/>
      </w:pPr>
      <w:r>
        <w:t xml:space="preserve">OS-CT-N*-C    1    0.000         0.000           2.000      same as X -c3-na-X </w:t>
      </w:r>
    </w:p>
    <w:p w:rsidR="00FC46E0" w:rsidRDefault="00FC46E0" w:rsidP="00FC46E0">
      <w:pPr>
        <w:spacing w:line="240" w:lineRule="auto"/>
      </w:pPr>
      <w:r>
        <w:t>OS-CT-N*-CM   1    0.000         0.000          -2.000      same as os-c3-na-c2</w:t>
      </w:r>
    </w:p>
    <w:p w:rsidR="00FC46E0" w:rsidRDefault="00FC46E0" w:rsidP="00FC46E0">
      <w:pPr>
        <w:spacing w:line="240" w:lineRule="auto"/>
      </w:pPr>
      <w:r>
        <w:t>OS-CT-N*-CM   1    2.500         0.000           1.000      same as os-c3-na-c2</w:t>
      </w:r>
    </w:p>
    <w:p w:rsidR="00FC46E0" w:rsidRDefault="00FC46E0" w:rsidP="00FC46E0">
      <w:pPr>
        <w:spacing w:line="240" w:lineRule="auto"/>
      </w:pPr>
      <w:r>
        <w:t xml:space="preserve">CT-N*-C -O    1    1.450       180.000          -2.000      same as X -c -na-X </w:t>
      </w:r>
    </w:p>
    <w:p w:rsidR="00FC46E0" w:rsidRDefault="00FC46E0" w:rsidP="00FC46E0">
      <w:pPr>
        <w:spacing w:line="240" w:lineRule="auto"/>
      </w:pPr>
      <w:r>
        <w:t xml:space="preserve">CT-N*-C -O    1    0.350       180.000           4.000      same as X -c -na-X </w:t>
      </w:r>
    </w:p>
    <w:p w:rsidR="00FC46E0" w:rsidRDefault="00FC46E0" w:rsidP="00FC46E0">
      <w:pPr>
        <w:spacing w:line="240" w:lineRule="auto"/>
      </w:pPr>
      <w:r>
        <w:t xml:space="preserve">CT-N*-C -NA   1    1.450       180.000          -2.000      same as X -c -na-X </w:t>
      </w:r>
    </w:p>
    <w:p w:rsidR="00FC46E0" w:rsidRDefault="00FC46E0" w:rsidP="00FC46E0">
      <w:pPr>
        <w:spacing w:line="240" w:lineRule="auto"/>
      </w:pPr>
      <w:r>
        <w:t xml:space="preserve">CT-N*-C -NA   1    0.350       180.000           4.000      same as X -c -na-X </w:t>
      </w:r>
    </w:p>
    <w:p w:rsidR="00FC46E0" w:rsidRDefault="00FC46E0" w:rsidP="00FC46E0">
      <w:pPr>
        <w:spacing w:line="240" w:lineRule="auto"/>
      </w:pPr>
      <w:r>
        <w:t xml:space="preserve">CT-N*-CM-CM   1    0.625       180.000           2.000      same as X -c2-na-X </w:t>
      </w:r>
    </w:p>
    <w:p w:rsidR="00FC46E0" w:rsidRDefault="00FC46E0" w:rsidP="00FC46E0">
      <w:pPr>
        <w:spacing w:line="240" w:lineRule="auto"/>
      </w:pPr>
      <w:r>
        <w:t xml:space="preserve">CT-N*-CM-H4   1    0.625       180.000           2.000      same as X -c2-na-X </w:t>
      </w:r>
    </w:p>
    <w:p w:rsidR="00FC46E0" w:rsidRDefault="00FC46E0" w:rsidP="00FC46E0">
      <w:pPr>
        <w:spacing w:line="240" w:lineRule="auto"/>
      </w:pPr>
      <w:r>
        <w:t>H2-CT-CT-H1   1    0.150         0.000           3.000      same as hc-c3-c3-hc</w:t>
      </w:r>
    </w:p>
    <w:p w:rsidR="00FC46E0" w:rsidRDefault="00FC46E0" w:rsidP="00FC46E0">
      <w:pPr>
        <w:spacing w:line="240" w:lineRule="auto"/>
      </w:pPr>
      <w:r>
        <w:t>H2-CT-CT-OS   1    0.250         0.000           1.000      same as hc-c3-c3-os</w:t>
      </w:r>
    </w:p>
    <w:p w:rsidR="00FC46E0" w:rsidRDefault="00FC46E0" w:rsidP="00FC46E0">
      <w:pPr>
        <w:spacing w:line="240" w:lineRule="auto"/>
      </w:pPr>
      <w:r>
        <w:t>H2-CT-CT-CT   1    0.160         0.000           3.000      same as hc-c3-c3-c3</w:t>
      </w:r>
    </w:p>
    <w:p w:rsidR="00FC46E0" w:rsidRDefault="00FC46E0" w:rsidP="00FC46E0">
      <w:pPr>
        <w:spacing w:line="240" w:lineRule="auto"/>
      </w:pPr>
      <w:r>
        <w:t xml:space="preserve">H2-CT-N*-C    1    0.000         0.000           2.000      same as X -c3-na-X </w:t>
      </w:r>
    </w:p>
    <w:p w:rsidR="00FC46E0" w:rsidRDefault="00FC46E0" w:rsidP="00FC46E0">
      <w:pPr>
        <w:spacing w:line="240" w:lineRule="auto"/>
      </w:pPr>
      <w:r>
        <w:t xml:space="preserve">H2-CT-N*-CM   1    0.000         0.000           2.000      same as X -c3-na-X </w:t>
      </w:r>
    </w:p>
    <w:p w:rsidR="00FC46E0" w:rsidRDefault="00FC46E0" w:rsidP="00FC46E0">
      <w:pPr>
        <w:spacing w:line="240" w:lineRule="auto"/>
      </w:pPr>
      <w:r>
        <w:t xml:space="preserve">CT-CT-N*-C    1    0.000         0.000           2.000      same as X -c3-na-X </w:t>
      </w:r>
    </w:p>
    <w:p w:rsidR="00FC46E0" w:rsidRDefault="00FC46E0" w:rsidP="00FC46E0">
      <w:pPr>
        <w:spacing w:line="240" w:lineRule="auto"/>
      </w:pPr>
      <w:r>
        <w:t xml:space="preserve">CT-CT-N*-CM   1    0.000         0.000           2.000      same as X -c3-na-X </w:t>
      </w:r>
    </w:p>
    <w:p w:rsidR="00FC46E0" w:rsidRDefault="00FC46E0" w:rsidP="00FC46E0">
      <w:pPr>
        <w:spacing w:line="240" w:lineRule="auto"/>
      </w:pPr>
      <w:r>
        <w:t xml:space="preserve">CT-OS-CT-H1   1    0.383         0.000           3.000      same as X -c3-os-X </w:t>
      </w:r>
    </w:p>
    <w:p w:rsidR="00FC46E0" w:rsidRDefault="00FC46E0" w:rsidP="00FC46E0">
      <w:pPr>
        <w:spacing w:line="240" w:lineRule="auto"/>
      </w:pPr>
      <w:r>
        <w:t xml:space="preserve">H1-CT-CT-N*   1    0.156         0.000           3.000      same as X -c3-c3-X </w:t>
      </w:r>
    </w:p>
    <w:p w:rsidR="00FC46E0" w:rsidRDefault="00FC46E0" w:rsidP="00FC46E0">
      <w:pPr>
        <w:spacing w:line="240" w:lineRule="auto"/>
      </w:pPr>
      <w:r>
        <w:t>H1-CT-CT-H1   1    0.150         0.000           3.000      same as hc-c3-c3-hc</w:t>
      </w:r>
    </w:p>
    <w:p w:rsidR="00FC46E0" w:rsidRDefault="00FC46E0" w:rsidP="00FC46E0">
      <w:pPr>
        <w:spacing w:line="240" w:lineRule="auto"/>
      </w:pPr>
      <w:r>
        <w:t xml:space="preserve">OS-CT-CT-N*   1    0.156         0.000           3.000      same as X -c3-c3-X </w:t>
      </w:r>
    </w:p>
    <w:p w:rsidR="00FC46E0" w:rsidRDefault="00FC46E0" w:rsidP="00FC46E0">
      <w:pPr>
        <w:spacing w:line="240" w:lineRule="auto"/>
      </w:pPr>
      <w:r>
        <w:t xml:space="preserve">N*-CT-CT-CT   1    0.156         0.000           3.000      same as X -c3-c3-X </w:t>
      </w:r>
    </w:p>
    <w:p w:rsidR="00FC46E0" w:rsidRDefault="00FC46E0" w:rsidP="00FC46E0">
      <w:pPr>
        <w:spacing w:line="240" w:lineRule="auto"/>
      </w:pPr>
      <w:r>
        <w:t xml:space="preserve">N*-C -NA-H    1    1.450       180.000          -2.000      same as X -c -na-X </w:t>
      </w:r>
    </w:p>
    <w:p w:rsidR="00FC46E0" w:rsidRDefault="00FC46E0" w:rsidP="00FC46E0">
      <w:pPr>
        <w:spacing w:line="240" w:lineRule="auto"/>
      </w:pPr>
      <w:r>
        <w:t xml:space="preserve">N*-C -NA-H    1    0.350       180.000           4.000      same as X -c -na-X </w:t>
      </w:r>
    </w:p>
    <w:p w:rsidR="00FC46E0" w:rsidRDefault="00FC46E0" w:rsidP="00FC46E0">
      <w:pPr>
        <w:spacing w:line="240" w:lineRule="auto"/>
      </w:pPr>
      <w:r>
        <w:t xml:space="preserve">N*-C -NA-C    1    1.450       180.000          -2.000      same as X -c -na-X </w:t>
      </w:r>
    </w:p>
    <w:p w:rsidR="00FC46E0" w:rsidRDefault="00FC46E0" w:rsidP="00FC46E0">
      <w:pPr>
        <w:spacing w:line="240" w:lineRule="auto"/>
      </w:pPr>
      <w:r>
        <w:t xml:space="preserve">N*-C -NA-C    1    0.350       180.000           4.000      same as X -c -na-X </w:t>
      </w:r>
    </w:p>
    <w:p w:rsidR="00FC46E0" w:rsidRDefault="00FC46E0" w:rsidP="00FC46E0">
      <w:pPr>
        <w:spacing w:line="240" w:lineRule="auto"/>
      </w:pPr>
      <w:r>
        <w:t xml:space="preserve">N*-CM-CM-C    1    6.650       180.000           2.000      same as X -c2-c2-X </w:t>
      </w:r>
    </w:p>
    <w:p w:rsidR="00FC46E0" w:rsidRDefault="00FC46E0" w:rsidP="00FC46E0">
      <w:pPr>
        <w:spacing w:line="240" w:lineRule="auto"/>
      </w:pPr>
      <w:r>
        <w:t xml:space="preserve">N*-CM-CM-CT   1    6.650       180.000           2.000      same as X -c2-c2-X </w:t>
      </w:r>
    </w:p>
    <w:p w:rsidR="00FC46E0" w:rsidRDefault="00FC46E0" w:rsidP="00FC46E0">
      <w:pPr>
        <w:spacing w:line="240" w:lineRule="auto"/>
      </w:pPr>
      <w:r>
        <w:t xml:space="preserve">C -N*-CM-CM   1    0.625       180.000           2.000      same as X -c2-na-X </w:t>
      </w:r>
    </w:p>
    <w:p w:rsidR="00FC46E0" w:rsidRDefault="00FC46E0" w:rsidP="00FC46E0">
      <w:pPr>
        <w:spacing w:line="240" w:lineRule="auto"/>
      </w:pPr>
      <w:r>
        <w:t xml:space="preserve">C -N*-CM-H4   1    0.625       180.000           2.000      same as X -c2-na-X </w:t>
      </w:r>
    </w:p>
    <w:p w:rsidR="00FC46E0" w:rsidRDefault="00FC46E0" w:rsidP="00FC46E0">
      <w:pPr>
        <w:spacing w:line="240" w:lineRule="auto"/>
      </w:pPr>
      <w:r>
        <w:t xml:space="preserve">C -NA-C -O    1    1.450       180.000          -2.000      same as X -c -na-X </w:t>
      </w:r>
    </w:p>
    <w:p w:rsidR="00FC46E0" w:rsidRDefault="00FC46E0" w:rsidP="00FC46E0">
      <w:pPr>
        <w:spacing w:line="240" w:lineRule="auto"/>
      </w:pPr>
      <w:r>
        <w:t xml:space="preserve">C -NA-C -O    1    0.350       180.000           4.000      same as X -c -na-X </w:t>
      </w:r>
    </w:p>
    <w:p w:rsidR="00FC46E0" w:rsidRDefault="00FC46E0" w:rsidP="00FC46E0">
      <w:pPr>
        <w:spacing w:line="240" w:lineRule="auto"/>
      </w:pPr>
      <w:r>
        <w:t xml:space="preserve">C -NA-C -CM   1    1.450       180.000          -2.000      same as X -c -na-X </w:t>
      </w:r>
    </w:p>
    <w:p w:rsidR="00FC46E0" w:rsidRDefault="00FC46E0" w:rsidP="00FC46E0">
      <w:pPr>
        <w:spacing w:line="240" w:lineRule="auto"/>
      </w:pPr>
      <w:r>
        <w:t xml:space="preserve">C -NA-C -CM   1    0.350       180.000           4.000      same as X -c -na-X </w:t>
      </w:r>
    </w:p>
    <w:p w:rsidR="00FC46E0" w:rsidRDefault="00FC46E0" w:rsidP="00FC46E0">
      <w:pPr>
        <w:spacing w:line="240" w:lineRule="auto"/>
      </w:pPr>
      <w:r>
        <w:t xml:space="preserve">O -C -N*-CM   1    1.450       180.000          -2.000      same as X -c -na-X </w:t>
      </w:r>
    </w:p>
    <w:p w:rsidR="00FC46E0" w:rsidRDefault="00FC46E0" w:rsidP="00FC46E0">
      <w:pPr>
        <w:spacing w:line="240" w:lineRule="auto"/>
      </w:pPr>
      <w:r>
        <w:t xml:space="preserve">O -C -N*-CM   1    0.350       180.000           4.000      same as X -c -na-X </w:t>
      </w:r>
    </w:p>
    <w:p w:rsidR="00FC46E0" w:rsidRDefault="00FC46E0" w:rsidP="00FC46E0">
      <w:pPr>
        <w:spacing w:line="240" w:lineRule="auto"/>
      </w:pPr>
      <w:r>
        <w:t xml:space="preserve">O -C -NA-H    1    1.450       180.000          -2.000      same as X -c -na-X </w:t>
      </w:r>
    </w:p>
    <w:p w:rsidR="00FC46E0" w:rsidRDefault="00FC46E0" w:rsidP="00FC46E0">
      <w:pPr>
        <w:spacing w:line="240" w:lineRule="auto"/>
      </w:pPr>
      <w:r>
        <w:t xml:space="preserve">O -C -NA-H    1    0.350       180.000           4.000      same as X -c -na-X </w:t>
      </w:r>
    </w:p>
    <w:p w:rsidR="00FC46E0" w:rsidRDefault="00FC46E0" w:rsidP="00FC46E0">
      <w:pPr>
        <w:spacing w:line="240" w:lineRule="auto"/>
      </w:pPr>
      <w:r>
        <w:t xml:space="preserve">NA-C -N*-CM   1    1.450       180.000          -2.000      same as X -c -na-X </w:t>
      </w:r>
    </w:p>
    <w:p w:rsidR="00FC46E0" w:rsidRDefault="00FC46E0" w:rsidP="00FC46E0">
      <w:pPr>
        <w:spacing w:line="240" w:lineRule="auto"/>
      </w:pPr>
      <w:r>
        <w:t xml:space="preserve">NA-C -N*-CM   1    0.350       180.000           4.000      same as X -c -na-X </w:t>
      </w:r>
    </w:p>
    <w:p w:rsidR="00FC46E0" w:rsidRDefault="00FC46E0" w:rsidP="00FC46E0">
      <w:pPr>
        <w:spacing w:line="240" w:lineRule="auto"/>
      </w:pPr>
      <w:r>
        <w:t xml:space="preserve">NA-C -CM-CT   1    2.175       180.000           2.000      same as X -c -c2-X </w:t>
      </w:r>
    </w:p>
    <w:p w:rsidR="00FC46E0" w:rsidRDefault="00FC46E0" w:rsidP="00FC46E0">
      <w:pPr>
        <w:spacing w:line="240" w:lineRule="auto"/>
      </w:pPr>
      <w:r>
        <w:t xml:space="preserve">NA-C -CM-CM   1    2.175       180.000           2.000      same as X -c -c2-X </w:t>
      </w:r>
    </w:p>
    <w:p w:rsidR="00FC46E0" w:rsidRDefault="00FC46E0" w:rsidP="00FC46E0">
      <w:pPr>
        <w:spacing w:line="240" w:lineRule="auto"/>
      </w:pPr>
      <w:r>
        <w:t xml:space="preserve">H -NA-C -CM   1    1.450       180.000          -2.000      same as X -c -na-X </w:t>
      </w:r>
    </w:p>
    <w:p w:rsidR="00FC46E0" w:rsidRDefault="00FC46E0" w:rsidP="00FC46E0">
      <w:pPr>
        <w:spacing w:line="240" w:lineRule="auto"/>
      </w:pPr>
      <w:r>
        <w:t xml:space="preserve">H -NA-C -CM   1    0.350       180.000           4.000      same as X -c -na-X </w:t>
      </w:r>
    </w:p>
    <w:p w:rsidR="00FC46E0" w:rsidRDefault="00FC46E0" w:rsidP="00FC46E0">
      <w:pPr>
        <w:spacing w:line="240" w:lineRule="auto"/>
      </w:pPr>
      <w:r>
        <w:t xml:space="preserve">C -CM-CT-HC   1    0.000         0.000           2.000      same as X -c2-c3-X </w:t>
      </w:r>
    </w:p>
    <w:p w:rsidR="00FC46E0" w:rsidRDefault="00FC46E0" w:rsidP="00FC46E0">
      <w:pPr>
        <w:spacing w:line="240" w:lineRule="auto"/>
      </w:pPr>
      <w:r>
        <w:t xml:space="preserve">C -CM-CM-H4   1    6.650       180.000           2.000      same as X -c2-c2-X </w:t>
      </w:r>
    </w:p>
    <w:p w:rsidR="00FC46E0" w:rsidRDefault="00FC46E0" w:rsidP="00FC46E0">
      <w:pPr>
        <w:spacing w:line="240" w:lineRule="auto"/>
      </w:pPr>
      <w:r>
        <w:t xml:space="preserve">O -C -CM-CT   1    2.175       180.000           2.000      same as X -c -c2-X </w:t>
      </w:r>
    </w:p>
    <w:p w:rsidR="00FC46E0" w:rsidRDefault="00FC46E0" w:rsidP="00FC46E0">
      <w:pPr>
        <w:spacing w:line="240" w:lineRule="auto"/>
      </w:pPr>
      <w:r>
        <w:t xml:space="preserve">O -C -CM-CM   1    2.175       180.000          -2.000      same as c2-c2-c -o </w:t>
      </w:r>
    </w:p>
    <w:p w:rsidR="00FC46E0" w:rsidRDefault="00FC46E0" w:rsidP="00FC46E0">
      <w:pPr>
        <w:spacing w:line="240" w:lineRule="auto"/>
      </w:pPr>
      <w:r>
        <w:t xml:space="preserve">O -C -CM-CM   1    0.300         0.000           3.000      same as c2-c2-c -o </w:t>
      </w:r>
    </w:p>
    <w:p w:rsidR="00FC46E0" w:rsidRDefault="00FC46E0" w:rsidP="00FC46E0">
      <w:pPr>
        <w:spacing w:line="240" w:lineRule="auto"/>
      </w:pPr>
      <w:r>
        <w:t xml:space="preserve">CT-CM-CM-H4   1    6.650       180.000           2.000      same as X -c2-c2-X </w:t>
      </w:r>
    </w:p>
    <w:p w:rsidR="00FC46E0" w:rsidRDefault="00FC46E0" w:rsidP="00FC46E0">
      <w:pPr>
        <w:spacing w:line="240" w:lineRule="auto"/>
      </w:pPr>
      <w:r>
        <w:lastRenderedPageBreak/>
        <w:t>HC-CT-CM-CM   1    0.380       180.000          -3.000      same as hc-c3-c2-c2</w:t>
      </w:r>
    </w:p>
    <w:p w:rsidR="00FC46E0" w:rsidRDefault="00FC46E0" w:rsidP="00FC46E0">
      <w:pPr>
        <w:spacing w:line="240" w:lineRule="auto"/>
      </w:pPr>
      <w:r>
        <w:t>HC-CT-CM-CM   1    1.150         0.000           1.000      same as hc-c3-c2-c2</w:t>
      </w:r>
    </w:p>
    <w:p w:rsidR="00FC46E0" w:rsidRDefault="00FC46E0" w:rsidP="00FC46E0">
      <w:pPr>
        <w:spacing w:line="240" w:lineRule="auto"/>
      </w:pPr>
    </w:p>
    <w:p w:rsidR="00FC46E0" w:rsidRDefault="00FC46E0" w:rsidP="00FC46E0">
      <w:pPr>
        <w:spacing w:line="240" w:lineRule="auto"/>
      </w:pPr>
      <w:r>
        <w:t>IMPROPER</w:t>
      </w:r>
    </w:p>
    <w:p w:rsidR="00FC46E0" w:rsidRDefault="00FC46E0" w:rsidP="00FC46E0">
      <w:pPr>
        <w:spacing w:line="240" w:lineRule="auto"/>
      </w:pPr>
    </w:p>
    <w:p w:rsidR="00FC46E0" w:rsidRDefault="00FC46E0" w:rsidP="00FC46E0">
      <w:pPr>
        <w:spacing w:line="240" w:lineRule="auto"/>
      </w:pPr>
      <w:r>
        <w:t>NONBON</w:t>
      </w:r>
    </w:p>
    <w:p w:rsidR="00FC46E0" w:rsidRDefault="00FC46E0" w:rsidP="00FC46E0">
      <w:pPr>
        <w:spacing w:line="240" w:lineRule="auto"/>
      </w:pPr>
      <w:r>
        <w:t xml:space="preserve">  P           2.1000  0.2000             same as p4 </w:t>
      </w:r>
    </w:p>
    <w:p w:rsidR="00FC46E0" w:rsidRDefault="00FC46E0" w:rsidP="00FC46E0">
      <w:pPr>
        <w:spacing w:line="240" w:lineRule="auto"/>
      </w:pPr>
      <w:r>
        <w:t xml:space="preserve">  O2          1.6612  0.2100             same as o  </w:t>
      </w:r>
    </w:p>
    <w:p w:rsidR="00FC46E0" w:rsidRDefault="00FC46E0" w:rsidP="00FC46E0">
      <w:pPr>
        <w:spacing w:line="240" w:lineRule="auto"/>
      </w:pPr>
      <w:r>
        <w:t xml:space="preserve">  SH          2.0000  0.2500             same as sh </w:t>
      </w:r>
    </w:p>
    <w:p w:rsidR="00FC46E0" w:rsidRDefault="00FC46E0" w:rsidP="00FC46E0">
      <w:pPr>
        <w:spacing w:line="240" w:lineRule="auto"/>
      </w:pPr>
      <w:r>
        <w:t xml:space="preserve">  OS          1.6837  0.1700             same as os </w:t>
      </w:r>
    </w:p>
    <w:p w:rsidR="00FC46E0" w:rsidRDefault="00FC46E0" w:rsidP="00FC46E0">
      <w:pPr>
        <w:spacing w:line="240" w:lineRule="auto"/>
      </w:pPr>
      <w:r>
        <w:t xml:space="preserve">  CT          1.9080  0.1094             same as c3 </w:t>
      </w:r>
    </w:p>
    <w:p w:rsidR="00FC46E0" w:rsidRDefault="00FC46E0" w:rsidP="00FC46E0">
      <w:pPr>
        <w:spacing w:line="240" w:lineRule="auto"/>
      </w:pPr>
      <w:r>
        <w:t xml:space="preserve">  H1          1.4870  0.0157             same as hc </w:t>
      </w:r>
    </w:p>
    <w:p w:rsidR="00FC46E0" w:rsidRDefault="00FC46E0" w:rsidP="00FC46E0">
      <w:pPr>
        <w:spacing w:line="240" w:lineRule="auto"/>
      </w:pPr>
      <w:r>
        <w:t xml:space="preserve">  H2          1.4870  0.0157             same as hc </w:t>
      </w:r>
    </w:p>
    <w:p w:rsidR="00FC46E0" w:rsidRDefault="00FC46E0" w:rsidP="00FC46E0">
      <w:pPr>
        <w:spacing w:line="240" w:lineRule="auto"/>
      </w:pPr>
      <w:r>
        <w:t xml:space="preserve">  N*          1.8240  0.1700             same as na </w:t>
      </w:r>
    </w:p>
    <w:p w:rsidR="00FC46E0" w:rsidRDefault="00FC46E0" w:rsidP="00FC46E0">
      <w:pPr>
        <w:spacing w:line="240" w:lineRule="auto"/>
      </w:pPr>
      <w:r>
        <w:t xml:space="preserve">  C           1.9080  0.0860             same as c  </w:t>
      </w:r>
    </w:p>
    <w:p w:rsidR="00FC46E0" w:rsidRDefault="00FC46E0" w:rsidP="00FC46E0">
      <w:pPr>
        <w:spacing w:line="240" w:lineRule="auto"/>
      </w:pPr>
      <w:r>
        <w:t xml:space="preserve">  O           1.6612  0.2100             same as o  </w:t>
      </w:r>
    </w:p>
    <w:p w:rsidR="00FC46E0" w:rsidRDefault="00FC46E0" w:rsidP="00FC46E0">
      <w:pPr>
        <w:spacing w:line="240" w:lineRule="auto"/>
      </w:pPr>
      <w:r>
        <w:t xml:space="preserve">  NA          1.8240  0.1700             same as na </w:t>
      </w:r>
    </w:p>
    <w:p w:rsidR="00FC46E0" w:rsidRDefault="00FC46E0" w:rsidP="00FC46E0">
      <w:pPr>
        <w:spacing w:line="240" w:lineRule="auto"/>
      </w:pPr>
      <w:r>
        <w:t xml:space="preserve">  H           0.6000  0.0157             same as hn </w:t>
      </w:r>
    </w:p>
    <w:p w:rsidR="00FC46E0" w:rsidRDefault="00FC46E0" w:rsidP="00FC46E0">
      <w:pPr>
        <w:spacing w:line="240" w:lineRule="auto"/>
      </w:pPr>
      <w:r>
        <w:t xml:space="preserve">  CM          1.9080  0.0860             same as cc </w:t>
      </w:r>
    </w:p>
    <w:p w:rsidR="00FC46E0" w:rsidRDefault="00FC46E0" w:rsidP="00FC46E0">
      <w:pPr>
        <w:spacing w:line="240" w:lineRule="auto"/>
      </w:pPr>
      <w:r>
        <w:t xml:space="preserve">  HC          1.4870  0.0157             same as hc </w:t>
      </w:r>
    </w:p>
    <w:p w:rsidR="00FC46E0" w:rsidRDefault="00FC46E0" w:rsidP="00FC46E0">
      <w:pPr>
        <w:spacing w:line="240" w:lineRule="auto"/>
      </w:pPr>
      <w:r>
        <w:t xml:space="preserve">  H4          1.4870  0.0157             same as hc </w:t>
      </w:r>
    </w:p>
    <w:p w:rsidR="00261BF6" w:rsidRDefault="00261BF6" w:rsidP="00261BF6">
      <w:pPr>
        <w:spacing w:line="240" w:lineRule="auto"/>
      </w:pPr>
      <w:r>
        <w:t>----------------------------------------------------------------------------------------------------------</w:t>
      </w:r>
    </w:p>
    <w:p w:rsidR="00FC46E0" w:rsidRDefault="00FC46E0" w:rsidP="00FC46E0">
      <w:r>
        <w:t>frcmod.mCLS:</w:t>
      </w:r>
    </w:p>
    <w:p w:rsidR="00FC46E0" w:rsidRDefault="00FC46E0" w:rsidP="00FC46E0">
      <w:pPr>
        <w:spacing w:line="240" w:lineRule="auto"/>
      </w:pPr>
      <w:r>
        <w:t>remark goes here</w:t>
      </w:r>
    </w:p>
    <w:p w:rsidR="00FC46E0" w:rsidRDefault="00FC46E0" w:rsidP="00FC46E0">
      <w:pPr>
        <w:spacing w:line="240" w:lineRule="auto"/>
      </w:pPr>
      <w:r>
        <w:t>MASS</w:t>
      </w:r>
    </w:p>
    <w:p w:rsidR="00FC46E0" w:rsidRDefault="00FC46E0" w:rsidP="00FC46E0">
      <w:pPr>
        <w:spacing w:line="240" w:lineRule="auto"/>
      </w:pPr>
      <w:r>
        <w:t xml:space="preserve">P  30.970        1.538               same as p4 </w:t>
      </w:r>
    </w:p>
    <w:p w:rsidR="00FC46E0" w:rsidRDefault="00FC46E0" w:rsidP="00FC46E0">
      <w:pPr>
        <w:spacing w:line="240" w:lineRule="auto"/>
      </w:pPr>
      <w:r>
        <w:t xml:space="preserve">O2 16.000        0.434               same as o  </w:t>
      </w:r>
    </w:p>
    <w:p w:rsidR="00FC46E0" w:rsidRDefault="00FC46E0" w:rsidP="00FC46E0">
      <w:pPr>
        <w:spacing w:line="240" w:lineRule="auto"/>
      </w:pPr>
      <w:r>
        <w:t xml:space="preserve">SH 32.060        2.900               same as sh </w:t>
      </w:r>
    </w:p>
    <w:p w:rsidR="00FC46E0" w:rsidRDefault="00FC46E0" w:rsidP="00FC46E0">
      <w:pPr>
        <w:spacing w:line="240" w:lineRule="auto"/>
      </w:pPr>
      <w:r>
        <w:t xml:space="preserve">OS 16.000        0.465               same as os </w:t>
      </w:r>
    </w:p>
    <w:p w:rsidR="00FC46E0" w:rsidRDefault="00FC46E0" w:rsidP="00FC46E0">
      <w:pPr>
        <w:spacing w:line="240" w:lineRule="auto"/>
      </w:pPr>
      <w:r>
        <w:t xml:space="preserve">CT 12.010        0.878               same as c3 </w:t>
      </w:r>
    </w:p>
    <w:p w:rsidR="00FC46E0" w:rsidRDefault="00FC46E0" w:rsidP="00FC46E0">
      <w:pPr>
        <w:spacing w:line="240" w:lineRule="auto"/>
      </w:pPr>
      <w:r>
        <w:t xml:space="preserve">H1 1.008         0.135               same as hc </w:t>
      </w:r>
    </w:p>
    <w:p w:rsidR="00FC46E0" w:rsidRDefault="00FC46E0" w:rsidP="00FC46E0">
      <w:pPr>
        <w:spacing w:line="240" w:lineRule="auto"/>
      </w:pPr>
      <w:r>
        <w:t xml:space="preserve">H2 1.008         0.135               same as hc </w:t>
      </w:r>
    </w:p>
    <w:p w:rsidR="00FC46E0" w:rsidRDefault="00FC46E0" w:rsidP="00FC46E0">
      <w:pPr>
        <w:spacing w:line="240" w:lineRule="auto"/>
      </w:pPr>
      <w:r>
        <w:t xml:space="preserve">N* 14.010        0.530               same as na </w:t>
      </w:r>
    </w:p>
    <w:p w:rsidR="00FC46E0" w:rsidRDefault="00FC46E0" w:rsidP="00FC46E0">
      <w:pPr>
        <w:spacing w:line="240" w:lineRule="auto"/>
      </w:pPr>
      <w:r>
        <w:t xml:space="preserve">C  12.010        0.616               same as c  </w:t>
      </w:r>
    </w:p>
    <w:p w:rsidR="00FC46E0" w:rsidRDefault="00FC46E0" w:rsidP="00FC46E0">
      <w:pPr>
        <w:spacing w:line="240" w:lineRule="auto"/>
      </w:pPr>
      <w:r>
        <w:t xml:space="preserve">O  16.000        0.434               same as o  </w:t>
      </w:r>
    </w:p>
    <w:p w:rsidR="00FC46E0" w:rsidRDefault="00FC46E0" w:rsidP="00FC46E0">
      <w:pPr>
        <w:spacing w:line="240" w:lineRule="auto"/>
      </w:pPr>
      <w:r>
        <w:t xml:space="preserve">NC 14.010        0.530               same as n2 </w:t>
      </w:r>
    </w:p>
    <w:p w:rsidR="00FC46E0" w:rsidRDefault="00FC46E0" w:rsidP="00FC46E0">
      <w:pPr>
        <w:spacing w:line="240" w:lineRule="auto"/>
      </w:pPr>
      <w:r>
        <w:t xml:space="preserve">CA 12.010        0.360               same as c2 </w:t>
      </w:r>
    </w:p>
    <w:p w:rsidR="00FC46E0" w:rsidRDefault="00FC46E0" w:rsidP="00FC46E0">
      <w:pPr>
        <w:spacing w:line="240" w:lineRule="auto"/>
      </w:pPr>
      <w:r>
        <w:t xml:space="preserve">CM 12.010        0.360               same as c2 </w:t>
      </w:r>
    </w:p>
    <w:p w:rsidR="00FC46E0" w:rsidRDefault="00FC46E0" w:rsidP="00FC46E0">
      <w:pPr>
        <w:spacing w:line="240" w:lineRule="auto"/>
      </w:pPr>
      <w:r>
        <w:t xml:space="preserve">HC 1.008         0.135               same as hc </w:t>
      </w:r>
    </w:p>
    <w:p w:rsidR="00FC46E0" w:rsidRDefault="00FC46E0" w:rsidP="00FC46E0">
      <w:pPr>
        <w:spacing w:line="240" w:lineRule="auto"/>
      </w:pPr>
      <w:r>
        <w:t xml:space="preserve">N2 14.010        0.530               same as n3 </w:t>
      </w:r>
    </w:p>
    <w:p w:rsidR="00FC46E0" w:rsidRDefault="00FC46E0" w:rsidP="00FC46E0">
      <w:pPr>
        <w:spacing w:line="240" w:lineRule="auto"/>
      </w:pPr>
      <w:r>
        <w:t xml:space="preserve">H  1.008         0.161               same as hn </w:t>
      </w:r>
    </w:p>
    <w:p w:rsidR="00FC46E0" w:rsidRDefault="00FC46E0" w:rsidP="00FC46E0">
      <w:pPr>
        <w:spacing w:line="240" w:lineRule="auto"/>
      </w:pPr>
      <w:r>
        <w:t xml:space="preserve">H4 1.008         0.135               same as ha </w:t>
      </w:r>
    </w:p>
    <w:p w:rsidR="00FC46E0" w:rsidRDefault="00FC46E0" w:rsidP="00FC46E0">
      <w:pPr>
        <w:spacing w:line="240" w:lineRule="auto"/>
      </w:pPr>
    </w:p>
    <w:p w:rsidR="00FC46E0" w:rsidRDefault="00FC46E0" w:rsidP="00FC46E0">
      <w:pPr>
        <w:spacing w:line="240" w:lineRule="auto"/>
      </w:pPr>
      <w:r>
        <w:t>BOND</w:t>
      </w:r>
    </w:p>
    <w:p w:rsidR="00FC46E0" w:rsidRDefault="00FC46E0" w:rsidP="00FC46E0">
      <w:pPr>
        <w:spacing w:line="240" w:lineRule="auto"/>
      </w:pPr>
      <w:r>
        <w:t>P -O2  456.40   1.503       same as o -p4</w:t>
      </w:r>
    </w:p>
    <w:p w:rsidR="00FC46E0" w:rsidRDefault="00FC46E0" w:rsidP="00FC46E0">
      <w:pPr>
        <w:spacing w:line="240" w:lineRule="auto"/>
      </w:pPr>
      <w:r>
        <w:t>P -SH  163.10   2.115       same as p4-sh</w:t>
      </w:r>
    </w:p>
    <w:p w:rsidR="00FC46E0" w:rsidRDefault="00FC46E0" w:rsidP="00FC46E0">
      <w:pPr>
        <w:spacing w:line="240" w:lineRule="auto"/>
      </w:pPr>
      <w:r>
        <w:t>P -OS  311.60   1.636       same as os-p4</w:t>
      </w:r>
    </w:p>
    <w:p w:rsidR="00FC46E0" w:rsidRDefault="00FC46E0" w:rsidP="00FC46E0">
      <w:pPr>
        <w:spacing w:line="240" w:lineRule="auto"/>
      </w:pPr>
      <w:r>
        <w:t>OS-CT  301.50   1.439       same as c3-os</w:t>
      </w:r>
    </w:p>
    <w:p w:rsidR="00FC46E0" w:rsidRDefault="00FC46E0" w:rsidP="00FC46E0">
      <w:pPr>
        <w:spacing w:line="240" w:lineRule="auto"/>
      </w:pPr>
      <w:r>
        <w:t>CT-H1  337.30   1.092       same as c3-hc</w:t>
      </w:r>
    </w:p>
    <w:p w:rsidR="00FC46E0" w:rsidRDefault="00FC46E0" w:rsidP="00FC46E0">
      <w:pPr>
        <w:spacing w:line="240" w:lineRule="auto"/>
      </w:pPr>
      <w:r>
        <w:lastRenderedPageBreak/>
        <w:t>CT-CT  303.10   1.535       same as c3-c3</w:t>
      </w:r>
    </w:p>
    <w:p w:rsidR="00FC46E0" w:rsidRDefault="00FC46E0" w:rsidP="00FC46E0">
      <w:pPr>
        <w:spacing w:line="240" w:lineRule="auto"/>
      </w:pPr>
      <w:r>
        <w:t>CT-H2  337.30   1.092       same as c3-hc</w:t>
      </w:r>
    </w:p>
    <w:p w:rsidR="00FC46E0" w:rsidRDefault="00FC46E0" w:rsidP="00FC46E0">
      <w:pPr>
        <w:spacing w:line="240" w:lineRule="auto"/>
      </w:pPr>
      <w:r>
        <w:t>CT-N*  334.70   1.456       same as c3-na</w:t>
      </w:r>
    </w:p>
    <w:p w:rsidR="00FC46E0" w:rsidRDefault="00FC46E0" w:rsidP="00FC46E0">
      <w:pPr>
        <w:spacing w:line="240" w:lineRule="auto"/>
      </w:pPr>
      <w:r>
        <w:t>N*-C     0.00   0.000       ATTN, need revision</w:t>
      </w:r>
    </w:p>
    <w:p w:rsidR="00FC46E0" w:rsidRDefault="00FC46E0" w:rsidP="00FC46E0">
      <w:pPr>
        <w:spacing w:line="240" w:lineRule="auto"/>
      </w:pPr>
      <w:r>
        <w:t>N*-CM  411.10   1.391       same as c2-na</w:t>
      </w:r>
    </w:p>
    <w:p w:rsidR="00FC46E0" w:rsidRDefault="00FC46E0" w:rsidP="00FC46E0">
      <w:pPr>
        <w:spacing w:line="240" w:lineRule="auto"/>
      </w:pPr>
      <w:r>
        <w:t xml:space="preserve">C -O   648.00   1.214       same as c -o </w:t>
      </w:r>
    </w:p>
    <w:p w:rsidR="00FC46E0" w:rsidRDefault="00FC46E0" w:rsidP="00FC46E0">
      <w:pPr>
        <w:spacing w:line="240" w:lineRule="auto"/>
      </w:pPr>
      <w:r>
        <w:t>C -NC  374.60   1.420       same as c -n2</w:t>
      </w:r>
    </w:p>
    <w:p w:rsidR="00FC46E0" w:rsidRDefault="00FC46E0" w:rsidP="00FC46E0">
      <w:pPr>
        <w:spacing w:line="240" w:lineRule="auto"/>
      </w:pPr>
      <w:r>
        <w:t>NC-CA  492.90   1.336       same as ca-nc</w:t>
      </w:r>
    </w:p>
    <w:p w:rsidR="00FC46E0" w:rsidRDefault="00FC46E0" w:rsidP="00FC46E0">
      <w:pPr>
        <w:spacing w:line="240" w:lineRule="auto"/>
      </w:pPr>
      <w:r>
        <w:t>CA-CM  411.70   1.434       same as ca-cc</w:t>
      </w:r>
    </w:p>
    <w:p w:rsidR="00FC46E0" w:rsidRDefault="00FC46E0" w:rsidP="00FC46E0">
      <w:pPr>
        <w:spacing w:line="240" w:lineRule="auto"/>
      </w:pPr>
      <w:r>
        <w:t>CA-N2  449.00   1.364       same as ca-nh</w:t>
      </w:r>
    </w:p>
    <w:p w:rsidR="00FC46E0" w:rsidRDefault="00FC46E0" w:rsidP="00FC46E0">
      <w:pPr>
        <w:spacing w:line="240" w:lineRule="auto"/>
      </w:pPr>
      <w:r>
        <w:t>CM-CT  328.30   1.508       same as c2-c3</w:t>
      </w:r>
    </w:p>
    <w:p w:rsidR="00FC46E0" w:rsidRDefault="00FC46E0" w:rsidP="00FC46E0">
      <w:pPr>
        <w:spacing w:line="240" w:lineRule="auto"/>
      </w:pPr>
      <w:r>
        <w:t>CM-CM  418.30   1.429       same as cc-cc</w:t>
      </w:r>
    </w:p>
    <w:p w:rsidR="00FC46E0" w:rsidRDefault="00FC46E0" w:rsidP="00FC46E0">
      <w:pPr>
        <w:spacing w:line="240" w:lineRule="auto"/>
      </w:pPr>
      <w:r>
        <w:t>CT-HC  337.30   1.092       same as c3-hc</w:t>
      </w:r>
    </w:p>
    <w:p w:rsidR="00FC46E0" w:rsidRDefault="00FC46E0" w:rsidP="00FC46E0">
      <w:pPr>
        <w:spacing w:line="240" w:lineRule="auto"/>
      </w:pPr>
      <w:r>
        <w:t>N2-H   394.10   1.018       same as hn-n3</w:t>
      </w:r>
    </w:p>
    <w:p w:rsidR="00FC46E0" w:rsidRDefault="00FC46E0" w:rsidP="00FC46E0">
      <w:pPr>
        <w:spacing w:line="240" w:lineRule="auto"/>
      </w:pPr>
      <w:r>
        <w:t>CM-H4  344.30   1.087       same as c2-ha</w:t>
      </w:r>
    </w:p>
    <w:p w:rsidR="00FC46E0" w:rsidRDefault="00FC46E0" w:rsidP="00FC46E0">
      <w:pPr>
        <w:spacing w:line="240" w:lineRule="auto"/>
      </w:pPr>
    </w:p>
    <w:p w:rsidR="00FC46E0" w:rsidRDefault="00FC46E0" w:rsidP="00FC46E0">
      <w:pPr>
        <w:spacing w:line="240" w:lineRule="auto"/>
      </w:pPr>
      <w:r>
        <w:t>ANGLE</w:t>
      </w:r>
    </w:p>
    <w:p w:rsidR="00FC46E0" w:rsidRDefault="00FC46E0" w:rsidP="00FC46E0">
      <w:pPr>
        <w:spacing w:line="240" w:lineRule="auto"/>
      </w:pPr>
      <w:r>
        <w:t>P -OS-CT   77.600     117.480   same as c3-os-p4</w:t>
      </w:r>
    </w:p>
    <w:p w:rsidR="00FC46E0" w:rsidRDefault="00FC46E0" w:rsidP="00FC46E0">
      <w:pPr>
        <w:spacing w:line="240" w:lineRule="auto"/>
      </w:pPr>
      <w:r>
        <w:t>O2-P -SH   37.000     118.090   same as o -p4-sh</w:t>
      </w:r>
    </w:p>
    <w:p w:rsidR="00FC46E0" w:rsidRDefault="00FC46E0" w:rsidP="00FC46E0">
      <w:pPr>
        <w:spacing w:line="240" w:lineRule="auto"/>
      </w:pPr>
      <w:r>
        <w:t>O2-P -OS   43.100     116.670   same as o -p4-os</w:t>
      </w:r>
    </w:p>
    <w:p w:rsidR="00FC46E0" w:rsidRDefault="00FC46E0" w:rsidP="00FC46E0">
      <w:pPr>
        <w:spacing w:line="240" w:lineRule="auto"/>
      </w:pPr>
      <w:r>
        <w:t>SH-P -OS   52.589      99.575   Calculated with empirical approach</w:t>
      </w:r>
    </w:p>
    <w:p w:rsidR="00FC46E0" w:rsidRDefault="00FC46E0" w:rsidP="00FC46E0">
      <w:pPr>
        <w:spacing w:line="240" w:lineRule="auto"/>
      </w:pPr>
      <w:r>
        <w:t>OS-CT-H1   50.900     108.700   same as hc-c3-os</w:t>
      </w:r>
    </w:p>
    <w:p w:rsidR="00FC46E0" w:rsidRDefault="00FC46E0" w:rsidP="00FC46E0">
      <w:pPr>
        <w:spacing w:line="240" w:lineRule="auto"/>
      </w:pPr>
      <w:r>
        <w:t>OS-CT-CT   67.800     108.420   same as c3-c3-os</w:t>
      </w:r>
    </w:p>
    <w:p w:rsidR="00FC46E0" w:rsidRDefault="00FC46E0" w:rsidP="00FC46E0">
      <w:pPr>
        <w:spacing w:line="240" w:lineRule="auto"/>
      </w:pPr>
      <w:r>
        <w:t>CT-CT-CT   63.200     110.630   same as c3-c3-c3</w:t>
      </w:r>
    </w:p>
    <w:p w:rsidR="00FC46E0" w:rsidRDefault="00FC46E0" w:rsidP="00FC46E0">
      <w:pPr>
        <w:spacing w:line="240" w:lineRule="auto"/>
      </w:pPr>
      <w:r>
        <w:t>H1-CT-H1   39.400     108.350   same as hc-c3-hc</w:t>
      </w:r>
    </w:p>
    <w:p w:rsidR="00FC46E0" w:rsidRDefault="00FC46E0" w:rsidP="00FC46E0">
      <w:pPr>
        <w:spacing w:line="240" w:lineRule="auto"/>
      </w:pPr>
      <w:r>
        <w:t>H1-CT-CT   33.235     109.490   Calculated with empirical approach</w:t>
      </w:r>
    </w:p>
    <w:p w:rsidR="00FC46E0" w:rsidRDefault="00FC46E0" w:rsidP="00FC46E0">
      <w:pPr>
        <w:spacing w:line="240" w:lineRule="auto"/>
      </w:pPr>
      <w:r>
        <w:t>CT-OS-CT   62.100     113.410   same as c3-os-c3</w:t>
      </w:r>
    </w:p>
    <w:p w:rsidR="00FC46E0" w:rsidRDefault="00FC46E0" w:rsidP="00FC46E0">
      <w:pPr>
        <w:spacing w:line="240" w:lineRule="auto"/>
      </w:pPr>
      <w:r>
        <w:t>OS-CT-H2   50.900     108.700   same as hc-c3-os</w:t>
      </w:r>
    </w:p>
    <w:p w:rsidR="00FC46E0" w:rsidRDefault="00FC46E0" w:rsidP="00FC46E0">
      <w:pPr>
        <w:spacing w:line="240" w:lineRule="auto"/>
      </w:pPr>
      <w:r>
        <w:t>OS-CT-N*   71.200     109.190   same as na-c3-os</w:t>
      </w:r>
    </w:p>
    <w:p w:rsidR="00FC46E0" w:rsidRDefault="00FC46E0" w:rsidP="00FC46E0">
      <w:pPr>
        <w:spacing w:line="240" w:lineRule="auto"/>
      </w:pPr>
      <w:r>
        <w:t>CT-N*-C    64.700     117.600   same as c -na-c3</w:t>
      </w:r>
    </w:p>
    <w:p w:rsidR="00FC46E0" w:rsidRDefault="00FC46E0" w:rsidP="00FC46E0">
      <w:pPr>
        <w:spacing w:line="240" w:lineRule="auto"/>
      </w:pPr>
      <w:r>
        <w:t>CT-N*-CM   64.200     117.200   same as c2-na-c3</w:t>
      </w:r>
    </w:p>
    <w:p w:rsidR="00FC46E0" w:rsidRDefault="00FC46E0" w:rsidP="00FC46E0">
      <w:pPr>
        <w:spacing w:line="240" w:lineRule="auto"/>
      </w:pPr>
      <w:r>
        <w:t>H2-CT-CT   46.400     110.050   same as c3-c3-hc</w:t>
      </w:r>
    </w:p>
    <w:p w:rsidR="00FC46E0" w:rsidRDefault="00FC46E0" w:rsidP="00FC46E0">
      <w:pPr>
        <w:spacing w:line="240" w:lineRule="auto"/>
      </w:pPr>
      <w:r>
        <w:t>H2-CT-N*   49.900     109.500   same as hc-c3-na</w:t>
      </w:r>
    </w:p>
    <w:p w:rsidR="00FC46E0" w:rsidRDefault="00FC46E0" w:rsidP="00FC46E0">
      <w:pPr>
        <w:spacing w:line="240" w:lineRule="auto"/>
      </w:pPr>
      <w:r>
        <w:t>CT-CT-N*   65.800     112.590   same as c3-c3-na</w:t>
      </w:r>
    </w:p>
    <w:p w:rsidR="00FC46E0" w:rsidRDefault="00FC46E0" w:rsidP="00FC46E0">
      <w:pPr>
        <w:spacing w:line="240" w:lineRule="auto"/>
      </w:pPr>
      <w:r>
        <w:t xml:space="preserve">N*-C -O    75.000     122.850   same as na-c -o </w:t>
      </w:r>
    </w:p>
    <w:p w:rsidR="00FC46E0" w:rsidRDefault="00FC46E0" w:rsidP="00FC46E0">
      <w:pPr>
        <w:spacing w:line="240" w:lineRule="auto"/>
      </w:pPr>
      <w:r>
        <w:t>N*-C -NC   70.700     118.600   same as n2-c -na</w:t>
      </w:r>
    </w:p>
    <w:p w:rsidR="00FC46E0" w:rsidRDefault="00FC46E0" w:rsidP="00FC46E0">
      <w:pPr>
        <w:spacing w:line="240" w:lineRule="auto"/>
      </w:pPr>
      <w:r>
        <w:t>N*-CM-CM   69.800     121.380   same as c2-c2-na</w:t>
      </w:r>
    </w:p>
    <w:p w:rsidR="00FC46E0" w:rsidRDefault="00FC46E0" w:rsidP="00FC46E0">
      <w:pPr>
        <w:spacing w:line="240" w:lineRule="auto"/>
      </w:pPr>
      <w:r>
        <w:t>N*-CM-H4   51.200     112.420   same as ha-c2-na</w:t>
      </w:r>
    </w:p>
    <w:p w:rsidR="00FC46E0" w:rsidRDefault="00FC46E0" w:rsidP="00FC46E0">
      <w:pPr>
        <w:spacing w:line="240" w:lineRule="auto"/>
      </w:pPr>
      <w:r>
        <w:t>C -N*-CM   64.300     125.090   same as c -na-c2</w:t>
      </w:r>
    </w:p>
    <w:p w:rsidR="00FC46E0" w:rsidRDefault="00FC46E0" w:rsidP="00FC46E0">
      <w:pPr>
        <w:spacing w:line="240" w:lineRule="auto"/>
      </w:pPr>
      <w:r>
        <w:t>C -NC-CA   66.200     120.970   same as c -n2-c2</w:t>
      </w:r>
    </w:p>
    <w:p w:rsidR="00FC46E0" w:rsidRDefault="00FC46E0" w:rsidP="00FC46E0">
      <w:pPr>
        <w:spacing w:line="240" w:lineRule="auto"/>
      </w:pPr>
      <w:r>
        <w:t xml:space="preserve">O -C -NC   73.000     122.500   same as n2-c -o </w:t>
      </w:r>
    </w:p>
    <w:p w:rsidR="00FC46E0" w:rsidRDefault="00FC46E0" w:rsidP="00FC46E0">
      <w:pPr>
        <w:spacing w:line="240" w:lineRule="auto"/>
      </w:pPr>
      <w:r>
        <w:t>NC-CA-CM   70.000     113.420   same as cc-cc-nc</w:t>
      </w:r>
    </w:p>
    <w:p w:rsidR="00FC46E0" w:rsidRDefault="00FC46E0" w:rsidP="00FC46E0">
      <w:pPr>
        <w:spacing w:line="240" w:lineRule="auto"/>
      </w:pPr>
      <w:r>
        <w:t>NC-CA-N2   72.800     118.860   same as nc-ca-nh</w:t>
      </w:r>
    </w:p>
    <w:p w:rsidR="00FC46E0" w:rsidRDefault="00FC46E0" w:rsidP="00FC46E0">
      <w:pPr>
        <w:spacing w:line="240" w:lineRule="auto"/>
      </w:pPr>
      <w:r>
        <w:t>CA-CM-CT   64.300     123.420   same as c2-c2-c3</w:t>
      </w:r>
    </w:p>
    <w:p w:rsidR="00FC46E0" w:rsidRDefault="00FC46E0" w:rsidP="00FC46E0">
      <w:pPr>
        <w:spacing w:line="240" w:lineRule="auto"/>
      </w:pPr>
      <w:r>
        <w:t>CA-CM-CM   67.700     111.040   same as ca-cc-cc</w:t>
      </w:r>
    </w:p>
    <w:p w:rsidR="00FC46E0" w:rsidRDefault="00FC46E0" w:rsidP="00FC46E0">
      <w:pPr>
        <w:spacing w:line="240" w:lineRule="auto"/>
      </w:pPr>
      <w:r>
        <w:t>CA-N2-H    49.100     119.380   same as c2-n3-hn</w:t>
      </w:r>
    </w:p>
    <w:p w:rsidR="00FC46E0" w:rsidRDefault="00FC46E0" w:rsidP="00FC46E0">
      <w:pPr>
        <w:spacing w:line="240" w:lineRule="auto"/>
      </w:pPr>
      <w:r>
        <w:t>CM-CA-N2   68.600     118.980   same as cc-cc-nh</w:t>
      </w:r>
    </w:p>
    <w:p w:rsidR="00FC46E0" w:rsidRDefault="00FC46E0" w:rsidP="00FC46E0">
      <w:pPr>
        <w:spacing w:line="240" w:lineRule="auto"/>
      </w:pPr>
      <w:r>
        <w:t>CM-CT-HC   47.000     110.490   same as c2-c3-hc</w:t>
      </w:r>
    </w:p>
    <w:p w:rsidR="00FC46E0" w:rsidRDefault="00FC46E0" w:rsidP="00FC46E0">
      <w:pPr>
        <w:spacing w:line="240" w:lineRule="auto"/>
      </w:pPr>
      <w:r>
        <w:t>CM-CM-H4   50.000     120.940   same as c2-c2-ha</w:t>
      </w:r>
    </w:p>
    <w:p w:rsidR="00FC46E0" w:rsidRDefault="00FC46E0" w:rsidP="00FC46E0">
      <w:pPr>
        <w:spacing w:line="240" w:lineRule="auto"/>
      </w:pPr>
      <w:r>
        <w:t>CT-CM-CM   64.300     123.420   same as c2-c2-c3</w:t>
      </w:r>
    </w:p>
    <w:p w:rsidR="00FC46E0" w:rsidRDefault="00FC46E0" w:rsidP="00FC46E0">
      <w:pPr>
        <w:spacing w:line="240" w:lineRule="auto"/>
      </w:pPr>
      <w:r>
        <w:lastRenderedPageBreak/>
        <w:t>HC-CT-HC   39.400     108.350   same as hc-c3-hc</w:t>
      </w:r>
    </w:p>
    <w:p w:rsidR="00FC46E0" w:rsidRDefault="00FC46E0" w:rsidP="00FC46E0">
      <w:pPr>
        <w:spacing w:line="240" w:lineRule="auto"/>
      </w:pPr>
      <w:r>
        <w:t>H -N2-H    41.300     107.130   same as hn-n3-hn</w:t>
      </w:r>
    </w:p>
    <w:p w:rsidR="00FC46E0" w:rsidRDefault="00FC46E0" w:rsidP="00FC46E0">
      <w:pPr>
        <w:spacing w:line="240" w:lineRule="auto"/>
      </w:pPr>
    </w:p>
    <w:p w:rsidR="00FC46E0" w:rsidRDefault="00FC46E0" w:rsidP="00FC46E0">
      <w:pPr>
        <w:spacing w:line="240" w:lineRule="auto"/>
      </w:pPr>
      <w:r>
        <w:t>DIHE</w:t>
      </w:r>
    </w:p>
    <w:p w:rsidR="00FC46E0" w:rsidRDefault="00FC46E0" w:rsidP="00FC46E0">
      <w:pPr>
        <w:spacing w:line="240" w:lineRule="auto"/>
      </w:pPr>
      <w:r>
        <w:t xml:space="preserve">P -OS-CT-H1   1    0.383         0.000           3.000      same as X -c3-os-X </w:t>
      </w:r>
    </w:p>
    <w:p w:rsidR="00FC46E0" w:rsidRDefault="00FC46E0" w:rsidP="00FC46E0">
      <w:pPr>
        <w:spacing w:line="240" w:lineRule="auto"/>
      </w:pPr>
      <w:r>
        <w:t xml:space="preserve">P -OS-CT-CT   1    0.383         0.000           3.000      same as X -c3-os-X </w:t>
      </w:r>
    </w:p>
    <w:p w:rsidR="00FC46E0" w:rsidRDefault="00FC46E0" w:rsidP="00FC46E0">
      <w:pPr>
        <w:spacing w:line="240" w:lineRule="auto"/>
      </w:pPr>
      <w:r>
        <w:t xml:space="preserve">O2-P -OS-CT   1    1.050       180.000           2.000      same as X -os-p4-X </w:t>
      </w:r>
    </w:p>
    <w:p w:rsidR="00FC46E0" w:rsidRDefault="00FC46E0" w:rsidP="00FC46E0">
      <w:pPr>
        <w:spacing w:line="240" w:lineRule="auto"/>
      </w:pPr>
      <w:r>
        <w:t xml:space="preserve">SH-P -OS-CT   1    1.050       180.000           2.000      same as X -os-p4-X </w:t>
      </w:r>
    </w:p>
    <w:p w:rsidR="00FC46E0" w:rsidRDefault="00FC46E0" w:rsidP="00FC46E0">
      <w:pPr>
        <w:spacing w:line="240" w:lineRule="auto"/>
      </w:pPr>
      <w:r>
        <w:t>OS-CT-CT-OS   1    0.144         0.000          -3.000      same as os-c3-c3-os</w:t>
      </w:r>
    </w:p>
    <w:p w:rsidR="00FC46E0" w:rsidRDefault="00FC46E0" w:rsidP="00FC46E0">
      <w:pPr>
        <w:spacing w:line="240" w:lineRule="auto"/>
      </w:pPr>
      <w:r>
        <w:t>OS-CT-CT-OS   1    1.175         0.000           2.000      same as os-c3-c3-os</w:t>
      </w:r>
    </w:p>
    <w:p w:rsidR="00FC46E0" w:rsidRDefault="00FC46E0" w:rsidP="00FC46E0">
      <w:pPr>
        <w:spacing w:line="240" w:lineRule="auto"/>
      </w:pPr>
      <w:r>
        <w:t xml:space="preserve">OS-CT-CT-CT   1    0.156         0.000           3.000      same as X -c3-c3-X </w:t>
      </w:r>
    </w:p>
    <w:p w:rsidR="00FC46E0" w:rsidRDefault="00FC46E0" w:rsidP="00FC46E0">
      <w:pPr>
        <w:spacing w:line="240" w:lineRule="auto"/>
      </w:pPr>
      <w:r>
        <w:t>CT-CT-OS-CT   1    0.383         0.000          -3.000      same as c3-c3-os-c3</w:t>
      </w:r>
    </w:p>
    <w:p w:rsidR="00FC46E0" w:rsidRDefault="00FC46E0" w:rsidP="00FC46E0">
      <w:pPr>
        <w:spacing w:line="240" w:lineRule="auto"/>
      </w:pPr>
      <w:r>
        <w:t>CT-CT-OS-CT   1    0.100       180.000           2.000      same as c3-c3-os-c3</w:t>
      </w:r>
    </w:p>
    <w:p w:rsidR="00FC46E0" w:rsidRDefault="00FC46E0" w:rsidP="00FC46E0">
      <w:pPr>
        <w:spacing w:line="240" w:lineRule="auto"/>
      </w:pPr>
      <w:r>
        <w:t>CT-CT-CT-H1   1    0.160         0.000           3.000      same as hc-c3-c3-c3</w:t>
      </w:r>
    </w:p>
    <w:p w:rsidR="00FC46E0" w:rsidRDefault="00FC46E0" w:rsidP="00FC46E0">
      <w:pPr>
        <w:spacing w:line="240" w:lineRule="auto"/>
      </w:pPr>
      <w:r>
        <w:t>CT-CT-CT-CT   1    0.180         0.000          -3.000      same as c3-c3-c3-c3</w:t>
      </w:r>
    </w:p>
    <w:p w:rsidR="00FC46E0" w:rsidRDefault="00FC46E0" w:rsidP="00FC46E0">
      <w:pPr>
        <w:spacing w:line="240" w:lineRule="auto"/>
      </w:pPr>
      <w:r>
        <w:t>CT-CT-CT-CT   1    0.250       180.000          -2.000      same as c3-c3-c3-c3</w:t>
      </w:r>
    </w:p>
    <w:p w:rsidR="00FC46E0" w:rsidRDefault="00FC46E0" w:rsidP="00FC46E0">
      <w:pPr>
        <w:spacing w:line="240" w:lineRule="auto"/>
      </w:pPr>
      <w:r>
        <w:t>CT-CT-CT-CT   1    0.200       180.000           1.000      same as c3-c3-c3-c3</w:t>
      </w:r>
    </w:p>
    <w:p w:rsidR="00FC46E0" w:rsidRDefault="00FC46E0" w:rsidP="00FC46E0">
      <w:pPr>
        <w:spacing w:line="240" w:lineRule="auto"/>
      </w:pPr>
      <w:r>
        <w:t>H1-CT-CT-OS   1    0.250         0.000           1.000      same as hc-c3-c3-os</w:t>
      </w:r>
    </w:p>
    <w:p w:rsidR="00FC46E0" w:rsidRDefault="00FC46E0" w:rsidP="00FC46E0">
      <w:pPr>
        <w:spacing w:line="240" w:lineRule="auto"/>
      </w:pPr>
      <w:r>
        <w:t xml:space="preserve">CT-OS-CT-H2   1    0.383         0.000           3.000      same as X -c3-os-X </w:t>
      </w:r>
    </w:p>
    <w:p w:rsidR="00FC46E0" w:rsidRDefault="00FC46E0" w:rsidP="00FC46E0">
      <w:pPr>
        <w:spacing w:line="240" w:lineRule="auto"/>
      </w:pPr>
      <w:r>
        <w:t>CT-OS-CT-N*   1    0.383         0.000          -3.000      same as c3-os-c3-na</w:t>
      </w:r>
    </w:p>
    <w:p w:rsidR="00FC46E0" w:rsidRDefault="00FC46E0" w:rsidP="00FC46E0">
      <w:pPr>
        <w:spacing w:line="240" w:lineRule="auto"/>
      </w:pPr>
      <w:r>
        <w:t>CT-OS-CT-N*   1    0.650         0.000           2.000      same as c3-os-c3-na</w:t>
      </w:r>
    </w:p>
    <w:p w:rsidR="00FC46E0" w:rsidRDefault="00FC46E0" w:rsidP="00FC46E0">
      <w:pPr>
        <w:spacing w:line="240" w:lineRule="auto"/>
      </w:pPr>
      <w:r>
        <w:t xml:space="preserve">OS-CT-N*-C    1    0.000         0.000           2.000      same as X -c3-na-X </w:t>
      </w:r>
    </w:p>
    <w:p w:rsidR="00FC46E0" w:rsidRDefault="00FC46E0" w:rsidP="00FC46E0">
      <w:pPr>
        <w:spacing w:line="240" w:lineRule="auto"/>
      </w:pPr>
      <w:r>
        <w:t>OS-CT-N*-CM   1    0.000         0.000          -2.000      same as os-c3-na-c2</w:t>
      </w:r>
    </w:p>
    <w:p w:rsidR="00FC46E0" w:rsidRDefault="00FC46E0" w:rsidP="00FC46E0">
      <w:pPr>
        <w:spacing w:line="240" w:lineRule="auto"/>
      </w:pPr>
      <w:r>
        <w:t>OS-CT-N*-CM   1    2.500         0.000           1.000      same as os-c3-na-c2</w:t>
      </w:r>
    </w:p>
    <w:p w:rsidR="00FC46E0" w:rsidRDefault="00FC46E0" w:rsidP="00FC46E0">
      <w:pPr>
        <w:spacing w:line="240" w:lineRule="auto"/>
      </w:pPr>
      <w:r>
        <w:t xml:space="preserve">CT-N*-C -O    1    1.450       180.000          -2.000      same as X -c -na-X </w:t>
      </w:r>
    </w:p>
    <w:p w:rsidR="00FC46E0" w:rsidRDefault="00FC46E0" w:rsidP="00FC46E0">
      <w:pPr>
        <w:spacing w:line="240" w:lineRule="auto"/>
      </w:pPr>
      <w:r>
        <w:t xml:space="preserve">CT-N*-C -O    1    0.350       180.000           4.000      same as X -c -na-X </w:t>
      </w:r>
    </w:p>
    <w:p w:rsidR="00FC46E0" w:rsidRDefault="00FC46E0" w:rsidP="00FC46E0">
      <w:pPr>
        <w:spacing w:line="240" w:lineRule="auto"/>
      </w:pPr>
      <w:r>
        <w:t xml:space="preserve">CT-N*-C -NC   1    1.450       180.000          -2.000      same as X -c -na-X </w:t>
      </w:r>
    </w:p>
    <w:p w:rsidR="00FC46E0" w:rsidRDefault="00FC46E0" w:rsidP="00FC46E0">
      <w:pPr>
        <w:spacing w:line="240" w:lineRule="auto"/>
      </w:pPr>
      <w:r>
        <w:t xml:space="preserve">CT-N*-C -NC   1    0.350       180.000           4.000      same as X -c -na-X </w:t>
      </w:r>
    </w:p>
    <w:p w:rsidR="00FC46E0" w:rsidRDefault="00FC46E0" w:rsidP="00FC46E0">
      <w:pPr>
        <w:spacing w:line="240" w:lineRule="auto"/>
      </w:pPr>
      <w:r>
        <w:t xml:space="preserve">CT-N*-CM-CM   1    0.625       180.000           2.000      same as X -c2-na-X </w:t>
      </w:r>
    </w:p>
    <w:p w:rsidR="00FC46E0" w:rsidRDefault="00FC46E0" w:rsidP="00FC46E0">
      <w:pPr>
        <w:spacing w:line="240" w:lineRule="auto"/>
      </w:pPr>
      <w:r>
        <w:t xml:space="preserve">CT-N*-CM-H4   1    0.625       180.000           2.000      same as X -c2-na-X </w:t>
      </w:r>
    </w:p>
    <w:p w:rsidR="00FC46E0" w:rsidRDefault="00FC46E0" w:rsidP="00FC46E0">
      <w:pPr>
        <w:spacing w:line="240" w:lineRule="auto"/>
      </w:pPr>
      <w:r>
        <w:t>H2-CT-CT-H1   1    0.150         0.000           3.000      same as hc-c3-c3-hc</w:t>
      </w:r>
    </w:p>
    <w:p w:rsidR="00FC46E0" w:rsidRDefault="00FC46E0" w:rsidP="00FC46E0">
      <w:pPr>
        <w:spacing w:line="240" w:lineRule="auto"/>
      </w:pPr>
      <w:r>
        <w:t>H2-CT-CT-OS   1    0.250         0.000           1.000      same as hc-c3-c3-os</w:t>
      </w:r>
    </w:p>
    <w:p w:rsidR="00FC46E0" w:rsidRDefault="00FC46E0" w:rsidP="00FC46E0">
      <w:pPr>
        <w:spacing w:line="240" w:lineRule="auto"/>
      </w:pPr>
      <w:r>
        <w:t>H2-CT-CT-CT   1    0.160         0.000           3.000      same as hc-c3-c3-c3</w:t>
      </w:r>
    </w:p>
    <w:p w:rsidR="00FC46E0" w:rsidRDefault="00FC46E0" w:rsidP="00FC46E0">
      <w:pPr>
        <w:spacing w:line="240" w:lineRule="auto"/>
      </w:pPr>
      <w:r>
        <w:t xml:space="preserve">H2-CT-N*-C    1    0.000         0.000           2.000      same as X -c3-na-X </w:t>
      </w:r>
    </w:p>
    <w:p w:rsidR="00FC46E0" w:rsidRDefault="00FC46E0" w:rsidP="00FC46E0">
      <w:pPr>
        <w:spacing w:line="240" w:lineRule="auto"/>
      </w:pPr>
      <w:r>
        <w:t xml:space="preserve">H2-CT-N*-CM   1    0.000         0.000           2.000      same as X -c3-na-X </w:t>
      </w:r>
    </w:p>
    <w:p w:rsidR="00FC46E0" w:rsidRDefault="00FC46E0" w:rsidP="00FC46E0">
      <w:pPr>
        <w:spacing w:line="240" w:lineRule="auto"/>
      </w:pPr>
      <w:r>
        <w:t xml:space="preserve">CT-CT-N*-C    1    0.000         0.000           2.000      same as X -c3-na-X </w:t>
      </w:r>
    </w:p>
    <w:p w:rsidR="00FC46E0" w:rsidRDefault="00FC46E0" w:rsidP="00FC46E0">
      <w:pPr>
        <w:spacing w:line="240" w:lineRule="auto"/>
      </w:pPr>
      <w:r>
        <w:t xml:space="preserve">CT-CT-N*-CM   1    0.000         0.000           2.000      same as X -c3-na-X </w:t>
      </w:r>
    </w:p>
    <w:p w:rsidR="00FC46E0" w:rsidRDefault="00FC46E0" w:rsidP="00FC46E0">
      <w:pPr>
        <w:spacing w:line="240" w:lineRule="auto"/>
      </w:pPr>
      <w:r>
        <w:t xml:space="preserve">CT-OS-CT-H1   1    0.383         0.000           3.000      same as X -c3-os-X </w:t>
      </w:r>
    </w:p>
    <w:p w:rsidR="00FC46E0" w:rsidRDefault="00FC46E0" w:rsidP="00FC46E0">
      <w:pPr>
        <w:spacing w:line="240" w:lineRule="auto"/>
      </w:pPr>
      <w:r>
        <w:t xml:space="preserve">H1-CT-CT-N*   1    0.156         0.000           3.000      same as X -c3-c3-X </w:t>
      </w:r>
    </w:p>
    <w:p w:rsidR="00FC46E0" w:rsidRDefault="00FC46E0" w:rsidP="00FC46E0">
      <w:pPr>
        <w:spacing w:line="240" w:lineRule="auto"/>
      </w:pPr>
      <w:r>
        <w:t>H1-CT-CT-H1   1    0.150         0.000           3.000      same as hc-c3-c3-hc</w:t>
      </w:r>
    </w:p>
    <w:p w:rsidR="00FC46E0" w:rsidRDefault="00FC46E0" w:rsidP="00FC46E0">
      <w:pPr>
        <w:spacing w:line="240" w:lineRule="auto"/>
      </w:pPr>
      <w:r>
        <w:t xml:space="preserve">OS-CT-CT-N*   1    0.156         0.000           3.000      same as X -c3-c3-X </w:t>
      </w:r>
    </w:p>
    <w:p w:rsidR="00FC46E0" w:rsidRDefault="00FC46E0" w:rsidP="00FC46E0">
      <w:pPr>
        <w:spacing w:line="240" w:lineRule="auto"/>
      </w:pPr>
      <w:r>
        <w:t xml:space="preserve">N*-CT-CT-CT   1    0.156         0.000           3.000      same as X -c3-c3-X </w:t>
      </w:r>
    </w:p>
    <w:p w:rsidR="00FC46E0" w:rsidRDefault="00FC46E0" w:rsidP="00FC46E0">
      <w:pPr>
        <w:spacing w:line="240" w:lineRule="auto"/>
      </w:pPr>
      <w:r>
        <w:t xml:space="preserve">N*-C -NC-CA   1    4.150       180.000           2.000      same as X -c -n2-X </w:t>
      </w:r>
    </w:p>
    <w:p w:rsidR="00FC46E0" w:rsidRDefault="00FC46E0" w:rsidP="00FC46E0">
      <w:pPr>
        <w:spacing w:line="240" w:lineRule="auto"/>
      </w:pPr>
      <w:r>
        <w:t xml:space="preserve">N*-CM-CM-CA   1    6.650       180.000           2.000      same as X -c2-c2-X </w:t>
      </w:r>
    </w:p>
    <w:p w:rsidR="00FC46E0" w:rsidRDefault="00FC46E0" w:rsidP="00FC46E0">
      <w:pPr>
        <w:spacing w:line="240" w:lineRule="auto"/>
      </w:pPr>
      <w:r>
        <w:t xml:space="preserve">N*-CM-CM-CT   1    6.650       180.000           2.000      same as X -c2-c2-X </w:t>
      </w:r>
    </w:p>
    <w:p w:rsidR="00FC46E0" w:rsidRDefault="00FC46E0" w:rsidP="00FC46E0">
      <w:pPr>
        <w:spacing w:line="240" w:lineRule="auto"/>
      </w:pPr>
      <w:r>
        <w:t xml:space="preserve">C -N*-CM-CM   1    0.625       180.000           2.000      same as X -c2-na-X </w:t>
      </w:r>
    </w:p>
    <w:p w:rsidR="00FC46E0" w:rsidRDefault="00FC46E0" w:rsidP="00FC46E0">
      <w:pPr>
        <w:spacing w:line="240" w:lineRule="auto"/>
      </w:pPr>
      <w:r>
        <w:t xml:space="preserve">C -N*-CM-H4   1    0.625       180.000           2.000      same as X -c2-na-X </w:t>
      </w:r>
    </w:p>
    <w:p w:rsidR="00FC46E0" w:rsidRDefault="00FC46E0" w:rsidP="00FC46E0">
      <w:pPr>
        <w:spacing w:line="240" w:lineRule="auto"/>
      </w:pPr>
      <w:r>
        <w:t xml:space="preserve">C -NC-CA-CM   1    4.150       180.000           2.000      same as X -c2-n2-X </w:t>
      </w:r>
    </w:p>
    <w:p w:rsidR="00FC46E0" w:rsidRDefault="00FC46E0" w:rsidP="00FC46E0">
      <w:pPr>
        <w:spacing w:line="240" w:lineRule="auto"/>
      </w:pPr>
      <w:r>
        <w:t xml:space="preserve">C -NC-CA-N2   1    4.150       180.000           2.000      same as X -c2-n2-X </w:t>
      </w:r>
    </w:p>
    <w:p w:rsidR="00FC46E0" w:rsidRDefault="00FC46E0" w:rsidP="00FC46E0">
      <w:pPr>
        <w:spacing w:line="240" w:lineRule="auto"/>
      </w:pPr>
      <w:r>
        <w:t xml:space="preserve">O -C -N*-CM   1    1.450       180.000          -2.000      same as X -c -na-X </w:t>
      </w:r>
    </w:p>
    <w:p w:rsidR="00FC46E0" w:rsidRDefault="00FC46E0" w:rsidP="00FC46E0">
      <w:pPr>
        <w:spacing w:line="240" w:lineRule="auto"/>
      </w:pPr>
      <w:r>
        <w:lastRenderedPageBreak/>
        <w:t xml:space="preserve">O -C -N*-CM   1    0.350       180.000           4.000      same as X -c -na-X </w:t>
      </w:r>
    </w:p>
    <w:p w:rsidR="00FC46E0" w:rsidRDefault="00FC46E0" w:rsidP="00FC46E0">
      <w:pPr>
        <w:spacing w:line="240" w:lineRule="auto"/>
      </w:pPr>
      <w:r>
        <w:t xml:space="preserve">O -C -NC-CA   1    4.150       180.000           2.000      same as X -c -n2-X </w:t>
      </w:r>
    </w:p>
    <w:p w:rsidR="00FC46E0" w:rsidRDefault="00FC46E0" w:rsidP="00FC46E0">
      <w:pPr>
        <w:spacing w:line="240" w:lineRule="auto"/>
      </w:pPr>
      <w:r>
        <w:t xml:space="preserve">NC-C -N*-CM   1    1.450       180.000          -2.000      same as X -c -na-X </w:t>
      </w:r>
    </w:p>
    <w:p w:rsidR="00FC46E0" w:rsidRDefault="00FC46E0" w:rsidP="00FC46E0">
      <w:pPr>
        <w:spacing w:line="240" w:lineRule="auto"/>
      </w:pPr>
      <w:r>
        <w:t xml:space="preserve">NC-C -N*-CM   1    0.350       180.000           4.000      same as X -c -na-X </w:t>
      </w:r>
    </w:p>
    <w:p w:rsidR="00FC46E0" w:rsidRDefault="00FC46E0" w:rsidP="00FC46E0">
      <w:pPr>
        <w:spacing w:line="240" w:lineRule="auto"/>
      </w:pPr>
      <w:r>
        <w:t xml:space="preserve">NC-CA-CM-CT   1    6.650       180.000           2.000      same as X -c2-c2-X </w:t>
      </w:r>
    </w:p>
    <w:p w:rsidR="00FC46E0" w:rsidRDefault="00FC46E0" w:rsidP="00FC46E0">
      <w:pPr>
        <w:spacing w:line="240" w:lineRule="auto"/>
      </w:pPr>
      <w:r>
        <w:t xml:space="preserve">NC-CA-CM-CM   1    4.000       180.000           2.000      same as X -cc-cc-X </w:t>
      </w:r>
    </w:p>
    <w:p w:rsidR="00FC46E0" w:rsidRDefault="00FC46E0" w:rsidP="00FC46E0">
      <w:pPr>
        <w:spacing w:line="240" w:lineRule="auto"/>
      </w:pPr>
      <w:r>
        <w:t xml:space="preserve">NC-CA-N2-H    1    0.300       180.000           2.000      same as X -c2-n3-X </w:t>
      </w:r>
    </w:p>
    <w:p w:rsidR="00FC46E0" w:rsidRDefault="00FC46E0" w:rsidP="00FC46E0">
      <w:pPr>
        <w:spacing w:line="240" w:lineRule="auto"/>
      </w:pPr>
      <w:r>
        <w:t>CA-CM-CT-HC   1    0.380       180.000          -3.000      same as hc-c3-c2-c2</w:t>
      </w:r>
    </w:p>
    <w:p w:rsidR="00FC46E0" w:rsidRDefault="00FC46E0" w:rsidP="00FC46E0">
      <w:pPr>
        <w:spacing w:line="240" w:lineRule="auto"/>
      </w:pPr>
      <w:r>
        <w:t>CA-CM-CT-HC   1    1.150         0.000           1.000      same as hc-c3-c2-c2</w:t>
      </w:r>
    </w:p>
    <w:p w:rsidR="00FC46E0" w:rsidRDefault="00FC46E0" w:rsidP="00FC46E0">
      <w:pPr>
        <w:spacing w:line="240" w:lineRule="auto"/>
      </w:pPr>
      <w:r>
        <w:t xml:space="preserve">CA-CM-CM-H4   1    4.000       180.000           2.000      same as X -cc-cc-X </w:t>
      </w:r>
    </w:p>
    <w:p w:rsidR="00FC46E0" w:rsidRDefault="00FC46E0" w:rsidP="00FC46E0">
      <w:pPr>
        <w:spacing w:line="240" w:lineRule="auto"/>
      </w:pPr>
      <w:r>
        <w:t xml:space="preserve">CM-CA-N2-H    1    0.300       180.000           2.000      same as X -c2-n3-X </w:t>
      </w:r>
    </w:p>
    <w:p w:rsidR="00FC46E0" w:rsidRDefault="00FC46E0" w:rsidP="00FC46E0">
      <w:pPr>
        <w:spacing w:line="240" w:lineRule="auto"/>
      </w:pPr>
      <w:r>
        <w:t xml:space="preserve">CT-CM-CA-N2   1    6.650       180.000           2.000      same as X -c2-c2-X </w:t>
      </w:r>
    </w:p>
    <w:p w:rsidR="00FC46E0" w:rsidRDefault="00FC46E0" w:rsidP="00FC46E0">
      <w:pPr>
        <w:spacing w:line="240" w:lineRule="auto"/>
      </w:pPr>
      <w:r>
        <w:t xml:space="preserve">CT-CM-CM-H4   1    6.650       180.000           2.000      same as X -c2-c2-X </w:t>
      </w:r>
    </w:p>
    <w:p w:rsidR="00FC46E0" w:rsidRDefault="00FC46E0" w:rsidP="00FC46E0">
      <w:pPr>
        <w:spacing w:line="240" w:lineRule="auto"/>
      </w:pPr>
      <w:r>
        <w:t>HC-CT-CM-CM   1    0.380       180.000          -3.000      same as hc-c3-c2-c2</w:t>
      </w:r>
    </w:p>
    <w:p w:rsidR="00FC46E0" w:rsidRDefault="00FC46E0" w:rsidP="00FC46E0">
      <w:pPr>
        <w:spacing w:line="240" w:lineRule="auto"/>
      </w:pPr>
      <w:r>
        <w:t>HC-CT-CM-CM   1    1.150         0.000           1.000      same as hc-c3-c2-c2</w:t>
      </w:r>
    </w:p>
    <w:p w:rsidR="00FC46E0" w:rsidRDefault="00FC46E0" w:rsidP="00FC46E0">
      <w:pPr>
        <w:spacing w:line="240" w:lineRule="auto"/>
      </w:pPr>
      <w:r>
        <w:t xml:space="preserve">N2-CA-CM-CM   1    4.000       180.000           2.000      same as X -cc-cc-X </w:t>
      </w:r>
    </w:p>
    <w:p w:rsidR="00FC46E0" w:rsidRDefault="00FC46E0" w:rsidP="00FC46E0">
      <w:pPr>
        <w:spacing w:line="240" w:lineRule="auto"/>
      </w:pPr>
    </w:p>
    <w:p w:rsidR="00FC46E0" w:rsidRDefault="00FC46E0" w:rsidP="00FC46E0">
      <w:pPr>
        <w:spacing w:line="240" w:lineRule="auto"/>
      </w:pPr>
      <w:r>
        <w:t>IMPROPER</w:t>
      </w:r>
    </w:p>
    <w:p w:rsidR="00FC46E0" w:rsidRDefault="00FC46E0" w:rsidP="00FC46E0">
      <w:pPr>
        <w:spacing w:line="240" w:lineRule="auto"/>
      </w:pPr>
    </w:p>
    <w:p w:rsidR="00FC46E0" w:rsidRDefault="00FC46E0" w:rsidP="00FC46E0">
      <w:pPr>
        <w:spacing w:line="240" w:lineRule="auto"/>
      </w:pPr>
      <w:r>
        <w:t>NONBON</w:t>
      </w:r>
    </w:p>
    <w:p w:rsidR="00FC46E0" w:rsidRDefault="00FC46E0" w:rsidP="00FC46E0">
      <w:pPr>
        <w:spacing w:line="240" w:lineRule="auto"/>
      </w:pPr>
      <w:r>
        <w:t xml:space="preserve">  P           2.1000  0.2000             same as p4 </w:t>
      </w:r>
    </w:p>
    <w:p w:rsidR="00FC46E0" w:rsidRDefault="00FC46E0" w:rsidP="00FC46E0">
      <w:pPr>
        <w:spacing w:line="240" w:lineRule="auto"/>
      </w:pPr>
      <w:r>
        <w:t xml:space="preserve">  O2          1.6612  0.2100             same as o  </w:t>
      </w:r>
    </w:p>
    <w:p w:rsidR="00FC46E0" w:rsidRDefault="00FC46E0" w:rsidP="00FC46E0">
      <w:pPr>
        <w:spacing w:line="240" w:lineRule="auto"/>
      </w:pPr>
      <w:r>
        <w:t xml:space="preserve">  SH          2.0000  0.2500             same as sh </w:t>
      </w:r>
    </w:p>
    <w:p w:rsidR="00FC46E0" w:rsidRDefault="00FC46E0" w:rsidP="00FC46E0">
      <w:pPr>
        <w:spacing w:line="240" w:lineRule="auto"/>
      </w:pPr>
      <w:r>
        <w:t xml:space="preserve">  OS          1.6837  0.1700             same as os </w:t>
      </w:r>
    </w:p>
    <w:p w:rsidR="00FC46E0" w:rsidRDefault="00FC46E0" w:rsidP="00FC46E0">
      <w:pPr>
        <w:spacing w:line="240" w:lineRule="auto"/>
      </w:pPr>
      <w:r>
        <w:t xml:space="preserve">  CT          1.9080  0.1094             same as c3 </w:t>
      </w:r>
    </w:p>
    <w:p w:rsidR="00FC46E0" w:rsidRDefault="00FC46E0" w:rsidP="00FC46E0">
      <w:pPr>
        <w:spacing w:line="240" w:lineRule="auto"/>
      </w:pPr>
      <w:r>
        <w:t xml:space="preserve">  H1          1.4870  0.0157             same as hc </w:t>
      </w:r>
    </w:p>
    <w:p w:rsidR="00FC46E0" w:rsidRDefault="00FC46E0" w:rsidP="00FC46E0">
      <w:pPr>
        <w:spacing w:line="240" w:lineRule="auto"/>
      </w:pPr>
      <w:r>
        <w:t xml:space="preserve">  H2          1.4870  0.0157             same as hc </w:t>
      </w:r>
    </w:p>
    <w:p w:rsidR="00FC46E0" w:rsidRDefault="00FC46E0" w:rsidP="00FC46E0">
      <w:pPr>
        <w:spacing w:line="240" w:lineRule="auto"/>
      </w:pPr>
      <w:r>
        <w:t xml:space="preserve">  N*          1.8240  0.1700             same as na </w:t>
      </w:r>
    </w:p>
    <w:p w:rsidR="00FC46E0" w:rsidRDefault="00FC46E0" w:rsidP="00FC46E0">
      <w:pPr>
        <w:spacing w:line="240" w:lineRule="auto"/>
      </w:pPr>
      <w:r>
        <w:t xml:space="preserve">  C           1.9080  0.0860             same as c  </w:t>
      </w:r>
    </w:p>
    <w:p w:rsidR="00FC46E0" w:rsidRDefault="00FC46E0" w:rsidP="00FC46E0">
      <w:pPr>
        <w:spacing w:line="240" w:lineRule="auto"/>
      </w:pPr>
      <w:r>
        <w:t xml:space="preserve">  O           1.6612  0.2100             same as o  </w:t>
      </w:r>
    </w:p>
    <w:p w:rsidR="00FC46E0" w:rsidRDefault="00FC46E0" w:rsidP="00FC46E0">
      <w:pPr>
        <w:spacing w:line="240" w:lineRule="auto"/>
      </w:pPr>
      <w:r>
        <w:t xml:space="preserve">  NC          1.8240  0.1700             same as nc </w:t>
      </w:r>
    </w:p>
    <w:p w:rsidR="00FC46E0" w:rsidRDefault="00FC46E0" w:rsidP="00FC46E0">
      <w:pPr>
        <w:spacing w:line="240" w:lineRule="auto"/>
      </w:pPr>
      <w:r>
        <w:t xml:space="preserve">  CA          1.9080  0.0860             same as ca </w:t>
      </w:r>
    </w:p>
    <w:p w:rsidR="00FC46E0" w:rsidRDefault="00FC46E0" w:rsidP="00FC46E0">
      <w:pPr>
        <w:spacing w:line="240" w:lineRule="auto"/>
      </w:pPr>
      <w:r>
        <w:t xml:space="preserve">  CM          1.9080  0.0860             same as cc </w:t>
      </w:r>
    </w:p>
    <w:p w:rsidR="00FC46E0" w:rsidRDefault="00FC46E0" w:rsidP="00FC46E0">
      <w:pPr>
        <w:spacing w:line="240" w:lineRule="auto"/>
      </w:pPr>
      <w:r>
        <w:t xml:space="preserve">  HC          1.4870  0.0157             same as hc </w:t>
      </w:r>
    </w:p>
    <w:p w:rsidR="00FC46E0" w:rsidRDefault="00FC46E0" w:rsidP="00FC46E0">
      <w:pPr>
        <w:spacing w:line="240" w:lineRule="auto"/>
      </w:pPr>
      <w:r>
        <w:t xml:space="preserve">  N2          1.8240  0.1700             same as nh </w:t>
      </w:r>
    </w:p>
    <w:p w:rsidR="00FC46E0" w:rsidRDefault="00FC46E0" w:rsidP="00FC46E0">
      <w:pPr>
        <w:spacing w:line="240" w:lineRule="auto"/>
      </w:pPr>
      <w:r>
        <w:t xml:space="preserve">  H           0.6000  0.0157             same as hn </w:t>
      </w:r>
    </w:p>
    <w:p w:rsidR="00FC46E0" w:rsidRDefault="00FC46E0" w:rsidP="00FC46E0">
      <w:pPr>
        <w:spacing w:line="240" w:lineRule="auto"/>
      </w:pPr>
      <w:r>
        <w:t xml:space="preserve">  H4          1.4870  0.0157             same as hc </w:t>
      </w:r>
    </w:p>
    <w:p w:rsidR="00261BF6" w:rsidRDefault="00261BF6" w:rsidP="00261BF6">
      <w:pPr>
        <w:spacing w:line="240" w:lineRule="auto"/>
      </w:pPr>
      <w:r>
        <w:t>----------------------------------------------------------------------------------------------------------</w:t>
      </w:r>
    </w:p>
    <w:p w:rsidR="008E72DB" w:rsidRDefault="008E72DB" w:rsidP="008E72DB">
      <w:pPr>
        <w:tabs>
          <w:tab w:val="left" w:pos="1755"/>
        </w:tabs>
      </w:pPr>
      <w:r>
        <w:t>frcmod.RMC:</w:t>
      </w:r>
      <w:r>
        <w:tab/>
      </w:r>
    </w:p>
    <w:p w:rsidR="008E72DB" w:rsidRDefault="008E72DB" w:rsidP="008E72DB">
      <w:pPr>
        <w:spacing w:line="240" w:lineRule="auto"/>
      </w:pPr>
      <w:r>
        <w:t>remark goes here</w:t>
      </w:r>
    </w:p>
    <w:p w:rsidR="008E72DB" w:rsidRDefault="008E72DB" w:rsidP="008E72DB">
      <w:pPr>
        <w:spacing w:line="240" w:lineRule="auto"/>
      </w:pPr>
      <w:r>
        <w:t>MASS</w:t>
      </w:r>
    </w:p>
    <w:p w:rsidR="008E72DB" w:rsidRDefault="008E72DB" w:rsidP="008E72DB">
      <w:pPr>
        <w:spacing w:line="240" w:lineRule="auto"/>
      </w:pPr>
      <w:r>
        <w:t xml:space="preserve">P  30.970        1.538               same as p4 </w:t>
      </w:r>
    </w:p>
    <w:p w:rsidR="008E72DB" w:rsidRDefault="008E72DB" w:rsidP="008E72DB">
      <w:pPr>
        <w:spacing w:line="240" w:lineRule="auto"/>
      </w:pPr>
      <w:r>
        <w:t xml:space="preserve">O2 16.000        0.434               same as o  </w:t>
      </w:r>
    </w:p>
    <w:p w:rsidR="008E72DB" w:rsidRDefault="008E72DB" w:rsidP="008E72DB">
      <w:pPr>
        <w:spacing w:line="240" w:lineRule="auto"/>
      </w:pPr>
      <w:r>
        <w:t xml:space="preserve">SH 32.060        2.900               same as sh </w:t>
      </w:r>
    </w:p>
    <w:p w:rsidR="008E72DB" w:rsidRDefault="008E72DB" w:rsidP="008E72DB">
      <w:pPr>
        <w:spacing w:line="240" w:lineRule="auto"/>
      </w:pPr>
      <w:r>
        <w:t xml:space="preserve">OS 16.000        0.465               same as os </w:t>
      </w:r>
    </w:p>
    <w:p w:rsidR="008E72DB" w:rsidRDefault="008E72DB" w:rsidP="008E72DB">
      <w:pPr>
        <w:spacing w:line="240" w:lineRule="auto"/>
      </w:pPr>
      <w:r>
        <w:t xml:space="preserve">CT 12.010        0.878               same as c3 </w:t>
      </w:r>
    </w:p>
    <w:p w:rsidR="008E72DB" w:rsidRDefault="008E72DB" w:rsidP="008E72DB">
      <w:pPr>
        <w:spacing w:line="240" w:lineRule="auto"/>
      </w:pPr>
      <w:r>
        <w:t xml:space="preserve">H1 1.008         0.135               same as hc </w:t>
      </w:r>
    </w:p>
    <w:p w:rsidR="008E72DB" w:rsidRDefault="008E72DB" w:rsidP="008E72DB">
      <w:pPr>
        <w:spacing w:line="240" w:lineRule="auto"/>
      </w:pPr>
      <w:r>
        <w:t xml:space="preserve">H2 1.008         0.135               same as hc </w:t>
      </w:r>
    </w:p>
    <w:p w:rsidR="008E72DB" w:rsidRDefault="008E72DB" w:rsidP="008E72DB">
      <w:pPr>
        <w:spacing w:line="240" w:lineRule="auto"/>
      </w:pPr>
      <w:r>
        <w:t xml:space="preserve">N* 14.010        0.530               same as na </w:t>
      </w:r>
    </w:p>
    <w:p w:rsidR="008E72DB" w:rsidRDefault="008E72DB" w:rsidP="008E72DB">
      <w:pPr>
        <w:spacing w:line="240" w:lineRule="auto"/>
      </w:pPr>
      <w:r>
        <w:lastRenderedPageBreak/>
        <w:t xml:space="preserve">C  12.010        0.616               same as c  </w:t>
      </w:r>
    </w:p>
    <w:p w:rsidR="008E72DB" w:rsidRDefault="008E72DB" w:rsidP="008E72DB">
      <w:pPr>
        <w:spacing w:line="240" w:lineRule="auto"/>
      </w:pPr>
      <w:r>
        <w:t xml:space="preserve">O  16.000        0.434               same as o  </w:t>
      </w:r>
    </w:p>
    <w:p w:rsidR="008E72DB" w:rsidRDefault="008E72DB" w:rsidP="008E72DB">
      <w:pPr>
        <w:spacing w:line="240" w:lineRule="auto"/>
      </w:pPr>
      <w:r>
        <w:t xml:space="preserve">NC 14.010        0.530               same as n2 </w:t>
      </w:r>
    </w:p>
    <w:p w:rsidR="008E72DB" w:rsidRDefault="008E72DB" w:rsidP="008E72DB">
      <w:pPr>
        <w:spacing w:line="240" w:lineRule="auto"/>
      </w:pPr>
      <w:r>
        <w:t xml:space="preserve">CA 12.010        0.360               same as c2 </w:t>
      </w:r>
    </w:p>
    <w:p w:rsidR="008E72DB" w:rsidRDefault="008E72DB" w:rsidP="008E72DB">
      <w:pPr>
        <w:spacing w:line="240" w:lineRule="auto"/>
      </w:pPr>
      <w:r>
        <w:t xml:space="preserve">CM 12.010        0.360               same as c2 </w:t>
      </w:r>
    </w:p>
    <w:p w:rsidR="008E72DB" w:rsidRDefault="008E72DB" w:rsidP="008E72DB">
      <w:pPr>
        <w:spacing w:line="240" w:lineRule="auto"/>
      </w:pPr>
      <w:r>
        <w:t xml:space="preserve">HA 1.008         0.135               same as hc </w:t>
      </w:r>
    </w:p>
    <w:p w:rsidR="008E72DB" w:rsidRDefault="008E72DB" w:rsidP="008E72DB">
      <w:pPr>
        <w:spacing w:line="240" w:lineRule="auto"/>
      </w:pPr>
      <w:r>
        <w:t xml:space="preserve">N2 14.010        0.530               same as n3 </w:t>
      </w:r>
    </w:p>
    <w:p w:rsidR="008E72DB" w:rsidRDefault="008E72DB" w:rsidP="008E72DB">
      <w:pPr>
        <w:spacing w:line="240" w:lineRule="auto"/>
      </w:pPr>
      <w:r>
        <w:t xml:space="preserve">H  1.008         0.161               same as hn </w:t>
      </w:r>
    </w:p>
    <w:p w:rsidR="008E72DB" w:rsidRDefault="008E72DB" w:rsidP="008E72DB">
      <w:pPr>
        <w:spacing w:line="240" w:lineRule="auto"/>
      </w:pPr>
      <w:r>
        <w:t xml:space="preserve">H4 1.008         0.135               same as ha </w:t>
      </w:r>
    </w:p>
    <w:p w:rsidR="008E72DB" w:rsidRDefault="008E72DB" w:rsidP="008E72DB">
      <w:pPr>
        <w:spacing w:line="240" w:lineRule="auto"/>
      </w:pPr>
    </w:p>
    <w:p w:rsidR="008E72DB" w:rsidRDefault="008E72DB" w:rsidP="008E72DB">
      <w:pPr>
        <w:spacing w:line="240" w:lineRule="auto"/>
      </w:pPr>
      <w:r>
        <w:t>BOND</w:t>
      </w:r>
    </w:p>
    <w:p w:rsidR="008E72DB" w:rsidRDefault="008E72DB" w:rsidP="008E72DB">
      <w:pPr>
        <w:spacing w:line="240" w:lineRule="auto"/>
      </w:pPr>
      <w:r>
        <w:t>P -O2  456.40   1.503       same as o -p4</w:t>
      </w:r>
    </w:p>
    <w:p w:rsidR="008E72DB" w:rsidRDefault="008E72DB" w:rsidP="008E72DB">
      <w:pPr>
        <w:spacing w:line="240" w:lineRule="auto"/>
      </w:pPr>
      <w:r>
        <w:t>P -SH  163.10   2.115       same as p4-sh</w:t>
      </w:r>
    </w:p>
    <w:p w:rsidR="008E72DB" w:rsidRDefault="008E72DB" w:rsidP="008E72DB">
      <w:pPr>
        <w:spacing w:line="240" w:lineRule="auto"/>
      </w:pPr>
      <w:r>
        <w:t>P -OS  311.60   1.636       same as os-p4</w:t>
      </w:r>
    </w:p>
    <w:p w:rsidR="008E72DB" w:rsidRDefault="008E72DB" w:rsidP="008E72DB">
      <w:pPr>
        <w:spacing w:line="240" w:lineRule="auto"/>
      </w:pPr>
      <w:r>
        <w:t>OS-CT  301.50   1.439       same as c3-os</w:t>
      </w:r>
    </w:p>
    <w:p w:rsidR="008E72DB" w:rsidRDefault="008E72DB" w:rsidP="008E72DB">
      <w:pPr>
        <w:spacing w:line="240" w:lineRule="auto"/>
      </w:pPr>
      <w:r>
        <w:t>CT-H1  337.30   1.092       same as c3-hc</w:t>
      </w:r>
    </w:p>
    <w:p w:rsidR="008E72DB" w:rsidRDefault="008E72DB" w:rsidP="008E72DB">
      <w:pPr>
        <w:spacing w:line="240" w:lineRule="auto"/>
      </w:pPr>
      <w:r>
        <w:t>CT-CT  303.10   1.535       same as c3-c3</w:t>
      </w:r>
    </w:p>
    <w:p w:rsidR="008E72DB" w:rsidRDefault="008E72DB" w:rsidP="008E72DB">
      <w:pPr>
        <w:spacing w:line="240" w:lineRule="auto"/>
      </w:pPr>
      <w:r>
        <w:t>CT-H2  337.30   1.092       same as c3-hc</w:t>
      </w:r>
    </w:p>
    <w:p w:rsidR="008E72DB" w:rsidRDefault="008E72DB" w:rsidP="008E72DB">
      <w:pPr>
        <w:spacing w:line="240" w:lineRule="auto"/>
      </w:pPr>
      <w:r>
        <w:t>CT-N*  334.70   1.456       same as c3-na</w:t>
      </w:r>
    </w:p>
    <w:p w:rsidR="008E72DB" w:rsidRDefault="008E72DB" w:rsidP="008E72DB">
      <w:pPr>
        <w:spacing w:line="240" w:lineRule="auto"/>
      </w:pPr>
      <w:r>
        <w:t>N*-C     0.00   0.000       ATTN, need revision</w:t>
      </w:r>
    </w:p>
    <w:p w:rsidR="008E72DB" w:rsidRDefault="008E72DB" w:rsidP="008E72DB">
      <w:pPr>
        <w:spacing w:line="240" w:lineRule="auto"/>
      </w:pPr>
      <w:r>
        <w:t>N*-CM  411.10   1.391       same as c2-na</w:t>
      </w:r>
    </w:p>
    <w:p w:rsidR="008E72DB" w:rsidRDefault="008E72DB" w:rsidP="008E72DB">
      <w:pPr>
        <w:spacing w:line="240" w:lineRule="auto"/>
      </w:pPr>
      <w:r>
        <w:t xml:space="preserve">C -O   648.00   1.214       same as c -o </w:t>
      </w:r>
    </w:p>
    <w:p w:rsidR="008E72DB" w:rsidRDefault="008E72DB" w:rsidP="008E72DB">
      <w:pPr>
        <w:spacing w:line="240" w:lineRule="auto"/>
      </w:pPr>
      <w:r>
        <w:t>C -NC  374.60   1.420       same as c -n2</w:t>
      </w:r>
    </w:p>
    <w:p w:rsidR="008E72DB" w:rsidRDefault="008E72DB" w:rsidP="008E72DB">
      <w:pPr>
        <w:spacing w:line="240" w:lineRule="auto"/>
      </w:pPr>
      <w:r>
        <w:t>NC-CA  492.90   1.336       same as ca-nc</w:t>
      </w:r>
    </w:p>
    <w:p w:rsidR="008E72DB" w:rsidRDefault="008E72DB" w:rsidP="008E72DB">
      <w:pPr>
        <w:spacing w:line="240" w:lineRule="auto"/>
      </w:pPr>
      <w:r>
        <w:t>CA-CM  411.70   1.434       same as ca-cc</w:t>
      </w:r>
    </w:p>
    <w:p w:rsidR="008E72DB" w:rsidRDefault="008E72DB" w:rsidP="008E72DB">
      <w:pPr>
        <w:spacing w:line="240" w:lineRule="auto"/>
      </w:pPr>
      <w:r>
        <w:t>CA-N2  449.00   1.364       same as ca-nh</w:t>
      </w:r>
    </w:p>
    <w:p w:rsidR="008E72DB" w:rsidRDefault="008E72DB" w:rsidP="008E72DB">
      <w:pPr>
        <w:spacing w:line="240" w:lineRule="auto"/>
      </w:pPr>
      <w:r>
        <w:t>CM-HA  344.30   1.087       same as c2-hc</w:t>
      </w:r>
    </w:p>
    <w:p w:rsidR="008E72DB" w:rsidRDefault="008E72DB" w:rsidP="008E72DB">
      <w:pPr>
        <w:spacing w:line="240" w:lineRule="auto"/>
      </w:pPr>
      <w:r>
        <w:t>CM-CM  418.30   1.429       same as cc-cc</w:t>
      </w:r>
    </w:p>
    <w:p w:rsidR="008E72DB" w:rsidRDefault="008E72DB" w:rsidP="008E72DB">
      <w:pPr>
        <w:spacing w:line="240" w:lineRule="auto"/>
      </w:pPr>
      <w:r>
        <w:t>N2-H   394.10   1.018       same as hn-n3</w:t>
      </w:r>
    </w:p>
    <w:p w:rsidR="008E72DB" w:rsidRDefault="008E72DB" w:rsidP="008E72DB">
      <w:pPr>
        <w:spacing w:line="240" w:lineRule="auto"/>
      </w:pPr>
      <w:r>
        <w:t>CM-H4  344.30   1.087       same as c2-ha</w:t>
      </w:r>
    </w:p>
    <w:p w:rsidR="008E72DB" w:rsidRDefault="008E72DB" w:rsidP="008E72DB">
      <w:pPr>
        <w:spacing w:line="240" w:lineRule="auto"/>
      </w:pPr>
    </w:p>
    <w:p w:rsidR="008E72DB" w:rsidRDefault="008E72DB" w:rsidP="008E72DB">
      <w:pPr>
        <w:spacing w:line="240" w:lineRule="auto"/>
      </w:pPr>
      <w:r>
        <w:t>ANGLE</w:t>
      </w:r>
    </w:p>
    <w:p w:rsidR="008E72DB" w:rsidRDefault="008E72DB" w:rsidP="008E72DB">
      <w:pPr>
        <w:spacing w:line="240" w:lineRule="auto"/>
      </w:pPr>
      <w:r>
        <w:t>P -OS-CT   77.600     117.480   same as c3-os-p4</w:t>
      </w:r>
    </w:p>
    <w:p w:rsidR="008E72DB" w:rsidRDefault="008E72DB" w:rsidP="008E72DB">
      <w:pPr>
        <w:spacing w:line="240" w:lineRule="auto"/>
      </w:pPr>
      <w:r>
        <w:t>O2-P -SH   37.000     118.090   same as o -p4-sh</w:t>
      </w:r>
    </w:p>
    <w:p w:rsidR="008E72DB" w:rsidRDefault="008E72DB" w:rsidP="008E72DB">
      <w:pPr>
        <w:spacing w:line="240" w:lineRule="auto"/>
      </w:pPr>
      <w:r>
        <w:t>O2-P -OS   43.100     116.670   same as o -p4-os</w:t>
      </w:r>
    </w:p>
    <w:p w:rsidR="008E72DB" w:rsidRDefault="008E72DB" w:rsidP="008E72DB">
      <w:pPr>
        <w:spacing w:line="240" w:lineRule="auto"/>
      </w:pPr>
      <w:r>
        <w:t>SH-P -OS   52.589      99.575   Calculated with empirical approach</w:t>
      </w:r>
    </w:p>
    <w:p w:rsidR="008E72DB" w:rsidRDefault="008E72DB" w:rsidP="008E72DB">
      <w:pPr>
        <w:spacing w:line="240" w:lineRule="auto"/>
      </w:pPr>
      <w:r>
        <w:t>OS-CT-H1   50.900     108.700   same as hc-c3-os</w:t>
      </w:r>
    </w:p>
    <w:p w:rsidR="008E72DB" w:rsidRDefault="008E72DB" w:rsidP="008E72DB">
      <w:pPr>
        <w:spacing w:line="240" w:lineRule="auto"/>
      </w:pPr>
      <w:r>
        <w:t>OS-CT-CT   67.800     108.420   same as c3-c3-os</w:t>
      </w:r>
    </w:p>
    <w:p w:rsidR="008E72DB" w:rsidRDefault="008E72DB" w:rsidP="008E72DB">
      <w:pPr>
        <w:spacing w:line="240" w:lineRule="auto"/>
      </w:pPr>
      <w:r>
        <w:t>CT-CT-CT   63.200     110.630   same as c3-c3-c3</w:t>
      </w:r>
    </w:p>
    <w:p w:rsidR="008E72DB" w:rsidRDefault="008E72DB" w:rsidP="008E72DB">
      <w:pPr>
        <w:spacing w:line="240" w:lineRule="auto"/>
      </w:pPr>
      <w:r>
        <w:t>H1-CT-H1   39.400     108.350   same as hc-c3-hc</w:t>
      </w:r>
    </w:p>
    <w:p w:rsidR="008E72DB" w:rsidRDefault="008E72DB" w:rsidP="008E72DB">
      <w:pPr>
        <w:spacing w:line="240" w:lineRule="auto"/>
      </w:pPr>
      <w:r>
        <w:t>H1-CT-CT   33.235     109.490   Calculated with empirical approach</w:t>
      </w:r>
    </w:p>
    <w:p w:rsidR="008E72DB" w:rsidRDefault="008E72DB" w:rsidP="008E72DB">
      <w:pPr>
        <w:spacing w:line="240" w:lineRule="auto"/>
      </w:pPr>
      <w:r>
        <w:t>CT-OS-CT   62.100     113.410   same as c3-os-c3</w:t>
      </w:r>
    </w:p>
    <w:p w:rsidR="008E72DB" w:rsidRDefault="008E72DB" w:rsidP="008E72DB">
      <w:pPr>
        <w:spacing w:line="240" w:lineRule="auto"/>
      </w:pPr>
      <w:r>
        <w:t>OS-CT-H2   50.900     108.700   same as hc-c3-os</w:t>
      </w:r>
    </w:p>
    <w:p w:rsidR="008E72DB" w:rsidRDefault="008E72DB" w:rsidP="008E72DB">
      <w:pPr>
        <w:spacing w:line="240" w:lineRule="auto"/>
      </w:pPr>
      <w:r>
        <w:t>OS-CT-N*   71.200     109.190   same as na-c3-os</w:t>
      </w:r>
    </w:p>
    <w:p w:rsidR="008E72DB" w:rsidRDefault="008E72DB" w:rsidP="008E72DB">
      <w:pPr>
        <w:spacing w:line="240" w:lineRule="auto"/>
      </w:pPr>
      <w:r>
        <w:t>CT-N*-C    64.700     117.600   same as c -na-c3</w:t>
      </w:r>
    </w:p>
    <w:p w:rsidR="008E72DB" w:rsidRDefault="008E72DB" w:rsidP="008E72DB">
      <w:pPr>
        <w:spacing w:line="240" w:lineRule="auto"/>
      </w:pPr>
      <w:r>
        <w:t>CT-N*-CM   64.200     117.200   same as c2-na-c3</w:t>
      </w:r>
    </w:p>
    <w:p w:rsidR="008E72DB" w:rsidRDefault="008E72DB" w:rsidP="008E72DB">
      <w:pPr>
        <w:spacing w:line="240" w:lineRule="auto"/>
      </w:pPr>
      <w:r>
        <w:t>H2-CT-CT   46.400     110.050   same as c3-c3-hc</w:t>
      </w:r>
    </w:p>
    <w:p w:rsidR="008E72DB" w:rsidRDefault="008E72DB" w:rsidP="008E72DB">
      <w:pPr>
        <w:spacing w:line="240" w:lineRule="auto"/>
      </w:pPr>
      <w:r>
        <w:t>H2-CT-N*   49.900     109.500   same as hc-c3-na</w:t>
      </w:r>
    </w:p>
    <w:p w:rsidR="008E72DB" w:rsidRDefault="008E72DB" w:rsidP="008E72DB">
      <w:pPr>
        <w:spacing w:line="240" w:lineRule="auto"/>
      </w:pPr>
      <w:r>
        <w:t>CT-CT-N*   65.800     112.590   same as c3-c3-na</w:t>
      </w:r>
    </w:p>
    <w:p w:rsidR="008E72DB" w:rsidRDefault="008E72DB" w:rsidP="008E72DB">
      <w:pPr>
        <w:spacing w:line="240" w:lineRule="auto"/>
      </w:pPr>
      <w:r>
        <w:t xml:space="preserve">N*-C -O    75.000     122.850   same as na-c -o </w:t>
      </w:r>
    </w:p>
    <w:p w:rsidR="008E72DB" w:rsidRDefault="008E72DB" w:rsidP="008E72DB">
      <w:pPr>
        <w:spacing w:line="240" w:lineRule="auto"/>
      </w:pPr>
      <w:r>
        <w:lastRenderedPageBreak/>
        <w:t>N*-C -NC   70.700     118.600   same as n2-c -na</w:t>
      </w:r>
    </w:p>
    <w:p w:rsidR="008E72DB" w:rsidRDefault="008E72DB" w:rsidP="008E72DB">
      <w:pPr>
        <w:spacing w:line="240" w:lineRule="auto"/>
      </w:pPr>
      <w:r>
        <w:t>N*-CM-CM   69.800     121.380   same as c2-c2-na</w:t>
      </w:r>
    </w:p>
    <w:p w:rsidR="008E72DB" w:rsidRDefault="008E72DB" w:rsidP="008E72DB">
      <w:pPr>
        <w:spacing w:line="240" w:lineRule="auto"/>
      </w:pPr>
      <w:r>
        <w:t>N*-CM-H4   51.200     112.420   same as ha-c2-na</w:t>
      </w:r>
    </w:p>
    <w:p w:rsidR="008E72DB" w:rsidRDefault="008E72DB" w:rsidP="008E72DB">
      <w:pPr>
        <w:spacing w:line="240" w:lineRule="auto"/>
      </w:pPr>
      <w:r>
        <w:t>C -N*-CM   64.300     125.090   same as c -na-c2</w:t>
      </w:r>
    </w:p>
    <w:p w:rsidR="008E72DB" w:rsidRDefault="008E72DB" w:rsidP="008E72DB">
      <w:pPr>
        <w:spacing w:line="240" w:lineRule="auto"/>
      </w:pPr>
      <w:r>
        <w:t>C -NC-CA   66.200     120.970   same as c -n2-c2</w:t>
      </w:r>
    </w:p>
    <w:p w:rsidR="008E72DB" w:rsidRDefault="008E72DB" w:rsidP="008E72DB">
      <w:pPr>
        <w:spacing w:line="240" w:lineRule="auto"/>
      </w:pPr>
      <w:r>
        <w:t xml:space="preserve">O -C -NC   73.000     122.500   same as n2-c -o </w:t>
      </w:r>
    </w:p>
    <w:p w:rsidR="008E72DB" w:rsidRDefault="008E72DB" w:rsidP="008E72DB">
      <w:pPr>
        <w:spacing w:line="240" w:lineRule="auto"/>
      </w:pPr>
      <w:r>
        <w:t>NC-CA-CM   70.000     113.420   same as cc-cc-nc</w:t>
      </w:r>
    </w:p>
    <w:p w:rsidR="008E72DB" w:rsidRDefault="008E72DB" w:rsidP="008E72DB">
      <w:pPr>
        <w:spacing w:line="240" w:lineRule="auto"/>
      </w:pPr>
      <w:r>
        <w:t>NC-CA-N2   72.800     118.860   same as nc-ca-nh</w:t>
      </w:r>
    </w:p>
    <w:p w:rsidR="008E72DB" w:rsidRDefault="008E72DB" w:rsidP="008E72DB">
      <w:pPr>
        <w:spacing w:line="240" w:lineRule="auto"/>
      </w:pPr>
      <w:r>
        <w:t>CA-CM-HA   50.300     119.700   same as c2-c2-hc</w:t>
      </w:r>
    </w:p>
    <w:p w:rsidR="008E72DB" w:rsidRDefault="008E72DB" w:rsidP="008E72DB">
      <w:pPr>
        <w:spacing w:line="240" w:lineRule="auto"/>
      </w:pPr>
      <w:r>
        <w:t>CA-CM-CM   67.700     111.040   same as ca-cc-cc</w:t>
      </w:r>
    </w:p>
    <w:p w:rsidR="008E72DB" w:rsidRDefault="008E72DB" w:rsidP="008E72DB">
      <w:pPr>
        <w:spacing w:line="240" w:lineRule="auto"/>
      </w:pPr>
      <w:r>
        <w:t>CA-N2-H    49.100     119.380   same as c2-n3-hn</w:t>
      </w:r>
    </w:p>
    <w:p w:rsidR="008E72DB" w:rsidRDefault="008E72DB" w:rsidP="008E72DB">
      <w:pPr>
        <w:spacing w:line="240" w:lineRule="auto"/>
      </w:pPr>
      <w:r>
        <w:t>CM-CA-N2   68.600     118.980   same as cc-cc-nh</w:t>
      </w:r>
    </w:p>
    <w:p w:rsidR="008E72DB" w:rsidRDefault="008E72DB" w:rsidP="008E72DB">
      <w:pPr>
        <w:spacing w:line="240" w:lineRule="auto"/>
      </w:pPr>
      <w:r>
        <w:t>CM-CM-H4   50.000     120.940   same as c2-c2-ha</w:t>
      </w:r>
    </w:p>
    <w:p w:rsidR="008E72DB" w:rsidRDefault="008E72DB" w:rsidP="008E72DB">
      <w:pPr>
        <w:spacing w:line="240" w:lineRule="auto"/>
      </w:pPr>
      <w:r>
        <w:t>HA-CM-CM   50.300     119.700   same as c2-c2-hc</w:t>
      </w:r>
    </w:p>
    <w:p w:rsidR="008E72DB" w:rsidRDefault="008E72DB" w:rsidP="008E72DB">
      <w:pPr>
        <w:spacing w:line="240" w:lineRule="auto"/>
      </w:pPr>
      <w:r>
        <w:t>H -N2-H    41.300     107.130   same as hn-n3-hn</w:t>
      </w:r>
    </w:p>
    <w:p w:rsidR="008E72DB" w:rsidRDefault="008E72DB" w:rsidP="008E72DB">
      <w:pPr>
        <w:spacing w:line="240" w:lineRule="auto"/>
      </w:pPr>
    </w:p>
    <w:p w:rsidR="008E72DB" w:rsidRDefault="008E72DB" w:rsidP="008E72DB">
      <w:pPr>
        <w:spacing w:line="240" w:lineRule="auto"/>
      </w:pPr>
      <w:r>
        <w:t>DIHE</w:t>
      </w:r>
    </w:p>
    <w:p w:rsidR="008E72DB" w:rsidRDefault="008E72DB" w:rsidP="008E72DB">
      <w:pPr>
        <w:spacing w:line="240" w:lineRule="auto"/>
      </w:pPr>
      <w:r>
        <w:t xml:space="preserve">P -OS-CT-H1   1    0.383         0.000           3.000      same as X -c3-os-X </w:t>
      </w:r>
    </w:p>
    <w:p w:rsidR="008E72DB" w:rsidRDefault="008E72DB" w:rsidP="008E72DB">
      <w:pPr>
        <w:spacing w:line="240" w:lineRule="auto"/>
      </w:pPr>
      <w:r>
        <w:t xml:space="preserve">P -OS-CT-CT   1    0.383         0.000           3.000      same as X -c3-os-X </w:t>
      </w:r>
    </w:p>
    <w:p w:rsidR="008E72DB" w:rsidRDefault="008E72DB" w:rsidP="008E72DB">
      <w:pPr>
        <w:spacing w:line="240" w:lineRule="auto"/>
      </w:pPr>
      <w:r>
        <w:t xml:space="preserve">O2-P -OS-CT   1    1.050       180.000           2.000      same as X -os-p4-X </w:t>
      </w:r>
    </w:p>
    <w:p w:rsidR="008E72DB" w:rsidRDefault="008E72DB" w:rsidP="008E72DB">
      <w:pPr>
        <w:spacing w:line="240" w:lineRule="auto"/>
      </w:pPr>
      <w:r>
        <w:t xml:space="preserve">SH-P -OS-CT   1    1.050       180.000           2.000      same as X -os-p4-X </w:t>
      </w:r>
    </w:p>
    <w:p w:rsidR="008E72DB" w:rsidRDefault="008E72DB" w:rsidP="008E72DB">
      <w:pPr>
        <w:spacing w:line="240" w:lineRule="auto"/>
      </w:pPr>
      <w:r>
        <w:t>OS-CT-CT-OS   1    0.144         0.000          -3.000      same as os-c3-c3-os</w:t>
      </w:r>
    </w:p>
    <w:p w:rsidR="008E72DB" w:rsidRDefault="008E72DB" w:rsidP="008E72DB">
      <w:pPr>
        <w:spacing w:line="240" w:lineRule="auto"/>
      </w:pPr>
      <w:r>
        <w:t>OS-CT-CT-OS   1    1.175         0.000           2.000      same as os-c3-c3-os</w:t>
      </w:r>
    </w:p>
    <w:p w:rsidR="008E72DB" w:rsidRDefault="008E72DB" w:rsidP="008E72DB">
      <w:pPr>
        <w:spacing w:line="240" w:lineRule="auto"/>
      </w:pPr>
      <w:r>
        <w:t xml:space="preserve">OS-CT-CT-CT   1    0.156         0.000           3.000      same as X -c3-c3-X </w:t>
      </w:r>
    </w:p>
    <w:p w:rsidR="008E72DB" w:rsidRDefault="008E72DB" w:rsidP="008E72DB">
      <w:pPr>
        <w:spacing w:line="240" w:lineRule="auto"/>
      </w:pPr>
      <w:r>
        <w:t>CT-CT-OS-CT   1    0.383         0.000          -3.000      same as c3-c3-os-c3</w:t>
      </w:r>
    </w:p>
    <w:p w:rsidR="008E72DB" w:rsidRDefault="008E72DB" w:rsidP="008E72DB">
      <w:pPr>
        <w:spacing w:line="240" w:lineRule="auto"/>
      </w:pPr>
      <w:r>
        <w:t>CT-CT-OS-CT   1    0.100       180.000           2.000      same as c3-c3-os-c3</w:t>
      </w:r>
    </w:p>
    <w:p w:rsidR="008E72DB" w:rsidRDefault="008E72DB" w:rsidP="008E72DB">
      <w:pPr>
        <w:spacing w:line="240" w:lineRule="auto"/>
      </w:pPr>
      <w:r>
        <w:t>CT-CT-CT-H1   1    0.160         0.000           3.000      same as hc-c3-c3-c3</w:t>
      </w:r>
    </w:p>
    <w:p w:rsidR="008E72DB" w:rsidRDefault="008E72DB" w:rsidP="008E72DB">
      <w:pPr>
        <w:spacing w:line="240" w:lineRule="auto"/>
      </w:pPr>
      <w:r>
        <w:t>CT-CT-CT-CT   1    0.180         0.000          -3.000      same as c3-c3-c3-c3</w:t>
      </w:r>
    </w:p>
    <w:p w:rsidR="008E72DB" w:rsidRDefault="008E72DB" w:rsidP="008E72DB">
      <w:pPr>
        <w:spacing w:line="240" w:lineRule="auto"/>
      </w:pPr>
      <w:r>
        <w:t>CT-CT-CT-CT   1    0.250       180.000          -2.000      same as c3-c3-c3-c3</w:t>
      </w:r>
    </w:p>
    <w:p w:rsidR="008E72DB" w:rsidRDefault="008E72DB" w:rsidP="008E72DB">
      <w:pPr>
        <w:spacing w:line="240" w:lineRule="auto"/>
      </w:pPr>
      <w:r>
        <w:t>CT-CT-CT-CT   1    0.200       180.000           1.000      same as c3-c3-c3-c3</w:t>
      </w:r>
    </w:p>
    <w:p w:rsidR="008E72DB" w:rsidRDefault="008E72DB" w:rsidP="008E72DB">
      <w:pPr>
        <w:spacing w:line="240" w:lineRule="auto"/>
      </w:pPr>
      <w:r>
        <w:t>H1-CT-CT-OS   1    0.250         0.000           1.000      same as hc-c3-c3-os</w:t>
      </w:r>
    </w:p>
    <w:p w:rsidR="008E72DB" w:rsidRDefault="008E72DB" w:rsidP="008E72DB">
      <w:pPr>
        <w:spacing w:line="240" w:lineRule="auto"/>
      </w:pPr>
      <w:r>
        <w:t xml:space="preserve">CT-OS-CT-H2   1    0.383         0.000           3.000      same as X -c3-os-X </w:t>
      </w:r>
    </w:p>
    <w:p w:rsidR="008E72DB" w:rsidRDefault="008E72DB" w:rsidP="008E72DB">
      <w:pPr>
        <w:spacing w:line="240" w:lineRule="auto"/>
      </w:pPr>
      <w:r>
        <w:t>CT-OS-CT-N*   1    0.383         0.000          -3.000      same as c3-os-c3-na</w:t>
      </w:r>
    </w:p>
    <w:p w:rsidR="008E72DB" w:rsidRDefault="008E72DB" w:rsidP="008E72DB">
      <w:pPr>
        <w:spacing w:line="240" w:lineRule="auto"/>
      </w:pPr>
      <w:r>
        <w:t>CT-OS-CT-N*   1    0.650         0.000           2.000      same as c3-os-c3-na</w:t>
      </w:r>
    </w:p>
    <w:p w:rsidR="008E72DB" w:rsidRDefault="008E72DB" w:rsidP="008E72DB">
      <w:pPr>
        <w:spacing w:line="240" w:lineRule="auto"/>
      </w:pPr>
      <w:r>
        <w:t xml:space="preserve">OS-CT-N*-C    1    0.000         0.000           2.000      same as X -c3-na-X </w:t>
      </w:r>
    </w:p>
    <w:p w:rsidR="008E72DB" w:rsidRDefault="008E72DB" w:rsidP="008E72DB">
      <w:pPr>
        <w:spacing w:line="240" w:lineRule="auto"/>
      </w:pPr>
      <w:r>
        <w:t>OS-CT-N*-CM   1    0.000         0.000          -2.000      same as os-c3-na-c2</w:t>
      </w:r>
    </w:p>
    <w:p w:rsidR="008E72DB" w:rsidRDefault="008E72DB" w:rsidP="008E72DB">
      <w:pPr>
        <w:spacing w:line="240" w:lineRule="auto"/>
      </w:pPr>
      <w:r>
        <w:t>OS-CT-N*-CM   1    2.500         0.000           1.000      same as os-c3-na-c2</w:t>
      </w:r>
    </w:p>
    <w:p w:rsidR="008E72DB" w:rsidRDefault="008E72DB" w:rsidP="008E72DB">
      <w:pPr>
        <w:spacing w:line="240" w:lineRule="auto"/>
      </w:pPr>
      <w:r>
        <w:t xml:space="preserve">CT-N*-C -O    1    1.450       180.000          -2.000      same as X -c -na-X </w:t>
      </w:r>
    </w:p>
    <w:p w:rsidR="008E72DB" w:rsidRDefault="008E72DB" w:rsidP="008E72DB">
      <w:pPr>
        <w:spacing w:line="240" w:lineRule="auto"/>
      </w:pPr>
      <w:r>
        <w:t xml:space="preserve">CT-N*-C -O    1    0.350       180.000           4.000      same as X -c -na-X </w:t>
      </w:r>
    </w:p>
    <w:p w:rsidR="008E72DB" w:rsidRDefault="008E72DB" w:rsidP="008E72DB">
      <w:pPr>
        <w:spacing w:line="240" w:lineRule="auto"/>
      </w:pPr>
      <w:r>
        <w:t xml:space="preserve">CT-N*-C -NC   1    1.450       180.000          -2.000      same as X -c -na-X </w:t>
      </w:r>
    </w:p>
    <w:p w:rsidR="008E72DB" w:rsidRDefault="008E72DB" w:rsidP="008E72DB">
      <w:pPr>
        <w:spacing w:line="240" w:lineRule="auto"/>
      </w:pPr>
      <w:r>
        <w:t xml:space="preserve">CT-N*-C -NC   1    0.350       180.000           4.000      same as X -c -na-X </w:t>
      </w:r>
    </w:p>
    <w:p w:rsidR="008E72DB" w:rsidRDefault="008E72DB" w:rsidP="008E72DB">
      <w:pPr>
        <w:spacing w:line="240" w:lineRule="auto"/>
      </w:pPr>
      <w:r>
        <w:t xml:space="preserve">CT-N*-CM-CM   1    0.625       180.000           2.000      same as X -c2-na-X </w:t>
      </w:r>
    </w:p>
    <w:p w:rsidR="008E72DB" w:rsidRDefault="008E72DB" w:rsidP="008E72DB">
      <w:pPr>
        <w:spacing w:line="240" w:lineRule="auto"/>
      </w:pPr>
      <w:r>
        <w:t xml:space="preserve">CT-N*-CM-H4   1    0.625       180.000           2.000      same as X -c2-na-X </w:t>
      </w:r>
    </w:p>
    <w:p w:rsidR="008E72DB" w:rsidRDefault="008E72DB" w:rsidP="008E72DB">
      <w:pPr>
        <w:spacing w:line="240" w:lineRule="auto"/>
      </w:pPr>
      <w:r>
        <w:t>H2-CT-CT-H1   1    0.150         0.000           3.000      same as hc-c3-c3-hc</w:t>
      </w:r>
    </w:p>
    <w:p w:rsidR="008E72DB" w:rsidRDefault="008E72DB" w:rsidP="008E72DB">
      <w:pPr>
        <w:spacing w:line="240" w:lineRule="auto"/>
      </w:pPr>
      <w:r>
        <w:t>H2-CT-CT-OS   1    0.250         0.000           1.000      same as hc-c3-c3-os</w:t>
      </w:r>
    </w:p>
    <w:p w:rsidR="008E72DB" w:rsidRDefault="008E72DB" w:rsidP="008E72DB">
      <w:pPr>
        <w:spacing w:line="240" w:lineRule="auto"/>
      </w:pPr>
      <w:r>
        <w:t>H2-CT-CT-CT   1    0.160         0.000           3.000      same as hc-c3-c3-c3</w:t>
      </w:r>
    </w:p>
    <w:p w:rsidR="008E72DB" w:rsidRDefault="008E72DB" w:rsidP="008E72DB">
      <w:pPr>
        <w:spacing w:line="240" w:lineRule="auto"/>
      </w:pPr>
      <w:r>
        <w:t xml:space="preserve">H2-CT-N*-C    1    0.000         0.000           2.000      same as X -c3-na-X </w:t>
      </w:r>
    </w:p>
    <w:p w:rsidR="008E72DB" w:rsidRDefault="008E72DB" w:rsidP="008E72DB">
      <w:pPr>
        <w:spacing w:line="240" w:lineRule="auto"/>
      </w:pPr>
      <w:r>
        <w:t xml:space="preserve">H2-CT-N*-CM   1    0.000         0.000           2.000      same as X -c3-na-X </w:t>
      </w:r>
    </w:p>
    <w:p w:rsidR="008E72DB" w:rsidRDefault="008E72DB" w:rsidP="008E72DB">
      <w:pPr>
        <w:spacing w:line="240" w:lineRule="auto"/>
      </w:pPr>
      <w:r>
        <w:t xml:space="preserve">CT-CT-N*-C    1    0.000         0.000           2.000      same as X -c3-na-X </w:t>
      </w:r>
    </w:p>
    <w:p w:rsidR="008E72DB" w:rsidRDefault="008E72DB" w:rsidP="008E72DB">
      <w:pPr>
        <w:spacing w:line="240" w:lineRule="auto"/>
      </w:pPr>
      <w:r>
        <w:t xml:space="preserve">CT-CT-N*-CM   1    0.000         0.000           2.000      same as X -c3-na-X </w:t>
      </w:r>
    </w:p>
    <w:p w:rsidR="008E72DB" w:rsidRDefault="008E72DB" w:rsidP="008E72DB">
      <w:pPr>
        <w:spacing w:line="240" w:lineRule="auto"/>
      </w:pPr>
      <w:r>
        <w:lastRenderedPageBreak/>
        <w:t xml:space="preserve">CT-OS-CT-H1   1    0.383         0.000           3.000      same as X -c3-os-X </w:t>
      </w:r>
    </w:p>
    <w:p w:rsidR="008E72DB" w:rsidRDefault="008E72DB" w:rsidP="008E72DB">
      <w:pPr>
        <w:spacing w:line="240" w:lineRule="auto"/>
      </w:pPr>
      <w:r>
        <w:t xml:space="preserve">H1-CT-CT-N*   1    0.156         0.000           3.000      same as X -c3-c3-X </w:t>
      </w:r>
    </w:p>
    <w:p w:rsidR="008E72DB" w:rsidRDefault="008E72DB" w:rsidP="008E72DB">
      <w:pPr>
        <w:spacing w:line="240" w:lineRule="auto"/>
      </w:pPr>
      <w:r>
        <w:t>H1-CT-CT-H1   1    0.150         0.000           3.000      same as hc-c3-c3-hc</w:t>
      </w:r>
    </w:p>
    <w:p w:rsidR="008E72DB" w:rsidRDefault="008E72DB" w:rsidP="008E72DB">
      <w:pPr>
        <w:spacing w:line="240" w:lineRule="auto"/>
      </w:pPr>
      <w:r>
        <w:t xml:space="preserve">OS-CT-CT-N*   1    0.156         0.000           3.000      same as X -c3-c3-X </w:t>
      </w:r>
    </w:p>
    <w:p w:rsidR="008E72DB" w:rsidRDefault="008E72DB" w:rsidP="008E72DB">
      <w:pPr>
        <w:spacing w:line="240" w:lineRule="auto"/>
      </w:pPr>
      <w:r>
        <w:t xml:space="preserve">N*-CT-CT-CT   1    0.156         0.000           3.000      same as X -c3-c3-X </w:t>
      </w:r>
    </w:p>
    <w:p w:rsidR="008E72DB" w:rsidRDefault="008E72DB" w:rsidP="008E72DB">
      <w:pPr>
        <w:spacing w:line="240" w:lineRule="auto"/>
      </w:pPr>
      <w:r>
        <w:t xml:space="preserve">N*-C -NC-CA   1    4.150       180.000           2.000      same as X -c -n2-X </w:t>
      </w:r>
    </w:p>
    <w:p w:rsidR="008E72DB" w:rsidRDefault="008E72DB" w:rsidP="008E72DB">
      <w:pPr>
        <w:spacing w:line="240" w:lineRule="auto"/>
      </w:pPr>
      <w:r>
        <w:t xml:space="preserve">N*-CM-CM-CA   1    6.650       180.000           2.000      same as X -c2-c2-X </w:t>
      </w:r>
    </w:p>
    <w:p w:rsidR="008E72DB" w:rsidRDefault="008E72DB" w:rsidP="008E72DB">
      <w:pPr>
        <w:spacing w:line="240" w:lineRule="auto"/>
      </w:pPr>
      <w:r>
        <w:t xml:space="preserve">N*-CM-CM-HA   1    6.650       180.000           2.000      same as X -c2-c2-X </w:t>
      </w:r>
    </w:p>
    <w:p w:rsidR="008E72DB" w:rsidRDefault="008E72DB" w:rsidP="008E72DB">
      <w:pPr>
        <w:spacing w:line="240" w:lineRule="auto"/>
      </w:pPr>
      <w:r>
        <w:t xml:space="preserve">C -N*-CM-CM   1    0.625       180.000           2.000      same as X -c2-na-X </w:t>
      </w:r>
    </w:p>
    <w:p w:rsidR="008E72DB" w:rsidRDefault="008E72DB" w:rsidP="008E72DB">
      <w:pPr>
        <w:spacing w:line="240" w:lineRule="auto"/>
      </w:pPr>
      <w:r>
        <w:t xml:space="preserve">C -N*-CM-H4   1    0.625       180.000           2.000      same as X -c2-na-X </w:t>
      </w:r>
    </w:p>
    <w:p w:rsidR="008E72DB" w:rsidRDefault="008E72DB" w:rsidP="008E72DB">
      <w:pPr>
        <w:spacing w:line="240" w:lineRule="auto"/>
      </w:pPr>
      <w:r>
        <w:t xml:space="preserve">C -NC-CA-CM   1    4.150       180.000           2.000      same as X -c2-n2-X </w:t>
      </w:r>
    </w:p>
    <w:p w:rsidR="008E72DB" w:rsidRDefault="008E72DB" w:rsidP="008E72DB">
      <w:pPr>
        <w:spacing w:line="240" w:lineRule="auto"/>
      </w:pPr>
      <w:r>
        <w:t xml:space="preserve">C -NC-CA-N2   1    4.150       180.000           2.000      same as X -c2-n2-X </w:t>
      </w:r>
    </w:p>
    <w:p w:rsidR="008E72DB" w:rsidRDefault="008E72DB" w:rsidP="008E72DB">
      <w:pPr>
        <w:spacing w:line="240" w:lineRule="auto"/>
      </w:pPr>
      <w:r>
        <w:t xml:space="preserve">O -C -N*-CM   1    1.450       180.000          -2.000      same as X -c -na-X </w:t>
      </w:r>
    </w:p>
    <w:p w:rsidR="008E72DB" w:rsidRDefault="008E72DB" w:rsidP="008E72DB">
      <w:pPr>
        <w:spacing w:line="240" w:lineRule="auto"/>
      </w:pPr>
      <w:r>
        <w:t xml:space="preserve">O -C -N*-CM   1    0.350       180.000           4.000      same as X -c -na-X </w:t>
      </w:r>
    </w:p>
    <w:p w:rsidR="008E72DB" w:rsidRDefault="008E72DB" w:rsidP="008E72DB">
      <w:pPr>
        <w:spacing w:line="240" w:lineRule="auto"/>
      </w:pPr>
      <w:r>
        <w:t xml:space="preserve">O -C -NC-CA   1    4.150       180.000           2.000      same as X -c -n2-X </w:t>
      </w:r>
    </w:p>
    <w:p w:rsidR="008E72DB" w:rsidRDefault="008E72DB" w:rsidP="008E72DB">
      <w:pPr>
        <w:spacing w:line="240" w:lineRule="auto"/>
      </w:pPr>
      <w:r>
        <w:t xml:space="preserve">NC-C -N*-CM   1    1.450       180.000          -2.000      same as X -c -na-X </w:t>
      </w:r>
    </w:p>
    <w:p w:rsidR="008E72DB" w:rsidRDefault="008E72DB" w:rsidP="008E72DB">
      <w:pPr>
        <w:spacing w:line="240" w:lineRule="auto"/>
      </w:pPr>
      <w:r>
        <w:t xml:space="preserve">NC-C -N*-CM   1    0.350       180.000           4.000      same as X -c -na-X </w:t>
      </w:r>
    </w:p>
    <w:p w:rsidR="008E72DB" w:rsidRDefault="008E72DB" w:rsidP="008E72DB">
      <w:pPr>
        <w:spacing w:line="240" w:lineRule="auto"/>
      </w:pPr>
      <w:r>
        <w:t xml:space="preserve">NC-CA-CM-HA   1    6.650       180.000           2.000      same as X -c2-c2-X </w:t>
      </w:r>
    </w:p>
    <w:p w:rsidR="008E72DB" w:rsidRDefault="008E72DB" w:rsidP="008E72DB">
      <w:pPr>
        <w:spacing w:line="240" w:lineRule="auto"/>
      </w:pPr>
      <w:r>
        <w:t xml:space="preserve">NC-CA-CM-CM   1    4.000       180.000           2.000      same as X -cc-cc-X </w:t>
      </w:r>
    </w:p>
    <w:p w:rsidR="008E72DB" w:rsidRDefault="008E72DB" w:rsidP="008E72DB">
      <w:pPr>
        <w:spacing w:line="240" w:lineRule="auto"/>
      </w:pPr>
      <w:r>
        <w:t xml:space="preserve">NC-CA-N2-H    1    0.300       180.000           2.000      same as X -c2-n3-X </w:t>
      </w:r>
    </w:p>
    <w:p w:rsidR="008E72DB" w:rsidRDefault="008E72DB" w:rsidP="008E72DB">
      <w:pPr>
        <w:spacing w:line="240" w:lineRule="auto"/>
      </w:pPr>
      <w:r>
        <w:t xml:space="preserve">CA-CM-CM-H4   1    4.000       180.000           2.000      same as X -cc-cc-X </w:t>
      </w:r>
    </w:p>
    <w:p w:rsidR="008E72DB" w:rsidRDefault="008E72DB" w:rsidP="008E72DB">
      <w:pPr>
        <w:spacing w:line="240" w:lineRule="auto"/>
      </w:pPr>
      <w:r>
        <w:t xml:space="preserve">CM-CA-N2-H    1    0.300       180.000           2.000      same as X -c2-n3-X </w:t>
      </w:r>
    </w:p>
    <w:p w:rsidR="008E72DB" w:rsidRDefault="008E72DB" w:rsidP="008E72DB">
      <w:pPr>
        <w:spacing w:line="240" w:lineRule="auto"/>
      </w:pPr>
      <w:r>
        <w:t xml:space="preserve">HA-CM-CA-N2   1    6.650       180.000           2.000      same as X -c2-c2-X </w:t>
      </w:r>
    </w:p>
    <w:p w:rsidR="008E72DB" w:rsidRDefault="008E72DB" w:rsidP="008E72DB">
      <w:pPr>
        <w:spacing w:line="240" w:lineRule="auto"/>
      </w:pPr>
      <w:r>
        <w:t xml:space="preserve">HA-CM-CM-H4   1    6.650       180.000           2.000      same as X -c2-c2-X </w:t>
      </w:r>
    </w:p>
    <w:p w:rsidR="008E72DB" w:rsidRDefault="008E72DB" w:rsidP="008E72DB">
      <w:pPr>
        <w:spacing w:line="240" w:lineRule="auto"/>
      </w:pPr>
      <w:r>
        <w:t xml:space="preserve">N2-CA-CM-CM   1    4.000       180.000           2.000      same as X -cc-cc-X </w:t>
      </w:r>
    </w:p>
    <w:p w:rsidR="008E72DB" w:rsidRDefault="008E72DB" w:rsidP="008E72DB">
      <w:pPr>
        <w:spacing w:line="240" w:lineRule="auto"/>
      </w:pPr>
    </w:p>
    <w:p w:rsidR="008E72DB" w:rsidRDefault="008E72DB" w:rsidP="008E72DB">
      <w:pPr>
        <w:spacing w:line="240" w:lineRule="auto"/>
      </w:pPr>
      <w:r>
        <w:t>IMPROPER</w:t>
      </w:r>
    </w:p>
    <w:p w:rsidR="008E72DB" w:rsidRDefault="008E72DB" w:rsidP="008E72DB">
      <w:pPr>
        <w:spacing w:line="240" w:lineRule="auto"/>
      </w:pPr>
    </w:p>
    <w:p w:rsidR="008E72DB" w:rsidRDefault="008E72DB" w:rsidP="008E72DB">
      <w:pPr>
        <w:spacing w:line="240" w:lineRule="auto"/>
      </w:pPr>
      <w:r>
        <w:t>NONBON</w:t>
      </w:r>
    </w:p>
    <w:p w:rsidR="008E72DB" w:rsidRDefault="008E72DB" w:rsidP="008E72DB">
      <w:pPr>
        <w:spacing w:line="240" w:lineRule="auto"/>
      </w:pPr>
      <w:r>
        <w:t xml:space="preserve">  P           2.1000  0.2000             same as p4 </w:t>
      </w:r>
    </w:p>
    <w:p w:rsidR="008E72DB" w:rsidRDefault="008E72DB" w:rsidP="008E72DB">
      <w:pPr>
        <w:spacing w:line="240" w:lineRule="auto"/>
      </w:pPr>
      <w:r>
        <w:t xml:space="preserve">  O2          1.6612  0.2100             same as o  </w:t>
      </w:r>
    </w:p>
    <w:p w:rsidR="008E72DB" w:rsidRDefault="008E72DB" w:rsidP="008E72DB">
      <w:pPr>
        <w:spacing w:line="240" w:lineRule="auto"/>
      </w:pPr>
      <w:r>
        <w:t xml:space="preserve">  SH          2.0000  0.2500             same as sh </w:t>
      </w:r>
    </w:p>
    <w:p w:rsidR="008E72DB" w:rsidRDefault="008E72DB" w:rsidP="008E72DB">
      <w:pPr>
        <w:spacing w:line="240" w:lineRule="auto"/>
      </w:pPr>
      <w:r>
        <w:t xml:space="preserve">  OS          1.6837  0.1700             same as os </w:t>
      </w:r>
    </w:p>
    <w:p w:rsidR="008E72DB" w:rsidRDefault="008E72DB" w:rsidP="008E72DB">
      <w:pPr>
        <w:spacing w:line="240" w:lineRule="auto"/>
      </w:pPr>
      <w:r>
        <w:t xml:space="preserve">  CT          1.9080  0.1094             same as c3 </w:t>
      </w:r>
    </w:p>
    <w:p w:rsidR="008E72DB" w:rsidRDefault="008E72DB" w:rsidP="008E72DB">
      <w:pPr>
        <w:spacing w:line="240" w:lineRule="auto"/>
      </w:pPr>
      <w:r>
        <w:t xml:space="preserve">  H1          1.4870  0.0157             same as hc </w:t>
      </w:r>
    </w:p>
    <w:p w:rsidR="008E72DB" w:rsidRDefault="008E72DB" w:rsidP="008E72DB">
      <w:pPr>
        <w:spacing w:line="240" w:lineRule="auto"/>
      </w:pPr>
      <w:r>
        <w:t xml:space="preserve">  H2          1.4870  0.0157             same as hc </w:t>
      </w:r>
    </w:p>
    <w:p w:rsidR="008E72DB" w:rsidRDefault="008E72DB" w:rsidP="008E72DB">
      <w:pPr>
        <w:spacing w:line="240" w:lineRule="auto"/>
      </w:pPr>
      <w:r>
        <w:t xml:space="preserve">  N*          1.8240  0.1700             same as na </w:t>
      </w:r>
    </w:p>
    <w:p w:rsidR="008E72DB" w:rsidRDefault="008E72DB" w:rsidP="008E72DB">
      <w:pPr>
        <w:spacing w:line="240" w:lineRule="auto"/>
      </w:pPr>
      <w:r>
        <w:t xml:space="preserve">  C           1.9080  0.0860             same as c  </w:t>
      </w:r>
    </w:p>
    <w:p w:rsidR="008E72DB" w:rsidRDefault="008E72DB" w:rsidP="008E72DB">
      <w:pPr>
        <w:spacing w:line="240" w:lineRule="auto"/>
      </w:pPr>
      <w:r>
        <w:t xml:space="preserve">  O           1.6612  0.2100             same as o  </w:t>
      </w:r>
    </w:p>
    <w:p w:rsidR="008E72DB" w:rsidRDefault="008E72DB" w:rsidP="008E72DB">
      <w:pPr>
        <w:spacing w:line="240" w:lineRule="auto"/>
      </w:pPr>
      <w:r>
        <w:t xml:space="preserve">  NC          1.8240  0.1700             same as nc </w:t>
      </w:r>
    </w:p>
    <w:p w:rsidR="008E72DB" w:rsidRDefault="008E72DB" w:rsidP="008E72DB">
      <w:pPr>
        <w:spacing w:line="240" w:lineRule="auto"/>
      </w:pPr>
      <w:r>
        <w:t xml:space="preserve">  CA          1.9080  0.0860             same as ca </w:t>
      </w:r>
    </w:p>
    <w:p w:rsidR="008E72DB" w:rsidRDefault="008E72DB" w:rsidP="008E72DB">
      <w:pPr>
        <w:spacing w:line="240" w:lineRule="auto"/>
      </w:pPr>
      <w:r>
        <w:t xml:space="preserve">  CM          1.9080  0.0860             same as cc </w:t>
      </w:r>
    </w:p>
    <w:p w:rsidR="008E72DB" w:rsidRDefault="008E72DB" w:rsidP="008E72DB">
      <w:pPr>
        <w:spacing w:line="240" w:lineRule="auto"/>
      </w:pPr>
      <w:r>
        <w:t xml:space="preserve">  HA          1.4870  0.0157             same as hc </w:t>
      </w:r>
    </w:p>
    <w:p w:rsidR="008E72DB" w:rsidRDefault="008E72DB" w:rsidP="008E72DB">
      <w:pPr>
        <w:spacing w:line="240" w:lineRule="auto"/>
      </w:pPr>
      <w:r>
        <w:t xml:space="preserve">  N2          1.8240  0.1700             same as nh </w:t>
      </w:r>
    </w:p>
    <w:p w:rsidR="008E72DB" w:rsidRDefault="008E72DB" w:rsidP="008E72DB">
      <w:pPr>
        <w:spacing w:line="240" w:lineRule="auto"/>
      </w:pPr>
      <w:r>
        <w:t xml:space="preserve">  H           0.6000  0.0157             same as hn </w:t>
      </w:r>
    </w:p>
    <w:p w:rsidR="008E72DB" w:rsidRDefault="008E72DB" w:rsidP="008E72DB">
      <w:pPr>
        <w:spacing w:line="240" w:lineRule="auto"/>
      </w:pPr>
      <w:r>
        <w:t xml:space="preserve">  H4          1.4870  0.0157             same as hc </w:t>
      </w:r>
    </w:p>
    <w:p w:rsidR="00261BF6" w:rsidRDefault="00261BF6" w:rsidP="00261BF6">
      <w:pPr>
        <w:spacing w:line="240" w:lineRule="auto"/>
      </w:pPr>
      <w:r>
        <w:t>----------------------------------------------------------------------------------------------------------</w:t>
      </w:r>
    </w:p>
    <w:p w:rsidR="008E72DB" w:rsidRDefault="008E72DB" w:rsidP="008E72DB">
      <w:pPr>
        <w:tabs>
          <w:tab w:val="left" w:pos="1755"/>
        </w:tabs>
      </w:pPr>
      <w:r>
        <w:t>frcmod.RMU:</w:t>
      </w:r>
      <w:r>
        <w:tab/>
      </w:r>
    </w:p>
    <w:p w:rsidR="008E72DB" w:rsidRDefault="008E72DB" w:rsidP="008E72DB">
      <w:pPr>
        <w:spacing w:line="240" w:lineRule="auto"/>
      </w:pPr>
      <w:r>
        <w:t>remark goes here</w:t>
      </w:r>
    </w:p>
    <w:p w:rsidR="008E72DB" w:rsidRDefault="008E72DB" w:rsidP="008E72DB">
      <w:pPr>
        <w:spacing w:line="240" w:lineRule="auto"/>
      </w:pPr>
      <w:r>
        <w:lastRenderedPageBreak/>
        <w:t>MASS</w:t>
      </w:r>
    </w:p>
    <w:p w:rsidR="008E72DB" w:rsidRDefault="008E72DB" w:rsidP="008E72DB">
      <w:pPr>
        <w:spacing w:line="240" w:lineRule="auto"/>
      </w:pPr>
      <w:r>
        <w:t xml:space="preserve">P  30.970        1.538               same as p4 </w:t>
      </w:r>
    </w:p>
    <w:p w:rsidR="008E72DB" w:rsidRDefault="008E72DB" w:rsidP="008E72DB">
      <w:pPr>
        <w:spacing w:line="240" w:lineRule="auto"/>
      </w:pPr>
      <w:r>
        <w:t xml:space="preserve">SH 32.060        2.900               same as sh </w:t>
      </w:r>
    </w:p>
    <w:p w:rsidR="008E72DB" w:rsidRDefault="008E72DB" w:rsidP="008E72DB">
      <w:pPr>
        <w:spacing w:line="240" w:lineRule="auto"/>
      </w:pPr>
      <w:r>
        <w:t xml:space="preserve">O2 16.000        0.434               same as o  </w:t>
      </w:r>
    </w:p>
    <w:p w:rsidR="008E72DB" w:rsidRDefault="008E72DB" w:rsidP="008E72DB">
      <w:pPr>
        <w:spacing w:line="240" w:lineRule="auto"/>
      </w:pPr>
      <w:r>
        <w:t xml:space="preserve">OS 16.000        0.465               same as os </w:t>
      </w:r>
    </w:p>
    <w:p w:rsidR="008E72DB" w:rsidRDefault="008E72DB" w:rsidP="008E72DB">
      <w:pPr>
        <w:spacing w:line="240" w:lineRule="auto"/>
      </w:pPr>
      <w:r>
        <w:t xml:space="preserve">CT 12.010        0.878               same as c3 </w:t>
      </w:r>
    </w:p>
    <w:p w:rsidR="008E72DB" w:rsidRDefault="008E72DB" w:rsidP="008E72DB">
      <w:pPr>
        <w:spacing w:line="240" w:lineRule="auto"/>
      </w:pPr>
      <w:r>
        <w:t xml:space="preserve">H1 1.008         0.135               same as hc </w:t>
      </w:r>
    </w:p>
    <w:p w:rsidR="008E72DB" w:rsidRDefault="008E72DB" w:rsidP="008E72DB">
      <w:pPr>
        <w:spacing w:line="240" w:lineRule="auto"/>
      </w:pPr>
      <w:r>
        <w:t xml:space="preserve">H2 1.008         0.135               same as hc </w:t>
      </w:r>
    </w:p>
    <w:p w:rsidR="008E72DB" w:rsidRDefault="008E72DB" w:rsidP="008E72DB">
      <w:pPr>
        <w:spacing w:line="240" w:lineRule="auto"/>
      </w:pPr>
      <w:r>
        <w:t xml:space="preserve">N* 14.010        0.530               same as na </w:t>
      </w:r>
    </w:p>
    <w:p w:rsidR="008E72DB" w:rsidRDefault="008E72DB" w:rsidP="008E72DB">
      <w:pPr>
        <w:spacing w:line="240" w:lineRule="auto"/>
      </w:pPr>
      <w:r>
        <w:t xml:space="preserve">C  12.010        0.616               same as c  </w:t>
      </w:r>
    </w:p>
    <w:p w:rsidR="008E72DB" w:rsidRDefault="008E72DB" w:rsidP="008E72DB">
      <w:pPr>
        <w:spacing w:line="240" w:lineRule="auto"/>
      </w:pPr>
      <w:r>
        <w:t xml:space="preserve">O  16.000        0.434               same as o  </w:t>
      </w:r>
    </w:p>
    <w:p w:rsidR="008E72DB" w:rsidRDefault="008E72DB" w:rsidP="008E72DB">
      <w:pPr>
        <w:spacing w:line="240" w:lineRule="auto"/>
      </w:pPr>
      <w:r>
        <w:t xml:space="preserve">NA 14.010        0.530               same as na </w:t>
      </w:r>
    </w:p>
    <w:p w:rsidR="008E72DB" w:rsidRDefault="008E72DB" w:rsidP="008E72DB">
      <w:pPr>
        <w:spacing w:line="240" w:lineRule="auto"/>
      </w:pPr>
      <w:r>
        <w:t xml:space="preserve">H  1.008         0.161               same as hn </w:t>
      </w:r>
    </w:p>
    <w:p w:rsidR="008E72DB" w:rsidRDefault="008E72DB" w:rsidP="008E72DB">
      <w:pPr>
        <w:spacing w:line="240" w:lineRule="auto"/>
      </w:pPr>
      <w:r>
        <w:t xml:space="preserve">CM 12.010        0.360               same as c2 </w:t>
      </w:r>
    </w:p>
    <w:p w:rsidR="008E72DB" w:rsidRDefault="008E72DB" w:rsidP="008E72DB">
      <w:pPr>
        <w:spacing w:line="240" w:lineRule="auto"/>
      </w:pPr>
      <w:r>
        <w:t xml:space="preserve">HA 1.008         0.135               same as hc </w:t>
      </w:r>
    </w:p>
    <w:p w:rsidR="008E72DB" w:rsidRDefault="008E72DB" w:rsidP="008E72DB">
      <w:pPr>
        <w:spacing w:line="240" w:lineRule="auto"/>
      </w:pPr>
      <w:r>
        <w:t xml:space="preserve">H4 1.008         0.135               same as ha </w:t>
      </w:r>
    </w:p>
    <w:p w:rsidR="008E72DB" w:rsidRDefault="008E72DB" w:rsidP="008E72DB">
      <w:pPr>
        <w:spacing w:line="240" w:lineRule="auto"/>
      </w:pPr>
    </w:p>
    <w:p w:rsidR="008E72DB" w:rsidRDefault="008E72DB" w:rsidP="008E72DB">
      <w:pPr>
        <w:spacing w:line="240" w:lineRule="auto"/>
      </w:pPr>
      <w:r>
        <w:t>BOND</w:t>
      </w:r>
    </w:p>
    <w:p w:rsidR="008E72DB" w:rsidRDefault="008E72DB" w:rsidP="008E72DB">
      <w:pPr>
        <w:spacing w:line="240" w:lineRule="auto"/>
      </w:pPr>
      <w:r>
        <w:t>P -SH  163.10   2.115       same as p4-sh</w:t>
      </w:r>
    </w:p>
    <w:p w:rsidR="008E72DB" w:rsidRDefault="008E72DB" w:rsidP="008E72DB">
      <w:pPr>
        <w:spacing w:line="240" w:lineRule="auto"/>
      </w:pPr>
      <w:r>
        <w:t>P -O2  456.40   1.503       same as o -p4</w:t>
      </w:r>
    </w:p>
    <w:p w:rsidR="008E72DB" w:rsidRDefault="008E72DB" w:rsidP="008E72DB">
      <w:pPr>
        <w:spacing w:line="240" w:lineRule="auto"/>
      </w:pPr>
      <w:r>
        <w:t>P -OS  311.60   1.636       same as os-p4</w:t>
      </w:r>
    </w:p>
    <w:p w:rsidR="008E72DB" w:rsidRDefault="008E72DB" w:rsidP="008E72DB">
      <w:pPr>
        <w:spacing w:line="240" w:lineRule="auto"/>
      </w:pPr>
      <w:r>
        <w:t>OS-CT  301.50   1.439       same as c3-os</w:t>
      </w:r>
    </w:p>
    <w:p w:rsidR="008E72DB" w:rsidRDefault="008E72DB" w:rsidP="008E72DB">
      <w:pPr>
        <w:spacing w:line="240" w:lineRule="auto"/>
      </w:pPr>
      <w:r>
        <w:t>CT-H1  337.30   1.092       same as c3-hc</w:t>
      </w:r>
    </w:p>
    <w:p w:rsidR="008E72DB" w:rsidRDefault="008E72DB" w:rsidP="008E72DB">
      <w:pPr>
        <w:spacing w:line="240" w:lineRule="auto"/>
      </w:pPr>
      <w:r>
        <w:t>CT-CT  303.10   1.535       same as c3-c3</w:t>
      </w:r>
    </w:p>
    <w:p w:rsidR="008E72DB" w:rsidRDefault="008E72DB" w:rsidP="008E72DB">
      <w:pPr>
        <w:spacing w:line="240" w:lineRule="auto"/>
      </w:pPr>
      <w:r>
        <w:t>CT-H2  337.30   1.092       same as c3-hc</w:t>
      </w:r>
    </w:p>
    <w:p w:rsidR="008E72DB" w:rsidRDefault="008E72DB" w:rsidP="008E72DB">
      <w:pPr>
        <w:spacing w:line="240" w:lineRule="auto"/>
      </w:pPr>
      <w:r>
        <w:t>CT-N*  334.70   1.456       same as c3-na</w:t>
      </w:r>
    </w:p>
    <w:p w:rsidR="008E72DB" w:rsidRDefault="008E72DB" w:rsidP="008E72DB">
      <w:pPr>
        <w:spacing w:line="240" w:lineRule="auto"/>
      </w:pPr>
      <w:r>
        <w:t>N*-C     0.00   0.000       ATTN, need revision</w:t>
      </w:r>
    </w:p>
    <w:p w:rsidR="008E72DB" w:rsidRDefault="008E72DB" w:rsidP="008E72DB">
      <w:pPr>
        <w:spacing w:line="240" w:lineRule="auto"/>
      </w:pPr>
      <w:r>
        <w:t>N*-CM  411.10   1.391       same as c2-na</w:t>
      </w:r>
    </w:p>
    <w:p w:rsidR="008E72DB" w:rsidRDefault="008E72DB" w:rsidP="008E72DB">
      <w:pPr>
        <w:spacing w:line="240" w:lineRule="auto"/>
      </w:pPr>
      <w:r>
        <w:t xml:space="preserve">C -O   648.00   1.214       same as c -o </w:t>
      </w:r>
    </w:p>
    <w:p w:rsidR="008E72DB" w:rsidRDefault="008E72DB" w:rsidP="008E72DB">
      <w:pPr>
        <w:spacing w:line="240" w:lineRule="auto"/>
      </w:pPr>
      <w:r>
        <w:t>C -NA    0.00   0.000       ATTN, need revision</w:t>
      </w:r>
    </w:p>
    <w:p w:rsidR="008E72DB" w:rsidRDefault="008E72DB" w:rsidP="008E72DB">
      <w:pPr>
        <w:spacing w:line="240" w:lineRule="auto"/>
      </w:pPr>
      <w:r>
        <w:t>NA-H   406.60   1.011       same as hn-na</w:t>
      </w:r>
    </w:p>
    <w:p w:rsidR="008E72DB" w:rsidRDefault="008E72DB" w:rsidP="008E72DB">
      <w:pPr>
        <w:spacing w:line="240" w:lineRule="auto"/>
      </w:pPr>
      <w:r>
        <w:t>C -CM  449.90   1.406       same as c -c2</w:t>
      </w:r>
    </w:p>
    <w:p w:rsidR="008E72DB" w:rsidRDefault="008E72DB" w:rsidP="008E72DB">
      <w:pPr>
        <w:spacing w:line="240" w:lineRule="auto"/>
      </w:pPr>
      <w:r>
        <w:t>CM-HA  344.30   1.087       same as c2-hc</w:t>
      </w:r>
    </w:p>
    <w:p w:rsidR="008E72DB" w:rsidRDefault="008E72DB" w:rsidP="008E72DB">
      <w:pPr>
        <w:spacing w:line="240" w:lineRule="auto"/>
      </w:pPr>
      <w:r>
        <w:t>CM-CM  418.30   1.429       same as cc-cc</w:t>
      </w:r>
    </w:p>
    <w:p w:rsidR="008E72DB" w:rsidRDefault="008E72DB" w:rsidP="008E72DB">
      <w:pPr>
        <w:spacing w:line="240" w:lineRule="auto"/>
      </w:pPr>
      <w:r>
        <w:t>CM-H4  344.30   1.087       same as c2-ha</w:t>
      </w:r>
    </w:p>
    <w:p w:rsidR="008E72DB" w:rsidRDefault="008E72DB" w:rsidP="008E72DB">
      <w:pPr>
        <w:spacing w:line="240" w:lineRule="auto"/>
      </w:pPr>
    </w:p>
    <w:p w:rsidR="008E72DB" w:rsidRDefault="008E72DB" w:rsidP="008E72DB">
      <w:pPr>
        <w:spacing w:line="240" w:lineRule="auto"/>
      </w:pPr>
      <w:r>
        <w:t>ANGLE</w:t>
      </w:r>
    </w:p>
    <w:p w:rsidR="008E72DB" w:rsidRDefault="008E72DB" w:rsidP="008E72DB">
      <w:pPr>
        <w:spacing w:line="240" w:lineRule="auto"/>
      </w:pPr>
      <w:r>
        <w:t>P -OS-CT   77.600     117.480   same as c3-os-p4</w:t>
      </w:r>
    </w:p>
    <w:p w:rsidR="008E72DB" w:rsidRDefault="008E72DB" w:rsidP="008E72DB">
      <w:pPr>
        <w:spacing w:line="240" w:lineRule="auto"/>
      </w:pPr>
      <w:r>
        <w:t>SH-P -O2   37.000     118.090   same as o -p4-sh</w:t>
      </w:r>
    </w:p>
    <w:p w:rsidR="008E72DB" w:rsidRDefault="008E72DB" w:rsidP="008E72DB">
      <w:pPr>
        <w:spacing w:line="240" w:lineRule="auto"/>
      </w:pPr>
      <w:r>
        <w:t>SH-P -OS   52.589      99.575   Calculated with empirical approach</w:t>
      </w:r>
    </w:p>
    <w:p w:rsidR="008E72DB" w:rsidRDefault="008E72DB" w:rsidP="008E72DB">
      <w:pPr>
        <w:spacing w:line="240" w:lineRule="auto"/>
      </w:pPr>
      <w:r>
        <w:t>O2-P -OS   43.100     116.670   same as o -p4-os</w:t>
      </w:r>
    </w:p>
    <w:p w:rsidR="008E72DB" w:rsidRDefault="008E72DB" w:rsidP="008E72DB">
      <w:pPr>
        <w:spacing w:line="240" w:lineRule="auto"/>
      </w:pPr>
      <w:r>
        <w:t>OS-CT-H1   50.900     108.700   same as hc-c3-os</w:t>
      </w:r>
    </w:p>
    <w:p w:rsidR="008E72DB" w:rsidRDefault="008E72DB" w:rsidP="008E72DB">
      <w:pPr>
        <w:spacing w:line="240" w:lineRule="auto"/>
      </w:pPr>
      <w:r>
        <w:t>OS-CT-CT   67.800     108.420   same as c3-c3-os</w:t>
      </w:r>
    </w:p>
    <w:p w:rsidR="008E72DB" w:rsidRDefault="008E72DB" w:rsidP="008E72DB">
      <w:pPr>
        <w:spacing w:line="240" w:lineRule="auto"/>
      </w:pPr>
      <w:r>
        <w:t>CT-CT-CT   63.200     110.630   same as c3-c3-c3</w:t>
      </w:r>
    </w:p>
    <w:p w:rsidR="008E72DB" w:rsidRDefault="008E72DB" w:rsidP="008E72DB">
      <w:pPr>
        <w:spacing w:line="240" w:lineRule="auto"/>
      </w:pPr>
      <w:r>
        <w:t>H1-CT-H1   39.400     108.350   same as hc-c3-hc</w:t>
      </w:r>
    </w:p>
    <w:p w:rsidR="008E72DB" w:rsidRDefault="008E72DB" w:rsidP="008E72DB">
      <w:pPr>
        <w:spacing w:line="240" w:lineRule="auto"/>
      </w:pPr>
      <w:r>
        <w:t>H1-CT-CT   33.235     109.490   Calculated with empirical approach</w:t>
      </w:r>
    </w:p>
    <w:p w:rsidR="008E72DB" w:rsidRDefault="008E72DB" w:rsidP="008E72DB">
      <w:pPr>
        <w:spacing w:line="240" w:lineRule="auto"/>
      </w:pPr>
      <w:r>
        <w:t>CT-OS-CT   62.100     113.410   same as c3-os-c3</w:t>
      </w:r>
    </w:p>
    <w:p w:rsidR="008E72DB" w:rsidRDefault="008E72DB" w:rsidP="008E72DB">
      <w:pPr>
        <w:spacing w:line="240" w:lineRule="auto"/>
      </w:pPr>
      <w:r>
        <w:t>OS-CT-H2   50.900     108.700   same as hc-c3-os</w:t>
      </w:r>
    </w:p>
    <w:p w:rsidR="008E72DB" w:rsidRDefault="008E72DB" w:rsidP="008E72DB">
      <w:pPr>
        <w:spacing w:line="240" w:lineRule="auto"/>
      </w:pPr>
      <w:r>
        <w:t>OS-CT-N*   71.200     109.190   same as na-c3-os</w:t>
      </w:r>
    </w:p>
    <w:p w:rsidR="008E72DB" w:rsidRDefault="008E72DB" w:rsidP="008E72DB">
      <w:pPr>
        <w:spacing w:line="240" w:lineRule="auto"/>
      </w:pPr>
      <w:r>
        <w:t>CT-N*-C    64.700     117.600   same as c -na-c3</w:t>
      </w:r>
    </w:p>
    <w:p w:rsidR="008E72DB" w:rsidRDefault="008E72DB" w:rsidP="008E72DB">
      <w:pPr>
        <w:spacing w:line="240" w:lineRule="auto"/>
      </w:pPr>
      <w:r>
        <w:lastRenderedPageBreak/>
        <w:t>CT-N*-CM   64.200     117.200   same as c2-na-c3</w:t>
      </w:r>
    </w:p>
    <w:p w:rsidR="008E72DB" w:rsidRDefault="008E72DB" w:rsidP="008E72DB">
      <w:pPr>
        <w:spacing w:line="240" w:lineRule="auto"/>
      </w:pPr>
      <w:r>
        <w:t>H2-CT-CT   46.400     110.050   same as c3-c3-hc</w:t>
      </w:r>
    </w:p>
    <w:p w:rsidR="008E72DB" w:rsidRDefault="008E72DB" w:rsidP="008E72DB">
      <w:pPr>
        <w:spacing w:line="240" w:lineRule="auto"/>
      </w:pPr>
      <w:r>
        <w:t>H2-CT-N*   49.900     109.500   same as hc-c3-na</w:t>
      </w:r>
    </w:p>
    <w:p w:rsidR="008E72DB" w:rsidRDefault="008E72DB" w:rsidP="008E72DB">
      <w:pPr>
        <w:spacing w:line="240" w:lineRule="auto"/>
      </w:pPr>
      <w:r>
        <w:t>CT-CT-N*   65.800     112.590   same as c3-c3-na</w:t>
      </w:r>
    </w:p>
    <w:p w:rsidR="008E72DB" w:rsidRDefault="008E72DB" w:rsidP="008E72DB">
      <w:pPr>
        <w:spacing w:line="240" w:lineRule="auto"/>
      </w:pPr>
      <w:r>
        <w:t xml:space="preserve">N*-C -O    75.000     122.850   same as na-c -o </w:t>
      </w:r>
    </w:p>
    <w:p w:rsidR="008E72DB" w:rsidRDefault="008E72DB" w:rsidP="008E72DB">
      <w:pPr>
        <w:spacing w:line="240" w:lineRule="auto"/>
      </w:pPr>
      <w:r>
        <w:t>N*-C -NA   73.200     115.400   same as na-c -na</w:t>
      </w:r>
    </w:p>
    <w:p w:rsidR="008E72DB" w:rsidRDefault="008E72DB" w:rsidP="008E72DB">
      <w:pPr>
        <w:spacing w:line="240" w:lineRule="auto"/>
      </w:pPr>
      <w:r>
        <w:t>N*-CM-CM   69.800     121.380   same as c2-c2-na</w:t>
      </w:r>
    </w:p>
    <w:p w:rsidR="008E72DB" w:rsidRDefault="008E72DB" w:rsidP="008E72DB">
      <w:pPr>
        <w:spacing w:line="240" w:lineRule="auto"/>
      </w:pPr>
      <w:r>
        <w:t>N*-CM-H4   51.200     112.420   same as ha-c2-na</w:t>
      </w:r>
    </w:p>
    <w:p w:rsidR="008E72DB" w:rsidRDefault="008E72DB" w:rsidP="008E72DB">
      <w:pPr>
        <w:spacing w:line="240" w:lineRule="auto"/>
      </w:pPr>
      <w:r>
        <w:t>C -N*-CM   64.300     125.090   same as c -na-c2</w:t>
      </w:r>
    </w:p>
    <w:p w:rsidR="008E72DB" w:rsidRDefault="008E72DB" w:rsidP="008E72DB">
      <w:pPr>
        <w:spacing w:line="240" w:lineRule="auto"/>
      </w:pPr>
      <w:r>
        <w:t>C -NA-H    48.800     118.000   same as c -na-hn</w:t>
      </w:r>
    </w:p>
    <w:p w:rsidR="008E72DB" w:rsidRDefault="008E72DB" w:rsidP="008E72DB">
      <w:pPr>
        <w:spacing w:line="240" w:lineRule="auto"/>
      </w:pPr>
      <w:r>
        <w:t xml:space="preserve">C -NA-C    64.700     126.400   same as c -na-c </w:t>
      </w:r>
    </w:p>
    <w:p w:rsidR="008E72DB" w:rsidRDefault="008E72DB" w:rsidP="008E72DB">
      <w:pPr>
        <w:spacing w:line="240" w:lineRule="auto"/>
      </w:pPr>
      <w:r>
        <w:t xml:space="preserve">O -C -NA   75.000     122.850   same as na-c -o </w:t>
      </w:r>
    </w:p>
    <w:p w:rsidR="008E72DB" w:rsidRDefault="008E72DB" w:rsidP="008E72DB">
      <w:pPr>
        <w:spacing w:line="240" w:lineRule="auto"/>
      </w:pPr>
      <w:r>
        <w:t>NA-C -CM    0.000       0.000   ATTN, need revision</w:t>
      </w:r>
    </w:p>
    <w:p w:rsidR="008E72DB" w:rsidRDefault="008E72DB" w:rsidP="008E72DB">
      <w:pPr>
        <w:spacing w:line="240" w:lineRule="auto"/>
      </w:pPr>
      <w:r>
        <w:t>C -CM-HA   48.000     119.700   same as c -c2-hc</w:t>
      </w:r>
    </w:p>
    <w:p w:rsidR="008E72DB" w:rsidRDefault="008E72DB" w:rsidP="008E72DB">
      <w:pPr>
        <w:spacing w:line="240" w:lineRule="auto"/>
      </w:pPr>
      <w:r>
        <w:t>C -CM-CM   67.900     120.700   same as c -c2-c2</w:t>
      </w:r>
    </w:p>
    <w:p w:rsidR="008E72DB" w:rsidRDefault="008E72DB" w:rsidP="008E72DB">
      <w:pPr>
        <w:spacing w:line="240" w:lineRule="auto"/>
      </w:pPr>
      <w:r>
        <w:t xml:space="preserve">O -C -CM   72.800     119.120   same as c2-c -o </w:t>
      </w:r>
    </w:p>
    <w:p w:rsidR="008E72DB" w:rsidRDefault="008E72DB" w:rsidP="008E72DB">
      <w:pPr>
        <w:spacing w:line="240" w:lineRule="auto"/>
      </w:pPr>
      <w:r>
        <w:t>CM-CM-H4   50.000     120.940   same as c2-c2-ha</w:t>
      </w:r>
    </w:p>
    <w:p w:rsidR="008E72DB" w:rsidRDefault="008E72DB" w:rsidP="008E72DB">
      <w:pPr>
        <w:spacing w:line="240" w:lineRule="auto"/>
      </w:pPr>
      <w:r>
        <w:t>HA-CM-CM   50.300     119.700   same as c2-c2-hc</w:t>
      </w:r>
    </w:p>
    <w:p w:rsidR="008E72DB" w:rsidRDefault="008E72DB" w:rsidP="008E72DB">
      <w:pPr>
        <w:spacing w:line="240" w:lineRule="auto"/>
      </w:pPr>
    </w:p>
    <w:p w:rsidR="008E72DB" w:rsidRDefault="008E72DB" w:rsidP="008E72DB">
      <w:pPr>
        <w:spacing w:line="240" w:lineRule="auto"/>
      </w:pPr>
      <w:r>
        <w:t>DIHE</w:t>
      </w:r>
    </w:p>
    <w:p w:rsidR="008E72DB" w:rsidRDefault="008E72DB" w:rsidP="008E72DB">
      <w:pPr>
        <w:spacing w:line="240" w:lineRule="auto"/>
      </w:pPr>
      <w:r>
        <w:t xml:space="preserve">P -OS-CT-H1   1    0.383         0.000           3.000      same as X -c3-os-X </w:t>
      </w:r>
    </w:p>
    <w:p w:rsidR="008E72DB" w:rsidRDefault="008E72DB" w:rsidP="008E72DB">
      <w:pPr>
        <w:spacing w:line="240" w:lineRule="auto"/>
      </w:pPr>
      <w:r>
        <w:t xml:space="preserve">P -OS-CT-CT   1    0.383         0.000           3.000      same as X -c3-os-X </w:t>
      </w:r>
    </w:p>
    <w:p w:rsidR="008E72DB" w:rsidRDefault="008E72DB" w:rsidP="008E72DB">
      <w:pPr>
        <w:spacing w:line="240" w:lineRule="auto"/>
      </w:pPr>
      <w:r>
        <w:t xml:space="preserve">SH-P -OS-CT   1    1.050       180.000           2.000      same as X -os-p4-X </w:t>
      </w:r>
    </w:p>
    <w:p w:rsidR="008E72DB" w:rsidRDefault="008E72DB" w:rsidP="008E72DB">
      <w:pPr>
        <w:spacing w:line="240" w:lineRule="auto"/>
      </w:pPr>
      <w:r>
        <w:t xml:space="preserve">O2-P -OS-CT   1    1.050       180.000           2.000      same as X -os-p4-X </w:t>
      </w:r>
    </w:p>
    <w:p w:rsidR="008E72DB" w:rsidRDefault="008E72DB" w:rsidP="008E72DB">
      <w:pPr>
        <w:spacing w:line="240" w:lineRule="auto"/>
      </w:pPr>
      <w:r>
        <w:t>OS-CT-CT-OS   1    0.144         0.000          -3.000      same as os-c3-c3-os</w:t>
      </w:r>
    </w:p>
    <w:p w:rsidR="008E72DB" w:rsidRDefault="008E72DB" w:rsidP="008E72DB">
      <w:pPr>
        <w:spacing w:line="240" w:lineRule="auto"/>
      </w:pPr>
      <w:r>
        <w:t>OS-CT-CT-OS   1    1.175         0.000           2.000      same as os-c3-c3-os</w:t>
      </w:r>
    </w:p>
    <w:p w:rsidR="008E72DB" w:rsidRDefault="008E72DB" w:rsidP="008E72DB">
      <w:pPr>
        <w:spacing w:line="240" w:lineRule="auto"/>
      </w:pPr>
      <w:r>
        <w:t xml:space="preserve">OS-CT-CT-CT   1    0.156         0.000           3.000      same as X -c3-c3-X </w:t>
      </w:r>
    </w:p>
    <w:p w:rsidR="008E72DB" w:rsidRDefault="008E72DB" w:rsidP="008E72DB">
      <w:pPr>
        <w:spacing w:line="240" w:lineRule="auto"/>
      </w:pPr>
      <w:r>
        <w:t>CT-CT-OS-CT   1    0.383         0.000          -3.000      same as c3-c3-os-c3</w:t>
      </w:r>
    </w:p>
    <w:p w:rsidR="008E72DB" w:rsidRDefault="008E72DB" w:rsidP="008E72DB">
      <w:pPr>
        <w:spacing w:line="240" w:lineRule="auto"/>
      </w:pPr>
      <w:r>
        <w:t>CT-CT-OS-CT   1    0.100       180.000           2.000      same as c3-c3-os-c3</w:t>
      </w:r>
    </w:p>
    <w:p w:rsidR="008E72DB" w:rsidRDefault="008E72DB" w:rsidP="008E72DB">
      <w:pPr>
        <w:spacing w:line="240" w:lineRule="auto"/>
      </w:pPr>
      <w:r>
        <w:t>CT-CT-CT-H1   1    0.160         0.000           3.000      same as hc-c3-c3-c3</w:t>
      </w:r>
    </w:p>
    <w:p w:rsidR="008E72DB" w:rsidRDefault="008E72DB" w:rsidP="008E72DB">
      <w:pPr>
        <w:spacing w:line="240" w:lineRule="auto"/>
      </w:pPr>
      <w:r>
        <w:t>CT-CT-CT-CT   1    0.180         0.000          -3.000      same as c3-c3-c3-c3</w:t>
      </w:r>
    </w:p>
    <w:p w:rsidR="008E72DB" w:rsidRDefault="008E72DB" w:rsidP="008E72DB">
      <w:pPr>
        <w:spacing w:line="240" w:lineRule="auto"/>
      </w:pPr>
      <w:r>
        <w:t>CT-CT-CT-CT   1    0.250       180.000          -2.000      same as c3-c3-c3-c3</w:t>
      </w:r>
    </w:p>
    <w:p w:rsidR="008E72DB" w:rsidRDefault="008E72DB" w:rsidP="008E72DB">
      <w:pPr>
        <w:spacing w:line="240" w:lineRule="auto"/>
      </w:pPr>
      <w:r>
        <w:t>CT-CT-CT-CT   1    0.200       180.000           1.000      same as c3-c3-c3-c3</w:t>
      </w:r>
    </w:p>
    <w:p w:rsidR="008E72DB" w:rsidRDefault="008E72DB" w:rsidP="008E72DB">
      <w:pPr>
        <w:spacing w:line="240" w:lineRule="auto"/>
      </w:pPr>
      <w:r>
        <w:t>H1-CT-CT-OS   1    0.250         0.000           1.000      same as hc-c3-c3-os</w:t>
      </w:r>
    </w:p>
    <w:p w:rsidR="008E72DB" w:rsidRDefault="008E72DB" w:rsidP="008E72DB">
      <w:pPr>
        <w:spacing w:line="240" w:lineRule="auto"/>
      </w:pPr>
      <w:r>
        <w:t xml:space="preserve">CT-OS-CT-H2   1    0.383         0.000           3.000      same as X -c3-os-X </w:t>
      </w:r>
    </w:p>
    <w:p w:rsidR="008E72DB" w:rsidRDefault="008E72DB" w:rsidP="008E72DB">
      <w:pPr>
        <w:spacing w:line="240" w:lineRule="auto"/>
      </w:pPr>
      <w:r>
        <w:t>CT-OS-CT-N*   1    0.383         0.000          -3.000      same as c3-os-c3-na</w:t>
      </w:r>
    </w:p>
    <w:p w:rsidR="008E72DB" w:rsidRDefault="008E72DB" w:rsidP="008E72DB">
      <w:pPr>
        <w:spacing w:line="240" w:lineRule="auto"/>
      </w:pPr>
      <w:r>
        <w:t>CT-OS-CT-N*   1    0.650         0.000           2.000      same as c3-os-c3-na</w:t>
      </w:r>
    </w:p>
    <w:p w:rsidR="008E72DB" w:rsidRDefault="008E72DB" w:rsidP="008E72DB">
      <w:pPr>
        <w:spacing w:line="240" w:lineRule="auto"/>
      </w:pPr>
      <w:r>
        <w:t xml:space="preserve">OS-CT-N*-C    1    0.000         0.000           2.000      same as X -c3-na-X </w:t>
      </w:r>
    </w:p>
    <w:p w:rsidR="008E72DB" w:rsidRDefault="008E72DB" w:rsidP="008E72DB">
      <w:pPr>
        <w:spacing w:line="240" w:lineRule="auto"/>
      </w:pPr>
      <w:r>
        <w:t>OS-CT-N*-CM   1    0.000         0.000          -2.000      same as os-c3-na-c2</w:t>
      </w:r>
    </w:p>
    <w:p w:rsidR="008E72DB" w:rsidRDefault="008E72DB" w:rsidP="008E72DB">
      <w:pPr>
        <w:spacing w:line="240" w:lineRule="auto"/>
      </w:pPr>
      <w:r>
        <w:t>OS-CT-N*-CM   1    2.500         0.000           1.000      same as os-c3-na-c2</w:t>
      </w:r>
    </w:p>
    <w:p w:rsidR="008E72DB" w:rsidRDefault="008E72DB" w:rsidP="008E72DB">
      <w:pPr>
        <w:spacing w:line="240" w:lineRule="auto"/>
      </w:pPr>
      <w:r>
        <w:t xml:space="preserve">CT-N*-C -O    1    1.450       180.000          -2.000      same as X -c -na-X </w:t>
      </w:r>
    </w:p>
    <w:p w:rsidR="008E72DB" w:rsidRDefault="008E72DB" w:rsidP="008E72DB">
      <w:pPr>
        <w:spacing w:line="240" w:lineRule="auto"/>
      </w:pPr>
      <w:r>
        <w:t xml:space="preserve">CT-N*-C -O    1    0.350       180.000           4.000      same as X -c -na-X </w:t>
      </w:r>
    </w:p>
    <w:p w:rsidR="008E72DB" w:rsidRDefault="008E72DB" w:rsidP="008E72DB">
      <w:pPr>
        <w:spacing w:line="240" w:lineRule="auto"/>
      </w:pPr>
      <w:r>
        <w:t xml:space="preserve">CT-N*-C -NA   1    1.450       180.000          -2.000      same as X -c -na-X </w:t>
      </w:r>
    </w:p>
    <w:p w:rsidR="008E72DB" w:rsidRDefault="008E72DB" w:rsidP="008E72DB">
      <w:pPr>
        <w:spacing w:line="240" w:lineRule="auto"/>
      </w:pPr>
      <w:r>
        <w:t xml:space="preserve">CT-N*-C -NA   1    0.350       180.000           4.000      same as X -c -na-X </w:t>
      </w:r>
    </w:p>
    <w:p w:rsidR="008E72DB" w:rsidRDefault="008E72DB" w:rsidP="008E72DB">
      <w:pPr>
        <w:spacing w:line="240" w:lineRule="auto"/>
      </w:pPr>
      <w:r>
        <w:t xml:space="preserve">CT-N*-CM-CM   1    0.625       180.000           2.000      same as X -c2-na-X </w:t>
      </w:r>
    </w:p>
    <w:p w:rsidR="008E72DB" w:rsidRDefault="008E72DB" w:rsidP="008E72DB">
      <w:pPr>
        <w:spacing w:line="240" w:lineRule="auto"/>
      </w:pPr>
      <w:r>
        <w:t xml:space="preserve">CT-N*-CM-H4   1    0.625       180.000           2.000      same as X -c2-na-X </w:t>
      </w:r>
    </w:p>
    <w:p w:rsidR="008E72DB" w:rsidRDefault="008E72DB" w:rsidP="008E72DB">
      <w:pPr>
        <w:spacing w:line="240" w:lineRule="auto"/>
      </w:pPr>
      <w:r>
        <w:t>H2-CT-CT-H1   1    0.150         0.000           3.000      same as hc-c3-c3-hc</w:t>
      </w:r>
    </w:p>
    <w:p w:rsidR="008E72DB" w:rsidRDefault="008E72DB" w:rsidP="008E72DB">
      <w:pPr>
        <w:spacing w:line="240" w:lineRule="auto"/>
      </w:pPr>
      <w:r>
        <w:t>H2-CT-CT-OS   1    0.250         0.000           1.000      same as hc-c3-c3-os</w:t>
      </w:r>
    </w:p>
    <w:p w:rsidR="008E72DB" w:rsidRDefault="008E72DB" w:rsidP="008E72DB">
      <w:pPr>
        <w:spacing w:line="240" w:lineRule="auto"/>
      </w:pPr>
      <w:r>
        <w:t>H2-CT-CT-CT   1    0.160         0.000           3.000      same as hc-c3-c3-c3</w:t>
      </w:r>
    </w:p>
    <w:p w:rsidR="008E72DB" w:rsidRDefault="008E72DB" w:rsidP="008E72DB">
      <w:pPr>
        <w:spacing w:line="240" w:lineRule="auto"/>
      </w:pPr>
      <w:r>
        <w:t xml:space="preserve">H2-CT-N*-C    1    0.000         0.000           2.000      same as X -c3-na-X </w:t>
      </w:r>
    </w:p>
    <w:p w:rsidR="008E72DB" w:rsidRDefault="008E72DB" w:rsidP="008E72DB">
      <w:pPr>
        <w:spacing w:line="240" w:lineRule="auto"/>
      </w:pPr>
      <w:r>
        <w:lastRenderedPageBreak/>
        <w:t xml:space="preserve">H2-CT-N*-CM   1    0.000         0.000           2.000      same as X -c3-na-X </w:t>
      </w:r>
    </w:p>
    <w:p w:rsidR="008E72DB" w:rsidRDefault="008E72DB" w:rsidP="008E72DB">
      <w:pPr>
        <w:spacing w:line="240" w:lineRule="auto"/>
      </w:pPr>
      <w:r>
        <w:t xml:space="preserve">CT-CT-N*-C    1    0.000         0.000           2.000      same as X -c3-na-X </w:t>
      </w:r>
    </w:p>
    <w:p w:rsidR="008E72DB" w:rsidRDefault="008E72DB" w:rsidP="008E72DB">
      <w:pPr>
        <w:spacing w:line="240" w:lineRule="auto"/>
      </w:pPr>
      <w:r>
        <w:t xml:space="preserve">CT-CT-N*-CM   1    0.000         0.000           2.000      same as X -c3-na-X </w:t>
      </w:r>
    </w:p>
    <w:p w:rsidR="008E72DB" w:rsidRDefault="008E72DB" w:rsidP="008E72DB">
      <w:pPr>
        <w:spacing w:line="240" w:lineRule="auto"/>
      </w:pPr>
      <w:r>
        <w:t xml:space="preserve">CT-OS-CT-H1   1    0.383         0.000           3.000      same as X -c3-os-X </w:t>
      </w:r>
    </w:p>
    <w:p w:rsidR="008E72DB" w:rsidRDefault="008E72DB" w:rsidP="008E72DB">
      <w:pPr>
        <w:spacing w:line="240" w:lineRule="auto"/>
      </w:pPr>
      <w:r>
        <w:t xml:space="preserve">H1-CT-CT-N*   1    0.156         0.000           3.000      same as X -c3-c3-X </w:t>
      </w:r>
    </w:p>
    <w:p w:rsidR="008E72DB" w:rsidRDefault="008E72DB" w:rsidP="008E72DB">
      <w:pPr>
        <w:spacing w:line="240" w:lineRule="auto"/>
      </w:pPr>
      <w:r>
        <w:t>H1-CT-CT-H1   1    0.150         0.000           3.000      same as hc-c3-c3-hc</w:t>
      </w:r>
    </w:p>
    <w:p w:rsidR="008E72DB" w:rsidRDefault="008E72DB" w:rsidP="008E72DB">
      <w:pPr>
        <w:spacing w:line="240" w:lineRule="auto"/>
      </w:pPr>
      <w:r>
        <w:t xml:space="preserve">OS-CT-CT-N*   1    0.156         0.000           3.000      same as X -c3-c3-X </w:t>
      </w:r>
    </w:p>
    <w:p w:rsidR="008E72DB" w:rsidRDefault="008E72DB" w:rsidP="008E72DB">
      <w:pPr>
        <w:spacing w:line="240" w:lineRule="auto"/>
      </w:pPr>
      <w:r>
        <w:t xml:space="preserve">N*-CT-CT-CT   1    0.156         0.000           3.000      same as X -c3-c3-X </w:t>
      </w:r>
    </w:p>
    <w:p w:rsidR="008E72DB" w:rsidRDefault="008E72DB" w:rsidP="008E72DB">
      <w:pPr>
        <w:spacing w:line="240" w:lineRule="auto"/>
      </w:pPr>
      <w:r>
        <w:t xml:space="preserve">N*-C -NA-H    1    1.450       180.000          -2.000      same as X -c -na-X </w:t>
      </w:r>
    </w:p>
    <w:p w:rsidR="008E72DB" w:rsidRDefault="008E72DB" w:rsidP="008E72DB">
      <w:pPr>
        <w:spacing w:line="240" w:lineRule="auto"/>
      </w:pPr>
      <w:r>
        <w:t xml:space="preserve">N*-C -NA-H    1    0.350       180.000           4.000      same as X -c -na-X </w:t>
      </w:r>
    </w:p>
    <w:p w:rsidR="008E72DB" w:rsidRDefault="008E72DB" w:rsidP="008E72DB">
      <w:pPr>
        <w:spacing w:line="240" w:lineRule="auto"/>
      </w:pPr>
      <w:r>
        <w:t xml:space="preserve">N*-C -NA-C    1    1.450       180.000          -2.000      same as X -c -na-X </w:t>
      </w:r>
    </w:p>
    <w:p w:rsidR="008E72DB" w:rsidRDefault="008E72DB" w:rsidP="008E72DB">
      <w:pPr>
        <w:spacing w:line="240" w:lineRule="auto"/>
      </w:pPr>
      <w:r>
        <w:t xml:space="preserve">N*-C -NA-C    1    0.350       180.000           4.000      same as X -c -na-X </w:t>
      </w:r>
    </w:p>
    <w:p w:rsidR="008E72DB" w:rsidRDefault="008E72DB" w:rsidP="008E72DB">
      <w:pPr>
        <w:spacing w:line="240" w:lineRule="auto"/>
      </w:pPr>
      <w:r>
        <w:t xml:space="preserve">N*-CM-CM-C    1    6.650       180.000           2.000      same as X -c2-c2-X </w:t>
      </w:r>
    </w:p>
    <w:p w:rsidR="008E72DB" w:rsidRDefault="008E72DB" w:rsidP="008E72DB">
      <w:pPr>
        <w:spacing w:line="240" w:lineRule="auto"/>
      </w:pPr>
      <w:r>
        <w:t xml:space="preserve">N*-CM-CM-HA   1    6.650       180.000           2.000      same as X -c2-c2-X </w:t>
      </w:r>
    </w:p>
    <w:p w:rsidR="008E72DB" w:rsidRDefault="008E72DB" w:rsidP="008E72DB">
      <w:pPr>
        <w:spacing w:line="240" w:lineRule="auto"/>
      </w:pPr>
      <w:r>
        <w:t xml:space="preserve">C -N*-CM-CM   1    0.625       180.000           2.000      same as X -c2-na-X </w:t>
      </w:r>
    </w:p>
    <w:p w:rsidR="008E72DB" w:rsidRDefault="008E72DB" w:rsidP="008E72DB">
      <w:pPr>
        <w:spacing w:line="240" w:lineRule="auto"/>
      </w:pPr>
      <w:r>
        <w:t xml:space="preserve">C -N*-CM-H4   1    0.625       180.000           2.000      same as X -c2-na-X </w:t>
      </w:r>
    </w:p>
    <w:p w:rsidR="008E72DB" w:rsidRDefault="008E72DB" w:rsidP="008E72DB">
      <w:pPr>
        <w:spacing w:line="240" w:lineRule="auto"/>
      </w:pPr>
      <w:r>
        <w:t xml:space="preserve">C -NA-C -O    1    1.450       180.000          -2.000      same as X -c -na-X </w:t>
      </w:r>
    </w:p>
    <w:p w:rsidR="008E72DB" w:rsidRDefault="008E72DB" w:rsidP="008E72DB">
      <w:pPr>
        <w:spacing w:line="240" w:lineRule="auto"/>
      </w:pPr>
      <w:r>
        <w:t xml:space="preserve">C -NA-C -O    1    0.350       180.000           4.000      same as X -c -na-X </w:t>
      </w:r>
    </w:p>
    <w:p w:rsidR="008E72DB" w:rsidRDefault="008E72DB" w:rsidP="008E72DB">
      <w:pPr>
        <w:spacing w:line="240" w:lineRule="auto"/>
      </w:pPr>
      <w:r>
        <w:t xml:space="preserve">C -NA-C -CM   1    1.450       180.000          -2.000      same as X -c -na-X </w:t>
      </w:r>
    </w:p>
    <w:p w:rsidR="008E72DB" w:rsidRDefault="008E72DB" w:rsidP="008E72DB">
      <w:pPr>
        <w:spacing w:line="240" w:lineRule="auto"/>
      </w:pPr>
      <w:r>
        <w:t xml:space="preserve">C -NA-C -CM   1    0.350       180.000           4.000      same as X -c -na-X </w:t>
      </w:r>
    </w:p>
    <w:p w:rsidR="008E72DB" w:rsidRDefault="008E72DB" w:rsidP="008E72DB">
      <w:pPr>
        <w:spacing w:line="240" w:lineRule="auto"/>
      </w:pPr>
      <w:r>
        <w:t xml:space="preserve">O -C -N*-CM   1    1.450       180.000          -2.000      same as X -c -na-X </w:t>
      </w:r>
    </w:p>
    <w:p w:rsidR="008E72DB" w:rsidRDefault="008E72DB" w:rsidP="008E72DB">
      <w:pPr>
        <w:spacing w:line="240" w:lineRule="auto"/>
      </w:pPr>
      <w:r>
        <w:t xml:space="preserve">O -C -N*-CM   1    0.350       180.000           4.000      same as X -c -na-X </w:t>
      </w:r>
    </w:p>
    <w:p w:rsidR="008E72DB" w:rsidRDefault="008E72DB" w:rsidP="008E72DB">
      <w:pPr>
        <w:spacing w:line="240" w:lineRule="auto"/>
      </w:pPr>
      <w:r>
        <w:t xml:space="preserve">O -C -NA-H    1    1.450       180.000          -2.000      same as X -c -na-X </w:t>
      </w:r>
    </w:p>
    <w:p w:rsidR="008E72DB" w:rsidRDefault="008E72DB" w:rsidP="008E72DB">
      <w:pPr>
        <w:spacing w:line="240" w:lineRule="auto"/>
      </w:pPr>
      <w:r>
        <w:t xml:space="preserve">O -C -NA-H    1    0.350       180.000           4.000      same as X -c -na-X </w:t>
      </w:r>
    </w:p>
    <w:p w:rsidR="008E72DB" w:rsidRDefault="008E72DB" w:rsidP="008E72DB">
      <w:pPr>
        <w:spacing w:line="240" w:lineRule="auto"/>
      </w:pPr>
      <w:r>
        <w:t xml:space="preserve">NA-C -N*-CM   1    1.450       180.000          -2.000      same as X -c -na-X </w:t>
      </w:r>
    </w:p>
    <w:p w:rsidR="008E72DB" w:rsidRDefault="008E72DB" w:rsidP="008E72DB">
      <w:pPr>
        <w:spacing w:line="240" w:lineRule="auto"/>
      </w:pPr>
      <w:r>
        <w:t xml:space="preserve">NA-C -N*-CM   1    0.350       180.000           4.000      same as X -c -na-X </w:t>
      </w:r>
    </w:p>
    <w:p w:rsidR="008E72DB" w:rsidRDefault="008E72DB" w:rsidP="008E72DB">
      <w:pPr>
        <w:spacing w:line="240" w:lineRule="auto"/>
      </w:pPr>
      <w:r>
        <w:t xml:space="preserve">NA-C -CM-HA   1    2.175       180.000           2.000      same as X -c -c2-X </w:t>
      </w:r>
    </w:p>
    <w:p w:rsidR="008E72DB" w:rsidRDefault="008E72DB" w:rsidP="008E72DB">
      <w:pPr>
        <w:spacing w:line="240" w:lineRule="auto"/>
      </w:pPr>
      <w:r>
        <w:t xml:space="preserve">NA-C -CM-CM   1    2.175       180.000           2.000      same as X -c -c2-X </w:t>
      </w:r>
    </w:p>
    <w:p w:rsidR="008E72DB" w:rsidRDefault="008E72DB" w:rsidP="008E72DB">
      <w:pPr>
        <w:spacing w:line="240" w:lineRule="auto"/>
      </w:pPr>
      <w:r>
        <w:t xml:space="preserve">H -NA-C -CM   1    1.450       180.000          -2.000      same as X -c -na-X </w:t>
      </w:r>
    </w:p>
    <w:p w:rsidR="008E72DB" w:rsidRDefault="008E72DB" w:rsidP="008E72DB">
      <w:pPr>
        <w:spacing w:line="240" w:lineRule="auto"/>
      </w:pPr>
      <w:r>
        <w:t xml:space="preserve">H -NA-C -CM   1    0.350       180.000           4.000      same as X -c -na-X </w:t>
      </w:r>
    </w:p>
    <w:p w:rsidR="008E72DB" w:rsidRDefault="008E72DB" w:rsidP="008E72DB">
      <w:pPr>
        <w:spacing w:line="240" w:lineRule="auto"/>
      </w:pPr>
      <w:r>
        <w:t xml:space="preserve">C -CM-CM-H4   1    6.650       180.000           2.000      same as X -c2-c2-X </w:t>
      </w:r>
    </w:p>
    <w:p w:rsidR="008E72DB" w:rsidRDefault="008E72DB" w:rsidP="008E72DB">
      <w:pPr>
        <w:spacing w:line="240" w:lineRule="auto"/>
      </w:pPr>
      <w:r>
        <w:t xml:space="preserve">O -C -CM-HA   1    2.175       180.000           2.000      same as X -c -c2-X </w:t>
      </w:r>
    </w:p>
    <w:p w:rsidR="008E72DB" w:rsidRDefault="008E72DB" w:rsidP="008E72DB">
      <w:pPr>
        <w:spacing w:line="240" w:lineRule="auto"/>
      </w:pPr>
      <w:r>
        <w:t xml:space="preserve">O -C -CM-CM   1    2.175       180.000          -2.000      same as c2-c2-c -o </w:t>
      </w:r>
    </w:p>
    <w:p w:rsidR="008E72DB" w:rsidRDefault="008E72DB" w:rsidP="008E72DB">
      <w:pPr>
        <w:spacing w:line="240" w:lineRule="auto"/>
      </w:pPr>
      <w:r>
        <w:t xml:space="preserve">O -C -CM-CM   1    0.300         0.000           3.000      same as c2-c2-c -o </w:t>
      </w:r>
    </w:p>
    <w:p w:rsidR="008E72DB" w:rsidRDefault="008E72DB" w:rsidP="008E72DB">
      <w:pPr>
        <w:spacing w:line="240" w:lineRule="auto"/>
      </w:pPr>
      <w:r>
        <w:t xml:space="preserve">HA-CM-CM-H4   1    6.650       180.000           2.000      same as X -c2-c2-X </w:t>
      </w:r>
    </w:p>
    <w:p w:rsidR="008E72DB" w:rsidRDefault="008E72DB" w:rsidP="008E72DB">
      <w:pPr>
        <w:spacing w:line="240" w:lineRule="auto"/>
      </w:pPr>
    </w:p>
    <w:p w:rsidR="008E72DB" w:rsidRDefault="008E72DB" w:rsidP="008E72DB">
      <w:pPr>
        <w:spacing w:line="240" w:lineRule="auto"/>
      </w:pPr>
      <w:r>
        <w:t>IMPROPER</w:t>
      </w:r>
    </w:p>
    <w:p w:rsidR="008E72DB" w:rsidRDefault="008E72DB" w:rsidP="008E72DB">
      <w:pPr>
        <w:spacing w:line="240" w:lineRule="auto"/>
      </w:pPr>
    </w:p>
    <w:p w:rsidR="008E72DB" w:rsidRDefault="008E72DB" w:rsidP="008E72DB">
      <w:pPr>
        <w:spacing w:line="240" w:lineRule="auto"/>
      </w:pPr>
      <w:r>
        <w:t>NONBON</w:t>
      </w:r>
    </w:p>
    <w:p w:rsidR="008E72DB" w:rsidRDefault="008E72DB" w:rsidP="008E72DB">
      <w:pPr>
        <w:spacing w:line="240" w:lineRule="auto"/>
      </w:pPr>
      <w:r>
        <w:t xml:space="preserve">  P           2.1000  0.2000             same as p4 </w:t>
      </w:r>
    </w:p>
    <w:p w:rsidR="008E72DB" w:rsidRDefault="008E72DB" w:rsidP="008E72DB">
      <w:pPr>
        <w:spacing w:line="240" w:lineRule="auto"/>
      </w:pPr>
      <w:r>
        <w:t xml:space="preserve">  SH          2.0000  0.2500             same as sh </w:t>
      </w:r>
    </w:p>
    <w:p w:rsidR="008E72DB" w:rsidRDefault="008E72DB" w:rsidP="008E72DB">
      <w:pPr>
        <w:spacing w:line="240" w:lineRule="auto"/>
      </w:pPr>
      <w:r>
        <w:t xml:space="preserve">  O2          1.6612  0.2100             same as o  </w:t>
      </w:r>
    </w:p>
    <w:p w:rsidR="008E72DB" w:rsidRDefault="008E72DB" w:rsidP="008E72DB">
      <w:pPr>
        <w:spacing w:line="240" w:lineRule="auto"/>
      </w:pPr>
      <w:r>
        <w:t xml:space="preserve">  OS          1.6837  0.1700             same as os </w:t>
      </w:r>
    </w:p>
    <w:p w:rsidR="008E72DB" w:rsidRDefault="008E72DB" w:rsidP="008E72DB">
      <w:pPr>
        <w:spacing w:line="240" w:lineRule="auto"/>
      </w:pPr>
      <w:r>
        <w:t xml:space="preserve">  CT          1.9080  0.1094             same as c3 </w:t>
      </w:r>
    </w:p>
    <w:p w:rsidR="008E72DB" w:rsidRDefault="008E72DB" w:rsidP="008E72DB">
      <w:pPr>
        <w:spacing w:line="240" w:lineRule="auto"/>
      </w:pPr>
      <w:r>
        <w:t xml:space="preserve">  H1          1.4870  0.0157             same as hc </w:t>
      </w:r>
    </w:p>
    <w:p w:rsidR="008E72DB" w:rsidRDefault="008E72DB" w:rsidP="008E72DB">
      <w:pPr>
        <w:spacing w:line="240" w:lineRule="auto"/>
      </w:pPr>
      <w:r>
        <w:t xml:space="preserve">  H2          1.4870  0.0157             same as hc </w:t>
      </w:r>
    </w:p>
    <w:p w:rsidR="008E72DB" w:rsidRDefault="008E72DB" w:rsidP="008E72DB">
      <w:pPr>
        <w:spacing w:line="240" w:lineRule="auto"/>
      </w:pPr>
      <w:r>
        <w:t xml:space="preserve">  N*          1.8240  0.1700             same as na </w:t>
      </w:r>
    </w:p>
    <w:p w:rsidR="008E72DB" w:rsidRDefault="008E72DB" w:rsidP="008E72DB">
      <w:pPr>
        <w:spacing w:line="240" w:lineRule="auto"/>
      </w:pPr>
      <w:r>
        <w:t xml:space="preserve">  C           1.9080  0.0860             same as c  </w:t>
      </w:r>
    </w:p>
    <w:p w:rsidR="008E72DB" w:rsidRDefault="008E72DB" w:rsidP="008E72DB">
      <w:pPr>
        <w:spacing w:line="240" w:lineRule="auto"/>
      </w:pPr>
      <w:r>
        <w:t xml:space="preserve">  O           1.6612  0.2100             same as o  </w:t>
      </w:r>
    </w:p>
    <w:p w:rsidR="008E72DB" w:rsidRDefault="008E72DB" w:rsidP="008E72DB">
      <w:pPr>
        <w:spacing w:line="240" w:lineRule="auto"/>
      </w:pPr>
      <w:r>
        <w:t xml:space="preserve">  NA          1.8240  0.1700             same as na </w:t>
      </w:r>
    </w:p>
    <w:p w:rsidR="008E72DB" w:rsidRDefault="008E72DB" w:rsidP="008E72DB">
      <w:pPr>
        <w:spacing w:line="240" w:lineRule="auto"/>
      </w:pPr>
      <w:r>
        <w:lastRenderedPageBreak/>
        <w:t xml:space="preserve">  H           0.6000  0.0157             same as hn </w:t>
      </w:r>
    </w:p>
    <w:p w:rsidR="008E72DB" w:rsidRDefault="008E72DB" w:rsidP="008E72DB">
      <w:pPr>
        <w:spacing w:line="240" w:lineRule="auto"/>
      </w:pPr>
      <w:r>
        <w:t xml:space="preserve">  CM          1.9080  0.0860             same as cc </w:t>
      </w:r>
    </w:p>
    <w:p w:rsidR="008E72DB" w:rsidRDefault="008E72DB" w:rsidP="008E72DB">
      <w:pPr>
        <w:spacing w:line="240" w:lineRule="auto"/>
      </w:pPr>
      <w:r>
        <w:t xml:space="preserve">  HA          1.4870  0.0157             same as hc </w:t>
      </w:r>
    </w:p>
    <w:p w:rsidR="008E72DB" w:rsidRDefault="008E72DB" w:rsidP="008E72DB">
      <w:pPr>
        <w:spacing w:line="240" w:lineRule="auto"/>
      </w:pPr>
      <w:r>
        <w:t xml:space="preserve">  H4          1.4870  0.0157             same as hc </w:t>
      </w:r>
    </w:p>
    <w:p w:rsidR="00261BF6" w:rsidRDefault="00261BF6" w:rsidP="00261BF6">
      <w:pPr>
        <w:spacing w:line="240" w:lineRule="auto"/>
      </w:pPr>
      <w:r>
        <w:t>----------------------------------------------------------------------------------------------------------</w:t>
      </w:r>
    </w:p>
    <w:p w:rsidR="00F4128D" w:rsidRDefault="00F4128D" w:rsidP="00F4128D">
      <w:pPr>
        <w:tabs>
          <w:tab w:val="left" w:pos="1755"/>
        </w:tabs>
      </w:pPr>
      <w:r>
        <w:t>frcmod.RMC:</w:t>
      </w:r>
      <w:r>
        <w:tab/>
      </w:r>
    </w:p>
    <w:p w:rsidR="00F4128D" w:rsidRDefault="00F4128D" w:rsidP="00F05EE0">
      <w:pPr>
        <w:spacing w:line="240" w:lineRule="auto"/>
      </w:pPr>
    </w:p>
    <w:p w:rsidR="00F4128D" w:rsidRDefault="00F4128D" w:rsidP="00F4128D">
      <w:pPr>
        <w:spacing w:line="240" w:lineRule="auto"/>
      </w:pPr>
      <w:r>
        <w:t>remark goes here</w:t>
      </w:r>
    </w:p>
    <w:p w:rsidR="00F4128D" w:rsidRDefault="00F4128D" w:rsidP="00F4128D">
      <w:pPr>
        <w:spacing w:line="240" w:lineRule="auto"/>
      </w:pPr>
      <w:r>
        <w:t>MASS</w:t>
      </w:r>
    </w:p>
    <w:p w:rsidR="00F4128D" w:rsidRDefault="00F4128D" w:rsidP="00F4128D">
      <w:pPr>
        <w:spacing w:line="240" w:lineRule="auto"/>
      </w:pPr>
      <w:r>
        <w:t xml:space="preserve">P  30.970        1.538               same as p4 </w:t>
      </w:r>
    </w:p>
    <w:p w:rsidR="00F4128D" w:rsidRDefault="00F4128D" w:rsidP="00F4128D">
      <w:pPr>
        <w:spacing w:line="240" w:lineRule="auto"/>
      </w:pPr>
      <w:r>
        <w:t xml:space="preserve">O2 16.000        0.434               same as o  </w:t>
      </w:r>
    </w:p>
    <w:p w:rsidR="00F4128D" w:rsidRDefault="00F4128D" w:rsidP="00F4128D">
      <w:pPr>
        <w:spacing w:line="240" w:lineRule="auto"/>
      </w:pPr>
      <w:r>
        <w:t xml:space="preserve">SH 32.060        2.900               same as sh </w:t>
      </w:r>
    </w:p>
    <w:p w:rsidR="00F4128D" w:rsidRDefault="00F4128D" w:rsidP="00F4128D">
      <w:pPr>
        <w:spacing w:line="240" w:lineRule="auto"/>
      </w:pPr>
      <w:r>
        <w:t xml:space="preserve">OS 16.000        0.465               same as os </w:t>
      </w:r>
    </w:p>
    <w:p w:rsidR="00F4128D" w:rsidRDefault="00F4128D" w:rsidP="00F4128D">
      <w:pPr>
        <w:spacing w:line="240" w:lineRule="auto"/>
      </w:pPr>
      <w:r>
        <w:t xml:space="preserve">CT 12.010        0.878               same as c3 </w:t>
      </w:r>
    </w:p>
    <w:p w:rsidR="00F4128D" w:rsidRDefault="00F4128D" w:rsidP="00F4128D">
      <w:pPr>
        <w:spacing w:line="240" w:lineRule="auto"/>
      </w:pPr>
      <w:r>
        <w:t xml:space="preserve">H1 1.008         0.135               same as hc </w:t>
      </w:r>
    </w:p>
    <w:p w:rsidR="00F4128D" w:rsidRDefault="00F4128D" w:rsidP="00F4128D">
      <w:pPr>
        <w:spacing w:line="240" w:lineRule="auto"/>
      </w:pPr>
      <w:r>
        <w:t xml:space="preserve">H2 1.008         0.135               same as hc </w:t>
      </w:r>
    </w:p>
    <w:p w:rsidR="00F4128D" w:rsidRDefault="00F4128D" w:rsidP="00F4128D">
      <w:pPr>
        <w:spacing w:line="240" w:lineRule="auto"/>
      </w:pPr>
      <w:r>
        <w:t xml:space="preserve">N* 14.010        0.530               same as na </w:t>
      </w:r>
    </w:p>
    <w:p w:rsidR="00F4128D" w:rsidRDefault="00F4128D" w:rsidP="00F4128D">
      <w:pPr>
        <w:spacing w:line="240" w:lineRule="auto"/>
      </w:pPr>
      <w:r>
        <w:t xml:space="preserve">C  12.010        0.616               same as c  </w:t>
      </w:r>
    </w:p>
    <w:p w:rsidR="00F4128D" w:rsidRDefault="00F4128D" w:rsidP="00F4128D">
      <w:pPr>
        <w:spacing w:line="240" w:lineRule="auto"/>
      </w:pPr>
      <w:r>
        <w:t xml:space="preserve">O  16.000        0.434               same as o  </w:t>
      </w:r>
    </w:p>
    <w:p w:rsidR="00F4128D" w:rsidRDefault="00F4128D" w:rsidP="00F4128D">
      <w:pPr>
        <w:spacing w:line="240" w:lineRule="auto"/>
      </w:pPr>
      <w:r>
        <w:t xml:space="preserve">NC 14.010        0.530               same as n2 </w:t>
      </w:r>
    </w:p>
    <w:p w:rsidR="00F4128D" w:rsidRDefault="00F4128D" w:rsidP="00F4128D">
      <w:pPr>
        <w:spacing w:line="240" w:lineRule="auto"/>
      </w:pPr>
      <w:r>
        <w:t xml:space="preserve">CA 12.010        0.360               same as c2 </w:t>
      </w:r>
    </w:p>
    <w:p w:rsidR="00F4128D" w:rsidRDefault="00F4128D" w:rsidP="00F4128D">
      <w:pPr>
        <w:spacing w:line="240" w:lineRule="auto"/>
      </w:pPr>
      <w:r>
        <w:t xml:space="preserve">CM 12.010        0.360               same as c2 </w:t>
      </w:r>
    </w:p>
    <w:p w:rsidR="00F4128D" w:rsidRDefault="00F4128D" w:rsidP="00F4128D">
      <w:pPr>
        <w:spacing w:line="240" w:lineRule="auto"/>
      </w:pPr>
      <w:r>
        <w:t xml:space="preserve">HA 1.008         0.135               same as hc </w:t>
      </w:r>
    </w:p>
    <w:p w:rsidR="00F4128D" w:rsidRDefault="00F4128D" w:rsidP="00F4128D">
      <w:pPr>
        <w:spacing w:line="240" w:lineRule="auto"/>
      </w:pPr>
      <w:r>
        <w:t xml:space="preserve">N2 14.010        0.530               same as n3 </w:t>
      </w:r>
    </w:p>
    <w:p w:rsidR="00F4128D" w:rsidRDefault="00F4128D" w:rsidP="00F4128D">
      <w:pPr>
        <w:spacing w:line="240" w:lineRule="auto"/>
      </w:pPr>
      <w:r>
        <w:t xml:space="preserve">H  1.008         0.161               same as hn </w:t>
      </w:r>
    </w:p>
    <w:p w:rsidR="00F4128D" w:rsidRDefault="00F4128D" w:rsidP="00F4128D">
      <w:pPr>
        <w:spacing w:line="240" w:lineRule="auto"/>
      </w:pPr>
      <w:r>
        <w:t xml:space="preserve">H4 1.008         0.135               same as ha </w:t>
      </w:r>
    </w:p>
    <w:p w:rsidR="00F4128D" w:rsidRDefault="00F4128D" w:rsidP="00F4128D">
      <w:pPr>
        <w:spacing w:line="240" w:lineRule="auto"/>
      </w:pPr>
    </w:p>
    <w:p w:rsidR="00F4128D" w:rsidRDefault="00F4128D" w:rsidP="00F4128D">
      <w:pPr>
        <w:spacing w:line="240" w:lineRule="auto"/>
      </w:pPr>
      <w:r>
        <w:t>BOND</w:t>
      </w:r>
    </w:p>
    <w:p w:rsidR="00F4128D" w:rsidRDefault="00F4128D" w:rsidP="00F4128D">
      <w:pPr>
        <w:spacing w:line="240" w:lineRule="auto"/>
      </w:pPr>
      <w:r>
        <w:t>P -O2  456.40   1.503       same as o -p4</w:t>
      </w:r>
    </w:p>
    <w:p w:rsidR="00F4128D" w:rsidRDefault="00F4128D" w:rsidP="00F4128D">
      <w:pPr>
        <w:spacing w:line="240" w:lineRule="auto"/>
      </w:pPr>
      <w:r>
        <w:t>P -SH  163.10   2.115       same as p4-sh</w:t>
      </w:r>
    </w:p>
    <w:p w:rsidR="00F4128D" w:rsidRDefault="00F4128D" w:rsidP="00F4128D">
      <w:pPr>
        <w:spacing w:line="240" w:lineRule="auto"/>
      </w:pPr>
      <w:r>
        <w:t>P -OS  311.60   1.636       same as os-p4</w:t>
      </w:r>
    </w:p>
    <w:p w:rsidR="00F4128D" w:rsidRDefault="00F4128D" w:rsidP="00F4128D">
      <w:pPr>
        <w:spacing w:line="240" w:lineRule="auto"/>
      </w:pPr>
      <w:r>
        <w:t>OS-CT  301.50   1.439       same as c3-os</w:t>
      </w:r>
    </w:p>
    <w:p w:rsidR="00F4128D" w:rsidRDefault="00F4128D" w:rsidP="00F4128D">
      <w:pPr>
        <w:spacing w:line="240" w:lineRule="auto"/>
      </w:pPr>
      <w:r>
        <w:t>CT-H1  337.30   1.092       same as c3-hc</w:t>
      </w:r>
    </w:p>
    <w:p w:rsidR="00F4128D" w:rsidRDefault="00F4128D" w:rsidP="00F4128D">
      <w:pPr>
        <w:spacing w:line="240" w:lineRule="auto"/>
      </w:pPr>
      <w:r>
        <w:t>CT-CT  303.10   1.535       same as c3-c3</w:t>
      </w:r>
    </w:p>
    <w:p w:rsidR="00F4128D" w:rsidRDefault="00F4128D" w:rsidP="00F4128D">
      <w:pPr>
        <w:spacing w:line="240" w:lineRule="auto"/>
      </w:pPr>
      <w:r>
        <w:t>CT-H2  337.30   1.092       same as c3-hc</w:t>
      </w:r>
    </w:p>
    <w:p w:rsidR="00F4128D" w:rsidRDefault="00F4128D" w:rsidP="00F4128D">
      <w:pPr>
        <w:spacing w:line="240" w:lineRule="auto"/>
      </w:pPr>
      <w:r>
        <w:t>CT-N*  334.70   1.456       same as c3-na</w:t>
      </w:r>
    </w:p>
    <w:p w:rsidR="00F4128D" w:rsidRDefault="00F4128D" w:rsidP="00F4128D">
      <w:pPr>
        <w:spacing w:line="240" w:lineRule="auto"/>
      </w:pPr>
      <w:r>
        <w:t>N*-C     0.00   0.000       ATTN, need revision</w:t>
      </w:r>
    </w:p>
    <w:p w:rsidR="00F4128D" w:rsidRDefault="00F4128D" w:rsidP="00F4128D">
      <w:pPr>
        <w:spacing w:line="240" w:lineRule="auto"/>
      </w:pPr>
      <w:r>
        <w:t>N*-CM  411.10   1.391       same as c2-na</w:t>
      </w:r>
    </w:p>
    <w:p w:rsidR="00F4128D" w:rsidRDefault="00F4128D" w:rsidP="00F4128D">
      <w:pPr>
        <w:spacing w:line="240" w:lineRule="auto"/>
      </w:pPr>
      <w:r>
        <w:t xml:space="preserve">C -O   648.00   1.214       same as c -o </w:t>
      </w:r>
    </w:p>
    <w:p w:rsidR="00F4128D" w:rsidRDefault="00F4128D" w:rsidP="00F4128D">
      <w:pPr>
        <w:spacing w:line="240" w:lineRule="auto"/>
      </w:pPr>
      <w:r>
        <w:t>C -NC  374.60   1.420       same as c -n2</w:t>
      </w:r>
    </w:p>
    <w:p w:rsidR="00F4128D" w:rsidRDefault="00F4128D" w:rsidP="00F4128D">
      <w:pPr>
        <w:spacing w:line="240" w:lineRule="auto"/>
      </w:pPr>
      <w:r>
        <w:t>NC-CA  492.90   1.336       same as ca-nc</w:t>
      </w:r>
    </w:p>
    <w:p w:rsidR="00F4128D" w:rsidRDefault="00F4128D" w:rsidP="00F4128D">
      <w:pPr>
        <w:spacing w:line="240" w:lineRule="auto"/>
      </w:pPr>
      <w:r>
        <w:t>CA-CM  411.70   1.434       same as ca-cc</w:t>
      </w:r>
    </w:p>
    <w:p w:rsidR="00F4128D" w:rsidRDefault="00F4128D" w:rsidP="00F4128D">
      <w:pPr>
        <w:spacing w:line="240" w:lineRule="auto"/>
      </w:pPr>
      <w:r>
        <w:t>CA-N2  449.00   1.364       same as ca-nh</w:t>
      </w:r>
    </w:p>
    <w:p w:rsidR="00F4128D" w:rsidRDefault="00F4128D" w:rsidP="00F4128D">
      <w:pPr>
        <w:spacing w:line="240" w:lineRule="auto"/>
      </w:pPr>
      <w:r>
        <w:t>CM-HA  344.30   1.087       same as c2-hc</w:t>
      </w:r>
    </w:p>
    <w:p w:rsidR="00F4128D" w:rsidRDefault="00F4128D" w:rsidP="00F4128D">
      <w:pPr>
        <w:spacing w:line="240" w:lineRule="auto"/>
      </w:pPr>
      <w:r>
        <w:t>CM-CM  418.30   1.429       same as cc-cc</w:t>
      </w:r>
    </w:p>
    <w:p w:rsidR="00F4128D" w:rsidRDefault="00F4128D" w:rsidP="00F4128D">
      <w:pPr>
        <w:spacing w:line="240" w:lineRule="auto"/>
      </w:pPr>
      <w:r>
        <w:t>N2-H   394.10   1.018       same as hn-n3</w:t>
      </w:r>
    </w:p>
    <w:p w:rsidR="00F4128D" w:rsidRDefault="00F4128D" w:rsidP="00F4128D">
      <w:pPr>
        <w:spacing w:line="240" w:lineRule="auto"/>
      </w:pPr>
      <w:r>
        <w:t>CM-H4  344.30   1.087       same as c2-ha</w:t>
      </w:r>
    </w:p>
    <w:p w:rsidR="00F4128D" w:rsidRDefault="00F4128D" w:rsidP="00F4128D">
      <w:pPr>
        <w:spacing w:line="240" w:lineRule="auto"/>
      </w:pPr>
    </w:p>
    <w:p w:rsidR="00F4128D" w:rsidRDefault="00F4128D" w:rsidP="00F4128D">
      <w:pPr>
        <w:spacing w:line="240" w:lineRule="auto"/>
      </w:pPr>
      <w:r>
        <w:t>ANGLE</w:t>
      </w:r>
    </w:p>
    <w:p w:rsidR="00F4128D" w:rsidRDefault="00F4128D" w:rsidP="00F4128D">
      <w:pPr>
        <w:spacing w:line="240" w:lineRule="auto"/>
      </w:pPr>
      <w:r>
        <w:lastRenderedPageBreak/>
        <w:t>P -OS-CT   77.600     117.480   same as c3-os-p4</w:t>
      </w:r>
    </w:p>
    <w:p w:rsidR="00F4128D" w:rsidRDefault="00F4128D" w:rsidP="00F4128D">
      <w:pPr>
        <w:spacing w:line="240" w:lineRule="auto"/>
      </w:pPr>
      <w:r>
        <w:t>O2-P -SH   37.000     118.090   same as o -p4-sh</w:t>
      </w:r>
    </w:p>
    <w:p w:rsidR="00F4128D" w:rsidRDefault="00F4128D" w:rsidP="00F4128D">
      <w:pPr>
        <w:spacing w:line="240" w:lineRule="auto"/>
      </w:pPr>
      <w:r>
        <w:t>O2-P -OS   43.100     116.670   same as o -p4-os</w:t>
      </w:r>
    </w:p>
    <w:p w:rsidR="00F4128D" w:rsidRDefault="00F4128D" w:rsidP="00F4128D">
      <w:pPr>
        <w:spacing w:line="240" w:lineRule="auto"/>
      </w:pPr>
      <w:r>
        <w:t>SH-P -OS   52.589      99.575   Calculated with empirical approach</w:t>
      </w:r>
    </w:p>
    <w:p w:rsidR="00F4128D" w:rsidRDefault="00F4128D" w:rsidP="00F4128D">
      <w:pPr>
        <w:spacing w:line="240" w:lineRule="auto"/>
      </w:pPr>
      <w:r>
        <w:t>OS-CT-H1   50.900     108.700   same as hc-c3-os</w:t>
      </w:r>
    </w:p>
    <w:p w:rsidR="00F4128D" w:rsidRDefault="00F4128D" w:rsidP="00F4128D">
      <w:pPr>
        <w:spacing w:line="240" w:lineRule="auto"/>
      </w:pPr>
      <w:r>
        <w:t>OS-CT-CT   67.800     108.420   same as c3-c3-os</w:t>
      </w:r>
    </w:p>
    <w:p w:rsidR="00F4128D" w:rsidRDefault="00F4128D" w:rsidP="00F4128D">
      <w:pPr>
        <w:spacing w:line="240" w:lineRule="auto"/>
      </w:pPr>
      <w:r>
        <w:t>CT-CT-CT   63.200     110.630   same as c3-c3-c3</w:t>
      </w:r>
    </w:p>
    <w:p w:rsidR="00F4128D" w:rsidRDefault="00F4128D" w:rsidP="00F4128D">
      <w:pPr>
        <w:spacing w:line="240" w:lineRule="auto"/>
      </w:pPr>
      <w:r>
        <w:t>H1-CT-H1   39.400     108.350   same as hc-c3-hc</w:t>
      </w:r>
    </w:p>
    <w:p w:rsidR="00F4128D" w:rsidRDefault="00F4128D" w:rsidP="00F4128D">
      <w:pPr>
        <w:spacing w:line="240" w:lineRule="auto"/>
      </w:pPr>
      <w:r>
        <w:t>H1-CT-CT   33.235     109.490   Calculated with empirical approach</w:t>
      </w:r>
    </w:p>
    <w:p w:rsidR="00F4128D" w:rsidRDefault="00F4128D" w:rsidP="00F4128D">
      <w:pPr>
        <w:spacing w:line="240" w:lineRule="auto"/>
      </w:pPr>
      <w:r>
        <w:t>CT-OS-CT   62.100     113.410   same as c3-os-c3</w:t>
      </w:r>
    </w:p>
    <w:p w:rsidR="00F4128D" w:rsidRDefault="00F4128D" w:rsidP="00F4128D">
      <w:pPr>
        <w:spacing w:line="240" w:lineRule="auto"/>
      </w:pPr>
      <w:r>
        <w:t>OS-CT-H2   50.900     108.700   same as hc-c3-os</w:t>
      </w:r>
    </w:p>
    <w:p w:rsidR="00F4128D" w:rsidRDefault="00F4128D" w:rsidP="00F4128D">
      <w:pPr>
        <w:spacing w:line="240" w:lineRule="auto"/>
      </w:pPr>
      <w:r>
        <w:t>OS-CT-N*   71.200     109.190   same as na-c3-os</w:t>
      </w:r>
    </w:p>
    <w:p w:rsidR="00F4128D" w:rsidRDefault="00F4128D" w:rsidP="00F4128D">
      <w:pPr>
        <w:spacing w:line="240" w:lineRule="auto"/>
      </w:pPr>
      <w:r>
        <w:t>CT-N*-C    64.700     117.600   same as c -na-c3</w:t>
      </w:r>
    </w:p>
    <w:p w:rsidR="00F4128D" w:rsidRDefault="00F4128D" w:rsidP="00F4128D">
      <w:pPr>
        <w:spacing w:line="240" w:lineRule="auto"/>
      </w:pPr>
      <w:r>
        <w:t>CT-N*-CM   64.200     117.200   same as c2-na-c3</w:t>
      </w:r>
    </w:p>
    <w:p w:rsidR="00F4128D" w:rsidRDefault="00F4128D" w:rsidP="00F4128D">
      <w:pPr>
        <w:spacing w:line="240" w:lineRule="auto"/>
      </w:pPr>
      <w:r>
        <w:t>H2-CT-CT   46.400     110.050   same as c3-c3-hc</w:t>
      </w:r>
    </w:p>
    <w:p w:rsidR="00F4128D" w:rsidRDefault="00F4128D" w:rsidP="00F4128D">
      <w:pPr>
        <w:spacing w:line="240" w:lineRule="auto"/>
      </w:pPr>
      <w:r>
        <w:t>H2-CT-N*   49.900     109.500   same as hc-c3-na</w:t>
      </w:r>
    </w:p>
    <w:p w:rsidR="00F4128D" w:rsidRDefault="00F4128D" w:rsidP="00F4128D">
      <w:pPr>
        <w:spacing w:line="240" w:lineRule="auto"/>
      </w:pPr>
      <w:r>
        <w:t>CT-CT-N*   65.800     112.590   same as c3-c3-na</w:t>
      </w:r>
    </w:p>
    <w:p w:rsidR="00F4128D" w:rsidRDefault="00F4128D" w:rsidP="00F4128D">
      <w:pPr>
        <w:spacing w:line="240" w:lineRule="auto"/>
      </w:pPr>
      <w:r>
        <w:t xml:space="preserve">N*-C -O    75.000     122.850   same as na-c -o </w:t>
      </w:r>
    </w:p>
    <w:p w:rsidR="00F4128D" w:rsidRDefault="00F4128D" w:rsidP="00F4128D">
      <w:pPr>
        <w:spacing w:line="240" w:lineRule="auto"/>
      </w:pPr>
      <w:r>
        <w:t>N*-C -NC   70.700     118.600   same as n2-c -na</w:t>
      </w:r>
    </w:p>
    <w:p w:rsidR="00F4128D" w:rsidRDefault="00F4128D" w:rsidP="00F4128D">
      <w:pPr>
        <w:spacing w:line="240" w:lineRule="auto"/>
      </w:pPr>
      <w:r>
        <w:t>N*-CM-CM   69.800     121.380   same as c2-c2-na</w:t>
      </w:r>
    </w:p>
    <w:p w:rsidR="00F4128D" w:rsidRDefault="00F4128D" w:rsidP="00F4128D">
      <w:pPr>
        <w:spacing w:line="240" w:lineRule="auto"/>
      </w:pPr>
      <w:r>
        <w:t>N*-CM-H4   51.200     112.420   same as ha-c2-na</w:t>
      </w:r>
    </w:p>
    <w:p w:rsidR="00F4128D" w:rsidRDefault="00F4128D" w:rsidP="00F4128D">
      <w:pPr>
        <w:spacing w:line="240" w:lineRule="auto"/>
      </w:pPr>
      <w:r>
        <w:t>C -N*-CM   64.300     125.090   same as c -na-c2</w:t>
      </w:r>
    </w:p>
    <w:p w:rsidR="00F4128D" w:rsidRDefault="00F4128D" w:rsidP="00F4128D">
      <w:pPr>
        <w:spacing w:line="240" w:lineRule="auto"/>
      </w:pPr>
      <w:r>
        <w:t>C -NC-CA   66.200     120.970   same as c -n2-c2</w:t>
      </w:r>
    </w:p>
    <w:p w:rsidR="00F4128D" w:rsidRDefault="00F4128D" w:rsidP="00F4128D">
      <w:pPr>
        <w:spacing w:line="240" w:lineRule="auto"/>
      </w:pPr>
      <w:r>
        <w:t xml:space="preserve">O -C -NC   73.000     122.500   same as n2-c -o </w:t>
      </w:r>
    </w:p>
    <w:p w:rsidR="00F4128D" w:rsidRDefault="00F4128D" w:rsidP="00F4128D">
      <w:pPr>
        <w:spacing w:line="240" w:lineRule="auto"/>
      </w:pPr>
      <w:r>
        <w:t>NC-CA-CM   70.000     113.420   same as cc-cc-nc</w:t>
      </w:r>
    </w:p>
    <w:p w:rsidR="00F4128D" w:rsidRDefault="00F4128D" w:rsidP="00F4128D">
      <w:pPr>
        <w:spacing w:line="240" w:lineRule="auto"/>
      </w:pPr>
      <w:r>
        <w:t>NC-CA-N2   72.800     118.860   same as nc-ca-nh</w:t>
      </w:r>
    </w:p>
    <w:p w:rsidR="00F4128D" w:rsidRDefault="00F4128D" w:rsidP="00F4128D">
      <w:pPr>
        <w:spacing w:line="240" w:lineRule="auto"/>
      </w:pPr>
      <w:r>
        <w:t>CA-CM-HA   50.300     119.700   same as c2-c2-hc</w:t>
      </w:r>
    </w:p>
    <w:p w:rsidR="00F4128D" w:rsidRDefault="00F4128D" w:rsidP="00F4128D">
      <w:pPr>
        <w:spacing w:line="240" w:lineRule="auto"/>
      </w:pPr>
      <w:r>
        <w:t>CA-CM-CM   67.700     111.040   same as ca-cc-cc</w:t>
      </w:r>
    </w:p>
    <w:p w:rsidR="00F4128D" w:rsidRDefault="00F4128D" w:rsidP="00F4128D">
      <w:pPr>
        <w:spacing w:line="240" w:lineRule="auto"/>
      </w:pPr>
      <w:r>
        <w:t>CA-N2-H    49.100     119.380   same as c2-n3-hn</w:t>
      </w:r>
    </w:p>
    <w:p w:rsidR="00F4128D" w:rsidRDefault="00F4128D" w:rsidP="00F4128D">
      <w:pPr>
        <w:spacing w:line="240" w:lineRule="auto"/>
      </w:pPr>
      <w:r>
        <w:t>CM-CA-N2   68.600     118.980   same as cc-cc-nh</w:t>
      </w:r>
    </w:p>
    <w:p w:rsidR="00F4128D" w:rsidRDefault="00F4128D" w:rsidP="00F4128D">
      <w:pPr>
        <w:spacing w:line="240" w:lineRule="auto"/>
      </w:pPr>
      <w:r>
        <w:t>CM-CM-H4   50.000     120.940   same as c2-c2-ha</w:t>
      </w:r>
    </w:p>
    <w:p w:rsidR="00F4128D" w:rsidRDefault="00F4128D" w:rsidP="00F4128D">
      <w:pPr>
        <w:spacing w:line="240" w:lineRule="auto"/>
      </w:pPr>
      <w:r>
        <w:t>HA-CM-CM   50.300     119.700   same as c2-c2-hc</w:t>
      </w:r>
    </w:p>
    <w:p w:rsidR="00F4128D" w:rsidRDefault="00F4128D" w:rsidP="00F4128D">
      <w:pPr>
        <w:spacing w:line="240" w:lineRule="auto"/>
      </w:pPr>
      <w:r>
        <w:t>H -N2-H    41.300     107.130   same as hn-n3-hn</w:t>
      </w:r>
    </w:p>
    <w:p w:rsidR="00F4128D" w:rsidRDefault="00F4128D" w:rsidP="00F4128D">
      <w:pPr>
        <w:spacing w:line="240" w:lineRule="auto"/>
      </w:pPr>
    </w:p>
    <w:p w:rsidR="00F4128D" w:rsidRDefault="00F4128D" w:rsidP="00F4128D">
      <w:pPr>
        <w:spacing w:line="240" w:lineRule="auto"/>
      </w:pPr>
      <w:r>
        <w:t>DIHE</w:t>
      </w:r>
    </w:p>
    <w:p w:rsidR="00F4128D" w:rsidRDefault="00F4128D" w:rsidP="00F4128D">
      <w:pPr>
        <w:spacing w:line="240" w:lineRule="auto"/>
      </w:pPr>
      <w:r>
        <w:t xml:space="preserve">P -OS-CT-H1   1    0.383         0.000           3.000      same as X -c3-os-X </w:t>
      </w:r>
    </w:p>
    <w:p w:rsidR="00F4128D" w:rsidRDefault="00F4128D" w:rsidP="00F4128D">
      <w:pPr>
        <w:spacing w:line="240" w:lineRule="auto"/>
      </w:pPr>
      <w:r>
        <w:t xml:space="preserve">P -OS-CT-CT   1    0.383         0.000           3.000      same as X -c3-os-X </w:t>
      </w:r>
    </w:p>
    <w:p w:rsidR="00F4128D" w:rsidRDefault="00F4128D" w:rsidP="00F4128D">
      <w:pPr>
        <w:spacing w:line="240" w:lineRule="auto"/>
      </w:pPr>
      <w:r>
        <w:t xml:space="preserve">O2-P -OS-CT   1    1.050       180.000           2.000      same as X -os-p4-X </w:t>
      </w:r>
    </w:p>
    <w:p w:rsidR="00F4128D" w:rsidRDefault="00F4128D" w:rsidP="00F4128D">
      <w:pPr>
        <w:spacing w:line="240" w:lineRule="auto"/>
      </w:pPr>
      <w:r>
        <w:t xml:space="preserve">SH-P -OS-CT   1    1.050       180.000           2.000      same as X -os-p4-X </w:t>
      </w:r>
    </w:p>
    <w:p w:rsidR="00F4128D" w:rsidRDefault="00F4128D" w:rsidP="00F4128D">
      <w:pPr>
        <w:spacing w:line="240" w:lineRule="auto"/>
      </w:pPr>
      <w:r>
        <w:t>OS-CT-CT-OS   1    0.144         0.000          -3.000      same as os-c3-c3-os</w:t>
      </w:r>
    </w:p>
    <w:p w:rsidR="00F4128D" w:rsidRDefault="00F4128D" w:rsidP="00F4128D">
      <w:pPr>
        <w:spacing w:line="240" w:lineRule="auto"/>
      </w:pPr>
      <w:r>
        <w:t>OS-CT-CT-OS   1    1.175         0.000           2.000      same as os-c3-c3-os</w:t>
      </w:r>
    </w:p>
    <w:p w:rsidR="00F4128D" w:rsidRDefault="00F4128D" w:rsidP="00F4128D">
      <w:pPr>
        <w:spacing w:line="240" w:lineRule="auto"/>
      </w:pPr>
      <w:r>
        <w:t xml:space="preserve">OS-CT-CT-CT   1    0.156         0.000           3.000      same as X -c3-c3-X </w:t>
      </w:r>
    </w:p>
    <w:p w:rsidR="00F4128D" w:rsidRDefault="00F4128D" w:rsidP="00F4128D">
      <w:pPr>
        <w:spacing w:line="240" w:lineRule="auto"/>
      </w:pPr>
      <w:r>
        <w:t>CT-CT-OS-CT   1    0.383         0.000          -3.000      same as c3-c3-os-c3</w:t>
      </w:r>
    </w:p>
    <w:p w:rsidR="00F4128D" w:rsidRDefault="00F4128D" w:rsidP="00F4128D">
      <w:pPr>
        <w:spacing w:line="240" w:lineRule="auto"/>
      </w:pPr>
      <w:r>
        <w:t>CT-CT-OS-CT   1    0.100       180.000           2.000      same as c3-c3-os-c3</w:t>
      </w:r>
    </w:p>
    <w:p w:rsidR="00F4128D" w:rsidRDefault="00F4128D" w:rsidP="00F4128D">
      <w:pPr>
        <w:spacing w:line="240" w:lineRule="auto"/>
      </w:pPr>
      <w:r>
        <w:t>CT-CT-CT-H1   1    0.160         0.000           3.000      same as hc-c3-c3-c3</w:t>
      </w:r>
    </w:p>
    <w:p w:rsidR="00F4128D" w:rsidRDefault="00F4128D" w:rsidP="00F4128D">
      <w:pPr>
        <w:spacing w:line="240" w:lineRule="auto"/>
      </w:pPr>
      <w:r>
        <w:t>CT-CT-CT-CT   1    0.180         0.000          -3.000      same as c3-c3-c3-c3</w:t>
      </w:r>
    </w:p>
    <w:p w:rsidR="00F4128D" w:rsidRDefault="00F4128D" w:rsidP="00F4128D">
      <w:pPr>
        <w:spacing w:line="240" w:lineRule="auto"/>
      </w:pPr>
      <w:r>
        <w:t>CT-CT-CT-CT   1    0.250       180.000          -2.000      same as c3-c3-c3-c3</w:t>
      </w:r>
    </w:p>
    <w:p w:rsidR="00F4128D" w:rsidRDefault="00F4128D" w:rsidP="00F4128D">
      <w:pPr>
        <w:spacing w:line="240" w:lineRule="auto"/>
      </w:pPr>
      <w:r>
        <w:t>CT-CT-CT-CT   1    0.200       180.000           1.000      same as c3-c3-c3-c3</w:t>
      </w:r>
    </w:p>
    <w:p w:rsidR="00F4128D" w:rsidRDefault="00F4128D" w:rsidP="00F4128D">
      <w:pPr>
        <w:spacing w:line="240" w:lineRule="auto"/>
      </w:pPr>
      <w:r>
        <w:t>H1-CT-CT-OS   1    0.250         0.000           1.000      same as hc-c3-c3-os</w:t>
      </w:r>
    </w:p>
    <w:p w:rsidR="00F4128D" w:rsidRDefault="00F4128D" w:rsidP="00F4128D">
      <w:pPr>
        <w:spacing w:line="240" w:lineRule="auto"/>
      </w:pPr>
      <w:r>
        <w:t xml:space="preserve">CT-OS-CT-H2   1    0.383         0.000           3.000      same as X -c3-os-X </w:t>
      </w:r>
    </w:p>
    <w:p w:rsidR="00F4128D" w:rsidRDefault="00F4128D" w:rsidP="00F4128D">
      <w:pPr>
        <w:spacing w:line="240" w:lineRule="auto"/>
      </w:pPr>
      <w:r>
        <w:lastRenderedPageBreak/>
        <w:t>CT-OS-CT-N*   1    0.383         0.000          -3.000      same as c3-os-c3-na</w:t>
      </w:r>
    </w:p>
    <w:p w:rsidR="00F4128D" w:rsidRDefault="00F4128D" w:rsidP="00F4128D">
      <w:pPr>
        <w:spacing w:line="240" w:lineRule="auto"/>
      </w:pPr>
      <w:r>
        <w:t>CT-OS-CT-N*   1    0.650         0.000           2.000      same as c3-os-c3-na</w:t>
      </w:r>
    </w:p>
    <w:p w:rsidR="00F4128D" w:rsidRDefault="00F4128D" w:rsidP="00F4128D">
      <w:pPr>
        <w:spacing w:line="240" w:lineRule="auto"/>
      </w:pPr>
      <w:r>
        <w:t xml:space="preserve">OS-CT-N*-C    1    0.000         0.000           2.000      same as X -c3-na-X </w:t>
      </w:r>
    </w:p>
    <w:p w:rsidR="00F4128D" w:rsidRDefault="00F4128D" w:rsidP="00F4128D">
      <w:pPr>
        <w:spacing w:line="240" w:lineRule="auto"/>
      </w:pPr>
      <w:r>
        <w:t>OS-CT-N*-CM   1    0.000         0.000          -2.000      same as os-c3-na-c2</w:t>
      </w:r>
    </w:p>
    <w:p w:rsidR="00F4128D" w:rsidRDefault="00F4128D" w:rsidP="00F4128D">
      <w:pPr>
        <w:spacing w:line="240" w:lineRule="auto"/>
      </w:pPr>
      <w:r>
        <w:t>OS-CT-N*-CM   1    2.500         0.000           1.000      same as os-c3-na-c2</w:t>
      </w:r>
    </w:p>
    <w:p w:rsidR="00F4128D" w:rsidRDefault="00F4128D" w:rsidP="00F4128D">
      <w:pPr>
        <w:spacing w:line="240" w:lineRule="auto"/>
      </w:pPr>
      <w:r>
        <w:t xml:space="preserve">CT-N*-C -O    1    1.450       180.000          -2.000      same as X -c -na-X </w:t>
      </w:r>
    </w:p>
    <w:p w:rsidR="00F4128D" w:rsidRDefault="00F4128D" w:rsidP="00F4128D">
      <w:pPr>
        <w:spacing w:line="240" w:lineRule="auto"/>
      </w:pPr>
      <w:r>
        <w:t xml:space="preserve">CT-N*-C -O    1    0.350       180.000           4.000      same as X -c -na-X </w:t>
      </w:r>
    </w:p>
    <w:p w:rsidR="00F4128D" w:rsidRDefault="00F4128D" w:rsidP="00F4128D">
      <w:pPr>
        <w:spacing w:line="240" w:lineRule="auto"/>
      </w:pPr>
      <w:r>
        <w:t xml:space="preserve">CT-N*-C -NC   1    1.450       180.000          -2.000      same as X -c -na-X </w:t>
      </w:r>
    </w:p>
    <w:p w:rsidR="00F4128D" w:rsidRDefault="00F4128D" w:rsidP="00F4128D">
      <w:pPr>
        <w:spacing w:line="240" w:lineRule="auto"/>
      </w:pPr>
      <w:r>
        <w:t xml:space="preserve">CT-N*-C -NC   1    0.350       180.000           4.000      same as X -c -na-X </w:t>
      </w:r>
    </w:p>
    <w:p w:rsidR="00F4128D" w:rsidRDefault="00F4128D" w:rsidP="00F4128D">
      <w:pPr>
        <w:spacing w:line="240" w:lineRule="auto"/>
      </w:pPr>
      <w:r>
        <w:t xml:space="preserve">CT-N*-CM-CM   1    0.625       180.000           2.000      same as X -c2-na-X </w:t>
      </w:r>
    </w:p>
    <w:p w:rsidR="00F4128D" w:rsidRDefault="00F4128D" w:rsidP="00F4128D">
      <w:pPr>
        <w:spacing w:line="240" w:lineRule="auto"/>
      </w:pPr>
      <w:r>
        <w:t xml:space="preserve">CT-N*-CM-H4   1    0.625       180.000           2.000      same as X -c2-na-X </w:t>
      </w:r>
    </w:p>
    <w:p w:rsidR="00F4128D" w:rsidRDefault="00F4128D" w:rsidP="00F4128D">
      <w:pPr>
        <w:spacing w:line="240" w:lineRule="auto"/>
      </w:pPr>
      <w:r>
        <w:t>H2-CT-CT-H1   1    0.150         0.000           3.000      same as hc-c3-c3-hc</w:t>
      </w:r>
    </w:p>
    <w:p w:rsidR="00F4128D" w:rsidRDefault="00F4128D" w:rsidP="00F4128D">
      <w:pPr>
        <w:spacing w:line="240" w:lineRule="auto"/>
      </w:pPr>
      <w:r>
        <w:t>H2-CT-CT-OS   1    0.250         0.000           1.000      same as hc-c3-c3-os</w:t>
      </w:r>
    </w:p>
    <w:p w:rsidR="00F4128D" w:rsidRDefault="00F4128D" w:rsidP="00F4128D">
      <w:pPr>
        <w:spacing w:line="240" w:lineRule="auto"/>
      </w:pPr>
      <w:r>
        <w:t>H2-CT-CT-CT   1    0.160         0.000           3.000      same as hc-c3-c3-c3</w:t>
      </w:r>
    </w:p>
    <w:p w:rsidR="00F4128D" w:rsidRDefault="00F4128D" w:rsidP="00F4128D">
      <w:pPr>
        <w:spacing w:line="240" w:lineRule="auto"/>
      </w:pPr>
      <w:r>
        <w:t xml:space="preserve">H2-CT-N*-C    1    0.000         0.000           2.000      same as X -c3-na-X </w:t>
      </w:r>
    </w:p>
    <w:p w:rsidR="00F4128D" w:rsidRDefault="00F4128D" w:rsidP="00F4128D">
      <w:pPr>
        <w:spacing w:line="240" w:lineRule="auto"/>
      </w:pPr>
      <w:r>
        <w:t xml:space="preserve">H2-CT-N*-CM   1    0.000         0.000           2.000      same as X -c3-na-X </w:t>
      </w:r>
    </w:p>
    <w:p w:rsidR="00F4128D" w:rsidRDefault="00F4128D" w:rsidP="00F4128D">
      <w:pPr>
        <w:spacing w:line="240" w:lineRule="auto"/>
      </w:pPr>
      <w:r>
        <w:t xml:space="preserve">CT-CT-N*-C    1    0.000         0.000           2.000      same as X -c3-na-X </w:t>
      </w:r>
    </w:p>
    <w:p w:rsidR="00F4128D" w:rsidRDefault="00F4128D" w:rsidP="00F4128D">
      <w:pPr>
        <w:spacing w:line="240" w:lineRule="auto"/>
      </w:pPr>
      <w:r>
        <w:t xml:space="preserve">CT-CT-N*-CM   1    0.000         0.000           2.000      same as X -c3-na-X </w:t>
      </w:r>
    </w:p>
    <w:p w:rsidR="00F4128D" w:rsidRDefault="00F4128D" w:rsidP="00F4128D">
      <w:pPr>
        <w:spacing w:line="240" w:lineRule="auto"/>
      </w:pPr>
      <w:r>
        <w:t xml:space="preserve">CT-OS-CT-H1   1    0.383         0.000           3.000      same as X -c3-os-X </w:t>
      </w:r>
    </w:p>
    <w:p w:rsidR="00F4128D" w:rsidRDefault="00F4128D" w:rsidP="00F4128D">
      <w:pPr>
        <w:spacing w:line="240" w:lineRule="auto"/>
      </w:pPr>
      <w:r>
        <w:t xml:space="preserve">H1-CT-CT-N*   1    0.156         0.000           3.000      same as X -c3-c3-X </w:t>
      </w:r>
    </w:p>
    <w:p w:rsidR="00F4128D" w:rsidRDefault="00F4128D" w:rsidP="00F4128D">
      <w:pPr>
        <w:spacing w:line="240" w:lineRule="auto"/>
      </w:pPr>
      <w:r>
        <w:t>H1-CT-CT-H1   1    0.150         0.000           3.000      same as hc-c3-c3-hc</w:t>
      </w:r>
    </w:p>
    <w:p w:rsidR="00F4128D" w:rsidRDefault="00F4128D" w:rsidP="00F4128D">
      <w:pPr>
        <w:spacing w:line="240" w:lineRule="auto"/>
      </w:pPr>
      <w:r>
        <w:t xml:space="preserve">OS-CT-CT-N*   1    0.156         0.000           3.000      same as X -c3-c3-X </w:t>
      </w:r>
    </w:p>
    <w:p w:rsidR="00F4128D" w:rsidRDefault="00F4128D" w:rsidP="00F4128D">
      <w:pPr>
        <w:spacing w:line="240" w:lineRule="auto"/>
      </w:pPr>
      <w:r>
        <w:t xml:space="preserve">N*-CT-CT-CT   1    0.156         0.000           3.000      same as X -c3-c3-X </w:t>
      </w:r>
    </w:p>
    <w:p w:rsidR="00F4128D" w:rsidRDefault="00F4128D" w:rsidP="00F4128D">
      <w:pPr>
        <w:spacing w:line="240" w:lineRule="auto"/>
      </w:pPr>
      <w:r>
        <w:t xml:space="preserve">N*-C -NC-CA   1    4.150       180.000           2.000      same as X -c -n2-X </w:t>
      </w:r>
    </w:p>
    <w:p w:rsidR="00F4128D" w:rsidRDefault="00F4128D" w:rsidP="00F4128D">
      <w:pPr>
        <w:spacing w:line="240" w:lineRule="auto"/>
      </w:pPr>
      <w:r>
        <w:t xml:space="preserve">N*-CM-CM-CA   1    6.650       180.000           2.000      same as X -c2-c2-X </w:t>
      </w:r>
    </w:p>
    <w:p w:rsidR="00F4128D" w:rsidRDefault="00F4128D" w:rsidP="00F4128D">
      <w:pPr>
        <w:spacing w:line="240" w:lineRule="auto"/>
      </w:pPr>
      <w:r>
        <w:t xml:space="preserve">N*-CM-CM-HA   1    6.650       180.000           2.000      same as X -c2-c2-X </w:t>
      </w:r>
    </w:p>
    <w:p w:rsidR="00F4128D" w:rsidRDefault="00F4128D" w:rsidP="00F4128D">
      <w:pPr>
        <w:spacing w:line="240" w:lineRule="auto"/>
      </w:pPr>
      <w:r>
        <w:t xml:space="preserve">C -N*-CM-CM   1    0.625       180.000           2.000      same as X -c2-na-X </w:t>
      </w:r>
    </w:p>
    <w:p w:rsidR="00F4128D" w:rsidRDefault="00F4128D" w:rsidP="00F4128D">
      <w:pPr>
        <w:spacing w:line="240" w:lineRule="auto"/>
      </w:pPr>
      <w:r>
        <w:t xml:space="preserve">C -N*-CM-H4   1    0.625       180.000           2.000      same as X -c2-na-X </w:t>
      </w:r>
    </w:p>
    <w:p w:rsidR="00F4128D" w:rsidRDefault="00F4128D" w:rsidP="00F4128D">
      <w:pPr>
        <w:spacing w:line="240" w:lineRule="auto"/>
      </w:pPr>
      <w:r>
        <w:t xml:space="preserve">C -NC-CA-CM   1    4.150       180.000           2.000      same as X -c2-n2-X </w:t>
      </w:r>
    </w:p>
    <w:p w:rsidR="00F4128D" w:rsidRDefault="00F4128D" w:rsidP="00F4128D">
      <w:pPr>
        <w:spacing w:line="240" w:lineRule="auto"/>
      </w:pPr>
      <w:r>
        <w:t xml:space="preserve">C -NC-CA-N2   1    4.150       180.000           2.000      same as X -c2-n2-X </w:t>
      </w:r>
    </w:p>
    <w:p w:rsidR="00F4128D" w:rsidRDefault="00F4128D" w:rsidP="00F4128D">
      <w:pPr>
        <w:spacing w:line="240" w:lineRule="auto"/>
      </w:pPr>
      <w:r>
        <w:t xml:space="preserve">O -C -N*-CM   1    1.450       180.000          -2.000      same as X -c -na-X </w:t>
      </w:r>
    </w:p>
    <w:p w:rsidR="00F4128D" w:rsidRDefault="00F4128D" w:rsidP="00F4128D">
      <w:pPr>
        <w:spacing w:line="240" w:lineRule="auto"/>
      </w:pPr>
      <w:r>
        <w:t xml:space="preserve">O -C -N*-CM   1    0.350       180.000           4.000      same as X -c -na-X </w:t>
      </w:r>
    </w:p>
    <w:p w:rsidR="00F4128D" w:rsidRDefault="00F4128D" w:rsidP="00F4128D">
      <w:pPr>
        <w:spacing w:line="240" w:lineRule="auto"/>
      </w:pPr>
      <w:r>
        <w:t xml:space="preserve">O -C -NC-CA   1    4.150       180.000           2.000      same as X -c -n2-X </w:t>
      </w:r>
    </w:p>
    <w:p w:rsidR="00F4128D" w:rsidRDefault="00F4128D" w:rsidP="00F4128D">
      <w:pPr>
        <w:spacing w:line="240" w:lineRule="auto"/>
      </w:pPr>
      <w:r>
        <w:t xml:space="preserve">NC-C -N*-CM   1    1.450       180.000          -2.000      same as X -c -na-X </w:t>
      </w:r>
    </w:p>
    <w:p w:rsidR="00F4128D" w:rsidRDefault="00F4128D" w:rsidP="00F4128D">
      <w:pPr>
        <w:spacing w:line="240" w:lineRule="auto"/>
      </w:pPr>
      <w:r>
        <w:t xml:space="preserve">NC-C -N*-CM   1    0.350       180.000           4.000      same as X -c -na-X </w:t>
      </w:r>
    </w:p>
    <w:p w:rsidR="00F4128D" w:rsidRDefault="00F4128D" w:rsidP="00F4128D">
      <w:pPr>
        <w:spacing w:line="240" w:lineRule="auto"/>
      </w:pPr>
      <w:r>
        <w:t xml:space="preserve">NC-CA-CM-HA   1    6.650       180.000           2.000      same as X -c2-c2-X </w:t>
      </w:r>
    </w:p>
    <w:p w:rsidR="00F4128D" w:rsidRDefault="00F4128D" w:rsidP="00F4128D">
      <w:pPr>
        <w:spacing w:line="240" w:lineRule="auto"/>
      </w:pPr>
      <w:r>
        <w:t xml:space="preserve">NC-CA-CM-CM   1    4.000       180.000           2.000      same as X -cc-cc-X </w:t>
      </w:r>
    </w:p>
    <w:p w:rsidR="00F4128D" w:rsidRDefault="00F4128D" w:rsidP="00F4128D">
      <w:pPr>
        <w:spacing w:line="240" w:lineRule="auto"/>
      </w:pPr>
      <w:r>
        <w:t xml:space="preserve">NC-CA-N2-H    1    0.300       180.000           2.000      same as X -c2-n3-X </w:t>
      </w:r>
    </w:p>
    <w:p w:rsidR="00F4128D" w:rsidRDefault="00F4128D" w:rsidP="00F4128D">
      <w:pPr>
        <w:spacing w:line="240" w:lineRule="auto"/>
      </w:pPr>
      <w:r>
        <w:t xml:space="preserve">CA-CM-CM-H4   1    4.000       180.000           2.000      same as X -cc-cc-X </w:t>
      </w:r>
    </w:p>
    <w:p w:rsidR="00F4128D" w:rsidRDefault="00F4128D" w:rsidP="00F4128D">
      <w:pPr>
        <w:spacing w:line="240" w:lineRule="auto"/>
      </w:pPr>
      <w:r>
        <w:t xml:space="preserve">CM-CA-N2-H    1    0.300       180.000           2.000      same as X -c2-n3-X </w:t>
      </w:r>
    </w:p>
    <w:p w:rsidR="00F4128D" w:rsidRDefault="00F4128D" w:rsidP="00F4128D">
      <w:pPr>
        <w:spacing w:line="240" w:lineRule="auto"/>
      </w:pPr>
      <w:r>
        <w:t xml:space="preserve">HA-CM-CA-N2   1    6.650       180.000           2.000      same as X -c2-c2-X </w:t>
      </w:r>
    </w:p>
    <w:p w:rsidR="00F4128D" w:rsidRDefault="00F4128D" w:rsidP="00F4128D">
      <w:pPr>
        <w:spacing w:line="240" w:lineRule="auto"/>
      </w:pPr>
      <w:r>
        <w:t xml:space="preserve">HA-CM-CM-H4   1    6.650       180.000           2.000      same as X -c2-c2-X </w:t>
      </w:r>
    </w:p>
    <w:p w:rsidR="00F4128D" w:rsidRDefault="00F4128D" w:rsidP="00F4128D">
      <w:pPr>
        <w:spacing w:line="240" w:lineRule="auto"/>
      </w:pPr>
      <w:r>
        <w:t xml:space="preserve">N2-CA-CM-CM   1    4.000       180.000           2.000      same as X -cc-cc-X </w:t>
      </w:r>
    </w:p>
    <w:p w:rsidR="00F4128D" w:rsidRDefault="00F4128D" w:rsidP="00F4128D">
      <w:pPr>
        <w:spacing w:line="240" w:lineRule="auto"/>
      </w:pPr>
    </w:p>
    <w:p w:rsidR="00F4128D" w:rsidRDefault="00F4128D" w:rsidP="00F4128D">
      <w:pPr>
        <w:spacing w:line="240" w:lineRule="auto"/>
      </w:pPr>
      <w:r>
        <w:t>IMPROPER</w:t>
      </w:r>
    </w:p>
    <w:p w:rsidR="00F4128D" w:rsidRDefault="00F4128D" w:rsidP="00F4128D">
      <w:pPr>
        <w:spacing w:line="240" w:lineRule="auto"/>
      </w:pPr>
    </w:p>
    <w:p w:rsidR="00F4128D" w:rsidRDefault="00F4128D" w:rsidP="00F4128D">
      <w:pPr>
        <w:spacing w:line="240" w:lineRule="auto"/>
      </w:pPr>
      <w:r>
        <w:t>NONBON</w:t>
      </w:r>
    </w:p>
    <w:p w:rsidR="00F4128D" w:rsidRDefault="00F4128D" w:rsidP="00F4128D">
      <w:pPr>
        <w:spacing w:line="240" w:lineRule="auto"/>
      </w:pPr>
      <w:r>
        <w:t xml:space="preserve">  P           2.1000  0.2000             same as p4 </w:t>
      </w:r>
    </w:p>
    <w:p w:rsidR="00F4128D" w:rsidRDefault="00F4128D" w:rsidP="00F4128D">
      <w:pPr>
        <w:spacing w:line="240" w:lineRule="auto"/>
      </w:pPr>
      <w:r>
        <w:t xml:space="preserve">  O2          1.6612  0.2100             same as o  </w:t>
      </w:r>
    </w:p>
    <w:p w:rsidR="00F4128D" w:rsidRDefault="00F4128D" w:rsidP="00F4128D">
      <w:pPr>
        <w:spacing w:line="240" w:lineRule="auto"/>
      </w:pPr>
      <w:r>
        <w:t xml:space="preserve">  SH          2.0000  0.2500             same as sh </w:t>
      </w:r>
    </w:p>
    <w:p w:rsidR="00F4128D" w:rsidRDefault="00F4128D" w:rsidP="00F4128D">
      <w:pPr>
        <w:spacing w:line="240" w:lineRule="auto"/>
      </w:pPr>
      <w:r>
        <w:lastRenderedPageBreak/>
        <w:t xml:space="preserve">  OS          1.6837  0.1700             same as os </w:t>
      </w:r>
    </w:p>
    <w:p w:rsidR="00F4128D" w:rsidRDefault="00F4128D" w:rsidP="00F4128D">
      <w:pPr>
        <w:spacing w:line="240" w:lineRule="auto"/>
      </w:pPr>
      <w:r>
        <w:t xml:space="preserve">  CT          1.9080  0.1094             same as c3 </w:t>
      </w:r>
    </w:p>
    <w:p w:rsidR="00F4128D" w:rsidRDefault="00F4128D" w:rsidP="00F4128D">
      <w:pPr>
        <w:spacing w:line="240" w:lineRule="auto"/>
      </w:pPr>
      <w:r>
        <w:t xml:space="preserve">  H1          1.4870  0.0157             same as hc </w:t>
      </w:r>
    </w:p>
    <w:p w:rsidR="00F4128D" w:rsidRDefault="00F4128D" w:rsidP="00F4128D">
      <w:pPr>
        <w:spacing w:line="240" w:lineRule="auto"/>
      </w:pPr>
      <w:r>
        <w:t xml:space="preserve">  H2          1.4870  0.0157             same as hc </w:t>
      </w:r>
    </w:p>
    <w:p w:rsidR="00F4128D" w:rsidRDefault="00F4128D" w:rsidP="00F4128D">
      <w:pPr>
        <w:spacing w:line="240" w:lineRule="auto"/>
      </w:pPr>
      <w:r>
        <w:t xml:space="preserve">  N*          1.8240  0.1700             same as na </w:t>
      </w:r>
    </w:p>
    <w:p w:rsidR="00F4128D" w:rsidRDefault="00F4128D" w:rsidP="00F4128D">
      <w:pPr>
        <w:spacing w:line="240" w:lineRule="auto"/>
      </w:pPr>
      <w:r>
        <w:t xml:space="preserve">  C           1.9080  0.0860             same as c  </w:t>
      </w:r>
    </w:p>
    <w:p w:rsidR="00F4128D" w:rsidRDefault="00F4128D" w:rsidP="00F4128D">
      <w:pPr>
        <w:spacing w:line="240" w:lineRule="auto"/>
      </w:pPr>
      <w:r>
        <w:t xml:space="preserve">  O           1.6612  0.2100             same as o  </w:t>
      </w:r>
    </w:p>
    <w:p w:rsidR="00F4128D" w:rsidRDefault="00F4128D" w:rsidP="00F4128D">
      <w:pPr>
        <w:spacing w:line="240" w:lineRule="auto"/>
      </w:pPr>
      <w:r>
        <w:t xml:space="preserve">  NC          1.8240  0.1700             same as nc </w:t>
      </w:r>
    </w:p>
    <w:p w:rsidR="00F4128D" w:rsidRDefault="00F4128D" w:rsidP="00F4128D">
      <w:pPr>
        <w:spacing w:line="240" w:lineRule="auto"/>
      </w:pPr>
      <w:r>
        <w:t xml:space="preserve">  CA          1.9080  0.0860             same as ca </w:t>
      </w:r>
    </w:p>
    <w:p w:rsidR="00F4128D" w:rsidRDefault="00F4128D" w:rsidP="00F4128D">
      <w:pPr>
        <w:spacing w:line="240" w:lineRule="auto"/>
      </w:pPr>
      <w:r>
        <w:t xml:space="preserve">  CM          1.9080  0.0860             same as cc </w:t>
      </w:r>
    </w:p>
    <w:p w:rsidR="00F4128D" w:rsidRDefault="00F4128D" w:rsidP="00F4128D">
      <w:pPr>
        <w:spacing w:line="240" w:lineRule="auto"/>
      </w:pPr>
      <w:r>
        <w:t xml:space="preserve">  HA          1.4870  0.0157             same as hc </w:t>
      </w:r>
    </w:p>
    <w:p w:rsidR="00F4128D" w:rsidRDefault="00F4128D" w:rsidP="00F4128D">
      <w:pPr>
        <w:spacing w:line="240" w:lineRule="auto"/>
      </w:pPr>
      <w:r>
        <w:t xml:space="preserve">  N2          1.8240  0.1700             same as nh </w:t>
      </w:r>
    </w:p>
    <w:p w:rsidR="00F4128D" w:rsidRDefault="00F4128D" w:rsidP="00F4128D">
      <w:pPr>
        <w:spacing w:line="240" w:lineRule="auto"/>
      </w:pPr>
      <w:r>
        <w:t xml:space="preserve">  H           0.6000  0.0157             same as hn </w:t>
      </w:r>
    </w:p>
    <w:p w:rsidR="00F4128D" w:rsidRDefault="00F4128D" w:rsidP="00F4128D">
      <w:pPr>
        <w:spacing w:line="240" w:lineRule="auto"/>
      </w:pPr>
      <w:r>
        <w:t xml:space="preserve">  H4          1.4870  0.0157             same as hc </w:t>
      </w:r>
    </w:p>
    <w:p w:rsidR="00261BF6" w:rsidRDefault="00261BF6" w:rsidP="00261BF6">
      <w:pPr>
        <w:spacing w:line="240" w:lineRule="auto"/>
      </w:pPr>
      <w:r>
        <w:t>----------------------------------------------------------------------------------------------------------</w:t>
      </w:r>
    </w:p>
    <w:p w:rsidR="00477692" w:rsidRDefault="00477692" w:rsidP="00477692">
      <w:pPr>
        <w:tabs>
          <w:tab w:val="left" w:pos="1755"/>
        </w:tabs>
      </w:pPr>
      <w:r>
        <w:t>frcmod.RMU:</w:t>
      </w:r>
      <w:r>
        <w:tab/>
      </w:r>
    </w:p>
    <w:p w:rsidR="00477692" w:rsidRDefault="00477692" w:rsidP="00477692">
      <w:pPr>
        <w:spacing w:line="240" w:lineRule="auto"/>
      </w:pPr>
      <w:r>
        <w:t>remark goes here</w:t>
      </w:r>
    </w:p>
    <w:p w:rsidR="00477692" w:rsidRDefault="00477692" w:rsidP="00477692">
      <w:pPr>
        <w:spacing w:line="240" w:lineRule="auto"/>
      </w:pPr>
      <w:r>
        <w:t>MASS</w:t>
      </w:r>
    </w:p>
    <w:p w:rsidR="00477692" w:rsidRDefault="00477692" w:rsidP="00477692">
      <w:pPr>
        <w:spacing w:line="240" w:lineRule="auto"/>
      </w:pPr>
      <w:r>
        <w:t xml:space="preserve">P  30.970        1.538               same as p4 </w:t>
      </w:r>
    </w:p>
    <w:p w:rsidR="00477692" w:rsidRDefault="00477692" w:rsidP="00477692">
      <w:pPr>
        <w:spacing w:line="240" w:lineRule="auto"/>
      </w:pPr>
      <w:r>
        <w:t xml:space="preserve">SH 32.060        2.900               same as sh </w:t>
      </w:r>
    </w:p>
    <w:p w:rsidR="00477692" w:rsidRDefault="00477692" w:rsidP="00477692">
      <w:pPr>
        <w:spacing w:line="240" w:lineRule="auto"/>
      </w:pPr>
      <w:r>
        <w:t xml:space="preserve">O2 16.000        0.434               same as o  </w:t>
      </w:r>
    </w:p>
    <w:p w:rsidR="00477692" w:rsidRDefault="00477692" w:rsidP="00477692">
      <w:pPr>
        <w:spacing w:line="240" w:lineRule="auto"/>
      </w:pPr>
      <w:r>
        <w:t xml:space="preserve">OS 16.000        0.465               same as os </w:t>
      </w:r>
    </w:p>
    <w:p w:rsidR="00477692" w:rsidRDefault="00477692" w:rsidP="00477692">
      <w:pPr>
        <w:spacing w:line="240" w:lineRule="auto"/>
      </w:pPr>
      <w:r>
        <w:t xml:space="preserve">CT 12.010        0.878               same as c3 </w:t>
      </w:r>
    </w:p>
    <w:p w:rsidR="00477692" w:rsidRDefault="00477692" w:rsidP="00477692">
      <w:pPr>
        <w:spacing w:line="240" w:lineRule="auto"/>
      </w:pPr>
      <w:r>
        <w:t xml:space="preserve">H1 1.008         0.135               same as hc </w:t>
      </w:r>
    </w:p>
    <w:p w:rsidR="00477692" w:rsidRDefault="00477692" w:rsidP="00477692">
      <w:pPr>
        <w:spacing w:line="240" w:lineRule="auto"/>
      </w:pPr>
      <w:r>
        <w:t xml:space="preserve">H2 1.008         0.135               same as hc </w:t>
      </w:r>
    </w:p>
    <w:p w:rsidR="00477692" w:rsidRDefault="00477692" w:rsidP="00477692">
      <w:pPr>
        <w:spacing w:line="240" w:lineRule="auto"/>
      </w:pPr>
      <w:r>
        <w:t xml:space="preserve">N* 14.010        0.530               same as na </w:t>
      </w:r>
    </w:p>
    <w:p w:rsidR="00477692" w:rsidRDefault="00477692" w:rsidP="00477692">
      <w:pPr>
        <w:spacing w:line="240" w:lineRule="auto"/>
      </w:pPr>
      <w:r>
        <w:t xml:space="preserve">C  12.010        0.616               same as c  </w:t>
      </w:r>
    </w:p>
    <w:p w:rsidR="00477692" w:rsidRDefault="00477692" w:rsidP="00477692">
      <w:pPr>
        <w:spacing w:line="240" w:lineRule="auto"/>
      </w:pPr>
      <w:r>
        <w:t xml:space="preserve">O  16.000        0.434               same as o  </w:t>
      </w:r>
    </w:p>
    <w:p w:rsidR="00477692" w:rsidRDefault="00477692" w:rsidP="00477692">
      <w:pPr>
        <w:spacing w:line="240" w:lineRule="auto"/>
      </w:pPr>
      <w:r>
        <w:t xml:space="preserve">NA 14.010        0.530               same as na </w:t>
      </w:r>
    </w:p>
    <w:p w:rsidR="00477692" w:rsidRDefault="00477692" w:rsidP="00477692">
      <w:pPr>
        <w:spacing w:line="240" w:lineRule="auto"/>
      </w:pPr>
      <w:r>
        <w:t xml:space="preserve">H  1.008         0.161               same as hn </w:t>
      </w:r>
    </w:p>
    <w:p w:rsidR="00477692" w:rsidRDefault="00477692" w:rsidP="00477692">
      <w:pPr>
        <w:spacing w:line="240" w:lineRule="auto"/>
      </w:pPr>
      <w:r>
        <w:t xml:space="preserve">CM 12.010        0.360               same as c2 </w:t>
      </w:r>
    </w:p>
    <w:p w:rsidR="00477692" w:rsidRDefault="00477692" w:rsidP="00477692">
      <w:pPr>
        <w:spacing w:line="240" w:lineRule="auto"/>
      </w:pPr>
      <w:r>
        <w:t xml:space="preserve">HA 1.008         0.135               same as hc </w:t>
      </w:r>
    </w:p>
    <w:p w:rsidR="00477692" w:rsidRDefault="00477692" w:rsidP="00477692">
      <w:pPr>
        <w:spacing w:line="240" w:lineRule="auto"/>
      </w:pPr>
      <w:r>
        <w:t xml:space="preserve">H4 1.008         0.135               same as ha </w:t>
      </w:r>
    </w:p>
    <w:p w:rsidR="00477692" w:rsidRDefault="00477692" w:rsidP="00477692">
      <w:pPr>
        <w:spacing w:line="240" w:lineRule="auto"/>
      </w:pPr>
    </w:p>
    <w:p w:rsidR="00477692" w:rsidRDefault="00477692" w:rsidP="00477692">
      <w:pPr>
        <w:spacing w:line="240" w:lineRule="auto"/>
      </w:pPr>
      <w:r>
        <w:t>BOND</w:t>
      </w:r>
    </w:p>
    <w:p w:rsidR="00477692" w:rsidRDefault="00477692" w:rsidP="00477692">
      <w:pPr>
        <w:spacing w:line="240" w:lineRule="auto"/>
      </w:pPr>
      <w:r>
        <w:t>P -SH  163.10   2.115       same as p4-sh</w:t>
      </w:r>
    </w:p>
    <w:p w:rsidR="00477692" w:rsidRDefault="00477692" w:rsidP="00477692">
      <w:pPr>
        <w:spacing w:line="240" w:lineRule="auto"/>
      </w:pPr>
      <w:r>
        <w:t>P -O2  456.40   1.503       same as o -p4</w:t>
      </w:r>
    </w:p>
    <w:p w:rsidR="00477692" w:rsidRDefault="00477692" w:rsidP="00477692">
      <w:pPr>
        <w:spacing w:line="240" w:lineRule="auto"/>
      </w:pPr>
      <w:r>
        <w:t>P -OS  311.60   1.636       same as os-p4</w:t>
      </w:r>
    </w:p>
    <w:p w:rsidR="00477692" w:rsidRDefault="00477692" w:rsidP="00477692">
      <w:pPr>
        <w:spacing w:line="240" w:lineRule="auto"/>
      </w:pPr>
      <w:r>
        <w:t>OS-CT  301.50   1.439       same as c3-os</w:t>
      </w:r>
    </w:p>
    <w:p w:rsidR="00477692" w:rsidRDefault="00477692" w:rsidP="00477692">
      <w:pPr>
        <w:spacing w:line="240" w:lineRule="auto"/>
      </w:pPr>
      <w:r>
        <w:t>CT-H1  337.30   1.092       same as c3-hc</w:t>
      </w:r>
    </w:p>
    <w:p w:rsidR="00477692" w:rsidRDefault="00477692" w:rsidP="00477692">
      <w:pPr>
        <w:spacing w:line="240" w:lineRule="auto"/>
      </w:pPr>
      <w:r>
        <w:t>CT-CT  303.10   1.535       same as c3-c3</w:t>
      </w:r>
    </w:p>
    <w:p w:rsidR="00477692" w:rsidRDefault="00477692" w:rsidP="00477692">
      <w:pPr>
        <w:spacing w:line="240" w:lineRule="auto"/>
      </w:pPr>
      <w:r>
        <w:t>CT-H2  337.30   1.092       same as c3-hc</w:t>
      </w:r>
    </w:p>
    <w:p w:rsidR="00477692" w:rsidRDefault="00477692" w:rsidP="00477692">
      <w:pPr>
        <w:spacing w:line="240" w:lineRule="auto"/>
      </w:pPr>
      <w:r>
        <w:t>CT-N*  334.70   1.456       same as c3-na</w:t>
      </w:r>
    </w:p>
    <w:p w:rsidR="00477692" w:rsidRDefault="00477692" w:rsidP="00477692">
      <w:pPr>
        <w:spacing w:line="240" w:lineRule="auto"/>
      </w:pPr>
      <w:r>
        <w:t>N*-C     0.00   0.000       ATTN, need revision</w:t>
      </w:r>
    </w:p>
    <w:p w:rsidR="00477692" w:rsidRDefault="00477692" w:rsidP="00477692">
      <w:pPr>
        <w:spacing w:line="240" w:lineRule="auto"/>
      </w:pPr>
      <w:r>
        <w:t>N*-CM  411.10   1.391       same as c2-na</w:t>
      </w:r>
    </w:p>
    <w:p w:rsidR="00477692" w:rsidRDefault="00477692" w:rsidP="00477692">
      <w:pPr>
        <w:spacing w:line="240" w:lineRule="auto"/>
      </w:pPr>
      <w:r>
        <w:t xml:space="preserve">C -O   648.00   1.214       same as c -o </w:t>
      </w:r>
    </w:p>
    <w:p w:rsidR="00477692" w:rsidRDefault="00477692" w:rsidP="00477692">
      <w:pPr>
        <w:spacing w:line="240" w:lineRule="auto"/>
      </w:pPr>
      <w:r>
        <w:t>C -NA    0.00   0.000       ATTN, need revision</w:t>
      </w:r>
    </w:p>
    <w:p w:rsidR="00477692" w:rsidRDefault="00477692" w:rsidP="00477692">
      <w:pPr>
        <w:spacing w:line="240" w:lineRule="auto"/>
      </w:pPr>
      <w:r>
        <w:t>NA-H   406.60   1.011       same as hn-na</w:t>
      </w:r>
    </w:p>
    <w:p w:rsidR="00477692" w:rsidRDefault="00477692" w:rsidP="00477692">
      <w:pPr>
        <w:spacing w:line="240" w:lineRule="auto"/>
      </w:pPr>
      <w:r>
        <w:t>C -CM  449.90   1.406       same as c -c2</w:t>
      </w:r>
    </w:p>
    <w:p w:rsidR="00477692" w:rsidRDefault="00477692" w:rsidP="00477692">
      <w:pPr>
        <w:spacing w:line="240" w:lineRule="auto"/>
      </w:pPr>
      <w:r>
        <w:lastRenderedPageBreak/>
        <w:t>CM-HA  344.30   1.087       same as c2-hc</w:t>
      </w:r>
    </w:p>
    <w:p w:rsidR="00477692" w:rsidRDefault="00477692" w:rsidP="00477692">
      <w:pPr>
        <w:spacing w:line="240" w:lineRule="auto"/>
      </w:pPr>
      <w:r>
        <w:t>CM-CM  418.30   1.429       same as cc-cc</w:t>
      </w:r>
    </w:p>
    <w:p w:rsidR="00477692" w:rsidRDefault="00477692" w:rsidP="00477692">
      <w:pPr>
        <w:spacing w:line="240" w:lineRule="auto"/>
      </w:pPr>
      <w:r>
        <w:t>CM-H4  344.30   1.087       same as c2-ha</w:t>
      </w:r>
    </w:p>
    <w:p w:rsidR="00477692" w:rsidRDefault="00477692" w:rsidP="00477692">
      <w:pPr>
        <w:spacing w:line="240" w:lineRule="auto"/>
      </w:pPr>
    </w:p>
    <w:p w:rsidR="00477692" w:rsidRDefault="00477692" w:rsidP="00477692">
      <w:pPr>
        <w:spacing w:line="240" w:lineRule="auto"/>
      </w:pPr>
      <w:r>
        <w:t>ANGLE</w:t>
      </w:r>
    </w:p>
    <w:p w:rsidR="00477692" w:rsidRDefault="00477692" w:rsidP="00477692">
      <w:pPr>
        <w:spacing w:line="240" w:lineRule="auto"/>
      </w:pPr>
      <w:r>
        <w:t>P -OS-CT   77.600     117.480   same as c3-os-p4</w:t>
      </w:r>
    </w:p>
    <w:p w:rsidR="00477692" w:rsidRDefault="00477692" w:rsidP="00477692">
      <w:pPr>
        <w:spacing w:line="240" w:lineRule="auto"/>
      </w:pPr>
      <w:r>
        <w:t>SH-P -O2   37.000     118.090   same as o -p4-sh</w:t>
      </w:r>
    </w:p>
    <w:p w:rsidR="00477692" w:rsidRDefault="00477692" w:rsidP="00477692">
      <w:pPr>
        <w:spacing w:line="240" w:lineRule="auto"/>
      </w:pPr>
      <w:r>
        <w:t>SH-P -OS   52.589      99.575   Calculated with empirical approach</w:t>
      </w:r>
    </w:p>
    <w:p w:rsidR="00477692" w:rsidRDefault="00477692" w:rsidP="00477692">
      <w:pPr>
        <w:spacing w:line="240" w:lineRule="auto"/>
      </w:pPr>
      <w:r>
        <w:t>O2-P -OS   43.100     116.670   same as o -p4-os</w:t>
      </w:r>
    </w:p>
    <w:p w:rsidR="00477692" w:rsidRDefault="00477692" w:rsidP="00477692">
      <w:pPr>
        <w:spacing w:line="240" w:lineRule="auto"/>
      </w:pPr>
      <w:r>
        <w:t>OS-CT-H1   50.900     108.700   same as hc-c3-os</w:t>
      </w:r>
    </w:p>
    <w:p w:rsidR="00477692" w:rsidRDefault="00477692" w:rsidP="00477692">
      <w:pPr>
        <w:spacing w:line="240" w:lineRule="auto"/>
      </w:pPr>
      <w:r>
        <w:t>OS-CT-CT   67.800     108.420   same as c3-c3-os</w:t>
      </w:r>
    </w:p>
    <w:p w:rsidR="00477692" w:rsidRDefault="00477692" w:rsidP="00477692">
      <w:pPr>
        <w:spacing w:line="240" w:lineRule="auto"/>
      </w:pPr>
      <w:r>
        <w:t>CT-CT-CT   63.200     110.630   same as c3-c3-c3</w:t>
      </w:r>
    </w:p>
    <w:p w:rsidR="00477692" w:rsidRDefault="00477692" w:rsidP="00477692">
      <w:pPr>
        <w:spacing w:line="240" w:lineRule="auto"/>
      </w:pPr>
      <w:r>
        <w:t>H1-CT-H1   39.400     108.350   same as hc-c3-hc</w:t>
      </w:r>
    </w:p>
    <w:p w:rsidR="00477692" w:rsidRDefault="00477692" w:rsidP="00477692">
      <w:pPr>
        <w:spacing w:line="240" w:lineRule="auto"/>
      </w:pPr>
      <w:r>
        <w:t>H1-CT-CT   33.235     109.490   Calculated with empirical approach</w:t>
      </w:r>
    </w:p>
    <w:p w:rsidR="00477692" w:rsidRDefault="00477692" w:rsidP="00477692">
      <w:pPr>
        <w:spacing w:line="240" w:lineRule="auto"/>
      </w:pPr>
      <w:r>
        <w:t>CT-OS-CT   62.100     113.410   same as c3-os-c3</w:t>
      </w:r>
    </w:p>
    <w:p w:rsidR="00477692" w:rsidRDefault="00477692" w:rsidP="00477692">
      <w:pPr>
        <w:spacing w:line="240" w:lineRule="auto"/>
      </w:pPr>
      <w:r>
        <w:t>OS-CT-H2   50.900     108.700   same as hc-c3-os</w:t>
      </w:r>
    </w:p>
    <w:p w:rsidR="00477692" w:rsidRDefault="00477692" w:rsidP="00477692">
      <w:pPr>
        <w:spacing w:line="240" w:lineRule="auto"/>
      </w:pPr>
      <w:r>
        <w:t>OS-CT-N*   71.200     109.190   same as na-c3-os</w:t>
      </w:r>
    </w:p>
    <w:p w:rsidR="00477692" w:rsidRDefault="00477692" w:rsidP="00477692">
      <w:pPr>
        <w:spacing w:line="240" w:lineRule="auto"/>
      </w:pPr>
      <w:r>
        <w:t>CT-N*-C    64.700     117.600   same as c -na-c3</w:t>
      </w:r>
    </w:p>
    <w:p w:rsidR="00477692" w:rsidRDefault="00477692" w:rsidP="00477692">
      <w:pPr>
        <w:spacing w:line="240" w:lineRule="auto"/>
      </w:pPr>
      <w:r>
        <w:t>CT-N*-CM   64.200     117.200   same as c2-na-c3</w:t>
      </w:r>
    </w:p>
    <w:p w:rsidR="00477692" w:rsidRDefault="00477692" w:rsidP="00477692">
      <w:pPr>
        <w:spacing w:line="240" w:lineRule="auto"/>
      </w:pPr>
      <w:r>
        <w:t>H2-CT-CT   46.400     110.050   same as c3-c3-hc</w:t>
      </w:r>
    </w:p>
    <w:p w:rsidR="00477692" w:rsidRDefault="00477692" w:rsidP="00477692">
      <w:pPr>
        <w:spacing w:line="240" w:lineRule="auto"/>
      </w:pPr>
      <w:r>
        <w:t>H2-CT-N*   49.900     109.500   same as hc-c3-na</w:t>
      </w:r>
    </w:p>
    <w:p w:rsidR="00477692" w:rsidRDefault="00477692" w:rsidP="00477692">
      <w:pPr>
        <w:spacing w:line="240" w:lineRule="auto"/>
      </w:pPr>
      <w:r>
        <w:t>CT-CT-N*   65.800     112.590   same as c3-c3-na</w:t>
      </w:r>
    </w:p>
    <w:p w:rsidR="00477692" w:rsidRDefault="00477692" w:rsidP="00477692">
      <w:pPr>
        <w:spacing w:line="240" w:lineRule="auto"/>
      </w:pPr>
      <w:r>
        <w:t xml:space="preserve">N*-C -O    75.000     122.850   same as na-c -o </w:t>
      </w:r>
    </w:p>
    <w:p w:rsidR="00477692" w:rsidRDefault="00477692" w:rsidP="00477692">
      <w:pPr>
        <w:spacing w:line="240" w:lineRule="auto"/>
      </w:pPr>
      <w:r>
        <w:t>N*-C -NA   73.200     115.400   same as na-c -na</w:t>
      </w:r>
    </w:p>
    <w:p w:rsidR="00477692" w:rsidRDefault="00477692" w:rsidP="00477692">
      <w:pPr>
        <w:spacing w:line="240" w:lineRule="auto"/>
      </w:pPr>
      <w:r>
        <w:t>N*-CM-CM   69.800     121.380   same as c2-c2-na</w:t>
      </w:r>
    </w:p>
    <w:p w:rsidR="00477692" w:rsidRDefault="00477692" w:rsidP="00477692">
      <w:pPr>
        <w:spacing w:line="240" w:lineRule="auto"/>
      </w:pPr>
      <w:r>
        <w:t>N*-CM-H4   51.200     112.420   same as ha-c2-na</w:t>
      </w:r>
    </w:p>
    <w:p w:rsidR="00477692" w:rsidRDefault="00477692" w:rsidP="00477692">
      <w:pPr>
        <w:spacing w:line="240" w:lineRule="auto"/>
      </w:pPr>
      <w:r>
        <w:t>C -N*-CM   64.300     125.090   same as c -na-c2</w:t>
      </w:r>
    </w:p>
    <w:p w:rsidR="00477692" w:rsidRDefault="00477692" w:rsidP="00477692">
      <w:pPr>
        <w:spacing w:line="240" w:lineRule="auto"/>
      </w:pPr>
      <w:r>
        <w:t>C -NA-H    48.800     118.000   same as c -na-hn</w:t>
      </w:r>
    </w:p>
    <w:p w:rsidR="00477692" w:rsidRDefault="00477692" w:rsidP="00477692">
      <w:pPr>
        <w:spacing w:line="240" w:lineRule="auto"/>
      </w:pPr>
      <w:r>
        <w:t xml:space="preserve">C -NA-C    64.700     126.400   same as c -na-c </w:t>
      </w:r>
    </w:p>
    <w:p w:rsidR="00477692" w:rsidRDefault="00477692" w:rsidP="00477692">
      <w:pPr>
        <w:spacing w:line="240" w:lineRule="auto"/>
      </w:pPr>
      <w:r>
        <w:t xml:space="preserve">O -C -NA   75.000     122.850   same as na-c -o </w:t>
      </w:r>
    </w:p>
    <w:p w:rsidR="00477692" w:rsidRDefault="00477692" w:rsidP="00477692">
      <w:pPr>
        <w:spacing w:line="240" w:lineRule="auto"/>
      </w:pPr>
      <w:r>
        <w:t>NA-C -CM    0.000       0.000   ATTN, need revision</w:t>
      </w:r>
    </w:p>
    <w:p w:rsidR="00477692" w:rsidRDefault="00477692" w:rsidP="00477692">
      <w:pPr>
        <w:spacing w:line="240" w:lineRule="auto"/>
      </w:pPr>
      <w:r>
        <w:t>C -CM-HA   48.000     119.700   same as c -c2-hc</w:t>
      </w:r>
    </w:p>
    <w:p w:rsidR="00477692" w:rsidRDefault="00477692" w:rsidP="00477692">
      <w:pPr>
        <w:spacing w:line="240" w:lineRule="auto"/>
      </w:pPr>
      <w:r>
        <w:t>C -CM-CM   67.900     120.700   same as c -c2-c2</w:t>
      </w:r>
    </w:p>
    <w:p w:rsidR="00477692" w:rsidRDefault="00477692" w:rsidP="00477692">
      <w:pPr>
        <w:spacing w:line="240" w:lineRule="auto"/>
      </w:pPr>
      <w:r>
        <w:t xml:space="preserve">O -C -CM   72.800     119.120   same as c2-c -o </w:t>
      </w:r>
    </w:p>
    <w:p w:rsidR="00477692" w:rsidRDefault="00477692" w:rsidP="00477692">
      <w:pPr>
        <w:spacing w:line="240" w:lineRule="auto"/>
      </w:pPr>
      <w:r>
        <w:t>CM-CM-H4   50.000     120.940   same as c2-c2-ha</w:t>
      </w:r>
    </w:p>
    <w:p w:rsidR="00477692" w:rsidRDefault="00477692" w:rsidP="00477692">
      <w:pPr>
        <w:spacing w:line="240" w:lineRule="auto"/>
      </w:pPr>
      <w:r>
        <w:t>HA-CM-CM   50.300     119.700   same as c2-c2-hc</w:t>
      </w:r>
    </w:p>
    <w:p w:rsidR="00477692" w:rsidRDefault="00477692" w:rsidP="00477692">
      <w:pPr>
        <w:spacing w:line="240" w:lineRule="auto"/>
      </w:pPr>
    </w:p>
    <w:p w:rsidR="00477692" w:rsidRDefault="00477692" w:rsidP="00477692">
      <w:pPr>
        <w:spacing w:line="240" w:lineRule="auto"/>
      </w:pPr>
      <w:r>
        <w:t>DIHE</w:t>
      </w:r>
    </w:p>
    <w:p w:rsidR="00477692" w:rsidRDefault="00477692" w:rsidP="00477692">
      <w:pPr>
        <w:spacing w:line="240" w:lineRule="auto"/>
      </w:pPr>
      <w:r>
        <w:t xml:space="preserve">P -OS-CT-H1   1    0.383         0.000           3.000      same as X -c3-os-X </w:t>
      </w:r>
    </w:p>
    <w:p w:rsidR="00477692" w:rsidRDefault="00477692" w:rsidP="00477692">
      <w:pPr>
        <w:spacing w:line="240" w:lineRule="auto"/>
      </w:pPr>
      <w:r>
        <w:t xml:space="preserve">P -OS-CT-CT   1    0.383         0.000           3.000      same as X -c3-os-X </w:t>
      </w:r>
    </w:p>
    <w:p w:rsidR="00477692" w:rsidRDefault="00477692" w:rsidP="00477692">
      <w:pPr>
        <w:spacing w:line="240" w:lineRule="auto"/>
      </w:pPr>
      <w:r>
        <w:t xml:space="preserve">SH-P -OS-CT   1    1.050       180.000           2.000      same as X -os-p4-X </w:t>
      </w:r>
    </w:p>
    <w:p w:rsidR="00477692" w:rsidRDefault="00477692" w:rsidP="00477692">
      <w:pPr>
        <w:spacing w:line="240" w:lineRule="auto"/>
      </w:pPr>
      <w:r>
        <w:t xml:space="preserve">O2-P -OS-CT   1    1.050       180.000           2.000      same as X -os-p4-X </w:t>
      </w:r>
    </w:p>
    <w:p w:rsidR="00477692" w:rsidRDefault="00477692" w:rsidP="00477692">
      <w:pPr>
        <w:spacing w:line="240" w:lineRule="auto"/>
      </w:pPr>
      <w:r>
        <w:t>OS-CT-CT-OS   1    0.144         0.000          -3.000      same as os-c3-c3-os</w:t>
      </w:r>
    </w:p>
    <w:p w:rsidR="00477692" w:rsidRDefault="00477692" w:rsidP="00477692">
      <w:pPr>
        <w:spacing w:line="240" w:lineRule="auto"/>
      </w:pPr>
      <w:r>
        <w:t>OS-CT-CT-OS   1    1.175         0.000           2.000      same as os-c3-c3-os</w:t>
      </w:r>
    </w:p>
    <w:p w:rsidR="00477692" w:rsidRDefault="00477692" w:rsidP="00477692">
      <w:pPr>
        <w:spacing w:line="240" w:lineRule="auto"/>
      </w:pPr>
      <w:r>
        <w:t xml:space="preserve">OS-CT-CT-CT   1    0.156         0.000           3.000      same as X -c3-c3-X </w:t>
      </w:r>
    </w:p>
    <w:p w:rsidR="00477692" w:rsidRDefault="00477692" w:rsidP="00477692">
      <w:pPr>
        <w:spacing w:line="240" w:lineRule="auto"/>
      </w:pPr>
      <w:r>
        <w:t>CT-CT-OS-CT   1    0.383         0.000          -3.000      same as c3-c3-os-c3</w:t>
      </w:r>
    </w:p>
    <w:p w:rsidR="00477692" w:rsidRDefault="00477692" w:rsidP="00477692">
      <w:pPr>
        <w:spacing w:line="240" w:lineRule="auto"/>
      </w:pPr>
      <w:r>
        <w:t>CT-CT-OS-CT   1    0.100       180.000           2.000      same as c3-c3-os-c3</w:t>
      </w:r>
    </w:p>
    <w:p w:rsidR="00477692" w:rsidRDefault="00477692" w:rsidP="00477692">
      <w:pPr>
        <w:spacing w:line="240" w:lineRule="auto"/>
      </w:pPr>
      <w:r>
        <w:t>CT-CT-CT-H1   1    0.160         0.000           3.000      same as hc-c3-c3-c3</w:t>
      </w:r>
    </w:p>
    <w:p w:rsidR="00477692" w:rsidRDefault="00477692" w:rsidP="00477692">
      <w:pPr>
        <w:spacing w:line="240" w:lineRule="auto"/>
      </w:pPr>
      <w:r>
        <w:t>CT-CT-CT-CT   1    0.180         0.000          -3.000      same as c3-c3-c3-c3</w:t>
      </w:r>
    </w:p>
    <w:p w:rsidR="00477692" w:rsidRDefault="00477692" w:rsidP="00477692">
      <w:pPr>
        <w:spacing w:line="240" w:lineRule="auto"/>
      </w:pPr>
      <w:r>
        <w:t>CT-CT-CT-CT   1    0.250       180.000          -2.000      same as c3-c3-c3-c3</w:t>
      </w:r>
    </w:p>
    <w:p w:rsidR="00477692" w:rsidRDefault="00477692" w:rsidP="00477692">
      <w:pPr>
        <w:spacing w:line="240" w:lineRule="auto"/>
      </w:pPr>
      <w:r>
        <w:lastRenderedPageBreak/>
        <w:t>CT-CT-CT-CT   1    0.200       180.000           1.000      same as c3-c3-c3-c3</w:t>
      </w:r>
    </w:p>
    <w:p w:rsidR="00477692" w:rsidRDefault="00477692" w:rsidP="00477692">
      <w:pPr>
        <w:spacing w:line="240" w:lineRule="auto"/>
      </w:pPr>
      <w:r>
        <w:t>H1-CT-CT-OS   1    0.250         0.000           1.000      same as hc-c3-c3-os</w:t>
      </w:r>
    </w:p>
    <w:p w:rsidR="00477692" w:rsidRDefault="00477692" w:rsidP="00477692">
      <w:pPr>
        <w:spacing w:line="240" w:lineRule="auto"/>
      </w:pPr>
      <w:r>
        <w:t xml:space="preserve">CT-OS-CT-H2   1    0.383         0.000           3.000      same as X -c3-os-X </w:t>
      </w:r>
    </w:p>
    <w:p w:rsidR="00477692" w:rsidRDefault="00477692" w:rsidP="00477692">
      <w:pPr>
        <w:spacing w:line="240" w:lineRule="auto"/>
      </w:pPr>
      <w:r>
        <w:t>CT-OS-CT-N*   1    0.383         0.000          -3.000      same as c3-os-c3-na</w:t>
      </w:r>
    </w:p>
    <w:p w:rsidR="00477692" w:rsidRDefault="00477692" w:rsidP="00477692">
      <w:pPr>
        <w:spacing w:line="240" w:lineRule="auto"/>
      </w:pPr>
      <w:r>
        <w:t>CT-OS-CT-N*   1    0.650         0.000           2.000      same as c3-os-c3-na</w:t>
      </w:r>
    </w:p>
    <w:p w:rsidR="00477692" w:rsidRDefault="00477692" w:rsidP="00477692">
      <w:pPr>
        <w:spacing w:line="240" w:lineRule="auto"/>
      </w:pPr>
      <w:r>
        <w:t xml:space="preserve">OS-CT-N*-C    1    0.000         0.000           2.000      same as X -c3-na-X </w:t>
      </w:r>
    </w:p>
    <w:p w:rsidR="00477692" w:rsidRDefault="00477692" w:rsidP="00477692">
      <w:pPr>
        <w:spacing w:line="240" w:lineRule="auto"/>
      </w:pPr>
      <w:r>
        <w:t>OS-CT-N*-CM   1    0.000         0.000          -2.000      same as os-c3-na-c2</w:t>
      </w:r>
    </w:p>
    <w:p w:rsidR="00477692" w:rsidRDefault="00477692" w:rsidP="00477692">
      <w:pPr>
        <w:spacing w:line="240" w:lineRule="auto"/>
      </w:pPr>
      <w:r>
        <w:t>OS-CT-N*-CM   1    2.500         0.000           1.000      same as os-c3-na-c2</w:t>
      </w:r>
    </w:p>
    <w:p w:rsidR="00477692" w:rsidRDefault="00477692" w:rsidP="00477692">
      <w:pPr>
        <w:spacing w:line="240" w:lineRule="auto"/>
      </w:pPr>
      <w:r>
        <w:t xml:space="preserve">CT-N*-C -O    1    1.450       180.000          -2.000      same as X -c -na-X </w:t>
      </w:r>
    </w:p>
    <w:p w:rsidR="00477692" w:rsidRDefault="00477692" w:rsidP="00477692">
      <w:pPr>
        <w:spacing w:line="240" w:lineRule="auto"/>
      </w:pPr>
      <w:r>
        <w:t xml:space="preserve">CT-N*-C -O    1    0.350       180.000           4.000      same as X -c -na-X </w:t>
      </w:r>
    </w:p>
    <w:p w:rsidR="00477692" w:rsidRDefault="00477692" w:rsidP="00477692">
      <w:pPr>
        <w:spacing w:line="240" w:lineRule="auto"/>
      </w:pPr>
      <w:r>
        <w:t xml:space="preserve">CT-N*-C -NA   1    1.450       180.000          -2.000      same as X -c -na-X </w:t>
      </w:r>
    </w:p>
    <w:p w:rsidR="00477692" w:rsidRDefault="00477692" w:rsidP="00477692">
      <w:pPr>
        <w:spacing w:line="240" w:lineRule="auto"/>
      </w:pPr>
      <w:r>
        <w:t xml:space="preserve">CT-N*-C -NA   1    0.350       180.000           4.000      same as X -c -na-X </w:t>
      </w:r>
    </w:p>
    <w:p w:rsidR="00477692" w:rsidRDefault="00477692" w:rsidP="00477692">
      <w:pPr>
        <w:spacing w:line="240" w:lineRule="auto"/>
      </w:pPr>
      <w:r>
        <w:t xml:space="preserve">CT-N*-CM-CM   1    0.625       180.000           2.000      same as X -c2-na-X </w:t>
      </w:r>
    </w:p>
    <w:p w:rsidR="00477692" w:rsidRDefault="00477692" w:rsidP="00477692">
      <w:pPr>
        <w:spacing w:line="240" w:lineRule="auto"/>
      </w:pPr>
      <w:r>
        <w:t xml:space="preserve">CT-N*-CM-H4   1    0.625       180.000           2.000      same as X -c2-na-X </w:t>
      </w:r>
    </w:p>
    <w:p w:rsidR="00477692" w:rsidRDefault="00477692" w:rsidP="00477692">
      <w:pPr>
        <w:spacing w:line="240" w:lineRule="auto"/>
      </w:pPr>
      <w:r>
        <w:t>H2-CT-CT-H1   1    0.150         0.000           3.000      same as hc-c3-c3-hc</w:t>
      </w:r>
    </w:p>
    <w:p w:rsidR="00477692" w:rsidRDefault="00477692" w:rsidP="00477692">
      <w:pPr>
        <w:spacing w:line="240" w:lineRule="auto"/>
      </w:pPr>
      <w:r>
        <w:t>H2-CT-CT-OS   1    0.250         0.000           1.000      same as hc-c3-c3-os</w:t>
      </w:r>
    </w:p>
    <w:p w:rsidR="00477692" w:rsidRDefault="00477692" w:rsidP="00477692">
      <w:pPr>
        <w:spacing w:line="240" w:lineRule="auto"/>
      </w:pPr>
      <w:r>
        <w:t>H2-CT-CT-CT   1    0.160         0.000           3.000      same as hc-c3-c3-c3</w:t>
      </w:r>
    </w:p>
    <w:p w:rsidR="00477692" w:rsidRDefault="00477692" w:rsidP="00477692">
      <w:pPr>
        <w:spacing w:line="240" w:lineRule="auto"/>
      </w:pPr>
      <w:r>
        <w:t xml:space="preserve">H2-CT-N*-C    1    0.000         0.000           2.000      same as X -c3-na-X </w:t>
      </w:r>
    </w:p>
    <w:p w:rsidR="00477692" w:rsidRDefault="00477692" w:rsidP="00477692">
      <w:pPr>
        <w:spacing w:line="240" w:lineRule="auto"/>
      </w:pPr>
      <w:r>
        <w:t xml:space="preserve">H2-CT-N*-CM   1    0.000         0.000           2.000      same as X -c3-na-X </w:t>
      </w:r>
    </w:p>
    <w:p w:rsidR="00477692" w:rsidRDefault="00477692" w:rsidP="00477692">
      <w:pPr>
        <w:spacing w:line="240" w:lineRule="auto"/>
      </w:pPr>
      <w:r>
        <w:t xml:space="preserve">CT-CT-N*-C    1    0.000         0.000           2.000      same as X -c3-na-X </w:t>
      </w:r>
    </w:p>
    <w:p w:rsidR="00477692" w:rsidRDefault="00477692" w:rsidP="00477692">
      <w:pPr>
        <w:spacing w:line="240" w:lineRule="auto"/>
      </w:pPr>
      <w:r>
        <w:t xml:space="preserve">CT-CT-N*-CM   1    0.000         0.000           2.000      same as X -c3-na-X </w:t>
      </w:r>
    </w:p>
    <w:p w:rsidR="00477692" w:rsidRDefault="00477692" w:rsidP="00477692">
      <w:pPr>
        <w:spacing w:line="240" w:lineRule="auto"/>
      </w:pPr>
      <w:r>
        <w:t xml:space="preserve">CT-OS-CT-H1   1    0.383         0.000           3.000      same as X -c3-os-X </w:t>
      </w:r>
    </w:p>
    <w:p w:rsidR="00477692" w:rsidRDefault="00477692" w:rsidP="00477692">
      <w:pPr>
        <w:spacing w:line="240" w:lineRule="auto"/>
      </w:pPr>
      <w:r>
        <w:t xml:space="preserve">H1-CT-CT-N*   1    0.156         0.000           3.000      same as X -c3-c3-X </w:t>
      </w:r>
    </w:p>
    <w:p w:rsidR="00477692" w:rsidRDefault="00477692" w:rsidP="00477692">
      <w:pPr>
        <w:spacing w:line="240" w:lineRule="auto"/>
      </w:pPr>
      <w:r>
        <w:t>H1-CT-CT-H1   1    0.150         0.000           3.000      same as hc-c3-c3-hc</w:t>
      </w:r>
    </w:p>
    <w:p w:rsidR="00477692" w:rsidRDefault="00477692" w:rsidP="00477692">
      <w:pPr>
        <w:spacing w:line="240" w:lineRule="auto"/>
      </w:pPr>
      <w:r>
        <w:t xml:space="preserve">OS-CT-CT-N*   1    0.156         0.000           3.000      same as X -c3-c3-X </w:t>
      </w:r>
    </w:p>
    <w:p w:rsidR="00477692" w:rsidRDefault="00477692" w:rsidP="00477692">
      <w:pPr>
        <w:spacing w:line="240" w:lineRule="auto"/>
      </w:pPr>
      <w:r>
        <w:t xml:space="preserve">N*-CT-CT-CT   1    0.156         0.000           3.000      same as X -c3-c3-X </w:t>
      </w:r>
    </w:p>
    <w:p w:rsidR="00477692" w:rsidRDefault="00477692" w:rsidP="00477692">
      <w:pPr>
        <w:spacing w:line="240" w:lineRule="auto"/>
      </w:pPr>
      <w:r>
        <w:t xml:space="preserve">N*-C -NA-H    1    1.450       180.000          -2.000      same as X -c -na-X </w:t>
      </w:r>
    </w:p>
    <w:p w:rsidR="00477692" w:rsidRDefault="00477692" w:rsidP="00477692">
      <w:pPr>
        <w:spacing w:line="240" w:lineRule="auto"/>
      </w:pPr>
      <w:r>
        <w:t xml:space="preserve">N*-C -NA-H    1    0.350       180.000           4.000      same as X -c -na-X </w:t>
      </w:r>
    </w:p>
    <w:p w:rsidR="00477692" w:rsidRDefault="00477692" w:rsidP="00477692">
      <w:pPr>
        <w:spacing w:line="240" w:lineRule="auto"/>
      </w:pPr>
      <w:r>
        <w:t xml:space="preserve">N*-C -NA-C    1    1.450       180.000          -2.000      same as X -c -na-X </w:t>
      </w:r>
    </w:p>
    <w:p w:rsidR="00477692" w:rsidRDefault="00477692" w:rsidP="00477692">
      <w:pPr>
        <w:spacing w:line="240" w:lineRule="auto"/>
      </w:pPr>
      <w:r>
        <w:t xml:space="preserve">N*-C -NA-C    1    0.350       180.000           4.000      same as X -c -na-X </w:t>
      </w:r>
    </w:p>
    <w:p w:rsidR="00477692" w:rsidRDefault="00477692" w:rsidP="00477692">
      <w:pPr>
        <w:spacing w:line="240" w:lineRule="auto"/>
      </w:pPr>
      <w:r>
        <w:t xml:space="preserve">N*-CM-CM-C    1    6.650       180.000           2.000      same as X -c2-c2-X </w:t>
      </w:r>
    </w:p>
    <w:p w:rsidR="00477692" w:rsidRDefault="00477692" w:rsidP="00477692">
      <w:pPr>
        <w:spacing w:line="240" w:lineRule="auto"/>
      </w:pPr>
      <w:r>
        <w:t xml:space="preserve">N*-CM-CM-HA   1    6.650       180.000           2.000      same as X -c2-c2-X </w:t>
      </w:r>
    </w:p>
    <w:p w:rsidR="00477692" w:rsidRDefault="00477692" w:rsidP="00477692">
      <w:pPr>
        <w:spacing w:line="240" w:lineRule="auto"/>
      </w:pPr>
      <w:r>
        <w:t xml:space="preserve">C -N*-CM-CM   1    0.625       180.000           2.000      same as X -c2-na-X </w:t>
      </w:r>
    </w:p>
    <w:p w:rsidR="00477692" w:rsidRDefault="00477692" w:rsidP="00477692">
      <w:pPr>
        <w:spacing w:line="240" w:lineRule="auto"/>
      </w:pPr>
      <w:r>
        <w:t xml:space="preserve">C -N*-CM-H4   1    0.625       180.000           2.000      same as X -c2-na-X </w:t>
      </w:r>
    </w:p>
    <w:p w:rsidR="00477692" w:rsidRDefault="00477692" w:rsidP="00477692">
      <w:pPr>
        <w:spacing w:line="240" w:lineRule="auto"/>
      </w:pPr>
      <w:r>
        <w:t xml:space="preserve">C -NA-C -O    1    1.450       180.000          -2.000      same as X -c -na-X </w:t>
      </w:r>
    </w:p>
    <w:p w:rsidR="00477692" w:rsidRDefault="00477692" w:rsidP="00477692">
      <w:pPr>
        <w:spacing w:line="240" w:lineRule="auto"/>
      </w:pPr>
      <w:r>
        <w:t xml:space="preserve">C -NA-C -O    1    0.350       180.000           4.000      same as X -c -na-X </w:t>
      </w:r>
    </w:p>
    <w:p w:rsidR="00477692" w:rsidRDefault="00477692" w:rsidP="00477692">
      <w:pPr>
        <w:spacing w:line="240" w:lineRule="auto"/>
      </w:pPr>
      <w:r>
        <w:t xml:space="preserve">C -NA-C -CM   1    1.450       180.000          -2.000      same as X -c -na-X </w:t>
      </w:r>
    </w:p>
    <w:p w:rsidR="00477692" w:rsidRDefault="00477692" w:rsidP="00477692">
      <w:pPr>
        <w:spacing w:line="240" w:lineRule="auto"/>
      </w:pPr>
      <w:r>
        <w:t xml:space="preserve">C -NA-C -CM   1    0.350       180.000           4.000      same as X -c -na-X </w:t>
      </w:r>
    </w:p>
    <w:p w:rsidR="00477692" w:rsidRDefault="00477692" w:rsidP="00477692">
      <w:pPr>
        <w:spacing w:line="240" w:lineRule="auto"/>
      </w:pPr>
      <w:r>
        <w:t xml:space="preserve">O -C -N*-CM   1    1.450       180.000          -2.000      same as X -c -na-X </w:t>
      </w:r>
    </w:p>
    <w:p w:rsidR="00477692" w:rsidRDefault="00477692" w:rsidP="00477692">
      <w:pPr>
        <w:spacing w:line="240" w:lineRule="auto"/>
      </w:pPr>
      <w:r>
        <w:t xml:space="preserve">O -C -N*-CM   1    0.350       180.000           4.000      same as X -c -na-X </w:t>
      </w:r>
    </w:p>
    <w:p w:rsidR="00477692" w:rsidRDefault="00477692" w:rsidP="00477692">
      <w:pPr>
        <w:spacing w:line="240" w:lineRule="auto"/>
      </w:pPr>
      <w:r>
        <w:t xml:space="preserve">O -C -NA-H    1    1.450       180.000          -2.000      same as X -c -na-X </w:t>
      </w:r>
    </w:p>
    <w:p w:rsidR="00477692" w:rsidRDefault="00477692" w:rsidP="00477692">
      <w:pPr>
        <w:spacing w:line="240" w:lineRule="auto"/>
      </w:pPr>
      <w:r>
        <w:t xml:space="preserve">O -C -NA-H    1    0.350       180.000           4.000      same as X -c -na-X </w:t>
      </w:r>
    </w:p>
    <w:p w:rsidR="00477692" w:rsidRDefault="00477692" w:rsidP="00477692">
      <w:pPr>
        <w:spacing w:line="240" w:lineRule="auto"/>
      </w:pPr>
      <w:r>
        <w:t xml:space="preserve">NA-C -N*-CM   1    1.450       180.000          -2.000      same as X -c -na-X </w:t>
      </w:r>
    </w:p>
    <w:p w:rsidR="00477692" w:rsidRDefault="00477692" w:rsidP="00477692">
      <w:pPr>
        <w:spacing w:line="240" w:lineRule="auto"/>
      </w:pPr>
      <w:r>
        <w:t xml:space="preserve">NA-C -N*-CM   1    0.350       180.000           4.000      same as X -c -na-X </w:t>
      </w:r>
    </w:p>
    <w:p w:rsidR="00477692" w:rsidRDefault="00477692" w:rsidP="00477692">
      <w:pPr>
        <w:spacing w:line="240" w:lineRule="auto"/>
      </w:pPr>
      <w:r>
        <w:t xml:space="preserve">NA-C -CM-HA   1    2.175       180.000           2.000      same as X -c -c2-X </w:t>
      </w:r>
    </w:p>
    <w:p w:rsidR="00477692" w:rsidRDefault="00477692" w:rsidP="00477692">
      <w:pPr>
        <w:spacing w:line="240" w:lineRule="auto"/>
      </w:pPr>
      <w:r>
        <w:t xml:space="preserve">NA-C -CM-CM   1    2.175       180.000           2.000      same as X -c -c2-X </w:t>
      </w:r>
    </w:p>
    <w:p w:rsidR="00477692" w:rsidRDefault="00477692" w:rsidP="00477692">
      <w:pPr>
        <w:spacing w:line="240" w:lineRule="auto"/>
      </w:pPr>
      <w:r>
        <w:t xml:space="preserve">H -NA-C -CM   1    1.450       180.000          -2.000      same as X -c -na-X </w:t>
      </w:r>
    </w:p>
    <w:p w:rsidR="00477692" w:rsidRDefault="00477692" w:rsidP="00477692">
      <w:pPr>
        <w:spacing w:line="240" w:lineRule="auto"/>
      </w:pPr>
      <w:r>
        <w:t xml:space="preserve">H -NA-C -CM   1    0.350       180.000           4.000      same as X -c -na-X </w:t>
      </w:r>
    </w:p>
    <w:p w:rsidR="00477692" w:rsidRDefault="00477692" w:rsidP="00477692">
      <w:pPr>
        <w:spacing w:line="240" w:lineRule="auto"/>
      </w:pPr>
      <w:r>
        <w:t xml:space="preserve">C -CM-CM-H4   1    6.650       180.000           2.000      same as X -c2-c2-X </w:t>
      </w:r>
    </w:p>
    <w:p w:rsidR="00477692" w:rsidRDefault="00477692" w:rsidP="00477692">
      <w:pPr>
        <w:spacing w:line="240" w:lineRule="auto"/>
      </w:pPr>
      <w:r>
        <w:t xml:space="preserve">O -C -CM-HA   1    2.175       180.000           2.000      same as X -c -c2-X </w:t>
      </w:r>
    </w:p>
    <w:p w:rsidR="00477692" w:rsidRDefault="00477692" w:rsidP="00477692">
      <w:pPr>
        <w:spacing w:line="240" w:lineRule="auto"/>
      </w:pPr>
      <w:r>
        <w:lastRenderedPageBreak/>
        <w:t xml:space="preserve">O -C -CM-CM   1    2.175       180.000          -2.000      same as c2-c2-c -o </w:t>
      </w:r>
    </w:p>
    <w:p w:rsidR="00477692" w:rsidRDefault="00477692" w:rsidP="00477692">
      <w:pPr>
        <w:spacing w:line="240" w:lineRule="auto"/>
      </w:pPr>
      <w:r>
        <w:t xml:space="preserve">O -C -CM-CM   1    0.300         0.000           3.000      same as c2-c2-c -o </w:t>
      </w:r>
    </w:p>
    <w:p w:rsidR="00477692" w:rsidRDefault="00477692" w:rsidP="00477692">
      <w:pPr>
        <w:spacing w:line="240" w:lineRule="auto"/>
      </w:pPr>
      <w:r>
        <w:t xml:space="preserve">HA-CM-CM-H4   1    6.650       180.000           2.000      same as X -c2-c2-X </w:t>
      </w:r>
    </w:p>
    <w:p w:rsidR="00477692" w:rsidRDefault="00477692" w:rsidP="00477692">
      <w:pPr>
        <w:spacing w:line="240" w:lineRule="auto"/>
      </w:pPr>
    </w:p>
    <w:p w:rsidR="00477692" w:rsidRDefault="00477692" w:rsidP="00477692">
      <w:pPr>
        <w:spacing w:line="240" w:lineRule="auto"/>
      </w:pPr>
      <w:r>
        <w:t>IMPROPER</w:t>
      </w:r>
    </w:p>
    <w:p w:rsidR="00477692" w:rsidRDefault="00477692" w:rsidP="00477692">
      <w:pPr>
        <w:spacing w:line="240" w:lineRule="auto"/>
      </w:pPr>
    </w:p>
    <w:p w:rsidR="00477692" w:rsidRDefault="00477692" w:rsidP="00477692">
      <w:pPr>
        <w:spacing w:line="240" w:lineRule="auto"/>
      </w:pPr>
      <w:r>
        <w:t>NONBON</w:t>
      </w:r>
    </w:p>
    <w:p w:rsidR="00477692" w:rsidRDefault="00477692" w:rsidP="00477692">
      <w:pPr>
        <w:spacing w:line="240" w:lineRule="auto"/>
      </w:pPr>
      <w:r>
        <w:t xml:space="preserve">  P           2.1000  0.2000             same as p4 </w:t>
      </w:r>
    </w:p>
    <w:p w:rsidR="00477692" w:rsidRDefault="00477692" w:rsidP="00477692">
      <w:pPr>
        <w:spacing w:line="240" w:lineRule="auto"/>
      </w:pPr>
      <w:r>
        <w:t xml:space="preserve">  SH          2.0000  0.2500             same as sh </w:t>
      </w:r>
    </w:p>
    <w:p w:rsidR="00477692" w:rsidRDefault="00477692" w:rsidP="00477692">
      <w:pPr>
        <w:spacing w:line="240" w:lineRule="auto"/>
      </w:pPr>
      <w:r>
        <w:t xml:space="preserve">  O2          1.6612  0.2100             same as o  </w:t>
      </w:r>
    </w:p>
    <w:p w:rsidR="00477692" w:rsidRDefault="00477692" w:rsidP="00477692">
      <w:pPr>
        <w:spacing w:line="240" w:lineRule="auto"/>
      </w:pPr>
      <w:r>
        <w:t xml:space="preserve">  OS          1.6837  0.1700             same as os </w:t>
      </w:r>
    </w:p>
    <w:p w:rsidR="00477692" w:rsidRDefault="00477692" w:rsidP="00477692">
      <w:pPr>
        <w:spacing w:line="240" w:lineRule="auto"/>
      </w:pPr>
      <w:r>
        <w:t xml:space="preserve">  CT          1.9080  0.1094             same as c3 </w:t>
      </w:r>
    </w:p>
    <w:p w:rsidR="00477692" w:rsidRDefault="00477692" w:rsidP="00477692">
      <w:pPr>
        <w:spacing w:line="240" w:lineRule="auto"/>
      </w:pPr>
      <w:r>
        <w:t xml:space="preserve">  H1          1.4870  0.0157             same as hc </w:t>
      </w:r>
    </w:p>
    <w:p w:rsidR="00477692" w:rsidRDefault="00477692" w:rsidP="00477692">
      <w:pPr>
        <w:spacing w:line="240" w:lineRule="auto"/>
      </w:pPr>
      <w:r>
        <w:t xml:space="preserve">  H2          1.4870  0.0157             same as hc </w:t>
      </w:r>
    </w:p>
    <w:p w:rsidR="00477692" w:rsidRDefault="00477692" w:rsidP="00477692">
      <w:pPr>
        <w:spacing w:line="240" w:lineRule="auto"/>
      </w:pPr>
      <w:r>
        <w:t xml:space="preserve">  N*          1.8240  0.1700             same as na </w:t>
      </w:r>
    </w:p>
    <w:p w:rsidR="00477692" w:rsidRDefault="00477692" w:rsidP="00477692">
      <w:pPr>
        <w:spacing w:line="240" w:lineRule="auto"/>
      </w:pPr>
      <w:r>
        <w:t xml:space="preserve">  C           1.9080  0.0860             same as c  </w:t>
      </w:r>
    </w:p>
    <w:p w:rsidR="00477692" w:rsidRDefault="00477692" w:rsidP="00477692">
      <w:pPr>
        <w:spacing w:line="240" w:lineRule="auto"/>
      </w:pPr>
      <w:r>
        <w:t xml:space="preserve">  O           1.6612  0.2100             same as o  </w:t>
      </w:r>
    </w:p>
    <w:p w:rsidR="00477692" w:rsidRDefault="00477692" w:rsidP="00477692">
      <w:pPr>
        <w:spacing w:line="240" w:lineRule="auto"/>
      </w:pPr>
      <w:r>
        <w:t xml:space="preserve">  NA          1.8240  0.1700             same as na </w:t>
      </w:r>
    </w:p>
    <w:p w:rsidR="00477692" w:rsidRDefault="00477692" w:rsidP="00477692">
      <w:pPr>
        <w:spacing w:line="240" w:lineRule="auto"/>
      </w:pPr>
      <w:r>
        <w:t xml:space="preserve">  H           0.6000  0.0157             same as hn </w:t>
      </w:r>
    </w:p>
    <w:p w:rsidR="00477692" w:rsidRDefault="00477692" w:rsidP="00477692">
      <w:pPr>
        <w:spacing w:line="240" w:lineRule="auto"/>
      </w:pPr>
      <w:r>
        <w:t xml:space="preserve">  CM          1.9080  0.0860             same as cc </w:t>
      </w:r>
    </w:p>
    <w:p w:rsidR="00477692" w:rsidRDefault="00477692" w:rsidP="00477692">
      <w:pPr>
        <w:spacing w:line="240" w:lineRule="auto"/>
      </w:pPr>
      <w:r>
        <w:t xml:space="preserve">  HA          1.4870  0.0157             same as hc </w:t>
      </w:r>
    </w:p>
    <w:p w:rsidR="00477692" w:rsidRDefault="00477692" w:rsidP="00477692">
      <w:pPr>
        <w:spacing w:line="240" w:lineRule="auto"/>
      </w:pPr>
      <w:r>
        <w:t xml:space="preserve">  H4          1.4870  0.0157             same as hc </w:t>
      </w:r>
    </w:p>
    <w:p w:rsidR="00261BF6" w:rsidRDefault="00261BF6" w:rsidP="00261BF6">
      <w:pPr>
        <w:spacing w:line="240" w:lineRule="auto"/>
      </w:pPr>
      <w:r>
        <w:t>----------------------------------------------------------------------------------------------------------</w:t>
      </w:r>
    </w:p>
    <w:p w:rsidR="007373A5" w:rsidRDefault="007373A5" w:rsidP="007373A5">
      <w:pPr>
        <w:tabs>
          <w:tab w:val="left" w:pos="1755"/>
        </w:tabs>
      </w:pPr>
      <w:r>
        <w:t>frcmod.CMS:</w:t>
      </w:r>
      <w:r>
        <w:tab/>
      </w:r>
    </w:p>
    <w:p w:rsidR="007373A5" w:rsidRDefault="007373A5" w:rsidP="007373A5">
      <w:pPr>
        <w:spacing w:line="240" w:lineRule="auto"/>
      </w:pPr>
      <w:r>
        <w:t>remark goes here</w:t>
      </w:r>
    </w:p>
    <w:p w:rsidR="007373A5" w:rsidRDefault="007373A5" w:rsidP="007373A5">
      <w:pPr>
        <w:spacing w:line="240" w:lineRule="auto"/>
      </w:pPr>
      <w:r>
        <w:t>MASS</w:t>
      </w:r>
    </w:p>
    <w:p w:rsidR="007373A5" w:rsidRDefault="007373A5" w:rsidP="007373A5">
      <w:pPr>
        <w:spacing w:line="240" w:lineRule="auto"/>
      </w:pPr>
      <w:r>
        <w:t xml:space="preserve">P  30.970        1.538               same as p4 </w:t>
      </w:r>
    </w:p>
    <w:p w:rsidR="007373A5" w:rsidRDefault="007373A5" w:rsidP="007373A5">
      <w:pPr>
        <w:spacing w:line="240" w:lineRule="auto"/>
      </w:pPr>
      <w:r>
        <w:t xml:space="preserve">O2 16.000        0.434               same as o  </w:t>
      </w:r>
    </w:p>
    <w:p w:rsidR="007373A5" w:rsidRDefault="007373A5" w:rsidP="007373A5">
      <w:pPr>
        <w:spacing w:line="240" w:lineRule="auto"/>
      </w:pPr>
      <w:r>
        <w:t xml:space="preserve">SH 32.060        2.900               same as sh </w:t>
      </w:r>
    </w:p>
    <w:p w:rsidR="007373A5" w:rsidRDefault="007373A5" w:rsidP="007373A5">
      <w:pPr>
        <w:spacing w:line="240" w:lineRule="auto"/>
      </w:pPr>
      <w:r>
        <w:t xml:space="preserve">OS 16.000        0.465               same as os </w:t>
      </w:r>
    </w:p>
    <w:p w:rsidR="007373A5" w:rsidRDefault="007373A5" w:rsidP="007373A5">
      <w:pPr>
        <w:spacing w:line="240" w:lineRule="auto"/>
      </w:pPr>
      <w:r>
        <w:t xml:space="preserve">CT 12.010        0.878               same as c3 </w:t>
      </w:r>
    </w:p>
    <w:p w:rsidR="007373A5" w:rsidRDefault="007373A5" w:rsidP="007373A5">
      <w:pPr>
        <w:spacing w:line="240" w:lineRule="auto"/>
      </w:pPr>
      <w:r>
        <w:t xml:space="preserve">H1 1.008         0.135               same as hc </w:t>
      </w:r>
    </w:p>
    <w:p w:rsidR="007373A5" w:rsidRDefault="007373A5" w:rsidP="007373A5">
      <w:pPr>
        <w:spacing w:line="240" w:lineRule="auto"/>
      </w:pPr>
      <w:r>
        <w:t xml:space="preserve">H2 1.008         0.135               same as hc </w:t>
      </w:r>
    </w:p>
    <w:p w:rsidR="007373A5" w:rsidRDefault="007373A5" w:rsidP="007373A5">
      <w:pPr>
        <w:spacing w:line="240" w:lineRule="auto"/>
      </w:pPr>
      <w:r>
        <w:t xml:space="preserve">N* 14.010        0.530               same as na </w:t>
      </w:r>
    </w:p>
    <w:p w:rsidR="007373A5" w:rsidRDefault="007373A5" w:rsidP="007373A5">
      <w:pPr>
        <w:spacing w:line="240" w:lineRule="auto"/>
      </w:pPr>
      <w:r>
        <w:t xml:space="preserve">C  12.010        0.616               same as c  </w:t>
      </w:r>
    </w:p>
    <w:p w:rsidR="007373A5" w:rsidRDefault="007373A5" w:rsidP="007373A5">
      <w:pPr>
        <w:spacing w:line="240" w:lineRule="auto"/>
      </w:pPr>
      <w:r>
        <w:t xml:space="preserve">O  16.000        0.434               same as o  </w:t>
      </w:r>
    </w:p>
    <w:p w:rsidR="007373A5" w:rsidRDefault="007373A5" w:rsidP="007373A5">
      <w:pPr>
        <w:spacing w:line="240" w:lineRule="auto"/>
      </w:pPr>
      <w:r>
        <w:t xml:space="preserve">NC 14.010        0.530               same as n2 </w:t>
      </w:r>
    </w:p>
    <w:p w:rsidR="007373A5" w:rsidRDefault="007373A5" w:rsidP="007373A5">
      <w:pPr>
        <w:spacing w:line="240" w:lineRule="auto"/>
      </w:pPr>
      <w:r>
        <w:t xml:space="preserve">CA 12.010        0.360               same as c2 </w:t>
      </w:r>
    </w:p>
    <w:p w:rsidR="007373A5" w:rsidRDefault="007373A5" w:rsidP="007373A5">
      <w:pPr>
        <w:spacing w:line="240" w:lineRule="auto"/>
      </w:pPr>
      <w:r>
        <w:t xml:space="preserve">CM 12.010        0.360               same as c2 </w:t>
      </w:r>
    </w:p>
    <w:p w:rsidR="007373A5" w:rsidRDefault="007373A5" w:rsidP="007373A5">
      <w:pPr>
        <w:spacing w:line="240" w:lineRule="auto"/>
      </w:pPr>
      <w:r>
        <w:t xml:space="preserve">HA 1.008         0.135               same as hc </w:t>
      </w:r>
    </w:p>
    <w:p w:rsidR="007373A5" w:rsidRDefault="007373A5" w:rsidP="007373A5">
      <w:pPr>
        <w:spacing w:line="240" w:lineRule="auto"/>
      </w:pPr>
      <w:r>
        <w:t xml:space="preserve">N2 14.010        0.530               same as n3 </w:t>
      </w:r>
    </w:p>
    <w:p w:rsidR="007373A5" w:rsidRDefault="007373A5" w:rsidP="007373A5">
      <w:pPr>
        <w:spacing w:line="240" w:lineRule="auto"/>
      </w:pPr>
      <w:r>
        <w:t xml:space="preserve">H  1.008         0.161               same as hn </w:t>
      </w:r>
    </w:p>
    <w:p w:rsidR="007373A5" w:rsidRDefault="007373A5" w:rsidP="007373A5">
      <w:pPr>
        <w:spacing w:line="240" w:lineRule="auto"/>
      </w:pPr>
      <w:r>
        <w:t xml:space="preserve">H4 1.008         0.135               same as ha </w:t>
      </w:r>
    </w:p>
    <w:p w:rsidR="007373A5" w:rsidRDefault="007373A5" w:rsidP="007373A5">
      <w:pPr>
        <w:spacing w:line="240" w:lineRule="auto"/>
      </w:pPr>
    </w:p>
    <w:p w:rsidR="007373A5" w:rsidRDefault="007373A5" w:rsidP="007373A5">
      <w:pPr>
        <w:spacing w:line="240" w:lineRule="auto"/>
      </w:pPr>
      <w:r>
        <w:t>BOND</w:t>
      </w:r>
    </w:p>
    <w:p w:rsidR="007373A5" w:rsidRDefault="007373A5" w:rsidP="007373A5">
      <w:pPr>
        <w:spacing w:line="240" w:lineRule="auto"/>
      </w:pPr>
      <w:r>
        <w:t>P -O2  456.40   1.503       same as o -p4</w:t>
      </w:r>
    </w:p>
    <w:p w:rsidR="007373A5" w:rsidRDefault="007373A5" w:rsidP="007373A5">
      <w:pPr>
        <w:spacing w:line="240" w:lineRule="auto"/>
      </w:pPr>
      <w:r>
        <w:t>P -SH  163.10   2.115       same as p4-sh</w:t>
      </w:r>
    </w:p>
    <w:p w:rsidR="007373A5" w:rsidRDefault="007373A5" w:rsidP="007373A5">
      <w:pPr>
        <w:spacing w:line="240" w:lineRule="auto"/>
      </w:pPr>
      <w:r>
        <w:t>P -OS  311.60   1.636       same as os-p4</w:t>
      </w:r>
    </w:p>
    <w:p w:rsidR="007373A5" w:rsidRDefault="007373A5" w:rsidP="007373A5">
      <w:pPr>
        <w:spacing w:line="240" w:lineRule="auto"/>
      </w:pPr>
      <w:r>
        <w:t>OS-CT  301.50   1.439       same as c3-os</w:t>
      </w:r>
    </w:p>
    <w:p w:rsidR="007373A5" w:rsidRDefault="007373A5" w:rsidP="007373A5">
      <w:pPr>
        <w:spacing w:line="240" w:lineRule="auto"/>
      </w:pPr>
      <w:r>
        <w:lastRenderedPageBreak/>
        <w:t>CT-H1  337.30   1.092       same as c3-hc</w:t>
      </w:r>
    </w:p>
    <w:p w:rsidR="007373A5" w:rsidRDefault="007373A5" w:rsidP="007373A5">
      <w:pPr>
        <w:spacing w:line="240" w:lineRule="auto"/>
      </w:pPr>
      <w:r>
        <w:t>CT-CT  303.10   1.535       same as c3-c3</w:t>
      </w:r>
    </w:p>
    <w:p w:rsidR="007373A5" w:rsidRDefault="007373A5" w:rsidP="007373A5">
      <w:pPr>
        <w:spacing w:line="240" w:lineRule="auto"/>
      </w:pPr>
      <w:r>
        <w:t>CT-H2  337.30   1.092       same as c3-hc</w:t>
      </w:r>
    </w:p>
    <w:p w:rsidR="007373A5" w:rsidRDefault="007373A5" w:rsidP="007373A5">
      <w:pPr>
        <w:spacing w:line="240" w:lineRule="auto"/>
      </w:pPr>
      <w:r>
        <w:t>CT-N*  334.70   1.456       same as c3-na</w:t>
      </w:r>
    </w:p>
    <w:p w:rsidR="007373A5" w:rsidRDefault="007373A5" w:rsidP="007373A5">
      <w:pPr>
        <w:spacing w:line="240" w:lineRule="auto"/>
      </w:pPr>
      <w:r>
        <w:t>N*-C     0.00   0.000       ATTN, need revision</w:t>
      </w:r>
    </w:p>
    <w:p w:rsidR="007373A5" w:rsidRDefault="007373A5" w:rsidP="007373A5">
      <w:pPr>
        <w:spacing w:line="240" w:lineRule="auto"/>
      </w:pPr>
      <w:r>
        <w:t>N*-CM  411.10   1.391       same as c2-na</w:t>
      </w:r>
    </w:p>
    <w:p w:rsidR="007373A5" w:rsidRDefault="007373A5" w:rsidP="007373A5">
      <w:pPr>
        <w:spacing w:line="240" w:lineRule="auto"/>
      </w:pPr>
      <w:r>
        <w:t xml:space="preserve">C -O   648.00   1.214       same as c -o </w:t>
      </w:r>
    </w:p>
    <w:p w:rsidR="007373A5" w:rsidRDefault="007373A5" w:rsidP="007373A5">
      <w:pPr>
        <w:spacing w:line="240" w:lineRule="auto"/>
      </w:pPr>
      <w:r>
        <w:t>C -NC  374.60   1.420       same as c -n2</w:t>
      </w:r>
    </w:p>
    <w:p w:rsidR="007373A5" w:rsidRDefault="007373A5" w:rsidP="007373A5">
      <w:pPr>
        <w:spacing w:line="240" w:lineRule="auto"/>
      </w:pPr>
      <w:r>
        <w:t>NC-CA  492.90   1.336       same as ca-nc</w:t>
      </w:r>
    </w:p>
    <w:p w:rsidR="007373A5" w:rsidRDefault="007373A5" w:rsidP="007373A5">
      <w:pPr>
        <w:spacing w:line="240" w:lineRule="auto"/>
      </w:pPr>
      <w:r>
        <w:t>CA-CM  411.70   1.434       same as ca-cc</w:t>
      </w:r>
    </w:p>
    <w:p w:rsidR="007373A5" w:rsidRDefault="007373A5" w:rsidP="007373A5">
      <w:pPr>
        <w:spacing w:line="240" w:lineRule="auto"/>
      </w:pPr>
      <w:r>
        <w:t>CA-N2  449.00   1.364       same as ca-nh</w:t>
      </w:r>
    </w:p>
    <w:p w:rsidR="007373A5" w:rsidRDefault="007373A5" w:rsidP="007373A5">
      <w:pPr>
        <w:spacing w:line="240" w:lineRule="auto"/>
      </w:pPr>
      <w:r>
        <w:t>CM-HA  344.30   1.087       same as c2-hc</w:t>
      </w:r>
    </w:p>
    <w:p w:rsidR="007373A5" w:rsidRDefault="007373A5" w:rsidP="007373A5">
      <w:pPr>
        <w:spacing w:line="240" w:lineRule="auto"/>
      </w:pPr>
      <w:r>
        <w:t>CM-CM  418.30   1.429       same as cc-cc</w:t>
      </w:r>
    </w:p>
    <w:p w:rsidR="007373A5" w:rsidRDefault="007373A5" w:rsidP="007373A5">
      <w:pPr>
        <w:spacing w:line="240" w:lineRule="auto"/>
      </w:pPr>
      <w:r>
        <w:t>N2-H   394.10   1.018       same as hn-n3</w:t>
      </w:r>
    </w:p>
    <w:p w:rsidR="007373A5" w:rsidRDefault="007373A5" w:rsidP="007373A5">
      <w:pPr>
        <w:spacing w:line="240" w:lineRule="auto"/>
      </w:pPr>
      <w:r>
        <w:t>CM-H4  344.30   1.087       same as c2-ha</w:t>
      </w:r>
    </w:p>
    <w:p w:rsidR="007373A5" w:rsidRDefault="007373A5" w:rsidP="007373A5">
      <w:pPr>
        <w:spacing w:line="240" w:lineRule="auto"/>
      </w:pPr>
    </w:p>
    <w:p w:rsidR="007373A5" w:rsidRDefault="007373A5" w:rsidP="007373A5">
      <w:pPr>
        <w:spacing w:line="240" w:lineRule="auto"/>
      </w:pPr>
      <w:r>
        <w:t>ANGLE</w:t>
      </w:r>
    </w:p>
    <w:p w:rsidR="007373A5" w:rsidRDefault="007373A5" w:rsidP="007373A5">
      <w:pPr>
        <w:spacing w:line="240" w:lineRule="auto"/>
      </w:pPr>
      <w:r>
        <w:t>P -OS-CT   77.600     117.480   same as c3-os-p4</w:t>
      </w:r>
    </w:p>
    <w:p w:rsidR="007373A5" w:rsidRDefault="007373A5" w:rsidP="007373A5">
      <w:pPr>
        <w:spacing w:line="240" w:lineRule="auto"/>
      </w:pPr>
      <w:r>
        <w:t>O2-P -SH   37.000     118.090   same as o -p4-sh</w:t>
      </w:r>
    </w:p>
    <w:p w:rsidR="007373A5" w:rsidRDefault="007373A5" w:rsidP="007373A5">
      <w:pPr>
        <w:spacing w:line="240" w:lineRule="auto"/>
      </w:pPr>
      <w:r>
        <w:t>O2-P -OS   43.100     116.670   same as o -p4-os</w:t>
      </w:r>
    </w:p>
    <w:p w:rsidR="007373A5" w:rsidRDefault="007373A5" w:rsidP="007373A5">
      <w:pPr>
        <w:spacing w:line="240" w:lineRule="auto"/>
      </w:pPr>
      <w:r>
        <w:t>SH-P -OS   52.589      99.575   Calculated with empirical approach</w:t>
      </w:r>
    </w:p>
    <w:p w:rsidR="007373A5" w:rsidRDefault="007373A5" w:rsidP="007373A5">
      <w:pPr>
        <w:spacing w:line="240" w:lineRule="auto"/>
      </w:pPr>
      <w:r>
        <w:t>OS-CT-H1   50.900     108.700   same as hc-c3-os</w:t>
      </w:r>
    </w:p>
    <w:p w:rsidR="007373A5" w:rsidRDefault="007373A5" w:rsidP="007373A5">
      <w:pPr>
        <w:spacing w:line="240" w:lineRule="auto"/>
      </w:pPr>
      <w:r>
        <w:t>OS-CT-CT   67.800     108.420   same as c3-c3-os</w:t>
      </w:r>
    </w:p>
    <w:p w:rsidR="007373A5" w:rsidRDefault="007373A5" w:rsidP="007373A5">
      <w:pPr>
        <w:spacing w:line="240" w:lineRule="auto"/>
      </w:pPr>
      <w:r>
        <w:t>CT-CT-H1   46.400     110.050   same as c3-c3-hc</w:t>
      </w:r>
    </w:p>
    <w:p w:rsidR="007373A5" w:rsidRDefault="007373A5" w:rsidP="007373A5">
      <w:pPr>
        <w:spacing w:line="240" w:lineRule="auto"/>
      </w:pPr>
      <w:r>
        <w:t>CT-CT-CT   63.200     110.630   same as c3-c3-c3</w:t>
      </w:r>
    </w:p>
    <w:p w:rsidR="007373A5" w:rsidRDefault="007373A5" w:rsidP="007373A5">
      <w:pPr>
        <w:spacing w:line="240" w:lineRule="auto"/>
      </w:pPr>
      <w:r>
        <w:t>H1-CT-H1   39.400     108.350   same as hc-c3-hc</w:t>
      </w:r>
    </w:p>
    <w:p w:rsidR="007373A5" w:rsidRDefault="007373A5" w:rsidP="007373A5">
      <w:pPr>
        <w:spacing w:line="240" w:lineRule="auto"/>
      </w:pPr>
      <w:r>
        <w:t>CT-OS-CT   62.100     113.410   same as c3-os-c3</w:t>
      </w:r>
    </w:p>
    <w:p w:rsidR="007373A5" w:rsidRDefault="007373A5" w:rsidP="007373A5">
      <w:pPr>
        <w:spacing w:line="240" w:lineRule="auto"/>
      </w:pPr>
      <w:r>
        <w:t>OS-CT-H2   50.900     108.700   same as hc-c3-os</w:t>
      </w:r>
    </w:p>
    <w:p w:rsidR="007373A5" w:rsidRDefault="007373A5" w:rsidP="007373A5">
      <w:pPr>
        <w:spacing w:line="240" w:lineRule="auto"/>
      </w:pPr>
      <w:r>
        <w:t>OS-CT-N*   71.200     109.190   same as na-c3-os</w:t>
      </w:r>
    </w:p>
    <w:p w:rsidR="007373A5" w:rsidRDefault="007373A5" w:rsidP="007373A5">
      <w:pPr>
        <w:spacing w:line="240" w:lineRule="auto"/>
      </w:pPr>
      <w:r>
        <w:t>CT-N*-C    64.700     117.600   same as c -na-c3</w:t>
      </w:r>
    </w:p>
    <w:p w:rsidR="007373A5" w:rsidRDefault="007373A5" w:rsidP="007373A5">
      <w:pPr>
        <w:spacing w:line="240" w:lineRule="auto"/>
      </w:pPr>
      <w:r>
        <w:t>CT-N*-CM   64.200     117.200   same as c2-na-c3</w:t>
      </w:r>
    </w:p>
    <w:p w:rsidR="007373A5" w:rsidRDefault="007373A5" w:rsidP="007373A5">
      <w:pPr>
        <w:spacing w:line="240" w:lineRule="auto"/>
      </w:pPr>
      <w:r>
        <w:t>H2-CT-CT   46.400     110.050   same as c3-c3-hc</w:t>
      </w:r>
    </w:p>
    <w:p w:rsidR="007373A5" w:rsidRDefault="007373A5" w:rsidP="007373A5">
      <w:pPr>
        <w:spacing w:line="240" w:lineRule="auto"/>
      </w:pPr>
      <w:r>
        <w:t>H2-CT-N*   49.900     109.500   same as hc-c3-na</w:t>
      </w:r>
    </w:p>
    <w:p w:rsidR="007373A5" w:rsidRDefault="007373A5" w:rsidP="007373A5">
      <w:pPr>
        <w:spacing w:line="240" w:lineRule="auto"/>
      </w:pPr>
      <w:r>
        <w:t>CT-CT-N*   65.800     112.590   same as c3-c3-na</w:t>
      </w:r>
    </w:p>
    <w:p w:rsidR="007373A5" w:rsidRDefault="007373A5" w:rsidP="007373A5">
      <w:pPr>
        <w:spacing w:line="240" w:lineRule="auto"/>
      </w:pPr>
      <w:r>
        <w:t xml:space="preserve">N*-C -O    75.000     122.850   same as na-c -o </w:t>
      </w:r>
    </w:p>
    <w:p w:rsidR="007373A5" w:rsidRDefault="007373A5" w:rsidP="007373A5">
      <w:pPr>
        <w:spacing w:line="240" w:lineRule="auto"/>
      </w:pPr>
      <w:r>
        <w:t>N*-C -NC   70.700     118.600   same as n2-c -na</w:t>
      </w:r>
    </w:p>
    <w:p w:rsidR="007373A5" w:rsidRDefault="007373A5" w:rsidP="007373A5">
      <w:pPr>
        <w:spacing w:line="240" w:lineRule="auto"/>
      </w:pPr>
      <w:r>
        <w:t>N*-CM-CM   69.800     121.380   same as c2-c2-na</w:t>
      </w:r>
    </w:p>
    <w:p w:rsidR="007373A5" w:rsidRDefault="007373A5" w:rsidP="007373A5">
      <w:pPr>
        <w:spacing w:line="240" w:lineRule="auto"/>
      </w:pPr>
      <w:r>
        <w:t>N*-CM-H4   51.200     112.420   same as ha-c2-na</w:t>
      </w:r>
    </w:p>
    <w:p w:rsidR="007373A5" w:rsidRDefault="007373A5" w:rsidP="007373A5">
      <w:pPr>
        <w:spacing w:line="240" w:lineRule="auto"/>
      </w:pPr>
      <w:r>
        <w:t>C -N*-CM   64.300     125.090   same as c -na-c2</w:t>
      </w:r>
    </w:p>
    <w:p w:rsidR="007373A5" w:rsidRDefault="007373A5" w:rsidP="007373A5">
      <w:pPr>
        <w:spacing w:line="240" w:lineRule="auto"/>
      </w:pPr>
      <w:r>
        <w:t>C -NC-CA   66.200     120.970   same as c -n2-c2</w:t>
      </w:r>
    </w:p>
    <w:p w:rsidR="007373A5" w:rsidRDefault="007373A5" w:rsidP="007373A5">
      <w:pPr>
        <w:spacing w:line="240" w:lineRule="auto"/>
      </w:pPr>
      <w:r>
        <w:t xml:space="preserve">O -C -NC   73.000     122.500   same as n2-c -o </w:t>
      </w:r>
    </w:p>
    <w:p w:rsidR="007373A5" w:rsidRDefault="007373A5" w:rsidP="007373A5">
      <w:pPr>
        <w:spacing w:line="240" w:lineRule="auto"/>
      </w:pPr>
      <w:r>
        <w:t>NC-CA-CM   70.000     113.420   same as cc-cc-nc</w:t>
      </w:r>
    </w:p>
    <w:p w:rsidR="007373A5" w:rsidRDefault="007373A5" w:rsidP="007373A5">
      <w:pPr>
        <w:spacing w:line="240" w:lineRule="auto"/>
      </w:pPr>
      <w:r>
        <w:t>NC-CA-N2   72.800     118.860   same as nc-ca-nh</w:t>
      </w:r>
    </w:p>
    <w:p w:rsidR="007373A5" w:rsidRDefault="007373A5" w:rsidP="007373A5">
      <w:pPr>
        <w:spacing w:line="240" w:lineRule="auto"/>
      </w:pPr>
      <w:r>
        <w:t>CA-CM-HA   50.300     119.700   same as c2-c2-hc</w:t>
      </w:r>
    </w:p>
    <w:p w:rsidR="007373A5" w:rsidRDefault="007373A5" w:rsidP="007373A5">
      <w:pPr>
        <w:spacing w:line="240" w:lineRule="auto"/>
      </w:pPr>
      <w:r>
        <w:t>CA-CM-CM   67.700     111.040   same as ca-cc-cc</w:t>
      </w:r>
    </w:p>
    <w:p w:rsidR="007373A5" w:rsidRDefault="007373A5" w:rsidP="007373A5">
      <w:pPr>
        <w:spacing w:line="240" w:lineRule="auto"/>
      </w:pPr>
      <w:r>
        <w:t>CA-N2-H    49.100     119.380   same as c2-n3-hn</w:t>
      </w:r>
    </w:p>
    <w:p w:rsidR="007373A5" w:rsidRDefault="007373A5" w:rsidP="007373A5">
      <w:pPr>
        <w:spacing w:line="240" w:lineRule="auto"/>
      </w:pPr>
      <w:r>
        <w:t>CM-CA-N2   68.600     118.980   same as cc-cc-nh</w:t>
      </w:r>
    </w:p>
    <w:p w:rsidR="007373A5" w:rsidRDefault="007373A5" w:rsidP="007373A5">
      <w:pPr>
        <w:spacing w:line="240" w:lineRule="auto"/>
      </w:pPr>
      <w:r>
        <w:t>CM-CM-H4   50.000     120.940   same as c2-c2-ha</w:t>
      </w:r>
    </w:p>
    <w:p w:rsidR="007373A5" w:rsidRDefault="007373A5" w:rsidP="007373A5">
      <w:pPr>
        <w:spacing w:line="240" w:lineRule="auto"/>
      </w:pPr>
      <w:r>
        <w:t>HA-CM-CM   50.300     119.700   same as c2-c2-hc</w:t>
      </w:r>
    </w:p>
    <w:p w:rsidR="007373A5" w:rsidRDefault="007373A5" w:rsidP="007373A5">
      <w:pPr>
        <w:spacing w:line="240" w:lineRule="auto"/>
      </w:pPr>
      <w:r>
        <w:t>H -N2-H    41.300     107.130   same as hn-n3-hn</w:t>
      </w:r>
    </w:p>
    <w:p w:rsidR="007373A5" w:rsidRDefault="007373A5" w:rsidP="007373A5">
      <w:pPr>
        <w:spacing w:line="240" w:lineRule="auto"/>
      </w:pPr>
    </w:p>
    <w:p w:rsidR="007373A5" w:rsidRDefault="007373A5" w:rsidP="007373A5">
      <w:pPr>
        <w:spacing w:line="240" w:lineRule="auto"/>
      </w:pPr>
      <w:r>
        <w:t>DIHE</w:t>
      </w:r>
    </w:p>
    <w:p w:rsidR="007373A5" w:rsidRDefault="007373A5" w:rsidP="007373A5">
      <w:pPr>
        <w:spacing w:line="240" w:lineRule="auto"/>
      </w:pPr>
      <w:r>
        <w:t xml:space="preserve">P -OS-CT-H1   1    0.383         0.000           3.000      same as X -c3-os-X </w:t>
      </w:r>
    </w:p>
    <w:p w:rsidR="007373A5" w:rsidRDefault="007373A5" w:rsidP="007373A5">
      <w:pPr>
        <w:spacing w:line="240" w:lineRule="auto"/>
      </w:pPr>
      <w:r>
        <w:t xml:space="preserve">P -OS-CT-CT   1    0.383         0.000           3.000      same as X -c3-os-X </w:t>
      </w:r>
    </w:p>
    <w:p w:rsidR="007373A5" w:rsidRDefault="007373A5" w:rsidP="007373A5">
      <w:pPr>
        <w:spacing w:line="240" w:lineRule="auto"/>
      </w:pPr>
      <w:r>
        <w:t xml:space="preserve">O2-P -OS-CT   1    1.050       180.000           2.000      same as X -os-p4-X </w:t>
      </w:r>
    </w:p>
    <w:p w:rsidR="007373A5" w:rsidRDefault="007373A5" w:rsidP="007373A5">
      <w:pPr>
        <w:spacing w:line="240" w:lineRule="auto"/>
      </w:pPr>
      <w:r>
        <w:t xml:space="preserve">SH-P -OS-CT   1    1.050       180.000           2.000      same as X -os-p4-X </w:t>
      </w:r>
    </w:p>
    <w:p w:rsidR="007373A5" w:rsidRDefault="007373A5" w:rsidP="007373A5">
      <w:pPr>
        <w:spacing w:line="240" w:lineRule="auto"/>
      </w:pPr>
      <w:r>
        <w:t>OS-CT-CT-H1   1    0.250         0.000           1.000      same as hc-c3-c3-os</w:t>
      </w:r>
    </w:p>
    <w:p w:rsidR="007373A5" w:rsidRDefault="007373A5" w:rsidP="007373A5">
      <w:pPr>
        <w:spacing w:line="240" w:lineRule="auto"/>
      </w:pPr>
      <w:r>
        <w:t>OS-CT-CT-OS   1    0.144         0.000          -3.000      same as os-c3-c3-os</w:t>
      </w:r>
    </w:p>
    <w:p w:rsidR="007373A5" w:rsidRDefault="007373A5" w:rsidP="007373A5">
      <w:pPr>
        <w:spacing w:line="240" w:lineRule="auto"/>
      </w:pPr>
      <w:r>
        <w:t>OS-CT-CT-OS   1    1.175         0.000           2.000      same as os-c3-c3-os</w:t>
      </w:r>
    </w:p>
    <w:p w:rsidR="007373A5" w:rsidRDefault="007373A5" w:rsidP="007373A5">
      <w:pPr>
        <w:spacing w:line="240" w:lineRule="auto"/>
      </w:pPr>
      <w:r>
        <w:t xml:space="preserve">OS-CT-CT-CT   1    0.156         0.000           3.000      same as X -c3-c3-X </w:t>
      </w:r>
    </w:p>
    <w:p w:rsidR="007373A5" w:rsidRDefault="007373A5" w:rsidP="007373A5">
      <w:pPr>
        <w:spacing w:line="240" w:lineRule="auto"/>
      </w:pPr>
      <w:r>
        <w:t>CT-CT-OS-CT   1    0.383         0.000          -3.000      same as c3-c3-os-c3</w:t>
      </w:r>
    </w:p>
    <w:p w:rsidR="007373A5" w:rsidRDefault="007373A5" w:rsidP="007373A5">
      <w:pPr>
        <w:spacing w:line="240" w:lineRule="auto"/>
      </w:pPr>
      <w:r>
        <w:t>CT-CT-OS-CT   1    0.100       180.000           2.000      same as c3-c3-os-c3</w:t>
      </w:r>
    </w:p>
    <w:p w:rsidR="007373A5" w:rsidRDefault="007373A5" w:rsidP="007373A5">
      <w:pPr>
        <w:spacing w:line="240" w:lineRule="auto"/>
      </w:pPr>
      <w:r>
        <w:t>CT-CT-CT-CT   1    0.180         0.000          -3.000      same as c3-c3-c3-c3</w:t>
      </w:r>
    </w:p>
    <w:p w:rsidR="007373A5" w:rsidRDefault="007373A5" w:rsidP="007373A5">
      <w:pPr>
        <w:spacing w:line="240" w:lineRule="auto"/>
      </w:pPr>
      <w:r>
        <w:t>CT-CT-CT-CT   1    0.250       180.000          -2.000      same as c3-c3-c3-c3</w:t>
      </w:r>
    </w:p>
    <w:p w:rsidR="007373A5" w:rsidRDefault="007373A5" w:rsidP="007373A5">
      <w:pPr>
        <w:spacing w:line="240" w:lineRule="auto"/>
      </w:pPr>
      <w:r>
        <w:t>CT-CT-CT-CT   1    0.200       180.000           1.000      same as c3-c3-c3-c3</w:t>
      </w:r>
    </w:p>
    <w:p w:rsidR="007373A5" w:rsidRDefault="007373A5" w:rsidP="007373A5">
      <w:pPr>
        <w:spacing w:line="240" w:lineRule="auto"/>
      </w:pPr>
      <w:r>
        <w:t>CT-CT-CT-H1   1    0.160         0.000           3.000      same as hc-c3-c3-c3</w:t>
      </w:r>
    </w:p>
    <w:p w:rsidR="007373A5" w:rsidRDefault="007373A5" w:rsidP="007373A5">
      <w:pPr>
        <w:spacing w:line="240" w:lineRule="auto"/>
      </w:pPr>
      <w:r>
        <w:t>H1-CT-CT-H1   1    0.150         0.000           3.000      same as hc-c3-c3-hc</w:t>
      </w:r>
    </w:p>
    <w:p w:rsidR="007373A5" w:rsidRDefault="007373A5" w:rsidP="007373A5">
      <w:pPr>
        <w:spacing w:line="240" w:lineRule="auto"/>
      </w:pPr>
      <w:r>
        <w:t xml:space="preserve">CT-OS-CT-H2   1    0.383         0.000           3.000      same as X -c3-os-X </w:t>
      </w:r>
    </w:p>
    <w:p w:rsidR="007373A5" w:rsidRDefault="007373A5" w:rsidP="007373A5">
      <w:pPr>
        <w:spacing w:line="240" w:lineRule="auto"/>
      </w:pPr>
      <w:r>
        <w:t>CT-OS-CT-N*   1    0.383         0.000          -3.000      same as c3-os-c3-na</w:t>
      </w:r>
    </w:p>
    <w:p w:rsidR="007373A5" w:rsidRDefault="007373A5" w:rsidP="007373A5">
      <w:pPr>
        <w:spacing w:line="240" w:lineRule="auto"/>
      </w:pPr>
      <w:r>
        <w:t>CT-OS-CT-N*   1    0.650         0.000           2.000      same as c3-os-c3-na</w:t>
      </w:r>
    </w:p>
    <w:p w:rsidR="007373A5" w:rsidRDefault="007373A5" w:rsidP="007373A5">
      <w:pPr>
        <w:spacing w:line="240" w:lineRule="auto"/>
      </w:pPr>
      <w:r>
        <w:t xml:space="preserve">H1-CT-OS-CT   1    0.383         0.000           3.000      same as X -c3-os-X </w:t>
      </w:r>
    </w:p>
    <w:p w:rsidR="007373A5" w:rsidRDefault="007373A5" w:rsidP="007373A5">
      <w:pPr>
        <w:spacing w:line="240" w:lineRule="auto"/>
      </w:pPr>
      <w:r>
        <w:t xml:space="preserve">OS-CT-N*-C    1    0.000         0.000           2.000      same as X -c3-na-X </w:t>
      </w:r>
    </w:p>
    <w:p w:rsidR="007373A5" w:rsidRDefault="007373A5" w:rsidP="007373A5">
      <w:pPr>
        <w:spacing w:line="240" w:lineRule="auto"/>
      </w:pPr>
      <w:r>
        <w:t>OS-CT-N*-CM   1    0.000         0.000          -2.000      same as os-c3-na-c2</w:t>
      </w:r>
    </w:p>
    <w:p w:rsidR="007373A5" w:rsidRDefault="007373A5" w:rsidP="007373A5">
      <w:pPr>
        <w:spacing w:line="240" w:lineRule="auto"/>
      </w:pPr>
      <w:r>
        <w:t>OS-CT-N*-CM   1    2.500         0.000           1.000      same as os-c3-na-c2</w:t>
      </w:r>
    </w:p>
    <w:p w:rsidR="007373A5" w:rsidRDefault="007373A5" w:rsidP="007373A5">
      <w:pPr>
        <w:spacing w:line="240" w:lineRule="auto"/>
      </w:pPr>
      <w:r>
        <w:t xml:space="preserve">CT-N*-C -O    1    1.450       180.000          -2.000      same as X -c -na-X </w:t>
      </w:r>
    </w:p>
    <w:p w:rsidR="007373A5" w:rsidRDefault="007373A5" w:rsidP="007373A5">
      <w:pPr>
        <w:spacing w:line="240" w:lineRule="auto"/>
      </w:pPr>
      <w:r>
        <w:t xml:space="preserve">CT-N*-C -O    1    0.350       180.000           4.000      same as X -c -na-X </w:t>
      </w:r>
    </w:p>
    <w:p w:rsidR="007373A5" w:rsidRDefault="007373A5" w:rsidP="007373A5">
      <w:pPr>
        <w:spacing w:line="240" w:lineRule="auto"/>
      </w:pPr>
      <w:r>
        <w:t xml:space="preserve">CT-N*-C -NC   1    1.450       180.000          -2.000      same as X -c -na-X </w:t>
      </w:r>
    </w:p>
    <w:p w:rsidR="007373A5" w:rsidRDefault="007373A5" w:rsidP="007373A5">
      <w:pPr>
        <w:spacing w:line="240" w:lineRule="auto"/>
      </w:pPr>
      <w:r>
        <w:t xml:space="preserve">CT-N*-C -NC   1    0.350       180.000           4.000      same as X -c -na-X </w:t>
      </w:r>
    </w:p>
    <w:p w:rsidR="007373A5" w:rsidRDefault="007373A5" w:rsidP="007373A5">
      <w:pPr>
        <w:spacing w:line="240" w:lineRule="auto"/>
      </w:pPr>
      <w:r>
        <w:t xml:space="preserve">CT-N*-CM-CM   1    0.625       180.000           2.000      same as X -c2-na-X </w:t>
      </w:r>
    </w:p>
    <w:p w:rsidR="007373A5" w:rsidRDefault="007373A5" w:rsidP="007373A5">
      <w:pPr>
        <w:spacing w:line="240" w:lineRule="auto"/>
      </w:pPr>
      <w:r>
        <w:t xml:space="preserve">CT-N*-CM-H4   1    0.625       180.000           2.000      same as X -c2-na-X </w:t>
      </w:r>
    </w:p>
    <w:p w:rsidR="007373A5" w:rsidRDefault="007373A5" w:rsidP="007373A5">
      <w:pPr>
        <w:spacing w:line="240" w:lineRule="auto"/>
      </w:pPr>
      <w:r>
        <w:t>H2-CT-CT-H1   1    0.150         0.000           3.000      same as hc-c3-c3-hc</w:t>
      </w:r>
    </w:p>
    <w:p w:rsidR="007373A5" w:rsidRDefault="007373A5" w:rsidP="007373A5">
      <w:pPr>
        <w:spacing w:line="240" w:lineRule="auto"/>
      </w:pPr>
      <w:r>
        <w:t>H2-CT-CT-OS   1    0.250         0.000           1.000      same as hc-c3-c3-os</w:t>
      </w:r>
    </w:p>
    <w:p w:rsidR="007373A5" w:rsidRDefault="007373A5" w:rsidP="007373A5">
      <w:pPr>
        <w:spacing w:line="240" w:lineRule="auto"/>
      </w:pPr>
      <w:r>
        <w:t>H2-CT-CT-CT   1    0.160         0.000           3.000      same as hc-c3-c3-c3</w:t>
      </w:r>
    </w:p>
    <w:p w:rsidR="007373A5" w:rsidRDefault="007373A5" w:rsidP="007373A5">
      <w:pPr>
        <w:spacing w:line="240" w:lineRule="auto"/>
      </w:pPr>
      <w:r>
        <w:t xml:space="preserve">H2-CT-N*-C    1    0.000         0.000           2.000      same as X -c3-na-X </w:t>
      </w:r>
    </w:p>
    <w:p w:rsidR="007373A5" w:rsidRDefault="007373A5" w:rsidP="007373A5">
      <w:pPr>
        <w:spacing w:line="240" w:lineRule="auto"/>
      </w:pPr>
      <w:r>
        <w:t xml:space="preserve">H2-CT-N*-CM   1    0.000         0.000           2.000      same as X -c3-na-X </w:t>
      </w:r>
    </w:p>
    <w:p w:rsidR="007373A5" w:rsidRDefault="007373A5" w:rsidP="007373A5">
      <w:pPr>
        <w:spacing w:line="240" w:lineRule="auto"/>
      </w:pPr>
      <w:r>
        <w:t xml:space="preserve">CT-CT-N*-C    1    0.000         0.000           2.000      same as X -c3-na-X </w:t>
      </w:r>
    </w:p>
    <w:p w:rsidR="007373A5" w:rsidRDefault="007373A5" w:rsidP="007373A5">
      <w:pPr>
        <w:spacing w:line="240" w:lineRule="auto"/>
      </w:pPr>
      <w:r>
        <w:t xml:space="preserve">CT-CT-N*-CM   1    0.000         0.000           2.000      same as X -c3-na-X </w:t>
      </w:r>
    </w:p>
    <w:p w:rsidR="007373A5" w:rsidRDefault="007373A5" w:rsidP="007373A5">
      <w:pPr>
        <w:spacing w:line="240" w:lineRule="auto"/>
      </w:pPr>
      <w:r>
        <w:t xml:space="preserve">H1-CT-CT-N*   1    0.156         0.000           3.000      same as X -c3-c3-X </w:t>
      </w:r>
    </w:p>
    <w:p w:rsidR="007373A5" w:rsidRDefault="007373A5" w:rsidP="007373A5">
      <w:pPr>
        <w:spacing w:line="240" w:lineRule="auto"/>
      </w:pPr>
      <w:r>
        <w:t xml:space="preserve">OS-CT-CT-N*   1    0.156         0.000           3.000      same as X -c3-c3-X </w:t>
      </w:r>
    </w:p>
    <w:p w:rsidR="007373A5" w:rsidRDefault="007373A5" w:rsidP="007373A5">
      <w:pPr>
        <w:spacing w:line="240" w:lineRule="auto"/>
      </w:pPr>
      <w:r>
        <w:t xml:space="preserve">N*-CT-CT-CT   1    0.156         0.000           3.000      same as X -c3-c3-X </w:t>
      </w:r>
    </w:p>
    <w:p w:rsidR="007373A5" w:rsidRDefault="007373A5" w:rsidP="007373A5">
      <w:pPr>
        <w:spacing w:line="240" w:lineRule="auto"/>
      </w:pPr>
      <w:r>
        <w:t xml:space="preserve">N*-C -NC-CA   1    4.150       180.000           2.000      same as X -c -n2-X </w:t>
      </w:r>
    </w:p>
    <w:p w:rsidR="007373A5" w:rsidRDefault="007373A5" w:rsidP="007373A5">
      <w:pPr>
        <w:spacing w:line="240" w:lineRule="auto"/>
      </w:pPr>
      <w:r>
        <w:t xml:space="preserve">N*-CM-CM-CA   1    6.650       180.000           2.000      same as X -c2-c2-X </w:t>
      </w:r>
    </w:p>
    <w:p w:rsidR="007373A5" w:rsidRDefault="007373A5" w:rsidP="007373A5">
      <w:pPr>
        <w:spacing w:line="240" w:lineRule="auto"/>
      </w:pPr>
      <w:r>
        <w:t xml:space="preserve">N*-CM-CM-HA   1    6.650       180.000           2.000      same as X -c2-c2-X </w:t>
      </w:r>
    </w:p>
    <w:p w:rsidR="007373A5" w:rsidRDefault="007373A5" w:rsidP="007373A5">
      <w:pPr>
        <w:spacing w:line="240" w:lineRule="auto"/>
      </w:pPr>
      <w:r>
        <w:t xml:space="preserve">C -N*-CM-CM   1    0.625       180.000           2.000      same as X -c2-na-X </w:t>
      </w:r>
    </w:p>
    <w:p w:rsidR="007373A5" w:rsidRDefault="007373A5" w:rsidP="007373A5">
      <w:pPr>
        <w:spacing w:line="240" w:lineRule="auto"/>
      </w:pPr>
      <w:r>
        <w:t xml:space="preserve">C -N*-CM-H4   1    0.625       180.000           2.000      same as X -c2-na-X </w:t>
      </w:r>
    </w:p>
    <w:p w:rsidR="007373A5" w:rsidRDefault="007373A5" w:rsidP="007373A5">
      <w:pPr>
        <w:spacing w:line="240" w:lineRule="auto"/>
      </w:pPr>
      <w:r>
        <w:t xml:space="preserve">C -NC-CA-CM   1    4.150       180.000           2.000      same as X -c2-n2-X </w:t>
      </w:r>
    </w:p>
    <w:p w:rsidR="007373A5" w:rsidRDefault="007373A5" w:rsidP="007373A5">
      <w:pPr>
        <w:spacing w:line="240" w:lineRule="auto"/>
      </w:pPr>
      <w:r>
        <w:t xml:space="preserve">C -NC-CA-N2   1    4.150       180.000           2.000      same as X -c2-n2-X </w:t>
      </w:r>
    </w:p>
    <w:p w:rsidR="007373A5" w:rsidRDefault="007373A5" w:rsidP="007373A5">
      <w:pPr>
        <w:spacing w:line="240" w:lineRule="auto"/>
      </w:pPr>
      <w:r>
        <w:t xml:space="preserve">O -C -N*-CM   1    1.450       180.000          -2.000      same as X -c -na-X </w:t>
      </w:r>
    </w:p>
    <w:p w:rsidR="007373A5" w:rsidRDefault="007373A5" w:rsidP="007373A5">
      <w:pPr>
        <w:spacing w:line="240" w:lineRule="auto"/>
      </w:pPr>
      <w:r>
        <w:t xml:space="preserve">O -C -N*-CM   1    0.350       180.000           4.000      same as X -c -na-X </w:t>
      </w:r>
    </w:p>
    <w:p w:rsidR="007373A5" w:rsidRDefault="007373A5" w:rsidP="007373A5">
      <w:pPr>
        <w:spacing w:line="240" w:lineRule="auto"/>
      </w:pPr>
      <w:r>
        <w:t xml:space="preserve">O -C -NC-CA   1    4.150       180.000           2.000      same as X -c -n2-X </w:t>
      </w:r>
    </w:p>
    <w:p w:rsidR="007373A5" w:rsidRDefault="007373A5" w:rsidP="007373A5">
      <w:pPr>
        <w:spacing w:line="240" w:lineRule="auto"/>
      </w:pPr>
      <w:r>
        <w:lastRenderedPageBreak/>
        <w:t xml:space="preserve">NC-C -N*-CM   1    1.450       180.000          -2.000      same as X -c -na-X </w:t>
      </w:r>
    </w:p>
    <w:p w:rsidR="007373A5" w:rsidRDefault="007373A5" w:rsidP="007373A5">
      <w:pPr>
        <w:spacing w:line="240" w:lineRule="auto"/>
      </w:pPr>
      <w:r>
        <w:t xml:space="preserve">NC-C -N*-CM   1    0.350       180.000           4.000      same as X -c -na-X </w:t>
      </w:r>
    </w:p>
    <w:p w:rsidR="007373A5" w:rsidRDefault="007373A5" w:rsidP="007373A5">
      <w:pPr>
        <w:spacing w:line="240" w:lineRule="auto"/>
      </w:pPr>
      <w:r>
        <w:t xml:space="preserve">NC-CA-CM-HA   1    6.650       180.000           2.000      same as X -c2-c2-X </w:t>
      </w:r>
    </w:p>
    <w:p w:rsidR="007373A5" w:rsidRDefault="007373A5" w:rsidP="007373A5">
      <w:pPr>
        <w:spacing w:line="240" w:lineRule="auto"/>
      </w:pPr>
      <w:r>
        <w:t xml:space="preserve">NC-CA-CM-CM   1    4.000       180.000           2.000      same as X -cc-cc-X </w:t>
      </w:r>
    </w:p>
    <w:p w:rsidR="007373A5" w:rsidRDefault="007373A5" w:rsidP="007373A5">
      <w:pPr>
        <w:spacing w:line="240" w:lineRule="auto"/>
      </w:pPr>
      <w:r>
        <w:t xml:space="preserve">NC-CA-N2-H    1    0.300       180.000           2.000      same as X -c2-n3-X </w:t>
      </w:r>
    </w:p>
    <w:p w:rsidR="007373A5" w:rsidRDefault="007373A5" w:rsidP="007373A5">
      <w:pPr>
        <w:spacing w:line="240" w:lineRule="auto"/>
      </w:pPr>
      <w:r>
        <w:t xml:space="preserve">CA-CM-CM-H4   1    4.000       180.000           2.000      same as X -cc-cc-X </w:t>
      </w:r>
    </w:p>
    <w:p w:rsidR="007373A5" w:rsidRDefault="007373A5" w:rsidP="007373A5">
      <w:pPr>
        <w:spacing w:line="240" w:lineRule="auto"/>
      </w:pPr>
      <w:r>
        <w:t xml:space="preserve">CM-CA-N2-H    1    0.300       180.000           2.000      same as X -c2-n3-X </w:t>
      </w:r>
    </w:p>
    <w:p w:rsidR="007373A5" w:rsidRDefault="007373A5" w:rsidP="007373A5">
      <w:pPr>
        <w:spacing w:line="240" w:lineRule="auto"/>
      </w:pPr>
      <w:r>
        <w:t xml:space="preserve">HA-CM-CA-N2   1    6.650       180.000           2.000      same as X -c2-c2-X </w:t>
      </w:r>
    </w:p>
    <w:p w:rsidR="007373A5" w:rsidRDefault="007373A5" w:rsidP="007373A5">
      <w:pPr>
        <w:spacing w:line="240" w:lineRule="auto"/>
      </w:pPr>
      <w:r>
        <w:t xml:space="preserve">HA-CM-CM-H4   1    6.650       180.000           2.000      same as X -c2-c2-X </w:t>
      </w:r>
    </w:p>
    <w:p w:rsidR="007373A5" w:rsidRDefault="007373A5" w:rsidP="007373A5">
      <w:pPr>
        <w:spacing w:line="240" w:lineRule="auto"/>
      </w:pPr>
      <w:r>
        <w:t xml:space="preserve">N2-CA-CM-CM   1    4.000       180.000           2.000      same as X -cc-cc-X </w:t>
      </w:r>
    </w:p>
    <w:p w:rsidR="007373A5" w:rsidRDefault="007373A5" w:rsidP="007373A5">
      <w:pPr>
        <w:spacing w:line="240" w:lineRule="auto"/>
      </w:pPr>
    </w:p>
    <w:p w:rsidR="007373A5" w:rsidRDefault="007373A5" w:rsidP="007373A5">
      <w:pPr>
        <w:spacing w:line="240" w:lineRule="auto"/>
      </w:pPr>
      <w:r>
        <w:t>IMPROPER</w:t>
      </w:r>
    </w:p>
    <w:p w:rsidR="007373A5" w:rsidRDefault="007373A5" w:rsidP="007373A5">
      <w:pPr>
        <w:spacing w:line="240" w:lineRule="auto"/>
      </w:pPr>
    </w:p>
    <w:p w:rsidR="007373A5" w:rsidRDefault="007373A5" w:rsidP="007373A5">
      <w:pPr>
        <w:spacing w:line="240" w:lineRule="auto"/>
      </w:pPr>
      <w:r>
        <w:t>NONBON</w:t>
      </w:r>
    </w:p>
    <w:p w:rsidR="007373A5" w:rsidRDefault="007373A5" w:rsidP="007373A5">
      <w:pPr>
        <w:spacing w:line="240" w:lineRule="auto"/>
      </w:pPr>
      <w:r>
        <w:t xml:space="preserve">  P           2.1000  0.2000             same as p4 </w:t>
      </w:r>
    </w:p>
    <w:p w:rsidR="007373A5" w:rsidRDefault="007373A5" w:rsidP="007373A5">
      <w:pPr>
        <w:spacing w:line="240" w:lineRule="auto"/>
      </w:pPr>
      <w:r>
        <w:t xml:space="preserve">  O2          1.6612  0.2100             same as o  </w:t>
      </w:r>
    </w:p>
    <w:p w:rsidR="007373A5" w:rsidRDefault="007373A5" w:rsidP="007373A5">
      <w:pPr>
        <w:spacing w:line="240" w:lineRule="auto"/>
      </w:pPr>
      <w:r>
        <w:t xml:space="preserve">  SH          2.0000  0.2500             same as sh </w:t>
      </w:r>
    </w:p>
    <w:p w:rsidR="007373A5" w:rsidRDefault="007373A5" w:rsidP="007373A5">
      <w:pPr>
        <w:spacing w:line="240" w:lineRule="auto"/>
      </w:pPr>
      <w:r>
        <w:t xml:space="preserve">  OS          1.6837  0.1700             same as os </w:t>
      </w:r>
    </w:p>
    <w:p w:rsidR="007373A5" w:rsidRDefault="007373A5" w:rsidP="007373A5">
      <w:pPr>
        <w:spacing w:line="240" w:lineRule="auto"/>
      </w:pPr>
      <w:r>
        <w:t xml:space="preserve">  CT          1.9080  0.1094             same as c3 </w:t>
      </w:r>
    </w:p>
    <w:p w:rsidR="007373A5" w:rsidRDefault="007373A5" w:rsidP="007373A5">
      <w:pPr>
        <w:spacing w:line="240" w:lineRule="auto"/>
      </w:pPr>
      <w:r>
        <w:t xml:space="preserve">  H1          1.4870  0.0157             same as hc </w:t>
      </w:r>
    </w:p>
    <w:p w:rsidR="007373A5" w:rsidRDefault="007373A5" w:rsidP="007373A5">
      <w:pPr>
        <w:spacing w:line="240" w:lineRule="auto"/>
      </w:pPr>
      <w:r>
        <w:t xml:space="preserve">  H2          1.4870  0.0157             same as hc </w:t>
      </w:r>
    </w:p>
    <w:p w:rsidR="007373A5" w:rsidRDefault="007373A5" w:rsidP="007373A5">
      <w:pPr>
        <w:spacing w:line="240" w:lineRule="auto"/>
      </w:pPr>
      <w:r>
        <w:t xml:space="preserve">  N*          1.8240  0.1700             same as na </w:t>
      </w:r>
    </w:p>
    <w:p w:rsidR="007373A5" w:rsidRDefault="007373A5" w:rsidP="007373A5">
      <w:pPr>
        <w:spacing w:line="240" w:lineRule="auto"/>
      </w:pPr>
      <w:r>
        <w:t xml:space="preserve">  C           1.9080  0.0860             same as c  </w:t>
      </w:r>
    </w:p>
    <w:p w:rsidR="007373A5" w:rsidRDefault="007373A5" w:rsidP="007373A5">
      <w:pPr>
        <w:spacing w:line="240" w:lineRule="auto"/>
      </w:pPr>
      <w:r>
        <w:t xml:space="preserve">  O           1.6612  0.2100             same as o  </w:t>
      </w:r>
    </w:p>
    <w:p w:rsidR="007373A5" w:rsidRDefault="007373A5" w:rsidP="007373A5">
      <w:pPr>
        <w:spacing w:line="240" w:lineRule="auto"/>
      </w:pPr>
      <w:r>
        <w:t xml:space="preserve">  NC          1.8240  0.1700             same as nc </w:t>
      </w:r>
    </w:p>
    <w:p w:rsidR="007373A5" w:rsidRDefault="007373A5" w:rsidP="007373A5">
      <w:pPr>
        <w:spacing w:line="240" w:lineRule="auto"/>
      </w:pPr>
      <w:r>
        <w:t xml:space="preserve">  CA          1.9080  0.0860             same as ca </w:t>
      </w:r>
    </w:p>
    <w:p w:rsidR="007373A5" w:rsidRDefault="007373A5" w:rsidP="007373A5">
      <w:pPr>
        <w:spacing w:line="240" w:lineRule="auto"/>
      </w:pPr>
      <w:r>
        <w:t xml:space="preserve">  CM          1.9080  0.0860             same as cc </w:t>
      </w:r>
    </w:p>
    <w:p w:rsidR="007373A5" w:rsidRDefault="007373A5" w:rsidP="007373A5">
      <w:pPr>
        <w:spacing w:line="240" w:lineRule="auto"/>
      </w:pPr>
      <w:r>
        <w:t xml:space="preserve">  HA          1.4870  0.0157             same as hc </w:t>
      </w:r>
    </w:p>
    <w:p w:rsidR="007373A5" w:rsidRDefault="007373A5" w:rsidP="007373A5">
      <w:pPr>
        <w:spacing w:line="240" w:lineRule="auto"/>
      </w:pPr>
      <w:r>
        <w:t xml:space="preserve">  N2          1.8240  0.1700             same as nh </w:t>
      </w:r>
    </w:p>
    <w:p w:rsidR="007373A5" w:rsidRDefault="007373A5" w:rsidP="007373A5">
      <w:pPr>
        <w:spacing w:line="240" w:lineRule="auto"/>
      </w:pPr>
      <w:r>
        <w:t xml:space="preserve">  H           0.6000  0.0157             same as hn </w:t>
      </w:r>
    </w:p>
    <w:p w:rsidR="007373A5" w:rsidRDefault="007373A5" w:rsidP="007373A5">
      <w:pPr>
        <w:spacing w:line="240" w:lineRule="auto"/>
      </w:pPr>
      <w:r>
        <w:t xml:space="preserve">  H4          1.4870  0.0157             same as hc </w:t>
      </w:r>
    </w:p>
    <w:p w:rsidR="002C18AA" w:rsidRDefault="002C18AA" w:rsidP="002C18AA">
      <w:pPr>
        <w:spacing w:line="240" w:lineRule="auto"/>
      </w:pPr>
      <w:r>
        <w:t>----------------------------------------------------------------------------------------------------------</w:t>
      </w:r>
    </w:p>
    <w:p w:rsidR="007373A5" w:rsidRDefault="007373A5" w:rsidP="007373A5">
      <w:pPr>
        <w:tabs>
          <w:tab w:val="left" w:pos="1755"/>
        </w:tabs>
      </w:pPr>
      <w:r>
        <w:t>frcmod.UMS:</w:t>
      </w:r>
      <w:r>
        <w:tab/>
      </w:r>
    </w:p>
    <w:p w:rsidR="00916897" w:rsidRDefault="00916897" w:rsidP="00916897">
      <w:pPr>
        <w:spacing w:line="240" w:lineRule="auto"/>
      </w:pPr>
      <w:r>
        <w:t>remark goes here</w:t>
      </w:r>
    </w:p>
    <w:p w:rsidR="00916897" w:rsidRDefault="00916897" w:rsidP="00916897">
      <w:pPr>
        <w:spacing w:line="240" w:lineRule="auto"/>
      </w:pPr>
      <w:r>
        <w:t>MASS</w:t>
      </w:r>
    </w:p>
    <w:p w:rsidR="00916897" w:rsidRDefault="00916897" w:rsidP="00916897">
      <w:pPr>
        <w:spacing w:line="240" w:lineRule="auto"/>
      </w:pPr>
      <w:r>
        <w:t xml:space="preserve">P  30.970        1.538               same as p4 </w:t>
      </w:r>
    </w:p>
    <w:p w:rsidR="00916897" w:rsidRDefault="00916897" w:rsidP="00916897">
      <w:pPr>
        <w:spacing w:line="240" w:lineRule="auto"/>
      </w:pPr>
      <w:r>
        <w:t xml:space="preserve">O2 16.000        0.434               same as o  </w:t>
      </w:r>
    </w:p>
    <w:p w:rsidR="00916897" w:rsidRDefault="00916897" w:rsidP="00916897">
      <w:pPr>
        <w:spacing w:line="240" w:lineRule="auto"/>
      </w:pPr>
      <w:r>
        <w:t xml:space="preserve">SH 32.060        2.900               same as sh </w:t>
      </w:r>
    </w:p>
    <w:p w:rsidR="00916897" w:rsidRDefault="00916897" w:rsidP="00916897">
      <w:pPr>
        <w:spacing w:line="240" w:lineRule="auto"/>
      </w:pPr>
      <w:r>
        <w:t xml:space="preserve">OS 16.000        0.465               same as os </w:t>
      </w:r>
    </w:p>
    <w:p w:rsidR="00916897" w:rsidRDefault="00916897" w:rsidP="00916897">
      <w:pPr>
        <w:spacing w:line="240" w:lineRule="auto"/>
      </w:pPr>
      <w:r>
        <w:t xml:space="preserve">CT 12.010        0.878               same as c3 </w:t>
      </w:r>
    </w:p>
    <w:p w:rsidR="00916897" w:rsidRDefault="00916897" w:rsidP="00916897">
      <w:pPr>
        <w:spacing w:line="240" w:lineRule="auto"/>
      </w:pPr>
      <w:r>
        <w:t xml:space="preserve">H1 1.008         0.135               same as hc </w:t>
      </w:r>
    </w:p>
    <w:p w:rsidR="00916897" w:rsidRDefault="00916897" w:rsidP="00916897">
      <w:pPr>
        <w:spacing w:line="240" w:lineRule="auto"/>
      </w:pPr>
      <w:r>
        <w:t xml:space="preserve">H2 1.008         0.135               same as hc </w:t>
      </w:r>
    </w:p>
    <w:p w:rsidR="00916897" w:rsidRDefault="00916897" w:rsidP="00916897">
      <w:pPr>
        <w:spacing w:line="240" w:lineRule="auto"/>
      </w:pPr>
      <w:r>
        <w:t xml:space="preserve">N* 14.010        0.530               same as na </w:t>
      </w:r>
    </w:p>
    <w:p w:rsidR="00916897" w:rsidRDefault="00916897" w:rsidP="00916897">
      <w:pPr>
        <w:spacing w:line="240" w:lineRule="auto"/>
      </w:pPr>
      <w:r>
        <w:t xml:space="preserve">C  12.010        0.616               same as c  </w:t>
      </w:r>
    </w:p>
    <w:p w:rsidR="00916897" w:rsidRDefault="00916897" w:rsidP="00916897">
      <w:pPr>
        <w:spacing w:line="240" w:lineRule="auto"/>
      </w:pPr>
      <w:r>
        <w:t xml:space="preserve">O  16.000        0.434               same as o  </w:t>
      </w:r>
    </w:p>
    <w:p w:rsidR="00916897" w:rsidRDefault="00916897" w:rsidP="00916897">
      <w:pPr>
        <w:spacing w:line="240" w:lineRule="auto"/>
      </w:pPr>
      <w:r>
        <w:t xml:space="preserve">NA 14.010        0.530               same as na </w:t>
      </w:r>
    </w:p>
    <w:p w:rsidR="00916897" w:rsidRDefault="00916897" w:rsidP="00916897">
      <w:pPr>
        <w:spacing w:line="240" w:lineRule="auto"/>
      </w:pPr>
      <w:r>
        <w:t xml:space="preserve">H  1.008         0.161               same as hn </w:t>
      </w:r>
    </w:p>
    <w:p w:rsidR="00916897" w:rsidRDefault="00916897" w:rsidP="00916897">
      <w:pPr>
        <w:spacing w:line="240" w:lineRule="auto"/>
      </w:pPr>
      <w:r>
        <w:t xml:space="preserve">CM 12.010        0.360               same as c2 </w:t>
      </w:r>
    </w:p>
    <w:p w:rsidR="00916897" w:rsidRDefault="00916897" w:rsidP="00916897">
      <w:pPr>
        <w:spacing w:line="240" w:lineRule="auto"/>
      </w:pPr>
      <w:r>
        <w:t xml:space="preserve">HA 1.008         0.135               same as hc </w:t>
      </w:r>
    </w:p>
    <w:p w:rsidR="00916897" w:rsidRDefault="00916897" w:rsidP="00916897">
      <w:pPr>
        <w:spacing w:line="240" w:lineRule="auto"/>
      </w:pPr>
      <w:r>
        <w:lastRenderedPageBreak/>
        <w:t xml:space="preserve">H4 1.008         0.135               same as ha </w:t>
      </w:r>
    </w:p>
    <w:p w:rsidR="00916897" w:rsidRDefault="00916897" w:rsidP="00916897">
      <w:pPr>
        <w:spacing w:line="240" w:lineRule="auto"/>
      </w:pPr>
    </w:p>
    <w:p w:rsidR="00916897" w:rsidRDefault="00916897" w:rsidP="00916897">
      <w:pPr>
        <w:spacing w:line="240" w:lineRule="auto"/>
      </w:pPr>
      <w:r>
        <w:t>BOND</w:t>
      </w:r>
    </w:p>
    <w:p w:rsidR="00916897" w:rsidRDefault="00916897" w:rsidP="00916897">
      <w:pPr>
        <w:spacing w:line="240" w:lineRule="auto"/>
      </w:pPr>
      <w:r>
        <w:t>P -O2  456.40   1.503       same as o -p4</w:t>
      </w:r>
    </w:p>
    <w:p w:rsidR="00916897" w:rsidRDefault="00916897" w:rsidP="00916897">
      <w:pPr>
        <w:spacing w:line="240" w:lineRule="auto"/>
      </w:pPr>
      <w:r>
        <w:t>P -SH  163.10   2.115       same as p4-sh</w:t>
      </w:r>
    </w:p>
    <w:p w:rsidR="00916897" w:rsidRDefault="00916897" w:rsidP="00916897">
      <w:pPr>
        <w:spacing w:line="240" w:lineRule="auto"/>
      </w:pPr>
      <w:r>
        <w:t>P -OS  311.60   1.636       same as os-p4</w:t>
      </w:r>
    </w:p>
    <w:p w:rsidR="00916897" w:rsidRDefault="00916897" w:rsidP="00916897">
      <w:pPr>
        <w:spacing w:line="240" w:lineRule="auto"/>
      </w:pPr>
      <w:r>
        <w:t>OS-CT  301.50   1.439       same as c3-os</w:t>
      </w:r>
    </w:p>
    <w:p w:rsidR="00916897" w:rsidRDefault="00916897" w:rsidP="00916897">
      <w:pPr>
        <w:spacing w:line="240" w:lineRule="auto"/>
      </w:pPr>
      <w:r>
        <w:t>CT-H1  337.30   1.092       same as c3-hc</w:t>
      </w:r>
    </w:p>
    <w:p w:rsidR="00916897" w:rsidRDefault="00916897" w:rsidP="00916897">
      <w:pPr>
        <w:spacing w:line="240" w:lineRule="auto"/>
      </w:pPr>
      <w:r>
        <w:t>CT-CT  303.10   1.535       same as c3-c3</w:t>
      </w:r>
    </w:p>
    <w:p w:rsidR="00916897" w:rsidRDefault="00916897" w:rsidP="00916897">
      <w:pPr>
        <w:spacing w:line="240" w:lineRule="auto"/>
      </w:pPr>
      <w:r>
        <w:t>CT-H2  337.30   1.092       same as c3-hc</w:t>
      </w:r>
    </w:p>
    <w:p w:rsidR="00916897" w:rsidRDefault="00916897" w:rsidP="00916897">
      <w:pPr>
        <w:spacing w:line="240" w:lineRule="auto"/>
      </w:pPr>
      <w:r>
        <w:t>CT-N*  334.70   1.456       same as c3-na</w:t>
      </w:r>
    </w:p>
    <w:p w:rsidR="00916897" w:rsidRDefault="00916897" w:rsidP="00916897">
      <w:pPr>
        <w:spacing w:line="240" w:lineRule="auto"/>
      </w:pPr>
      <w:r>
        <w:t>N*-C     0.00   0.000       ATTN, need revision</w:t>
      </w:r>
    </w:p>
    <w:p w:rsidR="00916897" w:rsidRDefault="00916897" w:rsidP="00916897">
      <w:pPr>
        <w:spacing w:line="240" w:lineRule="auto"/>
      </w:pPr>
      <w:r>
        <w:t>N*-CM  411.10   1.391       same as c2-na</w:t>
      </w:r>
    </w:p>
    <w:p w:rsidR="00916897" w:rsidRDefault="00916897" w:rsidP="00916897">
      <w:pPr>
        <w:spacing w:line="240" w:lineRule="auto"/>
      </w:pPr>
      <w:r>
        <w:t xml:space="preserve">C -O   648.00   1.214       same as c -o </w:t>
      </w:r>
    </w:p>
    <w:p w:rsidR="00916897" w:rsidRDefault="00916897" w:rsidP="00916897">
      <w:pPr>
        <w:spacing w:line="240" w:lineRule="auto"/>
      </w:pPr>
      <w:r>
        <w:t>C -NA    0.00   0.000       ATTN, need revision</w:t>
      </w:r>
    </w:p>
    <w:p w:rsidR="00916897" w:rsidRDefault="00916897" w:rsidP="00916897">
      <w:pPr>
        <w:spacing w:line="240" w:lineRule="auto"/>
      </w:pPr>
      <w:r>
        <w:t>NA-H   406.60   1.011       same as hn-na</w:t>
      </w:r>
    </w:p>
    <w:p w:rsidR="00916897" w:rsidRDefault="00916897" w:rsidP="00916897">
      <w:pPr>
        <w:spacing w:line="240" w:lineRule="auto"/>
      </w:pPr>
      <w:r>
        <w:t>C -CM  449.90   1.406       same as c -c2</w:t>
      </w:r>
    </w:p>
    <w:p w:rsidR="00916897" w:rsidRDefault="00916897" w:rsidP="00916897">
      <w:pPr>
        <w:spacing w:line="240" w:lineRule="auto"/>
      </w:pPr>
      <w:r>
        <w:t>CM-HA  344.30   1.087       same as c2-hc</w:t>
      </w:r>
    </w:p>
    <w:p w:rsidR="00916897" w:rsidRDefault="00916897" w:rsidP="00916897">
      <w:pPr>
        <w:spacing w:line="240" w:lineRule="auto"/>
      </w:pPr>
      <w:r>
        <w:t>CM-CM  418.30   1.429       same as cc-cc</w:t>
      </w:r>
    </w:p>
    <w:p w:rsidR="00916897" w:rsidRDefault="00916897" w:rsidP="00916897">
      <w:pPr>
        <w:spacing w:line="240" w:lineRule="auto"/>
      </w:pPr>
      <w:r>
        <w:t>CM-H4  344.30   1.087       same as c2-ha</w:t>
      </w:r>
    </w:p>
    <w:p w:rsidR="00916897" w:rsidRDefault="00916897" w:rsidP="00916897">
      <w:pPr>
        <w:spacing w:line="240" w:lineRule="auto"/>
      </w:pPr>
    </w:p>
    <w:p w:rsidR="00916897" w:rsidRDefault="00916897" w:rsidP="00916897">
      <w:pPr>
        <w:spacing w:line="240" w:lineRule="auto"/>
      </w:pPr>
      <w:r>
        <w:t>ANGLE</w:t>
      </w:r>
    </w:p>
    <w:p w:rsidR="00916897" w:rsidRDefault="00916897" w:rsidP="00916897">
      <w:pPr>
        <w:spacing w:line="240" w:lineRule="auto"/>
      </w:pPr>
      <w:r>
        <w:t>P -OS-CT   77.600     117.480   same as c3-os-p4</w:t>
      </w:r>
    </w:p>
    <w:p w:rsidR="00916897" w:rsidRDefault="00916897" w:rsidP="00916897">
      <w:pPr>
        <w:spacing w:line="240" w:lineRule="auto"/>
      </w:pPr>
      <w:r>
        <w:t>O2-P -SH   37.000     118.090   same as o -p4-sh</w:t>
      </w:r>
    </w:p>
    <w:p w:rsidR="00916897" w:rsidRDefault="00916897" w:rsidP="00916897">
      <w:pPr>
        <w:spacing w:line="240" w:lineRule="auto"/>
      </w:pPr>
      <w:r>
        <w:t>O2-P -OS   43.100     116.670   same as o -p4-os</w:t>
      </w:r>
    </w:p>
    <w:p w:rsidR="00916897" w:rsidRDefault="00916897" w:rsidP="00916897">
      <w:pPr>
        <w:spacing w:line="240" w:lineRule="auto"/>
      </w:pPr>
      <w:r>
        <w:t>SH-P -OS   52.589      99.575   Calculated with empirical approach</w:t>
      </w:r>
    </w:p>
    <w:p w:rsidR="00916897" w:rsidRDefault="00916897" w:rsidP="00916897">
      <w:pPr>
        <w:spacing w:line="240" w:lineRule="auto"/>
      </w:pPr>
      <w:r>
        <w:t>OS-CT-H1   50.900     108.700   same as hc-c3-os</w:t>
      </w:r>
    </w:p>
    <w:p w:rsidR="00916897" w:rsidRDefault="00916897" w:rsidP="00916897">
      <w:pPr>
        <w:spacing w:line="240" w:lineRule="auto"/>
      </w:pPr>
      <w:r>
        <w:t>OS-CT-CT   67.800     108.420   same as c3-c3-os</w:t>
      </w:r>
    </w:p>
    <w:p w:rsidR="00916897" w:rsidRDefault="00916897" w:rsidP="00916897">
      <w:pPr>
        <w:spacing w:line="240" w:lineRule="auto"/>
      </w:pPr>
      <w:r>
        <w:t>CT-CT-H1   46.400     110.050   same as c3-c3-hc</w:t>
      </w:r>
    </w:p>
    <w:p w:rsidR="00916897" w:rsidRDefault="00916897" w:rsidP="00916897">
      <w:pPr>
        <w:spacing w:line="240" w:lineRule="auto"/>
      </w:pPr>
      <w:r>
        <w:t>CT-CT-CT   63.200     110.630   same as c3-c3-c3</w:t>
      </w:r>
    </w:p>
    <w:p w:rsidR="00916897" w:rsidRDefault="00916897" w:rsidP="00916897">
      <w:pPr>
        <w:spacing w:line="240" w:lineRule="auto"/>
      </w:pPr>
      <w:r>
        <w:t>H1-CT-H1   39.400     108.350   same as hc-c3-hc</w:t>
      </w:r>
    </w:p>
    <w:p w:rsidR="00916897" w:rsidRDefault="00916897" w:rsidP="00916897">
      <w:pPr>
        <w:spacing w:line="240" w:lineRule="auto"/>
      </w:pPr>
      <w:r>
        <w:t>CT-OS-CT   62.100     113.410   same as c3-os-c3</w:t>
      </w:r>
    </w:p>
    <w:p w:rsidR="00916897" w:rsidRDefault="00916897" w:rsidP="00916897">
      <w:pPr>
        <w:spacing w:line="240" w:lineRule="auto"/>
      </w:pPr>
      <w:r>
        <w:t>OS-CT-H2   50.900     108.700   same as hc-c3-os</w:t>
      </w:r>
    </w:p>
    <w:p w:rsidR="00916897" w:rsidRDefault="00916897" w:rsidP="00916897">
      <w:pPr>
        <w:spacing w:line="240" w:lineRule="auto"/>
      </w:pPr>
      <w:r>
        <w:t>OS-CT-N*   71.200     109.190   same as na-c3-os</w:t>
      </w:r>
    </w:p>
    <w:p w:rsidR="00916897" w:rsidRDefault="00916897" w:rsidP="00916897">
      <w:pPr>
        <w:spacing w:line="240" w:lineRule="auto"/>
      </w:pPr>
      <w:r>
        <w:t>CT-N*-C    64.700     117.600   same as c -na-c3</w:t>
      </w:r>
    </w:p>
    <w:p w:rsidR="00916897" w:rsidRDefault="00916897" w:rsidP="00916897">
      <w:pPr>
        <w:spacing w:line="240" w:lineRule="auto"/>
      </w:pPr>
      <w:r>
        <w:t>CT-N*-CM   64.200     117.200   same as c2-na-c3</w:t>
      </w:r>
    </w:p>
    <w:p w:rsidR="00916897" w:rsidRDefault="00916897" w:rsidP="00916897">
      <w:pPr>
        <w:spacing w:line="240" w:lineRule="auto"/>
      </w:pPr>
      <w:r>
        <w:t>H2-CT-CT   46.400     110.050   same as c3-c3-hc</w:t>
      </w:r>
    </w:p>
    <w:p w:rsidR="00916897" w:rsidRDefault="00916897" w:rsidP="00916897">
      <w:pPr>
        <w:spacing w:line="240" w:lineRule="auto"/>
      </w:pPr>
      <w:r>
        <w:t>H2-CT-N*   49.900     109.500   same as hc-c3-na</w:t>
      </w:r>
    </w:p>
    <w:p w:rsidR="00916897" w:rsidRDefault="00916897" w:rsidP="00916897">
      <w:pPr>
        <w:spacing w:line="240" w:lineRule="auto"/>
      </w:pPr>
      <w:r>
        <w:t>CT-CT-N*   65.800     112.590   same as c3-c3-na</w:t>
      </w:r>
    </w:p>
    <w:p w:rsidR="00916897" w:rsidRDefault="00916897" w:rsidP="00916897">
      <w:pPr>
        <w:spacing w:line="240" w:lineRule="auto"/>
      </w:pPr>
      <w:r>
        <w:t xml:space="preserve">N*-C -O    75.000     122.850   same as na-c -o </w:t>
      </w:r>
    </w:p>
    <w:p w:rsidR="00916897" w:rsidRDefault="00916897" w:rsidP="00916897">
      <w:pPr>
        <w:spacing w:line="240" w:lineRule="auto"/>
      </w:pPr>
      <w:r>
        <w:t>N*-C -NA   73.200     115.400   same as na-c -na</w:t>
      </w:r>
    </w:p>
    <w:p w:rsidR="00916897" w:rsidRDefault="00916897" w:rsidP="00916897">
      <w:pPr>
        <w:spacing w:line="240" w:lineRule="auto"/>
      </w:pPr>
      <w:r>
        <w:t>N*-CM-CM   69.800     121.380   same as c2-c2-na</w:t>
      </w:r>
    </w:p>
    <w:p w:rsidR="00916897" w:rsidRDefault="00916897" w:rsidP="00916897">
      <w:pPr>
        <w:spacing w:line="240" w:lineRule="auto"/>
      </w:pPr>
      <w:r>
        <w:t>N*-CM-H4   51.200     112.420   same as ha-c2-na</w:t>
      </w:r>
    </w:p>
    <w:p w:rsidR="00916897" w:rsidRDefault="00916897" w:rsidP="00916897">
      <w:pPr>
        <w:spacing w:line="240" w:lineRule="auto"/>
      </w:pPr>
      <w:r>
        <w:t>C -N*-CM   64.300     125.090   same as c -na-c2</w:t>
      </w:r>
    </w:p>
    <w:p w:rsidR="00916897" w:rsidRDefault="00916897" w:rsidP="00916897">
      <w:pPr>
        <w:spacing w:line="240" w:lineRule="auto"/>
      </w:pPr>
      <w:r>
        <w:t>C -NA-H    48.800     118.000   same as c -na-hn</w:t>
      </w:r>
    </w:p>
    <w:p w:rsidR="00916897" w:rsidRDefault="00916897" w:rsidP="00916897">
      <w:pPr>
        <w:spacing w:line="240" w:lineRule="auto"/>
      </w:pPr>
      <w:r>
        <w:t xml:space="preserve">C -NA-C    64.700     126.400   same as c -na-c </w:t>
      </w:r>
    </w:p>
    <w:p w:rsidR="00916897" w:rsidRDefault="00916897" w:rsidP="00916897">
      <w:pPr>
        <w:spacing w:line="240" w:lineRule="auto"/>
      </w:pPr>
      <w:r>
        <w:t xml:space="preserve">O -C -NA   75.000     122.850   same as na-c -o </w:t>
      </w:r>
    </w:p>
    <w:p w:rsidR="00916897" w:rsidRDefault="00916897" w:rsidP="00916897">
      <w:pPr>
        <w:spacing w:line="240" w:lineRule="auto"/>
      </w:pPr>
      <w:r>
        <w:t>NA-C -CM    0.000       0.000   ATTN, need revision</w:t>
      </w:r>
    </w:p>
    <w:p w:rsidR="00916897" w:rsidRDefault="00916897" w:rsidP="00916897">
      <w:pPr>
        <w:spacing w:line="240" w:lineRule="auto"/>
      </w:pPr>
      <w:r>
        <w:t>C -CM-HA   48.000     119.700   same as c -c2-hc</w:t>
      </w:r>
    </w:p>
    <w:p w:rsidR="00916897" w:rsidRDefault="00916897" w:rsidP="00916897">
      <w:pPr>
        <w:spacing w:line="240" w:lineRule="auto"/>
      </w:pPr>
      <w:r>
        <w:t>C -CM-CM   67.900     120.700   same as c -c2-c2</w:t>
      </w:r>
    </w:p>
    <w:p w:rsidR="00916897" w:rsidRDefault="00916897" w:rsidP="00916897">
      <w:pPr>
        <w:spacing w:line="240" w:lineRule="auto"/>
      </w:pPr>
      <w:r>
        <w:lastRenderedPageBreak/>
        <w:t xml:space="preserve">O -C -CM   72.800     119.120   same as c2-c -o </w:t>
      </w:r>
    </w:p>
    <w:p w:rsidR="00916897" w:rsidRDefault="00916897" w:rsidP="00916897">
      <w:pPr>
        <w:spacing w:line="240" w:lineRule="auto"/>
      </w:pPr>
      <w:r>
        <w:t>CM-CM-H4   50.000     120.940   same as c2-c2-ha</w:t>
      </w:r>
    </w:p>
    <w:p w:rsidR="00916897" w:rsidRDefault="00916897" w:rsidP="00916897">
      <w:pPr>
        <w:spacing w:line="240" w:lineRule="auto"/>
      </w:pPr>
      <w:r>
        <w:t>HA-CM-CM   50.300     119.700   same as c2-c2-hc</w:t>
      </w:r>
    </w:p>
    <w:p w:rsidR="00916897" w:rsidRDefault="00916897" w:rsidP="00916897">
      <w:pPr>
        <w:spacing w:line="240" w:lineRule="auto"/>
      </w:pPr>
    </w:p>
    <w:p w:rsidR="00916897" w:rsidRDefault="00916897" w:rsidP="00916897">
      <w:pPr>
        <w:spacing w:line="240" w:lineRule="auto"/>
      </w:pPr>
      <w:r>
        <w:t>DIHE</w:t>
      </w:r>
    </w:p>
    <w:p w:rsidR="00916897" w:rsidRDefault="00916897" w:rsidP="00916897">
      <w:pPr>
        <w:spacing w:line="240" w:lineRule="auto"/>
      </w:pPr>
      <w:r>
        <w:t xml:space="preserve">P -OS-CT-H1   1    0.383         0.000           3.000      same as X -c3-os-X </w:t>
      </w:r>
    </w:p>
    <w:p w:rsidR="00916897" w:rsidRDefault="00916897" w:rsidP="00916897">
      <w:pPr>
        <w:spacing w:line="240" w:lineRule="auto"/>
      </w:pPr>
      <w:r>
        <w:t xml:space="preserve">P -OS-CT-CT   1    0.383         0.000           3.000      same as X -c3-os-X </w:t>
      </w:r>
    </w:p>
    <w:p w:rsidR="00916897" w:rsidRDefault="00916897" w:rsidP="00916897">
      <w:pPr>
        <w:spacing w:line="240" w:lineRule="auto"/>
      </w:pPr>
      <w:r>
        <w:t xml:space="preserve">O2-P -OS-CT   1    1.050       180.000           2.000      same as X -os-p4-X </w:t>
      </w:r>
    </w:p>
    <w:p w:rsidR="00916897" w:rsidRDefault="00916897" w:rsidP="00916897">
      <w:pPr>
        <w:spacing w:line="240" w:lineRule="auto"/>
      </w:pPr>
      <w:r>
        <w:t xml:space="preserve">SH-P -OS-CT   1    1.050       180.000           2.000      same as X -os-p4-X </w:t>
      </w:r>
    </w:p>
    <w:p w:rsidR="00916897" w:rsidRDefault="00916897" w:rsidP="00916897">
      <w:pPr>
        <w:spacing w:line="240" w:lineRule="auto"/>
      </w:pPr>
      <w:r>
        <w:t>OS-CT-CT-H1   1    0.250         0.000           1.000      same as hc-c3-c3-os</w:t>
      </w:r>
    </w:p>
    <w:p w:rsidR="00916897" w:rsidRDefault="00916897" w:rsidP="00916897">
      <w:pPr>
        <w:spacing w:line="240" w:lineRule="auto"/>
      </w:pPr>
      <w:r>
        <w:t>OS-CT-CT-OS   1    0.144         0.000          -3.000      same as os-c3-c3-os</w:t>
      </w:r>
    </w:p>
    <w:p w:rsidR="00916897" w:rsidRDefault="00916897" w:rsidP="00916897">
      <w:pPr>
        <w:spacing w:line="240" w:lineRule="auto"/>
      </w:pPr>
      <w:r>
        <w:t>OS-CT-CT-OS   1    1.175         0.000           2.000      same as os-c3-c3-os</w:t>
      </w:r>
    </w:p>
    <w:p w:rsidR="00916897" w:rsidRDefault="00916897" w:rsidP="00916897">
      <w:pPr>
        <w:spacing w:line="240" w:lineRule="auto"/>
      </w:pPr>
      <w:r>
        <w:t xml:space="preserve">OS-CT-CT-CT   1    0.156         0.000           3.000      same as X -c3-c3-X </w:t>
      </w:r>
    </w:p>
    <w:p w:rsidR="00916897" w:rsidRDefault="00916897" w:rsidP="00916897">
      <w:pPr>
        <w:spacing w:line="240" w:lineRule="auto"/>
      </w:pPr>
      <w:r>
        <w:t>CT-CT-OS-CT   1    0.383         0.000          -3.000      same as c3-c3-os-c3</w:t>
      </w:r>
    </w:p>
    <w:p w:rsidR="00916897" w:rsidRDefault="00916897" w:rsidP="00916897">
      <w:pPr>
        <w:spacing w:line="240" w:lineRule="auto"/>
      </w:pPr>
      <w:r>
        <w:t>CT-CT-OS-CT   1    0.100       180.000           2.000      same as c3-c3-os-c3</w:t>
      </w:r>
    </w:p>
    <w:p w:rsidR="00916897" w:rsidRDefault="00916897" w:rsidP="00916897">
      <w:pPr>
        <w:spacing w:line="240" w:lineRule="auto"/>
      </w:pPr>
      <w:r>
        <w:t>CT-CT-CT-CT   1    0.180         0.000          -3.000      same as c3-c3-c3-c3</w:t>
      </w:r>
    </w:p>
    <w:p w:rsidR="00916897" w:rsidRDefault="00916897" w:rsidP="00916897">
      <w:pPr>
        <w:spacing w:line="240" w:lineRule="auto"/>
      </w:pPr>
      <w:r>
        <w:t>CT-CT-CT-CT   1    0.250       180.000          -2.000      same as c3-c3-c3-c3</w:t>
      </w:r>
    </w:p>
    <w:p w:rsidR="00916897" w:rsidRDefault="00916897" w:rsidP="00916897">
      <w:pPr>
        <w:spacing w:line="240" w:lineRule="auto"/>
      </w:pPr>
      <w:r>
        <w:t>CT-CT-CT-CT   1    0.200       180.000           1.000      same as c3-c3-c3-c3</w:t>
      </w:r>
    </w:p>
    <w:p w:rsidR="00916897" w:rsidRDefault="00916897" w:rsidP="00916897">
      <w:pPr>
        <w:spacing w:line="240" w:lineRule="auto"/>
      </w:pPr>
      <w:r>
        <w:t>CT-CT-CT-H1   1    0.160         0.000           3.000      same as hc-c3-c3-c3</w:t>
      </w:r>
    </w:p>
    <w:p w:rsidR="00916897" w:rsidRDefault="00916897" w:rsidP="00916897">
      <w:pPr>
        <w:spacing w:line="240" w:lineRule="auto"/>
      </w:pPr>
      <w:r>
        <w:t>H1-CT-CT-H1   1    0.150         0.000           3.000      same as hc-c3-c3-hc</w:t>
      </w:r>
    </w:p>
    <w:p w:rsidR="00916897" w:rsidRDefault="00916897" w:rsidP="00916897">
      <w:pPr>
        <w:spacing w:line="240" w:lineRule="auto"/>
      </w:pPr>
      <w:r>
        <w:t xml:space="preserve">CT-OS-CT-H2   1    0.383         0.000           3.000      same as X -c3-os-X </w:t>
      </w:r>
    </w:p>
    <w:p w:rsidR="00916897" w:rsidRDefault="00916897" w:rsidP="00916897">
      <w:pPr>
        <w:spacing w:line="240" w:lineRule="auto"/>
      </w:pPr>
      <w:r>
        <w:t>CT-OS-CT-N*   1    0.383         0.000          -3.000      same as c3-os-c3-na</w:t>
      </w:r>
    </w:p>
    <w:p w:rsidR="00916897" w:rsidRDefault="00916897" w:rsidP="00916897">
      <w:pPr>
        <w:spacing w:line="240" w:lineRule="auto"/>
      </w:pPr>
      <w:r>
        <w:t>CT-OS-CT-N*   1    0.650         0.000           2.000      same as c3-os-c3-na</w:t>
      </w:r>
    </w:p>
    <w:p w:rsidR="00916897" w:rsidRDefault="00916897" w:rsidP="00916897">
      <w:pPr>
        <w:spacing w:line="240" w:lineRule="auto"/>
      </w:pPr>
      <w:r>
        <w:t xml:space="preserve">H1-CT-OS-CT   1    0.383         0.000           3.000      same as X -c3-os-X </w:t>
      </w:r>
    </w:p>
    <w:p w:rsidR="00916897" w:rsidRDefault="00916897" w:rsidP="00916897">
      <w:pPr>
        <w:spacing w:line="240" w:lineRule="auto"/>
      </w:pPr>
      <w:r>
        <w:t xml:space="preserve">OS-CT-N*-C    1    0.000         0.000           2.000      same as X -c3-na-X </w:t>
      </w:r>
    </w:p>
    <w:p w:rsidR="00916897" w:rsidRDefault="00916897" w:rsidP="00916897">
      <w:pPr>
        <w:spacing w:line="240" w:lineRule="auto"/>
      </w:pPr>
      <w:r>
        <w:t>OS-CT-N*-CM   1    0.000         0.000          -2.000      same as os-c3-na-c2</w:t>
      </w:r>
    </w:p>
    <w:p w:rsidR="00916897" w:rsidRDefault="00916897" w:rsidP="00916897">
      <w:pPr>
        <w:spacing w:line="240" w:lineRule="auto"/>
      </w:pPr>
      <w:r>
        <w:t>OS-CT-N*-CM   1    2.500         0.000           1.000      same as os-c3-na-c2</w:t>
      </w:r>
    </w:p>
    <w:p w:rsidR="00916897" w:rsidRDefault="00916897" w:rsidP="00916897">
      <w:pPr>
        <w:spacing w:line="240" w:lineRule="auto"/>
      </w:pPr>
      <w:r>
        <w:t xml:space="preserve">CT-N*-C -O    1    1.450       180.000          -2.000      same as X -c -na-X </w:t>
      </w:r>
    </w:p>
    <w:p w:rsidR="00916897" w:rsidRDefault="00916897" w:rsidP="00916897">
      <w:pPr>
        <w:spacing w:line="240" w:lineRule="auto"/>
      </w:pPr>
      <w:r>
        <w:t xml:space="preserve">CT-N*-C -O    1    0.350       180.000           4.000      same as X -c -na-X </w:t>
      </w:r>
    </w:p>
    <w:p w:rsidR="00916897" w:rsidRDefault="00916897" w:rsidP="00916897">
      <w:pPr>
        <w:spacing w:line="240" w:lineRule="auto"/>
      </w:pPr>
      <w:r>
        <w:t xml:space="preserve">CT-N*-C -NA   1    1.450       180.000          -2.000      same as X -c -na-X </w:t>
      </w:r>
    </w:p>
    <w:p w:rsidR="00916897" w:rsidRDefault="00916897" w:rsidP="00916897">
      <w:pPr>
        <w:spacing w:line="240" w:lineRule="auto"/>
      </w:pPr>
      <w:r>
        <w:t xml:space="preserve">CT-N*-C -NA   1    0.350       180.000           4.000      same as X -c -na-X </w:t>
      </w:r>
    </w:p>
    <w:p w:rsidR="00916897" w:rsidRDefault="00916897" w:rsidP="00916897">
      <w:pPr>
        <w:spacing w:line="240" w:lineRule="auto"/>
      </w:pPr>
      <w:r>
        <w:t xml:space="preserve">CT-N*-CM-CM   1    0.625       180.000           2.000      same as X -c2-na-X </w:t>
      </w:r>
    </w:p>
    <w:p w:rsidR="00916897" w:rsidRDefault="00916897" w:rsidP="00916897">
      <w:pPr>
        <w:spacing w:line="240" w:lineRule="auto"/>
      </w:pPr>
      <w:r>
        <w:t xml:space="preserve">CT-N*-CM-H4   1    0.625       180.000           2.000      same as X -c2-na-X </w:t>
      </w:r>
    </w:p>
    <w:p w:rsidR="00916897" w:rsidRDefault="00916897" w:rsidP="00916897">
      <w:pPr>
        <w:spacing w:line="240" w:lineRule="auto"/>
      </w:pPr>
      <w:r>
        <w:t>H2-CT-CT-H1   1    0.150         0.000           3.000      same as hc-c3-c3-hc</w:t>
      </w:r>
    </w:p>
    <w:p w:rsidR="00916897" w:rsidRDefault="00916897" w:rsidP="00916897">
      <w:pPr>
        <w:spacing w:line="240" w:lineRule="auto"/>
      </w:pPr>
      <w:r>
        <w:t>H2-CT-CT-OS   1    0.250         0.000           1.000      same as hc-c3-c3-os</w:t>
      </w:r>
    </w:p>
    <w:p w:rsidR="00916897" w:rsidRDefault="00916897" w:rsidP="00916897">
      <w:pPr>
        <w:spacing w:line="240" w:lineRule="auto"/>
      </w:pPr>
      <w:r>
        <w:t>H2-CT-CT-CT   1    0.160         0.000           3.000      same as hc-c3-c3-c3</w:t>
      </w:r>
    </w:p>
    <w:p w:rsidR="00916897" w:rsidRDefault="00916897" w:rsidP="00916897">
      <w:pPr>
        <w:spacing w:line="240" w:lineRule="auto"/>
      </w:pPr>
      <w:r>
        <w:t xml:space="preserve">H2-CT-N*-C    1    0.000         0.000           2.000      same as X -c3-na-X </w:t>
      </w:r>
    </w:p>
    <w:p w:rsidR="00916897" w:rsidRDefault="00916897" w:rsidP="00916897">
      <w:pPr>
        <w:spacing w:line="240" w:lineRule="auto"/>
      </w:pPr>
      <w:r>
        <w:t xml:space="preserve">H2-CT-N*-CM   1    0.000         0.000           2.000      same as X -c3-na-X </w:t>
      </w:r>
    </w:p>
    <w:p w:rsidR="00916897" w:rsidRDefault="00916897" w:rsidP="00916897">
      <w:pPr>
        <w:spacing w:line="240" w:lineRule="auto"/>
      </w:pPr>
      <w:r>
        <w:t xml:space="preserve">CT-CT-N*-C    1    0.000         0.000           2.000      same as X -c3-na-X </w:t>
      </w:r>
    </w:p>
    <w:p w:rsidR="00916897" w:rsidRDefault="00916897" w:rsidP="00916897">
      <w:pPr>
        <w:spacing w:line="240" w:lineRule="auto"/>
      </w:pPr>
      <w:r>
        <w:t xml:space="preserve">CT-CT-N*-CM   1    0.000         0.000           2.000      same as X -c3-na-X </w:t>
      </w:r>
    </w:p>
    <w:p w:rsidR="00916897" w:rsidRDefault="00916897" w:rsidP="00916897">
      <w:pPr>
        <w:spacing w:line="240" w:lineRule="auto"/>
      </w:pPr>
      <w:r>
        <w:t xml:space="preserve">H1-CT-CT-N*   1    0.156         0.000           3.000      same as X -c3-c3-X </w:t>
      </w:r>
    </w:p>
    <w:p w:rsidR="00916897" w:rsidRDefault="00916897" w:rsidP="00916897">
      <w:pPr>
        <w:spacing w:line="240" w:lineRule="auto"/>
      </w:pPr>
      <w:r>
        <w:t xml:space="preserve">OS-CT-CT-N*   1    0.156         0.000           3.000      same as X -c3-c3-X </w:t>
      </w:r>
    </w:p>
    <w:p w:rsidR="00916897" w:rsidRDefault="00916897" w:rsidP="00916897">
      <w:pPr>
        <w:spacing w:line="240" w:lineRule="auto"/>
      </w:pPr>
      <w:r>
        <w:t xml:space="preserve">N*-CT-CT-CT   1    0.156         0.000           3.000      same as X -c3-c3-X </w:t>
      </w:r>
    </w:p>
    <w:p w:rsidR="00916897" w:rsidRDefault="00916897" w:rsidP="00916897">
      <w:pPr>
        <w:spacing w:line="240" w:lineRule="auto"/>
      </w:pPr>
      <w:r>
        <w:t xml:space="preserve">N*-C -NA-H    1    1.450       180.000          -2.000      same as X -c -na-X </w:t>
      </w:r>
    </w:p>
    <w:p w:rsidR="00916897" w:rsidRDefault="00916897" w:rsidP="00916897">
      <w:pPr>
        <w:spacing w:line="240" w:lineRule="auto"/>
      </w:pPr>
      <w:r>
        <w:t xml:space="preserve">N*-C -NA-H    1    0.350       180.000           4.000      same as X -c -na-X </w:t>
      </w:r>
    </w:p>
    <w:p w:rsidR="00916897" w:rsidRDefault="00916897" w:rsidP="00916897">
      <w:pPr>
        <w:spacing w:line="240" w:lineRule="auto"/>
      </w:pPr>
      <w:r>
        <w:t xml:space="preserve">N*-C -NA-C    1    1.450       180.000          -2.000      same as X -c -na-X </w:t>
      </w:r>
    </w:p>
    <w:p w:rsidR="00916897" w:rsidRDefault="00916897" w:rsidP="00916897">
      <w:pPr>
        <w:spacing w:line="240" w:lineRule="auto"/>
      </w:pPr>
      <w:r>
        <w:t xml:space="preserve">N*-C -NA-C    1    0.350       180.000           4.000      same as X -c -na-X </w:t>
      </w:r>
    </w:p>
    <w:p w:rsidR="00916897" w:rsidRDefault="00916897" w:rsidP="00916897">
      <w:pPr>
        <w:spacing w:line="240" w:lineRule="auto"/>
      </w:pPr>
      <w:r>
        <w:t xml:space="preserve">N*-CM-CM-C    1    6.650       180.000           2.000      same as X -c2-c2-X </w:t>
      </w:r>
    </w:p>
    <w:p w:rsidR="00916897" w:rsidRDefault="00916897" w:rsidP="00916897">
      <w:pPr>
        <w:spacing w:line="240" w:lineRule="auto"/>
      </w:pPr>
      <w:r>
        <w:t xml:space="preserve">N*-CM-CM-HA   1    6.650       180.000           2.000      same as X -c2-c2-X </w:t>
      </w:r>
    </w:p>
    <w:p w:rsidR="00916897" w:rsidRDefault="00916897" w:rsidP="00916897">
      <w:pPr>
        <w:spacing w:line="240" w:lineRule="auto"/>
      </w:pPr>
      <w:r>
        <w:t xml:space="preserve">C -N*-CM-CM   1    0.625       180.000           2.000      same as X -c2-na-X </w:t>
      </w:r>
    </w:p>
    <w:p w:rsidR="00916897" w:rsidRDefault="00916897" w:rsidP="00916897">
      <w:pPr>
        <w:spacing w:line="240" w:lineRule="auto"/>
      </w:pPr>
      <w:r>
        <w:lastRenderedPageBreak/>
        <w:t xml:space="preserve">C -N*-CM-H4   1    0.625       180.000           2.000      same as X -c2-na-X </w:t>
      </w:r>
    </w:p>
    <w:p w:rsidR="00916897" w:rsidRDefault="00916897" w:rsidP="00916897">
      <w:pPr>
        <w:spacing w:line="240" w:lineRule="auto"/>
      </w:pPr>
      <w:r>
        <w:t xml:space="preserve">C -NA-C -O    1    1.450       180.000          -2.000      same as X -c -na-X </w:t>
      </w:r>
    </w:p>
    <w:p w:rsidR="00916897" w:rsidRDefault="00916897" w:rsidP="00916897">
      <w:pPr>
        <w:spacing w:line="240" w:lineRule="auto"/>
      </w:pPr>
      <w:r>
        <w:t xml:space="preserve">C -NA-C -O    1    0.350       180.000           4.000      same as X -c -na-X </w:t>
      </w:r>
    </w:p>
    <w:p w:rsidR="00916897" w:rsidRDefault="00916897" w:rsidP="00916897">
      <w:pPr>
        <w:spacing w:line="240" w:lineRule="auto"/>
      </w:pPr>
      <w:r>
        <w:t xml:space="preserve">C -NA-C -CM   1    1.450       180.000          -2.000      same as X -c -na-X </w:t>
      </w:r>
    </w:p>
    <w:p w:rsidR="00916897" w:rsidRDefault="00916897" w:rsidP="00916897">
      <w:pPr>
        <w:spacing w:line="240" w:lineRule="auto"/>
      </w:pPr>
      <w:r>
        <w:t xml:space="preserve">C -NA-C -CM   1    0.350       180.000           4.000      same as X -c -na-X </w:t>
      </w:r>
    </w:p>
    <w:p w:rsidR="00916897" w:rsidRDefault="00916897" w:rsidP="00916897">
      <w:pPr>
        <w:spacing w:line="240" w:lineRule="auto"/>
      </w:pPr>
      <w:r>
        <w:t xml:space="preserve">O -C -N*-CM   1    1.450       180.000          -2.000      same as X -c -na-X </w:t>
      </w:r>
    </w:p>
    <w:p w:rsidR="00916897" w:rsidRDefault="00916897" w:rsidP="00916897">
      <w:pPr>
        <w:spacing w:line="240" w:lineRule="auto"/>
      </w:pPr>
      <w:r>
        <w:t xml:space="preserve">O -C -N*-CM   1    0.350       180.000           4.000      same as X -c -na-X </w:t>
      </w:r>
    </w:p>
    <w:p w:rsidR="00916897" w:rsidRDefault="00916897" w:rsidP="00916897">
      <w:pPr>
        <w:spacing w:line="240" w:lineRule="auto"/>
      </w:pPr>
      <w:r>
        <w:t xml:space="preserve">O -C -NA-H    1    1.450       180.000          -2.000      same as X -c -na-X </w:t>
      </w:r>
    </w:p>
    <w:p w:rsidR="00916897" w:rsidRDefault="00916897" w:rsidP="00916897">
      <w:pPr>
        <w:spacing w:line="240" w:lineRule="auto"/>
      </w:pPr>
      <w:r>
        <w:t xml:space="preserve">O -C -NA-H    1    0.350       180.000           4.000      same as X -c -na-X </w:t>
      </w:r>
    </w:p>
    <w:p w:rsidR="00916897" w:rsidRDefault="00916897" w:rsidP="00916897">
      <w:pPr>
        <w:spacing w:line="240" w:lineRule="auto"/>
      </w:pPr>
      <w:r>
        <w:t xml:space="preserve">NA-C -N*-CM   1    1.450       180.000          -2.000      same as X -c -na-X </w:t>
      </w:r>
    </w:p>
    <w:p w:rsidR="00916897" w:rsidRDefault="00916897" w:rsidP="00916897">
      <w:pPr>
        <w:spacing w:line="240" w:lineRule="auto"/>
      </w:pPr>
      <w:r>
        <w:t xml:space="preserve">NA-C -N*-CM   1    0.350       180.000           4.000      same as X -c -na-X </w:t>
      </w:r>
    </w:p>
    <w:p w:rsidR="00916897" w:rsidRDefault="00916897" w:rsidP="00916897">
      <w:pPr>
        <w:spacing w:line="240" w:lineRule="auto"/>
      </w:pPr>
      <w:r>
        <w:t xml:space="preserve">NA-C -CM-HA   1    2.175       180.000           2.000      same as X -c -c2-X </w:t>
      </w:r>
    </w:p>
    <w:p w:rsidR="00916897" w:rsidRDefault="00916897" w:rsidP="00916897">
      <w:pPr>
        <w:spacing w:line="240" w:lineRule="auto"/>
      </w:pPr>
      <w:r>
        <w:t xml:space="preserve">NA-C -CM-CM   1    2.175       180.000           2.000      same as X -c -c2-X </w:t>
      </w:r>
    </w:p>
    <w:p w:rsidR="00916897" w:rsidRDefault="00916897" w:rsidP="00916897">
      <w:pPr>
        <w:spacing w:line="240" w:lineRule="auto"/>
      </w:pPr>
      <w:r>
        <w:t xml:space="preserve">H -NA-C -CM   1    1.450       180.000          -2.000      same as X -c -na-X </w:t>
      </w:r>
    </w:p>
    <w:p w:rsidR="00916897" w:rsidRDefault="00916897" w:rsidP="00916897">
      <w:pPr>
        <w:spacing w:line="240" w:lineRule="auto"/>
      </w:pPr>
      <w:r>
        <w:t xml:space="preserve">H -NA-C -CM   1    0.350       180.000           4.000      same as X -c -na-X </w:t>
      </w:r>
    </w:p>
    <w:p w:rsidR="00916897" w:rsidRDefault="00916897" w:rsidP="00916897">
      <w:pPr>
        <w:spacing w:line="240" w:lineRule="auto"/>
      </w:pPr>
      <w:r>
        <w:t xml:space="preserve">C -CM-CM-H4   1    6.650       180.000           2.000      same as X -c2-c2-X </w:t>
      </w:r>
    </w:p>
    <w:p w:rsidR="00916897" w:rsidRDefault="00916897" w:rsidP="00916897">
      <w:pPr>
        <w:spacing w:line="240" w:lineRule="auto"/>
      </w:pPr>
      <w:r>
        <w:t xml:space="preserve">O -C -CM-HA   1    2.175       180.000           2.000      same as X -c -c2-X </w:t>
      </w:r>
    </w:p>
    <w:p w:rsidR="00916897" w:rsidRDefault="00916897" w:rsidP="00916897">
      <w:pPr>
        <w:spacing w:line="240" w:lineRule="auto"/>
      </w:pPr>
      <w:r>
        <w:t xml:space="preserve">O -C -CM-CM   1    2.175       180.000          -2.000      same as c2-c2-c -o </w:t>
      </w:r>
    </w:p>
    <w:p w:rsidR="00916897" w:rsidRDefault="00916897" w:rsidP="00916897">
      <w:pPr>
        <w:spacing w:line="240" w:lineRule="auto"/>
      </w:pPr>
      <w:r>
        <w:t xml:space="preserve">O -C -CM-CM   1    0.300         0.000           3.000      same as c2-c2-c -o </w:t>
      </w:r>
    </w:p>
    <w:p w:rsidR="00916897" w:rsidRDefault="00916897" w:rsidP="00916897">
      <w:pPr>
        <w:spacing w:line="240" w:lineRule="auto"/>
      </w:pPr>
      <w:r>
        <w:t xml:space="preserve">HA-CM-CM-H4   1    6.650       180.000           2.000      same as X -c2-c2-X </w:t>
      </w:r>
    </w:p>
    <w:p w:rsidR="00916897" w:rsidRDefault="00916897" w:rsidP="00916897">
      <w:pPr>
        <w:spacing w:line="240" w:lineRule="auto"/>
      </w:pPr>
    </w:p>
    <w:p w:rsidR="00916897" w:rsidRDefault="00916897" w:rsidP="00916897">
      <w:pPr>
        <w:spacing w:line="240" w:lineRule="auto"/>
      </w:pPr>
      <w:r>
        <w:t>IMPROPER</w:t>
      </w:r>
    </w:p>
    <w:p w:rsidR="00916897" w:rsidRDefault="00916897" w:rsidP="00916897">
      <w:pPr>
        <w:spacing w:line="240" w:lineRule="auto"/>
      </w:pPr>
    </w:p>
    <w:p w:rsidR="00916897" w:rsidRDefault="00916897" w:rsidP="00916897">
      <w:pPr>
        <w:spacing w:line="240" w:lineRule="auto"/>
      </w:pPr>
      <w:r>
        <w:t>NONBON</w:t>
      </w:r>
    </w:p>
    <w:p w:rsidR="00916897" w:rsidRDefault="00916897" w:rsidP="00916897">
      <w:pPr>
        <w:spacing w:line="240" w:lineRule="auto"/>
      </w:pPr>
      <w:r>
        <w:t xml:space="preserve">  P           2.1000  0.2000             same as p4 </w:t>
      </w:r>
    </w:p>
    <w:p w:rsidR="00916897" w:rsidRDefault="00916897" w:rsidP="00916897">
      <w:pPr>
        <w:spacing w:line="240" w:lineRule="auto"/>
      </w:pPr>
      <w:r>
        <w:t xml:space="preserve">  O2          1.6612  0.2100             same as o  </w:t>
      </w:r>
    </w:p>
    <w:p w:rsidR="00916897" w:rsidRDefault="00916897" w:rsidP="00916897">
      <w:pPr>
        <w:spacing w:line="240" w:lineRule="auto"/>
      </w:pPr>
      <w:r>
        <w:t xml:space="preserve">  SH          2.0000  0.2500             same as sh </w:t>
      </w:r>
    </w:p>
    <w:p w:rsidR="00916897" w:rsidRDefault="00916897" w:rsidP="00916897">
      <w:pPr>
        <w:spacing w:line="240" w:lineRule="auto"/>
      </w:pPr>
      <w:r>
        <w:t xml:space="preserve">  OS          1.6837  0.1700             same as os </w:t>
      </w:r>
    </w:p>
    <w:p w:rsidR="00916897" w:rsidRDefault="00916897" w:rsidP="00916897">
      <w:pPr>
        <w:spacing w:line="240" w:lineRule="auto"/>
      </w:pPr>
      <w:r>
        <w:t xml:space="preserve">  CT          1.9080  0.1094             same as c3 </w:t>
      </w:r>
    </w:p>
    <w:p w:rsidR="00916897" w:rsidRDefault="00916897" w:rsidP="00916897">
      <w:pPr>
        <w:spacing w:line="240" w:lineRule="auto"/>
      </w:pPr>
      <w:r>
        <w:t xml:space="preserve">  H1          1.4870  0.0157             same as hc </w:t>
      </w:r>
    </w:p>
    <w:p w:rsidR="00916897" w:rsidRDefault="00916897" w:rsidP="00916897">
      <w:pPr>
        <w:spacing w:line="240" w:lineRule="auto"/>
      </w:pPr>
      <w:r>
        <w:t xml:space="preserve">  H2          1.4870  0.0157             same as hc </w:t>
      </w:r>
    </w:p>
    <w:p w:rsidR="00916897" w:rsidRDefault="00916897" w:rsidP="00916897">
      <w:pPr>
        <w:spacing w:line="240" w:lineRule="auto"/>
      </w:pPr>
      <w:r>
        <w:t xml:space="preserve">  N*          1.8240  0.1700             same as na </w:t>
      </w:r>
    </w:p>
    <w:p w:rsidR="00916897" w:rsidRDefault="00916897" w:rsidP="00916897">
      <w:pPr>
        <w:spacing w:line="240" w:lineRule="auto"/>
      </w:pPr>
      <w:r>
        <w:t xml:space="preserve">  C           1.9080  0.0860             same as c  </w:t>
      </w:r>
    </w:p>
    <w:p w:rsidR="00916897" w:rsidRDefault="00916897" w:rsidP="00916897">
      <w:pPr>
        <w:spacing w:line="240" w:lineRule="auto"/>
      </w:pPr>
      <w:r>
        <w:t xml:space="preserve">  O           1.6612  0.2100             same as o  </w:t>
      </w:r>
    </w:p>
    <w:p w:rsidR="00916897" w:rsidRDefault="00916897" w:rsidP="00916897">
      <w:pPr>
        <w:spacing w:line="240" w:lineRule="auto"/>
      </w:pPr>
      <w:r>
        <w:t xml:space="preserve">  NA          1.8240  0.1700             same as na </w:t>
      </w:r>
    </w:p>
    <w:p w:rsidR="00916897" w:rsidRDefault="00916897" w:rsidP="00916897">
      <w:pPr>
        <w:spacing w:line="240" w:lineRule="auto"/>
      </w:pPr>
      <w:r>
        <w:t xml:space="preserve">  H           0.6000  0.0157             same as hn </w:t>
      </w:r>
    </w:p>
    <w:p w:rsidR="00916897" w:rsidRDefault="00916897" w:rsidP="00916897">
      <w:pPr>
        <w:spacing w:line="240" w:lineRule="auto"/>
      </w:pPr>
      <w:r>
        <w:t xml:space="preserve">  CM          1.9080  0.0860             same as cc </w:t>
      </w:r>
    </w:p>
    <w:p w:rsidR="00916897" w:rsidRDefault="00916897" w:rsidP="00916897">
      <w:pPr>
        <w:spacing w:line="240" w:lineRule="auto"/>
      </w:pPr>
      <w:r>
        <w:t xml:space="preserve">  HA          1.4870  0.0157             same as hc </w:t>
      </w:r>
    </w:p>
    <w:p w:rsidR="00916897" w:rsidRDefault="00916897" w:rsidP="00916897">
      <w:pPr>
        <w:spacing w:line="240" w:lineRule="auto"/>
      </w:pPr>
      <w:r>
        <w:t xml:space="preserve">  H4          1.4870  0.0157             same as hc </w:t>
      </w:r>
    </w:p>
    <w:p w:rsidR="002C18AA" w:rsidRDefault="002C18AA" w:rsidP="002C18AA">
      <w:pPr>
        <w:spacing w:line="240" w:lineRule="auto"/>
      </w:pPr>
      <w:r>
        <w:t>----------------------------------------------------------------------------------------------------------</w:t>
      </w:r>
    </w:p>
    <w:p w:rsidR="006E150C" w:rsidRDefault="006E150C"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2C18AA" w:rsidRDefault="002C18AA" w:rsidP="00F05EE0">
      <w:pPr>
        <w:spacing w:line="240" w:lineRule="auto"/>
      </w:pPr>
    </w:p>
    <w:p w:rsidR="006E150C" w:rsidRDefault="006E150C" w:rsidP="00F05EE0">
      <w:pPr>
        <w:spacing w:line="240" w:lineRule="auto"/>
      </w:pPr>
    </w:p>
    <w:p w:rsidR="006E150C" w:rsidRDefault="002C18AA" w:rsidP="006E150C">
      <w:r>
        <w:t>PREPI Files</w:t>
      </w:r>
    </w:p>
    <w:p w:rsidR="006E150C" w:rsidRDefault="006E150C" w:rsidP="006E150C">
      <w:r>
        <w:t>ADS.</w:t>
      </w:r>
      <w:r w:rsidR="002C18AA">
        <w:t>prepi</w:t>
      </w:r>
      <w:r>
        <w:t>:</w:t>
      </w:r>
    </w:p>
    <w:p w:rsidR="002C18AA" w:rsidRDefault="002C18AA" w:rsidP="00261BF6">
      <w:pPr>
        <w:spacing w:line="240" w:lineRule="auto"/>
      </w:pPr>
      <w:r w:rsidRPr="002C18AA">
        <w:t>0 0 0</w:t>
      </w:r>
    </w:p>
    <w:p w:rsidR="002C18AA" w:rsidRDefault="002C18AA" w:rsidP="00261BF6">
      <w:pPr>
        <w:spacing w:line="240" w:lineRule="auto"/>
      </w:pPr>
    </w:p>
    <w:p w:rsidR="00261BF6" w:rsidRDefault="00261BF6" w:rsidP="00261BF6">
      <w:pPr>
        <w:spacing w:line="240" w:lineRule="auto"/>
      </w:pPr>
      <w:r>
        <w:t>leap-generated prep residue</w:t>
      </w:r>
    </w:p>
    <w:p w:rsidR="00261BF6" w:rsidRDefault="00261BF6" w:rsidP="00261BF6">
      <w:pPr>
        <w:spacing w:line="240" w:lineRule="auto"/>
      </w:pPr>
      <w:r>
        <w:t>ADS.res</w:t>
      </w:r>
    </w:p>
    <w:p w:rsidR="00261BF6" w:rsidRDefault="00261BF6" w:rsidP="00261BF6">
      <w:pPr>
        <w:spacing w:line="240" w:lineRule="auto"/>
      </w:pPr>
      <w:r>
        <w:t>ADS  INT     0</w:t>
      </w:r>
    </w:p>
    <w:p w:rsidR="00261BF6" w:rsidRDefault="00261BF6" w:rsidP="00261BF6">
      <w:pPr>
        <w:spacing w:line="240" w:lineRule="auto"/>
      </w:pPr>
      <w:r>
        <w:t xml:space="preserve">CHANGE   NOMIT DU   BEG </w:t>
      </w:r>
    </w:p>
    <w:p w:rsidR="00261BF6" w:rsidRDefault="00261BF6" w:rsidP="00261BF6">
      <w:pPr>
        <w:spacing w:line="240" w:lineRule="auto"/>
      </w:pPr>
      <w:r>
        <w:t xml:space="preserve">   0.00000</w:t>
      </w:r>
    </w:p>
    <w:p w:rsidR="00261BF6" w:rsidRDefault="00261BF6" w:rsidP="00261BF6">
      <w:pPr>
        <w:spacing w:line="240" w:lineRule="auto"/>
      </w:pPr>
      <w:r>
        <w:t xml:space="preserve">   1   DUMM  DU    M      0.000000  0.000000  0.000000  0.0</w:t>
      </w:r>
    </w:p>
    <w:p w:rsidR="00261BF6" w:rsidRDefault="00261BF6" w:rsidP="00261BF6">
      <w:pPr>
        <w:spacing w:line="240" w:lineRule="auto"/>
      </w:pPr>
      <w:r>
        <w:t xml:space="preserve">   2   DUMM  DU    M      1.000000  0.000000  0.000000  0.0</w:t>
      </w:r>
    </w:p>
    <w:p w:rsidR="00261BF6" w:rsidRDefault="00261BF6" w:rsidP="00261BF6">
      <w:pPr>
        <w:spacing w:line="240" w:lineRule="auto"/>
      </w:pPr>
      <w:r>
        <w:t xml:space="preserve">   3   DUMM  DU    M      1.000000  1.000000  0.000000  0.0</w:t>
      </w:r>
    </w:p>
    <w:p w:rsidR="00261BF6" w:rsidRDefault="00261BF6" w:rsidP="00261BF6">
      <w:pPr>
        <w:spacing w:line="240" w:lineRule="auto"/>
      </w:pPr>
      <w:r>
        <w:t xml:space="preserve">   4   P     P     M      3.866999  3.597997  -1.386183    0.819388</w:t>
      </w:r>
    </w:p>
    <w:p w:rsidR="00261BF6" w:rsidRDefault="00261BF6" w:rsidP="00261BF6">
      <w:pPr>
        <w:spacing w:line="240" w:lineRule="auto"/>
      </w:pPr>
      <w:r>
        <w:t xml:space="preserve">   5   SP    SH    E      2.442535  4.024226  -1.406178    -0.174161</w:t>
      </w:r>
    </w:p>
    <w:p w:rsidR="00261BF6" w:rsidRDefault="00261BF6" w:rsidP="00261BF6">
      <w:pPr>
        <w:spacing w:line="240" w:lineRule="auto"/>
      </w:pPr>
      <w:r>
        <w:t xml:space="preserve">   6   O1P   O2    E      4.266397  2.837809  -2.605066    -0.709250</w:t>
      </w:r>
    </w:p>
    <w:p w:rsidR="00261BF6" w:rsidRDefault="00261BF6" w:rsidP="00261BF6">
      <w:pPr>
        <w:spacing w:line="240" w:lineRule="auto"/>
      </w:pPr>
      <w:r>
        <w:t xml:space="preserve">   7   O5'   OS    M      4.838608  4.831727  -1.137217    -0.357456</w:t>
      </w:r>
    </w:p>
    <w:p w:rsidR="00261BF6" w:rsidRDefault="00261BF6" w:rsidP="00261BF6">
      <w:pPr>
        <w:spacing w:line="240" w:lineRule="auto"/>
      </w:pPr>
      <w:r>
        <w:t xml:space="preserve">   8   C5'   CT    M      4.904372  5.492922  0.127906    0.019164</w:t>
      </w:r>
    </w:p>
    <w:p w:rsidR="00261BF6" w:rsidRDefault="00261BF6" w:rsidP="00261BF6">
      <w:pPr>
        <w:spacing w:line="240" w:lineRule="auto"/>
      </w:pPr>
      <w:r>
        <w:t xml:space="preserve">   9   H5'1  H1    E      5.297536  4.808868  0.898686    0.059297</w:t>
      </w:r>
    </w:p>
    <w:p w:rsidR="00261BF6" w:rsidRDefault="00261BF6" w:rsidP="00261BF6">
      <w:pPr>
        <w:spacing w:line="240" w:lineRule="auto"/>
      </w:pPr>
      <w:r>
        <w:t xml:space="preserve">   10  H5'2  H1    E      3.888158  5.801902  0.417805    0.059297</w:t>
      </w:r>
    </w:p>
    <w:p w:rsidR="00261BF6" w:rsidRDefault="00261BF6" w:rsidP="00261BF6">
      <w:pPr>
        <w:spacing w:line="240" w:lineRule="auto"/>
      </w:pPr>
      <w:r>
        <w:t xml:space="preserve">   11  C4'   CT    M      5.819996  6.729552  -0.022080    0.050308</w:t>
      </w:r>
    </w:p>
    <w:p w:rsidR="00261BF6" w:rsidRDefault="00261BF6" w:rsidP="00261BF6">
      <w:pPr>
        <w:spacing w:line="240" w:lineRule="auto"/>
      </w:pPr>
      <w:r>
        <w:t xml:space="preserve">   12  H4'   H1    E      5.568643  7.456047  0.768892    0.116518</w:t>
      </w:r>
    </w:p>
    <w:p w:rsidR="00261BF6" w:rsidRDefault="00261BF6" w:rsidP="00261BF6">
      <w:pPr>
        <w:spacing w:line="240" w:lineRule="auto"/>
      </w:pPr>
      <w:r>
        <w:t xml:space="preserve">   13  O4'   OS    S      7.161825  6.265079  0.170921    -0.384624</w:t>
      </w:r>
    </w:p>
    <w:p w:rsidR="00261BF6" w:rsidRDefault="00261BF6" w:rsidP="00261BF6">
      <w:pPr>
        <w:spacing w:line="240" w:lineRule="auto"/>
      </w:pPr>
      <w:r>
        <w:t xml:space="preserve">   14  C1'   CT    3      7.807936  6.130309  -1.098780    0.224946</w:t>
      </w:r>
    </w:p>
    <w:p w:rsidR="00261BF6" w:rsidRDefault="00261BF6" w:rsidP="00261BF6">
      <w:pPr>
        <w:spacing w:line="240" w:lineRule="auto"/>
      </w:pPr>
      <w:r>
        <w:t xml:space="preserve">   15  H1'   H2    E      8.596841  6.892093  -1.044766    0.064667</w:t>
      </w:r>
    </w:p>
    <w:p w:rsidR="00261BF6" w:rsidRDefault="00261BF6" w:rsidP="00261BF6">
      <w:pPr>
        <w:spacing w:line="240" w:lineRule="auto"/>
      </w:pPr>
      <w:r>
        <w:t xml:space="preserve">   16  C2'   CT    B      6.830683  6.529333  -2.230622    -0.097250</w:t>
      </w:r>
    </w:p>
    <w:p w:rsidR="00261BF6" w:rsidRDefault="00261BF6" w:rsidP="00261BF6">
      <w:pPr>
        <w:spacing w:line="240" w:lineRule="auto"/>
      </w:pPr>
      <w:r>
        <w:t xml:space="preserve">   17  H2'1  HC    E      6.395438  5.645712  -2.713514    0.045165</w:t>
      </w:r>
    </w:p>
    <w:p w:rsidR="00261BF6" w:rsidRDefault="00261BF6" w:rsidP="00261BF6">
      <w:pPr>
        <w:spacing w:line="240" w:lineRule="auto"/>
      </w:pPr>
      <w:r>
        <w:t xml:space="preserve">   18  H2'2  HC    E      7.355802  7.067443  -3.030805    0.045165</w:t>
      </w:r>
    </w:p>
    <w:p w:rsidR="00261BF6" w:rsidRDefault="00261BF6" w:rsidP="00261BF6">
      <w:pPr>
        <w:spacing w:line="240" w:lineRule="auto"/>
      </w:pPr>
      <w:r>
        <w:t xml:space="preserve">   19  N9    N*    B      8.539332  4.883567  -1.246777    -0.161278</w:t>
      </w:r>
    </w:p>
    <w:p w:rsidR="00261BF6" w:rsidRDefault="00261BF6" w:rsidP="00261BF6">
      <w:pPr>
        <w:spacing w:line="240" w:lineRule="auto"/>
      </w:pPr>
      <w:r>
        <w:t xml:space="preserve">   20  C4    CB    B      9.869322  4.765212  -1.031751    0.541423</w:t>
      </w:r>
    </w:p>
    <w:p w:rsidR="00261BF6" w:rsidRDefault="00261BF6" w:rsidP="00261BF6">
      <w:pPr>
        <w:spacing w:line="240" w:lineRule="auto"/>
      </w:pPr>
      <w:r>
        <w:t xml:space="preserve">   21  C5    CB    B      10.210874  3.461809  -1.331737    0.004928</w:t>
      </w:r>
    </w:p>
    <w:p w:rsidR="00261BF6" w:rsidRDefault="00261BF6" w:rsidP="00261BF6">
      <w:pPr>
        <w:spacing w:line="240" w:lineRule="auto"/>
      </w:pPr>
      <w:r>
        <w:t xml:space="preserve">   22  C6    CA    B      11.532293  3.018418  -1.223753    0.850376</w:t>
      </w:r>
    </w:p>
    <w:p w:rsidR="00261BF6" w:rsidRDefault="00261BF6" w:rsidP="00261BF6">
      <w:pPr>
        <w:spacing w:line="240" w:lineRule="auto"/>
      </w:pPr>
      <w:r>
        <w:t xml:space="preserve">   23  N1    NC    S      12.428685  3.945212  -0.813700    -0.840581</w:t>
      </w:r>
    </w:p>
    <w:p w:rsidR="00261BF6" w:rsidRDefault="00261BF6" w:rsidP="00261BF6">
      <w:pPr>
        <w:spacing w:line="240" w:lineRule="auto"/>
      </w:pPr>
      <w:r>
        <w:t xml:space="preserve">   24  C2    CQ    S      12.075363  5.221403  -0.521748    0.576905</w:t>
      </w:r>
    </w:p>
    <w:p w:rsidR="00261BF6" w:rsidRDefault="00261BF6" w:rsidP="00261BF6">
      <w:pPr>
        <w:spacing w:line="240" w:lineRule="auto"/>
      </w:pPr>
      <w:r>
        <w:t xml:space="preserve">   25  H2    H5    E      12.832866  5.926642  -0.202818    0.083715</w:t>
      </w:r>
    </w:p>
    <w:p w:rsidR="00261BF6" w:rsidRDefault="00261BF6" w:rsidP="00261BF6">
      <w:pPr>
        <w:spacing w:line="240" w:lineRule="auto"/>
      </w:pPr>
      <w:r>
        <w:t xml:space="preserve">   26  N6    N2    B      11.900799  1.752651  -1.509828    -1.029216</w:t>
      </w:r>
    </w:p>
    <w:p w:rsidR="00261BF6" w:rsidRDefault="00261BF6" w:rsidP="00261BF6">
      <w:pPr>
        <w:spacing w:line="240" w:lineRule="auto"/>
      </w:pPr>
      <w:r>
        <w:t xml:space="preserve">   27  H61   H     E      12.888860  1.474632  -1.412856    0.443535</w:t>
      </w:r>
    </w:p>
    <w:p w:rsidR="00261BF6" w:rsidRDefault="00261BF6" w:rsidP="00261BF6">
      <w:pPr>
        <w:spacing w:line="240" w:lineRule="auto"/>
      </w:pPr>
      <w:r>
        <w:t xml:space="preserve">   28  H62   H     E      11.204996  1.059236  -1.822868    0.443535</w:t>
      </w:r>
    </w:p>
    <w:p w:rsidR="00261BF6" w:rsidRDefault="00261BF6" w:rsidP="00261BF6">
      <w:pPr>
        <w:spacing w:line="240" w:lineRule="auto"/>
      </w:pPr>
      <w:r>
        <w:t xml:space="preserve">   29  N7    NB    E      9.065125  2.872751  -1.696690    -0.675565</w:t>
      </w:r>
    </w:p>
    <w:p w:rsidR="00261BF6" w:rsidRDefault="00261BF6" w:rsidP="00261BF6">
      <w:pPr>
        <w:spacing w:line="240" w:lineRule="auto"/>
      </w:pPr>
      <w:r>
        <w:t xml:space="preserve">   30  N3    NC    E      10.796742  5.646979  -0.617741    -0.804899</w:t>
      </w:r>
    </w:p>
    <w:p w:rsidR="00261BF6" w:rsidRDefault="00261BF6" w:rsidP="00261BF6">
      <w:pPr>
        <w:spacing w:line="240" w:lineRule="auto"/>
      </w:pPr>
      <w:r>
        <w:t xml:space="preserve">   31  C8    CK    S      8.111583  3.712950  -1.643705    0.263528</w:t>
      </w:r>
    </w:p>
    <w:p w:rsidR="00261BF6" w:rsidRDefault="00261BF6" w:rsidP="00261BF6">
      <w:pPr>
        <w:spacing w:line="240" w:lineRule="auto"/>
      </w:pPr>
      <w:r>
        <w:t xml:space="preserve">   32  H8    H5    E      7.082641  3.468933  -1.903810    0.168820</w:t>
      </w:r>
    </w:p>
    <w:p w:rsidR="00261BF6" w:rsidRDefault="00261BF6" w:rsidP="00261BF6">
      <w:pPr>
        <w:spacing w:line="240" w:lineRule="auto"/>
      </w:pPr>
      <w:r>
        <w:t xml:space="preserve">   33  C3'   CT    M      5.740862  7.327536  -1.456405    0.333274</w:t>
      </w:r>
    </w:p>
    <w:p w:rsidR="00261BF6" w:rsidRDefault="00261BF6" w:rsidP="00261BF6">
      <w:pPr>
        <w:spacing w:line="240" w:lineRule="auto"/>
      </w:pPr>
      <w:r>
        <w:t xml:space="preserve">   34  H3'   H1    E      4.737154  7.153646  -1.879419    0.027275</w:t>
      </w:r>
    </w:p>
    <w:p w:rsidR="00261BF6" w:rsidRDefault="00261BF6" w:rsidP="00261BF6">
      <w:pPr>
        <w:spacing w:line="240" w:lineRule="auto"/>
      </w:pPr>
      <w:r>
        <w:t xml:space="preserve">   35  O3'   OS    M      5.807176  8.770860  -1.477423    -0.504450</w:t>
      </w:r>
    </w:p>
    <w:p w:rsidR="00261BF6" w:rsidRDefault="00261BF6" w:rsidP="00261BF6">
      <w:pPr>
        <w:spacing w:line="240" w:lineRule="auto"/>
      </w:pPr>
    </w:p>
    <w:p w:rsidR="00261BF6" w:rsidRDefault="00261BF6" w:rsidP="00261BF6">
      <w:pPr>
        <w:spacing w:line="240" w:lineRule="auto"/>
      </w:pPr>
    </w:p>
    <w:p w:rsidR="00261BF6" w:rsidRDefault="00261BF6" w:rsidP="00261BF6">
      <w:pPr>
        <w:spacing w:line="240" w:lineRule="auto"/>
      </w:pPr>
      <w:r>
        <w:t>LOOP</w:t>
      </w:r>
    </w:p>
    <w:p w:rsidR="00261BF6" w:rsidRDefault="00261BF6" w:rsidP="00261BF6">
      <w:pPr>
        <w:spacing w:line="240" w:lineRule="auto"/>
      </w:pPr>
      <w:r>
        <w:t xml:space="preserve"> C2'  C3' </w:t>
      </w:r>
    </w:p>
    <w:p w:rsidR="00261BF6" w:rsidRDefault="00261BF6" w:rsidP="00261BF6">
      <w:pPr>
        <w:spacing w:line="240" w:lineRule="auto"/>
      </w:pPr>
      <w:r>
        <w:t xml:space="preserve"> C2   N3  </w:t>
      </w:r>
    </w:p>
    <w:p w:rsidR="00261BF6" w:rsidRDefault="00261BF6" w:rsidP="00261BF6">
      <w:pPr>
        <w:spacing w:line="240" w:lineRule="auto"/>
      </w:pPr>
      <w:r>
        <w:t xml:space="preserve"> C8   N7  </w:t>
      </w:r>
    </w:p>
    <w:p w:rsidR="00261BF6" w:rsidRDefault="00261BF6" w:rsidP="00261BF6">
      <w:pPr>
        <w:spacing w:line="240" w:lineRule="auto"/>
      </w:pPr>
    </w:p>
    <w:p w:rsidR="00261BF6" w:rsidRDefault="00261BF6" w:rsidP="00261BF6">
      <w:pPr>
        <w:spacing w:line="240" w:lineRule="auto"/>
      </w:pPr>
      <w:r>
        <w:t>IMPROPER</w:t>
      </w:r>
    </w:p>
    <w:p w:rsidR="00261BF6" w:rsidRDefault="00261BF6" w:rsidP="00261BF6">
      <w:pPr>
        <w:spacing w:line="240" w:lineRule="auto"/>
      </w:pPr>
      <w:r>
        <w:t xml:space="preserve"> </w:t>
      </w:r>
    </w:p>
    <w:p w:rsidR="00261BF6" w:rsidRDefault="00261BF6" w:rsidP="00261BF6">
      <w:pPr>
        <w:spacing w:line="240" w:lineRule="auto"/>
      </w:pPr>
      <w:r>
        <w:t>DONE</w:t>
      </w:r>
    </w:p>
    <w:p w:rsidR="00261BF6" w:rsidRDefault="00261BF6" w:rsidP="00261BF6">
      <w:pPr>
        <w:spacing w:line="240" w:lineRule="auto"/>
      </w:pPr>
      <w:r>
        <w:t>STOP</w:t>
      </w:r>
    </w:p>
    <w:p w:rsidR="002C18AA" w:rsidRDefault="002C18AA" w:rsidP="002C18AA">
      <w:pPr>
        <w:spacing w:line="240" w:lineRule="auto"/>
      </w:pPr>
      <w:r>
        <w:t>----------------------------------------------------------------------------------------------------------</w:t>
      </w:r>
    </w:p>
    <w:p w:rsidR="006E150C" w:rsidRDefault="006E150C" w:rsidP="006E150C">
      <w:r>
        <w:t>TDS.</w:t>
      </w:r>
      <w:r w:rsidR="002C18AA">
        <w:t>prepi</w:t>
      </w:r>
      <w:r>
        <w:t>:</w:t>
      </w:r>
    </w:p>
    <w:p w:rsidR="002C18AA" w:rsidRDefault="002C18AA" w:rsidP="002C18AA">
      <w:pPr>
        <w:spacing w:line="240" w:lineRule="auto"/>
      </w:pPr>
      <w:r w:rsidRPr="002C18AA">
        <w:t>0 0 0</w:t>
      </w:r>
    </w:p>
    <w:p w:rsidR="002C18AA" w:rsidRDefault="002C18AA" w:rsidP="002C18AA">
      <w:pPr>
        <w:spacing w:line="240" w:lineRule="auto"/>
      </w:pPr>
    </w:p>
    <w:p w:rsidR="002C18AA" w:rsidRDefault="002C18AA" w:rsidP="002C18AA">
      <w:pPr>
        <w:spacing w:line="240" w:lineRule="auto"/>
      </w:pPr>
      <w:r>
        <w:t>leap-generated prep residue</w:t>
      </w:r>
    </w:p>
    <w:p w:rsidR="002C18AA" w:rsidRDefault="002C18AA" w:rsidP="002C18AA">
      <w:pPr>
        <w:spacing w:line="240" w:lineRule="auto"/>
      </w:pPr>
      <w:r>
        <w:t>TDS.res</w:t>
      </w:r>
    </w:p>
    <w:p w:rsidR="002C18AA" w:rsidRDefault="002C18AA" w:rsidP="002C18AA">
      <w:pPr>
        <w:spacing w:line="240" w:lineRule="auto"/>
      </w:pPr>
      <w:r>
        <w:t>TDS  INT     0</w:t>
      </w:r>
    </w:p>
    <w:p w:rsidR="002C18AA" w:rsidRDefault="002C18AA" w:rsidP="002C18AA">
      <w:pPr>
        <w:spacing w:line="240" w:lineRule="auto"/>
      </w:pPr>
      <w:r>
        <w:t xml:space="preserve">CHANGE   NOMIT DU   BEG </w:t>
      </w:r>
    </w:p>
    <w:p w:rsidR="002C18AA" w:rsidRDefault="002C18AA" w:rsidP="002C18AA">
      <w:pPr>
        <w:spacing w:line="240" w:lineRule="auto"/>
      </w:pPr>
      <w:r>
        <w:t xml:space="preserve">   0.00000</w:t>
      </w:r>
    </w:p>
    <w:p w:rsidR="002C18AA" w:rsidRDefault="002C18AA" w:rsidP="002C18AA">
      <w:pPr>
        <w:spacing w:line="240" w:lineRule="auto"/>
      </w:pPr>
      <w:r>
        <w:t xml:space="preserve">   1   DUMM  DU    M      0.000000  0.000000  0.000000  0.0</w:t>
      </w:r>
    </w:p>
    <w:p w:rsidR="002C18AA" w:rsidRDefault="002C18AA" w:rsidP="002C18AA">
      <w:pPr>
        <w:spacing w:line="240" w:lineRule="auto"/>
      </w:pPr>
      <w:r>
        <w:t xml:space="preserve">   2   DUMM  DU    M      1.000000  0.000000  0.000000  0.0</w:t>
      </w:r>
    </w:p>
    <w:p w:rsidR="002C18AA" w:rsidRDefault="002C18AA" w:rsidP="002C18AA">
      <w:pPr>
        <w:spacing w:line="240" w:lineRule="auto"/>
      </w:pPr>
      <w:r>
        <w:t xml:space="preserve">   3   DUMM  DU    M      1.000000  1.000000  0.000000  0.0</w:t>
      </w:r>
    </w:p>
    <w:p w:rsidR="002C18AA" w:rsidRDefault="002C18AA" w:rsidP="002C18AA">
      <w:pPr>
        <w:spacing w:line="240" w:lineRule="auto"/>
      </w:pPr>
      <w:r>
        <w:t xml:space="preserve">   4   P     P     M      2.029782  2.776684  -1.584584    0.837378</w:t>
      </w:r>
    </w:p>
    <w:p w:rsidR="002C18AA" w:rsidRDefault="002C18AA" w:rsidP="002C18AA">
      <w:pPr>
        <w:spacing w:line="240" w:lineRule="auto"/>
      </w:pPr>
      <w:r>
        <w:t xml:space="preserve">   5   SP    SH    E      0.607650  3.169129  -1.735640    -0.184314</w:t>
      </w:r>
    </w:p>
    <w:p w:rsidR="002C18AA" w:rsidRDefault="002C18AA" w:rsidP="002C18AA">
      <w:pPr>
        <w:spacing w:line="240" w:lineRule="auto"/>
      </w:pPr>
      <w:r>
        <w:t xml:space="preserve">   6   O1P   O2    E      2.474286  1.947669  -2.741403    -0.699180</w:t>
      </w:r>
    </w:p>
    <w:p w:rsidR="002C18AA" w:rsidRDefault="002C18AA" w:rsidP="002C18AA">
      <w:pPr>
        <w:spacing w:line="240" w:lineRule="auto"/>
      </w:pPr>
      <w:r>
        <w:t xml:space="preserve">   7   O5'   OS    M      2.995465  4.042576  -1.426550    -0.221420</w:t>
      </w:r>
    </w:p>
    <w:p w:rsidR="002C18AA" w:rsidRDefault="002C18AA" w:rsidP="002C18AA">
      <w:pPr>
        <w:spacing w:line="240" w:lineRule="auto"/>
      </w:pPr>
      <w:r>
        <w:t xml:space="preserve">   8   C5'   CT    M      3.105014  4.814733  -0.219594    -0.193890</w:t>
      </w:r>
    </w:p>
    <w:p w:rsidR="002C18AA" w:rsidRDefault="002C18AA" w:rsidP="002C18AA">
      <w:pPr>
        <w:spacing w:line="240" w:lineRule="auto"/>
      </w:pPr>
      <w:r>
        <w:t xml:space="preserve">   9   H5'1  H1    E      3.446034  4.197633  0.626038    0.124566</w:t>
      </w:r>
    </w:p>
    <w:p w:rsidR="002C18AA" w:rsidRDefault="002C18AA" w:rsidP="002C18AA">
      <w:pPr>
        <w:spacing w:line="240" w:lineRule="auto"/>
      </w:pPr>
      <w:r>
        <w:t xml:space="preserve">   10  H5'2  H1    E      2.099183  5.187880  0.023441    0.124566</w:t>
      </w:r>
    </w:p>
    <w:p w:rsidR="002C18AA" w:rsidRDefault="002C18AA" w:rsidP="002C18AA">
      <w:pPr>
        <w:spacing w:line="240" w:lineRule="auto"/>
      </w:pPr>
      <w:r>
        <w:t xml:space="preserve">   11  C4'   CT    M      4.103595  5.990338  -0.408546    0.181150</w:t>
      </w:r>
    </w:p>
    <w:p w:rsidR="002C18AA" w:rsidRDefault="002C18AA" w:rsidP="002C18AA">
      <w:pPr>
        <w:spacing w:line="240" w:lineRule="auto"/>
      </w:pPr>
      <w:r>
        <w:t xml:space="preserve">   12  H4'   H1    E      3.865196  6.766716  0.336308    0.095727</w:t>
      </w:r>
    </w:p>
    <w:p w:rsidR="002C18AA" w:rsidRDefault="002C18AA" w:rsidP="002C18AA">
      <w:pPr>
        <w:spacing w:line="240" w:lineRule="auto"/>
      </w:pPr>
      <w:r>
        <w:t xml:space="preserve">   13  O4'   OS    S      5.425498  5.477816  -0.156565    -0.419183</w:t>
      </w:r>
    </w:p>
    <w:p w:rsidR="002C18AA" w:rsidRDefault="002C18AA" w:rsidP="002C18AA">
      <w:pPr>
        <w:spacing w:line="240" w:lineRule="auto"/>
      </w:pPr>
      <w:r>
        <w:t xml:space="preserve">   14  C1'   CT    3      6.195405  5.439267  -1.369300    0.217903</w:t>
      </w:r>
    </w:p>
    <w:p w:rsidR="002C18AA" w:rsidRDefault="002C18AA" w:rsidP="002C18AA">
      <w:pPr>
        <w:spacing w:line="240" w:lineRule="auto"/>
      </w:pPr>
      <w:r>
        <w:t xml:space="preserve">   15  H1'   H2    E      6.875515  6.294140  -1.310322    0.084207</w:t>
      </w:r>
    </w:p>
    <w:p w:rsidR="002C18AA" w:rsidRDefault="002C18AA" w:rsidP="002C18AA">
      <w:pPr>
        <w:spacing w:line="240" w:lineRule="auto"/>
      </w:pPr>
      <w:r>
        <w:t xml:space="preserve">   16  C2'   CT    B      5.217328  5.734309  -2.543877    -0.118361</w:t>
      </w:r>
    </w:p>
    <w:p w:rsidR="002C18AA" w:rsidRDefault="002C18AA" w:rsidP="002C18AA">
      <w:pPr>
        <w:spacing w:line="240" w:lineRule="auto"/>
      </w:pPr>
      <w:r>
        <w:t xml:space="preserve">   17  H2'1  HC    E      4.753777  4.843060  -2.982070    0.058921</w:t>
      </w:r>
    </w:p>
    <w:p w:rsidR="002C18AA" w:rsidRDefault="002C18AA" w:rsidP="002C18AA">
      <w:pPr>
        <w:spacing w:line="240" w:lineRule="auto"/>
      </w:pPr>
      <w:r>
        <w:t xml:space="preserve">   18  H2'2  HC    E      5.730620  6.223485  -3.382234    0.058921</w:t>
      </w:r>
    </w:p>
    <w:p w:rsidR="002C18AA" w:rsidRDefault="002C18AA" w:rsidP="002C18AA">
      <w:pPr>
        <w:spacing w:line="240" w:lineRule="auto"/>
      </w:pPr>
      <w:r>
        <w:t xml:space="preserve">   19  N1    N*    B      7.017566  4.225936  -1.432295    -0.272299</w:t>
      </w:r>
    </w:p>
    <w:p w:rsidR="002C18AA" w:rsidRDefault="002C18AA" w:rsidP="002C18AA">
      <w:pPr>
        <w:spacing w:line="240" w:lineRule="auto"/>
      </w:pPr>
      <w:r>
        <w:t xml:space="preserve">   20  C2    C     B      8.336311  4.251267  -1.074334    0.831265</w:t>
      </w:r>
    </w:p>
    <w:p w:rsidR="002C18AA" w:rsidRDefault="002C18AA" w:rsidP="002C18AA">
      <w:pPr>
        <w:spacing w:line="240" w:lineRule="auto"/>
      </w:pPr>
      <w:r>
        <w:t xml:space="preserve">   21  O2    O     E      8.878297  5.276055  -0.675416    -0.628021</w:t>
      </w:r>
    </w:p>
    <w:p w:rsidR="002C18AA" w:rsidRDefault="002C18AA" w:rsidP="002C18AA">
      <w:pPr>
        <w:spacing w:line="240" w:lineRule="auto"/>
      </w:pPr>
      <w:r>
        <w:t xml:space="preserve">   22  N3    NA    B      9.087485  3.127518  -1.153344    -0.754618</w:t>
      </w:r>
    </w:p>
    <w:p w:rsidR="002C18AA" w:rsidRDefault="002C18AA" w:rsidP="002C18AA">
      <w:pPr>
        <w:spacing w:line="240" w:lineRule="auto"/>
      </w:pPr>
      <w:r>
        <w:t xml:space="preserve">   23  H3    H     E      10.059136  3.147318  -0.909406    0.436253</w:t>
      </w:r>
    </w:p>
    <w:p w:rsidR="002C18AA" w:rsidRDefault="002C18AA" w:rsidP="002C18AA">
      <w:pPr>
        <w:spacing w:line="240" w:lineRule="auto"/>
      </w:pPr>
      <w:r>
        <w:t xml:space="preserve">   24  C4    C     B      8.563631  1.956468  -1.557380    0.748566</w:t>
      </w:r>
    </w:p>
    <w:p w:rsidR="002C18AA" w:rsidRDefault="002C18AA" w:rsidP="002C18AA">
      <w:pPr>
        <w:spacing w:line="240" w:lineRule="auto"/>
      </w:pPr>
      <w:r>
        <w:t xml:space="preserve">   25  O4    O     E      9.187822  0.912199  -1.648416    -0.595102</w:t>
      </w:r>
    </w:p>
    <w:p w:rsidR="002C18AA" w:rsidRDefault="002C18AA" w:rsidP="002C18AA">
      <w:pPr>
        <w:spacing w:line="240" w:lineRule="auto"/>
      </w:pPr>
      <w:r>
        <w:t xml:space="preserve">   26  C5    CM    S      7.149665  1.964837  -1.900388    0.079490</w:t>
      </w:r>
    </w:p>
    <w:p w:rsidR="002C18AA" w:rsidRDefault="002C18AA" w:rsidP="002C18AA">
      <w:pPr>
        <w:spacing w:line="240" w:lineRule="auto"/>
      </w:pPr>
      <w:r>
        <w:t xml:space="preserve">   27  C7    CT    3      6.469151  0.700818  -2.335309    -0.655058</w:t>
      </w:r>
    </w:p>
    <w:p w:rsidR="002C18AA" w:rsidRDefault="002C18AA" w:rsidP="002C18AA">
      <w:pPr>
        <w:spacing w:line="240" w:lineRule="auto"/>
      </w:pPr>
      <w:r>
        <w:t xml:space="preserve">   28  H71   HC    E      6.287724  1.496253  -3.076099    0.178344</w:t>
      </w:r>
    </w:p>
    <w:p w:rsidR="002C18AA" w:rsidRDefault="002C18AA" w:rsidP="002C18AA">
      <w:pPr>
        <w:spacing w:line="240" w:lineRule="auto"/>
      </w:pPr>
      <w:r>
        <w:t xml:space="preserve">   29  H72   HC    E      7.548599  0.501804  -2.263300    0.178344</w:t>
      </w:r>
    </w:p>
    <w:p w:rsidR="002C18AA" w:rsidRDefault="002C18AA" w:rsidP="002C18AA">
      <w:pPr>
        <w:spacing w:line="240" w:lineRule="auto"/>
      </w:pPr>
      <w:r>
        <w:lastRenderedPageBreak/>
        <w:t xml:space="preserve">   30  H73   HC    E      6.117471  1.031225  -1.350138    0.178344</w:t>
      </w:r>
    </w:p>
    <w:p w:rsidR="002C18AA" w:rsidRDefault="002C18AA" w:rsidP="002C18AA">
      <w:pPr>
        <w:spacing w:line="240" w:lineRule="auto"/>
      </w:pPr>
      <w:r>
        <w:t xml:space="preserve">   31  C6    CM    S      6.427559  3.075565  -1.824391    -0.119304</w:t>
      </w:r>
    </w:p>
    <w:p w:rsidR="002C18AA" w:rsidRDefault="002C18AA" w:rsidP="002C18AA">
      <w:pPr>
        <w:spacing w:line="240" w:lineRule="auto"/>
      </w:pPr>
      <w:r>
        <w:t xml:space="preserve">   32  H6    H4    E      5.384245  2.951680  -2.095266    0.223998</w:t>
      </w:r>
    </w:p>
    <w:p w:rsidR="002C18AA" w:rsidRDefault="002C18AA" w:rsidP="002C18AA">
      <w:pPr>
        <w:spacing w:line="240" w:lineRule="auto"/>
      </w:pPr>
      <w:r>
        <w:t xml:space="preserve">   33  C3'   CT    M      4.080563  6.540370  -1.860697    0.190066</w:t>
      </w:r>
    </w:p>
    <w:p w:rsidR="002C18AA" w:rsidRDefault="002C18AA" w:rsidP="002C18AA">
      <w:pPr>
        <w:spacing w:line="240" w:lineRule="auto"/>
      </w:pPr>
      <w:r>
        <w:t xml:space="preserve">   34  H3'   H1    E      3.096304  6.332610  -2.315545    0.102011</w:t>
      </w:r>
    </w:p>
    <w:p w:rsidR="002C18AA" w:rsidRDefault="002C18AA" w:rsidP="002C18AA">
      <w:pPr>
        <w:spacing w:line="240" w:lineRule="auto"/>
      </w:pPr>
      <w:r>
        <w:t xml:space="preserve">   35  O3'   OS    M      4.116887  7.983856  -1.954710    -0.484971</w:t>
      </w:r>
    </w:p>
    <w:p w:rsidR="002C18AA" w:rsidRDefault="002C18AA" w:rsidP="002C18AA">
      <w:pPr>
        <w:spacing w:line="240" w:lineRule="auto"/>
      </w:pPr>
    </w:p>
    <w:p w:rsidR="002C18AA" w:rsidRDefault="002C18AA" w:rsidP="002C18AA">
      <w:pPr>
        <w:spacing w:line="240" w:lineRule="auto"/>
      </w:pPr>
    </w:p>
    <w:p w:rsidR="002C18AA" w:rsidRDefault="002C18AA" w:rsidP="002C18AA">
      <w:pPr>
        <w:spacing w:line="240" w:lineRule="auto"/>
      </w:pPr>
      <w:r>
        <w:t>LOOP</w:t>
      </w:r>
    </w:p>
    <w:p w:rsidR="002C18AA" w:rsidRDefault="002C18AA" w:rsidP="002C18AA">
      <w:pPr>
        <w:spacing w:line="240" w:lineRule="auto"/>
      </w:pPr>
      <w:r>
        <w:t xml:space="preserve"> C2'  C3' </w:t>
      </w:r>
    </w:p>
    <w:p w:rsidR="002C18AA" w:rsidRDefault="002C18AA" w:rsidP="002C18AA">
      <w:pPr>
        <w:spacing w:line="240" w:lineRule="auto"/>
      </w:pPr>
      <w:r>
        <w:t xml:space="preserve"> C5   C6  </w:t>
      </w:r>
    </w:p>
    <w:p w:rsidR="002C18AA" w:rsidRDefault="002C18AA" w:rsidP="002C18AA">
      <w:pPr>
        <w:spacing w:line="240" w:lineRule="auto"/>
      </w:pPr>
    </w:p>
    <w:p w:rsidR="002C18AA" w:rsidRDefault="002C18AA" w:rsidP="002C18AA">
      <w:pPr>
        <w:spacing w:line="240" w:lineRule="auto"/>
      </w:pPr>
      <w:r>
        <w:t>IMPROPER</w:t>
      </w:r>
    </w:p>
    <w:p w:rsidR="002C18AA" w:rsidRDefault="002C18AA" w:rsidP="002C18AA">
      <w:pPr>
        <w:spacing w:line="240" w:lineRule="auto"/>
      </w:pPr>
      <w:r>
        <w:t xml:space="preserve"> </w:t>
      </w:r>
    </w:p>
    <w:p w:rsidR="002C18AA" w:rsidRDefault="002C18AA" w:rsidP="002C18AA">
      <w:pPr>
        <w:spacing w:line="240" w:lineRule="auto"/>
      </w:pPr>
      <w:r>
        <w:t>DONE</w:t>
      </w:r>
    </w:p>
    <w:p w:rsidR="002C18AA" w:rsidRDefault="002C18AA" w:rsidP="002C18AA">
      <w:pPr>
        <w:spacing w:line="240" w:lineRule="auto"/>
      </w:pPr>
      <w:r>
        <w:t>STOP</w:t>
      </w:r>
    </w:p>
    <w:p w:rsidR="002C18AA" w:rsidRDefault="002C18AA" w:rsidP="002C18AA">
      <w:pPr>
        <w:spacing w:line="240" w:lineRule="auto"/>
      </w:pPr>
      <w:r>
        <w:t>----------------------------------------------------------------------------------------------------------</w:t>
      </w:r>
    </w:p>
    <w:p w:rsidR="006E150C" w:rsidRDefault="006E150C" w:rsidP="006E150C">
      <w:r>
        <w:t>GDS.</w:t>
      </w:r>
      <w:r w:rsidR="002C18AA">
        <w:t>prepi</w:t>
      </w:r>
      <w:r>
        <w:t>:</w:t>
      </w:r>
    </w:p>
    <w:p w:rsidR="002C18AA" w:rsidRDefault="002C18AA" w:rsidP="002C18AA">
      <w:pPr>
        <w:spacing w:line="240" w:lineRule="auto"/>
      </w:pPr>
      <w:r w:rsidRPr="002C18AA">
        <w:t>0 0 0</w:t>
      </w:r>
    </w:p>
    <w:p w:rsidR="002C18AA" w:rsidRDefault="002C18AA" w:rsidP="002C18AA">
      <w:pPr>
        <w:spacing w:line="240" w:lineRule="auto"/>
      </w:pPr>
    </w:p>
    <w:p w:rsidR="002C18AA" w:rsidRDefault="002C18AA" w:rsidP="002C18AA">
      <w:pPr>
        <w:spacing w:line="240" w:lineRule="auto"/>
      </w:pPr>
      <w:r>
        <w:t>leap-generated prep residue</w:t>
      </w:r>
    </w:p>
    <w:p w:rsidR="002C18AA" w:rsidRDefault="002C18AA" w:rsidP="002C18AA">
      <w:pPr>
        <w:spacing w:line="240" w:lineRule="auto"/>
      </w:pPr>
      <w:r>
        <w:t>GDS.res</w:t>
      </w:r>
    </w:p>
    <w:p w:rsidR="002C18AA" w:rsidRDefault="002C18AA" w:rsidP="002C18AA">
      <w:pPr>
        <w:spacing w:line="240" w:lineRule="auto"/>
      </w:pPr>
      <w:r>
        <w:t>GDS  INT     0</w:t>
      </w:r>
    </w:p>
    <w:p w:rsidR="002C18AA" w:rsidRDefault="002C18AA" w:rsidP="002C18AA">
      <w:pPr>
        <w:spacing w:line="240" w:lineRule="auto"/>
      </w:pPr>
      <w:r>
        <w:t xml:space="preserve">CHANGE   NOMIT DU   BEG </w:t>
      </w:r>
    </w:p>
    <w:p w:rsidR="002C18AA" w:rsidRDefault="002C18AA" w:rsidP="002C18AA">
      <w:pPr>
        <w:spacing w:line="240" w:lineRule="auto"/>
      </w:pPr>
      <w:r>
        <w:t xml:space="preserve">   0.00000</w:t>
      </w:r>
    </w:p>
    <w:p w:rsidR="002C18AA" w:rsidRDefault="002C18AA" w:rsidP="002C18AA">
      <w:pPr>
        <w:spacing w:line="240" w:lineRule="auto"/>
      </w:pPr>
      <w:r>
        <w:t xml:space="preserve">   1   DUMM  DU    M      0.000000  0.000000  0.000000  0.0</w:t>
      </w:r>
    </w:p>
    <w:p w:rsidR="002C18AA" w:rsidRDefault="002C18AA" w:rsidP="002C18AA">
      <w:pPr>
        <w:spacing w:line="240" w:lineRule="auto"/>
      </w:pPr>
      <w:r>
        <w:t xml:space="preserve">   2   DUMM  DU    M      1.000000  0.000000  0.000000  0.0</w:t>
      </w:r>
    </w:p>
    <w:p w:rsidR="002C18AA" w:rsidRDefault="002C18AA" w:rsidP="002C18AA">
      <w:pPr>
        <w:spacing w:line="240" w:lineRule="auto"/>
      </w:pPr>
      <w:r>
        <w:t xml:space="preserve">   3   DUMM  DU    M      1.000000  1.000000  0.000000  0.0</w:t>
      </w:r>
    </w:p>
    <w:p w:rsidR="002C18AA" w:rsidRDefault="002C18AA" w:rsidP="002C18AA">
      <w:pPr>
        <w:spacing w:line="240" w:lineRule="auto"/>
      </w:pPr>
      <w:r>
        <w:t xml:space="preserve">   4   P     P     M      1.805968  2.825657  -1.293925    0.807444</w:t>
      </w:r>
    </w:p>
    <w:p w:rsidR="002C18AA" w:rsidRDefault="002C18AA" w:rsidP="002C18AA">
      <w:pPr>
        <w:spacing w:line="240" w:lineRule="auto"/>
      </w:pPr>
      <w:r>
        <w:t xml:space="preserve">   5   SP    SH    E      0.384381  3.241948  -1.247934    -0.188520</w:t>
      </w:r>
    </w:p>
    <w:p w:rsidR="002C18AA" w:rsidRDefault="002C18AA" w:rsidP="002C18AA">
      <w:pPr>
        <w:spacing w:line="240" w:lineRule="auto"/>
      </w:pPr>
      <w:r>
        <w:t xml:space="preserve">   6   O1P   O2    E      2.115396  2.114035  -2.568253    -0.689781</w:t>
      </w:r>
    </w:p>
    <w:p w:rsidR="002C18AA" w:rsidRDefault="002C18AA" w:rsidP="002C18AA">
      <w:pPr>
        <w:spacing w:line="240" w:lineRule="auto"/>
      </w:pPr>
      <w:r>
        <w:t xml:space="preserve">   7   O5'   OS    M      2.781618  4.075473  -1.102944    -0.165002</w:t>
      </w:r>
    </w:p>
    <w:p w:rsidR="002C18AA" w:rsidRDefault="002C18AA" w:rsidP="002C18AA">
      <w:pPr>
        <w:spacing w:line="240" w:lineRule="auto"/>
      </w:pPr>
      <w:r>
        <w:t xml:space="preserve">   8   C5'   CT    M      3.002237  4.794771  0.117832    -0.238832</w:t>
      </w:r>
    </w:p>
    <w:p w:rsidR="002C18AA" w:rsidRDefault="002C18AA" w:rsidP="002C18AA">
      <w:pPr>
        <w:spacing w:line="240" w:lineRule="auto"/>
      </w:pPr>
      <w:r>
        <w:t xml:space="preserve">   9   H5'1  H1    E      3.408369  4.152665  0.914675    0.134871</w:t>
      </w:r>
    </w:p>
    <w:p w:rsidR="002C18AA" w:rsidRDefault="002C18AA" w:rsidP="002C18AA">
      <w:pPr>
        <w:spacing w:line="240" w:lineRule="auto"/>
      </w:pPr>
      <w:r>
        <w:t xml:space="preserve">   10  H5'2  H1    E      2.025618  5.165921  0.458806    0.134871</w:t>
      </w:r>
    </w:p>
    <w:p w:rsidR="002C18AA" w:rsidRDefault="002C18AA" w:rsidP="002C18AA">
      <w:pPr>
        <w:spacing w:line="240" w:lineRule="auto"/>
      </w:pPr>
      <w:r>
        <w:t xml:space="preserve">   11  C4'   CT    M      3.987723  5.968243  -0.128100    0.120170</w:t>
      </w:r>
    </w:p>
    <w:p w:rsidR="002C18AA" w:rsidRDefault="002C18AA" w:rsidP="002C18AA">
      <w:pPr>
        <w:spacing w:line="240" w:lineRule="auto"/>
      </w:pPr>
      <w:r>
        <w:t xml:space="preserve">   12  O4'   OS    S      5.325295  5.456902  0.013859    -0.424906</w:t>
      </w:r>
    </w:p>
    <w:p w:rsidR="002C18AA" w:rsidRDefault="002C18AA" w:rsidP="002C18AA">
      <w:pPr>
        <w:spacing w:line="240" w:lineRule="auto"/>
      </w:pPr>
      <w:r>
        <w:t xml:space="preserve">   13  C1'   CT    3      5.946457  5.326086  -1.271987    0.270171</w:t>
      </w:r>
    </w:p>
    <w:p w:rsidR="002C18AA" w:rsidRDefault="002C18AA" w:rsidP="002C18AA">
      <w:pPr>
        <w:spacing w:line="240" w:lineRule="auto"/>
      </w:pPr>
      <w:r>
        <w:t xml:space="preserve">   14  H1'   H2    E      6.746727  6.079282  -1.263985    0.060214</w:t>
      </w:r>
    </w:p>
    <w:p w:rsidR="002C18AA" w:rsidRDefault="002C18AA" w:rsidP="002C18AA">
      <w:pPr>
        <w:spacing w:line="240" w:lineRule="auto"/>
      </w:pPr>
      <w:r>
        <w:t xml:space="preserve">   15  C2'   CT    B      4.891017  5.678122  -2.355970    -0.276102</w:t>
      </w:r>
    </w:p>
    <w:p w:rsidR="002C18AA" w:rsidRDefault="002C18AA" w:rsidP="002C18AA">
      <w:pPr>
        <w:spacing w:line="240" w:lineRule="auto"/>
      </w:pPr>
      <w:r>
        <w:t xml:space="preserve">   16  H2'1  HC    E      4.331673  4.807103  -2.709943    0.088832</w:t>
      </w:r>
    </w:p>
    <w:p w:rsidR="002C18AA" w:rsidRDefault="002C18AA" w:rsidP="002C18AA">
      <w:pPr>
        <w:spacing w:line="240" w:lineRule="auto"/>
      </w:pPr>
      <w:r>
        <w:t xml:space="preserve">   17  H2'2  HC    E      5.346900  6.217839  -3.197799    0.088832</w:t>
      </w:r>
    </w:p>
    <w:p w:rsidR="002C18AA" w:rsidRDefault="002C18AA" w:rsidP="002C18AA">
      <w:pPr>
        <w:spacing w:line="240" w:lineRule="auto"/>
      </w:pPr>
      <w:r>
        <w:t xml:space="preserve">   18  N9    N*    B      6.612831  4.046385  -1.459974    0.009781</w:t>
      </w:r>
    </w:p>
    <w:p w:rsidR="002C18AA" w:rsidRDefault="002C18AA" w:rsidP="002C18AA">
      <w:pPr>
        <w:spacing w:line="240" w:lineRule="auto"/>
      </w:pPr>
      <w:r>
        <w:t xml:space="preserve">   19  C4    CB    B      7.894390  3.819992  -1.277161    0.215679</w:t>
      </w:r>
    </w:p>
    <w:p w:rsidR="002C18AA" w:rsidRDefault="002C18AA" w:rsidP="002C18AA">
      <w:pPr>
        <w:spacing w:line="240" w:lineRule="auto"/>
      </w:pPr>
      <w:r>
        <w:t xml:space="preserve">   20  C5    CB    B      8.204829  2.552988  -1.549024    0.157503</w:t>
      </w:r>
    </w:p>
    <w:p w:rsidR="002C18AA" w:rsidRDefault="002C18AA" w:rsidP="002C18AA">
      <w:pPr>
        <w:spacing w:line="240" w:lineRule="auto"/>
      </w:pPr>
      <w:r>
        <w:t xml:space="preserve">   21  C6    C     B      9.575718  2.074562  -1.406010    0.630805</w:t>
      </w:r>
    </w:p>
    <w:p w:rsidR="002C18AA" w:rsidRDefault="002C18AA" w:rsidP="002C18AA">
      <w:pPr>
        <w:spacing w:line="240" w:lineRule="auto"/>
      </w:pPr>
      <w:r>
        <w:t xml:space="preserve">   22  O6    O     E      9.835826  0.904411  -1.632922    -0.580588</w:t>
      </w:r>
    </w:p>
    <w:p w:rsidR="002C18AA" w:rsidRDefault="002C18AA" w:rsidP="002C18AA">
      <w:pPr>
        <w:spacing w:line="240" w:lineRule="auto"/>
      </w:pPr>
      <w:r>
        <w:t xml:space="preserve">   23  N1    NA    B      10.483056  3.009348  -1.018976    -0.707252</w:t>
      </w:r>
    </w:p>
    <w:p w:rsidR="002C18AA" w:rsidRDefault="002C18AA" w:rsidP="002C18AA">
      <w:pPr>
        <w:spacing w:line="240" w:lineRule="auto"/>
      </w:pPr>
      <w:r>
        <w:t xml:space="preserve">   24  H1    H     E      11.429695  2.696093  -0.930963    0.389953</w:t>
      </w:r>
    </w:p>
    <w:p w:rsidR="002C18AA" w:rsidRDefault="002C18AA" w:rsidP="002C18AA">
      <w:pPr>
        <w:spacing w:line="240" w:lineRule="auto"/>
      </w:pPr>
      <w:r>
        <w:lastRenderedPageBreak/>
        <w:t xml:space="preserve">   25  C2    CA    S      10.152674  4.315555  -0.760029    1.003108</w:t>
      </w:r>
    </w:p>
    <w:p w:rsidR="002C18AA" w:rsidRDefault="002C18AA" w:rsidP="002C18AA">
      <w:pPr>
        <w:spacing w:line="240" w:lineRule="auto"/>
      </w:pPr>
      <w:r>
        <w:t xml:space="preserve">   26  N2    N2    B      11.106377  5.137516  -0.412946    -1.088741</w:t>
      </w:r>
    </w:p>
    <w:p w:rsidR="002C18AA" w:rsidRDefault="002C18AA" w:rsidP="002C18AA">
      <w:pPr>
        <w:spacing w:line="240" w:lineRule="auto"/>
      </w:pPr>
      <w:r>
        <w:t xml:space="preserve">   27  H21   H     E      12.085212  4.820246  -0.333914    0.459749</w:t>
      </w:r>
    </w:p>
    <w:p w:rsidR="002C18AA" w:rsidRDefault="002C18AA" w:rsidP="002C18AA">
      <w:pPr>
        <w:spacing w:line="240" w:lineRule="auto"/>
      </w:pPr>
      <w:r>
        <w:t xml:space="preserve">   28  H22   H     E      10.890550  6.128073  -0.219971    0.459749</w:t>
      </w:r>
    </w:p>
    <w:p w:rsidR="002C18AA" w:rsidRDefault="002C18AA" w:rsidP="002C18AA">
      <w:pPr>
        <w:spacing w:line="240" w:lineRule="auto"/>
      </w:pPr>
      <w:r>
        <w:t xml:space="preserve">   29  N7    NB    E      6.931644  2.027523  -1.948079    -0.650046</w:t>
      </w:r>
    </w:p>
    <w:p w:rsidR="002C18AA" w:rsidRDefault="002C18AA" w:rsidP="002C18AA">
      <w:pPr>
        <w:spacing w:line="240" w:lineRule="auto"/>
      </w:pPr>
      <w:r>
        <w:t xml:space="preserve">   30  N3    NC    E      8.940070  4.716246  -0.860024    -0.771766</w:t>
      </w:r>
    </w:p>
    <w:p w:rsidR="002C18AA" w:rsidRDefault="002C18AA" w:rsidP="002C18AA">
      <w:pPr>
        <w:spacing w:line="240" w:lineRule="auto"/>
      </w:pPr>
      <w:r>
        <w:t xml:space="preserve">   31  C8    CK    S      6.067773  2.941078  -1.883077    0.195268</w:t>
      </w:r>
    </w:p>
    <w:p w:rsidR="002C18AA" w:rsidRDefault="002C18AA" w:rsidP="002C18AA">
      <w:pPr>
        <w:spacing w:line="240" w:lineRule="auto"/>
      </w:pPr>
      <w:r>
        <w:t xml:space="preserve">   32  H8    H5    E      5.031972  2.767107  -2.163114    0.158839</w:t>
      </w:r>
    </w:p>
    <w:p w:rsidR="002C18AA" w:rsidRDefault="002C18AA" w:rsidP="002C18AA">
      <w:pPr>
        <w:spacing w:line="240" w:lineRule="auto"/>
      </w:pPr>
      <w:r>
        <w:t xml:space="preserve">   33  C3'   CT    M      3.859642  6.541007  -1.569167    0.291303</w:t>
      </w:r>
    </w:p>
    <w:p w:rsidR="002C18AA" w:rsidRDefault="002C18AA" w:rsidP="002C18AA">
      <w:pPr>
        <w:spacing w:line="240" w:lineRule="auto"/>
      </w:pPr>
      <w:r>
        <w:t xml:space="preserve">   34  H3'   H1    E      2.825310  6.399122  -1.925026    0.079789</w:t>
      </w:r>
    </w:p>
    <w:p w:rsidR="002C18AA" w:rsidRDefault="002C18AA" w:rsidP="002C18AA">
      <w:pPr>
        <w:spacing w:line="240" w:lineRule="auto"/>
      </w:pPr>
      <w:r>
        <w:t xml:space="preserve">   35  O3'   OS    M      3.966928  7.977995  -1.623179    -0.512691</w:t>
      </w:r>
    </w:p>
    <w:p w:rsidR="002C18AA" w:rsidRDefault="002C18AA" w:rsidP="002C18AA">
      <w:pPr>
        <w:spacing w:line="240" w:lineRule="auto"/>
      </w:pPr>
    </w:p>
    <w:p w:rsidR="002C18AA" w:rsidRDefault="002C18AA" w:rsidP="002C18AA">
      <w:pPr>
        <w:spacing w:line="240" w:lineRule="auto"/>
      </w:pPr>
    </w:p>
    <w:p w:rsidR="002C18AA" w:rsidRDefault="002C18AA" w:rsidP="002C18AA">
      <w:pPr>
        <w:spacing w:line="240" w:lineRule="auto"/>
      </w:pPr>
      <w:r>
        <w:t>LOOP</w:t>
      </w:r>
    </w:p>
    <w:p w:rsidR="002C18AA" w:rsidRDefault="002C18AA" w:rsidP="002C18AA">
      <w:pPr>
        <w:spacing w:line="240" w:lineRule="auto"/>
      </w:pPr>
      <w:r>
        <w:t xml:space="preserve"> C2'  C3' </w:t>
      </w:r>
    </w:p>
    <w:p w:rsidR="002C18AA" w:rsidRDefault="002C18AA" w:rsidP="002C18AA">
      <w:pPr>
        <w:spacing w:line="240" w:lineRule="auto"/>
      </w:pPr>
      <w:r>
        <w:t xml:space="preserve"> C2   N3  </w:t>
      </w:r>
    </w:p>
    <w:p w:rsidR="002C18AA" w:rsidRDefault="002C18AA" w:rsidP="002C18AA">
      <w:pPr>
        <w:spacing w:line="240" w:lineRule="auto"/>
      </w:pPr>
      <w:r>
        <w:t xml:space="preserve"> C8   N7  </w:t>
      </w:r>
    </w:p>
    <w:p w:rsidR="002C18AA" w:rsidRDefault="002C18AA" w:rsidP="002C18AA">
      <w:pPr>
        <w:spacing w:line="240" w:lineRule="auto"/>
      </w:pPr>
    </w:p>
    <w:p w:rsidR="002C18AA" w:rsidRDefault="002C18AA" w:rsidP="002C18AA">
      <w:pPr>
        <w:spacing w:line="240" w:lineRule="auto"/>
      </w:pPr>
      <w:r>
        <w:t>IMPROPER</w:t>
      </w:r>
    </w:p>
    <w:p w:rsidR="002C18AA" w:rsidRDefault="002C18AA" w:rsidP="002C18AA">
      <w:pPr>
        <w:spacing w:line="240" w:lineRule="auto"/>
      </w:pPr>
      <w:r>
        <w:t xml:space="preserve"> </w:t>
      </w:r>
    </w:p>
    <w:p w:rsidR="002C18AA" w:rsidRDefault="002C18AA" w:rsidP="002C18AA">
      <w:pPr>
        <w:spacing w:line="240" w:lineRule="auto"/>
      </w:pPr>
      <w:r>
        <w:t>DONE</w:t>
      </w:r>
    </w:p>
    <w:p w:rsidR="002C18AA" w:rsidRDefault="002C18AA" w:rsidP="002C18AA">
      <w:pPr>
        <w:spacing w:line="240" w:lineRule="auto"/>
      </w:pPr>
      <w:r>
        <w:t>STOP</w:t>
      </w:r>
    </w:p>
    <w:p w:rsidR="002C18AA" w:rsidRDefault="002C18AA" w:rsidP="002C18AA">
      <w:pPr>
        <w:spacing w:line="240" w:lineRule="auto"/>
      </w:pPr>
      <w:r>
        <w:t>----------------------------------------------------------------------------------------------------------</w:t>
      </w:r>
    </w:p>
    <w:p w:rsidR="006E150C" w:rsidRDefault="006E150C" w:rsidP="006E150C">
      <w:r>
        <w:t>CDS.</w:t>
      </w:r>
      <w:r w:rsidR="002C18AA">
        <w:t>prepi</w:t>
      </w:r>
      <w:r>
        <w:t>:</w:t>
      </w:r>
    </w:p>
    <w:p w:rsidR="002C18AA" w:rsidRDefault="002C18AA" w:rsidP="002C18AA">
      <w:pPr>
        <w:spacing w:line="240" w:lineRule="auto"/>
      </w:pPr>
      <w:r w:rsidRPr="002C18AA">
        <w:t>0 0 0</w:t>
      </w:r>
    </w:p>
    <w:p w:rsidR="002C18AA" w:rsidRDefault="002C18AA" w:rsidP="002C18AA">
      <w:pPr>
        <w:spacing w:line="240" w:lineRule="auto"/>
      </w:pPr>
    </w:p>
    <w:p w:rsidR="002C18AA" w:rsidRDefault="002C18AA" w:rsidP="002C18AA">
      <w:pPr>
        <w:spacing w:line="240" w:lineRule="auto"/>
      </w:pPr>
      <w:r>
        <w:t>leap-generated prep residue</w:t>
      </w:r>
    </w:p>
    <w:p w:rsidR="002C18AA" w:rsidRDefault="002C18AA" w:rsidP="002C18AA">
      <w:pPr>
        <w:spacing w:line="240" w:lineRule="auto"/>
      </w:pPr>
      <w:r>
        <w:t>CDS.res</w:t>
      </w:r>
    </w:p>
    <w:p w:rsidR="002C18AA" w:rsidRDefault="002C18AA" w:rsidP="002C18AA">
      <w:pPr>
        <w:spacing w:line="240" w:lineRule="auto"/>
      </w:pPr>
      <w:r>
        <w:t>CDS  INT     0</w:t>
      </w:r>
    </w:p>
    <w:p w:rsidR="002C18AA" w:rsidRDefault="002C18AA" w:rsidP="002C18AA">
      <w:pPr>
        <w:spacing w:line="240" w:lineRule="auto"/>
      </w:pPr>
      <w:r>
        <w:t xml:space="preserve">CHANGE   NOMIT DU   BEG </w:t>
      </w:r>
    </w:p>
    <w:p w:rsidR="002C18AA" w:rsidRDefault="002C18AA" w:rsidP="002C18AA">
      <w:pPr>
        <w:spacing w:line="240" w:lineRule="auto"/>
      </w:pPr>
      <w:r>
        <w:t xml:space="preserve">   0.00000</w:t>
      </w:r>
    </w:p>
    <w:p w:rsidR="002C18AA" w:rsidRDefault="002C18AA" w:rsidP="002C18AA">
      <w:pPr>
        <w:spacing w:line="240" w:lineRule="auto"/>
      </w:pPr>
      <w:r>
        <w:t xml:space="preserve">   1   DUMM  DU    M      0.000000  0.000000  0.000000  0.0</w:t>
      </w:r>
    </w:p>
    <w:p w:rsidR="002C18AA" w:rsidRDefault="002C18AA" w:rsidP="002C18AA">
      <w:pPr>
        <w:spacing w:line="240" w:lineRule="auto"/>
      </w:pPr>
      <w:r>
        <w:t xml:space="preserve">   2   DUMM  DU    M      1.000000  0.000000  0.000000  0.0</w:t>
      </w:r>
    </w:p>
    <w:p w:rsidR="002C18AA" w:rsidRDefault="002C18AA" w:rsidP="002C18AA">
      <w:pPr>
        <w:spacing w:line="240" w:lineRule="auto"/>
      </w:pPr>
      <w:r>
        <w:t xml:space="preserve">   3   DUMM  DU    M      1.000000  1.000000  0.000000  0.0</w:t>
      </w:r>
    </w:p>
    <w:p w:rsidR="002C18AA" w:rsidRDefault="002C18AA" w:rsidP="002C18AA">
      <w:pPr>
        <w:spacing w:line="240" w:lineRule="auto"/>
      </w:pPr>
      <w:r>
        <w:t xml:space="preserve">   4   P     P     M      1.891283  2.808013  -1.433372    0.774765</w:t>
      </w:r>
    </w:p>
    <w:p w:rsidR="002C18AA" w:rsidRDefault="002C18AA" w:rsidP="002C18AA">
      <w:pPr>
        <w:spacing w:line="240" w:lineRule="auto"/>
      </w:pPr>
      <w:r>
        <w:t xml:space="preserve">   5   SP    SH    E      0.459084  3.193446  -1.483390    -0.170895</w:t>
      </w:r>
    </w:p>
    <w:p w:rsidR="002C18AA" w:rsidRDefault="002C18AA" w:rsidP="002C18AA">
      <w:pPr>
        <w:spacing w:line="240" w:lineRule="auto"/>
      </w:pPr>
      <w:r>
        <w:t xml:space="preserve">   6   O1P   O2    E      2.283606  2.071876  -2.669198    -0.689912</w:t>
      </w:r>
    </w:p>
    <w:p w:rsidR="002C18AA" w:rsidRDefault="002C18AA" w:rsidP="002C18AA">
      <w:pPr>
        <w:spacing w:line="240" w:lineRule="auto"/>
      </w:pPr>
      <w:r>
        <w:t xml:space="preserve">   7   O5'   OS    M      2.836080  4.082073  -1.223303    -0.165563</w:t>
      </w:r>
    </w:p>
    <w:p w:rsidR="002C18AA" w:rsidRDefault="002C18AA" w:rsidP="002C18AA">
      <w:pPr>
        <w:spacing w:line="240" w:lineRule="auto"/>
      </w:pPr>
      <w:r>
        <w:t xml:space="preserve">   8   C5'   CT    M      2.963727  4.813499  0.007019    -0.277061</w:t>
      </w:r>
    </w:p>
    <w:p w:rsidR="002C18AA" w:rsidRDefault="002C18AA" w:rsidP="002C18AA">
      <w:pPr>
        <w:spacing w:line="240" w:lineRule="auto"/>
      </w:pPr>
      <w:r>
        <w:t xml:space="preserve">   9   H5'1  H1    E      3.329005  4.181030  0.832221    0.144304</w:t>
      </w:r>
    </w:p>
    <w:p w:rsidR="002C18AA" w:rsidRDefault="002C18AA" w:rsidP="002C18AA">
      <w:pPr>
        <w:spacing w:line="240" w:lineRule="auto"/>
      </w:pPr>
      <w:r>
        <w:t xml:space="preserve">   10  H5'2  H1    E      1.959778  5.166705  0.285104    0.144304</w:t>
      </w:r>
    </w:p>
    <w:p w:rsidR="002C18AA" w:rsidRDefault="002C18AA" w:rsidP="002C18AA">
      <w:pPr>
        <w:spacing w:line="240" w:lineRule="auto"/>
      </w:pPr>
      <w:r>
        <w:t xml:space="preserve">   11  C4'   CT    M      3.941457  6.008336  -0.169967    0.231560</w:t>
      </w:r>
    </w:p>
    <w:p w:rsidR="002C18AA" w:rsidRDefault="002C18AA" w:rsidP="002C18AA">
      <w:pPr>
        <w:spacing w:line="240" w:lineRule="auto"/>
      </w:pPr>
      <w:r>
        <w:t xml:space="preserve">   12  H4'   H1    E      3.717981  6.751098  0.614235    0.086873</w:t>
      </w:r>
    </w:p>
    <w:p w:rsidR="002C18AA" w:rsidRDefault="002C18AA" w:rsidP="002C18AA">
      <w:pPr>
        <w:spacing w:line="240" w:lineRule="auto"/>
      </w:pPr>
      <w:r>
        <w:t xml:space="preserve">   13  O4'   OS    S      5.279526  5.522824  0.027056    -0.404200</w:t>
      </w:r>
    </w:p>
    <w:p w:rsidR="002C18AA" w:rsidRDefault="002C18AA" w:rsidP="002C18AA">
      <w:pPr>
        <w:spacing w:line="240" w:lineRule="auto"/>
      </w:pPr>
      <w:r>
        <w:t xml:space="preserve">   14  C1'   CT    3      5.979627  5.455165  -1.224893    0.047030</w:t>
      </w:r>
    </w:p>
    <w:p w:rsidR="002C18AA" w:rsidRDefault="002C18AA" w:rsidP="002C18AA">
      <w:pPr>
        <w:spacing w:line="240" w:lineRule="auto"/>
      </w:pPr>
      <w:r>
        <w:t xml:space="preserve">   15  H1'   H2    E      6.721300  6.262799  -1.167868    0.109337</w:t>
      </w:r>
    </w:p>
    <w:p w:rsidR="002C18AA" w:rsidRDefault="002C18AA" w:rsidP="002C18AA">
      <w:pPr>
        <w:spacing w:line="240" w:lineRule="auto"/>
      </w:pPr>
      <w:r>
        <w:t xml:space="preserve">   16  C2'   CT    B      4.984535  5.835492  -2.357665    -0.024309</w:t>
      </w:r>
    </w:p>
    <w:p w:rsidR="002C18AA" w:rsidRDefault="002C18AA" w:rsidP="002C18AA">
      <w:pPr>
        <w:spacing w:line="240" w:lineRule="auto"/>
      </w:pPr>
      <w:r>
        <w:t xml:space="preserve">   17  H2'1  HC    E      4.503980  4.985269  -2.852856    0.037235</w:t>
      </w:r>
    </w:p>
    <w:p w:rsidR="002C18AA" w:rsidRDefault="002C18AA" w:rsidP="002C18AA">
      <w:pPr>
        <w:spacing w:line="240" w:lineRule="auto"/>
      </w:pPr>
      <w:r>
        <w:t xml:space="preserve">   18  H2'2  HC    E      5.503594  6.361541  -3.169733    0.037235</w:t>
      </w:r>
    </w:p>
    <w:p w:rsidR="002C18AA" w:rsidRDefault="002C18AA" w:rsidP="002C18AA">
      <w:pPr>
        <w:spacing w:line="240" w:lineRule="auto"/>
      </w:pPr>
      <w:r>
        <w:lastRenderedPageBreak/>
        <w:t xml:space="preserve">   19  N1    N*    B      6.711242  4.194182  -1.334923    -0.230733</w:t>
      </w:r>
    </w:p>
    <w:p w:rsidR="002C18AA" w:rsidRDefault="002C18AA" w:rsidP="002C18AA">
      <w:pPr>
        <w:spacing w:line="240" w:lineRule="auto"/>
      </w:pPr>
      <w:r>
        <w:t xml:space="preserve">   20  C2    C     B      8.015245  4.111627  -0.978210    0.934759</w:t>
      </w:r>
    </w:p>
    <w:p w:rsidR="002C18AA" w:rsidRDefault="002C18AA" w:rsidP="002C18AA">
      <w:pPr>
        <w:spacing w:line="240" w:lineRule="auto"/>
      </w:pPr>
      <w:r>
        <w:t xml:space="preserve">   21  O2    O     E      8.669434  5.061854  -0.566228    -0.638422</w:t>
      </w:r>
    </w:p>
    <w:p w:rsidR="002C18AA" w:rsidRDefault="002C18AA" w:rsidP="002C18AA">
      <w:pPr>
        <w:spacing w:line="240" w:lineRule="auto"/>
      </w:pPr>
      <w:r>
        <w:t xml:space="preserve">   22  N3    NC    S      8.721424  2.863282  -1.067176    -0.925786</w:t>
      </w:r>
    </w:p>
    <w:p w:rsidR="002C18AA" w:rsidRDefault="002C18AA" w:rsidP="002C18AA">
      <w:pPr>
        <w:spacing w:line="240" w:lineRule="auto"/>
      </w:pPr>
      <w:r>
        <w:t xml:space="preserve">   23  C4    CA    B      8.151452  1.797226  -1.466157    1.183057</w:t>
      </w:r>
    </w:p>
    <w:p w:rsidR="002C18AA" w:rsidRDefault="002C18AA" w:rsidP="002C18AA">
      <w:pPr>
        <w:spacing w:line="240" w:lineRule="auto"/>
      </w:pPr>
      <w:r>
        <w:t xml:space="preserve">   24  C5    CM    S      6.723592  1.898487  -1.826072    -0.808969</w:t>
      </w:r>
    </w:p>
    <w:p w:rsidR="002C18AA" w:rsidRDefault="002C18AA" w:rsidP="002C18AA">
      <w:pPr>
        <w:spacing w:line="240" w:lineRule="auto"/>
      </w:pPr>
      <w:r>
        <w:t xml:space="preserve">   25  H5    HA    E      6.176251  1.015422  -2.159080    0.229170</w:t>
      </w:r>
    </w:p>
    <w:p w:rsidR="002C18AA" w:rsidRDefault="002C18AA" w:rsidP="002C18AA">
      <w:pPr>
        <w:spacing w:line="240" w:lineRule="auto"/>
      </w:pPr>
      <w:r>
        <w:t xml:space="preserve">   26  N4    N2    B      8.780703  0.662246  -1.558160    -1.160964</w:t>
      </w:r>
    </w:p>
    <w:p w:rsidR="002C18AA" w:rsidRDefault="002C18AA" w:rsidP="002C18AA">
      <w:pPr>
        <w:spacing w:line="240" w:lineRule="auto"/>
      </w:pPr>
      <w:r>
        <w:t xml:space="preserve">   27  H41   H     E      9.778537  0.605162  -1.309225    0.472546</w:t>
      </w:r>
    </w:p>
    <w:p w:rsidR="002C18AA" w:rsidRDefault="002C18AA" w:rsidP="002C18AA">
      <w:pPr>
        <w:spacing w:line="240" w:lineRule="auto"/>
      </w:pPr>
      <w:r>
        <w:t xml:space="preserve">   28  H42   H     E      8.290359  -0.185616  -1.880115    0.472546</w:t>
      </w:r>
    </w:p>
    <w:p w:rsidR="002C18AA" w:rsidRDefault="002C18AA" w:rsidP="002C18AA">
      <w:pPr>
        <w:spacing w:line="240" w:lineRule="auto"/>
      </w:pPr>
      <w:r>
        <w:t xml:space="preserve">   29  C6    CM    S      6.079181  3.068615  -1.750054    0.238368</w:t>
      </w:r>
    </w:p>
    <w:p w:rsidR="002C18AA" w:rsidRDefault="002C18AA" w:rsidP="002C18AA">
      <w:pPr>
        <w:spacing w:line="240" w:lineRule="auto"/>
      </w:pPr>
      <w:r>
        <w:t xml:space="preserve">   30  H6    H4    E      5.032532  3.044617  -2.034965    0.153870</w:t>
      </w:r>
    </w:p>
    <w:p w:rsidR="002C18AA" w:rsidRDefault="002C18AA" w:rsidP="002C18AA">
      <w:pPr>
        <w:spacing w:line="240" w:lineRule="auto"/>
      </w:pPr>
      <w:r>
        <w:t xml:space="preserve">   31  C3'   CT    M      3.876331  6.613180  -1.598858    0.166855</w:t>
      </w:r>
    </w:p>
    <w:p w:rsidR="002C18AA" w:rsidRDefault="002C18AA" w:rsidP="002C18AA">
      <w:pPr>
        <w:spacing w:line="240" w:lineRule="auto"/>
      </w:pPr>
      <w:r>
        <w:t xml:space="preserve">   32  H3'   H1    E      2.876467  6.425258  -2.024965    0.096029</w:t>
      </w:r>
    </w:p>
    <w:p w:rsidR="002C18AA" w:rsidRDefault="002C18AA" w:rsidP="002C18AA">
      <w:pPr>
        <w:spacing w:line="240" w:lineRule="auto"/>
      </w:pPr>
      <w:r>
        <w:t xml:space="preserve">   33  O3'   OS    M      3.930591  8.056890  -1.626845    -0.481628</w:t>
      </w:r>
    </w:p>
    <w:p w:rsidR="002C18AA" w:rsidRDefault="002C18AA" w:rsidP="002C18AA">
      <w:pPr>
        <w:spacing w:line="240" w:lineRule="auto"/>
      </w:pPr>
    </w:p>
    <w:p w:rsidR="002C18AA" w:rsidRDefault="002C18AA" w:rsidP="002C18AA">
      <w:pPr>
        <w:spacing w:line="240" w:lineRule="auto"/>
      </w:pPr>
    </w:p>
    <w:p w:rsidR="002C18AA" w:rsidRDefault="002C18AA" w:rsidP="002C18AA">
      <w:pPr>
        <w:spacing w:line="240" w:lineRule="auto"/>
      </w:pPr>
      <w:r>
        <w:t>LOOP</w:t>
      </w:r>
    </w:p>
    <w:p w:rsidR="002C18AA" w:rsidRDefault="002C18AA" w:rsidP="002C18AA">
      <w:pPr>
        <w:spacing w:line="240" w:lineRule="auto"/>
      </w:pPr>
      <w:r>
        <w:t xml:space="preserve"> C2'  C3' </w:t>
      </w:r>
    </w:p>
    <w:p w:rsidR="002C18AA" w:rsidRDefault="002C18AA" w:rsidP="002C18AA">
      <w:pPr>
        <w:spacing w:line="240" w:lineRule="auto"/>
      </w:pPr>
      <w:r>
        <w:t xml:space="preserve"> C5   C6  </w:t>
      </w:r>
    </w:p>
    <w:p w:rsidR="002C18AA" w:rsidRDefault="002C18AA" w:rsidP="002C18AA">
      <w:pPr>
        <w:spacing w:line="240" w:lineRule="auto"/>
      </w:pPr>
    </w:p>
    <w:p w:rsidR="002C18AA" w:rsidRDefault="002C18AA" w:rsidP="002C18AA">
      <w:pPr>
        <w:spacing w:line="240" w:lineRule="auto"/>
      </w:pPr>
      <w:r>
        <w:t>IMPROPER</w:t>
      </w:r>
    </w:p>
    <w:p w:rsidR="002C18AA" w:rsidRDefault="002C18AA" w:rsidP="002C18AA">
      <w:pPr>
        <w:spacing w:line="240" w:lineRule="auto"/>
      </w:pPr>
      <w:r>
        <w:t xml:space="preserve"> </w:t>
      </w:r>
    </w:p>
    <w:p w:rsidR="002C18AA" w:rsidRDefault="002C18AA" w:rsidP="002C18AA">
      <w:pPr>
        <w:spacing w:line="240" w:lineRule="auto"/>
      </w:pPr>
      <w:r>
        <w:t>DONE</w:t>
      </w:r>
    </w:p>
    <w:p w:rsidR="002C18AA" w:rsidRDefault="002C18AA" w:rsidP="002C18AA">
      <w:pPr>
        <w:spacing w:line="240" w:lineRule="auto"/>
      </w:pPr>
      <w:r>
        <w:t>STOP</w:t>
      </w:r>
    </w:p>
    <w:p w:rsidR="002C18AA" w:rsidRDefault="002C18AA" w:rsidP="002C18AA">
      <w:pPr>
        <w:spacing w:line="240" w:lineRule="auto"/>
      </w:pPr>
      <w:r>
        <w:t>----------------------------------------------------------------------------------------------------------</w:t>
      </w:r>
    </w:p>
    <w:p w:rsidR="006E150C" w:rsidRDefault="006E150C" w:rsidP="006E150C">
      <w:r>
        <w:t>mCLS.</w:t>
      </w:r>
      <w:r w:rsidR="002C18AA">
        <w:t>prepi</w:t>
      </w:r>
      <w:r>
        <w:t>:</w:t>
      </w:r>
    </w:p>
    <w:p w:rsidR="002C18AA" w:rsidRDefault="002C18AA" w:rsidP="002C18AA">
      <w:pPr>
        <w:spacing w:line="240" w:lineRule="auto"/>
      </w:pPr>
      <w:r w:rsidRPr="002C18AA">
        <w:t>0 0 0</w:t>
      </w:r>
    </w:p>
    <w:p w:rsidR="002C18AA" w:rsidRDefault="002C18AA" w:rsidP="002C18AA">
      <w:pPr>
        <w:spacing w:line="240" w:lineRule="auto"/>
      </w:pPr>
    </w:p>
    <w:p w:rsidR="002C18AA" w:rsidRDefault="002C18AA" w:rsidP="002C18AA">
      <w:pPr>
        <w:spacing w:line="240" w:lineRule="auto"/>
      </w:pPr>
      <w:r>
        <w:t>leap-generated prep residue</w:t>
      </w:r>
    </w:p>
    <w:p w:rsidR="002C18AA" w:rsidRDefault="002C18AA" w:rsidP="002C18AA">
      <w:pPr>
        <w:spacing w:line="240" w:lineRule="auto"/>
      </w:pPr>
      <w:r>
        <w:t>mCLS.res</w:t>
      </w:r>
    </w:p>
    <w:p w:rsidR="002C18AA" w:rsidRDefault="002C18AA" w:rsidP="002C18AA">
      <w:pPr>
        <w:spacing w:line="240" w:lineRule="auto"/>
      </w:pPr>
      <w:r>
        <w:t>mCLS  INT     0</w:t>
      </w:r>
    </w:p>
    <w:p w:rsidR="002C18AA" w:rsidRDefault="002C18AA" w:rsidP="002C18AA">
      <w:pPr>
        <w:spacing w:line="240" w:lineRule="auto"/>
      </w:pPr>
      <w:r>
        <w:t xml:space="preserve">CHANGE   NOMIT DU   BEG </w:t>
      </w:r>
    </w:p>
    <w:p w:rsidR="002C18AA" w:rsidRDefault="002C18AA" w:rsidP="002C18AA">
      <w:pPr>
        <w:spacing w:line="240" w:lineRule="auto"/>
      </w:pPr>
      <w:r>
        <w:t xml:space="preserve">   0.00000</w:t>
      </w:r>
    </w:p>
    <w:p w:rsidR="002C18AA" w:rsidRDefault="002C18AA" w:rsidP="002C18AA">
      <w:pPr>
        <w:spacing w:line="240" w:lineRule="auto"/>
      </w:pPr>
      <w:r>
        <w:t xml:space="preserve">   1   DUMM  DU    M      0.000000  0.000000  0.000000  0.0</w:t>
      </w:r>
    </w:p>
    <w:p w:rsidR="002C18AA" w:rsidRDefault="002C18AA" w:rsidP="002C18AA">
      <w:pPr>
        <w:spacing w:line="240" w:lineRule="auto"/>
      </w:pPr>
      <w:r>
        <w:t xml:space="preserve">   2   DUMM  DU    M      1.000000  0.000000  0.000000  0.0</w:t>
      </w:r>
    </w:p>
    <w:p w:rsidR="002C18AA" w:rsidRDefault="002C18AA" w:rsidP="002C18AA">
      <w:pPr>
        <w:spacing w:line="240" w:lineRule="auto"/>
      </w:pPr>
      <w:r>
        <w:t xml:space="preserve">   3   DUMM  DU    M      1.000000  1.000000  0.000000  0.0</w:t>
      </w:r>
    </w:p>
    <w:p w:rsidR="002C18AA" w:rsidRDefault="002C18AA" w:rsidP="002C18AA">
      <w:pPr>
        <w:spacing w:line="240" w:lineRule="auto"/>
      </w:pPr>
      <w:r>
        <w:t xml:space="preserve">   4   P1    P     M      3.204563  3.276929  -1.887770    1.159489</w:t>
      </w:r>
    </w:p>
    <w:p w:rsidR="002C18AA" w:rsidRDefault="002C18AA" w:rsidP="002C18AA">
      <w:pPr>
        <w:spacing w:line="240" w:lineRule="auto"/>
      </w:pPr>
      <w:r>
        <w:t xml:space="preserve">   5   O1P   O2    E      3.496189  2.363770  -3.032385    -0.753107</w:t>
      </w:r>
    </w:p>
    <w:p w:rsidR="002C18AA" w:rsidRDefault="002C18AA" w:rsidP="002C18AA">
      <w:pPr>
        <w:spacing w:line="240" w:lineRule="auto"/>
      </w:pPr>
      <w:r>
        <w:t xml:space="preserve">   6   SP    SH    E      2.268598  4.395004  -2.239733    -0.413067</w:t>
      </w:r>
    </w:p>
    <w:p w:rsidR="002C18AA" w:rsidRDefault="002C18AA" w:rsidP="002C18AA">
      <w:pPr>
        <w:spacing w:line="240" w:lineRule="auto"/>
      </w:pPr>
      <w:r>
        <w:t xml:space="preserve">   7   O5'   OS    M      4.604991  3.930406  -1.461884    -0.436509</w:t>
      </w:r>
    </w:p>
    <w:p w:rsidR="002C18AA" w:rsidRDefault="002C18AA" w:rsidP="002C18AA">
      <w:pPr>
        <w:spacing w:line="240" w:lineRule="auto"/>
      </w:pPr>
      <w:r>
        <w:t xml:space="preserve">   8   C5'   CT    M      5.571647  4.501053  -2.352628    0.006216</w:t>
      </w:r>
    </w:p>
    <w:p w:rsidR="002C18AA" w:rsidRDefault="002C18AA" w:rsidP="002C18AA">
      <w:pPr>
        <w:spacing w:line="240" w:lineRule="auto"/>
      </w:pPr>
      <w:r>
        <w:t xml:space="preserve">   9   H5'1  H1    E      5.119901  5.331562  -2.916881    0.104929</w:t>
      </w:r>
    </w:p>
    <w:p w:rsidR="002C18AA" w:rsidRDefault="002C18AA" w:rsidP="002C18AA">
      <w:pPr>
        <w:spacing w:line="240" w:lineRule="auto"/>
      </w:pPr>
      <w:r>
        <w:t xml:space="preserve">   10  H5'2  H1    E      5.921988  3.733919  -3.060418    0.104929</w:t>
      </w:r>
    </w:p>
    <w:p w:rsidR="002C18AA" w:rsidRDefault="002C18AA" w:rsidP="002C18AA">
      <w:pPr>
        <w:spacing w:line="240" w:lineRule="auto"/>
      </w:pPr>
      <w:r>
        <w:t xml:space="preserve">   11  C4'   CT    M      6.765959  5.014430  -1.521417    0.060184</w:t>
      </w:r>
    </w:p>
    <w:p w:rsidR="002C18AA" w:rsidRDefault="002C18AA" w:rsidP="002C18AA">
      <w:pPr>
        <w:spacing w:line="240" w:lineRule="auto"/>
      </w:pPr>
      <w:r>
        <w:t xml:space="preserve">   12  O4'   OS    S      7.480037  3.966608  -0.845301    -0.386054</w:t>
      </w:r>
    </w:p>
    <w:p w:rsidR="002C18AA" w:rsidRDefault="002C18AA" w:rsidP="002C18AA">
      <w:pPr>
        <w:spacing w:line="240" w:lineRule="auto"/>
      </w:pPr>
      <w:r>
        <w:t xml:space="preserve">   13  C1'   CT    3      8.716902  4.544910  -0.397305    0.320236</w:t>
      </w:r>
    </w:p>
    <w:p w:rsidR="002C18AA" w:rsidRDefault="002C18AA" w:rsidP="002C18AA">
      <w:pPr>
        <w:spacing w:line="240" w:lineRule="auto"/>
      </w:pPr>
      <w:r>
        <w:t xml:space="preserve">   14  H1'   H2    E      8.766806  4.587003  0.700756    0.138648</w:t>
      </w:r>
    </w:p>
    <w:p w:rsidR="002C18AA" w:rsidRDefault="002C18AA" w:rsidP="002C18AA">
      <w:pPr>
        <w:spacing w:line="240" w:lineRule="auto"/>
      </w:pPr>
      <w:r>
        <w:t xml:space="preserve">   15  C2'   CT    B      8.650693  5.959636  -1.016808    0.096540</w:t>
      </w:r>
    </w:p>
    <w:p w:rsidR="002C18AA" w:rsidRDefault="002C18AA" w:rsidP="002C18AA">
      <w:pPr>
        <w:spacing w:line="240" w:lineRule="auto"/>
      </w:pPr>
      <w:r>
        <w:lastRenderedPageBreak/>
        <w:t xml:space="preserve">   16  H2'1  H1    E      9.634553  6.441387  -1.104769    0.160269</w:t>
      </w:r>
    </w:p>
    <w:p w:rsidR="002C18AA" w:rsidRDefault="002C18AA" w:rsidP="002C18AA">
      <w:pPr>
        <w:spacing w:line="240" w:lineRule="auto"/>
      </w:pPr>
      <w:r>
        <w:t xml:space="preserve">   17  O2'   OS    S      7.691946  6.713072  -0.254586    -0.465120</w:t>
      </w:r>
    </w:p>
    <w:p w:rsidR="002C18AA" w:rsidRDefault="002C18AA" w:rsidP="002C18AA">
      <w:pPr>
        <w:spacing w:line="240" w:lineRule="auto"/>
      </w:pPr>
      <w:r>
        <w:t xml:space="preserve">   18  C6'   CT    B      6.412974  6.091573  -0.468625    0.175689</w:t>
      </w:r>
    </w:p>
    <w:p w:rsidR="002C18AA" w:rsidRDefault="002C18AA" w:rsidP="002C18AA">
      <w:pPr>
        <w:spacing w:line="240" w:lineRule="auto"/>
      </w:pPr>
      <w:r>
        <w:t xml:space="preserve">   19  H6'1  H1    E      6.011841  5.642858  0.453301    0.049585</w:t>
      </w:r>
    </w:p>
    <w:p w:rsidR="002C18AA" w:rsidRDefault="002C18AA" w:rsidP="002C18AA">
      <w:pPr>
        <w:spacing w:line="240" w:lineRule="auto"/>
      </w:pPr>
      <w:r>
        <w:t xml:space="preserve">   20  H6'2  H1    E      5.706377  6.841429  -0.856747    0.049585</w:t>
      </w:r>
    </w:p>
    <w:p w:rsidR="002C18AA" w:rsidRDefault="002C18AA" w:rsidP="002C18AA">
      <w:pPr>
        <w:spacing w:line="240" w:lineRule="auto"/>
      </w:pPr>
      <w:r>
        <w:t xml:space="preserve">   21  N1    N*    B      9.750669  4.182813  -1.410358    -0.528211</w:t>
      </w:r>
    </w:p>
    <w:p w:rsidR="002C18AA" w:rsidRDefault="002C18AA" w:rsidP="002C18AA">
      <w:pPr>
        <w:spacing w:line="240" w:lineRule="auto"/>
      </w:pPr>
      <w:r>
        <w:t xml:space="preserve">   22  C2    C     B      11.000587  4.314551  -0.785254    0.941640</w:t>
      </w:r>
    </w:p>
    <w:p w:rsidR="002C18AA" w:rsidRDefault="002C18AA" w:rsidP="002C18AA">
      <w:pPr>
        <w:spacing w:line="240" w:lineRule="auto"/>
      </w:pPr>
      <w:r>
        <w:t xml:space="preserve">   23  O2    O     E      11.157954  5.140573  0.112423    -0.658878</w:t>
      </w:r>
    </w:p>
    <w:p w:rsidR="002C18AA" w:rsidRDefault="002C18AA" w:rsidP="002C18AA">
      <w:pPr>
        <w:spacing w:line="240" w:lineRule="auto"/>
      </w:pPr>
      <w:r>
        <w:t xml:space="preserve">   24  N3    NC    S      12.040314  3.522326  -1.185300    -0.820849</w:t>
      </w:r>
    </w:p>
    <w:p w:rsidR="002C18AA" w:rsidRDefault="002C18AA" w:rsidP="002C18AA">
      <w:pPr>
        <w:spacing w:line="240" w:lineRule="auto"/>
      </w:pPr>
      <w:r>
        <w:t xml:space="preserve">   25  C4    CA    B      11.819346  2.451912  -1.974282    0.796134</w:t>
      </w:r>
    </w:p>
    <w:p w:rsidR="002C18AA" w:rsidRDefault="002C18AA" w:rsidP="002C18AA">
      <w:pPr>
        <w:spacing w:line="240" w:lineRule="auto"/>
      </w:pPr>
      <w:r>
        <w:t xml:space="preserve">   26  C5    CM    S      10.432159  2.143346  -2.405238    0.177642</w:t>
      </w:r>
    </w:p>
    <w:p w:rsidR="002C18AA" w:rsidRDefault="002C18AA" w:rsidP="002C18AA">
      <w:pPr>
        <w:spacing w:line="240" w:lineRule="auto"/>
      </w:pPr>
      <w:r>
        <w:t xml:space="preserve">   27  C7    CT    3      10.211815  1.232681  -2.952379    -0.558266</w:t>
      </w:r>
    </w:p>
    <w:p w:rsidR="002C18AA" w:rsidRDefault="002C18AA" w:rsidP="002C18AA">
      <w:pPr>
        <w:spacing w:line="240" w:lineRule="auto"/>
      </w:pPr>
      <w:r>
        <w:t xml:space="preserve">   28  H71   HC    E      9.135500  1.190642  -3.175489    0.125273</w:t>
      </w:r>
    </w:p>
    <w:p w:rsidR="002C18AA" w:rsidRDefault="002C18AA" w:rsidP="002C18AA">
      <w:pPr>
        <w:spacing w:line="240" w:lineRule="auto"/>
      </w:pPr>
      <w:r>
        <w:t xml:space="preserve">   29  H72   HC    E      10.493334  0.361531  -2.342588    0.125273</w:t>
      </w:r>
    </w:p>
    <w:p w:rsidR="002C18AA" w:rsidRDefault="002C18AA" w:rsidP="002C18AA">
      <w:pPr>
        <w:spacing w:line="240" w:lineRule="auto"/>
      </w:pPr>
      <w:r>
        <w:t xml:space="preserve">   30  H73   HC    E      10.782901  1.221745  -3.892454    0.125273</w:t>
      </w:r>
    </w:p>
    <w:p w:rsidR="002C18AA" w:rsidRDefault="002C18AA" w:rsidP="002C18AA">
      <w:pPr>
        <w:spacing w:line="240" w:lineRule="auto"/>
      </w:pPr>
      <w:r>
        <w:t xml:space="preserve">   31  N4    N2    B      12.854550  1.681042  -2.363146    -1.000974</w:t>
      </w:r>
    </w:p>
    <w:p w:rsidR="002C18AA" w:rsidRDefault="002C18AA" w:rsidP="002C18AA">
      <w:pPr>
        <w:spacing w:line="240" w:lineRule="auto"/>
      </w:pPr>
      <w:r>
        <w:t xml:space="preserve">   32  H41   H     E      13.789895  1.896757  -2.052213    0.452994</w:t>
      </w:r>
    </w:p>
    <w:p w:rsidR="002C18AA" w:rsidRDefault="002C18AA" w:rsidP="002C18AA">
      <w:pPr>
        <w:spacing w:line="240" w:lineRule="auto"/>
      </w:pPr>
      <w:r>
        <w:t xml:space="preserve">   33  H42   H     E      12.705080  0.887906  -2.967014    0.452994</w:t>
      </w:r>
    </w:p>
    <w:p w:rsidR="002C18AA" w:rsidRDefault="002C18AA" w:rsidP="002C18AA">
      <w:pPr>
        <w:spacing w:line="240" w:lineRule="auto"/>
      </w:pPr>
      <w:r>
        <w:t xml:space="preserve">   34  C6    CM    S      9.440840  3.026177  -2.100373    -0.104664</w:t>
      </w:r>
    </w:p>
    <w:p w:rsidR="002C18AA" w:rsidRDefault="002C18AA" w:rsidP="002C18AA">
      <w:pPr>
        <w:spacing w:line="240" w:lineRule="auto"/>
      </w:pPr>
      <w:r>
        <w:t xml:space="preserve">   35  H6    H4    E      8.414560  2.832305  -2.394289    0.228811</w:t>
      </w:r>
    </w:p>
    <w:p w:rsidR="002C18AA" w:rsidRDefault="002C18AA" w:rsidP="002C18AA">
      <w:pPr>
        <w:spacing w:line="240" w:lineRule="auto"/>
      </w:pPr>
      <w:r>
        <w:t xml:space="preserve">   36  C3'   CT    M      7.878319  5.706190  -2.323608    0.088516</w:t>
      </w:r>
    </w:p>
    <w:p w:rsidR="002C18AA" w:rsidRDefault="002C18AA" w:rsidP="002C18AA">
      <w:pPr>
        <w:spacing w:line="240" w:lineRule="auto"/>
      </w:pPr>
      <w:r>
        <w:t xml:space="preserve">   37  H3'   H1    E      8.373668  5.015089  -3.024617    0.104430</w:t>
      </w:r>
    </w:p>
    <w:p w:rsidR="002C18AA" w:rsidRDefault="002C18AA" w:rsidP="002C18AA">
      <w:pPr>
        <w:spacing w:line="240" w:lineRule="auto"/>
      </w:pPr>
      <w:r>
        <w:t xml:space="preserve">   38  O3'   OS    M      7.381206  6.892931  -2.972458    -0.332558</w:t>
      </w:r>
    </w:p>
    <w:p w:rsidR="002C18AA" w:rsidRDefault="002C18AA" w:rsidP="002C18AA">
      <w:pPr>
        <w:spacing w:line="240" w:lineRule="auto"/>
      </w:pPr>
    </w:p>
    <w:p w:rsidR="002C18AA" w:rsidRDefault="002C18AA" w:rsidP="002C18AA">
      <w:pPr>
        <w:spacing w:line="240" w:lineRule="auto"/>
      </w:pPr>
    </w:p>
    <w:p w:rsidR="002C18AA" w:rsidRDefault="002C18AA" w:rsidP="002C18AA">
      <w:pPr>
        <w:spacing w:line="240" w:lineRule="auto"/>
      </w:pPr>
      <w:r>
        <w:t>LOOP</w:t>
      </w:r>
    </w:p>
    <w:p w:rsidR="002C18AA" w:rsidRDefault="002C18AA" w:rsidP="002C18AA">
      <w:pPr>
        <w:spacing w:line="240" w:lineRule="auto"/>
      </w:pPr>
      <w:r>
        <w:t xml:space="preserve"> C2'  C3' </w:t>
      </w:r>
    </w:p>
    <w:p w:rsidR="002C18AA" w:rsidRDefault="002C18AA" w:rsidP="002C18AA">
      <w:pPr>
        <w:spacing w:line="240" w:lineRule="auto"/>
      </w:pPr>
      <w:r>
        <w:t xml:space="preserve"> C4'  C6' </w:t>
      </w:r>
    </w:p>
    <w:p w:rsidR="002C18AA" w:rsidRDefault="002C18AA" w:rsidP="002C18AA">
      <w:pPr>
        <w:spacing w:line="240" w:lineRule="auto"/>
      </w:pPr>
      <w:r>
        <w:t xml:space="preserve"> C5   C6  </w:t>
      </w:r>
    </w:p>
    <w:p w:rsidR="002C18AA" w:rsidRDefault="002C18AA" w:rsidP="002C18AA">
      <w:pPr>
        <w:spacing w:line="240" w:lineRule="auto"/>
      </w:pPr>
    </w:p>
    <w:p w:rsidR="002C18AA" w:rsidRDefault="002C18AA" w:rsidP="002C18AA">
      <w:pPr>
        <w:spacing w:line="240" w:lineRule="auto"/>
      </w:pPr>
      <w:r>
        <w:t>IMPROPER</w:t>
      </w:r>
    </w:p>
    <w:p w:rsidR="002C18AA" w:rsidRDefault="002C18AA" w:rsidP="002C18AA">
      <w:pPr>
        <w:spacing w:line="240" w:lineRule="auto"/>
      </w:pPr>
      <w:r>
        <w:t xml:space="preserve"> </w:t>
      </w:r>
    </w:p>
    <w:p w:rsidR="002C18AA" w:rsidRDefault="002C18AA" w:rsidP="002C18AA">
      <w:pPr>
        <w:spacing w:line="240" w:lineRule="auto"/>
      </w:pPr>
      <w:r>
        <w:t>DONE</w:t>
      </w:r>
    </w:p>
    <w:p w:rsidR="002C18AA" w:rsidRDefault="002C18AA" w:rsidP="002C18AA">
      <w:pPr>
        <w:spacing w:line="240" w:lineRule="auto"/>
      </w:pPr>
      <w:r>
        <w:t>STOP</w:t>
      </w:r>
    </w:p>
    <w:p w:rsidR="002C18AA" w:rsidRDefault="002C18AA" w:rsidP="002C18AA">
      <w:pPr>
        <w:spacing w:line="240" w:lineRule="auto"/>
      </w:pPr>
      <w:r>
        <w:t>----------------------------------------------------------------------------------------------------------</w:t>
      </w:r>
    </w:p>
    <w:p w:rsidR="006E150C" w:rsidRDefault="006E150C" w:rsidP="006E150C">
      <w:r>
        <w:t>TLS.</w:t>
      </w:r>
      <w:r w:rsidR="002C18AA">
        <w:t>prepi</w:t>
      </w:r>
      <w:r>
        <w:t>:</w:t>
      </w:r>
    </w:p>
    <w:p w:rsidR="002C18AA" w:rsidRDefault="002C18AA" w:rsidP="002C18AA">
      <w:pPr>
        <w:spacing w:line="240" w:lineRule="auto"/>
      </w:pPr>
      <w:r w:rsidRPr="002C18AA">
        <w:t>0 0 0</w:t>
      </w:r>
    </w:p>
    <w:p w:rsidR="002C18AA" w:rsidRDefault="002C18AA" w:rsidP="002C18AA">
      <w:pPr>
        <w:spacing w:line="240" w:lineRule="auto"/>
      </w:pPr>
    </w:p>
    <w:p w:rsidR="002C18AA" w:rsidRDefault="002C18AA" w:rsidP="002C18AA">
      <w:pPr>
        <w:spacing w:line="240" w:lineRule="auto"/>
      </w:pPr>
      <w:r>
        <w:t>leap-generated prep residue</w:t>
      </w:r>
    </w:p>
    <w:p w:rsidR="002C18AA" w:rsidRDefault="002C18AA" w:rsidP="002C18AA">
      <w:pPr>
        <w:spacing w:line="240" w:lineRule="auto"/>
      </w:pPr>
      <w:r>
        <w:t>TLS.res</w:t>
      </w:r>
    </w:p>
    <w:p w:rsidR="002C18AA" w:rsidRDefault="002C18AA" w:rsidP="002C18AA">
      <w:pPr>
        <w:spacing w:line="240" w:lineRule="auto"/>
      </w:pPr>
      <w:r>
        <w:t>TLS  INT     0</w:t>
      </w:r>
    </w:p>
    <w:p w:rsidR="002C18AA" w:rsidRDefault="002C18AA" w:rsidP="002C18AA">
      <w:pPr>
        <w:spacing w:line="240" w:lineRule="auto"/>
      </w:pPr>
      <w:r>
        <w:t xml:space="preserve">CHANGE   NOMIT DU   BEG </w:t>
      </w:r>
    </w:p>
    <w:p w:rsidR="002C18AA" w:rsidRDefault="002C18AA" w:rsidP="002C18AA">
      <w:pPr>
        <w:spacing w:line="240" w:lineRule="auto"/>
      </w:pPr>
      <w:r>
        <w:t xml:space="preserve">   0.00000</w:t>
      </w:r>
    </w:p>
    <w:p w:rsidR="002C18AA" w:rsidRDefault="002C18AA" w:rsidP="002C18AA">
      <w:pPr>
        <w:spacing w:line="240" w:lineRule="auto"/>
      </w:pPr>
      <w:r>
        <w:t xml:space="preserve">   1   DUMM  DU    M      0.000000  0.000000  0.000000  0.0</w:t>
      </w:r>
    </w:p>
    <w:p w:rsidR="002C18AA" w:rsidRDefault="002C18AA" w:rsidP="002C18AA">
      <w:pPr>
        <w:spacing w:line="240" w:lineRule="auto"/>
      </w:pPr>
      <w:r>
        <w:t xml:space="preserve">   2   DUMM  DU    M      1.000000  0.000000  0.000000  0.0</w:t>
      </w:r>
    </w:p>
    <w:p w:rsidR="002C18AA" w:rsidRDefault="002C18AA" w:rsidP="002C18AA">
      <w:pPr>
        <w:spacing w:line="240" w:lineRule="auto"/>
      </w:pPr>
      <w:r>
        <w:t xml:space="preserve">   3   DUMM  DU    M      1.000000  1.000000  0.000000  0.0</w:t>
      </w:r>
    </w:p>
    <w:p w:rsidR="002C18AA" w:rsidRDefault="002C18AA" w:rsidP="002C18AA">
      <w:pPr>
        <w:spacing w:line="240" w:lineRule="auto"/>
      </w:pPr>
      <w:r>
        <w:t xml:space="preserve">   4   P     P     M      8.159446  3.686840  -0.403819    0.862156</w:t>
      </w:r>
    </w:p>
    <w:p w:rsidR="002C18AA" w:rsidRDefault="002C18AA" w:rsidP="002C18AA">
      <w:pPr>
        <w:spacing w:line="240" w:lineRule="auto"/>
      </w:pPr>
      <w:r>
        <w:t xml:space="preserve">   5   O1P   O2    E      7.742795  2.508344  0.408972    -0.692556</w:t>
      </w:r>
    </w:p>
    <w:p w:rsidR="002C18AA" w:rsidRDefault="002C18AA" w:rsidP="002C18AA">
      <w:pPr>
        <w:spacing w:line="240" w:lineRule="auto"/>
      </w:pPr>
      <w:r>
        <w:t xml:space="preserve">   6   SP    SH    E      9.361582  4.334307  0.172358    -0.182100</w:t>
      </w:r>
    </w:p>
    <w:p w:rsidR="002C18AA" w:rsidRDefault="002C18AA" w:rsidP="002C18AA">
      <w:pPr>
        <w:spacing w:line="240" w:lineRule="auto"/>
      </w:pPr>
      <w:r>
        <w:lastRenderedPageBreak/>
        <w:t xml:space="preserve">   7   O5'   OS    M      6.946793  4.723266  -0.513790    -0.318945</w:t>
      </w:r>
    </w:p>
    <w:p w:rsidR="002C18AA" w:rsidRDefault="002C18AA" w:rsidP="002C18AA">
      <w:pPr>
        <w:spacing w:line="240" w:lineRule="auto"/>
      </w:pPr>
      <w:r>
        <w:t xml:space="preserve">   8   C5'   CT    M      6.957542  5.901906  -1.330520    -0.471413</w:t>
      </w:r>
    </w:p>
    <w:p w:rsidR="002C18AA" w:rsidRDefault="002C18AA" w:rsidP="002C18AA">
      <w:pPr>
        <w:spacing w:line="240" w:lineRule="auto"/>
      </w:pPr>
      <w:r>
        <w:t xml:space="preserve">   9   H5'1  H1    E      7.744136  6.586323  -0.989562    0.209645</w:t>
      </w:r>
    </w:p>
    <w:p w:rsidR="002C18AA" w:rsidRDefault="002C18AA" w:rsidP="002C18AA">
      <w:pPr>
        <w:spacing w:line="240" w:lineRule="auto"/>
      </w:pPr>
      <w:r>
        <w:t xml:space="preserve">   10  H5'2  H1    E      7.166031  5.662264  -2.384704    0.209645</w:t>
      </w:r>
    </w:p>
    <w:p w:rsidR="002C18AA" w:rsidRDefault="002C18AA" w:rsidP="002C18AA">
      <w:pPr>
        <w:spacing w:line="240" w:lineRule="auto"/>
      </w:pPr>
      <w:r>
        <w:t xml:space="preserve">   11  C4'   CT    M      5.552556  6.532134  -1.217534    0.436685</w:t>
      </w:r>
    </w:p>
    <w:p w:rsidR="002C18AA" w:rsidRDefault="002C18AA" w:rsidP="002C18AA">
      <w:pPr>
        <w:spacing w:line="240" w:lineRule="auto"/>
      </w:pPr>
      <w:r>
        <w:t xml:space="preserve">   12  O4'   OS    S      4.583761  5.817469  -2.010020    -0.497478</w:t>
      </w:r>
    </w:p>
    <w:p w:rsidR="002C18AA" w:rsidRDefault="002C18AA" w:rsidP="002C18AA">
      <w:pPr>
        <w:spacing w:line="240" w:lineRule="auto"/>
      </w:pPr>
      <w:r>
        <w:t xml:space="preserve">   13  C1'   CT    3      3.279991  6.126037  -1.484957    0.401820</w:t>
      </w:r>
    </w:p>
    <w:p w:rsidR="002C18AA" w:rsidRDefault="002C18AA" w:rsidP="002C18AA">
      <w:pPr>
        <w:spacing w:line="240" w:lineRule="auto"/>
      </w:pPr>
      <w:r>
        <w:t xml:space="preserve">   14  H1'   H2    E      2.651963  6.569972  -2.274201    0.098146</w:t>
      </w:r>
    </w:p>
    <w:p w:rsidR="002C18AA" w:rsidRDefault="002C18AA" w:rsidP="002C18AA">
      <w:pPr>
        <w:spacing w:line="240" w:lineRule="auto"/>
      </w:pPr>
      <w:r>
        <w:t xml:space="preserve">   15  C2'   CT    B      3.648878  7.181428  -0.414267    -0.093191</w:t>
      </w:r>
    </w:p>
    <w:p w:rsidR="002C18AA" w:rsidRDefault="002C18AA" w:rsidP="002C18AA">
      <w:pPr>
        <w:spacing w:line="240" w:lineRule="auto"/>
      </w:pPr>
      <w:r>
        <w:t xml:space="preserve">   16  H2'1  H1    E      2.843184  7.401969  0.302963    0.177886</w:t>
      </w:r>
    </w:p>
    <w:p w:rsidR="002C18AA" w:rsidRDefault="002C18AA" w:rsidP="002C18AA">
      <w:pPr>
        <w:spacing w:line="240" w:lineRule="auto"/>
      </w:pPr>
      <w:r>
        <w:t xml:space="preserve">   17  O2'   OS    S      4.165811  8.360810  -1.065487    -0.401131</w:t>
      </w:r>
    </w:p>
    <w:p w:rsidR="002C18AA" w:rsidRDefault="002C18AA" w:rsidP="002C18AA">
      <w:pPr>
        <w:spacing w:line="240" w:lineRule="auto"/>
      </w:pPr>
      <w:r>
        <w:t xml:space="preserve">   18  C6'   CT    B      5.446706  8.017194  -1.626591    0.102426</w:t>
      </w:r>
    </w:p>
    <w:p w:rsidR="002C18AA" w:rsidRDefault="002C18AA" w:rsidP="002C18AA">
      <w:pPr>
        <w:spacing w:line="240" w:lineRule="auto"/>
      </w:pPr>
      <w:r>
        <w:t xml:space="preserve">   19  H6'1  H1    E      6.238710  8.617831  -1.148496    0.066115</w:t>
      </w:r>
    </w:p>
    <w:p w:rsidR="002C18AA" w:rsidRDefault="002C18AA" w:rsidP="002C18AA">
      <w:pPr>
        <w:spacing w:line="240" w:lineRule="auto"/>
      </w:pPr>
      <w:r>
        <w:t xml:space="preserve">   20  H6'2  H1    E      5.479429  8.163234  -2.716362    0.066115</w:t>
      </w:r>
    </w:p>
    <w:p w:rsidR="002C18AA" w:rsidRDefault="002C18AA" w:rsidP="002C18AA">
      <w:pPr>
        <w:spacing w:line="240" w:lineRule="auto"/>
      </w:pPr>
      <w:r>
        <w:t xml:space="preserve">   21  N1    N*    B      2.629313  4.935922  -0.861022    -0.186330</w:t>
      </w:r>
    </w:p>
    <w:p w:rsidR="002C18AA" w:rsidRDefault="002C18AA" w:rsidP="002C18AA">
      <w:pPr>
        <w:spacing w:line="240" w:lineRule="auto"/>
      </w:pPr>
      <w:r>
        <w:t xml:space="preserve">   22  C2    C     B      1.300116  4.939389  -0.669004    0.740692</w:t>
      </w:r>
    </w:p>
    <w:p w:rsidR="002C18AA" w:rsidRDefault="002C18AA" w:rsidP="002C18AA">
      <w:pPr>
        <w:spacing w:line="240" w:lineRule="auto"/>
      </w:pPr>
      <w:r>
        <w:t xml:space="preserve">   23  O2    O     E      0.711150  6.008164  -0.628008    -0.641360</w:t>
      </w:r>
    </w:p>
    <w:p w:rsidR="002C18AA" w:rsidRDefault="002C18AA" w:rsidP="002C18AA">
      <w:pPr>
        <w:spacing w:line="240" w:lineRule="auto"/>
      </w:pPr>
      <w:r>
        <w:t xml:space="preserve">   24  N3    NA    B      0.594384  3.802220  -0.546020    -0.644704</w:t>
      </w:r>
    </w:p>
    <w:p w:rsidR="002C18AA" w:rsidRDefault="002C18AA" w:rsidP="002C18AA">
      <w:pPr>
        <w:spacing w:line="240" w:lineRule="auto"/>
      </w:pPr>
      <w:r>
        <w:t xml:space="preserve">   25  H3    H     E      -0.298920  3.952532  0.052988    0.393144</w:t>
      </w:r>
    </w:p>
    <w:p w:rsidR="002C18AA" w:rsidRDefault="002C18AA" w:rsidP="002C18AA">
      <w:pPr>
        <w:spacing w:line="240" w:lineRule="auto"/>
      </w:pPr>
      <w:r>
        <w:t xml:space="preserve">   26  C4    C     B      1.278503  2.732361  -0.130956    0.767922</w:t>
      </w:r>
    </w:p>
    <w:p w:rsidR="002C18AA" w:rsidRDefault="002C18AA" w:rsidP="002C18AA">
      <w:pPr>
        <w:spacing w:line="240" w:lineRule="auto"/>
      </w:pPr>
      <w:r>
        <w:t xml:space="preserve">   27  O4    O     E      0.691119  1.766905  0.339204    -0.621402</w:t>
      </w:r>
    </w:p>
    <w:p w:rsidR="002C18AA" w:rsidRDefault="002C18AA" w:rsidP="002C18AA">
      <w:pPr>
        <w:spacing w:line="240" w:lineRule="auto"/>
      </w:pPr>
      <w:r>
        <w:t xml:space="preserve">   28  C5    CM    S      2.740695  2.680117  -0.272957    -0.104943</w:t>
      </w:r>
    </w:p>
    <w:p w:rsidR="002C18AA" w:rsidRDefault="002C18AA" w:rsidP="002C18AA">
      <w:pPr>
        <w:spacing w:line="240" w:lineRule="auto"/>
      </w:pPr>
      <w:r>
        <w:t xml:space="preserve">   29  C7    CT    3      3.536914  1.422858  -0.000002    -0.365470</w:t>
      </w:r>
    </w:p>
    <w:p w:rsidR="002C18AA" w:rsidRDefault="002C18AA" w:rsidP="002C18AA">
      <w:pPr>
        <w:spacing w:line="240" w:lineRule="auto"/>
      </w:pPr>
      <w:r>
        <w:t xml:space="preserve">   30  H71   HC    E      2.914819  0.522980  -0.114969    0.124468</w:t>
      </w:r>
    </w:p>
    <w:p w:rsidR="002C18AA" w:rsidRDefault="002C18AA" w:rsidP="002C18AA">
      <w:pPr>
        <w:spacing w:line="240" w:lineRule="auto"/>
      </w:pPr>
      <w:r>
        <w:t xml:space="preserve">   31  H72   HC    E      3.923968  1.452600  1.030292    0.124468</w:t>
      </w:r>
    </w:p>
    <w:p w:rsidR="002C18AA" w:rsidRDefault="002C18AA" w:rsidP="002C18AA">
      <w:pPr>
        <w:spacing w:line="240" w:lineRule="auto"/>
      </w:pPr>
      <w:r>
        <w:t xml:space="preserve">   32  H73   HC    E      4.389276  1.333449  -0.691150    0.124468</w:t>
      </w:r>
    </w:p>
    <w:p w:rsidR="002C18AA" w:rsidRDefault="002C18AA" w:rsidP="002C18AA">
      <w:pPr>
        <w:spacing w:line="240" w:lineRule="auto"/>
      </w:pPr>
      <w:r>
        <w:t xml:space="preserve">   33  C6    CM    S      3.328716  3.811531  -0.675079    -0.172969</w:t>
      </w:r>
    </w:p>
    <w:p w:rsidR="002C18AA" w:rsidRDefault="002C18AA" w:rsidP="002C18AA">
      <w:pPr>
        <w:spacing w:line="240" w:lineRule="auto"/>
      </w:pPr>
      <w:r>
        <w:t xml:space="preserve">   34  H6    H4    E      4.405845  3.763571  -0.828090    0.273898</w:t>
      </w:r>
    </w:p>
    <w:p w:rsidR="002C18AA" w:rsidRDefault="002C18AA" w:rsidP="002C18AA">
      <w:pPr>
        <w:spacing w:line="240" w:lineRule="auto"/>
      </w:pPr>
      <w:r>
        <w:t xml:space="preserve">   35  C3'   CT    M      4.919125  6.569797  0.187786    0.073741</w:t>
      </w:r>
    </w:p>
    <w:p w:rsidR="002C18AA" w:rsidRDefault="002C18AA" w:rsidP="002C18AA">
      <w:pPr>
        <w:spacing w:line="240" w:lineRule="auto"/>
      </w:pPr>
      <w:r>
        <w:t xml:space="preserve">   36  H3'   H1    E      4.717047  5.592766  0.648629    0.089212</w:t>
      </w:r>
    </w:p>
    <w:p w:rsidR="002C18AA" w:rsidRDefault="002C18AA" w:rsidP="002C18AA">
      <w:pPr>
        <w:spacing w:line="240" w:lineRule="auto"/>
      </w:pPr>
      <w:r>
        <w:t xml:space="preserve">   37  O3'   OS    M      5.497448  7.491025  1.129912    -0.331093</w:t>
      </w:r>
    </w:p>
    <w:p w:rsidR="002C18AA" w:rsidRDefault="002C18AA" w:rsidP="002C18AA">
      <w:pPr>
        <w:spacing w:line="240" w:lineRule="auto"/>
      </w:pPr>
    </w:p>
    <w:p w:rsidR="002C18AA" w:rsidRDefault="002C18AA" w:rsidP="002C18AA">
      <w:pPr>
        <w:spacing w:line="240" w:lineRule="auto"/>
      </w:pPr>
    </w:p>
    <w:p w:rsidR="002C18AA" w:rsidRDefault="002C18AA" w:rsidP="002C18AA">
      <w:pPr>
        <w:spacing w:line="240" w:lineRule="auto"/>
      </w:pPr>
      <w:r>
        <w:t>LOOP</w:t>
      </w:r>
    </w:p>
    <w:p w:rsidR="002C18AA" w:rsidRDefault="002C18AA" w:rsidP="002C18AA">
      <w:pPr>
        <w:spacing w:line="240" w:lineRule="auto"/>
      </w:pPr>
      <w:r>
        <w:t xml:space="preserve"> C2'  C3' </w:t>
      </w:r>
    </w:p>
    <w:p w:rsidR="002C18AA" w:rsidRDefault="002C18AA" w:rsidP="002C18AA">
      <w:pPr>
        <w:spacing w:line="240" w:lineRule="auto"/>
      </w:pPr>
      <w:r>
        <w:t xml:space="preserve"> C4'  C6' </w:t>
      </w:r>
    </w:p>
    <w:p w:rsidR="002C18AA" w:rsidRDefault="002C18AA" w:rsidP="002C18AA">
      <w:pPr>
        <w:spacing w:line="240" w:lineRule="auto"/>
      </w:pPr>
      <w:r>
        <w:t xml:space="preserve"> C5   C6  </w:t>
      </w:r>
    </w:p>
    <w:p w:rsidR="002C18AA" w:rsidRDefault="002C18AA" w:rsidP="002C18AA">
      <w:pPr>
        <w:spacing w:line="240" w:lineRule="auto"/>
      </w:pPr>
    </w:p>
    <w:p w:rsidR="002C18AA" w:rsidRDefault="002C18AA" w:rsidP="002C18AA">
      <w:pPr>
        <w:spacing w:line="240" w:lineRule="auto"/>
      </w:pPr>
      <w:r>
        <w:t>IMPROPER</w:t>
      </w:r>
    </w:p>
    <w:p w:rsidR="002C18AA" w:rsidRDefault="002C18AA" w:rsidP="002C18AA">
      <w:pPr>
        <w:spacing w:line="240" w:lineRule="auto"/>
      </w:pPr>
      <w:r>
        <w:t xml:space="preserve"> </w:t>
      </w:r>
    </w:p>
    <w:p w:rsidR="002C18AA" w:rsidRDefault="002C18AA" w:rsidP="002C18AA">
      <w:pPr>
        <w:spacing w:line="240" w:lineRule="auto"/>
      </w:pPr>
      <w:r>
        <w:t>DONE</w:t>
      </w:r>
    </w:p>
    <w:p w:rsidR="002C18AA" w:rsidRDefault="002C18AA" w:rsidP="002C18AA">
      <w:pPr>
        <w:spacing w:line="240" w:lineRule="auto"/>
      </w:pPr>
      <w:r>
        <w:t>STOP</w:t>
      </w:r>
    </w:p>
    <w:p w:rsidR="002C18AA" w:rsidRDefault="002C18AA" w:rsidP="002C18AA">
      <w:pPr>
        <w:spacing w:line="240" w:lineRule="auto"/>
      </w:pPr>
      <w:r>
        <w:t>----------------------------------------------------------------------------------------------------------</w:t>
      </w:r>
    </w:p>
    <w:p w:rsidR="006E150C" w:rsidRDefault="006E150C" w:rsidP="006E150C">
      <w:r>
        <w:t>RMC.</w:t>
      </w:r>
      <w:r w:rsidR="002C18AA">
        <w:t>prepi</w:t>
      </w:r>
      <w:r>
        <w:t>:</w:t>
      </w:r>
    </w:p>
    <w:p w:rsidR="002C18AA" w:rsidRDefault="002C18AA" w:rsidP="002C18AA">
      <w:pPr>
        <w:spacing w:line="240" w:lineRule="auto"/>
      </w:pPr>
      <w:r>
        <w:t>0 0 0</w:t>
      </w:r>
    </w:p>
    <w:p w:rsidR="00D34572" w:rsidRDefault="00D34572" w:rsidP="002C18AA">
      <w:pPr>
        <w:spacing w:line="240" w:lineRule="auto"/>
      </w:pPr>
    </w:p>
    <w:p w:rsidR="002C18AA" w:rsidRDefault="002C18AA" w:rsidP="002C18AA">
      <w:pPr>
        <w:spacing w:line="240" w:lineRule="auto"/>
      </w:pPr>
      <w:r>
        <w:t>leap-generated prep residue</w:t>
      </w:r>
    </w:p>
    <w:p w:rsidR="002C18AA" w:rsidRDefault="002C18AA" w:rsidP="002C18AA">
      <w:pPr>
        <w:spacing w:line="240" w:lineRule="auto"/>
      </w:pPr>
      <w:r>
        <w:t>RMC.res</w:t>
      </w:r>
    </w:p>
    <w:p w:rsidR="002C18AA" w:rsidRDefault="002C18AA" w:rsidP="002C18AA">
      <w:pPr>
        <w:spacing w:line="240" w:lineRule="auto"/>
      </w:pPr>
      <w:r>
        <w:t>RMC  INT     0</w:t>
      </w:r>
    </w:p>
    <w:p w:rsidR="002C18AA" w:rsidRDefault="002C18AA" w:rsidP="002C18AA">
      <w:pPr>
        <w:spacing w:line="240" w:lineRule="auto"/>
      </w:pPr>
      <w:r>
        <w:lastRenderedPageBreak/>
        <w:t xml:space="preserve">CHANGE   NOMIT DU   BEG </w:t>
      </w:r>
    </w:p>
    <w:p w:rsidR="002C18AA" w:rsidRDefault="002C18AA" w:rsidP="002C18AA">
      <w:pPr>
        <w:spacing w:line="240" w:lineRule="auto"/>
      </w:pPr>
      <w:r>
        <w:t xml:space="preserve">   0.00000</w:t>
      </w:r>
    </w:p>
    <w:p w:rsidR="002C18AA" w:rsidRDefault="002C18AA" w:rsidP="002C18AA">
      <w:pPr>
        <w:spacing w:line="240" w:lineRule="auto"/>
      </w:pPr>
      <w:r>
        <w:t xml:space="preserve">   1   DUMM  DU    M      0.000000  0.000000  0.000000  0.0</w:t>
      </w:r>
    </w:p>
    <w:p w:rsidR="002C18AA" w:rsidRDefault="002C18AA" w:rsidP="002C18AA">
      <w:pPr>
        <w:spacing w:line="240" w:lineRule="auto"/>
      </w:pPr>
      <w:r>
        <w:t xml:space="preserve">   2   DUMM  DU    M      1.000000  0.000000  0.000000  0.0</w:t>
      </w:r>
    </w:p>
    <w:p w:rsidR="002C18AA" w:rsidRDefault="002C18AA" w:rsidP="002C18AA">
      <w:pPr>
        <w:spacing w:line="240" w:lineRule="auto"/>
      </w:pPr>
      <w:r>
        <w:t xml:space="preserve">   3   DUMM  DU    M      1.000000  1.000000  0.000000  0.0</w:t>
      </w:r>
    </w:p>
    <w:p w:rsidR="002C18AA" w:rsidRDefault="002C18AA" w:rsidP="002C18AA">
      <w:pPr>
        <w:spacing w:line="240" w:lineRule="auto"/>
      </w:pPr>
      <w:r>
        <w:t xml:space="preserve">   4   P     P     M      3.999717  3.009750  2.085163    1.220609</w:t>
      </w:r>
    </w:p>
    <w:p w:rsidR="002C18AA" w:rsidRDefault="002C18AA" w:rsidP="002C18AA">
      <w:pPr>
        <w:spacing w:line="240" w:lineRule="auto"/>
      </w:pPr>
      <w:r>
        <w:t xml:space="preserve">   5   O1P   O2    E      3.683627  1.981062  3.114244    -0.774360</w:t>
      </w:r>
    </w:p>
    <w:p w:rsidR="002C18AA" w:rsidRDefault="002C18AA" w:rsidP="002C18AA">
      <w:pPr>
        <w:spacing w:line="240" w:lineRule="auto"/>
      </w:pPr>
      <w:r>
        <w:t xml:space="preserve">   6   S     SH    E      5.167538  3.830179  2.578307    -0.218466</w:t>
      </w:r>
    </w:p>
    <w:p w:rsidR="002C18AA" w:rsidRDefault="002C18AA" w:rsidP="002C18AA">
      <w:pPr>
        <w:spacing w:line="240" w:lineRule="auto"/>
      </w:pPr>
      <w:r>
        <w:t xml:space="preserve">   7   O5'   OS    M      2.648947  3.813373  1.765123    -0.507614</w:t>
      </w:r>
    </w:p>
    <w:p w:rsidR="002C18AA" w:rsidRDefault="002C18AA" w:rsidP="002C18AA">
      <w:pPr>
        <w:spacing w:line="240" w:lineRule="auto"/>
      </w:pPr>
      <w:r>
        <w:t xml:space="preserve">   8   C5'   CT    M      1.666933  4.252619  2.713315    -0.116823</w:t>
      </w:r>
    </w:p>
    <w:p w:rsidR="002C18AA" w:rsidRDefault="002C18AA" w:rsidP="002C18AA">
      <w:pPr>
        <w:spacing w:line="240" w:lineRule="auto"/>
      </w:pPr>
      <w:r>
        <w:t xml:space="preserve">   9   H5'1  H1    E      2.137847  4.928753  3.443578    0.121186</w:t>
      </w:r>
    </w:p>
    <w:p w:rsidR="002C18AA" w:rsidRDefault="002C18AA" w:rsidP="002C18AA">
      <w:pPr>
        <w:spacing w:line="240" w:lineRule="auto"/>
      </w:pPr>
      <w:r>
        <w:t xml:space="preserve">   10  H5'2  H1    E      1.250398  3.391545  3.256500    0.121186</w:t>
      </w:r>
    </w:p>
    <w:p w:rsidR="002C18AA" w:rsidRDefault="002C18AA" w:rsidP="002C18AA">
      <w:pPr>
        <w:spacing w:line="240" w:lineRule="auto"/>
      </w:pPr>
      <w:r>
        <w:t xml:space="preserve">   11  C4'   CT    M      0.532843  4.977326  1.948501    0.319322</w:t>
      </w:r>
    </w:p>
    <w:p w:rsidR="002C18AA" w:rsidRDefault="002C18AA" w:rsidP="002C18AA">
      <w:pPr>
        <w:spacing w:line="240" w:lineRule="auto"/>
      </w:pPr>
      <w:r>
        <w:t xml:space="preserve">   12  O4'   OS    S      -0.223348  4.138192  1.079792    -0.362204</w:t>
      </w:r>
    </w:p>
    <w:p w:rsidR="002C18AA" w:rsidRDefault="002C18AA" w:rsidP="002C18AA">
      <w:pPr>
        <w:spacing w:line="240" w:lineRule="auto"/>
      </w:pPr>
      <w:r>
        <w:t xml:space="preserve">   13  C1'   CT    3      -1.398915  4.895105  0.756759    0.030895</w:t>
      </w:r>
    </w:p>
    <w:p w:rsidR="002C18AA" w:rsidRDefault="002C18AA" w:rsidP="002C18AA">
      <w:pPr>
        <w:spacing w:line="240" w:lineRule="auto"/>
      </w:pPr>
      <w:r>
        <w:t xml:space="preserve">   14  H1'   H2    E      -1.485232  5.044007  -0.332731    0.168776</w:t>
      </w:r>
    </w:p>
    <w:p w:rsidR="002C18AA" w:rsidRDefault="002C18AA" w:rsidP="002C18AA">
      <w:pPr>
        <w:spacing w:line="240" w:lineRule="auto"/>
      </w:pPr>
      <w:r>
        <w:t xml:space="preserve">   15  C2'   CT    B      -1.204900  6.216060  1.532698    0.085653</w:t>
      </w:r>
    </w:p>
    <w:p w:rsidR="002C18AA" w:rsidRDefault="002C18AA" w:rsidP="002C18AA">
      <w:pPr>
        <w:spacing w:line="240" w:lineRule="auto"/>
      </w:pPr>
      <w:r>
        <w:t xml:space="preserve">   16  H2'1  H1    E      -2.104699  6.836138  1.658655    0.146275</w:t>
      </w:r>
    </w:p>
    <w:p w:rsidR="002C18AA" w:rsidRDefault="002C18AA" w:rsidP="002C18AA">
      <w:pPr>
        <w:spacing w:line="240" w:lineRule="auto"/>
      </w:pPr>
      <w:r>
        <w:t xml:space="preserve">   17  O2'   OS    S      -0.164012  6.890096  0.824593    -0.392429</w:t>
      </w:r>
    </w:p>
    <w:p w:rsidR="002C18AA" w:rsidRDefault="002C18AA" w:rsidP="002C18AA">
      <w:pPr>
        <w:spacing w:line="240" w:lineRule="auto"/>
      </w:pPr>
      <w:r>
        <w:t xml:space="preserve">   18  C6'   CT    B      0.985818  6.039071  0.924606    -0.023645</w:t>
      </w:r>
    </w:p>
    <w:p w:rsidR="002C18AA" w:rsidRDefault="002C18AA" w:rsidP="002C18AA">
      <w:pPr>
        <w:spacing w:line="240" w:lineRule="auto"/>
      </w:pPr>
      <w:r>
        <w:t xml:space="preserve">   19  H6'1  H1    E      1.265531  5.615706  -0.058125    0.145881</w:t>
      </w:r>
    </w:p>
    <w:p w:rsidR="002C18AA" w:rsidRDefault="002C18AA" w:rsidP="002C18AA">
      <w:pPr>
        <w:spacing w:line="240" w:lineRule="auto"/>
      </w:pPr>
      <w:r>
        <w:t xml:space="preserve">   20  C7    CT    3      2.123480  6.870367  1.486710    0.337286</w:t>
      </w:r>
    </w:p>
    <w:p w:rsidR="002C18AA" w:rsidRDefault="002C18AA" w:rsidP="002C18AA">
      <w:pPr>
        <w:spacing w:line="240" w:lineRule="auto"/>
      </w:pPr>
      <w:r>
        <w:t xml:space="preserve">   21  H71   H1    E      3.027410  6.259201  1.589683    -0.063623</w:t>
      </w:r>
    </w:p>
    <w:p w:rsidR="002C18AA" w:rsidRDefault="002C18AA" w:rsidP="002C18AA">
      <w:pPr>
        <w:spacing w:line="240" w:lineRule="auto"/>
      </w:pPr>
      <w:r>
        <w:t xml:space="preserve">   22  H72   H1    E      1.844756  7.283760  2.460494    -0.063623</w:t>
      </w:r>
    </w:p>
    <w:p w:rsidR="002C18AA" w:rsidRDefault="002C18AA" w:rsidP="002C18AA">
      <w:pPr>
        <w:spacing w:line="240" w:lineRule="auto"/>
      </w:pPr>
      <w:r>
        <w:t xml:space="preserve">   23  O7    OS    S      2.312531  7.920832  0.548614    -0.385176</w:t>
      </w:r>
    </w:p>
    <w:p w:rsidR="002C18AA" w:rsidRDefault="002C18AA" w:rsidP="002C18AA">
      <w:pPr>
        <w:spacing w:line="240" w:lineRule="auto"/>
      </w:pPr>
      <w:r>
        <w:t xml:space="preserve">   24  C8    CT    3      3.263947  8.845742  1.062694    0.001947</w:t>
      </w:r>
    </w:p>
    <w:p w:rsidR="002C18AA" w:rsidRDefault="002C18AA" w:rsidP="002C18AA">
      <w:pPr>
        <w:spacing w:line="240" w:lineRule="auto"/>
      </w:pPr>
      <w:r>
        <w:t xml:space="preserve">   25  H81   H1    E      3.428624  9.588349  0.276403    0.061750</w:t>
      </w:r>
    </w:p>
    <w:p w:rsidR="002C18AA" w:rsidRDefault="002C18AA" w:rsidP="002C18AA">
      <w:pPr>
        <w:spacing w:line="240" w:lineRule="auto"/>
      </w:pPr>
      <w:r>
        <w:t xml:space="preserve">   26  H82   H1    E      4.205574  8.326694  1.299608    0.061750</w:t>
      </w:r>
    </w:p>
    <w:p w:rsidR="002C18AA" w:rsidRDefault="002C18AA" w:rsidP="002C18AA">
      <w:pPr>
        <w:spacing w:line="240" w:lineRule="auto"/>
      </w:pPr>
      <w:r>
        <w:t xml:space="preserve">   27  H83   H1    E      2.863881  9.336170  1.966041    0.061750</w:t>
      </w:r>
    </w:p>
    <w:p w:rsidR="002C18AA" w:rsidRDefault="002C18AA" w:rsidP="002C18AA">
      <w:pPr>
        <w:spacing w:line="240" w:lineRule="auto"/>
      </w:pPr>
      <w:r>
        <w:t xml:space="preserve">   28  N1    N*    B      -2.553309  4.216142  1.288610    -0.077944</w:t>
      </w:r>
    </w:p>
    <w:p w:rsidR="002C18AA" w:rsidRDefault="002C18AA" w:rsidP="002C18AA">
      <w:pPr>
        <w:spacing w:line="240" w:lineRule="auto"/>
      </w:pPr>
      <w:r>
        <w:t xml:space="preserve">   29  C2    C     B      -3.774854  4.679986  0.978241    0.810038</w:t>
      </w:r>
    </w:p>
    <w:p w:rsidR="002C18AA" w:rsidRDefault="002C18AA" w:rsidP="002C18AA">
      <w:pPr>
        <w:spacing w:line="240" w:lineRule="auto"/>
      </w:pPr>
      <w:r>
        <w:t xml:space="preserve">   30  O2    O     E      -3.949729  5.704274  0.329491    -0.634793</w:t>
      </w:r>
    </w:p>
    <w:p w:rsidR="002C18AA" w:rsidRDefault="002C18AA" w:rsidP="002C18AA">
      <w:pPr>
        <w:spacing w:line="240" w:lineRule="auto"/>
      </w:pPr>
      <w:r>
        <w:t xml:space="preserve">   31  N3    NC    S      -4.936104  3.954041  1.400133    -0.854805</w:t>
      </w:r>
    </w:p>
    <w:p w:rsidR="002C18AA" w:rsidRDefault="002C18AA" w:rsidP="002C18AA">
      <w:pPr>
        <w:spacing w:line="240" w:lineRule="auto"/>
      </w:pPr>
      <w:r>
        <w:t xml:space="preserve">   32  C4    CA    B      -4.833093  2.874549  2.066927    1.080759</w:t>
      </w:r>
    </w:p>
    <w:p w:rsidR="002C18AA" w:rsidRDefault="002C18AA" w:rsidP="002C18AA">
      <w:pPr>
        <w:spacing w:line="240" w:lineRule="auto"/>
      </w:pPr>
      <w:r>
        <w:t xml:space="preserve">   33  C5    CM    S      -3.479695  2.436227  2.467766    -0.670927</w:t>
      </w:r>
    </w:p>
    <w:p w:rsidR="002C18AA" w:rsidRDefault="002C18AA" w:rsidP="002C18AA">
      <w:pPr>
        <w:spacing w:line="240" w:lineRule="auto"/>
      </w:pPr>
      <w:r>
        <w:t xml:space="preserve">   34  H5    HA    E      -3.334060  1.546791  3.082563    0.209590</w:t>
      </w:r>
    </w:p>
    <w:p w:rsidR="002C18AA" w:rsidRDefault="002C18AA" w:rsidP="002C18AA">
      <w:pPr>
        <w:spacing w:line="240" w:lineRule="auto"/>
      </w:pPr>
      <w:r>
        <w:t xml:space="preserve">   35  N4    N2    B      -5.869020  2.161425  2.388038    -1.113645</w:t>
      </w:r>
    </w:p>
    <w:p w:rsidR="002C18AA" w:rsidRDefault="002C18AA" w:rsidP="002C18AA">
      <w:pPr>
        <w:spacing w:line="240" w:lineRule="auto"/>
      </w:pPr>
      <w:r>
        <w:t xml:space="preserve">   36  H41   H     E      -6.809614  2.468666  2.102053    0.463366</w:t>
      </w:r>
    </w:p>
    <w:p w:rsidR="002C18AA" w:rsidRDefault="002C18AA" w:rsidP="002C18AA">
      <w:pPr>
        <w:spacing w:line="240" w:lineRule="auto"/>
      </w:pPr>
      <w:r>
        <w:t xml:space="preserve">   37  H42   H     E      -5.758408  1.282046  2.912784    0.463366</w:t>
      </w:r>
    </w:p>
    <w:p w:rsidR="002C18AA" w:rsidRDefault="002C18AA" w:rsidP="002C18AA">
      <w:pPr>
        <w:spacing w:line="240" w:lineRule="auto"/>
      </w:pPr>
      <w:r>
        <w:t xml:space="preserve">   38  C6    CM    S      -2.403203  3.119103  2.074826    0.035708</w:t>
      </w:r>
    </w:p>
    <w:p w:rsidR="002C18AA" w:rsidRDefault="002C18AA" w:rsidP="002C18AA">
      <w:pPr>
        <w:spacing w:line="240" w:lineRule="auto"/>
      </w:pPr>
      <w:r>
        <w:t xml:space="preserve">   39  H6    H4    E      -1.439130  2.737767  2.420943    0.201542</w:t>
      </w:r>
    </w:p>
    <w:p w:rsidR="002C18AA" w:rsidRDefault="002C18AA" w:rsidP="002C18AA">
      <w:pPr>
        <w:spacing w:line="240" w:lineRule="auto"/>
      </w:pPr>
      <w:r>
        <w:t xml:space="preserve">   40  C3'   CT    M      -0.522989  5.705372  2.815583    0.039677</w:t>
      </w:r>
    </w:p>
    <w:p w:rsidR="002C18AA" w:rsidRDefault="002C18AA" w:rsidP="002C18AA">
      <w:pPr>
        <w:spacing w:line="240" w:lineRule="auto"/>
      </w:pPr>
      <w:r>
        <w:t xml:space="preserve">   41  H3'   H1    E      -1.138883  5.017006  3.414773    0.079664</w:t>
      </w:r>
    </w:p>
    <w:p w:rsidR="002C18AA" w:rsidRDefault="002C18AA" w:rsidP="002C18AA">
      <w:pPr>
        <w:spacing w:line="240" w:lineRule="auto"/>
      </w:pPr>
      <w:r>
        <w:t xml:space="preserve">   42  O3'   OS    M      0.041244  6.707588  3.683734    -0.305955</w:t>
      </w:r>
    </w:p>
    <w:p w:rsidR="002C18AA" w:rsidRDefault="002C18AA" w:rsidP="002C18AA">
      <w:pPr>
        <w:spacing w:line="240" w:lineRule="auto"/>
      </w:pPr>
    </w:p>
    <w:p w:rsidR="002C18AA" w:rsidRDefault="002C18AA" w:rsidP="002C18AA">
      <w:pPr>
        <w:spacing w:line="240" w:lineRule="auto"/>
      </w:pPr>
    </w:p>
    <w:p w:rsidR="002C18AA" w:rsidRDefault="002C18AA" w:rsidP="002C18AA">
      <w:pPr>
        <w:spacing w:line="240" w:lineRule="auto"/>
      </w:pPr>
      <w:r>
        <w:t>LOOP</w:t>
      </w:r>
    </w:p>
    <w:p w:rsidR="002C18AA" w:rsidRDefault="002C18AA" w:rsidP="002C18AA">
      <w:pPr>
        <w:spacing w:line="240" w:lineRule="auto"/>
      </w:pPr>
      <w:r>
        <w:t xml:space="preserve"> C2'  C3' </w:t>
      </w:r>
    </w:p>
    <w:p w:rsidR="002C18AA" w:rsidRDefault="002C18AA" w:rsidP="002C18AA">
      <w:pPr>
        <w:spacing w:line="240" w:lineRule="auto"/>
      </w:pPr>
      <w:r>
        <w:t xml:space="preserve"> C4'  C6' </w:t>
      </w:r>
    </w:p>
    <w:p w:rsidR="002C18AA" w:rsidRDefault="002C18AA" w:rsidP="002C18AA">
      <w:pPr>
        <w:spacing w:line="240" w:lineRule="auto"/>
      </w:pPr>
      <w:r>
        <w:t xml:space="preserve"> C5   C6  </w:t>
      </w:r>
    </w:p>
    <w:p w:rsidR="002C18AA" w:rsidRDefault="002C18AA" w:rsidP="002C18AA">
      <w:pPr>
        <w:spacing w:line="240" w:lineRule="auto"/>
      </w:pPr>
    </w:p>
    <w:p w:rsidR="002C18AA" w:rsidRDefault="002C18AA" w:rsidP="002C18AA">
      <w:pPr>
        <w:spacing w:line="240" w:lineRule="auto"/>
      </w:pPr>
      <w:r>
        <w:t>IMPROPER</w:t>
      </w:r>
    </w:p>
    <w:p w:rsidR="002C18AA" w:rsidRDefault="002C18AA" w:rsidP="002C18AA">
      <w:pPr>
        <w:spacing w:line="240" w:lineRule="auto"/>
      </w:pPr>
      <w:r>
        <w:t xml:space="preserve"> </w:t>
      </w:r>
    </w:p>
    <w:p w:rsidR="002C18AA" w:rsidRDefault="002C18AA" w:rsidP="002C18AA">
      <w:pPr>
        <w:spacing w:line="240" w:lineRule="auto"/>
      </w:pPr>
      <w:r>
        <w:t>DONE</w:t>
      </w:r>
    </w:p>
    <w:p w:rsidR="002C18AA" w:rsidRDefault="002C18AA" w:rsidP="002C18AA">
      <w:pPr>
        <w:spacing w:line="240" w:lineRule="auto"/>
      </w:pPr>
      <w:r>
        <w:t>STOP</w:t>
      </w:r>
    </w:p>
    <w:p w:rsidR="002C18AA" w:rsidRDefault="002C18AA" w:rsidP="002C18AA">
      <w:pPr>
        <w:spacing w:line="240" w:lineRule="auto"/>
      </w:pPr>
      <w:r>
        <w:t>----------------------------------------------------------------------------------------------------------</w:t>
      </w:r>
    </w:p>
    <w:p w:rsidR="006E150C" w:rsidRDefault="006E150C" w:rsidP="006E150C">
      <w:r>
        <w:t>RMU.</w:t>
      </w:r>
      <w:r w:rsidR="002C18AA">
        <w:t>prepi</w:t>
      </w:r>
      <w:r>
        <w:t>:</w:t>
      </w:r>
    </w:p>
    <w:p w:rsidR="002C18AA" w:rsidRDefault="002C18AA" w:rsidP="00D34572">
      <w:pPr>
        <w:spacing w:line="240" w:lineRule="auto"/>
      </w:pPr>
      <w:r>
        <w:t>0 0 0</w:t>
      </w:r>
    </w:p>
    <w:p w:rsidR="00D34572" w:rsidRDefault="00D34572" w:rsidP="00D34572">
      <w:pPr>
        <w:spacing w:line="240" w:lineRule="auto"/>
      </w:pPr>
    </w:p>
    <w:p w:rsidR="002C18AA" w:rsidRDefault="002C18AA" w:rsidP="00D34572">
      <w:pPr>
        <w:spacing w:line="240" w:lineRule="auto"/>
      </w:pPr>
      <w:r>
        <w:t xml:space="preserve"> leap-generated prep residue</w:t>
      </w:r>
    </w:p>
    <w:p w:rsidR="002C18AA" w:rsidRDefault="002C18AA" w:rsidP="00D34572">
      <w:pPr>
        <w:spacing w:line="240" w:lineRule="auto"/>
      </w:pPr>
      <w:r>
        <w:t>RMU.res</w:t>
      </w:r>
    </w:p>
    <w:p w:rsidR="002C18AA" w:rsidRDefault="002C18AA" w:rsidP="00D34572">
      <w:pPr>
        <w:spacing w:line="240" w:lineRule="auto"/>
      </w:pPr>
      <w:r>
        <w:t>RMU  INT     0</w:t>
      </w:r>
    </w:p>
    <w:p w:rsidR="002C18AA" w:rsidRDefault="002C18AA" w:rsidP="00D34572">
      <w:pPr>
        <w:spacing w:line="240" w:lineRule="auto"/>
      </w:pPr>
      <w:r>
        <w:t xml:space="preserve">CHANGE   NOMIT DU   BEG </w:t>
      </w:r>
    </w:p>
    <w:p w:rsidR="002C18AA" w:rsidRDefault="002C18AA" w:rsidP="00D34572">
      <w:pPr>
        <w:spacing w:line="240" w:lineRule="auto"/>
      </w:pPr>
      <w:r>
        <w:t xml:space="preserve">   0.00000</w:t>
      </w:r>
    </w:p>
    <w:p w:rsidR="002C18AA" w:rsidRDefault="002C18AA" w:rsidP="00D34572">
      <w:pPr>
        <w:spacing w:line="240" w:lineRule="auto"/>
      </w:pPr>
      <w:r>
        <w:t xml:space="preserve">   1   DUMM  DU    M      0.000000  0.000000  0.000000  0.0</w:t>
      </w:r>
    </w:p>
    <w:p w:rsidR="002C18AA" w:rsidRDefault="002C18AA" w:rsidP="00D34572">
      <w:pPr>
        <w:spacing w:line="240" w:lineRule="auto"/>
      </w:pPr>
      <w:r>
        <w:t xml:space="preserve">   2   DUMM  DU    M      1.000000  0.000000  0.000000  0.0</w:t>
      </w:r>
    </w:p>
    <w:p w:rsidR="002C18AA" w:rsidRDefault="002C18AA" w:rsidP="00D34572">
      <w:pPr>
        <w:spacing w:line="240" w:lineRule="auto"/>
      </w:pPr>
      <w:r>
        <w:t xml:space="preserve">   3   DUMM  DU    M      1.000000  1.000000  0.000000  0.0</w:t>
      </w:r>
    </w:p>
    <w:p w:rsidR="002C18AA" w:rsidRDefault="002C18AA" w:rsidP="00D34572">
      <w:pPr>
        <w:spacing w:line="240" w:lineRule="auto"/>
      </w:pPr>
      <w:r>
        <w:t xml:space="preserve">   4   P     P     M      4.597653  2.196788  2.256675    0.878677</w:t>
      </w:r>
    </w:p>
    <w:p w:rsidR="002C18AA" w:rsidRDefault="002C18AA" w:rsidP="00D34572">
      <w:pPr>
        <w:spacing w:line="240" w:lineRule="auto"/>
      </w:pPr>
      <w:r>
        <w:t xml:space="preserve">   5   SP    SH    E      5.922193  2.515316  2.852749    -0.180252</w:t>
      </w:r>
    </w:p>
    <w:p w:rsidR="002C18AA" w:rsidRDefault="002C18AA" w:rsidP="00D34572">
      <w:pPr>
        <w:spacing w:line="240" w:lineRule="auto"/>
      </w:pPr>
      <w:r>
        <w:t xml:space="preserve">   6   O1P   O2    E      3.889427  1.163200  3.064879    -0.702957</w:t>
      </w:r>
    </w:p>
    <w:p w:rsidR="002C18AA" w:rsidRDefault="002C18AA" w:rsidP="00D34572">
      <w:pPr>
        <w:spacing w:line="240" w:lineRule="auto"/>
      </w:pPr>
      <w:r>
        <w:t xml:space="preserve">   7   O5'   OS    M      3.666362  3.492836  2.198679    -0.297581</w:t>
      </w:r>
    </w:p>
    <w:p w:rsidR="002C18AA" w:rsidRDefault="002C18AA" w:rsidP="00D34572">
      <w:pPr>
        <w:spacing w:line="240" w:lineRule="auto"/>
      </w:pPr>
      <w:r>
        <w:t xml:space="preserve">   8   C5'   CT    M      3.994198  4.640462  1.414675    -0.278449</w:t>
      </w:r>
    </w:p>
    <w:p w:rsidR="002C18AA" w:rsidRDefault="002C18AA" w:rsidP="00D34572">
      <w:pPr>
        <w:spacing w:line="240" w:lineRule="auto"/>
      </w:pPr>
      <w:r>
        <w:t xml:space="preserve">   9   H5'1  H1    E      4.953682  5.006345  1.797736    0.172850</w:t>
      </w:r>
    </w:p>
    <w:p w:rsidR="002C18AA" w:rsidRDefault="002C18AA" w:rsidP="00D34572">
      <w:pPr>
        <w:spacing w:line="240" w:lineRule="auto"/>
      </w:pPr>
      <w:r>
        <w:t xml:space="preserve">   10  H5'2  H1    E      4.136655  4.400719  0.349579    0.172850</w:t>
      </w:r>
    </w:p>
    <w:p w:rsidR="002C18AA" w:rsidRDefault="002C18AA" w:rsidP="00D34572">
      <w:pPr>
        <w:spacing w:line="240" w:lineRule="auto"/>
      </w:pPr>
      <w:r>
        <w:t xml:space="preserve">   11  C4'   CT    M      2.813595  5.630022  1.556654    0.141161</w:t>
      </w:r>
    </w:p>
    <w:p w:rsidR="002C18AA" w:rsidRDefault="002C18AA" w:rsidP="00D34572">
      <w:pPr>
        <w:spacing w:line="240" w:lineRule="auto"/>
      </w:pPr>
      <w:r>
        <w:t xml:space="preserve">   12  O4'   OS    S      1.706623  5.237047  0.735879    -0.379252</w:t>
      </w:r>
    </w:p>
    <w:p w:rsidR="002C18AA" w:rsidRDefault="002C18AA" w:rsidP="00D34572">
      <w:pPr>
        <w:spacing w:line="240" w:lineRule="auto"/>
      </w:pPr>
      <w:r>
        <w:t xml:space="preserve">   13  C1'   CT    3      0.562359  5.948146  1.226257    0.141368</w:t>
      </w:r>
    </w:p>
    <w:p w:rsidR="002C18AA" w:rsidRDefault="002C18AA" w:rsidP="00D34572">
      <w:pPr>
        <w:spacing w:line="240" w:lineRule="auto"/>
      </w:pPr>
      <w:r>
        <w:t xml:space="preserve">   14  H1'   H2    E      0.116322  6.577080  0.437523    0.154971</w:t>
      </w:r>
    </w:p>
    <w:p w:rsidR="002C18AA" w:rsidRDefault="002C18AA" w:rsidP="00D34572">
      <w:pPr>
        <w:spacing w:line="240" w:lineRule="auto"/>
      </w:pPr>
      <w:r>
        <w:t xml:space="preserve">   15  C2'   CT    B      1.178796  6.800379  2.359315    0.018880</w:t>
      </w:r>
    </w:p>
    <w:p w:rsidR="002C18AA" w:rsidRDefault="002C18AA" w:rsidP="00D34572">
      <w:pPr>
        <w:spacing w:line="240" w:lineRule="auto"/>
      </w:pPr>
      <w:r>
        <w:t xml:space="preserve">   16  H2'1  H1    E      0.462106  7.247956  3.065169    0.168116</w:t>
      </w:r>
    </w:p>
    <w:p w:rsidR="002C18AA" w:rsidRDefault="002C18AA" w:rsidP="00D34572">
      <w:pPr>
        <w:spacing w:line="240" w:lineRule="auto"/>
      </w:pPr>
      <w:r>
        <w:t xml:space="preserve">   17  O2'   OS    S      2.008722  7.782664  1.722476    -0.370939</w:t>
      </w:r>
    </w:p>
    <w:p w:rsidR="002C18AA" w:rsidRDefault="002C18AA" w:rsidP="00D34572">
      <w:pPr>
        <w:spacing w:line="240" w:lineRule="auto"/>
      </w:pPr>
      <w:r>
        <w:t xml:space="preserve">   18  C6'   CT    B      3.053943  7.062713  1.048568    0.098009</w:t>
      </w:r>
    </w:p>
    <w:p w:rsidR="002C18AA" w:rsidRDefault="002C18AA" w:rsidP="00D34572">
      <w:pPr>
        <w:spacing w:line="240" w:lineRule="auto"/>
      </w:pPr>
      <w:r>
        <w:t xml:space="preserve">   19  H6'1  H1    E      2.976700  7.176616  -0.047828    0.122185</w:t>
      </w:r>
    </w:p>
    <w:p w:rsidR="002C18AA" w:rsidRDefault="002C18AA" w:rsidP="00D34572">
      <w:pPr>
        <w:spacing w:line="240" w:lineRule="auto"/>
      </w:pPr>
      <w:r>
        <w:t xml:space="preserve">   20  C7    CT    3      4.415597  7.550126  1.535398    0.181564</w:t>
      </w:r>
    </w:p>
    <w:p w:rsidR="002C18AA" w:rsidRDefault="002C18AA" w:rsidP="00D34572">
      <w:pPr>
        <w:spacing w:line="240" w:lineRule="auto"/>
      </w:pPr>
      <w:r>
        <w:t xml:space="preserve">   21  H71   H1    E      5.220626  7.123529  0.917220    0.006001</w:t>
      </w:r>
    </w:p>
    <w:p w:rsidR="002C18AA" w:rsidRDefault="002C18AA" w:rsidP="00D34572">
      <w:pPr>
        <w:spacing w:line="240" w:lineRule="auto"/>
      </w:pPr>
      <w:r>
        <w:t xml:space="preserve">   22  H72   H1    E      4.567112  7.248522  2.576030    0.006001</w:t>
      </w:r>
    </w:p>
    <w:p w:rsidR="002C18AA" w:rsidRDefault="002C18AA" w:rsidP="00D34572">
      <w:pPr>
        <w:spacing w:line="240" w:lineRule="auto"/>
      </w:pPr>
      <w:r>
        <w:t xml:space="preserve">   23  O7    OS    S      4.397940  8.969820  1.456400    -0.353759</w:t>
      </w:r>
    </w:p>
    <w:p w:rsidR="002C18AA" w:rsidRDefault="002C18AA" w:rsidP="00D34572">
      <w:pPr>
        <w:spacing w:line="240" w:lineRule="auto"/>
      </w:pPr>
      <w:r>
        <w:t xml:space="preserve">   24  C8    CT    3      5.534164  9.508059  2.133509    -0.043168</w:t>
      </w:r>
    </w:p>
    <w:p w:rsidR="002C18AA" w:rsidRDefault="002C18AA" w:rsidP="00D34572">
      <w:pPr>
        <w:spacing w:line="240" w:lineRule="auto"/>
      </w:pPr>
      <w:r>
        <w:t xml:space="preserve">   25  H81   H1    E      5.519143  10.586538  1.956572    0.074354</w:t>
      </w:r>
    </w:p>
    <w:p w:rsidR="002C18AA" w:rsidRDefault="002C18AA" w:rsidP="00D34572">
      <w:pPr>
        <w:spacing w:line="240" w:lineRule="auto"/>
      </w:pPr>
      <w:r>
        <w:t xml:space="preserve">   26  H82   H1    E      6.462037  9.070767  1.733472    0.074354</w:t>
      </w:r>
    </w:p>
    <w:p w:rsidR="002C18AA" w:rsidRDefault="002C18AA" w:rsidP="00D34572">
      <w:pPr>
        <w:spacing w:line="240" w:lineRule="auto"/>
      </w:pPr>
      <w:r>
        <w:t xml:space="preserve">   27  H83   H1    E      5.463552  9.310941  3.216453    0.074354</w:t>
      </w:r>
    </w:p>
    <w:p w:rsidR="002C18AA" w:rsidRDefault="002C18AA" w:rsidP="00D34572">
      <w:pPr>
        <w:spacing w:line="240" w:lineRule="auto"/>
      </w:pPr>
      <w:r>
        <w:t xml:space="preserve">   28  N1    N*    B      -0.402085  4.980070  1.789429    -0.016036</w:t>
      </w:r>
    </w:p>
    <w:p w:rsidR="002C18AA" w:rsidRDefault="002C18AA" w:rsidP="00D34572">
      <w:pPr>
        <w:spacing w:line="240" w:lineRule="auto"/>
      </w:pPr>
      <w:r>
        <w:t xml:space="preserve">   29  C2    C     B      -1.661610  5.381635  2.008381    0.686535</w:t>
      </w:r>
    </w:p>
    <w:p w:rsidR="002C18AA" w:rsidRDefault="002C18AA" w:rsidP="00D34572">
      <w:pPr>
        <w:spacing w:line="240" w:lineRule="auto"/>
      </w:pPr>
      <w:r>
        <w:t xml:space="preserve">   30  O2    O     E      -1.892852  6.572227  2.140359    -0.616801</w:t>
      </w:r>
    </w:p>
    <w:p w:rsidR="002C18AA" w:rsidRDefault="002C18AA" w:rsidP="00D34572">
      <w:pPr>
        <w:spacing w:line="240" w:lineRule="auto"/>
      </w:pPr>
      <w:r>
        <w:t xml:space="preserve">   31  N3    NA    B      -2.673019  4.502702  2.061395    -0.657302</w:t>
      </w:r>
    </w:p>
    <w:p w:rsidR="002C18AA" w:rsidRDefault="002C18AA" w:rsidP="00D34572">
      <w:pPr>
        <w:spacing w:line="240" w:lineRule="auto"/>
      </w:pPr>
      <w:r>
        <w:t xml:space="preserve">   32  H3    H     E      -3.465787  4.886255  2.693425    0.385229</w:t>
      </w:r>
    </w:p>
    <w:p w:rsidR="002C18AA" w:rsidRDefault="002C18AA" w:rsidP="00D34572">
      <w:pPr>
        <w:spacing w:line="240" w:lineRule="auto"/>
      </w:pPr>
      <w:r>
        <w:t xml:space="preserve">   33  C4    C     B      -2.328764  3.273530  2.452355    0.922178</w:t>
      </w:r>
    </w:p>
    <w:p w:rsidR="002C18AA" w:rsidRDefault="002C18AA" w:rsidP="00D34572">
      <w:pPr>
        <w:spacing w:line="240" w:lineRule="auto"/>
      </w:pPr>
      <w:r>
        <w:t xml:space="preserve">   34  O4    O     E      -3.159551  2.508769  2.919494    -0.649309</w:t>
      </w:r>
    </w:p>
    <w:p w:rsidR="002C18AA" w:rsidRDefault="002C18AA" w:rsidP="00D34572">
      <w:pPr>
        <w:spacing w:line="240" w:lineRule="auto"/>
      </w:pPr>
      <w:r>
        <w:t xml:space="preserve">   35  C5    CM    S      -0.951254  2.798249  2.311394    -0.620721</w:t>
      </w:r>
    </w:p>
    <w:p w:rsidR="002C18AA" w:rsidRDefault="002C18AA" w:rsidP="00D34572">
      <w:pPr>
        <w:spacing w:line="240" w:lineRule="auto"/>
      </w:pPr>
      <w:r>
        <w:lastRenderedPageBreak/>
        <w:t xml:space="preserve">   36  H5    HA    E      -0.677355  1.757006  2.481372    0.247691</w:t>
      </w:r>
    </w:p>
    <w:p w:rsidR="002C18AA" w:rsidRDefault="002C18AA" w:rsidP="00D34572">
      <w:pPr>
        <w:spacing w:line="240" w:lineRule="auto"/>
      </w:pPr>
      <w:r>
        <w:t xml:space="preserve">   37  C6    CM    S      -0.041999  3.703901  1.958394    -0.001952</w:t>
      </w:r>
    </w:p>
    <w:p w:rsidR="002C18AA" w:rsidRDefault="002C18AA" w:rsidP="00D34572">
      <w:pPr>
        <w:spacing w:line="240" w:lineRule="auto"/>
      </w:pPr>
      <w:r>
        <w:t xml:space="preserve">   38  H6    H4    E      0.973937  3.325721  1.835364    0.228603</w:t>
      </w:r>
    </w:p>
    <w:p w:rsidR="002C18AA" w:rsidRDefault="002C18AA" w:rsidP="00D34572">
      <w:pPr>
        <w:spacing w:line="240" w:lineRule="auto"/>
      </w:pPr>
      <w:r>
        <w:t xml:space="preserve">   39  C3'   CT    M      2.203199  5.829885  2.971712    -0.010129</w:t>
      </w:r>
    </w:p>
    <w:p w:rsidR="002C18AA" w:rsidRDefault="002C18AA" w:rsidP="00D34572">
      <w:pPr>
        <w:spacing w:line="240" w:lineRule="auto"/>
      </w:pPr>
      <w:r>
        <w:t xml:space="preserve">   40  H3'   H1    E      1.729946  4.934113  3.397652    0.113604</w:t>
      </w:r>
    </w:p>
    <w:p w:rsidR="002C18AA" w:rsidRDefault="002C18AA" w:rsidP="00D34572">
      <w:pPr>
        <w:spacing w:line="240" w:lineRule="auto"/>
      </w:pPr>
      <w:r>
        <w:t xml:space="preserve">   41  O3'   OS    M      2.931879  6.504205  4.021637    -0.263419</w:t>
      </w:r>
    </w:p>
    <w:p w:rsidR="002C18AA" w:rsidRDefault="002C18AA" w:rsidP="00D34572">
      <w:pPr>
        <w:spacing w:line="240" w:lineRule="auto"/>
      </w:pPr>
    </w:p>
    <w:p w:rsidR="002C18AA" w:rsidRDefault="002C18AA" w:rsidP="00D34572">
      <w:pPr>
        <w:spacing w:line="240" w:lineRule="auto"/>
      </w:pPr>
    </w:p>
    <w:p w:rsidR="002C18AA" w:rsidRDefault="002C18AA" w:rsidP="00D34572">
      <w:pPr>
        <w:spacing w:line="240" w:lineRule="auto"/>
      </w:pPr>
      <w:r>
        <w:t>LOOP</w:t>
      </w:r>
    </w:p>
    <w:p w:rsidR="002C18AA" w:rsidRDefault="002C18AA" w:rsidP="00D34572">
      <w:pPr>
        <w:spacing w:line="240" w:lineRule="auto"/>
      </w:pPr>
      <w:r>
        <w:t xml:space="preserve"> C2'  C3' </w:t>
      </w:r>
    </w:p>
    <w:p w:rsidR="002C18AA" w:rsidRDefault="002C18AA" w:rsidP="00D34572">
      <w:pPr>
        <w:spacing w:line="240" w:lineRule="auto"/>
      </w:pPr>
      <w:r>
        <w:t xml:space="preserve"> C4'  C6' </w:t>
      </w:r>
    </w:p>
    <w:p w:rsidR="002C18AA" w:rsidRDefault="002C18AA" w:rsidP="00D34572">
      <w:pPr>
        <w:spacing w:line="240" w:lineRule="auto"/>
      </w:pPr>
      <w:r>
        <w:t xml:space="preserve"> C5   C6  </w:t>
      </w:r>
    </w:p>
    <w:p w:rsidR="002C18AA" w:rsidRDefault="002C18AA" w:rsidP="00D34572">
      <w:pPr>
        <w:spacing w:line="240" w:lineRule="auto"/>
      </w:pPr>
    </w:p>
    <w:p w:rsidR="002C18AA" w:rsidRDefault="002C18AA" w:rsidP="00D34572">
      <w:pPr>
        <w:spacing w:line="240" w:lineRule="auto"/>
      </w:pPr>
      <w:r>
        <w:t>IMPROPER</w:t>
      </w:r>
    </w:p>
    <w:p w:rsidR="002C18AA" w:rsidRDefault="002C18AA" w:rsidP="00D34572">
      <w:pPr>
        <w:spacing w:line="240" w:lineRule="auto"/>
      </w:pPr>
      <w:r>
        <w:t xml:space="preserve"> </w:t>
      </w:r>
    </w:p>
    <w:p w:rsidR="002C18AA" w:rsidRDefault="002C18AA" w:rsidP="00D34572">
      <w:pPr>
        <w:spacing w:line="240" w:lineRule="auto"/>
      </w:pPr>
      <w:r>
        <w:t>DONE</w:t>
      </w:r>
    </w:p>
    <w:p w:rsidR="002C18AA" w:rsidRDefault="002C18AA" w:rsidP="00D34572">
      <w:pPr>
        <w:spacing w:line="240" w:lineRule="auto"/>
      </w:pPr>
      <w:r>
        <w:t>STOP</w:t>
      </w:r>
    </w:p>
    <w:p w:rsidR="002C18AA" w:rsidRDefault="002C18AA" w:rsidP="002C18AA">
      <w:pPr>
        <w:spacing w:line="240" w:lineRule="auto"/>
      </w:pPr>
      <w:r>
        <w:t>----------------------------------------------------------------------------------------------------------</w:t>
      </w:r>
    </w:p>
    <w:p w:rsidR="006E150C" w:rsidRDefault="006E150C" w:rsidP="006E150C">
      <w:r>
        <w:t>SMC.</w:t>
      </w:r>
      <w:r w:rsidR="00D34572">
        <w:t>prepi</w:t>
      </w:r>
      <w:r>
        <w:t>:</w:t>
      </w:r>
    </w:p>
    <w:p w:rsidR="002C18AA" w:rsidRDefault="002C18AA" w:rsidP="00D34572">
      <w:pPr>
        <w:spacing w:line="240" w:lineRule="auto"/>
      </w:pPr>
      <w:r>
        <w:t>0 0 0</w:t>
      </w:r>
    </w:p>
    <w:p w:rsidR="002C18AA" w:rsidRDefault="002C18AA" w:rsidP="00D34572">
      <w:pPr>
        <w:spacing w:line="240" w:lineRule="auto"/>
      </w:pPr>
    </w:p>
    <w:p w:rsidR="002C18AA" w:rsidRDefault="002C18AA" w:rsidP="00D34572">
      <w:pPr>
        <w:spacing w:line="240" w:lineRule="auto"/>
      </w:pPr>
      <w:r>
        <w:t xml:space="preserve"> leap-generated prep residue</w:t>
      </w:r>
    </w:p>
    <w:p w:rsidR="002C18AA" w:rsidRDefault="002C18AA" w:rsidP="00D34572">
      <w:pPr>
        <w:spacing w:line="240" w:lineRule="auto"/>
      </w:pPr>
      <w:r>
        <w:t>SMC.res</w:t>
      </w:r>
    </w:p>
    <w:p w:rsidR="002C18AA" w:rsidRDefault="002C18AA" w:rsidP="00D34572">
      <w:pPr>
        <w:spacing w:line="240" w:lineRule="auto"/>
      </w:pPr>
      <w:r>
        <w:t>SMC  INT     0</w:t>
      </w:r>
    </w:p>
    <w:p w:rsidR="002C18AA" w:rsidRDefault="002C18AA" w:rsidP="00D34572">
      <w:pPr>
        <w:spacing w:line="240" w:lineRule="auto"/>
      </w:pPr>
      <w:r>
        <w:t xml:space="preserve">CHANGE   NOMIT DU   BEG </w:t>
      </w:r>
    </w:p>
    <w:p w:rsidR="002C18AA" w:rsidRDefault="002C18AA" w:rsidP="00D34572">
      <w:pPr>
        <w:spacing w:line="240" w:lineRule="auto"/>
      </w:pPr>
      <w:r>
        <w:t xml:space="preserve">   0.00000</w:t>
      </w:r>
    </w:p>
    <w:p w:rsidR="002C18AA" w:rsidRDefault="002C18AA" w:rsidP="00D34572">
      <w:pPr>
        <w:spacing w:line="240" w:lineRule="auto"/>
      </w:pPr>
      <w:r>
        <w:t xml:space="preserve">   1   DUMM  DU    M      0.000000  0.000000  0.000000  0.0</w:t>
      </w:r>
    </w:p>
    <w:p w:rsidR="002C18AA" w:rsidRDefault="002C18AA" w:rsidP="00D34572">
      <w:pPr>
        <w:spacing w:line="240" w:lineRule="auto"/>
      </w:pPr>
      <w:r>
        <w:t xml:space="preserve">   2   DUMM  DU    M      1.000000  0.000000  0.000000  0.0</w:t>
      </w:r>
    </w:p>
    <w:p w:rsidR="002C18AA" w:rsidRDefault="002C18AA" w:rsidP="00D34572">
      <w:pPr>
        <w:spacing w:line="240" w:lineRule="auto"/>
      </w:pPr>
      <w:r>
        <w:t xml:space="preserve">   3   DUMM  DU    M      1.000000  1.000000  0.000000  0.0</w:t>
      </w:r>
    </w:p>
    <w:p w:rsidR="002C18AA" w:rsidRDefault="002C18AA" w:rsidP="00D34572">
      <w:pPr>
        <w:spacing w:line="240" w:lineRule="auto"/>
      </w:pPr>
      <w:r>
        <w:t xml:space="preserve">   4   P     P     M      3.784183  2.235193  2.529846    1.124800</w:t>
      </w:r>
    </w:p>
    <w:p w:rsidR="002C18AA" w:rsidRDefault="002C18AA" w:rsidP="00D34572">
      <w:pPr>
        <w:spacing w:line="240" w:lineRule="auto"/>
      </w:pPr>
      <w:r>
        <w:t xml:space="preserve">   5   O1P   O2    E      3.615745  0.890054  3.145760    -0.755275</w:t>
      </w:r>
    </w:p>
    <w:p w:rsidR="002C18AA" w:rsidRDefault="002C18AA" w:rsidP="00D34572">
      <w:pPr>
        <w:spacing w:line="240" w:lineRule="auto"/>
      </w:pPr>
      <w:r>
        <w:t xml:space="preserve">   6   SP    SH    E      4.831588  2.996048  3.318705    -0.170617</w:t>
      </w:r>
    </w:p>
    <w:p w:rsidR="002C18AA" w:rsidRDefault="002C18AA" w:rsidP="00D34572">
      <w:pPr>
        <w:spacing w:line="240" w:lineRule="auto"/>
      </w:pPr>
      <w:r>
        <w:t xml:space="preserve">   7   O5'   OS    M      2.345651  2.942593  2.474834    -0.418019</w:t>
      </w:r>
    </w:p>
    <w:p w:rsidR="002C18AA" w:rsidRDefault="002C18AA" w:rsidP="00D34572">
      <w:pPr>
        <w:spacing w:line="240" w:lineRule="auto"/>
      </w:pPr>
      <w:r>
        <w:t xml:space="preserve">   8   C5'   CT    M      1.318704  3.078628  3.463519    -0.075885</w:t>
      </w:r>
    </w:p>
    <w:p w:rsidR="002C18AA" w:rsidRDefault="002C18AA" w:rsidP="00D34572">
      <w:pPr>
        <w:spacing w:line="240" w:lineRule="auto"/>
      </w:pPr>
      <w:r>
        <w:t xml:space="preserve">   9   H5'1  H1    E      1.742783  3.557397  4.358470    0.105801</w:t>
      </w:r>
    </w:p>
    <w:p w:rsidR="002C18AA" w:rsidRDefault="002C18AA" w:rsidP="00D34572">
      <w:pPr>
        <w:spacing w:line="240" w:lineRule="auto"/>
      </w:pPr>
      <w:r>
        <w:t xml:space="preserve">   10  H5'2  H1    E      0.946446  2.077582  3.722619    0.105801</w:t>
      </w:r>
    </w:p>
    <w:p w:rsidR="002C18AA" w:rsidRDefault="002C18AA" w:rsidP="00D34572">
      <w:pPr>
        <w:spacing w:line="240" w:lineRule="auto"/>
      </w:pPr>
      <w:r>
        <w:t xml:space="preserve">   11  C4'   CT    M      0.160816  3.944654  2.902365    0.315356</w:t>
      </w:r>
    </w:p>
    <w:p w:rsidR="002C18AA" w:rsidRDefault="002C18AA" w:rsidP="00D34572">
      <w:pPr>
        <w:spacing w:line="240" w:lineRule="auto"/>
      </w:pPr>
      <w:r>
        <w:t xml:space="preserve">   12  O4'   OS    S      -0.523916  3.350486  1.792593    -0.394858</w:t>
      </w:r>
    </w:p>
    <w:p w:rsidR="002C18AA" w:rsidRDefault="002C18AA" w:rsidP="00D34572">
      <w:pPr>
        <w:spacing w:line="240" w:lineRule="auto"/>
      </w:pPr>
      <w:r>
        <w:t xml:space="preserve">   13  C1'   CT    3      -1.739475  4.101310  1.597548    0.041884</w:t>
      </w:r>
    </w:p>
    <w:p w:rsidR="002C18AA" w:rsidRDefault="002C18AA" w:rsidP="00D34572">
      <w:pPr>
        <w:spacing w:line="240" w:lineRule="auto"/>
      </w:pPr>
      <w:r>
        <w:t xml:space="preserve">   14  H1'   H2    E      -1.803362  4.590045  0.610803    0.169899</w:t>
      </w:r>
    </w:p>
    <w:p w:rsidR="002C18AA" w:rsidRDefault="002C18AA" w:rsidP="00D34572">
      <w:pPr>
        <w:spacing w:line="240" w:lineRule="auto"/>
      </w:pPr>
      <w:r>
        <w:t xml:space="preserve">   15  C2'   CT    B      -1.665052  5.136571  2.741187    0.037574</w:t>
      </w:r>
    </w:p>
    <w:p w:rsidR="002C18AA" w:rsidRDefault="002C18AA" w:rsidP="00D34572">
      <w:pPr>
        <w:spacing w:line="240" w:lineRule="auto"/>
      </w:pPr>
      <w:r>
        <w:t xml:space="preserve">   16  H2'1  H1    E      -2.624954  5.625768  2.963162    0.160545</w:t>
      </w:r>
    </w:p>
    <w:p w:rsidR="002C18AA" w:rsidRDefault="002C18AA" w:rsidP="00D34572">
      <w:pPr>
        <w:spacing w:line="240" w:lineRule="auto"/>
      </w:pPr>
      <w:r>
        <w:t xml:space="preserve">   17  O2'   OS    S      -0.629010  6.077334  2.428237    -0.351274</w:t>
      </w:r>
    </w:p>
    <w:p w:rsidR="002C18AA" w:rsidRDefault="002C18AA" w:rsidP="00D34572">
      <w:pPr>
        <w:spacing w:line="240" w:lineRule="auto"/>
      </w:pPr>
      <w:r>
        <w:t xml:space="preserve">   18  C6'   CT    B      0.600295  5.333697  2.400268    -0.030869</w:t>
      </w:r>
    </w:p>
    <w:p w:rsidR="002C18AA" w:rsidRDefault="002C18AA" w:rsidP="00D34572">
      <w:pPr>
        <w:spacing w:line="240" w:lineRule="auto"/>
      </w:pPr>
      <w:r>
        <w:t xml:space="preserve">   19  H6'1  H1    E      1.332277  5.814017  3.071167    0.138727</w:t>
      </w:r>
    </w:p>
    <w:p w:rsidR="002C18AA" w:rsidRDefault="002C18AA" w:rsidP="00D34572">
      <w:pPr>
        <w:spacing w:line="240" w:lineRule="auto"/>
      </w:pPr>
      <w:r>
        <w:t xml:space="preserve">   20  C7    CT    3      1.137460  5.234687  0.960390    0.150425</w:t>
      </w:r>
    </w:p>
    <w:p w:rsidR="002C18AA" w:rsidRDefault="002C18AA" w:rsidP="00D34572">
      <w:pPr>
        <w:spacing w:line="240" w:lineRule="auto"/>
      </w:pPr>
      <w:r>
        <w:t xml:space="preserve">   21  H71   H1    E      0.421345  4.784348  0.260406    0.038278</w:t>
      </w:r>
    </w:p>
    <w:p w:rsidR="002C18AA" w:rsidRDefault="002C18AA" w:rsidP="00D34572">
      <w:pPr>
        <w:spacing w:line="240" w:lineRule="auto"/>
      </w:pPr>
      <w:r>
        <w:t xml:space="preserve">   22  H72   H1    E      2.056369  4.638548  0.922429    0.038278</w:t>
      </w:r>
    </w:p>
    <w:p w:rsidR="002C18AA" w:rsidRDefault="002C18AA" w:rsidP="00D34572">
      <w:pPr>
        <w:spacing w:line="240" w:lineRule="auto"/>
      </w:pPr>
      <w:r>
        <w:t xml:space="preserve">   23  O7    OS    S      1.384882  6.569725  0.534497    -0.380060</w:t>
      </w:r>
    </w:p>
    <w:p w:rsidR="002C18AA" w:rsidRDefault="002C18AA" w:rsidP="00D34572">
      <w:pPr>
        <w:spacing w:line="240" w:lineRule="auto"/>
      </w:pPr>
      <w:r>
        <w:lastRenderedPageBreak/>
        <w:t xml:space="preserve">   24  C8    CT    3      1.812967  6.586506  -0.829820    0.020126</w:t>
      </w:r>
    </w:p>
    <w:p w:rsidR="002C18AA" w:rsidRDefault="002C18AA" w:rsidP="00D34572">
      <w:pPr>
        <w:spacing w:line="240" w:lineRule="auto"/>
      </w:pPr>
      <w:r>
        <w:t xml:space="preserve">   25  H81   H1    E      2.035081  7.631284  -1.070922    0.055590</w:t>
      </w:r>
    </w:p>
    <w:p w:rsidR="002C18AA" w:rsidRDefault="002C18AA" w:rsidP="00D34572">
      <w:pPr>
        <w:spacing w:line="240" w:lineRule="auto"/>
      </w:pPr>
      <w:r>
        <w:t xml:space="preserve">   26  H82   H1    E      1.016557  6.215944  -1.496922    0.055590</w:t>
      </w:r>
    </w:p>
    <w:p w:rsidR="002C18AA" w:rsidRDefault="002C18AA" w:rsidP="00D34572">
      <w:pPr>
        <w:spacing w:line="240" w:lineRule="auto"/>
      </w:pPr>
      <w:r>
        <w:t xml:space="preserve">   27  H83   H1    E      2.718087  5.972228  -0.954799    0.055590</w:t>
      </w:r>
    </w:p>
    <w:p w:rsidR="002C18AA" w:rsidRDefault="002C18AA" w:rsidP="00D34572">
      <w:pPr>
        <w:spacing w:line="240" w:lineRule="auto"/>
      </w:pPr>
      <w:r>
        <w:t xml:space="preserve">   28  N1    N*    B      -2.876119  3.211967  1.747587    -0.094976</w:t>
      </w:r>
    </w:p>
    <w:p w:rsidR="002C18AA" w:rsidRDefault="002C18AA" w:rsidP="00D34572">
      <w:pPr>
        <w:spacing w:line="240" w:lineRule="auto"/>
      </w:pPr>
      <w:r>
        <w:t xml:space="preserve">   29  C2    C     B      -4.116583  3.667903  1.479569    0.825363</w:t>
      </w:r>
    </w:p>
    <w:p w:rsidR="002C18AA" w:rsidRDefault="002C18AA" w:rsidP="00D34572">
      <w:pPr>
        <w:spacing w:line="240" w:lineRule="auto"/>
      </w:pPr>
      <w:r>
        <w:t xml:space="preserve">   30  O2    O     E      -4.340745  4.824492  1.147560    -0.630941</w:t>
      </w:r>
    </w:p>
    <w:p w:rsidR="002C18AA" w:rsidRDefault="002C18AA" w:rsidP="00D34572">
      <w:pPr>
        <w:spacing w:line="240" w:lineRule="auto"/>
      </w:pPr>
      <w:r>
        <w:t xml:space="preserve">   31  N3    NC    S      -5.242171  2.777617  1.570597    -0.866922</w:t>
      </w:r>
    </w:p>
    <w:p w:rsidR="002C18AA" w:rsidRDefault="002C18AA" w:rsidP="00D34572">
      <w:pPr>
        <w:spacing w:line="240" w:lineRule="auto"/>
      </w:pPr>
      <w:r>
        <w:t xml:space="preserve">   32  C4    CA    B      -5.099914  1.556934  1.902599    1.105872</w:t>
      </w:r>
    </w:p>
    <w:p w:rsidR="002C18AA" w:rsidRDefault="002C18AA" w:rsidP="00D34572">
      <w:pPr>
        <w:spacing w:line="240" w:lineRule="auto"/>
      </w:pPr>
      <w:r>
        <w:t xml:space="preserve">   33  C5    CM    S      -3.736398  1.095587  2.233525    -0.689304</w:t>
      </w:r>
    </w:p>
    <w:p w:rsidR="002C18AA" w:rsidRDefault="002C18AA" w:rsidP="00D34572">
      <w:pPr>
        <w:spacing w:line="240" w:lineRule="auto"/>
      </w:pPr>
      <w:r>
        <w:t xml:space="preserve">   34  H5    HA    E      -3.560421  0.068506  2.556663    0.209429</w:t>
      </w:r>
    </w:p>
    <w:p w:rsidR="002C18AA" w:rsidRDefault="002C18AA" w:rsidP="00D34572">
      <w:pPr>
        <w:spacing w:line="240" w:lineRule="auto"/>
      </w:pPr>
      <w:r>
        <w:t xml:space="preserve">   35  N4    N2    B      -6.097448  0.723022  1.948599    -1.130012</w:t>
      </w:r>
    </w:p>
    <w:p w:rsidR="002C18AA" w:rsidRDefault="002C18AA" w:rsidP="00D34572">
      <w:pPr>
        <w:spacing w:line="240" w:lineRule="auto"/>
      </w:pPr>
      <w:r>
        <w:t xml:space="preserve">   36  H41   H     E      -7.047452  1.043403  1.712484    0.467598</w:t>
      </w:r>
    </w:p>
    <w:p w:rsidR="002C18AA" w:rsidRDefault="002C18AA" w:rsidP="00D34572">
      <w:pPr>
        <w:spacing w:line="240" w:lineRule="auto"/>
      </w:pPr>
      <w:r>
        <w:t xml:space="preserve">   37  H42   H     E      -5.944675  -0.261338  2.210506    0.467598</w:t>
      </w:r>
    </w:p>
    <w:p w:rsidR="002C18AA" w:rsidRDefault="002C18AA" w:rsidP="00D34572">
      <w:pPr>
        <w:spacing w:line="240" w:lineRule="auto"/>
      </w:pPr>
      <w:r>
        <w:t xml:space="preserve">   38  C6    CM    S      -2.693782  1.925653  2.139504    0.048455</w:t>
      </w:r>
    </w:p>
    <w:p w:rsidR="002C18AA" w:rsidRDefault="002C18AA" w:rsidP="00D34572">
      <w:pPr>
        <w:spacing w:line="240" w:lineRule="auto"/>
      </w:pPr>
      <w:r>
        <w:t xml:space="preserve">   39  H6    H4    E      -1.721556  1.498267  2.393631    0.213204</w:t>
      </w:r>
    </w:p>
    <w:p w:rsidR="002C18AA" w:rsidRDefault="002C18AA" w:rsidP="00D34572">
      <w:pPr>
        <w:spacing w:line="240" w:lineRule="auto"/>
      </w:pPr>
      <w:r>
        <w:t xml:space="preserve">   40  C3'   CT    M      -0.988462  4.313789  3.853328    0.041037</w:t>
      </w:r>
    </w:p>
    <w:p w:rsidR="002C18AA" w:rsidRDefault="002C18AA" w:rsidP="00D34572">
      <w:pPr>
        <w:spacing w:line="240" w:lineRule="auto"/>
      </w:pPr>
      <w:r>
        <w:t xml:space="preserve">   41  H3'   H1    E      -1.573812  3.440743  4.184326    0.092318</w:t>
      </w:r>
    </w:p>
    <w:p w:rsidR="002C18AA" w:rsidRDefault="002C18AA" w:rsidP="00D34572">
      <w:pPr>
        <w:spacing w:line="240" w:lineRule="auto"/>
      </w:pPr>
      <w:r>
        <w:t xml:space="preserve">   42  O3'   OS    M      -0.494930  5.105796  4.947400    -0.318875</w:t>
      </w:r>
    </w:p>
    <w:p w:rsidR="002C18AA" w:rsidRDefault="002C18AA" w:rsidP="00D34572">
      <w:pPr>
        <w:spacing w:line="240" w:lineRule="auto"/>
      </w:pPr>
    </w:p>
    <w:p w:rsidR="002C18AA" w:rsidRDefault="002C18AA" w:rsidP="00D34572">
      <w:pPr>
        <w:spacing w:line="240" w:lineRule="auto"/>
      </w:pPr>
    </w:p>
    <w:p w:rsidR="002C18AA" w:rsidRDefault="002C18AA" w:rsidP="00D34572">
      <w:pPr>
        <w:spacing w:line="240" w:lineRule="auto"/>
      </w:pPr>
      <w:r>
        <w:t>LOOP</w:t>
      </w:r>
    </w:p>
    <w:p w:rsidR="002C18AA" w:rsidRDefault="002C18AA" w:rsidP="00D34572">
      <w:pPr>
        <w:spacing w:line="240" w:lineRule="auto"/>
      </w:pPr>
      <w:r>
        <w:t xml:space="preserve"> C2'  C3' </w:t>
      </w:r>
    </w:p>
    <w:p w:rsidR="002C18AA" w:rsidRDefault="002C18AA" w:rsidP="00D34572">
      <w:pPr>
        <w:spacing w:line="240" w:lineRule="auto"/>
      </w:pPr>
      <w:r>
        <w:t xml:space="preserve"> C4'  C6' </w:t>
      </w:r>
    </w:p>
    <w:p w:rsidR="002C18AA" w:rsidRDefault="002C18AA" w:rsidP="00D34572">
      <w:pPr>
        <w:spacing w:line="240" w:lineRule="auto"/>
      </w:pPr>
      <w:r>
        <w:t xml:space="preserve"> C5   C6  </w:t>
      </w:r>
    </w:p>
    <w:p w:rsidR="002C18AA" w:rsidRDefault="002C18AA" w:rsidP="00D34572">
      <w:pPr>
        <w:spacing w:line="240" w:lineRule="auto"/>
      </w:pPr>
    </w:p>
    <w:p w:rsidR="002C18AA" w:rsidRDefault="002C18AA" w:rsidP="00D34572">
      <w:pPr>
        <w:spacing w:line="240" w:lineRule="auto"/>
      </w:pPr>
      <w:r>
        <w:t>IMPROPER</w:t>
      </w:r>
    </w:p>
    <w:p w:rsidR="002C18AA" w:rsidRDefault="002C18AA" w:rsidP="00D34572">
      <w:pPr>
        <w:spacing w:line="240" w:lineRule="auto"/>
      </w:pPr>
      <w:r>
        <w:t xml:space="preserve"> </w:t>
      </w:r>
    </w:p>
    <w:p w:rsidR="002C18AA" w:rsidRDefault="002C18AA" w:rsidP="00D34572">
      <w:pPr>
        <w:spacing w:line="240" w:lineRule="auto"/>
      </w:pPr>
      <w:r>
        <w:t>DONE</w:t>
      </w:r>
    </w:p>
    <w:p w:rsidR="002C18AA" w:rsidRDefault="002C18AA" w:rsidP="00D34572">
      <w:pPr>
        <w:spacing w:line="240" w:lineRule="auto"/>
      </w:pPr>
      <w:r>
        <w:t>STOP</w:t>
      </w:r>
    </w:p>
    <w:p w:rsidR="002C18AA" w:rsidRDefault="002C18AA" w:rsidP="002C18AA">
      <w:pPr>
        <w:spacing w:line="240" w:lineRule="auto"/>
      </w:pPr>
      <w:r>
        <w:t>----------------------------------------------------------------------------------------------------------</w:t>
      </w:r>
    </w:p>
    <w:p w:rsidR="006E150C" w:rsidRDefault="006E150C" w:rsidP="006E150C">
      <w:r>
        <w:t>SMU.</w:t>
      </w:r>
      <w:r w:rsidR="00D34572">
        <w:t>prepi</w:t>
      </w:r>
      <w:r>
        <w:t>:</w:t>
      </w:r>
    </w:p>
    <w:p w:rsidR="002C18AA" w:rsidRDefault="002C18AA" w:rsidP="00D34572">
      <w:pPr>
        <w:spacing w:line="240" w:lineRule="auto"/>
      </w:pPr>
      <w:r>
        <w:t>0 0 0</w:t>
      </w:r>
    </w:p>
    <w:p w:rsidR="002C18AA" w:rsidRDefault="002C18AA" w:rsidP="00D34572">
      <w:pPr>
        <w:spacing w:line="240" w:lineRule="auto"/>
      </w:pPr>
    </w:p>
    <w:p w:rsidR="002C18AA" w:rsidRDefault="002C18AA" w:rsidP="00D34572">
      <w:pPr>
        <w:spacing w:line="240" w:lineRule="auto"/>
      </w:pPr>
      <w:r>
        <w:t xml:space="preserve"> leap-generated prep residue</w:t>
      </w:r>
    </w:p>
    <w:p w:rsidR="002C18AA" w:rsidRDefault="002C18AA" w:rsidP="00D34572">
      <w:pPr>
        <w:spacing w:line="240" w:lineRule="auto"/>
      </w:pPr>
      <w:r>
        <w:t>SMU.res</w:t>
      </w:r>
    </w:p>
    <w:p w:rsidR="002C18AA" w:rsidRDefault="002C18AA" w:rsidP="00D34572">
      <w:pPr>
        <w:spacing w:line="240" w:lineRule="auto"/>
      </w:pPr>
      <w:r>
        <w:t>SMU  INT     0</w:t>
      </w:r>
    </w:p>
    <w:p w:rsidR="002C18AA" w:rsidRDefault="002C18AA" w:rsidP="00D34572">
      <w:pPr>
        <w:spacing w:line="240" w:lineRule="auto"/>
      </w:pPr>
      <w:r>
        <w:t xml:space="preserve">CHANGE   NOMIT DU   BEG </w:t>
      </w:r>
    </w:p>
    <w:p w:rsidR="002C18AA" w:rsidRDefault="002C18AA" w:rsidP="00D34572">
      <w:pPr>
        <w:spacing w:line="240" w:lineRule="auto"/>
      </w:pPr>
      <w:r>
        <w:t xml:space="preserve">   0.00000</w:t>
      </w:r>
    </w:p>
    <w:p w:rsidR="002C18AA" w:rsidRDefault="002C18AA" w:rsidP="00D34572">
      <w:pPr>
        <w:spacing w:line="240" w:lineRule="auto"/>
      </w:pPr>
      <w:r>
        <w:t xml:space="preserve">   1   DUMM  DU    M      0.000000  0.000000  0.000000  0.0</w:t>
      </w:r>
    </w:p>
    <w:p w:rsidR="002C18AA" w:rsidRDefault="002C18AA" w:rsidP="00D34572">
      <w:pPr>
        <w:spacing w:line="240" w:lineRule="auto"/>
      </w:pPr>
      <w:r>
        <w:t xml:space="preserve">   2   DUMM  DU    M      1.000000  0.000000  0.000000  0.0</w:t>
      </w:r>
    </w:p>
    <w:p w:rsidR="002C18AA" w:rsidRDefault="002C18AA" w:rsidP="00D34572">
      <w:pPr>
        <w:spacing w:line="240" w:lineRule="auto"/>
      </w:pPr>
      <w:r>
        <w:t xml:space="preserve">   3   DUMM  DU    M      1.000000  1.000000  0.000000  0.0</w:t>
      </w:r>
    </w:p>
    <w:p w:rsidR="002C18AA" w:rsidRDefault="002C18AA" w:rsidP="00D34572">
      <w:pPr>
        <w:spacing w:line="240" w:lineRule="auto"/>
      </w:pPr>
      <w:r>
        <w:t xml:space="preserve">   4   P     P     M      4.323548  1.711397  2.508569    0.860659</w:t>
      </w:r>
    </w:p>
    <w:p w:rsidR="002C18AA" w:rsidRDefault="002C18AA" w:rsidP="00D34572">
      <w:pPr>
        <w:spacing w:line="240" w:lineRule="auto"/>
      </w:pPr>
      <w:r>
        <w:t xml:space="preserve">   5   SP    SH    E      5.446413  2.311491  3.284548    -0.194288</w:t>
      </w:r>
    </w:p>
    <w:p w:rsidR="002C18AA" w:rsidRDefault="002C18AA" w:rsidP="00D34572">
      <w:pPr>
        <w:spacing w:line="240" w:lineRule="auto"/>
      </w:pPr>
      <w:r>
        <w:t xml:space="preserve">   6   O1P   O2    E      4.126243  0.279066  2.868564    -0.697222</w:t>
      </w:r>
    </w:p>
    <w:p w:rsidR="002C18AA" w:rsidRDefault="002C18AA" w:rsidP="00D34572">
      <w:pPr>
        <w:spacing w:line="240" w:lineRule="auto"/>
      </w:pPr>
      <w:r>
        <w:t xml:space="preserve">   7   O5'   OS    M      2.979191  2.493797  2.861524    -0.302231</w:t>
      </w:r>
    </w:p>
    <w:p w:rsidR="002C18AA" w:rsidRDefault="002C18AA" w:rsidP="00D34572">
      <w:pPr>
        <w:spacing w:line="240" w:lineRule="auto"/>
      </w:pPr>
      <w:r>
        <w:t xml:space="preserve">   8   C5'   CT    M      2.795635  3.870182  2.532584    -0.310678</w:t>
      </w:r>
    </w:p>
    <w:p w:rsidR="002C18AA" w:rsidRDefault="002C18AA" w:rsidP="00D34572">
      <w:pPr>
        <w:spacing w:line="240" w:lineRule="auto"/>
      </w:pPr>
      <w:r>
        <w:t xml:space="preserve">   9   H5'1  H1    E      3.519460  4.515596  3.049612    0.164987</w:t>
      </w:r>
    </w:p>
    <w:p w:rsidR="002C18AA" w:rsidRDefault="002C18AA" w:rsidP="00D34572">
      <w:pPr>
        <w:spacing w:line="240" w:lineRule="auto"/>
      </w:pPr>
      <w:r>
        <w:t xml:space="preserve">   10  H5'2  H1    E      2.936328  4.025436  1.451704    0.164987</w:t>
      </w:r>
    </w:p>
    <w:p w:rsidR="002C18AA" w:rsidRDefault="002C18AA" w:rsidP="00D34572">
      <w:pPr>
        <w:spacing w:line="240" w:lineRule="auto"/>
      </w:pPr>
      <w:r>
        <w:lastRenderedPageBreak/>
        <w:t xml:space="preserve">   11  C4'   CT    M      1.338820  4.206491  2.901619    0.296275</w:t>
      </w:r>
    </w:p>
    <w:p w:rsidR="002C18AA" w:rsidRDefault="002C18AA" w:rsidP="00D34572">
      <w:pPr>
        <w:spacing w:line="240" w:lineRule="auto"/>
      </w:pPr>
      <w:r>
        <w:t xml:space="preserve">   12  O4'   OS    S      0.461549  3.688700  1.892340    -0.401269</w:t>
      </w:r>
    </w:p>
    <w:p w:rsidR="002C18AA" w:rsidRDefault="002C18AA" w:rsidP="00D34572">
      <w:pPr>
        <w:spacing w:line="240" w:lineRule="auto"/>
      </w:pPr>
      <w:r>
        <w:t xml:space="preserve">   13  C1'   CT    3      -0.873423  3.763385  2.408696    0.140210</w:t>
      </w:r>
    </w:p>
    <w:p w:rsidR="002C18AA" w:rsidRDefault="002C18AA" w:rsidP="00D34572">
      <w:pPr>
        <w:spacing w:line="240" w:lineRule="auto"/>
      </w:pPr>
      <w:r>
        <w:t xml:space="preserve">   14  H1'   H2    E      -1.519541  4.414104  1.795747    0.174316</w:t>
      </w:r>
    </w:p>
    <w:p w:rsidR="002C18AA" w:rsidRDefault="002C18AA" w:rsidP="00D34572">
      <w:pPr>
        <w:spacing w:line="240" w:lineRule="auto"/>
      </w:pPr>
      <w:r>
        <w:t xml:space="preserve">   15  C2'   CT    B      -0.621556  4.357841  3.815639    0.041334</w:t>
      </w:r>
    </w:p>
    <w:p w:rsidR="002C18AA" w:rsidRDefault="002C18AA" w:rsidP="00D34572">
      <w:pPr>
        <w:spacing w:line="240" w:lineRule="auto"/>
      </w:pPr>
      <w:r>
        <w:t xml:space="preserve">   16  H2'1  H1    E      -1.457097  4.250333  4.521411    0.163693</w:t>
      </w:r>
    </w:p>
    <w:p w:rsidR="002C18AA" w:rsidRDefault="002C18AA" w:rsidP="00D34572">
      <w:pPr>
        <w:spacing w:line="240" w:lineRule="auto"/>
      </w:pPr>
      <w:r>
        <w:t xml:space="preserve">   17  O2'   OS    S      -0.221124  5.728499  3.654641    -0.389328</w:t>
      </w:r>
    </w:p>
    <w:p w:rsidR="002C18AA" w:rsidRDefault="002C18AA" w:rsidP="00D34572">
      <w:pPr>
        <w:spacing w:line="240" w:lineRule="auto"/>
      </w:pPr>
      <w:r>
        <w:t xml:space="preserve">   18  C6'   CT    B      1.053022  5.709864  2.992599    0.024235</w:t>
      </w:r>
    </w:p>
    <w:p w:rsidR="002C18AA" w:rsidRDefault="002C18AA" w:rsidP="00D34572">
      <w:pPr>
        <w:spacing w:line="240" w:lineRule="auto"/>
      </w:pPr>
      <w:r>
        <w:t xml:space="preserve">   19  H6'1  H1    E      1.795716  6.241051  3.611352    0.138206</w:t>
      </w:r>
    </w:p>
    <w:p w:rsidR="002C18AA" w:rsidRDefault="002C18AA" w:rsidP="00D34572">
      <w:pPr>
        <w:spacing w:line="240" w:lineRule="auto"/>
      </w:pPr>
      <w:r>
        <w:t xml:space="preserve">   20  C7    CT    3      0.968919  6.303680  1.579611    0.091732</w:t>
      </w:r>
    </w:p>
    <w:p w:rsidR="002C18AA" w:rsidRDefault="002C18AA" w:rsidP="00D34572">
      <w:pPr>
        <w:spacing w:line="240" w:lineRule="auto"/>
      </w:pPr>
      <w:r>
        <w:t xml:space="preserve">   21  H71   H1    E      1.954899  6.272523  1.090658    0.050200</w:t>
      </w:r>
    </w:p>
    <w:p w:rsidR="002C18AA" w:rsidRDefault="002C18AA" w:rsidP="00D34572">
      <w:pPr>
        <w:spacing w:line="240" w:lineRule="auto"/>
      </w:pPr>
      <w:r>
        <w:t xml:space="preserve">   22  H72   H1    E      0.247605  5.769084  0.942340    0.050200</w:t>
      </w:r>
    </w:p>
    <w:p w:rsidR="002C18AA" w:rsidRDefault="002C18AA" w:rsidP="00D34572">
      <w:pPr>
        <w:spacing w:line="240" w:lineRule="auto"/>
      </w:pPr>
      <w:r>
        <w:t xml:space="preserve">   23  O7    OS    S      0.494494  7.631640  1.791555    -0.342184</w:t>
      </w:r>
    </w:p>
    <w:p w:rsidR="002C18AA" w:rsidRDefault="002C18AA" w:rsidP="00D34572">
      <w:pPr>
        <w:spacing w:line="240" w:lineRule="auto"/>
      </w:pPr>
      <w:r>
        <w:t xml:space="preserve">   24  C8    CT    3      0.209241  8.279178  0.552340    -0.005967</w:t>
      </w:r>
    </w:p>
    <w:p w:rsidR="002C18AA" w:rsidRDefault="002C18AA" w:rsidP="00D34572">
      <w:pPr>
        <w:spacing w:line="240" w:lineRule="auto"/>
      </w:pPr>
      <w:r>
        <w:t xml:space="preserve">   25  H81   H1    E      -0.120719  9.293740  0.803349    0.063711</w:t>
      </w:r>
    </w:p>
    <w:p w:rsidR="002C18AA" w:rsidRDefault="002C18AA" w:rsidP="00D34572">
      <w:pPr>
        <w:spacing w:line="240" w:lineRule="auto"/>
      </w:pPr>
      <w:r>
        <w:t xml:space="preserve">   26  H82   H1    E      -0.598008  7.757520  0.011200    0.063711</w:t>
      </w:r>
    </w:p>
    <w:p w:rsidR="002C18AA" w:rsidRDefault="002C18AA" w:rsidP="00D34572">
      <w:pPr>
        <w:spacing w:line="240" w:lineRule="auto"/>
      </w:pPr>
      <w:r>
        <w:t xml:space="preserve">   27  H83   H1    E      1.117412  8.318870  -0.068829    0.063711</w:t>
      </w:r>
    </w:p>
    <w:p w:rsidR="002C18AA" w:rsidRDefault="002C18AA" w:rsidP="00D34572">
      <w:pPr>
        <w:spacing w:line="240" w:lineRule="auto"/>
      </w:pPr>
      <w:r>
        <w:t xml:space="preserve">   28  N1    N*    B      -1.421977  2.394137  2.484714    -0.076837</w:t>
      </w:r>
    </w:p>
    <w:p w:rsidR="002C18AA" w:rsidRDefault="002C18AA" w:rsidP="00D34572">
      <w:pPr>
        <w:spacing w:line="240" w:lineRule="auto"/>
      </w:pPr>
      <w:r>
        <w:t xml:space="preserve">   29  C2    C     B      -2.738808  2.234673  2.681715    0.709542</w:t>
      </w:r>
    </w:p>
    <w:p w:rsidR="002C18AA" w:rsidRDefault="002C18AA" w:rsidP="00D34572">
      <w:pPr>
        <w:spacing w:line="240" w:lineRule="auto"/>
      </w:pPr>
      <w:r>
        <w:t xml:space="preserve">   30  O2    O     E      -3.382592  3.148595  3.172765    -0.623681</w:t>
      </w:r>
    </w:p>
    <w:p w:rsidR="002C18AA" w:rsidRDefault="002C18AA" w:rsidP="00D34572">
      <w:pPr>
        <w:spacing w:line="240" w:lineRule="auto"/>
      </w:pPr>
      <w:r>
        <w:t xml:space="preserve">   31  N3    NA    B      -3.364811  1.101293  2.332645    -0.666170</w:t>
      </w:r>
    </w:p>
    <w:p w:rsidR="002C18AA" w:rsidRDefault="002C18AA" w:rsidP="00D34572">
      <w:pPr>
        <w:spacing w:line="240" w:lineRule="auto"/>
      </w:pPr>
      <w:r>
        <w:t xml:space="preserve">   32  H3    H     E      -4.234782  0.947630  2.960813    0.387942</w:t>
      </w:r>
    </w:p>
    <w:p w:rsidR="002C18AA" w:rsidRDefault="002C18AA" w:rsidP="00D34572">
      <w:pPr>
        <w:spacing w:line="240" w:lineRule="auto"/>
      </w:pPr>
      <w:r>
        <w:t xml:space="preserve">   33  C4    C     B      -2.593574  0.010447  2.344658    0.932096</w:t>
      </w:r>
    </w:p>
    <w:p w:rsidR="002C18AA" w:rsidRDefault="002C18AA" w:rsidP="00D34572">
      <w:pPr>
        <w:spacing w:line="240" w:lineRule="auto"/>
      </w:pPr>
      <w:r>
        <w:t xml:space="preserve">   34  O4    O     E      -3.082462  -1.103368  2.461649    -0.651430</w:t>
      </w:r>
    </w:p>
    <w:p w:rsidR="002C18AA" w:rsidRDefault="002C18AA" w:rsidP="00D34572">
      <w:pPr>
        <w:spacing w:line="240" w:lineRule="auto"/>
      </w:pPr>
      <w:r>
        <w:t xml:space="preserve">   35  C5    CM    S      -1.140759  0.118170  2.199674    -0.623973</w:t>
      </w:r>
    </w:p>
    <w:p w:rsidR="002C18AA" w:rsidRDefault="002C18AA" w:rsidP="00D34572">
      <w:pPr>
        <w:spacing w:line="240" w:lineRule="auto"/>
      </w:pPr>
      <w:r>
        <w:t xml:space="preserve">   36  H5    HA    E      -0.508012  -0.756800  2.043661    0.247582</w:t>
      </w:r>
    </w:p>
    <w:p w:rsidR="002C18AA" w:rsidRDefault="002C18AA" w:rsidP="00D34572">
      <w:pPr>
        <w:spacing w:line="240" w:lineRule="auto"/>
      </w:pPr>
      <w:r>
        <w:t xml:space="preserve">   37  C6    CM    S      -0.624123  1.342979  2.266677    0.017882</w:t>
      </w:r>
    </w:p>
    <w:p w:rsidR="002C18AA" w:rsidRDefault="002C18AA" w:rsidP="00D34572">
      <w:pPr>
        <w:spacing w:line="240" w:lineRule="auto"/>
      </w:pPr>
      <w:r>
        <w:t xml:space="preserve">   38  H6    H4    E      0.459255  1.401045  2.142640    0.223457</w:t>
      </w:r>
    </w:p>
    <w:p w:rsidR="002C18AA" w:rsidRDefault="002C18AA" w:rsidP="00D34572">
      <w:pPr>
        <w:spacing w:line="240" w:lineRule="auto"/>
      </w:pPr>
      <w:r>
        <w:t xml:space="preserve">   39  C3'   CT    M      0.708956  3.698470  4.214231    0.052241</w:t>
      </w:r>
    </w:p>
    <w:p w:rsidR="002C18AA" w:rsidRDefault="002C18AA" w:rsidP="00D34572">
      <w:pPr>
        <w:spacing w:line="240" w:lineRule="auto"/>
      </w:pPr>
      <w:r>
        <w:t xml:space="preserve">   40  H3'   H1    E      0.615032  2.604552  4.296223    0.092396</w:t>
      </w:r>
    </w:p>
    <w:p w:rsidR="002C18AA" w:rsidRDefault="002C18AA" w:rsidP="00D34572">
      <w:pPr>
        <w:spacing w:line="240" w:lineRule="auto"/>
      </w:pPr>
      <w:r>
        <w:t xml:space="preserve">   41  O3'   OS    M      1.182733  4.299243  5.432972    -0.337530</w:t>
      </w:r>
    </w:p>
    <w:p w:rsidR="002C18AA" w:rsidRDefault="002C18AA" w:rsidP="00D34572">
      <w:pPr>
        <w:spacing w:line="240" w:lineRule="auto"/>
      </w:pPr>
    </w:p>
    <w:p w:rsidR="002C18AA" w:rsidRDefault="002C18AA" w:rsidP="00D34572">
      <w:pPr>
        <w:spacing w:line="240" w:lineRule="auto"/>
      </w:pPr>
    </w:p>
    <w:p w:rsidR="002C18AA" w:rsidRDefault="002C18AA" w:rsidP="00D34572">
      <w:pPr>
        <w:spacing w:line="240" w:lineRule="auto"/>
      </w:pPr>
      <w:r>
        <w:t>LOOP</w:t>
      </w:r>
    </w:p>
    <w:p w:rsidR="002C18AA" w:rsidRDefault="002C18AA" w:rsidP="00D34572">
      <w:pPr>
        <w:spacing w:line="240" w:lineRule="auto"/>
      </w:pPr>
      <w:r>
        <w:t xml:space="preserve"> C2'  C3' </w:t>
      </w:r>
    </w:p>
    <w:p w:rsidR="002C18AA" w:rsidRDefault="002C18AA" w:rsidP="00D34572">
      <w:pPr>
        <w:spacing w:line="240" w:lineRule="auto"/>
      </w:pPr>
      <w:r>
        <w:t xml:space="preserve"> C4'  C6' </w:t>
      </w:r>
    </w:p>
    <w:p w:rsidR="002C18AA" w:rsidRDefault="002C18AA" w:rsidP="00D34572">
      <w:pPr>
        <w:spacing w:line="240" w:lineRule="auto"/>
      </w:pPr>
      <w:r>
        <w:t xml:space="preserve"> C5   C6  </w:t>
      </w:r>
    </w:p>
    <w:p w:rsidR="002C18AA" w:rsidRDefault="002C18AA" w:rsidP="00D34572">
      <w:pPr>
        <w:spacing w:line="240" w:lineRule="auto"/>
      </w:pPr>
    </w:p>
    <w:p w:rsidR="002C18AA" w:rsidRDefault="002C18AA" w:rsidP="00D34572">
      <w:pPr>
        <w:spacing w:line="240" w:lineRule="auto"/>
      </w:pPr>
      <w:r>
        <w:t>IMPROPER</w:t>
      </w:r>
    </w:p>
    <w:p w:rsidR="002C18AA" w:rsidRDefault="002C18AA" w:rsidP="00D34572">
      <w:pPr>
        <w:spacing w:line="240" w:lineRule="auto"/>
      </w:pPr>
      <w:r>
        <w:t xml:space="preserve"> </w:t>
      </w:r>
    </w:p>
    <w:p w:rsidR="002C18AA" w:rsidRDefault="002C18AA" w:rsidP="00D34572">
      <w:pPr>
        <w:spacing w:line="240" w:lineRule="auto"/>
      </w:pPr>
      <w:r>
        <w:t>DONE</w:t>
      </w:r>
    </w:p>
    <w:p w:rsidR="002C18AA" w:rsidRDefault="002C18AA" w:rsidP="00D34572">
      <w:pPr>
        <w:spacing w:line="240" w:lineRule="auto"/>
      </w:pPr>
      <w:r>
        <w:t>STOP</w:t>
      </w:r>
    </w:p>
    <w:p w:rsidR="002C18AA" w:rsidRDefault="002C18AA" w:rsidP="002C18AA">
      <w:pPr>
        <w:spacing w:line="240" w:lineRule="auto"/>
      </w:pPr>
      <w:r>
        <w:t>----------------------------------------------------------------------------------------------------------</w:t>
      </w:r>
    </w:p>
    <w:p w:rsidR="006E150C" w:rsidRDefault="006E150C" w:rsidP="006E150C">
      <w:r>
        <w:t>CMS.</w:t>
      </w:r>
      <w:r w:rsidR="00D34572">
        <w:t>prepi</w:t>
      </w:r>
      <w:r>
        <w:t>:</w:t>
      </w:r>
    </w:p>
    <w:p w:rsidR="002C18AA" w:rsidRDefault="002C18AA" w:rsidP="00D34572">
      <w:pPr>
        <w:spacing w:line="240" w:lineRule="auto"/>
      </w:pPr>
      <w:r>
        <w:t>0 0 0</w:t>
      </w:r>
    </w:p>
    <w:p w:rsidR="002C18AA" w:rsidRDefault="002C18AA" w:rsidP="00D34572">
      <w:pPr>
        <w:spacing w:line="240" w:lineRule="auto"/>
      </w:pPr>
    </w:p>
    <w:p w:rsidR="002C18AA" w:rsidRDefault="002C18AA" w:rsidP="00D34572">
      <w:pPr>
        <w:spacing w:line="240" w:lineRule="auto"/>
      </w:pPr>
      <w:r>
        <w:t xml:space="preserve"> leap-generated prep residue</w:t>
      </w:r>
    </w:p>
    <w:p w:rsidR="002C18AA" w:rsidRDefault="002C18AA" w:rsidP="00D34572">
      <w:pPr>
        <w:spacing w:line="240" w:lineRule="auto"/>
      </w:pPr>
      <w:r>
        <w:t>CMS.res</w:t>
      </w:r>
    </w:p>
    <w:p w:rsidR="002C18AA" w:rsidRDefault="002C18AA" w:rsidP="00D34572">
      <w:pPr>
        <w:spacing w:line="240" w:lineRule="auto"/>
      </w:pPr>
      <w:r>
        <w:t>CMS  INT     0</w:t>
      </w:r>
    </w:p>
    <w:p w:rsidR="002C18AA" w:rsidRDefault="002C18AA" w:rsidP="00D34572">
      <w:pPr>
        <w:spacing w:line="240" w:lineRule="auto"/>
      </w:pPr>
      <w:r>
        <w:lastRenderedPageBreak/>
        <w:t xml:space="preserve">CHANGE   NOMIT DU   BEG </w:t>
      </w:r>
    </w:p>
    <w:p w:rsidR="002C18AA" w:rsidRDefault="002C18AA" w:rsidP="00D34572">
      <w:pPr>
        <w:spacing w:line="240" w:lineRule="auto"/>
      </w:pPr>
      <w:r>
        <w:t xml:space="preserve">   0.00000</w:t>
      </w:r>
    </w:p>
    <w:p w:rsidR="002C18AA" w:rsidRDefault="002C18AA" w:rsidP="00D34572">
      <w:pPr>
        <w:spacing w:line="240" w:lineRule="auto"/>
      </w:pPr>
      <w:r>
        <w:t xml:space="preserve">   1   DUMM  DU    M      0.000000  0.000000  0.000000  0.0</w:t>
      </w:r>
    </w:p>
    <w:p w:rsidR="002C18AA" w:rsidRDefault="002C18AA" w:rsidP="00D34572">
      <w:pPr>
        <w:spacing w:line="240" w:lineRule="auto"/>
      </w:pPr>
      <w:r>
        <w:t xml:space="preserve">   2   DUMM  DU    M      1.000000  0.000000  0.000000  0.0</w:t>
      </w:r>
    </w:p>
    <w:p w:rsidR="002C18AA" w:rsidRDefault="002C18AA" w:rsidP="00D34572">
      <w:pPr>
        <w:spacing w:line="240" w:lineRule="auto"/>
      </w:pPr>
      <w:r>
        <w:t xml:space="preserve">   3   DUMM  DU    M      1.000000  1.000000  0.000000  0.0</w:t>
      </w:r>
    </w:p>
    <w:p w:rsidR="002C18AA" w:rsidRDefault="002C18AA" w:rsidP="00D34572">
      <w:pPr>
        <w:spacing w:line="240" w:lineRule="auto"/>
      </w:pPr>
      <w:r>
        <w:t xml:space="preserve">   4   P     P     M      -1.316809  -3.932303  0.271975    0.809417</w:t>
      </w:r>
    </w:p>
    <w:p w:rsidR="002C18AA" w:rsidRDefault="002C18AA" w:rsidP="00D34572">
      <w:pPr>
        <w:spacing w:line="240" w:lineRule="auto"/>
      </w:pPr>
      <w:r>
        <w:t xml:space="preserve">   5   O1P   O2    E      -1.091178  -3.222960  1.563875    -0.695409</w:t>
      </w:r>
    </w:p>
    <w:p w:rsidR="002C18AA" w:rsidRDefault="002C18AA" w:rsidP="00D34572">
      <w:pPr>
        <w:spacing w:line="240" w:lineRule="auto"/>
      </w:pPr>
      <w:r>
        <w:t xml:space="preserve">   6   SP    SH    E      -2.334616  -4.998022  0.428930    -0.160234</w:t>
      </w:r>
    </w:p>
    <w:p w:rsidR="002C18AA" w:rsidRDefault="002C18AA" w:rsidP="00D34572">
      <w:pPr>
        <w:spacing w:line="240" w:lineRule="auto"/>
      </w:pPr>
      <w:r>
        <w:t xml:space="preserve">   7   O5'   OS    M      0.050663  -4.531859  -0.300173    -0.180758</w:t>
      </w:r>
    </w:p>
    <w:p w:rsidR="002C18AA" w:rsidRDefault="002C18AA" w:rsidP="00D34572">
      <w:pPr>
        <w:spacing w:line="240" w:lineRule="auto"/>
      </w:pPr>
      <w:r>
        <w:t xml:space="preserve">   8   C5'   CT    M      0.253566  -4.979560  -1.650493    -0.375343</w:t>
      </w:r>
    </w:p>
    <w:p w:rsidR="002C18AA" w:rsidRDefault="002C18AA" w:rsidP="00D34572">
      <w:pPr>
        <w:spacing w:line="240" w:lineRule="auto"/>
      </w:pPr>
      <w:r>
        <w:t xml:space="preserve">   9   H5'1  H1    E      0.096085  -4.168098  -2.376255    0.144031</w:t>
      </w:r>
    </w:p>
    <w:p w:rsidR="002C18AA" w:rsidRDefault="002C18AA" w:rsidP="00D34572">
      <w:pPr>
        <w:spacing w:line="240" w:lineRule="auto"/>
      </w:pPr>
      <w:r>
        <w:t xml:space="preserve">   10  H5'2  H1    E      -0.490802  -5.761817  -1.849471    0.144031</w:t>
      </w:r>
    </w:p>
    <w:p w:rsidR="002C18AA" w:rsidRDefault="002C18AA" w:rsidP="00D34572">
      <w:pPr>
        <w:spacing w:line="240" w:lineRule="auto"/>
      </w:pPr>
      <w:r>
        <w:t xml:space="preserve">   11  C4'   CT    M      1.685997  -5.540996  -1.854538    0.556486</w:t>
      </w:r>
    </w:p>
    <w:p w:rsidR="002C18AA" w:rsidRDefault="002C18AA" w:rsidP="00D34572">
      <w:pPr>
        <w:spacing w:line="240" w:lineRule="auto"/>
      </w:pPr>
      <w:r>
        <w:t xml:space="preserve">   12  H4'   H1    E      1.692298  -6.227181  -2.716811    0.036738</w:t>
      </w:r>
    </w:p>
    <w:p w:rsidR="002C18AA" w:rsidRDefault="002C18AA" w:rsidP="00D34572">
      <w:pPr>
        <w:spacing w:line="240" w:lineRule="auto"/>
      </w:pPr>
      <w:r>
        <w:t xml:space="preserve">   13  O4'   OS    S      2.536113  -4.419088  -2.148593    -0.579169</w:t>
      </w:r>
    </w:p>
    <w:p w:rsidR="002C18AA" w:rsidRDefault="002C18AA" w:rsidP="00D34572">
      <w:pPr>
        <w:spacing w:line="240" w:lineRule="auto"/>
      </w:pPr>
      <w:r>
        <w:t xml:space="preserve">   14  C1'   CT    3      3.281255  -4.056783  -0.981863    0.160130</w:t>
      </w:r>
    </w:p>
    <w:p w:rsidR="002C18AA" w:rsidRDefault="002C18AA" w:rsidP="00D34572">
      <w:pPr>
        <w:spacing w:line="240" w:lineRule="auto"/>
      </w:pPr>
      <w:r>
        <w:t xml:space="preserve">   15  H1'   H2    E      4.292429  -4.365746  -1.262763    0.118042</w:t>
      </w:r>
    </w:p>
    <w:p w:rsidR="002C18AA" w:rsidRDefault="002C18AA" w:rsidP="00D34572">
      <w:pPr>
        <w:spacing w:line="240" w:lineRule="auto"/>
      </w:pPr>
      <w:r>
        <w:t xml:space="preserve">   16  C2'   CT    B      2.826136  -5.002690  0.170681    0.313995</w:t>
      </w:r>
    </w:p>
    <w:p w:rsidR="002C18AA" w:rsidRDefault="002C18AA" w:rsidP="00D34572">
      <w:pPr>
        <w:spacing w:line="240" w:lineRule="auto"/>
      </w:pPr>
      <w:r>
        <w:t xml:space="preserve">   17  H2'1  H1    E      2.089254  -4.604008  0.878825    -0.023498</w:t>
      </w:r>
    </w:p>
    <w:p w:rsidR="002C18AA" w:rsidRDefault="002C18AA" w:rsidP="00D34572">
      <w:pPr>
        <w:spacing w:line="240" w:lineRule="auto"/>
      </w:pPr>
      <w:r>
        <w:t xml:space="preserve">   18  O2'   OS    S      3.929850  -5.358654  0.979693    -0.345410</w:t>
      </w:r>
    </w:p>
    <w:p w:rsidR="002C18AA" w:rsidRDefault="002C18AA" w:rsidP="00D34572">
      <w:pPr>
        <w:spacing w:line="240" w:lineRule="auto"/>
      </w:pPr>
      <w:r>
        <w:t xml:space="preserve">   19  C10   CT    3      4.524960  -4.252227  1.666925    0.077270</w:t>
      </w:r>
    </w:p>
    <w:p w:rsidR="002C18AA" w:rsidRDefault="002C18AA" w:rsidP="00D34572">
      <w:pPr>
        <w:spacing w:line="240" w:lineRule="auto"/>
      </w:pPr>
      <w:r>
        <w:t xml:space="preserve">   20  H101  H1    E      4.095951  -4.188078  2.676696    0.051917</w:t>
      </w:r>
    </w:p>
    <w:p w:rsidR="002C18AA" w:rsidRDefault="002C18AA" w:rsidP="00D34572">
      <w:pPr>
        <w:spacing w:line="240" w:lineRule="auto"/>
      </w:pPr>
      <w:r>
        <w:t xml:space="preserve">   21  H102  H1    E      4.473078  -3.257079  1.205848    0.051917</w:t>
      </w:r>
    </w:p>
    <w:p w:rsidR="002C18AA" w:rsidRDefault="002C18AA" w:rsidP="00D34572">
      <w:pPr>
        <w:spacing w:line="240" w:lineRule="auto"/>
      </w:pPr>
      <w:r>
        <w:t xml:space="preserve">   22  C11   CT    3      6.001137  -4.658566  1.613883    0.000784</w:t>
      </w:r>
    </w:p>
    <w:p w:rsidR="002C18AA" w:rsidRDefault="002C18AA" w:rsidP="00D34572">
      <w:pPr>
        <w:spacing w:line="240" w:lineRule="auto"/>
      </w:pPr>
      <w:r>
        <w:t xml:space="preserve">   23  H111  H1    E      6.604591  -3.907624  2.142777    0.054832</w:t>
      </w:r>
    </w:p>
    <w:p w:rsidR="002C18AA" w:rsidRDefault="002C18AA" w:rsidP="00D34572">
      <w:pPr>
        <w:spacing w:line="240" w:lineRule="auto"/>
      </w:pPr>
      <w:r>
        <w:t xml:space="preserve">   24  H112  H1    E      6.107032  -5.642822  2.098062    0.054832</w:t>
      </w:r>
    </w:p>
    <w:p w:rsidR="002C18AA" w:rsidRDefault="002C18AA" w:rsidP="00D34572">
      <w:pPr>
        <w:spacing w:line="240" w:lineRule="auto"/>
      </w:pPr>
      <w:r>
        <w:t xml:space="preserve">   25  O11   OS    S      6.360243  -4.746832  0.219070    -0.231830</w:t>
      </w:r>
    </w:p>
    <w:p w:rsidR="002C18AA" w:rsidRDefault="002C18AA" w:rsidP="00D34572">
      <w:pPr>
        <w:spacing w:line="240" w:lineRule="auto"/>
      </w:pPr>
      <w:r>
        <w:t xml:space="preserve">   26  C12   CT    3      7.740123  -5.087285  0.036011    -0.138663</w:t>
      </w:r>
    </w:p>
    <w:p w:rsidR="002C18AA" w:rsidRDefault="002C18AA" w:rsidP="00D34572">
      <w:pPr>
        <w:spacing w:line="240" w:lineRule="auto"/>
      </w:pPr>
      <w:r>
        <w:t xml:space="preserve">   27  H121  H1    E      7.957283  -5.170841  -1.039098    0.089021</w:t>
      </w:r>
    </w:p>
    <w:p w:rsidR="002C18AA" w:rsidRDefault="002C18AA" w:rsidP="00D34572">
      <w:pPr>
        <w:spacing w:line="240" w:lineRule="auto"/>
      </w:pPr>
      <w:r>
        <w:t xml:space="preserve">   28  H122  H1    E      7.966915  -6.048749  0.519903    0.089021</w:t>
      </w:r>
    </w:p>
    <w:p w:rsidR="002C18AA" w:rsidRDefault="002C18AA" w:rsidP="00D34572">
      <w:pPr>
        <w:spacing w:line="240" w:lineRule="auto"/>
      </w:pPr>
      <w:r>
        <w:t xml:space="preserve">   29  H123  H1    E      8.367597  -4.292148  0.465004    0.089021</w:t>
      </w:r>
    </w:p>
    <w:p w:rsidR="002C18AA" w:rsidRDefault="002C18AA" w:rsidP="00D34572">
      <w:pPr>
        <w:spacing w:line="240" w:lineRule="auto"/>
      </w:pPr>
      <w:r>
        <w:t xml:space="preserve">   30  N1    N*    B      3.343511  -2.613984  -0.723904    -0.048490</w:t>
      </w:r>
    </w:p>
    <w:p w:rsidR="002C18AA" w:rsidRDefault="002C18AA" w:rsidP="00D34572">
      <w:pPr>
        <w:spacing w:line="240" w:lineRule="auto"/>
      </w:pPr>
      <w:r>
        <w:t xml:space="preserve">   31  C2    C     B      4.389828  -1.861878  -1.151733    0.865930</w:t>
      </w:r>
    </w:p>
    <w:p w:rsidR="002C18AA" w:rsidRDefault="002C18AA" w:rsidP="00D34572">
      <w:pPr>
        <w:spacing w:line="240" w:lineRule="auto"/>
      </w:pPr>
      <w:r>
        <w:t xml:space="preserve">   32  O2    O     E      5.345072  -2.314232  -1.772990    -0.637345</w:t>
      </w:r>
    </w:p>
    <w:p w:rsidR="002C18AA" w:rsidRDefault="002C18AA" w:rsidP="00D34572">
      <w:pPr>
        <w:spacing w:line="240" w:lineRule="auto"/>
      </w:pPr>
      <w:r>
        <w:t xml:space="preserve">   33  N3    NC    S      4.441143  -0.450773  -0.879715    -0.898360</w:t>
      </w:r>
    </w:p>
    <w:p w:rsidR="002C18AA" w:rsidRDefault="002C18AA" w:rsidP="00D34572">
      <w:pPr>
        <w:spacing w:line="240" w:lineRule="auto"/>
      </w:pPr>
      <w:r>
        <w:t xml:space="preserve">   34  C4    CA    B      3.520346  0.142266  -0.228935    1.143367</w:t>
      </w:r>
    </w:p>
    <w:p w:rsidR="002C18AA" w:rsidRDefault="002C18AA" w:rsidP="00D34572">
      <w:pPr>
        <w:spacing w:line="240" w:lineRule="auto"/>
      </w:pPr>
      <w:r>
        <w:t xml:space="preserve">   35  C5    CM    S      2.412205  -0.696628  0.264935    -0.749415</w:t>
      </w:r>
    </w:p>
    <w:p w:rsidR="002C18AA" w:rsidRDefault="002C18AA" w:rsidP="00D34572">
      <w:pPr>
        <w:spacing w:line="240" w:lineRule="auto"/>
      </w:pPr>
      <w:r>
        <w:t xml:space="preserve">   36  H5    HA    E      1.608484  -0.252222  0.853846    0.229665</w:t>
      </w:r>
    </w:p>
    <w:p w:rsidR="002C18AA" w:rsidRDefault="002C18AA" w:rsidP="00D34572">
      <w:pPr>
        <w:spacing w:line="240" w:lineRule="auto"/>
      </w:pPr>
      <w:r>
        <w:t xml:space="preserve">   37  N4    N2    B      3.536914  1.422858  -0.000002    -1.143603</w:t>
      </w:r>
    </w:p>
    <w:p w:rsidR="002C18AA" w:rsidRDefault="002C18AA" w:rsidP="00D34572">
      <w:pPr>
        <w:spacing w:line="240" w:lineRule="auto"/>
      </w:pPr>
      <w:r>
        <w:t xml:space="preserve">   38  H41   H     E      4.317481  1.999065  -0.342843    0.467716</w:t>
      </w:r>
    </w:p>
    <w:p w:rsidR="002C18AA" w:rsidRDefault="002C18AA" w:rsidP="00D34572">
      <w:pPr>
        <w:spacing w:line="240" w:lineRule="auto"/>
      </w:pPr>
      <w:r>
        <w:t xml:space="preserve">   39  H42   H     E      2.767936  1.872486  0.521085    0.467716</w:t>
      </w:r>
    </w:p>
    <w:p w:rsidR="002C18AA" w:rsidRDefault="002C18AA" w:rsidP="00D34572">
      <w:pPr>
        <w:spacing w:line="240" w:lineRule="auto"/>
      </w:pPr>
      <w:r>
        <w:t xml:space="preserve">   40  C6    CM    S      2.376671  -2.008005  0.006873    0.029107</w:t>
      </w:r>
    </w:p>
    <w:p w:rsidR="002C18AA" w:rsidRDefault="002C18AA" w:rsidP="00D34572">
      <w:pPr>
        <w:spacing w:line="240" w:lineRule="auto"/>
      </w:pPr>
      <w:r>
        <w:t xml:space="preserve">   41  H6    H4    E      1.532950  -2.544424  0.425736    0.185208</w:t>
      </w:r>
    </w:p>
    <w:p w:rsidR="002C18AA" w:rsidRDefault="002C18AA" w:rsidP="00D34572">
      <w:pPr>
        <w:spacing w:line="240" w:lineRule="auto"/>
      </w:pPr>
      <w:r>
        <w:t xml:space="preserve">   42  C3'   CT    M      2.204303  -6.219073  -0.559481    -0.103397</w:t>
      </w:r>
    </w:p>
    <w:p w:rsidR="002C18AA" w:rsidRDefault="002C18AA" w:rsidP="00D34572">
      <w:pPr>
        <w:spacing w:line="240" w:lineRule="auto"/>
      </w:pPr>
      <w:r>
        <w:t xml:space="preserve">   43  H3'   H1    E      1.351306  -6.628587  0.007356    0.149381</w:t>
      </w:r>
    </w:p>
    <w:p w:rsidR="002C18AA" w:rsidRDefault="002C18AA" w:rsidP="00D34572">
      <w:pPr>
        <w:spacing w:line="240" w:lineRule="auto"/>
      </w:pPr>
      <w:r>
        <w:t xml:space="preserve">   44  O3'   OS    M      2.976631  -7.427678  -0.785507    -0.465414</w:t>
      </w:r>
    </w:p>
    <w:p w:rsidR="002C18AA" w:rsidRDefault="002C18AA" w:rsidP="00D34572">
      <w:pPr>
        <w:spacing w:line="240" w:lineRule="auto"/>
      </w:pPr>
    </w:p>
    <w:p w:rsidR="002C18AA" w:rsidRDefault="002C18AA" w:rsidP="00D34572">
      <w:pPr>
        <w:spacing w:line="240" w:lineRule="auto"/>
      </w:pPr>
    </w:p>
    <w:p w:rsidR="002C18AA" w:rsidRDefault="002C18AA" w:rsidP="00D34572">
      <w:pPr>
        <w:spacing w:line="240" w:lineRule="auto"/>
      </w:pPr>
      <w:r>
        <w:t>LOOP</w:t>
      </w:r>
    </w:p>
    <w:p w:rsidR="002C18AA" w:rsidRDefault="002C18AA" w:rsidP="00D34572">
      <w:pPr>
        <w:spacing w:line="240" w:lineRule="auto"/>
      </w:pPr>
      <w:r>
        <w:t xml:space="preserve"> C2'  C3' </w:t>
      </w:r>
    </w:p>
    <w:p w:rsidR="002C18AA" w:rsidRDefault="002C18AA" w:rsidP="00D34572">
      <w:pPr>
        <w:spacing w:line="240" w:lineRule="auto"/>
      </w:pPr>
      <w:r>
        <w:lastRenderedPageBreak/>
        <w:t xml:space="preserve"> C5   C6  </w:t>
      </w:r>
    </w:p>
    <w:p w:rsidR="002C18AA" w:rsidRDefault="002C18AA" w:rsidP="00D34572">
      <w:pPr>
        <w:spacing w:line="240" w:lineRule="auto"/>
      </w:pPr>
    </w:p>
    <w:p w:rsidR="002C18AA" w:rsidRDefault="002C18AA" w:rsidP="00D34572">
      <w:pPr>
        <w:spacing w:line="240" w:lineRule="auto"/>
      </w:pPr>
      <w:r>
        <w:t>IMPROPER</w:t>
      </w:r>
    </w:p>
    <w:p w:rsidR="002C18AA" w:rsidRDefault="002C18AA" w:rsidP="00D34572">
      <w:pPr>
        <w:spacing w:line="240" w:lineRule="auto"/>
      </w:pPr>
      <w:r>
        <w:t xml:space="preserve"> </w:t>
      </w:r>
    </w:p>
    <w:p w:rsidR="002C18AA" w:rsidRDefault="002C18AA" w:rsidP="00D34572">
      <w:pPr>
        <w:spacing w:line="240" w:lineRule="auto"/>
      </w:pPr>
      <w:r>
        <w:t>DONE</w:t>
      </w:r>
    </w:p>
    <w:p w:rsidR="002C18AA" w:rsidRDefault="002C18AA" w:rsidP="00D34572">
      <w:pPr>
        <w:spacing w:line="240" w:lineRule="auto"/>
      </w:pPr>
      <w:r>
        <w:t>STOP</w:t>
      </w:r>
    </w:p>
    <w:p w:rsidR="002C18AA" w:rsidRDefault="002C18AA" w:rsidP="002C18AA">
      <w:pPr>
        <w:spacing w:line="240" w:lineRule="auto"/>
      </w:pPr>
      <w:r>
        <w:t>----------------------------------------------------------------------------------------------------------</w:t>
      </w:r>
    </w:p>
    <w:p w:rsidR="006E150C" w:rsidRDefault="006E150C" w:rsidP="006E150C">
      <w:r>
        <w:t>UMS.</w:t>
      </w:r>
      <w:r w:rsidR="00D34572">
        <w:t>prepi</w:t>
      </w:r>
      <w:r>
        <w:t>:</w:t>
      </w:r>
    </w:p>
    <w:p w:rsidR="002C18AA" w:rsidRDefault="002C18AA" w:rsidP="00D34572">
      <w:pPr>
        <w:spacing w:line="240" w:lineRule="auto"/>
      </w:pPr>
      <w:r>
        <w:t>0 0 0</w:t>
      </w:r>
    </w:p>
    <w:p w:rsidR="002C18AA" w:rsidRDefault="002C18AA" w:rsidP="00D34572">
      <w:pPr>
        <w:spacing w:line="240" w:lineRule="auto"/>
      </w:pPr>
    </w:p>
    <w:p w:rsidR="002C18AA" w:rsidRDefault="002C18AA" w:rsidP="00D34572">
      <w:pPr>
        <w:spacing w:line="240" w:lineRule="auto"/>
      </w:pPr>
      <w:r>
        <w:t xml:space="preserve"> leap-generated prep residue</w:t>
      </w:r>
    </w:p>
    <w:p w:rsidR="002C18AA" w:rsidRDefault="002C18AA" w:rsidP="00D34572">
      <w:pPr>
        <w:spacing w:line="240" w:lineRule="auto"/>
      </w:pPr>
      <w:r>
        <w:t>UMS.res</w:t>
      </w:r>
    </w:p>
    <w:p w:rsidR="002C18AA" w:rsidRDefault="002C18AA" w:rsidP="00D34572">
      <w:pPr>
        <w:spacing w:line="240" w:lineRule="auto"/>
      </w:pPr>
      <w:r>
        <w:t>UMS  INT     0</w:t>
      </w:r>
    </w:p>
    <w:p w:rsidR="002C18AA" w:rsidRDefault="002C18AA" w:rsidP="00D34572">
      <w:pPr>
        <w:spacing w:line="240" w:lineRule="auto"/>
      </w:pPr>
      <w:r>
        <w:t xml:space="preserve">CHANGE   NOMIT DU   BEG </w:t>
      </w:r>
    </w:p>
    <w:p w:rsidR="002C18AA" w:rsidRDefault="002C18AA" w:rsidP="00D34572">
      <w:pPr>
        <w:spacing w:line="240" w:lineRule="auto"/>
      </w:pPr>
      <w:r>
        <w:t xml:space="preserve">   0.00000</w:t>
      </w:r>
    </w:p>
    <w:p w:rsidR="002C18AA" w:rsidRDefault="002C18AA" w:rsidP="00D34572">
      <w:pPr>
        <w:spacing w:line="240" w:lineRule="auto"/>
      </w:pPr>
      <w:r>
        <w:t xml:space="preserve">   1   DUMM  DU    M      0.000000  0.000000  0.000000  0.0</w:t>
      </w:r>
    </w:p>
    <w:p w:rsidR="002C18AA" w:rsidRDefault="002C18AA" w:rsidP="00D34572">
      <w:pPr>
        <w:spacing w:line="240" w:lineRule="auto"/>
      </w:pPr>
      <w:r>
        <w:t xml:space="preserve">   2   DUMM  DU    M      1.000000  0.000000  0.000000  0.0</w:t>
      </w:r>
    </w:p>
    <w:p w:rsidR="002C18AA" w:rsidRDefault="002C18AA" w:rsidP="00D34572">
      <w:pPr>
        <w:spacing w:line="240" w:lineRule="auto"/>
      </w:pPr>
      <w:r>
        <w:t xml:space="preserve">   3   DUMM  DU    M      1.000000  1.000000  0.000000  0.0</w:t>
      </w:r>
    </w:p>
    <w:p w:rsidR="002C18AA" w:rsidRDefault="002C18AA" w:rsidP="00D34572">
      <w:pPr>
        <w:spacing w:line="240" w:lineRule="auto"/>
      </w:pPr>
      <w:r>
        <w:t xml:space="preserve">   4   P     P     M      -1.647371  -3.674938  0.169036    0.807190</w:t>
      </w:r>
    </w:p>
    <w:p w:rsidR="002C18AA" w:rsidRDefault="002C18AA" w:rsidP="00D34572">
      <w:pPr>
        <w:spacing w:line="240" w:lineRule="auto"/>
      </w:pPr>
      <w:r>
        <w:t xml:space="preserve">   5   O1P   O2    E      -1.394666  -2.957248  1.452440    -0.691354</w:t>
      </w:r>
    </w:p>
    <w:p w:rsidR="002C18AA" w:rsidRDefault="002C18AA" w:rsidP="00D34572">
      <w:pPr>
        <w:spacing w:line="240" w:lineRule="auto"/>
      </w:pPr>
      <w:r>
        <w:t xml:space="preserve">   6   SP    SH    E      -2.687606  -4.718069  0.348043    -0.160369</w:t>
      </w:r>
    </w:p>
    <w:p w:rsidR="002C18AA" w:rsidRDefault="002C18AA" w:rsidP="00D34572">
      <w:pPr>
        <w:spacing w:line="240" w:lineRule="auto"/>
      </w:pPr>
      <w:r>
        <w:t xml:space="preserve">   7   O5'   OS    M      -0.299145  -4.314426  -0.399954    -0.170826</w:t>
      </w:r>
    </w:p>
    <w:p w:rsidR="002C18AA" w:rsidRDefault="002C18AA" w:rsidP="00D34572">
      <w:pPr>
        <w:spacing w:line="240" w:lineRule="auto"/>
      </w:pPr>
      <w:r>
        <w:t xml:space="preserve">   8   C5'   CT    M      -0.116233  -4.800063  -1.738907    -0.445811</w:t>
      </w:r>
    </w:p>
    <w:p w:rsidR="002C18AA" w:rsidRDefault="002C18AA" w:rsidP="00D34572">
      <w:pPr>
        <w:spacing w:line="240" w:lineRule="auto"/>
      </w:pPr>
      <w:r>
        <w:t xml:space="preserve">   9   H5'1  H1    E      -0.279746  -4.004279  -2.482003    0.162101</w:t>
      </w:r>
    </w:p>
    <w:p w:rsidR="002C18AA" w:rsidRDefault="002C18AA" w:rsidP="00D34572">
      <w:pPr>
        <w:spacing w:line="240" w:lineRule="auto"/>
      </w:pPr>
      <w:r>
        <w:t xml:space="preserve">   10  H5'2  H1    E      -0.865096  -5.585810  -1.910975    0.162101</w:t>
      </w:r>
    </w:p>
    <w:p w:rsidR="002C18AA" w:rsidRDefault="002C18AA" w:rsidP="00D34572">
      <w:pPr>
        <w:spacing w:line="240" w:lineRule="auto"/>
      </w:pPr>
      <w:r>
        <w:t xml:space="preserve">   11  C4'   CT    M      1.316581  -5.360284  -1.935881    0.606004</w:t>
      </w:r>
    </w:p>
    <w:p w:rsidR="002C18AA" w:rsidRDefault="002C18AA" w:rsidP="00D34572">
      <w:pPr>
        <w:spacing w:line="240" w:lineRule="auto"/>
      </w:pPr>
      <w:r>
        <w:t xml:space="preserve">   12  H4'   H1    E      1.321890  -6.059247  -2.787836    0.029509</w:t>
      </w:r>
    </w:p>
    <w:p w:rsidR="002C18AA" w:rsidRDefault="002C18AA" w:rsidP="00D34572">
      <w:pPr>
        <w:spacing w:line="240" w:lineRule="auto"/>
      </w:pPr>
      <w:r>
        <w:t xml:space="preserve">   13  O4'   OS    S      2.153725  -4.223339  -2.228983    -0.595782</w:t>
      </w:r>
    </w:p>
    <w:p w:rsidR="002C18AA" w:rsidRDefault="002C18AA" w:rsidP="00D34572">
      <w:pPr>
        <w:spacing w:line="240" w:lineRule="auto"/>
      </w:pPr>
      <w:r>
        <w:t xml:space="preserve">   14  C1'   CT    3      2.939074  -3.881872  -1.080020    0.128649</w:t>
      </w:r>
    </w:p>
    <w:p w:rsidR="002C18AA" w:rsidRDefault="002C18AA" w:rsidP="00D34572">
      <w:pPr>
        <w:spacing w:line="240" w:lineRule="auto"/>
      </w:pPr>
      <w:r>
        <w:t xml:space="preserve">   15  H1'   H2    E      3.919764  -4.263029  -1.376020    0.140178</w:t>
      </w:r>
    </w:p>
    <w:p w:rsidR="002C18AA" w:rsidRDefault="002C18AA" w:rsidP="00D34572">
      <w:pPr>
        <w:spacing w:line="240" w:lineRule="auto"/>
      </w:pPr>
      <w:r>
        <w:t xml:space="preserve">   16  C2'   CT    B      2.469562  -4.813544  0.081255    0.315610</w:t>
      </w:r>
    </w:p>
    <w:p w:rsidR="002C18AA" w:rsidRDefault="002C18AA" w:rsidP="00D34572">
      <w:pPr>
        <w:spacing w:line="240" w:lineRule="auto"/>
      </w:pPr>
      <w:r>
        <w:t xml:space="preserve">   17  H2'1  H1    E      1.741551  -4.380771  0.778476    -0.019944</w:t>
      </w:r>
    </w:p>
    <w:p w:rsidR="002C18AA" w:rsidRDefault="002C18AA" w:rsidP="00D34572">
      <w:pPr>
        <w:spacing w:line="240" w:lineRule="auto"/>
      </w:pPr>
      <w:r>
        <w:t xml:space="preserve">   18  O2'   OS    S      3.563385  -5.206534  0.888308    -0.343676</w:t>
      </w:r>
    </w:p>
    <w:p w:rsidR="002C18AA" w:rsidRDefault="002C18AA" w:rsidP="00D34572">
      <w:pPr>
        <w:spacing w:line="240" w:lineRule="auto"/>
      </w:pPr>
      <w:r>
        <w:t xml:space="preserve">   19  C10   CT    3      4.199174  -4.124698  1.574095    0.138581</w:t>
      </w:r>
    </w:p>
    <w:p w:rsidR="002C18AA" w:rsidRDefault="002C18AA" w:rsidP="00D34572">
      <w:pPr>
        <w:spacing w:line="240" w:lineRule="auto"/>
      </w:pPr>
      <w:r>
        <w:t xml:space="preserve">   20  H101  H1    E      3.783194  -4.053511  2.587751    0.033708</w:t>
      </w:r>
    </w:p>
    <w:p w:rsidR="002C18AA" w:rsidRDefault="002C18AA" w:rsidP="00D34572">
      <w:pPr>
        <w:spacing w:line="240" w:lineRule="auto"/>
      </w:pPr>
      <w:r>
        <w:t xml:space="preserve">   21  H102  H1    E      4.163324  -3.128010  1.117219    0.033708</w:t>
      </w:r>
    </w:p>
    <w:p w:rsidR="002C18AA" w:rsidRDefault="002C18AA" w:rsidP="00D34572">
      <w:pPr>
        <w:spacing w:line="240" w:lineRule="auto"/>
      </w:pPr>
      <w:r>
        <w:t xml:space="preserve">   22  C11   CT    3      5.667016  -4.564960  1.505080    -0.073057</w:t>
      </w:r>
    </w:p>
    <w:p w:rsidR="002C18AA" w:rsidRDefault="002C18AA" w:rsidP="00D34572">
      <w:pPr>
        <w:spacing w:line="240" w:lineRule="auto"/>
      </w:pPr>
      <w:r>
        <w:t xml:space="preserve">   23  H111  H1    E      6.295879  -3.820497  2.015283    0.079208</w:t>
      </w:r>
    </w:p>
    <w:p w:rsidR="002C18AA" w:rsidRDefault="002C18AA" w:rsidP="00D34572">
      <w:pPr>
        <w:spacing w:line="240" w:lineRule="auto"/>
      </w:pPr>
      <w:r>
        <w:t xml:space="preserve">   24  H112  H1    E      5.755824  -5.543474  2.001894    0.079208</w:t>
      </w:r>
    </w:p>
    <w:p w:rsidR="002C18AA" w:rsidRDefault="002C18AA" w:rsidP="00D34572">
      <w:pPr>
        <w:spacing w:line="240" w:lineRule="auto"/>
      </w:pPr>
      <w:r>
        <w:t xml:space="preserve">   25  O11   OS    S      6.008264  -4.682325  0.107931    -0.237370</w:t>
      </w:r>
    </w:p>
    <w:p w:rsidR="002C18AA" w:rsidRDefault="002C18AA" w:rsidP="00D34572">
      <w:pPr>
        <w:spacing w:line="240" w:lineRule="auto"/>
      </w:pPr>
      <w:r>
        <w:t xml:space="preserve">   26  C12   CT    3      7.376661  -5.063690  -0.088046    -0.178225</w:t>
      </w:r>
    </w:p>
    <w:p w:rsidR="002C18AA" w:rsidRDefault="002C18AA" w:rsidP="00D34572">
      <w:pPr>
        <w:spacing w:line="240" w:lineRule="auto"/>
      </w:pPr>
      <w:r>
        <w:t xml:space="preserve">   27  H121  H1    E      7.576902  -5.171323  -1.164298    0.102085</w:t>
      </w:r>
    </w:p>
    <w:p w:rsidR="002C18AA" w:rsidRDefault="002C18AA" w:rsidP="00D34572">
      <w:pPr>
        <w:spacing w:line="240" w:lineRule="auto"/>
      </w:pPr>
      <w:r>
        <w:t xml:space="preserve">   28  H122  H1    E      7.585437  -6.023206  0.409893    0.102085</w:t>
      </w:r>
    </w:p>
    <w:p w:rsidR="002C18AA" w:rsidRDefault="002C18AA" w:rsidP="00D34572">
      <w:pPr>
        <w:spacing w:line="240" w:lineRule="auto"/>
      </w:pPr>
      <w:r>
        <w:t xml:space="preserve">   29  H123  H1    E      8.033167  -4.280510  0.318930    0.102085</w:t>
      </w:r>
    </w:p>
    <w:p w:rsidR="002C18AA" w:rsidRDefault="002C18AA" w:rsidP="00D34572">
      <w:pPr>
        <w:spacing w:line="240" w:lineRule="auto"/>
      </w:pPr>
      <w:r>
        <w:t xml:space="preserve">   30  N1    N*    B      3.090340  -2.435819  -0.820058    0.064936</w:t>
      </w:r>
    </w:p>
    <w:p w:rsidR="002C18AA" w:rsidRDefault="002C18AA" w:rsidP="00D34572">
      <w:pPr>
        <w:spacing w:line="240" w:lineRule="auto"/>
      </w:pPr>
      <w:r>
        <w:t xml:space="preserve">   31  C2    C     B      4.211132  -1.772108  -1.244177    0.742559</w:t>
      </w:r>
    </w:p>
    <w:p w:rsidR="002C18AA" w:rsidRDefault="002C18AA" w:rsidP="00D34572">
      <w:pPr>
        <w:spacing w:line="240" w:lineRule="auto"/>
      </w:pPr>
      <w:r>
        <w:t xml:space="preserve">   32  O2    O     E      5.096411  -2.324568  -1.872344    -0.625232</w:t>
      </w:r>
    </w:p>
    <w:p w:rsidR="002C18AA" w:rsidRDefault="002C18AA" w:rsidP="00D34572">
      <w:pPr>
        <w:spacing w:line="240" w:lineRule="auto"/>
      </w:pPr>
      <w:r>
        <w:t xml:space="preserve">   33  N3    NA    B      4.360652  -0.456711  -0.946142    -0.698017</w:t>
      </w:r>
    </w:p>
    <w:p w:rsidR="002C18AA" w:rsidRDefault="002C18AA" w:rsidP="00D34572">
      <w:pPr>
        <w:spacing w:line="240" w:lineRule="auto"/>
      </w:pPr>
      <w:r>
        <w:t xml:space="preserve">   34  H3    H     E      5.190509  0.024732  -1.242057    0.406398</w:t>
      </w:r>
    </w:p>
    <w:p w:rsidR="002C18AA" w:rsidRDefault="002C18AA" w:rsidP="00D34572">
      <w:pPr>
        <w:spacing w:line="240" w:lineRule="auto"/>
      </w:pPr>
      <w:r>
        <w:lastRenderedPageBreak/>
        <w:t xml:space="preserve">   35  C4    C     B      3.433163  0.231675  -0.257002    0.888700</w:t>
      </w:r>
    </w:p>
    <w:p w:rsidR="002C18AA" w:rsidRDefault="002C18AA" w:rsidP="00D34572">
      <w:pPr>
        <w:spacing w:line="240" w:lineRule="auto"/>
      </w:pPr>
      <w:r>
        <w:t xml:space="preserve">   36  O4    O     E      3.536914  1.422858  -0.000002    -0.643673</w:t>
      </w:r>
    </w:p>
    <w:p w:rsidR="002C18AA" w:rsidRDefault="002C18AA" w:rsidP="00D34572">
      <w:pPr>
        <w:spacing w:line="240" w:lineRule="auto"/>
      </w:pPr>
      <w:r>
        <w:t xml:space="preserve">   37  C5    CM    S      2.250938  -0.497306  0.205843    -0.588601</w:t>
      </w:r>
    </w:p>
    <w:p w:rsidR="002C18AA" w:rsidRDefault="002C18AA" w:rsidP="00D34572">
      <w:pPr>
        <w:spacing w:line="240" w:lineRule="auto"/>
      </w:pPr>
      <w:r>
        <w:t xml:space="preserve">   38  H5    HA    E      1.482206  0.010099  0.788675    0.246478</w:t>
      </w:r>
    </w:p>
    <w:p w:rsidR="002C18AA" w:rsidRDefault="002C18AA" w:rsidP="00D34572">
      <w:pPr>
        <w:spacing w:line="240" w:lineRule="auto"/>
      </w:pPr>
      <w:r>
        <w:t xml:space="preserve">   39  C6    CM    S      2.143355  -1.795751  -0.094216    -0.062709</w:t>
      </w:r>
    </w:p>
    <w:p w:rsidR="002C18AA" w:rsidRDefault="002C18AA" w:rsidP="00D34572">
      <w:pPr>
        <w:spacing w:line="240" w:lineRule="auto"/>
      </w:pPr>
      <w:r>
        <w:t xml:space="preserve">   40  H6    H4    E      1.257982  -2.290581  0.293924    0.184738</w:t>
      </w:r>
    </w:p>
    <w:p w:rsidR="002C18AA" w:rsidRDefault="002C18AA" w:rsidP="00D34572">
      <w:pPr>
        <w:spacing w:line="240" w:lineRule="auto"/>
      </w:pPr>
      <w:r>
        <w:t xml:space="preserve">   41  C3'   CT    M      1.823955  -6.028497  -0.632592    -0.128958</w:t>
      </w:r>
    </w:p>
    <w:p w:rsidR="002C18AA" w:rsidRDefault="002C18AA" w:rsidP="00D34572">
      <w:pPr>
        <w:spacing w:line="240" w:lineRule="auto"/>
      </w:pPr>
      <w:r>
        <w:t xml:space="preserve">   42  H3'   H1    E      0.967064  -6.413933  -0.054850    0.160325</w:t>
      </w:r>
    </w:p>
    <w:p w:rsidR="002C18AA" w:rsidRDefault="002C18AA" w:rsidP="00D34572">
      <w:pPr>
        <w:spacing w:line="240" w:lineRule="auto"/>
      </w:pPr>
      <w:r>
        <w:t xml:space="preserve">   43  O3'   OS    M      2.557290  -7.265151  -0.835599    -0.458037</w:t>
      </w:r>
    </w:p>
    <w:p w:rsidR="002C18AA" w:rsidRDefault="002C18AA" w:rsidP="00D34572">
      <w:pPr>
        <w:spacing w:line="240" w:lineRule="auto"/>
      </w:pPr>
    </w:p>
    <w:p w:rsidR="002C18AA" w:rsidRDefault="002C18AA" w:rsidP="00D34572">
      <w:pPr>
        <w:spacing w:line="240" w:lineRule="auto"/>
      </w:pPr>
    </w:p>
    <w:p w:rsidR="002C18AA" w:rsidRDefault="002C18AA" w:rsidP="00D34572">
      <w:pPr>
        <w:spacing w:line="240" w:lineRule="auto"/>
      </w:pPr>
      <w:r>
        <w:t>LOOP</w:t>
      </w:r>
    </w:p>
    <w:p w:rsidR="002C18AA" w:rsidRDefault="002C18AA" w:rsidP="00D34572">
      <w:pPr>
        <w:spacing w:line="240" w:lineRule="auto"/>
      </w:pPr>
      <w:r>
        <w:t xml:space="preserve"> C2'  C3' </w:t>
      </w:r>
    </w:p>
    <w:p w:rsidR="002C18AA" w:rsidRDefault="002C18AA" w:rsidP="00D34572">
      <w:pPr>
        <w:spacing w:line="240" w:lineRule="auto"/>
      </w:pPr>
      <w:r>
        <w:t xml:space="preserve"> C5   C6  </w:t>
      </w:r>
    </w:p>
    <w:p w:rsidR="002C18AA" w:rsidRDefault="002C18AA" w:rsidP="00D34572">
      <w:pPr>
        <w:spacing w:line="240" w:lineRule="auto"/>
      </w:pPr>
    </w:p>
    <w:p w:rsidR="002C18AA" w:rsidRDefault="002C18AA" w:rsidP="00D34572">
      <w:pPr>
        <w:spacing w:line="240" w:lineRule="auto"/>
      </w:pPr>
      <w:r>
        <w:t>IMPROPER</w:t>
      </w:r>
    </w:p>
    <w:p w:rsidR="002C18AA" w:rsidRDefault="002C18AA" w:rsidP="00D34572">
      <w:pPr>
        <w:spacing w:line="240" w:lineRule="auto"/>
      </w:pPr>
      <w:r>
        <w:t xml:space="preserve"> </w:t>
      </w:r>
    </w:p>
    <w:p w:rsidR="002C18AA" w:rsidRDefault="002C18AA" w:rsidP="00D34572">
      <w:pPr>
        <w:spacing w:line="240" w:lineRule="auto"/>
      </w:pPr>
      <w:r>
        <w:t>DONE</w:t>
      </w:r>
    </w:p>
    <w:p w:rsidR="002C18AA" w:rsidRDefault="002C18AA" w:rsidP="00D34572">
      <w:pPr>
        <w:spacing w:line="240" w:lineRule="auto"/>
      </w:pPr>
      <w:r>
        <w:t>STOP</w:t>
      </w:r>
    </w:p>
    <w:p w:rsidR="002C18AA" w:rsidRDefault="002C18AA" w:rsidP="002C18AA">
      <w:pPr>
        <w:spacing w:line="240" w:lineRule="auto"/>
      </w:pPr>
      <w:r>
        <w:t>----------------------------------------------------------------------------------------------------------</w:t>
      </w:r>
    </w:p>
    <w:p w:rsidR="002C18AA" w:rsidRDefault="002C18AA" w:rsidP="006E150C"/>
    <w:p w:rsidR="006E150C" w:rsidRDefault="006E150C" w:rsidP="00F05EE0">
      <w:pPr>
        <w:spacing w:line="240" w:lineRule="auto"/>
      </w:pPr>
    </w:p>
    <w:sectPr w:rsidR="006E150C" w:rsidSect="00074B81">
      <w:footerReference w:type="default" r:id="rId10"/>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6AD" w:rsidRDefault="002C56AD" w:rsidP="00AF2C92">
      <w:r>
        <w:separator/>
      </w:r>
    </w:p>
  </w:endnote>
  <w:endnote w:type="continuationSeparator" w:id="1">
    <w:p w:rsidR="002C56AD" w:rsidRDefault="002C56AD"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22532"/>
      <w:docPartObj>
        <w:docPartGallery w:val="Page Numbers (Bottom of Page)"/>
        <w:docPartUnique/>
      </w:docPartObj>
    </w:sdtPr>
    <w:sdtContent>
      <w:p w:rsidR="00246480" w:rsidRDefault="00246480">
        <w:pPr>
          <w:pStyle w:val="Footer"/>
          <w:jc w:val="center"/>
        </w:pPr>
        <w:fldSimple w:instr=" PAGE   \* MERGEFORMAT ">
          <w:r w:rsidR="004923E9">
            <w:rPr>
              <w:noProof/>
            </w:rPr>
            <w:t>1</w:t>
          </w:r>
        </w:fldSimple>
      </w:p>
    </w:sdtContent>
  </w:sdt>
  <w:p w:rsidR="00246480" w:rsidRDefault="00246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6AD" w:rsidRDefault="002C56AD" w:rsidP="00AF2C92">
      <w:r>
        <w:separator/>
      </w:r>
    </w:p>
  </w:footnote>
  <w:footnote w:type="continuationSeparator" w:id="1">
    <w:p w:rsidR="002C56AD" w:rsidRDefault="002C56AD"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8"/>
  <w:defaultTabStop w:val="720"/>
  <w:characterSpacingControl w:val="doNotCompress"/>
  <w:footnotePr>
    <w:footnote w:id="0"/>
    <w:footnote w:id="1"/>
  </w:footnotePr>
  <w:endnotePr>
    <w:endnote w:id="0"/>
    <w:endnote w:id="1"/>
  </w:endnotePr>
  <w:compat/>
  <w:rsids>
    <w:rsidRoot w:val="00F00A7A"/>
    <w:rsid w:val="00001899"/>
    <w:rsid w:val="000049AD"/>
    <w:rsid w:val="0000681B"/>
    <w:rsid w:val="00007D63"/>
    <w:rsid w:val="000133C0"/>
    <w:rsid w:val="000141E8"/>
    <w:rsid w:val="00014C4E"/>
    <w:rsid w:val="00017107"/>
    <w:rsid w:val="000202E2"/>
    <w:rsid w:val="00022441"/>
    <w:rsid w:val="0002261E"/>
    <w:rsid w:val="00024839"/>
    <w:rsid w:val="00026871"/>
    <w:rsid w:val="00030B6A"/>
    <w:rsid w:val="00037A98"/>
    <w:rsid w:val="00041A93"/>
    <w:rsid w:val="000427FB"/>
    <w:rsid w:val="0004455E"/>
    <w:rsid w:val="00047CB5"/>
    <w:rsid w:val="00051FAA"/>
    <w:rsid w:val="0005707E"/>
    <w:rsid w:val="000572A9"/>
    <w:rsid w:val="00061325"/>
    <w:rsid w:val="00065A16"/>
    <w:rsid w:val="000733AC"/>
    <w:rsid w:val="00074B81"/>
    <w:rsid w:val="00074D22"/>
    <w:rsid w:val="00075081"/>
    <w:rsid w:val="0007528A"/>
    <w:rsid w:val="000811AB"/>
    <w:rsid w:val="00083C5F"/>
    <w:rsid w:val="0009172C"/>
    <w:rsid w:val="000930EC"/>
    <w:rsid w:val="00094326"/>
    <w:rsid w:val="00095E61"/>
    <w:rsid w:val="000966C1"/>
    <w:rsid w:val="000970AC"/>
    <w:rsid w:val="000A1167"/>
    <w:rsid w:val="000A11F2"/>
    <w:rsid w:val="000A4428"/>
    <w:rsid w:val="000A4E27"/>
    <w:rsid w:val="000A6D40"/>
    <w:rsid w:val="000A7BC3"/>
    <w:rsid w:val="000B1661"/>
    <w:rsid w:val="000B2E88"/>
    <w:rsid w:val="000B4603"/>
    <w:rsid w:val="000C09BE"/>
    <w:rsid w:val="000C1380"/>
    <w:rsid w:val="000C33B3"/>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2DCF"/>
    <w:rsid w:val="0017714B"/>
    <w:rsid w:val="001804DF"/>
    <w:rsid w:val="00181BDC"/>
    <w:rsid w:val="00181DB0"/>
    <w:rsid w:val="001829E3"/>
    <w:rsid w:val="00190297"/>
    <w:rsid w:val="001924C0"/>
    <w:rsid w:val="0019731E"/>
    <w:rsid w:val="001A09FE"/>
    <w:rsid w:val="001A67C9"/>
    <w:rsid w:val="001A69DE"/>
    <w:rsid w:val="001A713C"/>
    <w:rsid w:val="001B1A45"/>
    <w:rsid w:val="001B1C7C"/>
    <w:rsid w:val="001B27C5"/>
    <w:rsid w:val="001B398F"/>
    <w:rsid w:val="001B4681"/>
    <w:rsid w:val="001B46C6"/>
    <w:rsid w:val="001B4B48"/>
    <w:rsid w:val="001B4D1F"/>
    <w:rsid w:val="001B7681"/>
    <w:rsid w:val="001B7CAE"/>
    <w:rsid w:val="001C0772"/>
    <w:rsid w:val="001C0D4F"/>
    <w:rsid w:val="001C1BA3"/>
    <w:rsid w:val="001C1DEC"/>
    <w:rsid w:val="001C5736"/>
    <w:rsid w:val="001C587D"/>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35E"/>
    <w:rsid w:val="0021165A"/>
    <w:rsid w:val="00211BC9"/>
    <w:rsid w:val="0021620C"/>
    <w:rsid w:val="00216E78"/>
    <w:rsid w:val="00217275"/>
    <w:rsid w:val="002176F5"/>
    <w:rsid w:val="00236F4B"/>
    <w:rsid w:val="00242B0D"/>
    <w:rsid w:val="00245314"/>
    <w:rsid w:val="00246480"/>
    <w:rsid w:val="002467C6"/>
    <w:rsid w:val="0024692A"/>
    <w:rsid w:val="00252672"/>
    <w:rsid w:val="00252BBA"/>
    <w:rsid w:val="00253123"/>
    <w:rsid w:val="00261BF6"/>
    <w:rsid w:val="00264001"/>
    <w:rsid w:val="00266354"/>
    <w:rsid w:val="00267A18"/>
    <w:rsid w:val="00273462"/>
    <w:rsid w:val="0027395B"/>
    <w:rsid w:val="00275854"/>
    <w:rsid w:val="00283B41"/>
    <w:rsid w:val="00284716"/>
    <w:rsid w:val="00285F28"/>
    <w:rsid w:val="00286398"/>
    <w:rsid w:val="0029026F"/>
    <w:rsid w:val="0029433B"/>
    <w:rsid w:val="002A3C42"/>
    <w:rsid w:val="002A5D75"/>
    <w:rsid w:val="002B1B1A"/>
    <w:rsid w:val="002B3950"/>
    <w:rsid w:val="002B6052"/>
    <w:rsid w:val="002B7228"/>
    <w:rsid w:val="002C18AA"/>
    <w:rsid w:val="002C53EE"/>
    <w:rsid w:val="002C56AD"/>
    <w:rsid w:val="002D24F7"/>
    <w:rsid w:val="002D2799"/>
    <w:rsid w:val="002D2CD7"/>
    <w:rsid w:val="002D4DDC"/>
    <w:rsid w:val="002D4F75"/>
    <w:rsid w:val="002D6493"/>
    <w:rsid w:val="002D7AB6"/>
    <w:rsid w:val="002E06D0"/>
    <w:rsid w:val="002E3C27"/>
    <w:rsid w:val="002E403A"/>
    <w:rsid w:val="002E7F3A"/>
    <w:rsid w:val="002F4EDB"/>
    <w:rsid w:val="002F6054"/>
    <w:rsid w:val="002F73BF"/>
    <w:rsid w:val="00315713"/>
    <w:rsid w:val="0031686C"/>
    <w:rsid w:val="00316FE0"/>
    <w:rsid w:val="003204D2"/>
    <w:rsid w:val="00320AFF"/>
    <w:rsid w:val="0032605E"/>
    <w:rsid w:val="003275D1"/>
    <w:rsid w:val="00330B2A"/>
    <w:rsid w:val="00331E17"/>
    <w:rsid w:val="00332A7E"/>
    <w:rsid w:val="00333063"/>
    <w:rsid w:val="003408E3"/>
    <w:rsid w:val="00341064"/>
    <w:rsid w:val="00343480"/>
    <w:rsid w:val="00345E89"/>
    <w:rsid w:val="0034676D"/>
    <w:rsid w:val="003522A1"/>
    <w:rsid w:val="0035254B"/>
    <w:rsid w:val="00353555"/>
    <w:rsid w:val="003565D4"/>
    <w:rsid w:val="00356CE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11B6"/>
    <w:rsid w:val="003C7176"/>
    <w:rsid w:val="003D0929"/>
    <w:rsid w:val="003D4729"/>
    <w:rsid w:val="003D7DD6"/>
    <w:rsid w:val="003E5AAF"/>
    <w:rsid w:val="003E600D"/>
    <w:rsid w:val="003E64DF"/>
    <w:rsid w:val="003E6A5D"/>
    <w:rsid w:val="003F193A"/>
    <w:rsid w:val="003F4207"/>
    <w:rsid w:val="003F5C46"/>
    <w:rsid w:val="003F7CBB"/>
    <w:rsid w:val="003F7D34"/>
    <w:rsid w:val="004047A7"/>
    <w:rsid w:val="00412C8E"/>
    <w:rsid w:val="0041518D"/>
    <w:rsid w:val="0042221D"/>
    <w:rsid w:val="00424DD3"/>
    <w:rsid w:val="004269C5"/>
    <w:rsid w:val="004320BB"/>
    <w:rsid w:val="00435939"/>
    <w:rsid w:val="0043631F"/>
    <w:rsid w:val="00437CC7"/>
    <w:rsid w:val="00440FCB"/>
    <w:rsid w:val="00442B9C"/>
    <w:rsid w:val="00445EFA"/>
    <w:rsid w:val="0044733A"/>
    <w:rsid w:val="0044738A"/>
    <w:rsid w:val="004473D3"/>
    <w:rsid w:val="00452231"/>
    <w:rsid w:val="00460C13"/>
    <w:rsid w:val="00463228"/>
    <w:rsid w:val="00463782"/>
    <w:rsid w:val="004667E0"/>
    <w:rsid w:val="0046760E"/>
    <w:rsid w:val="00470E10"/>
    <w:rsid w:val="00477692"/>
    <w:rsid w:val="00477A97"/>
    <w:rsid w:val="00481343"/>
    <w:rsid w:val="0048549E"/>
    <w:rsid w:val="004923E9"/>
    <w:rsid w:val="00493347"/>
    <w:rsid w:val="00496092"/>
    <w:rsid w:val="004A08DB"/>
    <w:rsid w:val="004A25D0"/>
    <w:rsid w:val="004A37E8"/>
    <w:rsid w:val="004A7549"/>
    <w:rsid w:val="004A79C0"/>
    <w:rsid w:val="004B09D4"/>
    <w:rsid w:val="004B309D"/>
    <w:rsid w:val="004B330A"/>
    <w:rsid w:val="004B7250"/>
    <w:rsid w:val="004B7C8E"/>
    <w:rsid w:val="004C2CE1"/>
    <w:rsid w:val="004C3D3C"/>
    <w:rsid w:val="004D0EDC"/>
    <w:rsid w:val="004D105A"/>
    <w:rsid w:val="004D1220"/>
    <w:rsid w:val="004D14B3"/>
    <w:rsid w:val="004D1529"/>
    <w:rsid w:val="004D2253"/>
    <w:rsid w:val="004D43D8"/>
    <w:rsid w:val="004D5514"/>
    <w:rsid w:val="004D56C3"/>
    <w:rsid w:val="004E0338"/>
    <w:rsid w:val="004E26CF"/>
    <w:rsid w:val="004E4FF3"/>
    <w:rsid w:val="004E56A8"/>
    <w:rsid w:val="004F240A"/>
    <w:rsid w:val="004F3B55"/>
    <w:rsid w:val="004F4316"/>
    <w:rsid w:val="004F4E46"/>
    <w:rsid w:val="004F6B7D"/>
    <w:rsid w:val="005015F6"/>
    <w:rsid w:val="005030C4"/>
    <w:rsid w:val="005031C5"/>
    <w:rsid w:val="00504FDC"/>
    <w:rsid w:val="005120CC"/>
    <w:rsid w:val="00512B7B"/>
    <w:rsid w:val="00514EA1"/>
    <w:rsid w:val="0051798B"/>
    <w:rsid w:val="00517E11"/>
    <w:rsid w:val="00521F5A"/>
    <w:rsid w:val="00523C46"/>
    <w:rsid w:val="00525E06"/>
    <w:rsid w:val="00526454"/>
    <w:rsid w:val="00531823"/>
    <w:rsid w:val="005339A8"/>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0AE5"/>
    <w:rsid w:val="005B0EF7"/>
    <w:rsid w:val="005B0F6A"/>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1A3"/>
    <w:rsid w:val="00631F8E"/>
    <w:rsid w:val="00636EE9"/>
    <w:rsid w:val="00640950"/>
    <w:rsid w:val="00641AE7"/>
    <w:rsid w:val="00642629"/>
    <w:rsid w:val="006468E6"/>
    <w:rsid w:val="0065293D"/>
    <w:rsid w:val="00653EFC"/>
    <w:rsid w:val="00654021"/>
    <w:rsid w:val="00661045"/>
    <w:rsid w:val="00666DA8"/>
    <w:rsid w:val="00671057"/>
    <w:rsid w:val="00675AAF"/>
    <w:rsid w:val="0068031A"/>
    <w:rsid w:val="00681B2F"/>
    <w:rsid w:val="0068335F"/>
    <w:rsid w:val="00687217"/>
    <w:rsid w:val="006917C6"/>
    <w:rsid w:val="00693302"/>
    <w:rsid w:val="0069640B"/>
    <w:rsid w:val="006A1B83"/>
    <w:rsid w:val="006A21CD"/>
    <w:rsid w:val="006A4D7E"/>
    <w:rsid w:val="006A5918"/>
    <w:rsid w:val="006B21B2"/>
    <w:rsid w:val="006B4A4A"/>
    <w:rsid w:val="006B718E"/>
    <w:rsid w:val="006C19B2"/>
    <w:rsid w:val="006C2E83"/>
    <w:rsid w:val="006C5BB8"/>
    <w:rsid w:val="006C6936"/>
    <w:rsid w:val="006C7B01"/>
    <w:rsid w:val="006D0FE8"/>
    <w:rsid w:val="006D4B2B"/>
    <w:rsid w:val="006D4F3C"/>
    <w:rsid w:val="006D5C66"/>
    <w:rsid w:val="006E150C"/>
    <w:rsid w:val="006E1B3C"/>
    <w:rsid w:val="006E23FB"/>
    <w:rsid w:val="006E325A"/>
    <w:rsid w:val="006E33EC"/>
    <w:rsid w:val="006E3802"/>
    <w:rsid w:val="006E6C02"/>
    <w:rsid w:val="006F231A"/>
    <w:rsid w:val="006F6B55"/>
    <w:rsid w:val="006F788D"/>
    <w:rsid w:val="006F78E1"/>
    <w:rsid w:val="00701072"/>
    <w:rsid w:val="00702054"/>
    <w:rsid w:val="007035A4"/>
    <w:rsid w:val="007047C5"/>
    <w:rsid w:val="00711799"/>
    <w:rsid w:val="00712B78"/>
    <w:rsid w:val="0071393B"/>
    <w:rsid w:val="00713EE2"/>
    <w:rsid w:val="00717144"/>
    <w:rsid w:val="007177FC"/>
    <w:rsid w:val="00720C5E"/>
    <w:rsid w:val="00721701"/>
    <w:rsid w:val="00731835"/>
    <w:rsid w:val="007341F8"/>
    <w:rsid w:val="00734372"/>
    <w:rsid w:val="00734EB8"/>
    <w:rsid w:val="00735F8B"/>
    <w:rsid w:val="007373A5"/>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1E29"/>
    <w:rsid w:val="007A2ED1"/>
    <w:rsid w:val="007A4BE6"/>
    <w:rsid w:val="007B0DC6"/>
    <w:rsid w:val="007B1094"/>
    <w:rsid w:val="007B1762"/>
    <w:rsid w:val="007B3320"/>
    <w:rsid w:val="007C301F"/>
    <w:rsid w:val="007C4540"/>
    <w:rsid w:val="007C65AF"/>
    <w:rsid w:val="007D135D"/>
    <w:rsid w:val="007D730F"/>
    <w:rsid w:val="007D7CD8"/>
    <w:rsid w:val="007E3AA7"/>
    <w:rsid w:val="007F365F"/>
    <w:rsid w:val="007F737D"/>
    <w:rsid w:val="0080308E"/>
    <w:rsid w:val="00805303"/>
    <w:rsid w:val="00806705"/>
    <w:rsid w:val="00806738"/>
    <w:rsid w:val="008216D5"/>
    <w:rsid w:val="008249CE"/>
    <w:rsid w:val="00825E57"/>
    <w:rsid w:val="008266BA"/>
    <w:rsid w:val="00831A50"/>
    <w:rsid w:val="00831B3C"/>
    <w:rsid w:val="00831C89"/>
    <w:rsid w:val="00832114"/>
    <w:rsid w:val="00834C46"/>
    <w:rsid w:val="0084093E"/>
    <w:rsid w:val="00841CE1"/>
    <w:rsid w:val="008473D8"/>
    <w:rsid w:val="008528DC"/>
    <w:rsid w:val="00852B8C"/>
    <w:rsid w:val="00854981"/>
    <w:rsid w:val="0085733B"/>
    <w:rsid w:val="00864B2E"/>
    <w:rsid w:val="00865963"/>
    <w:rsid w:val="00871C1D"/>
    <w:rsid w:val="0087450E"/>
    <w:rsid w:val="00875A82"/>
    <w:rsid w:val="00876CA3"/>
    <w:rsid w:val="008772FE"/>
    <w:rsid w:val="008775F1"/>
    <w:rsid w:val="0088185B"/>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1C72"/>
    <w:rsid w:val="008B345D"/>
    <w:rsid w:val="008C13BD"/>
    <w:rsid w:val="008C1FC2"/>
    <w:rsid w:val="008C2980"/>
    <w:rsid w:val="008C4DD6"/>
    <w:rsid w:val="008C5AFB"/>
    <w:rsid w:val="008D07FB"/>
    <w:rsid w:val="008D0C02"/>
    <w:rsid w:val="008D357D"/>
    <w:rsid w:val="008D435A"/>
    <w:rsid w:val="008E387B"/>
    <w:rsid w:val="008E6087"/>
    <w:rsid w:val="008E72DB"/>
    <w:rsid w:val="008E758D"/>
    <w:rsid w:val="008F10A7"/>
    <w:rsid w:val="008F30A9"/>
    <w:rsid w:val="008F755D"/>
    <w:rsid w:val="008F7A39"/>
    <w:rsid w:val="009021E8"/>
    <w:rsid w:val="00904677"/>
    <w:rsid w:val="00905EE2"/>
    <w:rsid w:val="00911440"/>
    <w:rsid w:val="00911712"/>
    <w:rsid w:val="00911B27"/>
    <w:rsid w:val="00916897"/>
    <w:rsid w:val="009170BE"/>
    <w:rsid w:val="00920B55"/>
    <w:rsid w:val="009262C9"/>
    <w:rsid w:val="00930EB9"/>
    <w:rsid w:val="00933DC7"/>
    <w:rsid w:val="009418F4"/>
    <w:rsid w:val="00942BBC"/>
    <w:rsid w:val="00944180"/>
    <w:rsid w:val="00944AA0"/>
    <w:rsid w:val="00947DA2"/>
    <w:rsid w:val="00951177"/>
    <w:rsid w:val="00965A3B"/>
    <w:rsid w:val="009673E8"/>
    <w:rsid w:val="00974DB8"/>
    <w:rsid w:val="00980661"/>
    <w:rsid w:val="0098093B"/>
    <w:rsid w:val="009876D4"/>
    <w:rsid w:val="009914A5"/>
    <w:rsid w:val="0099548E"/>
    <w:rsid w:val="00996456"/>
    <w:rsid w:val="00996A12"/>
    <w:rsid w:val="00997B0F"/>
    <w:rsid w:val="009A1CAD"/>
    <w:rsid w:val="009A2235"/>
    <w:rsid w:val="009A3440"/>
    <w:rsid w:val="009A42FA"/>
    <w:rsid w:val="009A5832"/>
    <w:rsid w:val="009A6838"/>
    <w:rsid w:val="009B1ABD"/>
    <w:rsid w:val="009B24B5"/>
    <w:rsid w:val="009B4EBC"/>
    <w:rsid w:val="009B5ABB"/>
    <w:rsid w:val="009B73CE"/>
    <w:rsid w:val="009C2461"/>
    <w:rsid w:val="009C6FE2"/>
    <w:rsid w:val="009C7674"/>
    <w:rsid w:val="009D004A"/>
    <w:rsid w:val="009D5880"/>
    <w:rsid w:val="009E1FD4"/>
    <w:rsid w:val="009E3B07"/>
    <w:rsid w:val="009E4AE6"/>
    <w:rsid w:val="009E51D1"/>
    <w:rsid w:val="009E5531"/>
    <w:rsid w:val="009F171E"/>
    <w:rsid w:val="009F3D2F"/>
    <w:rsid w:val="009F7052"/>
    <w:rsid w:val="00A02668"/>
    <w:rsid w:val="00A02801"/>
    <w:rsid w:val="00A06A39"/>
    <w:rsid w:val="00A07F58"/>
    <w:rsid w:val="00A131CB"/>
    <w:rsid w:val="00A14847"/>
    <w:rsid w:val="00A16D6D"/>
    <w:rsid w:val="00A207C1"/>
    <w:rsid w:val="00A21383"/>
    <w:rsid w:val="00A2199F"/>
    <w:rsid w:val="00A21B31"/>
    <w:rsid w:val="00A2360E"/>
    <w:rsid w:val="00A26E0C"/>
    <w:rsid w:val="00A27B5F"/>
    <w:rsid w:val="00A312F4"/>
    <w:rsid w:val="00A32FCB"/>
    <w:rsid w:val="00A34C25"/>
    <w:rsid w:val="00A3507D"/>
    <w:rsid w:val="00A35814"/>
    <w:rsid w:val="00A3717A"/>
    <w:rsid w:val="00A4088C"/>
    <w:rsid w:val="00A4456B"/>
    <w:rsid w:val="00A448D4"/>
    <w:rsid w:val="00A452E0"/>
    <w:rsid w:val="00A51EA5"/>
    <w:rsid w:val="00A53742"/>
    <w:rsid w:val="00A557A1"/>
    <w:rsid w:val="00A56222"/>
    <w:rsid w:val="00A56E44"/>
    <w:rsid w:val="00A63059"/>
    <w:rsid w:val="00A63AE3"/>
    <w:rsid w:val="00A651A4"/>
    <w:rsid w:val="00A709D1"/>
    <w:rsid w:val="00A71361"/>
    <w:rsid w:val="00A746E2"/>
    <w:rsid w:val="00A81FF2"/>
    <w:rsid w:val="00A83904"/>
    <w:rsid w:val="00A90A79"/>
    <w:rsid w:val="00A96B30"/>
    <w:rsid w:val="00AA1F06"/>
    <w:rsid w:val="00AA59B5"/>
    <w:rsid w:val="00AA7777"/>
    <w:rsid w:val="00AA7B84"/>
    <w:rsid w:val="00AB1CCD"/>
    <w:rsid w:val="00AC04A9"/>
    <w:rsid w:val="00AC0B4C"/>
    <w:rsid w:val="00AC1164"/>
    <w:rsid w:val="00AC2296"/>
    <w:rsid w:val="00AC2754"/>
    <w:rsid w:val="00AC48B0"/>
    <w:rsid w:val="00AC4ACD"/>
    <w:rsid w:val="00AC5DFB"/>
    <w:rsid w:val="00AD13DC"/>
    <w:rsid w:val="00AD50BF"/>
    <w:rsid w:val="00AD660F"/>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64EA"/>
    <w:rsid w:val="00B367BC"/>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8770F"/>
    <w:rsid w:val="00B91A7B"/>
    <w:rsid w:val="00B929DD"/>
    <w:rsid w:val="00B93AF6"/>
    <w:rsid w:val="00B95405"/>
    <w:rsid w:val="00B963D1"/>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39EE"/>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69CB"/>
    <w:rsid w:val="00C5794E"/>
    <w:rsid w:val="00C60968"/>
    <w:rsid w:val="00C63D39"/>
    <w:rsid w:val="00C63EDD"/>
    <w:rsid w:val="00C64A05"/>
    <w:rsid w:val="00C65B36"/>
    <w:rsid w:val="00C7292E"/>
    <w:rsid w:val="00C74E88"/>
    <w:rsid w:val="00C80924"/>
    <w:rsid w:val="00C8286B"/>
    <w:rsid w:val="00C92718"/>
    <w:rsid w:val="00C947F8"/>
    <w:rsid w:val="00C9515F"/>
    <w:rsid w:val="00C963C5"/>
    <w:rsid w:val="00CA030C"/>
    <w:rsid w:val="00CA1F41"/>
    <w:rsid w:val="00CA32EE"/>
    <w:rsid w:val="00CA5771"/>
    <w:rsid w:val="00CA6A1A"/>
    <w:rsid w:val="00CB0AAB"/>
    <w:rsid w:val="00CC1E75"/>
    <w:rsid w:val="00CC2E0E"/>
    <w:rsid w:val="00CC361C"/>
    <w:rsid w:val="00CC474B"/>
    <w:rsid w:val="00CC4ABB"/>
    <w:rsid w:val="00CC658C"/>
    <w:rsid w:val="00CC67BF"/>
    <w:rsid w:val="00CD0843"/>
    <w:rsid w:val="00CD5A78"/>
    <w:rsid w:val="00CD7345"/>
    <w:rsid w:val="00CE372E"/>
    <w:rsid w:val="00CF0A1B"/>
    <w:rsid w:val="00CF19F6"/>
    <w:rsid w:val="00CF2F4F"/>
    <w:rsid w:val="00CF536D"/>
    <w:rsid w:val="00D02E9D"/>
    <w:rsid w:val="00D04BE8"/>
    <w:rsid w:val="00D067BF"/>
    <w:rsid w:val="00D10A0F"/>
    <w:rsid w:val="00D10CB8"/>
    <w:rsid w:val="00D12806"/>
    <w:rsid w:val="00D12D44"/>
    <w:rsid w:val="00D15018"/>
    <w:rsid w:val="00D158AC"/>
    <w:rsid w:val="00D1694C"/>
    <w:rsid w:val="00D20F5E"/>
    <w:rsid w:val="00D23B76"/>
    <w:rsid w:val="00D24B4A"/>
    <w:rsid w:val="00D34572"/>
    <w:rsid w:val="00D368E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75667"/>
    <w:rsid w:val="00D80284"/>
    <w:rsid w:val="00D81F71"/>
    <w:rsid w:val="00D8642D"/>
    <w:rsid w:val="00D9031F"/>
    <w:rsid w:val="00D90A5E"/>
    <w:rsid w:val="00D91A68"/>
    <w:rsid w:val="00D95A68"/>
    <w:rsid w:val="00DA17C7"/>
    <w:rsid w:val="00DA4C4E"/>
    <w:rsid w:val="00DA6A9A"/>
    <w:rsid w:val="00DA6A9B"/>
    <w:rsid w:val="00DB0F12"/>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2A07"/>
    <w:rsid w:val="00E40488"/>
    <w:rsid w:val="00E50367"/>
    <w:rsid w:val="00E51ABA"/>
    <w:rsid w:val="00E524CB"/>
    <w:rsid w:val="00E55E89"/>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075A"/>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C7BDC"/>
    <w:rsid w:val="00ED1DE9"/>
    <w:rsid w:val="00ED1FA8"/>
    <w:rsid w:val="00ED23D4"/>
    <w:rsid w:val="00ED5E0B"/>
    <w:rsid w:val="00EE37B6"/>
    <w:rsid w:val="00EF0F45"/>
    <w:rsid w:val="00EF7463"/>
    <w:rsid w:val="00EF7971"/>
    <w:rsid w:val="00F002EF"/>
    <w:rsid w:val="00F00A7A"/>
    <w:rsid w:val="00F01EE9"/>
    <w:rsid w:val="00F04900"/>
    <w:rsid w:val="00F05EE0"/>
    <w:rsid w:val="00F065A4"/>
    <w:rsid w:val="00F126B9"/>
    <w:rsid w:val="00F12715"/>
    <w:rsid w:val="00F144D5"/>
    <w:rsid w:val="00F146F0"/>
    <w:rsid w:val="00F15039"/>
    <w:rsid w:val="00F20FF3"/>
    <w:rsid w:val="00F2190B"/>
    <w:rsid w:val="00F228B5"/>
    <w:rsid w:val="00F2389C"/>
    <w:rsid w:val="00F25C67"/>
    <w:rsid w:val="00F30B67"/>
    <w:rsid w:val="00F30DFF"/>
    <w:rsid w:val="00F32B80"/>
    <w:rsid w:val="00F340EB"/>
    <w:rsid w:val="00F35285"/>
    <w:rsid w:val="00F40F9B"/>
    <w:rsid w:val="00F4128D"/>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37F8"/>
    <w:rsid w:val="00FC46E0"/>
    <w:rsid w:val="00FC5F0B"/>
    <w:rsid w:val="00FD03FE"/>
    <w:rsid w:val="00FD126E"/>
    <w:rsid w:val="00FD3C36"/>
    <w:rsid w:val="00FD4D81"/>
    <w:rsid w:val="00FD7498"/>
    <w:rsid w:val="00FD7FB3"/>
    <w:rsid w:val="00FE4713"/>
    <w:rsid w:val="00FE55BA"/>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er" w:uiPriority="99"/>
    <w:lsdException w:name="No List" w:uiPriority="99"/>
    <w:lsdException w:name="Table Grid" w:uiPriority="5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TAMainText">
    <w:name w:val="TA_Main_Text"/>
    <w:basedOn w:val="Normal"/>
    <w:rsid w:val="00F00A7A"/>
    <w:pPr>
      <w:ind w:firstLine="202"/>
      <w:jc w:val="both"/>
    </w:pPr>
    <w:rPr>
      <w:rFonts w:ascii="Times" w:hAnsi="Times"/>
      <w:szCs w:val="20"/>
      <w:lang w:val="en-US" w:eastAsia="en-US"/>
    </w:rPr>
  </w:style>
  <w:style w:type="paragraph" w:customStyle="1" w:styleId="BIEmailAddress">
    <w:name w:val="BI_Email_Address"/>
    <w:basedOn w:val="Normal"/>
    <w:next w:val="Normal"/>
    <w:rsid w:val="00F00A7A"/>
    <w:pPr>
      <w:spacing w:after="200"/>
      <w:jc w:val="both"/>
    </w:pPr>
    <w:rPr>
      <w:rFonts w:ascii="Times" w:hAnsi="Times"/>
      <w:szCs w:val="20"/>
      <w:lang w:val="en-US" w:eastAsia="en-US"/>
    </w:rPr>
  </w:style>
  <w:style w:type="character" w:styleId="Hyperlink">
    <w:name w:val="Hyperlink"/>
    <w:rsid w:val="00F00A7A"/>
    <w:rPr>
      <w:color w:val="0000FF"/>
      <w:u w:val="single"/>
    </w:rPr>
  </w:style>
  <w:style w:type="paragraph" w:customStyle="1" w:styleId="RSCB01ARTAbstract">
    <w:name w:val="RSC B01 ART Abstract"/>
    <w:basedOn w:val="Normal"/>
    <w:link w:val="RSCB01ARTAbstractChar"/>
    <w:qFormat/>
    <w:rsid w:val="00717144"/>
    <w:pPr>
      <w:spacing w:after="200" w:line="240" w:lineRule="exact"/>
      <w:jc w:val="both"/>
    </w:pPr>
    <w:rPr>
      <w:rFonts w:asciiTheme="minorHAnsi" w:eastAsiaTheme="minorHAnsi" w:hAnsiTheme="minorHAnsi" w:cstheme="minorBidi"/>
      <w:noProof/>
      <w:sz w:val="16"/>
      <w:szCs w:val="22"/>
    </w:rPr>
  </w:style>
  <w:style w:type="character" w:customStyle="1" w:styleId="RSCB01ARTAbstractChar">
    <w:name w:val="RSC B01 ART Abstract Char"/>
    <w:basedOn w:val="DefaultParagraphFont"/>
    <w:link w:val="RSCB01ARTAbstract"/>
    <w:rsid w:val="00717144"/>
    <w:rPr>
      <w:rFonts w:asciiTheme="minorHAnsi" w:eastAsiaTheme="minorHAnsi" w:hAnsiTheme="minorHAnsi" w:cstheme="minorBidi"/>
      <w:noProof/>
      <w:sz w:val="16"/>
      <w:szCs w:val="22"/>
    </w:rPr>
  </w:style>
  <w:style w:type="paragraph" w:styleId="BalloonText">
    <w:name w:val="Balloon Text"/>
    <w:basedOn w:val="Normal"/>
    <w:link w:val="BalloonTextChar"/>
    <w:rsid w:val="008B1C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1C72"/>
    <w:rPr>
      <w:rFonts w:ascii="Tahoma" w:hAnsi="Tahoma" w:cs="Tahoma"/>
      <w:sz w:val="16"/>
      <w:szCs w:val="16"/>
    </w:rPr>
  </w:style>
  <w:style w:type="paragraph" w:customStyle="1" w:styleId="TFReferencesSection">
    <w:name w:val="TF_References_Section"/>
    <w:basedOn w:val="Normal"/>
    <w:rsid w:val="0029026F"/>
    <w:pPr>
      <w:spacing w:after="200"/>
      <w:ind w:firstLine="187"/>
      <w:jc w:val="both"/>
    </w:pPr>
    <w:rPr>
      <w:rFonts w:ascii="Times" w:hAnsi="Times"/>
      <w:szCs w:val="20"/>
      <w:lang w:val="en-US" w:eastAsia="en-US"/>
    </w:rPr>
  </w:style>
  <w:style w:type="table" w:styleId="TableGrid">
    <w:name w:val="Table Grid"/>
    <w:basedOn w:val="TableNormal"/>
    <w:uiPriority w:val="59"/>
    <w:rsid w:val="00A56E44"/>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5707E"/>
  </w:style>
  <w:style w:type="paragraph" w:customStyle="1" w:styleId="desc">
    <w:name w:val="desc"/>
    <w:basedOn w:val="Normal"/>
    <w:rsid w:val="0005707E"/>
    <w:pPr>
      <w:spacing w:before="100" w:beforeAutospacing="1" w:after="100" w:afterAutospacing="1" w:line="240" w:lineRule="auto"/>
    </w:pPr>
    <w:rPr>
      <w:lang w:val="en-US" w:eastAsia="en-US"/>
    </w:rPr>
  </w:style>
  <w:style w:type="character" w:customStyle="1" w:styleId="jrnl">
    <w:name w:val="jrnl"/>
    <w:basedOn w:val="DefaultParagraphFont"/>
    <w:rsid w:val="0005707E"/>
  </w:style>
  <w:style w:type="character" w:customStyle="1" w:styleId="highlight">
    <w:name w:val="highlight"/>
    <w:basedOn w:val="DefaultParagraphFont"/>
    <w:rsid w:val="0005707E"/>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oinfo\AppData\Local\Temp\Rar$DIa0.292\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A95E-8A78-411F-89AC-72823F47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128</TotalTime>
  <Pages>67</Pages>
  <Words>25342</Words>
  <Characters>144456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
  <LinksUpToDate>false</LinksUpToDate>
  <CharactersWithSpaces>169460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Bioinfo</dc:creator>
  <cp:lastModifiedBy>Bioinfo</cp:lastModifiedBy>
  <cp:revision>26</cp:revision>
  <cp:lastPrinted>2011-07-22T14:54:00Z</cp:lastPrinted>
  <dcterms:created xsi:type="dcterms:W3CDTF">2018-03-30T07:48:00Z</dcterms:created>
  <dcterms:modified xsi:type="dcterms:W3CDTF">2018-06-08T09:52:00Z</dcterms:modified>
</cp:coreProperties>
</file>