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8" w:rsidRPr="005B39D9" w:rsidRDefault="00755088" w:rsidP="00755088">
      <w:pPr>
        <w:pStyle w:val="Ttulo1"/>
      </w:pPr>
      <w:r w:rsidRPr="005B39D9">
        <w:t>Supplemental Online Material</w:t>
      </w:r>
    </w:p>
    <w:p w:rsidR="00755088" w:rsidRPr="005B39D9" w:rsidRDefault="00755088" w:rsidP="00755088">
      <w:pPr>
        <w:pStyle w:val="Ttulo2"/>
        <w:rPr>
          <w:i w:val="0"/>
        </w:rPr>
      </w:pPr>
      <w:r w:rsidRPr="005A61DA">
        <w:rPr>
          <w:i w:val="0"/>
        </w:rPr>
        <w:t xml:space="preserve">Complete </w:t>
      </w:r>
      <w:r w:rsidR="005B39D9" w:rsidRPr="005A61DA">
        <w:rPr>
          <w:i w:val="0"/>
        </w:rPr>
        <w:t xml:space="preserve">list </w:t>
      </w:r>
      <w:r w:rsidRPr="005A61DA">
        <w:rPr>
          <w:rFonts w:eastAsiaTheme="minorHAnsi"/>
          <w:i w:val="0"/>
          <w:lang w:eastAsia="en-US"/>
        </w:rPr>
        <w:t xml:space="preserve">of the studied material. Abbreviations: </w:t>
      </w:r>
      <w:proofErr w:type="spellStart"/>
      <w:r w:rsidRPr="005A61DA">
        <w:rPr>
          <w:rFonts w:eastAsiaTheme="minorHAnsi"/>
          <w:i w:val="0"/>
          <w:lang w:eastAsia="en-US"/>
        </w:rPr>
        <w:t>Dn</w:t>
      </w:r>
      <w:proofErr w:type="spellEnd"/>
      <w:r w:rsidRPr="005A61DA">
        <w:rPr>
          <w:rFonts w:eastAsiaTheme="minorHAnsi"/>
          <w:i w:val="0"/>
          <w:lang w:eastAsia="en-US"/>
        </w:rPr>
        <w:t xml:space="preserve">, </w:t>
      </w:r>
      <w:proofErr w:type="spellStart"/>
      <w:r w:rsidRPr="005A61DA">
        <w:rPr>
          <w:rFonts w:eastAsiaTheme="minorHAnsi"/>
          <w:i w:val="0"/>
          <w:lang w:eastAsia="en-US"/>
        </w:rPr>
        <w:t>dentary</w:t>
      </w:r>
      <w:proofErr w:type="spellEnd"/>
      <w:r w:rsidRPr="005A61DA">
        <w:rPr>
          <w:rFonts w:eastAsiaTheme="minorHAnsi"/>
          <w:i w:val="0"/>
          <w:lang w:eastAsia="en-US"/>
        </w:rPr>
        <w:t xml:space="preserve">; </w:t>
      </w:r>
      <w:proofErr w:type="spellStart"/>
      <w:r w:rsidRPr="005A61DA">
        <w:rPr>
          <w:rFonts w:eastAsiaTheme="minorHAnsi"/>
          <w:i w:val="0"/>
          <w:lang w:eastAsia="en-US"/>
        </w:rPr>
        <w:t>Mx</w:t>
      </w:r>
      <w:proofErr w:type="spellEnd"/>
      <w:r w:rsidRPr="005A61DA">
        <w:rPr>
          <w:rFonts w:eastAsiaTheme="minorHAnsi"/>
          <w:i w:val="0"/>
          <w:lang w:eastAsia="en-US"/>
        </w:rPr>
        <w:t>, maxill</w:t>
      </w:r>
      <w:r w:rsidR="005B39D9" w:rsidRPr="005A61DA">
        <w:rPr>
          <w:rFonts w:eastAsiaTheme="minorHAnsi"/>
          <w:i w:val="0"/>
          <w:lang w:eastAsia="en-US"/>
        </w:rPr>
        <w:t>a</w:t>
      </w:r>
      <w:r w:rsidRPr="005A61DA">
        <w:rPr>
          <w:rFonts w:eastAsiaTheme="minorHAnsi"/>
          <w:i w:val="0"/>
          <w:lang w:eastAsia="en-US"/>
        </w:rPr>
        <w:t xml:space="preserve">; </w:t>
      </w:r>
      <w:r w:rsidRPr="005A61DA">
        <w:rPr>
          <w:i w:val="0"/>
        </w:rPr>
        <w:t>M1, M2, M3, first, second and third upper molar; m1, m2, m3, first, second and third lower molar.</w:t>
      </w:r>
    </w:p>
    <w:p w:rsidR="0025176C" w:rsidRDefault="0025176C" w:rsidP="00B91E8F">
      <w:pPr>
        <w:pStyle w:val="Paragraph"/>
        <w:rPr>
          <w:lang w:val="en-US"/>
        </w:rPr>
      </w:pPr>
      <w:r w:rsidRPr="005A61DA">
        <w:rPr>
          <w:b/>
          <w:lang w:val="fr-FR"/>
        </w:rPr>
        <w:t>Sigmodontinae</w:t>
      </w:r>
      <w:r w:rsidR="004D5865" w:rsidRPr="005A61DA">
        <w:rPr>
          <w:b/>
          <w:i/>
          <w:lang w:val="fr-FR"/>
        </w:rPr>
        <w:t xml:space="preserve"> </w:t>
      </w:r>
      <w:r w:rsidR="004D5865" w:rsidRPr="005A61DA">
        <w:rPr>
          <w:b/>
          <w:lang w:val="fr-FR"/>
        </w:rPr>
        <w:t>gen. et sp. indet</w:t>
      </w:r>
      <w:r w:rsidR="00BE04F3" w:rsidRPr="005A61DA">
        <w:rPr>
          <w:b/>
          <w:lang w:val="fr-FR"/>
        </w:rPr>
        <w:t>.</w:t>
      </w:r>
      <w:r w:rsidR="00FA582D">
        <w:rPr>
          <w:b/>
          <w:i/>
          <w:lang w:val="fr-FR"/>
        </w:rPr>
        <w:t xml:space="preserve"> </w:t>
      </w:r>
      <w:r>
        <w:rPr>
          <w:lang w:val="fr-FR"/>
        </w:rPr>
        <w:t>685</w:t>
      </w:r>
      <w:r w:rsidRPr="00997D1C">
        <w:rPr>
          <w:lang w:val="fr-FR"/>
        </w:rPr>
        <w:t xml:space="preserve">: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dn. with m1 (2); left dn. without teeth (1);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mx. </w:t>
      </w:r>
      <w:r>
        <w:rPr>
          <w:lang w:val="fr-FR"/>
        </w:rPr>
        <w:t>without teeth</w:t>
      </w:r>
      <w:r w:rsidRPr="0025176C">
        <w:rPr>
          <w:lang w:val="fr-FR"/>
        </w:rPr>
        <w:t xml:space="preserve"> (</w:t>
      </w:r>
      <w:r>
        <w:rPr>
          <w:lang w:val="fr-FR"/>
        </w:rPr>
        <w:t>1</w:t>
      </w:r>
      <w:r w:rsidRPr="0025176C">
        <w:rPr>
          <w:lang w:val="fr-FR"/>
        </w:rPr>
        <w:t xml:space="preserve">); </w:t>
      </w:r>
      <w:r>
        <w:rPr>
          <w:lang w:val="fr-FR"/>
        </w:rPr>
        <w:t xml:space="preserve">left </w:t>
      </w:r>
      <w:r w:rsidRPr="0025176C">
        <w:rPr>
          <w:lang w:val="en-US"/>
        </w:rPr>
        <w:t>mx.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without</w:t>
      </w:r>
      <w:proofErr w:type="gramEnd"/>
      <w:r>
        <w:rPr>
          <w:lang w:val="en-US"/>
        </w:rPr>
        <w:t xml:space="preserve"> teeth</w:t>
      </w:r>
      <w:r w:rsidRPr="0025176C">
        <w:rPr>
          <w:lang w:val="en-US"/>
        </w:rPr>
        <w:t xml:space="preserve"> (</w:t>
      </w:r>
      <w:r>
        <w:rPr>
          <w:lang w:val="en-US"/>
        </w:rPr>
        <w:t>1</w:t>
      </w:r>
      <w:r w:rsidRPr="005A61DA">
        <w:rPr>
          <w:lang w:val="en-US"/>
        </w:rPr>
        <w:t xml:space="preserve">); </w:t>
      </w:r>
      <w:r w:rsidR="00E14BBA" w:rsidRPr="005A61DA">
        <w:rPr>
          <w:lang w:val="en-US"/>
        </w:rPr>
        <w:t>686</w:t>
      </w:r>
      <w:r w:rsidR="00424400" w:rsidRPr="005A61DA">
        <w:rPr>
          <w:lang w:val="en-US"/>
        </w:rPr>
        <w:t xml:space="preserve">: right mx. </w:t>
      </w:r>
      <w:proofErr w:type="gramStart"/>
      <w:r w:rsidR="00424400" w:rsidRPr="005A61DA">
        <w:rPr>
          <w:lang w:val="en-US"/>
        </w:rPr>
        <w:t>with</w:t>
      </w:r>
      <w:proofErr w:type="gramEnd"/>
      <w:r w:rsidR="00424400" w:rsidRPr="005A61DA">
        <w:rPr>
          <w:lang w:val="en-US"/>
        </w:rPr>
        <w:t xml:space="preserve"> M2</w:t>
      </w:r>
      <w:r w:rsidR="00C47213" w:rsidRPr="005A61DA">
        <w:rPr>
          <w:lang w:val="fr-FR"/>
        </w:rPr>
        <w:t>–</w:t>
      </w:r>
      <w:r w:rsidR="00424400" w:rsidRPr="005A61DA">
        <w:rPr>
          <w:lang w:val="en-US"/>
        </w:rPr>
        <w:t>M3 (1);</w:t>
      </w:r>
      <w:r w:rsidR="00424400">
        <w:rPr>
          <w:lang w:val="en-US"/>
        </w:rPr>
        <w:t xml:space="preserve"> </w:t>
      </w:r>
      <w:r w:rsidRPr="00997D1C">
        <w:rPr>
          <w:lang w:val="fr-FR"/>
        </w:rPr>
        <w:t xml:space="preserve">687: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dn. </w:t>
      </w:r>
      <w:r>
        <w:rPr>
          <w:lang w:val="fr-FR"/>
        </w:rPr>
        <w:t>without teeth</w:t>
      </w:r>
      <w:r w:rsidRPr="0025176C">
        <w:rPr>
          <w:lang w:val="fr-FR"/>
        </w:rPr>
        <w:t xml:space="preserve"> (</w:t>
      </w:r>
      <w:r>
        <w:rPr>
          <w:lang w:val="fr-FR"/>
        </w:rPr>
        <w:t>3</w:t>
      </w:r>
      <w:r w:rsidRPr="0025176C">
        <w:rPr>
          <w:lang w:val="fr-FR"/>
        </w:rPr>
        <w:t xml:space="preserve">);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mx. </w:t>
      </w:r>
      <w:r>
        <w:rPr>
          <w:lang w:val="fr-FR"/>
        </w:rPr>
        <w:t>without teeth</w:t>
      </w:r>
      <w:r w:rsidRPr="0025176C">
        <w:rPr>
          <w:lang w:val="fr-FR"/>
        </w:rPr>
        <w:t xml:space="preserve"> (</w:t>
      </w:r>
      <w:r>
        <w:rPr>
          <w:lang w:val="fr-FR"/>
        </w:rPr>
        <w:t>1</w:t>
      </w:r>
      <w:r w:rsidRPr="0025176C">
        <w:rPr>
          <w:lang w:val="fr-FR"/>
        </w:rPr>
        <w:t>)</w:t>
      </w:r>
      <w:r w:rsidRPr="00997D1C">
        <w:rPr>
          <w:lang w:val="fr-FR"/>
        </w:rPr>
        <w:t xml:space="preserve">; </w:t>
      </w:r>
      <w:r>
        <w:rPr>
          <w:lang w:val="fr-FR"/>
        </w:rPr>
        <w:t xml:space="preserve">left </w:t>
      </w:r>
      <w:r w:rsidRPr="0025176C">
        <w:rPr>
          <w:lang w:val="en-US"/>
        </w:rPr>
        <w:t>mx.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without</w:t>
      </w:r>
      <w:proofErr w:type="gramEnd"/>
      <w:r>
        <w:rPr>
          <w:lang w:val="en-US"/>
        </w:rPr>
        <w:t xml:space="preserve"> teeth</w:t>
      </w:r>
      <w:r w:rsidRPr="0025176C">
        <w:rPr>
          <w:lang w:val="en-US"/>
        </w:rPr>
        <w:t xml:space="preserve"> (</w:t>
      </w:r>
      <w:r>
        <w:rPr>
          <w:lang w:val="en-US"/>
        </w:rPr>
        <w:t>1</w:t>
      </w:r>
      <w:r w:rsidRPr="0025176C">
        <w:rPr>
          <w:lang w:val="en-US"/>
        </w:rPr>
        <w:t>)</w:t>
      </w:r>
      <w:r>
        <w:rPr>
          <w:lang w:val="fr-FR"/>
        </w:rPr>
        <w:t xml:space="preserve">; </w:t>
      </w:r>
      <w:r w:rsidRPr="00997D1C">
        <w:rPr>
          <w:lang w:val="fr-FR"/>
        </w:rPr>
        <w:t xml:space="preserve">691: </w:t>
      </w:r>
      <w:r w:rsidRPr="0025176C">
        <w:rPr>
          <w:lang w:val="fr-FR"/>
        </w:rPr>
        <w:t>left dn. without teeth (1)</w:t>
      </w:r>
      <w:r w:rsidR="003F782A">
        <w:rPr>
          <w:lang w:val="fr-FR"/>
        </w:rPr>
        <w:t>; 709</w:t>
      </w:r>
      <w:r w:rsidRPr="00997D1C">
        <w:rPr>
          <w:lang w:val="fr-FR"/>
        </w:rPr>
        <w:t xml:space="preserve">: </w:t>
      </w:r>
      <w:r w:rsidR="003F782A" w:rsidRPr="0025176C">
        <w:rPr>
          <w:lang w:val="fr-FR"/>
        </w:rPr>
        <w:t>left dn. without teeth (1)</w:t>
      </w:r>
      <w:r w:rsidR="003F782A">
        <w:rPr>
          <w:lang w:val="fr-FR"/>
        </w:rPr>
        <w:t xml:space="preserve">; right </w:t>
      </w:r>
      <w:r w:rsidR="003F782A" w:rsidRPr="0025176C">
        <w:rPr>
          <w:lang w:val="fr-FR"/>
        </w:rPr>
        <w:t xml:space="preserve">mx.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1</w:t>
      </w:r>
      <w:r w:rsidR="003F782A" w:rsidRPr="0025176C">
        <w:rPr>
          <w:lang w:val="fr-FR"/>
        </w:rPr>
        <w:t>);</w:t>
      </w:r>
      <w:r w:rsidRPr="00997D1C">
        <w:rPr>
          <w:lang w:val="fr-FR"/>
        </w:rPr>
        <w:t xml:space="preserve"> </w:t>
      </w:r>
      <w:r w:rsidR="003F782A">
        <w:rPr>
          <w:lang w:val="fr-FR"/>
        </w:rPr>
        <w:t xml:space="preserve">left </w:t>
      </w:r>
      <w:r w:rsidR="003F782A" w:rsidRPr="0025176C">
        <w:rPr>
          <w:lang w:val="en-US"/>
        </w:rPr>
        <w:t>mx.</w:t>
      </w:r>
      <w:r w:rsidR="003F782A">
        <w:rPr>
          <w:lang w:val="en-US"/>
        </w:rPr>
        <w:t xml:space="preserve"> </w:t>
      </w:r>
      <w:proofErr w:type="gramStart"/>
      <w:r w:rsidR="003F782A">
        <w:rPr>
          <w:lang w:val="en-US"/>
        </w:rPr>
        <w:t>without</w:t>
      </w:r>
      <w:proofErr w:type="gramEnd"/>
      <w:r w:rsidR="003F782A">
        <w:rPr>
          <w:lang w:val="en-US"/>
        </w:rPr>
        <w:t xml:space="preserve"> teeth</w:t>
      </w:r>
      <w:r w:rsidR="003F782A" w:rsidRPr="0025176C">
        <w:rPr>
          <w:lang w:val="en-US"/>
        </w:rPr>
        <w:t xml:space="preserve"> (</w:t>
      </w:r>
      <w:r w:rsidR="003F782A">
        <w:rPr>
          <w:lang w:val="en-US"/>
        </w:rPr>
        <w:t>3</w:t>
      </w:r>
      <w:r w:rsidR="003F782A" w:rsidRPr="0025176C">
        <w:rPr>
          <w:lang w:val="en-US"/>
        </w:rPr>
        <w:t>)</w:t>
      </w:r>
      <w:r w:rsidR="003F782A">
        <w:rPr>
          <w:lang w:val="fr-FR"/>
        </w:rPr>
        <w:t>;</w:t>
      </w:r>
      <w:r w:rsidR="003F782A" w:rsidRPr="00997D1C">
        <w:rPr>
          <w:lang w:val="fr-FR"/>
        </w:rPr>
        <w:t xml:space="preserve"> </w:t>
      </w:r>
      <w:r w:rsidRPr="00997D1C">
        <w:rPr>
          <w:lang w:val="fr-FR"/>
        </w:rPr>
        <w:t xml:space="preserve">710: </w:t>
      </w:r>
      <w:r w:rsidR="003F782A">
        <w:rPr>
          <w:lang w:val="fr-FR"/>
        </w:rPr>
        <w:t xml:space="preserve">right </w:t>
      </w:r>
      <w:r w:rsidR="003F782A" w:rsidRPr="0025176C">
        <w:rPr>
          <w:lang w:val="fr-FR"/>
        </w:rPr>
        <w:t xml:space="preserve">dn.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3</w:t>
      </w:r>
      <w:r w:rsidR="003F782A" w:rsidRPr="0025176C">
        <w:rPr>
          <w:lang w:val="fr-FR"/>
        </w:rPr>
        <w:t>);</w:t>
      </w:r>
      <w:r w:rsidR="003F782A">
        <w:rPr>
          <w:lang w:val="fr-FR"/>
        </w:rPr>
        <w:t xml:space="preserve"> </w:t>
      </w:r>
      <w:r w:rsidR="003F782A" w:rsidRPr="0025176C">
        <w:rPr>
          <w:lang w:val="fr-FR"/>
        </w:rPr>
        <w:t>left dn. with</w:t>
      </w:r>
      <w:r w:rsidR="003F782A">
        <w:rPr>
          <w:lang w:val="fr-FR"/>
        </w:rPr>
        <w:t xml:space="preserve"> m2</w:t>
      </w:r>
      <w:r w:rsidR="00BE04F3">
        <w:rPr>
          <w:lang w:val="fr-FR"/>
        </w:rPr>
        <w:t>–</w:t>
      </w:r>
      <w:r w:rsidR="003F782A">
        <w:rPr>
          <w:lang w:val="fr-FR"/>
        </w:rPr>
        <w:t>m3</w:t>
      </w:r>
      <w:r w:rsidR="003F782A" w:rsidRPr="0025176C">
        <w:rPr>
          <w:lang w:val="fr-FR"/>
        </w:rPr>
        <w:t xml:space="preserve"> (1);</w:t>
      </w:r>
      <w:r w:rsidRPr="00997D1C">
        <w:rPr>
          <w:lang w:val="fr-FR"/>
        </w:rPr>
        <w:t xml:space="preserve"> </w:t>
      </w:r>
      <w:r w:rsidR="003F782A" w:rsidRPr="0025176C">
        <w:rPr>
          <w:lang w:val="fr-FR"/>
        </w:rPr>
        <w:t>left dn. without teeth (1);</w:t>
      </w:r>
      <w:r w:rsidR="003F782A">
        <w:rPr>
          <w:lang w:val="fr-FR"/>
        </w:rPr>
        <w:t xml:space="preserve"> right </w:t>
      </w:r>
      <w:r w:rsidR="003F782A" w:rsidRPr="0025176C">
        <w:rPr>
          <w:lang w:val="fr-FR"/>
        </w:rPr>
        <w:t xml:space="preserve">mx.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5</w:t>
      </w:r>
      <w:r w:rsidR="003F782A" w:rsidRPr="0025176C">
        <w:rPr>
          <w:lang w:val="fr-FR"/>
        </w:rPr>
        <w:t>)</w:t>
      </w:r>
      <w:r w:rsidR="003F782A" w:rsidRPr="00997D1C">
        <w:rPr>
          <w:lang w:val="fr-FR"/>
        </w:rPr>
        <w:t xml:space="preserve">; </w:t>
      </w:r>
      <w:r w:rsidR="003F782A">
        <w:rPr>
          <w:lang w:val="fr-FR"/>
        </w:rPr>
        <w:t xml:space="preserve">left </w:t>
      </w:r>
      <w:r w:rsidR="003F782A" w:rsidRPr="0025176C">
        <w:rPr>
          <w:lang w:val="en-US"/>
        </w:rPr>
        <w:t>mx.</w:t>
      </w:r>
      <w:r w:rsidR="003F782A">
        <w:rPr>
          <w:lang w:val="en-US"/>
        </w:rPr>
        <w:t xml:space="preserve"> </w:t>
      </w:r>
      <w:proofErr w:type="gramStart"/>
      <w:r w:rsidR="003F782A">
        <w:rPr>
          <w:lang w:val="en-US"/>
        </w:rPr>
        <w:t>without</w:t>
      </w:r>
      <w:proofErr w:type="gramEnd"/>
      <w:r w:rsidR="003F782A">
        <w:rPr>
          <w:lang w:val="en-US"/>
        </w:rPr>
        <w:t xml:space="preserve"> teeth</w:t>
      </w:r>
      <w:r w:rsidR="003F782A" w:rsidRPr="0025176C">
        <w:rPr>
          <w:lang w:val="en-US"/>
        </w:rPr>
        <w:t xml:space="preserve"> (</w:t>
      </w:r>
      <w:r w:rsidR="003F782A">
        <w:rPr>
          <w:lang w:val="en-US"/>
        </w:rPr>
        <w:t>7</w:t>
      </w:r>
      <w:r w:rsidR="003F782A" w:rsidRPr="0025176C">
        <w:rPr>
          <w:lang w:val="en-US"/>
        </w:rPr>
        <w:t>)</w:t>
      </w:r>
      <w:r w:rsidR="003F782A">
        <w:rPr>
          <w:lang w:val="fr-FR"/>
        </w:rPr>
        <w:t>; 711</w:t>
      </w:r>
      <w:r w:rsidRPr="00997D1C">
        <w:rPr>
          <w:lang w:val="fr-FR"/>
        </w:rPr>
        <w:t xml:space="preserve">: </w:t>
      </w:r>
      <w:r w:rsidR="003F782A">
        <w:rPr>
          <w:lang w:val="fr-FR"/>
        </w:rPr>
        <w:t xml:space="preserve">right </w:t>
      </w:r>
      <w:r w:rsidR="003F782A" w:rsidRPr="0025176C">
        <w:rPr>
          <w:lang w:val="fr-FR"/>
        </w:rPr>
        <w:t xml:space="preserve">dn.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2</w:t>
      </w:r>
      <w:r w:rsidR="003F782A" w:rsidRPr="0025176C">
        <w:rPr>
          <w:lang w:val="fr-FR"/>
        </w:rPr>
        <w:t>);</w:t>
      </w:r>
      <w:r w:rsidR="003F782A">
        <w:rPr>
          <w:lang w:val="fr-FR"/>
        </w:rPr>
        <w:t xml:space="preserve"> </w:t>
      </w:r>
      <w:r w:rsidR="003F782A" w:rsidRPr="0025176C">
        <w:rPr>
          <w:lang w:val="fr-FR"/>
        </w:rPr>
        <w:t xml:space="preserve">left dn. without teeth (1); </w:t>
      </w:r>
      <w:r w:rsidR="003F782A">
        <w:rPr>
          <w:lang w:val="fr-FR"/>
        </w:rPr>
        <w:t xml:space="preserve">right </w:t>
      </w:r>
      <w:r w:rsidR="003F782A" w:rsidRPr="0025176C">
        <w:rPr>
          <w:lang w:val="fr-FR"/>
        </w:rPr>
        <w:t xml:space="preserve">mx.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5</w:t>
      </w:r>
      <w:r w:rsidR="003F782A" w:rsidRPr="0025176C">
        <w:rPr>
          <w:lang w:val="fr-FR"/>
        </w:rPr>
        <w:t>);</w:t>
      </w:r>
      <w:r w:rsidR="003F782A">
        <w:rPr>
          <w:lang w:val="fr-FR"/>
        </w:rPr>
        <w:t xml:space="preserve"> left </w:t>
      </w:r>
      <w:r w:rsidR="003F782A" w:rsidRPr="0025176C">
        <w:rPr>
          <w:lang w:val="en-US"/>
        </w:rPr>
        <w:t>mx.</w:t>
      </w:r>
      <w:r w:rsidR="003F782A">
        <w:rPr>
          <w:lang w:val="en-US"/>
        </w:rPr>
        <w:t xml:space="preserve"> </w:t>
      </w:r>
      <w:proofErr w:type="gramStart"/>
      <w:r w:rsidR="003F782A">
        <w:rPr>
          <w:lang w:val="en-US"/>
        </w:rPr>
        <w:t>without</w:t>
      </w:r>
      <w:proofErr w:type="gramEnd"/>
      <w:r w:rsidR="003F782A">
        <w:rPr>
          <w:lang w:val="en-US"/>
        </w:rPr>
        <w:t xml:space="preserve"> teeth</w:t>
      </w:r>
      <w:r w:rsidR="003F782A" w:rsidRPr="0025176C">
        <w:rPr>
          <w:lang w:val="en-US"/>
        </w:rPr>
        <w:t xml:space="preserve"> (</w:t>
      </w:r>
      <w:r w:rsidR="003F782A">
        <w:rPr>
          <w:lang w:val="en-US"/>
        </w:rPr>
        <w:t>12</w:t>
      </w:r>
      <w:r w:rsidR="003F782A" w:rsidRPr="0025176C">
        <w:rPr>
          <w:lang w:val="en-US"/>
        </w:rPr>
        <w:t>)</w:t>
      </w:r>
      <w:r w:rsidR="003F782A">
        <w:rPr>
          <w:lang w:val="fr-FR"/>
        </w:rPr>
        <w:t xml:space="preserve">; </w:t>
      </w:r>
      <w:r w:rsidRPr="00997D1C">
        <w:rPr>
          <w:lang w:val="fr-FR"/>
        </w:rPr>
        <w:t xml:space="preserve">712: </w:t>
      </w:r>
      <w:r w:rsidR="003F782A">
        <w:rPr>
          <w:lang w:val="fr-FR"/>
        </w:rPr>
        <w:t xml:space="preserve">right </w:t>
      </w:r>
      <w:r w:rsidR="003F782A" w:rsidRPr="0025176C">
        <w:rPr>
          <w:lang w:val="fr-FR"/>
        </w:rPr>
        <w:t xml:space="preserve">dn.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1</w:t>
      </w:r>
      <w:r w:rsidR="003F782A" w:rsidRPr="0025176C">
        <w:rPr>
          <w:lang w:val="fr-FR"/>
        </w:rPr>
        <w:t xml:space="preserve">); left dn. without teeth (1); </w:t>
      </w:r>
      <w:r w:rsidR="003F782A">
        <w:rPr>
          <w:lang w:val="fr-FR"/>
        </w:rPr>
        <w:t xml:space="preserve">right </w:t>
      </w:r>
      <w:r w:rsidR="003F782A" w:rsidRPr="0025176C">
        <w:rPr>
          <w:lang w:val="fr-FR"/>
        </w:rPr>
        <w:t xml:space="preserve">mx. </w:t>
      </w:r>
      <w:r w:rsidR="003F782A">
        <w:rPr>
          <w:lang w:val="fr-FR"/>
        </w:rPr>
        <w:t>without teeth</w:t>
      </w:r>
      <w:r w:rsidR="003F782A" w:rsidRPr="0025176C">
        <w:rPr>
          <w:lang w:val="fr-FR"/>
        </w:rPr>
        <w:t xml:space="preserve"> (</w:t>
      </w:r>
      <w:r w:rsidR="003F782A">
        <w:rPr>
          <w:lang w:val="fr-FR"/>
        </w:rPr>
        <w:t>3</w:t>
      </w:r>
      <w:r w:rsidR="003F782A" w:rsidRPr="0025176C">
        <w:rPr>
          <w:lang w:val="fr-FR"/>
        </w:rPr>
        <w:t>)</w:t>
      </w:r>
      <w:r w:rsidR="003F782A" w:rsidRPr="00997D1C">
        <w:rPr>
          <w:lang w:val="fr-FR"/>
        </w:rPr>
        <w:t>;</w:t>
      </w:r>
      <w:r w:rsidR="003F782A">
        <w:rPr>
          <w:lang w:val="fr-FR"/>
        </w:rPr>
        <w:t xml:space="preserve"> left </w:t>
      </w:r>
      <w:r w:rsidR="003F782A" w:rsidRPr="003F782A">
        <w:rPr>
          <w:lang w:val="en-US"/>
        </w:rPr>
        <w:t xml:space="preserve">mx. </w:t>
      </w:r>
      <w:proofErr w:type="gramStart"/>
      <w:r w:rsidR="003F782A" w:rsidRPr="003F782A">
        <w:rPr>
          <w:lang w:val="en-US"/>
        </w:rPr>
        <w:t>with</w:t>
      </w:r>
      <w:proofErr w:type="gramEnd"/>
      <w:r w:rsidR="003F782A" w:rsidRPr="003F782A">
        <w:rPr>
          <w:lang w:val="en-US"/>
        </w:rPr>
        <w:t xml:space="preserve"> M2 (1)</w:t>
      </w:r>
      <w:r w:rsidR="003F782A">
        <w:rPr>
          <w:lang w:val="fr-FR"/>
        </w:rPr>
        <w:t xml:space="preserve">; </w:t>
      </w:r>
      <w:r w:rsidRPr="00997D1C">
        <w:rPr>
          <w:lang w:val="fr-FR"/>
        </w:rPr>
        <w:t>713:</w:t>
      </w:r>
      <w:r w:rsidR="009F4830">
        <w:rPr>
          <w:lang w:val="fr-FR"/>
        </w:rPr>
        <w:t xml:space="preserve"> right </w:t>
      </w:r>
      <w:r w:rsidR="009F4830" w:rsidRPr="0025176C">
        <w:rPr>
          <w:lang w:val="fr-FR"/>
        </w:rPr>
        <w:t xml:space="preserve">dn. </w:t>
      </w:r>
      <w:r w:rsidR="009F4830">
        <w:rPr>
          <w:lang w:val="fr-FR"/>
        </w:rPr>
        <w:t>without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2</w:t>
      </w:r>
      <w:r w:rsidR="009F4830" w:rsidRPr="0025176C">
        <w:rPr>
          <w:lang w:val="fr-FR"/>
        </w:rPr>
        <w:t xml:space="preserve">); </w:t>
      </w:r>
      <w:r w:rsidRPr="00997D1C">
        <w:rPr>
          <w:lang w:val="fr-FR"/>
        </w:rPr>
        <w:t xml:space="preserve"> </w:t>
      </w:r>
      <w:r w:rsidR="009F4830" w:rsidRPr="0025176C">
        <w:rPr>
          <w:lang w:val="fr-FR"/>
        </w:rPr>
        <w:t>left dn. without teeth (</w:t>
      </w:r>
      <w:r w:rsidR="009F4830">
        <w:rPr>
          <w:lang w:val="fr-FR"/>
        </w:rPr>
        <w:t>5</w:t>
      </w:r>
      <w:r w:rsidR="009F4830" w:rsidRPr="0025176C">
        <w:rPr>
          <w:lang w:val="fr-FR"/>
        </w:rPr>
        <w:t xml:space="preserve">);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 xml:space="preserve">mx. </w:t>
      </w:r>
      <w:r w:rsidR="009F4830">
        <w:rPr>
          <w:lang w:val="fr-FR"/>
        </w:rPr>
        <w:t>with M3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1</w:t>
      </w:r>
      <w:r w:rsidR="009F4830" w:rsidRPr="0025176C">
        <w:rPr>
          <w:lang w:val="fr-FR"/>
        </w:rPr>
        <w:t>)</w:t>
      </w:r>
      <w:r w:rsidR="009F4830" w:rsidRPr="00997D1C">
        <w:rPr>
          <w:lang w:val="fr-FR"/>
        </w:rPr>
        <w:t>;</w:t>
      </w:r>
      <w:r w:rsidR="009F4830">
        <w:rPr>
          <w:lang w:val="fr-FR"/>
        </w:rPr>
        <w:t xml:space="preserve"> right </w:t>
      </w:r>
      <w:r w:rsidR="009F4830" w:rsidRPr="0025176C">
        <w:rPr>
          <w:lang w:val="fr-FR"/>
        </w:rPr>
        <w:t xml:space="preserve">mx. </w:t>
      </w:r>
      <w:r w:rsidR="009F4830">
        <w:rPr>
          <w:lang w:val="fr-FR"/>
        </w:rPr>
        <w:t>without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5</w:t>
      </w:r>
      <w:r w:rsidR="009F4830" w:rsidRPr="005A61DA">
        <w:rPr>
          <w:lang w:val="fr-FR"/>
        </w:rPr>
        <w:t xml:space="preserve">); </w:t>
      </w:r>
      <w:r w:rsidR="00424400" w:rsidRPr="005A61DA">
        <w:rPr>
          <w:lang w:val="fr-FR"/>
        </w:rPr>
        <w:t>left mx. with M1</w:t>
      </w:r>
      <w:r w:rsidR="00C47213" w:rsidRPr="005A61DA">
        <w:rPr>
          <w:lang w:val="fr-FR"/>
        </w:rPr>
        <w:t>–</w:t>
      </w:r>
      <w:r w:rsidR="00424400" w:rsidRPr="005A61DA">
        <w:rPr>
          <w:lang w:val="fr-FR"/>
        </w:rPr>
        <w:t xml:space="preserve">M3 (1); </w:t>
      </w:r>
      <w:r w:rsidR="009F4830" w:rsidRPr="005A61DA">
        <w:rPr>
          <w:lang w:val="fr-FR"/>
        </w:rPr>
        <w:t xml:space="preserve">left </w:t>
      </w:r>
      <w:r w:rsidR="009F4830" w:rsidRPr="005A61DA">
        <w:rPr>
          <w:lang w:val="en-US"/>
        </w:rPr>
        <w:t xml:space="preserve">mx. </w:t>
      </w:r>
      <w:proofErr w:type="gramStart"/>
      <w:r w:rsidR="009F4830" w:rsidRPr="005A61DA">
        <w:rPr>
          <w:lang w:val="en-US"/>
        </w:rPr>
        <w:t>with</w:t>
      </w:r>
      <w:proofErr w:type="gramEnd"/>
      <w:r w:rsidR="009F4830" w:rsidRPr="005A61DA">
        <w:rPr>
          <w:lang w:val="en-US"/>
        </w:rPr>
        <w:t xml:space="preserve"> M2 (1)</w:t>
      </w:r>
      <w:r w:rsidR="009F4830" w:rsidRPr="005A61DA">
        <w:rPr>
          <w:lang w:val="fr-FR"/>
        </w:rPr>
        <w:t xml:space="preserve">; </w:t>
      </w:r>
      <w:r w:rsidR="003F782A" w:rsidRPr="005A61DA">
        <w:rPr>
          <w:lang w:val="fr-FR"/>
        </w:rPr>
        <w:t xml:space="preserve">left </w:t>
      </w:r>
      <w:r w:rsidR="003F782A" w:rsidRPr="005A61DA">
        <w:rPr>
          <w:lang w:val="en-US"/>
        </w:rPr>
        <w:t xml:space="preserve">mx. </w:t>
      </w:r>
      <w:proofErr w:type="gramStart"/>
      <w:r w:rsidR="003F782A" w:rsidRPr="005A61DA">
        <w:rPr>
          <w:lang w:val="en-US"/>
        </w:rPr>
        <w:t>without</w:t>
      </w:r>
      <w:proofErr w:type="gramEnd"/>
      <w:r w:rsidR="003F782A" w:rsidRPr="005A61DA">
        <w:rPr>
          <w:lang w:val="en-US"/>
        </w:rPr>
        <w:t xml:space="preserve"> teeth (1)</w:t>
      </w:r>
      <w:r w:rsidR="003F782A" w:rsidRPr="005A61DA">
        <w:rPr>
          <w:lang w:val="fr-FR"/>
        </w:rPr>
        <w:t xml:space="preserve">; </w:t>
      </w:r>
      <w:r w:rsidRPr="005A61DA">
        <w:rPr>
          <w:lang w:val="fr-FR"/>
        </w:rPr>
        <w:t xml:space="preserve">714: </w:t>
      </w:r>
      <w:r w:rsidR="009F4830" w:rsidRPr="005A61DA">
        <w:rPr>
          <w:lang w:val="fr-FR"/>
        </w:rPr>
        <w:t xml:space="preserve">right dn. with m2 (1); right dn. without teeth (2); left dn. without teeth (2); right mx. without teeth (3); </w:t>
      </w:r>
      <w:r w:rsidR="00424400" w:rsidRPr="005A61DA">
        <w:rPr>
          <w:lang w:val="fr-FR"/>
        </w:rPr>
        <w:t>left m</w:t>
      </w:r>
      <w:r w:rsidR="00C47213" w:rsidRPr="005A61DA">
        <w:rPr>
          <w:lang w:val="fr-FR"/>
        </w:rPr>
        <w:t>x. with M2–</w:t>
      </w:r>
      <w:r w:rsidR="00424400" w:rsidRPr="005A61DA">
        <w:rPr>
          <w:lang w:val="fr-FR"/>
        </w:rPr>
        <w:t xml:space="preserve">M3 (1); </w:t>
      </w:r>
      <w:r w:rsidR="009F4830" w:rsidRPr="005A61DA">
        <w:rPr>
          <w:lang w:val="fr-FR"/>
        </w:rPr>
        <w:t xml:space="preserve">left </w:t>
      </w:r>
      <w:r w:rsidR="009F4830" w:rsidRPr="005A61DA">
        <w:rPr>
          <w:lang w:val="en-US"/>
        </w:rPr>
        <w:t xml:space="preserve">mx. </w:t>
      </w:r>
      <w:proofErr w:type="gramStart"/>
      <w:r w:rsidR="009F4830" w:rsidRPr="005A61DA">
        <w:rPr>
          <w:lang w:val="en-US"/>
        </w:rPr>
        <w:t>with</w:t>
      </w:r>
      <w:proofErr w:type="gramEnd"/>
      <w:r w:rsidR="009F4830" w:rsidRPr="005A61DA">
        <w:rPr>
          <w:lang w:val="en-US"/>
        </w:rPr>
        <w:t xml:space="preserve"> M2 (1)</w:t>
      </w:r>
      <w:r w:rsidR="009F4830" w:rsidRPr="005A61DA">
        <w:rPr>
          <w:lang w:val="fr-FR"/>
        </w:rPr>
        <w:t xml:space="preserve">; left </w:t>
      </w:r>
      <w:r w:rsidR="009F4830" w:rsidRPr="005A61DA">
        <w:rPr>
          <w:lang w:val="en-US"/>
        </w:rPr>
        <w:t xml:space="preserve">mx. </w:t>
      </w:r>
      <w:proofErr w:type="gramStart"/>
      <w:r w:rsidR="009F4830" w:rsidRPr="005A61DA">
        <w:rPr>
          <w:lang w:val="en-US"/>
        </w:rPr>
        <w:t>without</w:t>
      </w:r>
      <w:proofErr w:type="gramEnd"/>
      <w:r w:rsidR="009F4830" w:rsidRPr="005A61DA">
        <w:rPr>
          <w:lang w:val="en-US"/>
        </w:rPr>
        <w:t xml:space="preserve"> teeth (4); </w:t>
      </w:r>
      <w:r w:rsidR="009F4830" w:rsidRPr="005A61DA">
        <w:rPr>
          <w:lang w:val="fr-FR"/>
        </w:rPr>
        <w:t>715</w:t>
      </w:r>
      <w:r w:rsidRPr="005A61DA">
        <w:rPr>
          <w:lang w:val="fr-FR"/>
        </w:rPr>
        <w:t xml:space="preserve">: </w:t>
      </w:r>
      <w:r w:rsidR="009F4830" w:rsidRPr="005A61DA">
        <w:rPr>
          <w:lang w:val="fr-FR"/>
        </w:rPr>
        <w:t>right dn. without</w:t>
      </w:r>
      <w:r w:rsidR="009F4830">
        <w:rPr>
          <w:lang w:val="fr-FR"/>
        </w:rPr>
        <w:t xml:space="preserve">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3</w:t>
      </w:r>
      <w:r w:rsidR="009F4830" w:rsidRPr="0025176C">
        <w:rPr>
          <w:lang w:val="fr-FR"/>
        </w:rPr>
        <w:t xml:space="preserve">); left dn. without teeth (1);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 xml:space="preserve">mx. </w:t>
      </w:r>
      <w:r w:rsidR="009F4830">
        <w:rPr>
          <w:lang w:val="fr-FR"/>
        </w:rPr>
        <w:t>without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6</w:t>
      </w:r>
      <w:r w:rsidR="009F4830" w:rsidRPr="0025176C">
        <w:rPr>
          <w:lang w:val="fr-FR"/>
        </w:rPr>
        <w:t xml:space="preserve">); </w:t>
      </w:r>
      <w:r w:rsidR="009F4830">
        <w:rPr>
          <w:lang w:val="fr-FR"/>
        </w:rPr>
        <w:t xml:space="preserve">left </w:t>
      </w:r>
      <w:r w:rsidR="009F4830" w:rsidRPr="003F782A">
        <w:rPr>
          <w:lang w:val="en-US"/>
        </w:rPr>
        <w:t xml:space="preserve">mx. </w:t>
      </w:r>
      <w:proofErr w:type="gramStart"/>
      <w:r w:rsidR="009F4830" w:rsidRPr="003F782A">
        <w:rPr>
          <w:lang w:val="en-US"/>
        </w:rPr>
        <w:t>with</w:t>
      </w:r>
      <w:proofErr w:type="gramEnd"/>
      <w:r w:rsidR="009F4830">
        <w:rPr>
          <w:lang w:val="en-US"/>
        </w:rPr>
        <w:t xml:space="preserve"> M3</w:t>
      </w:r>
      <w:r w:rsidR="009F4830" w:rsidRPr="003F782A">
        <w:rPr>
          <w:lang w:val="en-US"/>
        </w:rPr>
        <w:t xml:space="preserve"> (1)</w:t>
      </w:r>
      <w:r w:rsidR="009F4830">
        <w:rPr>
          <w:lang w:val="fr-FR"/>
        </w:rPr>
        <w:t xml:space="preserve">; left </w:t>
      </w:r>
      <w:r w:rsidR="009F4830" w:rsidRPr="0025176C">
        <w:rPr>
          <w:lang w:val="en-US"/>
        </w:rPr>
        <w:t>mx.</w:t>
      </w:r>
      <w:r w:rsidR="009F4830">
        <w:rPr>
          <w:lang w:val="en-US"/>
        </w:rPr>
        <w:t xml:space="preserve"> </w:t>
      </w:r>
      <w:proofErr w:type="gramStart"/>
      <w:r w:rsidR="009F4830">
        <w:rPr>
          <w:lang w:val="en-US"/>
        </w:rPr>
        <w:t>without</w:t>
      </w:r>
      <w:proofErr w:type="gramEnd"/>
      <w:r w:rsidR="009F4830">
        <w:rPr>
          <w:lang w:val="en-US"/>
        </w:rPr>
        <w:t xml:space="preserve"> teeth</w:t>
      </w:r>
      <w:r w:rsidR="009F4830" w:rsidRPr="0025176C">
        <w:rPr>
          <w:lang w:val="en-US"/>
        </w:rPr>
        <w:t xml:space="preserve"> (</w:t>
      </w:r>
      <w:r w:rsidR="009F4830">
        <w:rPr>
          <w:lang w:val="en-US"/>
        </w:rPr>
        <w:t>2</w:t>
      </w:r>
      <w:r w:rsidR="009F4830" w:rsidRPr="0025176C">
        <w:rPr>
          <w:lang w:val="en-US"/>
        </w:rPr>
        <w:t>);</w:t>
      </w:r>
      <w:r w:rsidR="009F4830">
        <w:rPr>
          <w:lang w:val="en-US"/>
        </w:rPr>
        <w:t xml:space="preserve"> </w:t>
      </w:r>
      <w:r w:rsidR="009F4830">
        <w:rPr>
          <w:lang w:val="fr-FR"/>
        </w:rPr>
        <w:t>716</w:t>
      </w:r>
      <w:r w:rsidRPr="00997D1C">
        <w:rPr>
          <w:lang w:val="fr-FR"/>
        </w:rPr>
        <w:t xml:space="preserve">: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>dn. with</w:t>
      </w:r>
      <w:r w:rsidR="009F4830">
        <w:rPr>
          <w:lang w:val="fr-FR"/>
        </w:rPr>
        <w:t xml:space="preserve"> m2 (1</w:t>
      </w:r>
      <w:r w:rsidR="009F4830" w:rsidRPr="0025176C">
        <w:rPr>
          <w:lang w:val="fr-FR"/>
        </w:rPr>
        <w:t xml:space="preserve">);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 xml:space="preserve">dn. </w:t>
      </w:r>
      <w:r w:rsidR="009F4830">
        <w:rPr>
          <w:lang w:val="fr-FR"/>
        </w:rPr>
        <w:t>without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2</w:t>
      </w:r>
      <w:r w:rsidR="009F4830" w:rsidRPr="0025176C">
        <w:rPr>
          <w:lang w:val="fr-FR"/>
        </w:rPr>
        <w:t xml:space="preserve">); left dn. without teeth (1);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 xml:space="preserve">mx. </w:t>
      </w:r>
      <w:r w:rsidR="009F4830">
        <w:rPr>
          <w:lang w:val="fr-FR"/>
        </w:rPr>
        <w:t xml:space="preserve">with M3 </w:t>
      </w:r>
      <w:r w:rsidR="009F4830" w:rsidRPr="0025176C">
        <w:rPr>
          <w:lang w:val="fr-FR"/>
        </w:rPr>
        <w:t>(</w:t>
      </w:r>
      <w:r w:rsidR="009F4830">
        <w:rPr>
          <w:lang w:val="fr-FR"/>
        </w:rPr>
        <w:t>1</w:t>
      </w:r>
      <w:r w:rsidR="009F4830" w:rsidRPr="0025176C">
        <w:rPr>
          <w:lang w:val="fr-FR"/>
        </w:rPr>
        <w:t>)</w:t>
      </w:r>
      <w:r w:rsidR="009F4830" w:rsidRPr="00997D1C">
        <w:rPr>
          <w:lang w:val="fr-FR"/>
        </w:rPr>
        <w:t xml:space="preserve">; </w:t>
      </w:r>
      <w:r w:rsidR="009F4830">
        <w:rPr>
          <w:lang w:val="fr-FR"/>
        </w:rPr>
        <w:t xml:space="preserve">right </w:t>
      </w:r>
      <w:r w:rsidR="009F4830" w:rsidRPr="0025176C">
        <w:rPr>
          <w:lang w:val="fr-FR"/>
        </w:rPr>
        <w:t xml:space="preserve">mx. </w:t>
      </w:r>
      <w:r w:rsidR="009F4830">
        <w:rPr>
          <w:lang w:val="fr-FR"/>
        </w:rPr>
        <w:t>without teeth</w:t>
      </w:r>
      <w:r w:rsidR="009F4830" w:rsidRPr="0025176C">
        <w:rPr>
          <w:lang w:val="fr-FR"/>
        </w:rPr>
        <w:t xml:space="preserve"> (</w:t>
      </w:r>
      <w:r w:rsidR="009F4830">
        <w:rPr>
          <w:lang w:val="fr-FR"/>
        </w:rPr>
        <w:t>2</w:t>
      </w:r>
      <w:r w:rsidR="009F4830" w:rsidRPr="0025176C">
        <w:rPr>
          <w:lang w:val="fr-FR"/>
        </w:rPr>
        <w:t>)</w:t>
      </w:r>
      <w:r w:rsidR="009F4830" w:rsidRPr="00997D1C">
        <w:rPr>
          <w:lang w:val="fr-FR"/>
        </w:rPr>
        <w:t xml:space="preserve">; </w:t>
      </w:r>
      <w:r w:rsidR="00424400" w:rsidRPr="005A61DA">
        <w:rPr>
          <w:lang w:val="fr-FR"/>
        </w:rPr>
        <w:t xml:space="preserve">left mx. with M1 and M3 (1); </w:t>
      </w:r>
      <w:r w:rsidR="009F4830" w:rsidRPr="005A61DA">
        <w:rPr>
          <w:lang w:val="fr-FR"/>
        </w:rPr>
        <w:t xml:space="preserve">left </w:t>
      </w:r>
      <w:r w:rsidR="009F4830" w:rsidRPr="005A61DA">
        <w:rPr>
          <w:lang w:val="en-US"/>
        </w:rPr>
        <w:t xml:space="preserve">mx. </w:t>
      </w:r>
      <w:proofErr w:type="gramStart"/>
      <w:r w:rsidR="009F4830" w:rsidRPr="005A61DA">
        <w:rPr>
          <w:lang w:val="en-US"/>
        </w:rPr>
        <w:t>with</w:t>
      </w:r>
      <w:proofErr w:type="gramEnd"/>
      <w:r w:rsidR="009F4830" w:rsidRPr="005A61DA">
        <w:rPr>
          <w:lang w:val="en-US"/>
        </w:rPr>
        <w:t xml:space="preserve"> M2 (1)</w:t>
      </w:r>
      <w:r w:rsidR="009F4830" w:rsidRPr="005A61DA">
        <w:rPr>
          <w:lang w:val="fr-FR"/>
        </w:rPr>
        <w:t xml:space="preserve">; left </w:t>
      </w:r>
      <w:r w:rsidR="009F4830" w:rsidRPr="005A61DA">
        <w:rPr>
          <w:lang w:val="en-US"/>
        </w:rPr>
        <w:t xml:space="preserve">mx. </w:t>
      </w:r>
      <w:proofErr w:type="gramStart"/>
      <w:r w:rsidR="009F4830" w:rsidRPr="005A61DA">
        <w:rPr>
          <w:lang w:val="en-US"/>
        </w:rPr>
        <w:t>without</w:t>
      </w:r>
      <w:proofErr w:type="gramEnd"/>
      <w:r w:rsidR="009F4830" w:rsidRPr="005A61DA">
        <w:rPr>
          <w:lang w:val="en-US"/>
        </w:rPr>
        <w:t xml:space="preserve"> teeth (4).</w:t>
      </w:r>
      <w:r w:rsidR="009F4830">
        <w:rPr>
          <w:lang w:val="en-US"/>
        </w:rPr>
        <w:t xml:space="preserve"> </w:t>
      </w:r>
    </w:p>
    <w:p w:rsidR="009F4830" w:rsidRDefault="009F4830" w:rsidP="00B91E8F">
      <w:pPr>
        <w:pStyle w:val="Paragraph"/>
        <w:rPr>
          <w:lang w:val="fr-FR"/>
        </w:rPr>
      </w:pPr>
      <w:proofErr w:type="spellStart"/>
      <w:r w:rsidRPr="00C57851">
        <w:rPr>
          <w:b/>
          <w:i/>
          <w:lang w:val="en-US"/>
        </w:rPr>
        <w:t>Delomys</w:t>
      </w:r>
      <w:proofErr w:type="spellEnd"/>
      <w:r w:rsidR="00FA582D">
        <w:rPr>
          <w:b/>
          <w:lang w:val="en-US"/>
        </w:rPr>
        <w:t xml:space="preserve"> sp. </w:t>
      </w:r>
      <w:r w:rsidR="00F9116D" w:rsidRPr="00C57851">
        <w:rPr>
          <w:lang w:val="en-US"/>
        </w:rPr>
        <w:t>682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213: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m3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 xml:space="preserve">); </w:t>
      </w:r>
      <w:r w:rsidR="00F9116D">
        <w:rPr>
          <w:lang w:val="fr-FR"/>
        </w:rPr>
        <w:t>palatal portion with right mx. with M1</w:t>
      </w:r>
      <w:r w:rsidR="00BE04F3">
        <w:rPr>
          <w:lang w:val="fr-FR"/>
        </w:rPr>
        <w:t>–</w:t>
      </w:r>
      <w:r w:rsidR="00F9116D">
        <w:rPr>
          <w:lang w:val="fr-FR"/>
        </w:rPr>
        <w:t>M3 (1);</w:t>
      </w:r>
      <w:r w:rsidR="00F9116D" w:rsidRPr="00C57851">
        <w:rPr>
          <w:lang w:val="en-US"/>
        </w:rPr>
        <w:t xml:space="preserve"> 683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210: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);</w:t>
      </w:r>
      <w:r w:rsidR="00F9116D">
        <w:rPr>
          <w:lang w:val="fr-FR"/>
        </w:rPr>
        <w:t xml:space="preserve"> palatal portion with right mx. with M1</w:t>
      </w:r>
      <w:r w:rsidR="00BE04F3">
        <w:rPr>
          <w:lang w:val="fr-FR"/>
        </w:rPr>
        <w:t>–</w:t>
      </w:r>
      <w:r w:rsidR="00F9116D">
        <w:rPr>
          <w:lang w:val="fr-FR"/>
        </w:rPr>
        <w:t>M3 and left mx. with M1</w:t>
      </w:r>
      <w:r w:rsidR="00BE04F3">
        <w:rPr>
          <w:lang w:val="fr-FR"/>
        </w:rPr>
        <w:t>–</w:t>
      </w:r>
      <w:r w:rsidR="00F9116D">
        <w:rPr>
          <w:lang w:val="fr-FR"/>
        </w:rPr>
        <w:t>M3 (1);</w:t>
      </w:r>
      <w:r w:rsidR="00F9116D" w:rsidRPr="00C57851">
        <w:rPr>
          <w:lang w:val="en-US"/>
        </w:rPr>
        <w:t xml:space="preserve"> 686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208: </w:t>
      </w:r>
      <w:r w:rsidR="00F9116D">
        <w:rPr>
          <w:lang w:val="fr-FR"/>
        </w:rPr>
        <w:t>left mx. with M1</w:t>
      </w:r>
      <w:r w:rsidR="00BE04F3">
        <w:rPr>
          <w:lang w:val="fr-FR"/>
        </w:rPr>
        <w:t>–</w:t>
      </w:r>
      <w:r w:rsidR="00F9116D">
        <w:rPr>
          <w:lang w:val="fr-FR"/>
        </w:rPr>
        <w:t>M2 (1);</w:t>
      </w:r>
      <w:r w:rsidR="00F9116D" w:rsidRPr="00C57851">
        <w:rPr>
          <w:lang w:val="en-US"/>
        </w:rPr>
        <w:t xml:space="preserve"> 687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211: </w:t>
      </w:r>
      <w:r w:rsidR="00F9116D">
        <w:rPr>
          <w:lang w:val="fr-FR"/>
        </w:rPr>
        <w:t xml:space="preserve">left mx. with M2 </w:t>
      </w:r>
      <w:r w:rsidR="00F9116D">
        <w:rPr>
          <w:lang w:val="fr-FR"/>
        </w:rPr>
        <w:lastRenderedPageBreak/>
        <w:t xml:space="preserve">(1) ; </w:t>
      </w:r>
      <w:r w:rsidRPr="00C57851">
        <w:rPr>
          <w:lang w:val="en-US"/>
        </w:rPr>
        <w:t>710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212: </w:t>
      </w:r>
      <w:r w:rsidR="00C57851">
        <w:rPr>
          <w:lang w:val="fr-FR"/>
        </w:rPr>
        <w:t xml:space="preserve">right </w:t>
      </w:r>
      <w:r w:rsidR="00C57851" w:rsidRPr="0025176C">
        <w:rPr>
          <w:lang w:val="fr-FR"/>
        </w:rPr>
        <w:t xml:space="preserve">mx. </w:t>
      </w:r>
      <w:r w:rsidR="00C57851">
        <w:rPr>
          <w:lang w:val="fr-FR"/>
        </w:rPr>
        <w:t>with M1</w:t>
      </w:r>
      <w:r w:rsidR="00BE04F3">
        <w:rPr>
          <w:lang w:val="fr-FR"/>
        </w:rPr>
        <w:t>–</w:t>
      </w:r>
      <w:r w:rsidR="00C57851">
        <w:rPr>
          <w:lang w:val="fr-FR"/>
        </w:rPr>
        <w:t xml:space="preserve">M2 </w:t>
      </w:r>
      <w:r w:rsidR="00C57851" w:rsidRPr="0025176C">
        <w:rPr>
          <w:lang w:val="fr-FR"/>
        </w:rPr>
        <w:t>(</w:t>
      </w:r>
      <w:r w:rsidR="00C57851">
        <w:rPr>
          <w:lang w:val="fr-FR"/>
        </w:rPr>
        <w:t>1</w:t>
      </w:r>
      <w:r w:rsidR="00C57851" w:rsidRPr="0025176C">
        <w:rPr>
          <w:lang w:val="fr-FR"/>
        </w:rPr>
        <w:t>)</w:t>
      </w:r>
      <w:r w:rsidR="00C57851" w:rsidRPr="00997D1C">
        <w:rPr>
          <w:lang w:val="fr-FR"/>
        </w:rPr>
        <w:t xml:space="preserve">; </w:t>
      </w:r>
      <w:r w:rsidR="00C57851">
        <w:rPr>
          <w:lang w:val="fr-FR"/>
        </w:rPr>
        <w:t xml:space="preserve">palatal portion with right mx. with M2 and left mx. with M2 (1); </w:t>
      </w:r>
      <w:r w:rsidRPr="00C57851">
        <w:rPr>
          <w:lang w:val="en-US"/>
        </w:rPr>
        <w:t>713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211: </w:t>
      </w:r>
      <w:r w:rsidR="00C57851">
        <w:rPr>
          <w:lang w:val="fr-FR"/>
        </w:rPr>
        <w:t xml:space="preserve">right </w:t>
      </w:r>
      <w:r w:rsidR="00C57851" w:rsidRPr="0025176C">
        <w:rPr>
          <w:lang w:val="fr-FR"/>
        </w:rPr>
        <w:t xml:space="preserve">mx. </w:t>
      </w:r>
      <w:r w:rsidR="00C57851">
        <w:rPr>
          <w:lang w:val="fr-FR"/>
        </w:rPr>
        <w:t>with M1</w:t>
      </w:r>
      <w:r w:rsidR="00BE04F3">
        <w:rPr>
          <w:lang w:val="fr-FR"/>
        </w:rPr>
        <w:t>–</w:t>
      </w:r>
      <w:r w:rsidR="00C57851">
        <w:rPr>
          <w:lang w:val="fr-FR"/>
        </w:rPr>
        <w:t xml:space="preserve">M2 </w:t>
      </w:r>
      <w:r w:rsidR="00C57851" w:rsidRPr="0025176C">
        <w:rPr>
          <w:lang w:val="fr-FR"/>
        </w:rPr>
        <w:t>(</w:t>
      </w:r>
      <w:r w:rsidR="00C57851">
        <w:rPr>
          <w:lang w:val="fr-FR"/>
        </w:rPr>
        <w:t>1</w:t>
      </w:r>
      <w:r w:rsidR="00C57851" w:rsidRPr="0025176C">
        <w:rPr>
          <w:lang w:val="fr-FR"/>
        </w:rPr>
        <w:t>)</w:t>
      </w:r>
      <w:r w:rsidR="00C57851" w:rsidRPr="00997D1C">
        <w:rPr>
          <w:lang w:val="fr-FR"/>
        </w:rPr>
        <w:t xml:space="preserve">; </w:t>
      </w:r>
      <w:r w:rsidRPr="00C57851">
        <w:rPr>
          <w:lang w:val="en-US"/>
        </w:rPr>
        <w:t>714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212: </w:t>
      </w:r>
      <w:r w:rsidR="00C57851" w:rsidRPr="0025176C">
        <w:rPr>
          <w:lang w:val="fr-FR"/>
        </w:rPr>
        <w:t>left dn. with</w:t>
      </w:r>
      <w:r w:rsidR="00C57851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C57851">
        <w:rPr>
          <w:lang w:val="fr-FR"/>
        </w:rPr>
        <w:t>m2</w:t>
      </w:r>
      <w:r w:rsidR="00C57851" w:rsidRPr="0025176C">
        <w:rPr>
          <w:lang w:val="fr-FR"/>
        </w:rPr>
        <w:t xml:space="preserve"> (1);</w:t>
      </w:r>
      <w:r w:rsidRPr="00C57851">
        <w:rPr>
          <w:lang w:val="en-US"/>
        </w:rPr>
        <w:t xml:space="preserve"> </w:t>
      </w:r>
      <w:r w:rsidR="00C57851">
        <w:rPr>
          <w:lang w:val="fr-FR"/>
        </w:rPr>
        <w:t xml:space="preserve">right </w:t>
      </w:r>
      <w:r w:rsidR="00C57851" w:rsidRPr="0025176C">
        <w:rPr>
          <w:lang w:val="fr-FR"/>
        </w:rPr>
        <w:t xml:space="preserve">mx. </w:t>
      </w:r>
      <w:r w:rsidR="00C57851">
        <w:rPr>
          <w:lang w:val="fr-FR"/>
        </w:rPr>
        <w:t xml:space="preserve">with M1 </w:t>
      </w:r>
      <w:r w:rsidR="00C57851" w:rsidRPr="0025176C">
        <w:rPr>
          <w:lang w:val="fr-FR"/>
        </w:rPr>
        <w:t>(</w:t>
      </w:r>
      <w:r w:rsidR="00C57851">
        <w:rPr>
          <w:lang w:val="fr-FR"/>
        </w:rPr>
        <w:t>1</w:t>
      </w:r>
      <w:r w:rsidR="00C57851" w:rsidRPr="0025176C">
        <w:rPr>
          <w:lang w:val="fr-FR"/>
        </w:rPr>
        <w:t>)</w:t>
      </w:r>
      <w:r w:rsidR="00C57851" w:rsidRPr="00997D1C">
        <w:rPr>
          <w:lang w:val="fr-FR"/>
        </w:rPr>
        <w:t xml:space="preserve">; </w:t>
      </w:r>
      <w:r w:rsidRPr="00C57851">
        <w:rPr>
          <w:lang w:val="en-US"/>
        </w:rPr>
        <w:t>715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201: </w:t>
      </w:r>
      <w:r w:rsidR="00C57851">
        <w:rPr>
          <w:lang w:val="fr-FR"/>
        </w:rPr>
        <w:t xml:space="preserve">right </w:t>
      </w:r>
      <w:r w:rsidR="00C57851" w:rsidRPr="0025176C">
        <w:rPr>
          <w:lang w:val="fr-FR"/>
        </w:rPr>
        <w:t xml:space="preserve">dn. </w:t>
      </w:r>
      <w:r w:rsidR="00C57851">
        <w:rPr>
          <w:lang w:val="fr-FR"/>
        </w:rPr>
        <w:t>with m1</w:t>
      </w:r>
      <w:r w:rsidR="00BE04F3">
        <w:rPr>
          <w:lang w:val="fr-FR"/>
        </w:rPr>
        <w:t>–</w:t>
      </w:r>
      <w:r w:rsidR="00C57851">
        <w:rPr>
          <w:lang w:val="fr-FR"/>
        </w:rPr>
        <w:t>m3</w:t>
      </w:r>
      <w:r w:rsidR="00C57851" w:rsidRPr="0025176C">
        <w:rPr>
          <w:lang w:val="fr-FR"/>
        </w:rPr>
        <w:t xml:space="preserve"> (</w:t>
      </w:r>
      <w:r w:rsidR="00C57851">
        <w:rPr>
          <w:lang w:val="fr-FR"/>
        </w:rPr>
        <w:t>1</w:t>
      </w:r>
      <w:r w:rsidR="00C57851" w:rsidRPr="0025176C">
        <w:rPr>
          <w:lang w:val="fr-FR"/>
        </w:rPr>
        <w:t xml:space="preserve">); </w:t>
      </w:r>
      <w:r w:rsidR="00C57851">
        <w:rPr>
          <w:lang w:val="fr-FR"/>
        </w:rPr>
        <w:t>palatal portion with right mx. with M1</w:t>
      </w:r>
      <w:r w:rsidR="00BE04F3">
        <w:rPr>
          <w:lang w:val="fr-FR"/>
        </w:rPr>
        <w:t>–</w:t>
      </w:r>
      <w:r w:rsidR="00C57851">
        <w:rPr>
          <w:lang w:val="fr-FR"/>
        </w:rPr>
        <w:t>M3 and left mx. with M1</w:t>
      </w:r>
      <w:r w:rsidR="00BE04F3">
        <w:rPr>
          <w:lang w:val="fr-FR"/>
        </w:rPr>
        <w:t>–</w:t>
      </w:r>
      <w:r w:rsidR="00C57851">
        <w:rPr>
          <w:lang w:val="fr-FR"/>
        </w:rPr>
        <w:t>M2 (1)</w:t>
      </w:r>
      <w:r w:rsidR="00F9116D">
        <w:rPr>
          <w:lang w:val="fr-FR"/>
        </w:rPr>
        <w:t>.</w:t>
      </w:r>
    </w:p>
    <w:p w:rsidR="00C57851" w:rsidRDefault="00C57851" w:rsidP="00B91E8F">
      <w:pPr>
        <w:pStyle w:val="Paragraph"/>
        <w:rPr>
          <w:lang w:val="fr-FR"/>
        </w:rPr>
      </w:pPr>
      <w:proofErr w:type="spellStart"/>
      <w:r w:rsidRPr="00C57851">
        <w:rPr>
          <w:b/>
          <w:i/>
          <w:lang w:val="en-US"/>
        </w:rPr>
        <w:t>Juliomys</w:t>
      </w:r>
      <w:proofErr w:type="spellEnd"/>
      <w:r w:rsidR="00FA582D">
        <w:rPr>
          <w:b/>
          <w:lang w:val="en-US"/>
        </w:rPr>
        <w:t xml:space="preserve"> sp. </w:t>
      </w:r>
      <w:r w:rsidR="00F9116D" w:rsidRPr="00C57851">
        <w:rPr>
          <w:lang w:val="en-US"/>
        </w:rPr>
        <w:t>684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210: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 xml:space="preserve">; </w:t>
      </w:r>
      <w:r w:rsidR="00F9116D">
        <w:rPr>
          <w:lang w:val="fr-FR"/>
        </w:rPr>
        <w:t xml:space="preserve">left </w:t>
      </w:r>
      <w:r w:rsidR="00F9116D" w:rsidRPr="003F782A">
        <w:rPr>
          <w:lang w:val="en-US"/>
        </w:rPr>
        <w:t xml:space="preserve">mx. </w:t>
      </w:r>
      <w:proofErr w:type="gramStart"/>
      <w:r w:rsidR="00F9116D" w:rsidRPr="003F782A">
        <w:rPr>
          <w:lang w:val="en-US"/>
        </w:rPr>
        <w:t>with</w:t>
      </w:r>
      <w:proofErr w:type="gramEnd"/>
      <w:r w:rsidR="00F9116D">
        <w:rPr>
          <w:lang w:val="en-US"/>
        </w:rPr>
        <w:t xml:space="preserve"> M1</w:t>
      </w:r>
      <w:r w:rsidR="00F9116D" w:rsidRPr="003F782A">
        <w:rPr>
          <w:lang w:val="en-US"/>
        </w:rPr>
        <w:t xml:space="preserve"> (1)</w:t>
      </w:r>
      <w:r w:rsidR="00F9116D">
        <w:rPr>
          <w:lang w:val="fr-FR"/>
        </w:rPr>
        <w:t xml:space="preserve">; </w:t>
      </w:r>
      <w:r w:rsidR="00F9116D" w:rsidRPr="00C57851">
        <w:rPr>
          <w:lang w:val="en-US"/>
        </w:rPr>
        <w:t>690</w:t>
      </w:r>
      <w:r w:rsidR="00BE04F3">
        <w:rPr>
          <w:lang w:val="en-US"/>
        </w:rPr>
        <w:t>-</w:t>
      </w:r>
      <w:r w:rsidR="00F9116D" w:rsidRPr="00C57851">
        <w:rPr>
          <w:lang w:val="en-US"/>
        </w:rPr>
        <w:t xml:space="preserve">210: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m1 and m3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>
        <w:rPr>
          <w:lang w:val="fr-FR"/>
        </w:rPr>
        <w:t xml:space="preserve">; </w:t>
      </w:r>
      <w:r w:rsidRPr="00C57851">
        <w:rPr>
          <w:lang w:val="en-US"/>
        </w:rPr>
        <w:t>713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214: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mx. </w:t>
      </w:r>
      <w:r>
        <w:rPr>
          <w:lang w:val="fr-FR"/>
        </w:rPr>
        <w:t xml:space="preserve">with M2 </w:t>
      </w:r>
      <w:r w:rsidRPr="0025176C">
        <w:rPr>
          <w:lang w:val="fr-FR"/>
        </w:rPr>
        <w:t>(</w:t>
      </w:r>
      <w:r>
        <w:rPr>
          <w:lang w:val="fr-FR"/>
        </w:rPr>
        <w:t>1</w:t>
      </w:r>
      <w:r w:rsidRPr="0025176C">
        <w:rPr>
          <w:lang w:val="fr-FR"/>
        </w:rPr>
        <w:t>)</w:t>
      </w:r>
      <w:r w:rsidRPr="00997D1C">
        <w:rPr>
          <w:lang w:val="fr-FR"/>
        </w:rPr>
        <w:t xml:space="preserve">; </w:t>
      </w:r>
      <w:r w:rsidRPr="00C57851">
        <w:rPr>
          <w:lang w:val="en-US"/>
        </w:rPr>
        <w:t>715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215: </w:t>
      </w:r>
      <w:r>
        <w:rPr>
          <w:lang w:val="fr-FR"/>
        </w:rPr>
        <w:t>left mx. with M2 (1);</w:t>
      </w:r>
      <w:r w:rsidRPr="00C57851">
        <w:rPr>
          <w:lang w:val="en-US"/>
        </w:rPr>
        <w:t xml:space="preserve"> 716</w:t>
      </w:r>
      <w:r w:rsidR="00BE04F3">
        <w:rPr>
          <w:lang w:val="en-US"/>
        </w:rPr>
        <w:t>-</w:t>
      </w:r>
      <w:r w:rsidRPr="00C57851">
        <w:rPr>
          <w:lang w:val="en-US"/>
        </w:rPr>
        <w:t xml:space="preserve">216: </w:t>
      </w:r>
      <w:r>
        <w:rPr>
          <w:lang w:val="fr-FR"/>
        </w:rPr>
        <w:t xml:space="preserve">right </w:t>
      </w:r>
      <w:r w:rsidRPr="0025176C">
        <w:rPr>
          <w:lang w:val="fr-FR"/>
        </w:rPr>
        <w:t xml:space="preserve">dn. </w:t>
      </w:r>
      <w:r>
        <w:rPr>
          <w:lang w:val="fr-FR"/>
        </w:rPr>
        <w:t>with m2</w:t>
      </w:r>
      <w:r w:rsidR="00BE04F3">
        <w:rPr>
          <w:lang w:val="fr-FR"/>
        </w:rPr>
        <w:t>–</w:t>
      </w:r>
      <w:r>
        <w:rPr>
          <w:lang w:val="fr-FR"/>
        </w:rPr>
        <w:t>m3</w:t>
      </w:r>
      <w:r w:rsidRPr="0025176C">
        <w:rPr>
          <w:lang w:val="fr-FR"/>
        </w:rPr>
        <w:t xml:space="preserve"> (</w:t>
      </w:r>
      <w:r>
        <w:rPr>
          <w:lang w:val="fr-FR"/>
        </w:rPr>
        <w:t>1</w:t>
      </w:r>
      <w:r w:rsidRPr="0025176C">
        <w:rPr>
          <w:lang w:val="fr-FR"/>
        </w:rPr>
        <w:t>)</w:t>
      </w:r>
      <w:r w:rsidR="00F9116D">
        <w:rPr>
          <w:lang w:val="fr-FR"/>
        </w:rPr>
        <w:t>.</w:t>
      </w:r>
      <w:r w:rsidRPr="0025176C">
        <w:rPr>
          <w:lang w:val="fr-FR"/>
        </w:rPr>
        <w:t xml:space="preserve"> </w:t>
      </w:r>
    </w:p>
    <w:p w:rsidR="009F4830" w:rsidRPr="00331978" w:rsidRDefault="00C57851" w:rsidP="00B91E8F">
      <w:pPr>
        <w:pStyle w:val="Paragraph"/>
        <w:rPr>
          <w:lang w:val="fr-FR"/>
        </w:rPr>
      </w:pPr>
      <w:r w:rsidRPr="00F9116D">
        <w:rPr>
          <w:b/>
          <w:i/>
          <w:lang w:val="fr-FR"/>
        </w:rPr>
        <w:t>Akodon</w:t>
      </w:r>
      <w:r w:rsidRPr="00F9116D">
        <w:rPr>
          <w:b/>
          <w:lang w:val="fr-FR"/>
        </w:rPr>
        <w:t xml:space="preserve"> cf </w:t>
      </w:r>
      <w:r w:rsidRPr="00F9116D">
        <w:rPr>
          <w:b/>
          <w:i/>
          <w:lang w:val="fr-FR"/>
        </w:rPr>
        <w:t>A</w:t>
      </w:r>
      <w:r w:rsidRPr="00F9116D">
        <w:rPr>
          <w:b/>
          <w:lang w:val="fr-FR"/>
        </w:rPr>
        <w:t xml:space="preserve">. </w:t>
      </w:r>
      <w:r w:rsidR="00BE04F3" w:rsidRPr="00BE04F3">
        <w:rPr>
          <w:b/>
          <w:i/>
          <w:lang w:val="fr-FR"/>
        </w:rPr>
        <w:t>a</w:t>
      </w:r>
      <w:r w:rsidRPr="00F9116D">
        <w:rPr>
          <w:b/>
          <w:i/>
          <w:lang w:val="fr-FR"/>
        </w:rPr>
        <w:t>zarae</w:t>
      </w:r>
      <w:r w:rsidR="00BE04F3">
        <w:rPr>
          <w:b/>
          <w:lang w:val="fr-FR"/>
        </w:rPr>
        <w:t>.</w:t>
      </w:r>
      <w:r w:rsidR="00FA582D">
        <w:rPr>
          <w:b/>
          <w:lang w:val="fr-FR"/>
        </w:rPr>
        <w:t xml:space="preserve"> </w:t>
      </w:r>
      <w:r w:rsidR="00175FD4" w:rsidRPr="00F9116D">
        <w:rPr>
          <w:lang w:val="fr-FR"/>
        </w:rPr>
        <w:t>656</w:t>
      </w:r>
      <w:r w:rsidR="00BE04F3">
        <w:rPr>
          <w:lang w:val="fr-FR"/>
        </w:rPr>
        <w:t>-</w:t>
      </w:r>
      <w:r w:rsidR="00175FD4" w:rsidRPr="00F9116D">
        <w:rPr>
          <w:lang w:val="fr-FR"/>
        </w:rPr>
        <w:t xml:space="preserve">200: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C302A1">
        <w:rPr>
          <w:lang w:val="fr-FR"/>
        </w:rPr>
        <w:t>682</w:t>
      </w:r>
      <w:r w:rsidR="00BE04F3">
        <w:rPr>
          <w:lang w:val="fr-FR"/>
        </w:rPr>
        <w:t>-</w:t>
      </w:r>
      <w:r w:rsidR="00175FD4" w:rsidRPr="00C302A1">
        <w:rPr>
          <w:lang w:val="fr-FR"/>
        </w:rPr>
        <w:t xml:space="preserve">211: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5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6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M3 (3);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M2 (4); left mx. 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(1); left mx. with M2 (1); </w:t>
      </w:r>
      <w:r w:rsidR="00175FD4" w:rsidRPr="008C6262">
        <w:rPr>
          <w:lang w:val="fr-FR"/>
        </w:rPr>
        <w:t>683</w:t>
      </w:r>
      <w:r w:rsidR="00BE04F3">
        <w:rPr>
          <w:lang w:val="fr-FR"/>
        </w:rPr>
        <w:t>-</w:t>
      </w:r>
      <w:r w:rsidR="00175FD4" w:rsidRPr="008C6262">
        <w:rPr>
          <w:lang w:val="fr-FR"/>
        </w:rPr>
        <w:t xml:space="preserve">208: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7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4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8C6262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M3 (2)</w:t>
      </w:r>
      <w:r w:rsidR="00175FD4" w:rsidRPr="00F9116D">
        <w:rPr>
          <w:lang w:val="fr-FR"/>
        </w:rPr>
        <w:t>;</w:t>
      </w:r>
      <w:r w:rsidR="00175FD4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M2 (1)</w:t>
      </w:r>
      <w:r w:rsidR="00175FD4" w:rsidRPr="00F9116D">
        <w:rPr>
          <w:lang w:val="fr-FR"/>
        </w:rPr>
        <w:t>;</w:t>
      </w:r>
      <w:r w:rsidR="00175FD4">
        <w:rPr>
          <w:lang w:val="fr-FR"/>
        </w:rPr>
        <w:t xml:space="preserve"> </w:t>
      </w:r>
      <w:r w:rsidR="00175FD4" w:rsidRPr="008C6262">
        <w:rPr>
          <w:lang w:val="fr-FR"/>
        </w:rPr>
        <w:t>684</w:t>
      </w:r>
      <w:r w:rsidR="00BE04F3">
        <w:rPr>
          <w:lang w:val="fr-FR"/>
        </w:rPr>
        <w:t>-</w:t>
      </w:r>
      <w:r w:rsidR="00175FD4" w:rsidRPr="008C6262">
        <w:rPr>
          <w:lang w:val="fr-FR"/>
        </w:rPr>
        <w:t xml:space="preserve">204: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8C6262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</w:t>
      </w:r>
      <w:r w:rsidR="00175FD4" w:rsidRPr="008C6262">
        <w:rPr>
          <w:lang w:val="fr-FR"/>
        </w:rPr>
        <w:t>685</w:t>
      </w:r>
      <w:r w:rsidR="00BE04F3">
        <w:rPr>
          <w:lang w:val="fr-FR"/>
        </w:rPr>
        <w:t>-</w:t>
      </w:r>
      <w:r w:rsidR="00175FD4" w:rsidRPr="008C6262">
        <w:rPr>
          <w:lang w:val="fr-FR"/>
        </w:rPr>
        <w:t xml:space="preserve">209: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4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4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8C6262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5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8C6262">
        <w:rPr>
          <w:lang w:val="fr-FR"/>
        </w:rPr>
        <w:t xml:space="preserve"> 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M1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8C6262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M3 (1);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M2 (1); left mx. 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(2); left mx. with M1 (1); </w:t>
      </w:r>
      <w:r w:rsidR="00175FD4" w:rsidRPr="00A70F95">
        <w:rPr>
          <w:lang w:val="fr-FR"/>
        </w:rPr>
        <w:t>686</w:t>
      </w:r>
      <w:r w:rsidR="00BE04F3">
        <w:rPr>
          <w:lang w:val="fr-FR"/>
        </w:rPr>
        <w:t>-</w:t>
      </w:r>
      <w:r w:rsidR="00175FD4" w:rsidRPr="00A70F95">
        <w:rPr>
          <w:lang w:val="fr-FR"/>
        </w:rPr>
        <w:t xml:space="preserve">211: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8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5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4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M3 (1); 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(2); left mx. with M1 (1); </w:t>
      </w:r>
      <w:r w:rsidR="00175FD4" w:rsidRPr="00175FD4">
        <w:rPr>
          <w:lang w:val="fr-FR"/>
        </w:rPr>
        <w:t>687</w:t>
      </w:r>
      <w:r w:rsidR="00BE04F3">
        <w:rPr>
          <w:lang w:val="fr-FR"/>
        </w:rPr>
        <w:t>-</w:t>
      </w:r>
      <w:r w:rsidR="00175FD4" w:rsidRPr="00175FD4">
        <w:rPr>
          <w:lang w:val="fr-FR"/>
        </w:rPr>
        <w:t xml:space="preserve">209: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lastRenderedPageBreak/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4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>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(4); left mx. with M1 (1); </w:t>
      </w:r>
      <w:r w:rsidR="00175FD4" w:rsidRPr="00175FD4">
        <w:rPr>
          <w:lang w:val="fr-FR"/>
        </w:rPr>
        <w:t>688</w:t>
      </w:r>
      <w:r w:rsidR="00BE04F3">
        <w:rPr>
          <w:lang w:val="fr-FR"/>
        </w:rPr>
        <w:t>-</w:t>
      </w:r>
      <w:r w:rsidR="00175FD4" w:rsidRPr="00175FD4">
        <w:rPr>
          <w:lang w:val="fr-FR"/>
        </w:rPr>
        <w:t xml:space="preserve">207: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>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M3 (3);</w:t>
      </w:r>
      <w:r w:rsidR="00175FD4" w:rsidRPr="00175FD4">
        <w:rPr>
          <w:lang w:val="fr-FR"/>
        </w:rPr>
        <w:t xml:space="preserve"> 689</w:t>
      </w:r>
      <w:r w:rsidR="00BE04F3">
        <w:rPr>
          <w:lang w:val="fr-FR"/>
        </w:rPr>
        <w:t>-</w:t>
      </w:r>
      <w:r w:rsidR="00175FD4" w:rsidRPr="00175FD4">
        <w:rPr>
          <w:lang w:val="fr-FR"/>
        </w:rPr>
        <w:t xml:space="preserve">211: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m3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3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2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M1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M1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en-US"/>
        </w:rPr>
        <w:t xml:space="preserve"> 690</w:t>
      </w:r>
      <w:r w:rsidR="00BE04F3">
        <w:rPr>
          <w:lang w:val="en-US"/>
        </w:rPr>
        <w:t>-</w:t>
      </w:r>
      <w:r w:rsidR="00175FD4" w:rsidRPr="00175FD4">
        <w:rPr>
          <w:lang w:val="en-US"/>
        </w:rPr>
        <w:t xml:space="preserve">209: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without teeth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175FD4">
        <w:rPr>
          <w:lang w:val="fr-FR"/>
        </w:rPr>
        <w:t>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BE04F3">
        <w:rPr>
          <w:lang w:val="fr-FR"/>
        </w:rPr>
        <w:t xml:space="preserve">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>left mx. with M2</w:t>
      </w:r>
      <w:r w:rsidR="00BE04F3">
        <w:rPr>
          <w:lang w:val="fr-FR"/>
        </w:rPr>
        <w:t>–</w:t>
      </w:r>
      <w:r w:rsidR="00175FD4">
        <w:rPr>
          <w:lang w:val="fr-FR"/>
        </w:rPr>
        <w:t>M3 (1);</w:t>
      </w:r>
      <w:r w:rsidR="00175FD4" w:rsidRPr="00175FD4">
        <w:rPr>
          <w:lang w:val="fr-FR"/>
        </w:rPr>
        <w:t xml:space="preserve"> </w:t>
      </w:r>
      <w:r w:rsidR="00175FD4" w:rsidRPr="00175FD4">
        <w:rPr>
          <w:lang w:val="en-US"/>
        </w:rPr>
        <w:t>691</w:t>
      </w:r>
      <w:r w:rsidR="00BE04F3">
        <w:rPr>
          <w:lang w:val="en-US"/>
        </w:rPr>
        <w:t>-</w:t>
      </w:r>
      <w:r w:rsidR="00175FD4" w:rsidRPr="00175FD4">
        <w:rPr>
          <w:lang w:val="en-US"/>
        </w:rPr>
        <w:t xml:space="preserve">209: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dn. </w:t>
      </w:r>
      <w:r w:rsidR="00175FD4">
        <w:rPr>
          <w:lang w:val="fr-FR"/>
        </w:rPr>
        <w:t>with m1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>
        <w:rPr>
          <w:lang w:val="fr-FR"/>
        </w:rPr>
        <w:t xml:space="preserve">; </w:t>
      </w:r>
      <w:r w:rsidR="00175FD4" w:rsidRPr="0025176C">
        <w:rPr>
          <w:lang w:val="fr-FR"/>
        </w:rPr>
        <w:t>left dn. with</w:t>
      </w:r>
      <w:r w:rsidR="00175FD4">
        <w:rPr>
          <w:lang w:val="fr-FR"/>
        </w:rPr>
        <w:t xml:space="preserve"> m2</w:t>
      </w:r>
      <w:r w:rsidR="00175FD4" w:rsidRPr="0025176C">
        <w:rPr>
          <w:lang w:val="fr-FR"/>
        </w:rPr>
        <w:t xml:space="preserve"> 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);</w:t>
      </w:r>
      <w:r w:rsidR="00175FD4">
        <w:rPr>
          <w:lang w:val="fr-FR"/>
        </w:rPr>
        <w:t xml:space="preserve"> 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>with M1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M2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 xml:space="preserve">right </w:t>
      </w:r>
      <w:r w:rsidR="00175FD4" w:rsidRPr="0025176C">
        <w:rPr>
          <w:lang w:val="fr-FR"/>
        </w:rPr>
        <w:t xml:space="preserve">mx. </w:t>
      </w:r>
      <w:r w:rsidR="00175FD4">
        <w:rPr>
          <w:lang w:val="fr-FR"/>
        </w:rPr>
        <w:t xml:space="preserve">with M1 </w:t>
      </w:r>
      <w:r w:rsidR="00175FD4" w:rsidRPr="0025176C">
        <w:rPr>
          <w:lang w:val="fr-FR"/>
        </w:rPr>
        <w:t>(</w:t>
      </w:r>
      <w:r w:rsidR="00175FD4">
        <w:rPr>
          <w:lang w:val="fr-FR"/>
        </w:rPr>
        <w:t>1</w:t>
      </w:r>
      <w:r w:rsidR="00175FD4" w:rsidRPr="0025176C">
        <w:rPr>
          <w:lang w:val="fr-FR"/>
        </w:rPr>
        <w:t>)</w:t>
      </w:r>
      <w:r w:rsidR="00175FD4" w:rsidRPr="00997D1C">
        <w:rPr>
          <w:lang w:val="fr-FR"/>
        </w:rPr>
        <w:t>;</w:t>
      </w:r>
      <w:r w:rsidR="00175FD4" w:rsidRPr="00175FD4">
        <w:rPr>
          <w:lang w:val="fr-FR"/>
        </w:rPr>
        <w:t xml:space="preserve"> </w:t>
      </w:r>
      <w:r w:rsidR="00175FD4">
        <w:rPr>
          <w:lang w:val="fr-FR"/>
        </w:rPr>
        <w:t>left mx. with M1</w:t>
      </w:r>
      <w:r w:rsidR="00BE04F3">
        <w:rPr>
          <w:lang w:val="fr-FR"/>
        </w:rPr>
        <w:t>–</w:t>
      </w:r>
      <w:r w:rsidR="00175FD4">
        <w:rPr>
          <w:lang w:val="fr-FR"/>
        </w:rPr>
        <w:t>M2 (3); left mx. with M2</w:t>
      </w:r>
      <w:r w:rsidR="00BE04F3">
        <w:rPr>
          <w:lang w:val="fr-FR"/>
        </w:rPr>
        <w:t>–</w:t>
      </w:r>
      <w:r w:rsidR="00175FD4">
        <w:rPr>
          <w:lang w:val="fr-FR"/>
        </w:rPr>
        <w:t xml:space="preserve">M3 (1); left mx. with M2 (1); </w:t>
      </w:r>
      <w:r w:rsidRPr="00F9116D">
        <w:rPr>
          <w:lang w:val="fr-FR"/>
        </w:rPr>
        <w:t>709</w:t>
      </w:r>
      <w:r w:rsidR="00BE04F3">
        <w:rPr>
          <w:lang w:val="fr-FR"/>
        </w:rPr>
        <w:t>-</w:t>
      </w:r>
      <w:r w:rsidRPr="00F9116D">
        <w:rPr>
          <w:lang w:val="fr-FR"/>
        </w:rPr>
        <w:t xml:space="preserve">210: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>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3</w:t>
      </w:r>
      <w:r w:rsidR="00F9116D" w:rsidRPr="0025176C">
        <w:rPr>
          <w:lang w:val="fr-FR"/>
        </w:rPr>
        <w:t>)</w:t>
      </w:r>
      <w:r w:rsidR="00F9116D">
        <w:rPr>
          <w:lang w:val="fr-FR"/>
        </w:rPr>
        <w:t>;</w:t>
      </w:r>
      <w:r w:rsidR="00F9116D" w:rsidRPr="00F9116D">
        <w:rPr>
          <w:lang w:val="fr-FR"/>
        </w:rPr>
        <w:t xml:space="preserve">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m1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3</w:t>
      </w:r>
      <w:r w:rsidR="00F9116D" w:rsidRPr="0025176C">
        <w:rPr>
          <w:lang w:val="fr-FR"/>
        </w:rPr>
        <w:t>)</w:t>
      </w:r>
      <w:r w:rsidR="00F9116D">
        <w:rPr>
          <w:lang w:val="fr-FR"/>
        </w:rPr>
        <w:t>;</w:t>
      </w:r>
      <w:r w:rsidRPr="00F9116D">
        <w:rPr>
          <w:lang w:val="fr-FR"/>
        </w:rPr>
        <w:t xml:space="preserve"> </w:t>
      </w:r>
      <w:r w:rsidR="00F9116D" w:rsidRPr="0025176C">
        <w:rPr>
          <w:lang w:val="fr-FR"/>
        </w:rPr>
        <w:t>left dn. with</w:t>
      </w:r>
      <w:r w:rsidR="00F9116D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F9116D">
        <w:rPr>
          <w:lang w:val="fr-FR"/>
        </w:rPr>
        <w:t>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3</w:t>
      </w:r>
      <w:r w:rsidR="00F9116D" w:rsidRPr="0025176C">
        <w:rPr>
          <w:lang w:val="fr-FR"/>
        </w:rPr>
        <w:t>);</w:t>
      </w:r>
      <w:r w:rsidR="00F9116D">
        <w:rPr>
          <w:lang w:val="fr-FR"/>
        </w:rPr>
        <w:t xml:space="preserve"> </w:t>
      </w:r>
      <w:r w:rsidR="00F9116D" w:rsidRPr="0025176C">
        <w:rPr>
          <w:lang w:val="fr-FR"/>
        </w:rPr>
        <w:t>left dn. with</w:t>
      </w:r>
      <w:r w:rsidR="00F9116D">
        <w:rPr>
          <w:lang w:val="fr-FR"/>
        </w:rPr>
        <w:t xml:space="preserve"> m1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);</w:t>
      </w:r>
      <w:r w:rsidR="00F9116D">
        <w:rPr>
          <w:lang w:val="fr-FR"/>
        </w:rPr>
        <w:t xml:space="preserve"> </w:t>
      </w:r>
      <w:r w:rsidR="00F9116D" w:rsidRPr="0025176C">
        <w:rPr>
          <w:lang w:val="fr-FR"/>
        </w:rPr>
        <w:t xml:space="preserve">left dn. without teeth (1);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M3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Pr="00F9116D">
        <w:rPr>
          <w:lang w:val="fr-FR"/>
        </w:rPr>
        <w:t xml:space="preserve">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 xml:space="preserve">with 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F9116D">
        <w:rPr>
          <w:lang w:val="fr-FR"/>
        </w:rPr>
        <w:t>M3 (1)</w:t>
      </w:r>
      <w:r w:rsidRPr="00F9116D">
        <w:rPr>
          <w:lang w:val="fr-FR"/>
        </w:rPr>
        <w:t xml:space="preserve">; </w:t>
      </w:r>
      <w:r w:rsidR="00F9116D">
        <w:rPr>
          <w:lang w:val="fr-FR"/>
        </w:rPr>
        <w:t>left mx. with M1</w:t>
      </w:r>
      <w:r w:rsidR="00BE04F3">
        <w:rPr>
          <w:lang w:val="fr-FR"/>
        </w:rPr>
        <w:t>–</w:t>
      </w:r>
      <w:r w:rsidR="00F9116D">
        <w:rPr>
          <w:lang w:val="fr-FR"/>
        </w:rPr>
        <w:t>M2 (1)</w:t>
      </w:r>
      <w:r w:rsidRPr="00F9116D">
        <w:rPr>
          <w:lang w:val="fr-FR"/>
        </w:rPr>
        <w:t>;</w:t>
      </w:r>
      <w:r w:rsidR="00F9116D">
        <w:rPr>
          <w:lang w:val="fr-FR"/>
        </w:rPr>
        <w:t xml:space="preserve"> left mx. with M1 (1)</w:t>
      </w:r>
      <w:r w:rsidRPr="00F9116D">
        <w:rPr>
          <w:lang w:val="fr-FR"/>
        </w:rPr>
        <w:t xml:space="preserve">; </w:t>
      </w:r>
      <w:r w:rsidR="00BE04F3">
        <w:rPr>
          <w:lang w:val="fr-FR"/>
        </w:rPr>
        <w:t>left mx. with M2 (3)</w:t>
      </w:r>
      <w:r w:rsidR="00F9116D">
        <w:rPr>
          <w:lang w:val="fr-FR"/>
        </w:rPr>
        <w:t xml:space="preserve">; </w:t>
      </w:r>
      <w:r w:rsidRPr="00F9116D">
        <w:rPr>
          <w:lang w:val="fr-FR"/>
        </w:rPr>
        <w:t>710</w:t>
      </w:r>
      <w:r w:rsidR="00BE04F3">
        <w:rPr>
          <w:lang w:val="fr-FR"/>
        </w:rPr>
        <w:t>-</w:t>
      </w:r>
      <w:r w:rsidRPr="00F9116D">
        <w:rPr>
          <w:lang w:val="fr-FR"/>
        </w:rPr>
        <w:t xml:space="preserve">208: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>m3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>
        <w:rPr>
          <w:lang w:val="fr-FR"/>
        </w:rPr>
        <w:t xml:space="preserve">; </w:t>
      </w:r>
      <w:r w:rsidR="00F9116D" w:rsidRPr="0025176C">
        <w:rPr>
          <w:lang w:val="fr-FR"/>
        </w:rPr>
        <w:t>left dn. with</w:t>
      </w:r>
      <w:r w:rsidR="00F9116D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F9116D">
        <w:rPr>
          <w:lang w:val="fr-FR"/>
        </w:rPr>
        <w:t>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3</w:t>
      </w:r>
      <w:r w:rsidR="00F9116D" w:rsidRPr="0025176C">
        <w:rPr>
          <w:lang w:val="fr-FR"/>
        </w:rPr>
        <w:t>);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M3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M2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M3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 xml:space="preserve">with 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F9116D">
        <w:rPr>
          <w:lang w:val="fr-FR"/>
        </w:rPr>
        <w:t>M3 (1)</w:t>
      </w:r>
      <w:r w:rsidR="00F9116D" w:rsidRPr="00F9116D">
        <w:rPr>
          <w:lang w:val="fr-FR"/>
        </w:rPr>
        <w:t xml:space="preserve">; </w:t>
      </w:r>
      <w:r w:rsidR="00F9116D">
        <w:rPr>
          <w:lang w:val="fr-FR"/>
        </w:rPr>
        <w:t>left mx. with M1 (1)</w:t>
      </w:r>
      <w:r w:rsidR="00F9116D" w:rsidRPr="00F9116D">
        <w:rPr>
          <w:lang w:val="fr-FR"/>
        </w:rPr>
        <w:t xml:space="preserve">; </w:t>
      </w:r>
      <w:r w:rsidR="00F9116D">
        <w:rPr>
          <w:lang w:val="fr-FR"/>
        </w:rPr>
        <w:t>left mx. with M2 (2)</w:t>
      </w:r>
      <w:r w:rsidR="00F9116D" w:rsidRPr="00F9116D">
        <w:rPr>
          <w:lang w:val="fr-FR"/>
        </w:rPr>
        <w:t xml:space="preserve">; </w:t>
      </w:r>
      <w:r w:rsidRPr="00F9116D">
        <w:rPr>
          <w:lang w:val="fr-FR"/>
        </w:rPr>
        <w:t>711</w:t>
      </w:r>
      <w:r w:rsidR="00BE04F3">
        <w:rPr>
          <w:lang w:val="fr-FR"/>
        </w:rPr>
        <w:t>-</w:t>
      </w:r>
      <w:r w:rsidRPr="00F9116D">
        <w:rPr>
          <w:lang w:val="fr-FR"/>
        </w:rPr>
        <w:t xml:space="preserve">207: </w:t>
      </w:r>
      <w:r w:rsidR="00F9116D">
        <w:rPr>
          <w:lang w:val="fr-FR"/>
        </w:rPr>
        <w:t xml:space="preserve">right </w:t>
      </w:r>
      <w:r w:rsidR="00F9116D" w:rsidRPr="0025176C">
        <w:rPr>
          <w:lang w:val="fr-FR"/>
        </w:rPr>
        <w:t xml:space="preserve">dn.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>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>
        <w:rPr>
          <w:lang w:val="fr-FR"/>
        </w:rPr>
        <w:t xml:space="preserve">; </w:t>
      </w:r>
      <w:r w:rsidR="00F9116D" w:rsidRPr="0025176C">
        <w:rPr>
          <w:lang w:val="fr-FR"/>
        </w:rPr>
        <w:t>left dn. with</w:t>
      </w:r>
      <w:r w:rsidR="00F9116D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F9116D">
        <w:rPr>
          <w:lang w:val="fr-FR"/>
        </w:rPr>
        <w:t>m2</w:t>
      </w:r>
      <w:r w:rsidR="00F9116D" w:rsidRPr="0025176C">
        <w:rPr>
          <w:lang w:val="fr-FR"/>
        </w:rPr>
        <w:t xml:space="preserve"> 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M1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M3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2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>with M2</w:t>
      </w:r>
      <w:r w:rsidR="00BE04F3">
        <w:rPr>
          <w:lang w:val="fr-FR"/>
        </w:rPr>
        <w:t>–</w:t>
      </w:r>
      <w:r w:rsidR="00F9116D">
        <w:rPr>
          <w:lang w:val="fr-FR"/>
        </w:rPr>
        <w:t xml:space="preserve">M3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 xml:space="preserve">with M1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1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right </w:t>
      </w:r>
      <w:r w:rsidR="00F9116D" w:rsidRPr="0025176C">
        <w:rPr>
          <w:lang w:val="fr-FR"/>
        </w:rPr>
        <w:t xml:space="preserve">mx. </w:t>
      </w:r>
      <w:r w:rsidR="00F9116D">
        <w:rPr>
          <w:lang w:val="fr-FR"/>
        </w:rPr>
        <w:t xml:space="preserve">with M2 </w:t>
      </w:r>
      <w:r w:rsidR="00F9116D" w:rsidRPr="0025176C">
        <w:rPr>
          <w:lang w:val="fr-FR"/>
        </w:rPr>
        <w:t>(</w:t>
      </w:r>
      <w:r w:rsidR="00F9116D">
        <w:rPr>
          <w:lang w:val="fr-FR"/>
        </w:rPr>
        <w:t>3</w:t>
      </w:r>
      <w:r w:rsidR="00F9116D" w:rsidRPr="0025176C">
        <w:rPr>
          <w:lang w:val="fr-FR"/>
        </w:rPr>
        <w:t>)</w:t>
      </w:r>
      <w:r w:rsidR="00F9116D" w:rsidRPr="00997D1C">
        <w:rPr>
          <w:lang w:val="fr-FR"/>
        </w:rPr>
        <w:t>;</w:t>
      </w:r>
      <w:r w:rsidR="00F9116D">
        <w:rPr>
          <w:lang w:val="fr-FR"/>
        </w:rPr>
        <w:t xml:space="preserve"> </w:t>
      </w:r>
      <w:r w:rsidR="00B05003">
        <w:rPr>
          <w:lang w:val="fr-FR"/>
        </w:rPr>
        <w:t>left mx. with M1</w:t>
      </w:r>
      <w:r w:rsidR="00BE04F3">
        <w:rPr>
          <w:lang w:val="fr-FR"/>
        </w:rPr>
        <w:t>–</w:t>
      </w:r>
      <w:r w:rsidR="00B05003">
        <w:rPr>
          <w:lang w:val="fr-FR"/>
        </w:rPr>
        <w:t>M3 (1)</w:t>
      </w:r>
      <w:r w:rsidR="00B05003" w:rsidRPr="00F9116D">
        <w:rPr>
          <w:lang w:val="fr-FR"/>
        </w:rPr>
        <w:t xml:space="preserve">; </w:t>
      </w:r>
      <w:r w:rsidR="00B05003">
        <w:rPr>
          <w:lang w:val="fr-FR"/>
        </w:rPr>
        <w:t>left mx. with M1</w:t>
      </w:r>
      <w:r w:rsidR="00BE04F3">
        <w:rPr>
          <w:lang w:val="fr-FR"/>
        </w:rPr>
        <w:t>–</w:t>
      </w:r>
      <w:r w:rsidR="00B05003">
        <w:rPr>
          <w:lang w:val="fr-FR"/>
        </w:rPr>
        <w:t>M2 (1)</w:t>
      </w:r>
      <w:r w:rsidR="00B05003" w:rsidRPr="00F9116D">
        <w:rPr>
          <w:lang w:val="fr-FR"/>
        </w:rPr>
        <w:t xml:space="preserve">; </w:t>
      </w:r>
      <w:r w:rsidR="00B05003">
        <w:rPr>
          <w:lang w:val="fr-FR"/>
        </w:rPr>
        <w:t>left mx. with M2</w:t>
      </w:r>
      <w:r w:rsidR="00BE04F3">
        <w:rPr>
          <w:lang w:val="fr-FR"/>
        </w:rPr>
        <w:t>–</w:t>
      </w:r>
      <w:r w:rsidR="00B05003">
        <w:rPr>
          <w:lang w:val="fr-FR"/>
        </w:rPr>
        <w:t>M3 (2)</w:t>
      </w:r>
      <w:r w:rsidR="00B05003" w:rsidRPr="00F9116D">
        <w:rPr>
          <w:lang w:val="fr-FR"/>
        </w:rPr>
        <w:t xml:space="preserve">; </w:t>
      </w:r>
      <w:r w:rsidR="00B05003">
        <w:rPr>
          <w:lang w:val="fr-FR"/>
        </w:rPr>
        <w:t>left mx. with M1 (2)</w:t>
      </w:r>
      <w:r w:rsidR="00B05003" w:rsidRPr="00F9116D">
        <w:rPr>
          <w:lang w:val="fr-FR"/>
        </w:rPr>
        <w:t>;</w:t>
      </w:r>
      <w:r w:rsidR="00B05003" w:rsidRPr="00B05003">
        <w:rPr>
          <w:lang w:val="fr-FR"/>
        </w:rPr>
        <w:t xml:space="preserve"> </w:t>
      </w:r>
      <w:r w:rsidR="00B05003">
        <w:rPr>
          <w:lang w:val="fr-FR"/>
        </w:rPr>
        <w:t>left mx. with M2 (2)</w:t>
      </w:r>
      <w:r w:rsidR="00B05003" w:rsidRPr="00F9116D">
        <w:rPr>
          <w:lang w:val="fr-FR"/>
        </w:rPr>
        <w:t>;</w:t>
      </w:r>
      <w:r w:rsidR="00B05003">
        <w:rPr>
          <w:lang w:val="fr-FR"/>
        </w:rPr>
        <w:t xml:space="preserve"> </w:t>
      </w:r>
      <w:r w:rsidRPr="00B05003">
        <w:rPr>
          <w:lang w:val="fr-FR"/>
        </w:rPr>
        <w:t>712</w:t>
      </w:r>
      <w:r w:rsidR="00BE04F3">
        <w:rPr>
          <w:lang w:val="fr-FR"/>
        </w:rPr>
        <w:t>-</w:t>
      </w:r>
      <w:r w:rsidRPr="00B05003">
        <w:rPr>
          <w:lang w:val="fr-FR"/>
        </w:rPr>
        <w:t xml:space="preserve">210: </w:t>
      </w:r>
      <w:r w:rsidR="00B05003">
        <w:rPr>
          <w:lang w:val="fr-FR"/>
        </w:rPr>
        <w:t xml:space="preserve">right </w:t>
      </w:r>
      <w:r w:rsidR="00B05003" w:rsidRPr="0025176C">
        <w:rPr>
          <w:lang w:val="fr-FR"/>
        </w:rPr>
        <w:t xml:space="preserve">dn. </w:t>
      </w:r>
      <w:r w:rsidR="00B05003">
        <w:rPr>
          <w:lang w:val="fr-FR"/>
        </w:rPr>
        <w:t>with m1</w:t>
      </w:r>
      <w:r w:rsidR="00BE04F3">
        <w:rPr>
          <w:lang w:val="fr-FR"/>
        </w:rPr>
        <w:t>–</w:t>
      </w:r>
      <w:r w:rsidR="00B05003">
        <w:rPr>
          <w:lang w:val="fr-FR"/>
        </w:rPr>
        <w:t>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3</w:t>
      </w:r>
      <w:r w:rsidR="00B05003" w:rsidRPr="0025176C">
        <w:rPr>
          <w:lang w:val="fr-FR"/>
        </w:rPr>
        <w:t>)</w:t>
      </w:r>
      <w:r w:rsidR="00B05003">
        <w:rPr>
          <w:lang w:val="fr-FR"/>
        </w:rPr>
        <w:t xml:space="preserve">; right </w:t>
      </w:r>
      <w:r w:rsidR="00B05003" w:rsidRPr="0025176C">
        <w:rPr>
          <w:lang w:val="fr-FR"/>
        </w:rPr>
        <w:t xml:space="preserve">dn. </w:t>
      </w:r>
      <w:r w:rsidR="00B05003">
        <w:rPr>
          <w:lang w:val="fr-FR"/>
        </w:rPr>
        <w:t>with m1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</w:t>
      </w:r>
      <w:r w:rsidR="00B05003">
        <w:rPr>
          <w:lang w:val="fr-FR"/>
        </w:rPr>
        <w:t xml:space="preserve">;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B05003">
        <w:rPr>
          <w:lang w:val="fr-FR"/>
        </w:rPr>
        <w:t>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6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m1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3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right </w:t>
      </w:r>
      <w:r w:rsidR="00B05003" w:rsidRPr="0025176C">
        <w:rPr>
          <w:lang w:val="fr-FR"/>
        </w:rPr>
        <w:t xml:space="preserve">mx. </w:t>
      </w:r>
      <w:r w:rsidR="00B05003">
        <w:rPr>
          <w:lang w:val="fr-FR"/>
        </w:rPr>
        <w:t>with M1</w:t>
      </w:r>
      <w:r w:rsidR="00BE04F3">
        <w:rPr>
          <w:lang w:val="fr-FR"/>
        </w:rPr>
        <w:t>–</w:t>
      </w:r>
      <w:r w:rsidR="00B05003">
        <w:rPr>
          <w:lang w:val="fr-FR"/>
        </w:rPr>
        <w:t xml:space="preserve">M3 </w:t>
      </w:r>
      <w:r w:rsidR="00B05003" w:rsidRPr="0025176C">
        <w:rPr>
          <w:lang w:val="fr-FR"/>
        </w:rPr>
        <w:t>(</w:t>
      </w:r>
      <w:r w:rsidR="00B05003">
        <w:rPr>
          <w:lang w:val="fr-FR"/>
        </w:rPr>
        <w:t>3</w:t>
      </w:r>
      <w:r w:rsidR="00B05003" w:rsidRPr="0025176C">
        <w:rPr>
          <w:lang w:val="fr-FR"/>
        </w:rPr>
        <w:t>)</w:t>
      </w:r>
      <w:r w:rsidR="00B05003" w:rsidRPr="00997D1C">
        <w:rPr>
          <w:lang w:val="fr-FR"/>
        </w:rPr>
        <w:t>;</w:t>
      </w:r>
      <w:r w:rsidR="00B05003">
        <w:rPr>
          <w:lang w:val="fr-FR"/>
        </w:rPr>
        <w:t xml:space="preserve"> right </w:t>
      </w:r>
      <w:r w:rsidR="00B05003" w:rsidRPr="0025176C">
        <w:rPr>
          <w:lang w:val="fr-FR"/>
        </w:rPr>
        <w:t xml:space="preserve">mx. </w:t>
      </w:r>
      <w:r w:rsidR="00B05003">
        <w:rPr>
          <w:lang w:val="fr-FR"/>
        </w:rPr>
        <w:t>with M1</w:t>
      </w:r>
      <w:r w:rsidR="00BE04F3">
        <w:rPr>
          <w:lang w:val="fr-FR"/>
        </w:rPr>
        <w:t>–</w:t>
      </w:r>
      <w:r w:rsidR="00B05003">
        <w:rPr>
          <w:lang w:val="fr-FR"/>
        </w:rPr>
        <w:t xml:space="preserve">M2 </w:t>
      </w:r>
      <w:r w:rsidR="00B05003" w:rsidRPr="0025176C">
        <w:rPr>
          <w:lang w:val="fr-FR"/>
        </w:rPr>
        <w:t>(</w:t>
      </w:r>
      <w:r w:rsidR="00B05003">
        <w:rPr>
          <w:lang w:val="fr-FR"/>
        </w:rPr>
        <w:t>5</w:t>
      </w:r>
      <w:r w:rsidR="00B05003" w:rsidRPr="0025176C">
        <w:rPr>
          <w:lang w:val="fr-FR"/>
        </w:rPr>
        <w:t>)</w:t>
      </w:r>
      <w:r w:rsidR="00B05003" w:rsidRPr="00997D1C">
        <w:rPr>
          <w:lang w:val="fr-FR"/>
        </w:rPr>
        <w:t>;</w:t>
      </w:r>
      <w:r w:rsidR="00B05003">
        <w:rPr>
          <w:lang w:val="fr-FR"/>
        </w:rPr>
        <w:t xml:space="preserve"> right </w:t>
      </w:r>
      <w:r w:rsidR="00B05003" w:rsidRPr="0025176C">
        <w:rPr>
          <w:lang w:val="fr-FR"/>
        </w:rPr>
        <w:t xml:space="preserve">mx. </w:t>
      </w:r>
      <w:r w:rsidR="00B05003">
        <w:rPr>
          <w:lang w:val="fr-FR"/>
        </w:rPr>
        <w:t>with M2</w:t>
      </w:r>
      <w:r w:rsidR="00BE04F3">
        <w:rPr>
          <w:lang w:val="fr-FR"/>
        </w:rPr>
        <w:t>–</w:t>
      </w:r>
      <w:r w:rsidR="00B05003">
        <w:rPr>
          <w:lang w:val="fr-FR"/>
        </w:rPr>
        <w:t xml:space="preserve">M3 </w:t>
      </w:r>
      <w:r w:rsidR="00B05003" w:rsidRPr="0025176C">
        <w:rPr>
          <w:lang w:val="fr-FR"/>
        </w:rPr>
        <w:t>(</w:t>
      </w:r>
      <w:r w:rsidR="00B05003">
        <w:rPr>
          <w:lang w:val="fr-FR"/>
        </w:rPr>
        <w:t>2</w:t>
      </w:r>
      <w:r w:rsidR="00B05003" w:rsidRPr="0025176C">
        <w:rPr>
          <w:lang w:val="fr-FR"/>
        </w:rPr>
        <w:t>)</w:t>
      </w:r>
      <w:r w:rsidR="00B05003" w:rsidRPr="00997D1C">
        <w:rPr>
          <w:lang w:val="fr-FR"/>
        </w:rPr>
        <w:t>;</w:t>
      </w:r>
      <w:r w:rsidR="00B05003">
        <w:rPr>
          <w:lang w:val="fr-FR"/>
        </w:rPr>
        <w:t xml:space="preserve"> right </w:t>
      </w:r>
      <w:r w:rsidR="00B05003" w:rsidRPr="0025176C">
        <w:rPr>
          <w:lang w:val="fr-FR"/>
        </w:rPr>
        <w:t xml:space="preserve">mx. </w:t>
      </w:r>
      <w:r w:rsidR="00B05003">
        <w:rPr>
          <w:lang w:val="fr-FR"/>
        </w:rPr>
        <w:t xml:space="preserve">with M2 </w:t>
      </w:r>
      <w:r w:rsidR="00B05003" w:rsidRPr="0025176C">
        <w:rPr>
          <w:lang w:val="fr-FR"/>
        </w:rPr>
        <w:t>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</w:t>
      </w:r>
      <w:r w:rsidR="00B05003" w:rsidRPr="00997D1C">
        <w:rPr>
          <w:lang w:val="fr-FR"/>
        </w:rPr>
        <w:t>;</w:t>
      </w:r>
      <w:r w:rsidR="00B05003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B05003">
        <w:rPr>
          <w:lang w:val="fr-FR"/>
        </w:rPr>
        <w:t>M2 (4)</w:t>
      </w:r>
      <w:r w:rsidR="00B05003" w:rsidRPr="00F9116D">
        <w:rPr>
          <w:lang w:val="fr-FR"/>
        </w:rPr>
        <w:t>;</w:t>
      </w:r>
      <w:r w:rsidR="00B05003">
        <w:rPr>
          <w:lang w:val="fr-FR"/>
        </w:rPr>
        <w:t xml:space="preserve"> left mx. with M1 (1)</w:t>
      </w:r>
      <w:r w:rsidR="00B05003" w:rsidRPr="00F9116D">
        <w:rPr>
          <w:lang w:val="fr-FR"/>
        </w:rPr>
        <w:t>;</w:t>
      </w:r>
      <w:r w:rsidR="00B05003">
        <w:rPr>
          <w:lang w:val="fr-FR"/>
        </w:rPr>
        <w:t xml:space="preserve"> left mx. with M2 (4)</w:t>
      </w:r>
      <w:r w:rsidR="00B05003" w:rsidRPr="00F9116D">
        <w:rPr>
          <w:lang w:val="fr-FR"/>
        </w:rPr>
        <w:t>;</w:t>
      </w:r>
      <w:r w:rsidR="00B05003">
        <w:rPr>
          <w:lang w:val="fr-FR"/>
        </w:rPr>
        <w:t xml:space="preserve"> left mx. with M3 (1)</w:t>
      </w:r>
      <w:r w:rsidR="00B05003" w:rsidRPr="00F9116D">
        <w:rPr>
          <w:lang w:val="fr-FR"/>
        </w:rPr>
        <w:t>;</w:t>
      </w:r>
      <w:r w:rsidR="00B05003">
        <w:rPr>
          <w:lang w:val="fr-FR"/>
        </w:rPr>
        <w:t xml:space="preserve"> </w:t>
      </w:r>
      <w:r w:rsidRPr="00B05003">
        <w:rPr>
          <w:lang w:val="fr-FR"/>
        </w:rPr>
        <w:t>713</w:t>
      </w:r>
      <w:r w:rsidR="00BE04F3">
        <w:rPr>
          <w:lang w:val="fr-FR"/>
        </w:rPr>
        <w:t>-</w:t>
      </w:r>
      <w:r w:rsidRPr="00B05003">
        <w:rPr>
          <w:lang w:val="fr-FR"/>
        </w:rPr>
        <w:t xml:space="preserve">209: </w:t>
      </w:r>
      <w:r w:rsidR="00B05003">
        <w:rPr>
          <w:lang w:val="fr-FR"/>
        </w:rPr>
        <w:t xml:space="preserve">right </w:t>
      </w:r>
      <w:r w:rsidR="00B05003" w:rsidRPr="0025176C">
        <w:rPr>
          <w:lang w:val="fr-FR"/>
        </w:rPr>
        <w:t xml:space="preserve">dn. </w:t>
      </w:r>
      <w:r w:rsidR="00B05003">
        <w:rPr>
          <w:lang w:val="fr-FR"/>
        </w:rPr>
        <w:t>with m1</w:t>
      </w:r>
      <w:r w:rsidR="00BE04F3">
        <w:rPr>
          <w:lang w:val="fr-FR"/>
        </w:rPr>
        <w:t>–</w:t>
      </w:r>
      <w:r w:rsidR="00B05003">
        <w:rPr>
          <w:lang w:val="fr-FR"/>
        </w:rPr>
        <w:t>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3</w:t>
      </w:r>
      <w:r w:rsidR="00B05003" w:rsidRPr="0025176C">
        <w:rPr>
          <w:lang w:val="fr-FR"/>
        </w:rPr>
        <w:t>)</w:t>
      </w:r>
      <w:r w:rsidR="00B05003">
        <w:rPr>
          <w:lang w:val="fr-FR"/>
        </w:rPr>
        <w:t xml:space="preserve">; right </w:t>
      </w:r>
      <w:r w:rsidR="00B05003" w:rsidRPr="0025176C">
        <w:rPr>
          <w:lang w:val="fr-FR"/>
        </w:rPr>
        <w:t xml:space="preserve">dn. </w:t>
      </w:r>
      <w:r w:rsidR="00B05003">
        <w:rPr>
          <w:lang w:val="fr-FR"/>
        </w:rPr>
        <w:t xml:space="preserve">with m1 </w:t>
      </w:r>
      <w:r w:rsidR="00B05003" w:rsidRPr="0025176C">
        <w:rPr>
          <w:lang w:val="fr-FR"/>
        </w:rPr>
        <w:t>(</w:t>
      </w:r>
      <w:r w:rsidR="00B05003">
        <w:rPr>
          <w:lang w:val="fr-FR"/>
        </w:rPr>
        <w:t>3</w:t>
      </w:r>
      <w:r w:rsidR="00B05003" w:rsidRPr="0025176C">
        <w:rPr>
          <w:lang w:val="fr-FR"/>
        </w:rPr>
        <w:t>)</w:t>
      </w:r>
      <w:r w:rsidR="00B05003">
        <w:rPr>
          <w:lang w:val="fr-FR"/>
        </w:rPr>
        <w:t xml:space="preserve">; right </w:t>
      </w:r>
      <w:r w:rsidR="00B05003" w:rsidRPr="0025176C">
        <w:rPr>
          <w:lang w:val="fr-FR"/>
        </w:rPr>
        <w:t xml:space="preserve">dn. </w:t>
      </w:r>
      <w:r w:rsidR="00B05003">
        <w:rPr>
          <w:lang w:val="fr-FR"/>
        </w:rPr>
        <w:t>with 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</w:t>
      </w:r>
      <w:r w:rsidR="00B05003">
        <w:rPr>
          <w:lang w:val="fr-FR"/>
        </w:rPr>
        <w:t xml:space="preserve">; </w:t>
      </w:r>
      <w:r w:rsidR="00B05003" w:rsidRPr="0025176C">
        <w:rPr>
          <w:lang w:val="fr-FR"/>
        </w:rPr>
        <w:t xml:space="preserve">left dn. </w:t>
      </w:r>
      <w:r w:rsidR="00B05003" w:rsidRPr="0025176C">
        <w:rPr>
          <w:lang w:val="fr-FR"/>
        </w:rPr>
        <w:lastRenderedPageBreak/>
        <w:t>with</w:t>
      </w:r>
      <w:r w:rsidR="00B05003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B05003">
        <w:rPr>
          <w:lang w:val="fr-FR"/>
        </w:rPr>
        <w:t>m3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B05003">
        <w:rPr>
          <w:lang w:val="fr-FR"/>
        </w:rPr>
        <w:t>m2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m2</w:t>
      </w:r>
      <w:r w:rsidR="00BE04F3">
        <w:rPr>
          <w:lang w:val="fr-FR"/>
        </w:rPr>
        <w:t>–</w:t>
      </w:r>
      <w:r w:rsidR="00B05003">
        <w:rPr>
          <w:lang w:val="fr-FR"/>
        </w:rPr>
        <w:t>m3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);</w:t>
      </w:r>
      <w:r w:rsidRPr="00B05003">
        <w:rPr>
          <w:lang w:val="fr-FR"/>
        </w:rPr>
        <w:t xml:space="preserve"> </w:t>
      </w:r>
      <w:r w:rsidR="00B05003" w:rsidRPr="0025176C">
        <w:rPr>
          <w:lang w:val="fr-FR"/>
        </w:rPr>
        <w:t>left dn. with</w:t>
      </w:r>
      <w:r w:rsidR="00B05003">
        <w:rPr>
          <w:lang w:val="fr-FR"/>
        </w:rPr>
        <w:t xml:space="preserve"> m1</w:t>
      </w:r>
      <w:r w:rsidR="00B05003" w:rsidRPr="0025176C">
        <w:rPr>
          <w:lang w:val="fr-FR"/>
        </w:rPr>
        <w:t xml:space="preserve"> (</w:t>
      </w:r>
      <w:r w:rsidR="00B05003">
        <w:rPr>
          <w:lang w:val="fr-FR"/>
        </w:rPr>
        <w:t>1</w:t>
      </w:r>
      <w:r w:rsidR="00B05003" w:rsidRPr="0025176C">
        <w:rPr>
          <w:lang w:val="fr-FR"/>
        </w:rPr>
        <w:t>);</w:t>
      </w:r>
      <w:r w:rsidR="00B05003">
        <w:rPr>
          <w:lang w:val="fr-FR"/>
        </w:rPr>
        <w:t xml:space="preserve"> </w:t>
      </w:r>
      <w:r w:rsidR="008276EA">
        <w:rPr>
          <w:lang w:val="fr-FR"/>
        </w:rPr>
        <w:t xml:space="preserve">right </w:t>
      </w:r>
      <w:r w:rsidR="008276EA" w:rsidRPr="0025176C">
        <w:rPr>
          <w:lang w:val="fr-FR"/>
        </w:rPr>
        <w:t xml:space="preserve">mx. </w:t>
      </w:r>
      <w:r w:rsidR="008276EA">
        <w:rPr>
          <w:lang w:val="fr-FR"/>
        </w:rPr>
        <w:t>with M1</w:t>
      </w:r>
      <w:r w:rsidR="00BE04F3">
        <w:rPr>
          <w:lang w:val="fr-FR"/>
        </w:rPr>
        <w:t>–</w:t>
      </w:r>
      <w:r w:rsidR="008276EA">
        <w:rPr>
          <w:lang w:val="fr-FR"/>
        </w:rPr>
        <w:t xml:space="preserve">M3 </w:t>
      </w:r>
      <w:r w:rsidR="008276EA" w:rsidRPr="0025176C">
        <w:rPr>
          <w:lang w:val="fr-FR"/>
        </w:rPr>
        <w:t>(</w:t>
      </w:r>
      <w:r w:rsidR="008276EA">
        <w:rPr>
          <w:lang w:val="fr-FR"/>
        </w:rPr>
        <w:t>7</w:t>
      </w:r>
      <w:r w:rsidR="008276EA" w:rsidRPr="0025176C">
        <w:rPr>
          <w:lang w:val="fr-FR"/>
        </w:rPr>
        <w:t>)</w:t>
      </w:r>
      <w:r w:rsidR="008276EA" w:rsidRPr="00997D1C">
        <w:rPr>
          <w:lang w:val="fr-FR"/>
        </w:rPr>
        <w:t>;</w:t>
      </w:r>
      <w:r w:rsidR="008276EA">
        <w:rPr>
          <w:lang w:val="fr-FR"/>
        </w:rPr>
        <w:t xml:space="preserve"> right </w:t>
      </w:r>
      <w:r w:rsidR="008276EA" w:rsidRPr="0025176C">
        <w:rPr>
          <w:lang w:val="fr-FR"/>
        </w:rPr>
        <w:t xml:space="preserve">mx. </w:t>
      </w:r>
      <w:r w:rsidR="008276EA">
        <w:rPr>
          <w:lang w:val="fr-FR"/>
        </w:rPr>
        <w:t>with M1</w:t>
      </w:r>
      <w:r w:rsidR="00BE04F3">
        <w:rPr>
          <w:lang w:val="fr-FR"/>
        </w:rPr>
        <w:t>–</w:t>
      </w:r>
      <w:r w:rsidR="008276EA">
        <w:rPr>
          <w:lang w:val="fr-FR"/>
        </w:rPr>
        <w:t xml:space="preserve">M2 </w:t>
      </w:r>
      <w:r w:rsidR="008276EA" w:rsidRPr="0025176C">
        <w:rPr>
          <w:lang w:val="fr-FR"/>
        </w:rPr>
        <w:t>(</w:t>
      </w:r>
      <w:r w:rsidR="008276EA">
        <w:rPr>
          <w:lang w:val="fr-FR"/>
        </w:rPr>
        <w:t>4</w:t>
      </w:r>
      <w:r w:rsidR="008276EA" w:rsidRPr="0025176C">
        <w:rPr>
          <w:lang w:val="fr-FR"/>
        </w:rPr>
        <w:t>)</w:t>
      </w:r>
      <w:r w:rsidR="008276EA" w:rsidRPr="00997D1C">
        <w:rPr>
          <w:lang w:val="fr-FR"/>
        </w:rPr>
        <w:t>;</w:t>
      </w:r>
      <w:r w:rsidR="008276EA">
        <w:rPr>
          <w:lang w:val="fr-FR"/>
        </w:rPr>
        <w:t xml:space="preserve"> right </w:t>
      </w:r>
      <w:r w:rsidR="008276EA" w:rsidRPr="0025176C">
        <w:rPr>
          <w:lang w:val="fr-FR"/>
        </w:rPr>
        <w:t xml:space="preserve">mx. </w:t>
      </w:r>
      <w:r w:rsidR="008276EA">
        <w:rPr>
          <w:lang w:val="fr-FR"/>
        </w:rPr>
        <w:t>with M2</w:t>
      </w:r>
      <w:r w:rsidR="00BE04F3">
        <w:rPr>
          <w:lang w:val="fr-FR"/>
        </w:rPr>
        <w:t>–</w:t>
      </w:r>
      <w:r w:rsidR="008276EA">
        <w:rPr>
          <w:lang w:val="fr-FR"/>
        </w:rPr>
        <w:t xml:space="preserve">M3 </w:t>
      </w:r>
      <w:r w:rsidR="008276EA" w:rsidRPr="0025176C">
        <w:rPr>
          <w:lang w:val="fr-FR"/>
        </w:rPr>
        <w:t>(</w:t>
      </w:r>
      <w:r w:rsidR="008276EA">
        <w:rPr>
          <w:lang w:val="fr-FR"/>
        </w:rPr>
        <w:t>1</w:t>
      </w:r>
      <w:r w:rsidR="008276EA" w:rsidRPr="0025176C">
        <w:rPr>
          <w:lang w:val="fr-FR"/>
        </w:rPr>
        <w:t>)</w:t>
      </w:r>
      <w:r w:rsidR="008276EA" w:rsidRPr="00997D1C">
        <w:rPr>
          <w:lang w:val="fr-FR"/>
        </w:rPr>
        <w:t>;</w:t>
      </w:r>
      <w:r w:rsidR="008276EA">
        <w:rPr>
          <w:lang w:val="fr-FR"/>
        </w:rPr>
        <w:t xml:space="preserve"> right </w:t>
      </w:r>
      <w:r w:rsidR="008276EA" w:rsidRPr="0025176C">
        <w:rPr>
          <w:lang w:val="fr-FR"/>
        </w:rPr>
        <w:t xml:space="preserve">mx. </w:t>
      </w:r>
      <w:r w:rsidR="008276EA">
        <w:rPr>
          <w:lang w:val="fr-FR"/>
        </w:rPr>
        <w:t xml:space="preserve">with M1 </w:t>
      </w:r>
      <w:r w:rsidR="008276EA" w:rsidRPr="0025176C">
        <w:rPr>
          <w:lang w:val="fr-FR"/>
        </w:rPr>
        <w:t>(</w:t>
      </w:r>
      <w:r w:rsidR="008276EA">
        <w:rPr>
          <w:lang w:val="fr-FR"/>
        </w:rPr>
        <w:t>1</w:t>
      </w:r>
      <w:r w:rsidR="008276EA" w:rsidRPr="0025176C">
        <w:rPr>
          <w:lang w:val="fr-FR"/>
        </w:rPr>
        <w:t>)</w:t>
      </w:r>
      <w:r w:rsidR="008276EA" w:rsidRPr="00997D1C">
        <w:rPr>
          <w:lang w:val="fr-FR"/>
        </w:rPr>
        <w:t>;</w:t>
      </w:r>
      <w:r w:rsidR="008276EA">
        <w:rPr>
          <w:lang w:val="fr-FR"/>
        </w:rPr>
        <w:t xml:space="preserve"> right </w:t>
      </w:r>
      <w:r w:rsidR="008276EA" w:rsidRPr="0025176C">
        <w:rPr>
          <w:lang w:val="fr-FR"/>
        </w:rPr>
        <w:t xml:space="preserve">mx. </w:t>
      </w:r>
      <w:r w:rsidR="008276EA">
        <w:rPr>
          <w:lang w:val="fr-FR"/>
        </w:rPr>
        <w:t xml:space="preserve">with M2 </w:t>
      </w:r>
      <w:r w:rsidR="008276EA" w:rsidRPr="0025176C">
        <w:rPr>
          <w:lang w:val="fr-FR"/>
        </w:rPr>
        <w:t>(</w:t>
      </w:r>
      <w:r w:rsidR="008276EA">
        <w:rPr>
          <w:lang w:val="fr-FR"/>
        </w:rPr>
        <w:t>2</w:t>
      </w:r>
      <w:r w:rsidR="008276EA" w:rsidRPr="0025176C">
        <w:rPr>
          <w:lang w:val="fr-FR"/>
        </w:rPr>
        <w:t>)</w:t>
      </w:r>
      <w:r w:rsidR="008276EA" w:rsidRPr="00997D1C">
        <w:rPr>
          <w:lang w:val="fr-FR"/>
        </w:rPr>
        <w:t>;</w:t>
      </w:r>
      <w:r w:rsidR="008276EA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8276EA">
        <w:rPr>
          <w:lang w:val="fr-FR"/>
        </w:rPr>
        <w:t>M3 (2)</w:t>
      </w:r>
      <w:r w:rsidR="008276EA" w:rsidRPr="00F9116D">
        <w:rPr>
          <w:lang w:val="fr-FR"/>
        </w:rPr>
        <w:t>;</w:t>
      </w:r>
      <w:r w:rsidR="008276EA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8276EA">
        <w:rPr>
          <w:lang w:val="fr-FR"/>
        </w:rPr>
        <w:t>M2 (2)</w:t>
      </w:r>
      <w:r w:rsidR="008276EA" w:rsidRPr="00F9116D">
        <w:rPr>
          <w:lang w:val="fr-FR"/>
        </w:rPr>
        <w:t>;</w:t>
      </w:r>
      <w:r w:rsidR="008276EA">
        <w:rPr>
          <w:lang w:val="fr-FR"/>
        </w:rPr>
        <w:t xml:space="preserve"> left mx. with M2</w:t>
      </w:r>
      <w:r w:rsidR="00BE04F3">
        <w:rPr>
          <w:lang w:val="fr-FR"/>
        </w:rPr>
        <w:t>–</w:t>
      </w:r>
      <w:r w:rsidR="008276EA">
        <w:rPr>
          <w:lang w:val="fr-FR"/>
        </w:rPr>
        <w:t>M3 (1)</w:t>
      </w:r>
      <w:r w:rsidR="008276EA" w:rsidRPr="00F9116D">
        <w:rPr>
          <w:lang w:val="fr-FR"/>
        </w:rPr>
        <w:t>;</w:t>
      </w:r>
      <w:r w:rsidR="008276EA">
        <w:rPr>
          <w:lang w:val="fr-FR"/>
        </w:rPr>
        <w:t xml:space="preserve"> left mx. with M2 (3)</w:t>
      </w:r>
      <w:r w:rsidR="008276EA" w:rsidRPr="00F9116D">
        <w:rPr>
          <w:lang w:val="fr-FR"/>
        </w:rPr>
        <w:t>;</w:t>
      </w:r>
      <w:r w:rsidR="008276EA">
        <w:rPr>
          <w:lang w:val="fr-FR"/>
        </w:rPr>
        <w:t xml:space="preserve"> </w:t>
      </w:r>
      <w:r w:rsidRPr="008276EA">
        <w:rPr>
          <w:lang w:val="fr-FR"/>
        </w:rPr>
        <w:t>714</w:t>
      </w:r>
      <w:r w:rsidR="00BE04F3">
        <w:rPr>
          <w:lang w:val="fr-FR"/>
        </w:rPr>
        <w:t>-</w:t>
      </w:r>
      <w:r w:rsidRPr="008276EA">
        <w:rPr>
          <w:lang w:val="fr-FR"/>
        </w:rPr>
        <w:t xml:space="preserve">211: </w:t>
      </w:r>
      <w:r w:rsidR="008276EA">
        <w:rPr>
          <w:lang w:val="fr-FR"/>
        </w:rPr>
        <w:t xml:space="preserve">right </w:t>
      </w:r>
      <w:r w:rsidR="008276EA" w:rsidRPr="0025176C">
        <w:rPr>
          <w:lang w:val="fr-FR"/>
        </w:rPr>
        <w:t xml:space="preserve">dn. </w:t>
      </w:r>
      <w:r w:rsidR="008276EA">
        <w:rPr>
          <w:lang w:val="fr-FR"/>
        </w:rPr>
        <w:t>with m1</w:t>
      </w:r>
      <w:r w:rsidR="00BE04F3">
        <w:rPr>
          <w:lang w:val="fr-FR"/>
        </w:rPr>
        <w:t>–</w:t>
      </w:r>
      <w:r w:rsidR="008276EA">
        <w:rPr>
          <w:lang w:val="fr-FR"/>
        </w:rPr>
        <w:t>m3</w:t>
      </w:r>
      <w:r w:rsidR="008276EA" w:rsidRPr="0025176C">
        <w:rPr>
          <w:lang w:val="fr-FR"/>
        </w:rPr>
        <w:t xml:space="preserve"> (</w:t>
      </w:r>
      <w:r w:rsidR="008276EA">
        <w:rPr>
          <w:lang w:val="fr-FR"/>
        </w:rPr>
        <w:t>1</w:t>
      </w:r>
      <w:r w:rsidR="008276EA" w:rsidRPr="0025176C">
        <w:rPr>
          <w:lang w:val="fr-FR"/>
        </w:rPr>
        <w:t>)</w:t>
      </w:r>
      <w:r w:rsidR="008276EA">
        <w:rPr>
          <w:lang w:val="fr-FR"/>
        </w:rPr>
        <w:t xml:space="preserve">; </w:t>
      </w:r>
      <w:r w:rsidR="006702F5">
        <w:rPr>
          <w:lang w:val="fr-FR"/>
        </w:rPr>
        <w:t xml:space="preserve">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>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</w:t>
      </w:r>
      <w:r w:rsidR="006702F5">
        <w:rPr>
          <w:lang w:val="fr-FR"/>
        </w:rPr>
        <w:t xml:space="preserve">;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6702F5">
        <w:rPr>
          <w:lang w:val="fr-FR"/>
        </w:rPr>
        <w:t>m3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6702F5">
        <w:rPr>
          <w:lang w:val="fr-FR"/>
        </w:rPr>
        <w:t>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 xml:space="preserve">M3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3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 xml:space="preserve">M2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 xml:space="preserve">with M1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6702F5">
        <w:rPr>
          <w:lang w:val="fr-FR"/>
        </w:rPr>
        <w:t>M3 (3)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6702F5">
        <w:rPr>
          <w:lang w:val="fr-FR"/>
        </w:rPr>
        <w:t>M2 (2)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M1 (1)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M3 (1)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</w:t>
      </w:r>
      <w:r w:rsidRPr="006702F5">
        <w:rPr>
          <w:lang w:val="fr-FR"/>
        </w:rPr>
        <w:t>715</w:t>
      </w:r>
      <w:r w:rsidR="00BE04F3">
        <w:rPr>
          <w:lang w:val="fr-FR"/>
        </w:rPr>
        <w:t>-</w:t>
      </w:r>
      <w:r w:rsidRPr="006702F5">
        <w:rPr>
          <w:lang w:val="fr-FR"/>
        </w:rPr>
        <w:t xml:space="preserve">212: </w:t>
      </w:r>
      <w:r w:rsidR="006702F5">
        <w:rPr>
          <w:lang w:val="fr-FR"/>
        </w:rPr>
        <w:t xml:space="preserve">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>m3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</w:t>
      </w:r>
      <w:r w:rsidR="006702F5">
        <w:rPr>
          <w:lang w:val="fr-FR"/>
        </w:rPr>
        <w:t xml:space="preserve">; 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>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 xml:space="preserve">9) ; 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m1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3</w:t>
      </w:r>
      <w:r w:rsidR="006702F5" w:rsidRPr="0025176C">
        <w:rPr>
          <w:lang w:val="fr-FR"/>
        </w:rPr>
        <w:t>)</w:t>
      </w:r>
      <w:r w:rsidR="006702F5">
        <w:rPr>
          <w:lang w:val="fr-FR"/>
        </w:rPr>
        <w:t xml:space="preserve">; 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</w:t>
      </w:r>
      <w:r w:rsidR="006702F5">
        <w:rPr>
          <w:lang w:val="fr-FR"/>
        </w:rPr>
        <w:t xml:space="preserve">;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6702F5">
        <w:rPr>
          <w:lang w:val="fr-FR"/>
        </w:rPr>
        <w:t>m3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3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6702F5">
        <w:rPr>
          <w:lang w:val="fr-FR"/>
        </w:rPr>
        <w:t>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m2</w:t>
      </w:r>
      <w:r w:rsidR="00BE04F3">
        <w:rPr>
          <w:lang w:val="fr-FR"/>
        </w:rPr>
        <w:t>–</w:t>
      </w:r>
      <w:r w:rsidR="006702F5">
        <w:rPr>
          <w:lang w:val="fr-FR"/>
        </w:rPr>
        <w:t>m3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m1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3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</w:t>
      </w:r>
      <w:r w:rsidR="006702F5" w:rsidRPr="0025176C">
        <w:rPr>
          <w:lang w:val="fr-FR"/>
        </w:rPr>
        <w:t>left dn. with</w:t>
      </w:r>
      <w:r w:rsidR="006702F5">
        <w:rPr>
          <w:lang w:val="fr-FR"/>
        </w:rPr>
        <w:t xml:space="preserve"> m2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1</w:t>
      </w:r>
      <w:r w:rsidR="006702F5" w:rsidRPr="0025176C">
        <w:rPr>
          <w:lang w:val="fr-FR"/>
        </w:rPr>
        <w:t>);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 xml:space="preserve">M3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4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 xml:space="preserve">M2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6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>with M2</w:t>
      </w:r>
      <w:r w:rsidR="00BE04F3">
        <w:rPr>
          <w:lang w:val="fr-FR"/>
        </w:rPr>
        <w:t>–</w:t>
      </w:r>
      <w:r w:rsidR="006702F5">
        <w:rPr>
          <w:lang w:val="fr-FR"/>
        </w:rPr>
        <w:t xml:space="preserve">M3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 xml:space="preserve">with M1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4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="006702F5">
        <w:rPr>
          <w:lang w:val="fr-FR"/>
        </w:rPr>
        <w:t xml:space="preserve"> right </w:t>
      </w:r>
      <w:r w:rsidR="006702F5" w:rsidRPr="0025176C">
        <w:rPr>
          <w:lang w:val="fr-FR"/>
        </w:rPr>
        <w:t xml:space="preserve">mx. </w:t>
      </w:r>
      <w:r w:rsidR="006702F5">
        <w:rPr>
          <w:lang w:val="fr-FR"/>
        </w:rPr>
        <w:t xml:space="preserve">with M2 </w:t>
      </w:r>
      <w:r w:rsidR="006702F5" w:rsidRPr="0025176C">
        <w:rPr>
          <w:lang w:val="fr-FR"/>
        </w:rPr>
        <w:t>(</w:t>
      </w:r>
      <w:r w:rsidR="006702F5">
        <w:rPr>
          <w:lang w:val="fr-FR"/>
        </w:rPr>
        <w:t>3</w:t>
      </w:r>
      <w:r w:rsidR="006702F5" w:rsidRPr="0025176C">
        <w:rPr>
          <w:lang w:val="fr-FR"/>
        </w:rPr>
        <w:t>)</w:t>
      </w:r>
      <w:r w:rsidR="006702F5" w:rsidRPr="00997D1C">
        <w:rPr>
          <w:lang w:val="fr-FR"/>
        </w:rPr>
        <w:t>;</w:t>
      </w:r>
      <w:r w:rsidRPr="006702F5">
        <w:rPr>
          <w:lang w:val="fr-FR"/>
        </w:rPr>
        <w:t xml:space="preserve"> </w:t>
      </w:r>
      <w:r w:rsidR="006702F5">
        <w:rPr>
          <w:lang w:val="fr-FR"/>
        </w:rPr>
        <w:t>left mx. with M1</w:t>
      </w:r>
      <w:r w:rsidR="00BE04F3">
        <w:rPr>
          <w:lang w:val="fr-FR"/>
        </w:rPr>
        <w:t>–</w:t>
      </w:r>
      <w:r w:rsidR="006702F5">
        <w:rPr>
          <w:lang w:val="fr-FR"/>
        </w:rPr>
        <w:t>M3 (4)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6702F5">
        <w:rPr>
          <w:lang w:val="fr-FR"/>
        </w:rPr>
        <w:t>M2 (6)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M2</w:t>
      </w:r>
      <w:r w:rsidR="00BE04F3">
        <w:rPr>
          <w:lang w:val="fr-FR"/>
        </w:rPr>
        <w:t>–</w:t>
      </w:r>
      <w:r w:rsidR="006702F5">
        <w:rPr>
          <w:lang w:val="fr-FR"/>
        </w:rPr>
        <w:t>M3 (2)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M2 (1)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left mx. with M3 (1)</w:t>
      </w:r>
      <w:r w:rsidR="006702F5" w:rsidRPr="00F9116D">
        <w:rPr>
          <w:lang w:val="fr-FR"/>
        </w:rPr>
        <w:t>;</w:t>
      </w:r>
      <w:r w:rsidR="006702F5">
        <w:rPr>
          <w:lang w:val="fr-FR"/>
        </w:rPr>
        <w:t xml:space="preserve"> </w:t>
      </w:r>
      <w:r w:rsidRPr="00C302A1">
        <w:rPr>
          <w:lang w:val="fr-FR"/>
        </w:rPr>
        <w:t>716</w:t>
      </w:r>
      <w:r w:rsidR="00BE04F3">
        <w:rPr>
          <w:lang w:val="fr-FR"/>
        </w:rPr>
        <w:t>-</w:t>
      </w:r>
      <w:r w:rsidRPr="00C302A1">
        <w:rPr>
          <w:lang w:val="fr-FR"/>
        </w:rPr>
        <w:t xml:space="preserve">213: </w:t>
      </w:r>
      <w:r w:rsidR="006702F5">
        <w:rPr>
          <w:lang w:val="fr-FR"/>
        </w:rPr>
        <w:t xml:space="preserve">right </w:t>
      </w:r>
      <w:r w:rsidR="006702F5" w:rsidRPr="0025176C">
        <w:rPr>
          <w:lang w:val="fr-FR"/>
        </w:rPr>
        <w:t xml:space="preserve">dn. </w:t>
      </w:r>
      <w:r w:rsidR="006702F5">
        <w:rPr>
          <w:lang w:val="fr-FR"/>
        </w:rPr>
        <w:t>with m1</w:t>
      </w:r>
      <w:r w:rsidR="00BE04F3">
        <w:rPr>
          <w:lang w:val="fr-FR"/>
        </w:rPr>
        <w:t>–</w:t>
      </w:r>
      <w:r w:rsidR="006702F5">
        <w:rPr>
          <w:lang w:val="fr-FR"/>
        </w:rPr>
        <w:t>m3</w:t>
      </w:r>
      <w:r w:rsidR="006702F5" w:rsidRPr="0025176C">
        <w:rPr>
          <w:lang w:val="fr-FR"/>
        </w:rPr>
        <w:t xml:space="preserve"> (</w:t>
      </w:r>
      <w:r w:rsidR="006702F5">
        <w:rPr>
          <w:lang w:val="fr-FR"/>
        </w:rPr>
        <w:t>2</w:t>
      </w:r>
      <w:r w:rsidR="006702F5" w:rsidRPr="0025176C">
        <w:rPr>
          <w:lang w:val="fr-FR"/>
        </w:rPr>
        <w:t>)</w:t>
      </w:r>
      <w:r w:rsidR="006702F5">
        <w:rPr>
          <w:lang w:val="fr-FR"/>
        </w:rPr>
        <w:t xml:space="preserve">; </w:t>
      </w:r>
      <w:r w:rsidR="00C302A1">
        <w:rPr>
          <w:lang w:val="fr-FR"/>
        </w:rPr>
        <w:t xml:space="preserve">right </w:t>
      </w:r>
      <w:r w:rsidR="00C302A1" w:rsidRPr="0025176C">
        <w:rPr>
          <w:lang w:val="fr-FR"/>
        </w:rPr>
        <w:t xml:space="preserve">dn. </w:t>
      </w:r>
      <w:r w:rsidR="00C302A1">
        <w:rPr>
          <w:lang w:val="fr-FR"/>
        </w:rPr>
        <w:t>with m1</w:t>
      </w:r>
      <w:r w:rsidR="00BE04F3">
        <w:rPr>
          <w:lang w:val="fr-FR"/>
        </w:rPr>
        <w:t>–</w:t>
      </w:r>
      <w:r w:rsidR="00C302A1">
        <w:rPr>
          <w:lang w:val="fr-FR"/>
        </w:rPr>
        <w:t>m2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7</w:t>
      </w:r>
      <w:r w:rsidR="00C302A1" w:rsidRPr="0025176C">
        <w:rPr>
          <w:lang w:val="fr-FR"/>
        </w:rPr>
        <w:t>)</w:t>
      </w:r>
      <w:r w:rsidR="00C302A1">
        <w:rPr>
          <w:lang w:val="fr-FR"/>
        </w:rPr>
        <w:t xml:space="preserve">; right </w:t>
      </w:r>
      <w:r w:rsidR="00C302A1" w:rsidRPr="0025176C">
        <w:rPr>
          <w:lang w:val="fr-FR"/>
        </w:rPr>
        <w:t xml:space="preserve">dn. </w:t>
      </w:r>
      <w:r w:rsidR="00C302A1">
        <w:rPr>
          <w:lang w:val="fr-FR"/>
        </w:rPr>
        <w:t>with m1 and m3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2</w:t>
      </w:r>
      <w:r w:rsidR="00C302A1" w:rsidRPr="0025176C">
        <w:rPr>
          <w:lang w:val="fr-FR"/>
        </w:rPr>
        <w:t>)</w:t>
      </w:r>
      <w:r w:rsidR="00C302A1">
        <w:rPr>
          <w:lang w:val="fr-FR"/>
        </w:rPr>
        <w:t xml:space="preserve">; right </w:t>
      </w:r>
      <w:r w:rsidR="00C302A1" w:rsidRPr="0025176C">
        <w:rPr>
          <w:lang w:val="fr-FR"/>
        </w:rPr>
        <w:t xml:space="preserve">dn. </w:t>
      </w:r>
      <w:r w:rsidR="00C302A1">
        <w:rPr>
          <w:lang w:val="fr-FR"/>
        </w:rPr>
        <w:t>with m1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3</w:t>
      </w:r>
      <w:r w:rsidR="00C302A1" w:rsidRPr="0025176C">
        <w:rPr>
          <w:lang w:val="fr-FR"/>
        </w:rPr>
        <w:t>)</w:t>
      </w:r>
      <w:r w:rsidR="00C302A1">
        <w:rPr>
          <w:lang w:val="fr-FR"/>
        </w:rPr>
        <w:t xml:space="preserve">; right </w:t>
      </w:r>
      <w:r w:rsidR="00C302A1" w:rsidRPr="0025176C">
        <w:rPr>
          <w:lang w:val="fr-FR"/>
        </w:rPr>
        <w:t xml:space="preserve">dn. </w:t>
      </w:r>
      <w:r w:rsidR="00C302A1">
        <w:rPr>
          <w:lang w:val="fr-FR"/>
        </w:rPr>
        <w:t>with m2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2</w:t>
      </w:r>
      <w:r w:rsidR="00C302A1" w:rsidRPr="0025176C">
        <w:rPr>
          <w:lang w:val="fr-FR"/>
        </w:rPr>
        <w:t>)</w:t>
      </w:r>
      <w:r w:rsidR="00C302A1">
        <w:rPr>
          <w:lang w:val="fr-FR"/>
        </w:rPr>
        <w:t xml:space="preserve">; </w:t>
      </w:r>
      <w:r w:rsidR="00C302A1" w:rsidRPr="0025176C">
        <w:rPr>
          <w:lang w:val="fr-FR"/>
        </w:rPr>
        <w:t>left dn. with</w:t>
      </w:r>
      <w:r w:rsidR="00C302A1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C302A1">
        <w:rPr>
          <w:lang w:val="fr-FR"/>
        </w:rPr>
        <w:t>m3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1</w:t>
      </w:r>
      <w:r w:rsidR="00C302A1" w:rsidRPr="0025176C">
        <w:rPr>
          <w:lang w:val="fr-FR"/>
        </w:rPr>
        <w:t>);</w:t>
      </w:r>
      <w:r w:rsidR="00C302A1">
        <w:rPr>
          <w:lang w:val="fr-FR"/>
        </w:rPr>
        <w:t xml:space="preserve"> </w:t>
      </w:r>
      <w:r w:rsidR="00C302A1" w:rsidRPr="0025176C">
        <w:rPr>
          <w:lang w:val="fr-FR"/>
        </w:rPr>
        <w:t>left dn. with</w:t>
      </w:r>
      <w:r w:rsidR="00C302A1">
        <w:rPr>
          <w:lang w:val="fr-FR"/>
        </w:rPr>
        <w:t xml:space="preserve"> m1</w:t>
      </w:r>
      <w:r w:rsidR="00BE04F3">
        <w:rPr>
          <w:lang w:val="fr-FR"/>
        </w:rPr>
        <w:t>–</w:t>
      </w:r>
      <w:r w:rsidR="00C302A1">
        <w:rPr>
          <w:lang w:val="fr-FR"/>
        </w:rPr>
        <w:t>m2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3</w:t>
      </w:r>
      <w:r w:rsidR="00C302A1" w:rsidRPr="0025176C">
        <w:rPr>
          <w:lang w:val="fr-FR"/>
        </w:rPr>
        <w:t>);</w:t>
      </w:r>
      <w:r w:rsidR="00C302A1">
        <w:rPr>
          <w:lang w:val="fr-FR"/>
        </w:rPr>
        <w:t xml:space="preserve"> </w:t>
      </w:r>
      <w:r w:rsidR="00C302A1" w:rsidRPr="0025176C">
        <w:rPr>
          <w:lang w:val="fr-FR"/>
        </w:rPr>
        <w:t>left dn. with</w:t>
      </w:r>
      <w:r w:rsidR="00C302A1">
        <w:rPr>
          <w:lang w:val="fr-FR"/>
        </w:rPr>
        <w:t xml:space="preserve"> m1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5</w:t>
      </w:r>
      <w:r w:rsidR="00C302A1" w:rsidRPr="0025176C">
        <w:rPr>
          <w:lang w:val="fr-FR"/>
        </w:rPr>
        <w:t>);</w:t>
      </w:r>
      <w:r w:rsidR="00C302A1">
        <w:rPr>
          <w:lang w:val="fr-FR"/>
        </w:rPr>
        <w:t xml:space="preserve"> </w:t>
      </w:r>
      <w:r w:rsidR="00C302A1" w:rsidRPr="0025176C">
        <w:rPr>
          <w:lang w:val="fr-FR"/>
        </w:rPr>
        <w:t>left dn. with</w:t>
      </w:r>
      <w:r w:rsidR="00C302A1">
        <w:rPr>
          <w:lang w:val="fr-FR"/>
        </w:rPr>
        <w:t xml:space="preserve"> m2</w:t>
      </w:r>
      <w:r w:rsidR="00C302A1" w:rsidRPr="0025176C">
        <w:rPr>
          <w:lang w:val="fr-FR"/>
        </w:rPr>
        <w:t xml:space="preserve"> (</w:t>
      </w:r>
      <w:r w:rsidR="00C302A1">
        <w:rPr>
          <w:lang w:val="fr-FR"/>
        </w:rPr>
        <w:t>2</w:t>
      </w:r>
      <w:r w:rsidR="00C302A1" w:rsidRPr="0025176C">
        <w:rPr>
          <w:lang w:val="fr-FR"/>
        </w:rPr>
        <w:t>);</w:t>
      </w:r>
      <w:r w:rsidR="00C302A1">
        <w:rPr>
          <w:lang w:val="fr-FR"/>
        </w:rPr>
        <w:t xml:space="preserve"> right </w:t>
      </w:r>
      <w:r w:rsidR="00C302A1" w:rsidRPr="0025176C">
        <w:rPr>
          <w:lang w:val="fr-FR"/>
        </w:rPr>
        <w:t xml:space="preserve">mx. </w:t>
      </w:r>
      <w:r w:rsidR="00C302A1">
        <w:rPr>
          <w:lang w:val="fr-FR"/>
        </w:rPr>
        <w:t>with M1</w:t>
      </w:r>
      <w:r w:rsidR="00BE04F3">
        <w:rPr>
          <w:lang w:val="fr-FR"/>
        </w:rPr>
        <w:t>–</w:t>
      </w:r>
      <w:r w:rsidR="00C302A1">
        <w:rPr>
          <w:lang w:val="fr-FR"/>
        </w:rPr>
        <w:t xml:space="preserve">M3 </w:t>
      </w:r>
      <w:r w:rsidR="00C302A1" w:rsidRPr="0025176C">
        <w:rPr>
          <w:lang w:val="fr-FR"/>
        </w:rPr>
        <w:t>(</w:t>
      </w:r>
      <w:r w:rsidR="00C302A1">
        <w:rPr>
          <w:lang w:val="fr-FR"/>
        </w:rPr>
        <w:t>9</w:t>
      </w:r>
      <w:r w:rsidR="00C302A1" w:rsidRPr="0025176C">
        <w:rPr>
          <w:lang w:val="fr-FR"/>
        </w:rPr>
        <w:t>)</w:t>
      </w:r>
      <w:r w:rsidR="00C302A1" w:rsidRPr="00997D1C">
        <w:rPr>
          <w:lang w:val="fr-FR"/>
        </w:rPr>
        <w:t>;</w:t>
      </w:r>
      <w:r w:rsidR="00C302A1">
        <w:rPr>
          <w:lang w:val="fr-FR"/>
        </w:rPr>
        <w:t xml:space="preserve"> right </w:t>
      </w:r>
      <w:r w:rsidR="00C302A1" w:rsidRPr="0025176C">
        <w:rPr>
          <w:lang w:val="fr-FR"/>
        </w:rPr>
        <w:t xml:space="preserve">mx. </w:t>
      </w:r>
      <w:r w:rsidR="00C302A1">
        <w:rPr>
          <w:lang w:val="fr-FR"/>
        </w:rPr>
        <w:t>with M1</w:t>
      </w:r>
      <w:r w:rsidR="00BE04F3">
        <w:rPr>
          <w:lang w:val="fr-FR"/>
        </w:rPr>
        <w:t>–</w:t>
      </w:r>
      <w:r w:rsidR="00C302A1">
        <w:rPr>
          <w:lang w:val="fr-FR"/>
        </w:rPr>
        <w:t xml:space="preserve">M2 </w:t>
      </w:r>
      <w:r w:rsidR="00C302A1" w:rsidRPr="0025176C">
        <w:rPr>
          <w:lang w:val="fr-FR"/>
        </w:rPr>
        <w:t>(</w:t>
      </w:r>
      <w:r w:rsidR="00C302A1">
        <w:rPr>
          <w:lang w:val="fr-FR"/>
        </w:rPr>
        <w:t>4</w:t>
      </w:r>
      <w:r w:rsidR="00C302A1" w:rsidRPr="0025176C">
        <w:rPr>
          <w:lang w:val="fr-FR"/>
        </w:rPr>
        <w:t>)</w:t>
      </w:r>
      <w:r w:rsidR="00C302A1" w:rsidRPr="00997D1C">
        <w:rPr>
          <w:lang w:val="fr-FR"/>
        </w:rPr>
        <w:t>;</w:t>
      </w:r>
      <w:r w:rsidR="00C302A1">
        <w:rPr>
          <w:lang w:val="fr-FR"/>
        </w:rPr>
        <w:t xml:space="preserve"> right </w:t>
      </w:r>
      <w:r w:rsidR="00C302A1" w:rsidRPr="0025176C">
        <w:rPr>
          <w:lang w:val="fr-FR"/>
        </w:rPr>
        <w:t xml:space="preserve">mx. </w:t>
      </w:r>
      <w:r w:rsidR="00C302A1">
        <w:rPr>
          <w:lang w:val="fr-FR"/>
        </w:rPr>
        <w:t>with M2</w:t>
      </w:r>
      <w:r w:rsidR="00BE04F3">
        <w:rPr>
          <w:lang w:val="fr-FR"/>
        </w:rPr>
        <w:t>–</w:t>
      </w:r>
      <w:r w:rsidR="00C302A1">
        <w:rPr>
          <w:lang w:val="fr-FR"/>
        </w:rPr>
        <w:t xml:space="preserve">M3 </w:t>
      </w:r>
      <w:r w:rsidR="00C302A1" w:rsidRPr="0025176C">
        <w:rPr>
          <w:lang w:val="fr-FR"/>
        </w:rPr>
        <w:t>(</w:t>
      </w:r>
      <w:r w:rsidR="00C302A1">
        <w:rPr>
          <w:lang w:val="fr-FR"/>
        </w:rPr>
        <w:t>2</w:t>
      </w:r>
      <w:r w:rsidR="00C302A1" w:rsidRPr="0025176C">
        <w:rPr>
          <w:lang w:val="fr-FR"/>
        </w:rPr>
        <w:t>)</w:t>
      </w:r>
      <w:r w:rsidR="00C302A1" w:rsidRPr="00997D1C">
        <w:rPr>
          <w:lang w:val="fr-FR"/>
        </w:rPr>
        <w:t>;</w:t>
      </w:r>
      <w:r w:rsidRPr="00C302A1">
        <w:rPr>
          <w:lang w:val="fr-FR"/>
        </w:rPr>
        <w:t xml:space="preserve"> </w:t>
      </w:r>
      <w:r w:rsidR="00C302A1">
        <w:rPr>
          <w:lang w:val="fr-FR"/>
        </w:rPr>
        <w:t xml:space="preserve">right </w:t>
      </w:r>
      <w:r w:rsidR="00C302A1" w:rsidRPr="0025176C">
        <w:rPr>
          <w:lang w:val="fr-FR"/>
        </w:rPr>
        <w:t xml:space="preserve">mx. </w:t>
      </w:r>
      <w:r w:rsidR="00C302A1">
        <w:rPr>
          <w:lang w:val="fr-FR"/>
        </w:rPr>
        <w:t xml:space="preserve">with M1 </w:t>
      </w:r>
      <w:r w:rsidR="00C302A1" w:rsidRPr="0025176C">
        <w:rPr>
          <w:lang w:val="fr-FR"/>
        </w:rPr>
        <w:t>(</w:t>
      </w:r>
      <w:r w:rsidR="00C302A1">
        <w:rPr>
          <w:lang w:val="fr-FR"/>
        </w:rPr>
        <w:t>2</w:t>
      </w:r>
      <w:r w:rsidR="00C302A1" w:rsidRPr="0025176C">
        <w:rPr>
          <w:lang w:val="fr-FR"/>
        </w:rPr>
        <w:t>)</w:t>
      </w:r>
      <w:r w:rsidR="00C302A1" w:rsidRPr="00997D1C">
        <w:rPr>
          <w:lang w:val="fr-FR"/>
        </w:rPr>
        <w:t>;</w:t>
      </w:r>
      <w:r w:rsidR="00C302A1">
        <w:rPr>
          <w:lang w:val="fr-FR"/>
        </w:rPr>
        <w:t xml:space="preserve"> right </w:t>
      </w:r>
      <w:r w:rsidR="00C302A1" w:rsidRPr="0025176C">
        <w:rPr>
          <w:lang w:val="fr-FR"/>
        </w:rPr>
        <w:t xml:space="preserve">mx. </w:t>
      </w:r>
      <w:r w:rsidR="00C302A1">
        <w:rPr>
          <w:lang w:val="fr-FR"/>
        </w:rPr>
        <w:t xml:space="preserve">with M2 </w:t>
      </w:r>
      <w:r w:rsidR="00C302A1" w:rsidRPr="0025176C">
        <w:rPr>
          <w:lang w:val="fr-FR"/>
        </w:rPr>
        <w:t>(</w:t>
      </w:r>
      <w:r w:rsidR="00C302A1">
        <w:rPr>
          <w:lang w:val="fr-FR"/>
        </w:rPr>
        <w:t>3</w:t>
      </w:r>
      <w:r w:rsidR="00C302A1" w:rsidRPr="0025176C">
        <w:rPr>
          <w:lang w:val="fr-FR"/>
        </w:rPr>
        <w:t>)</w:t>
      </w:r>
      <w:r w:rsidR="00C302A1" w:rsidRPr="00997D1C">
        <w:rPr>
          <w:lang w:val="fr-FR"/>
        </w:rPr>
        <w:t>;</w:t>
      </w:r>
      <w:r w:rsidR="00C302A1">
        <w:rPr>
          <w:lang w:val="fr-FR"/>
        </w:rPr>
        <w:t xml:space="preserve"> left mx. with M1</w:t>
      </w:r>
      <w:r w:rsidR="00BE04F3">
        <w:rPr>
          <w:lang w:val="fr-FR"/>
        </w:rPr>
        <w:t>–</w:t>
      </w:r>
      <w:r w:rsidR="00C302A1">
        <w:rPr>
          <w:lang w:val="fr-FR"/>
        </w:rPr>
        <w:t>M3 (3); left mx. with M1</w:t>
      </w:r>
      <w:r w:rsidR="00BE04F3">
        <w:rPr>
          <w:lang w:val="fr-FR"/>
        </w:rPr>
        <w:t>–</w:t>
      </w:r>
      <w:r w:rsidR="00C302A1">
        <w:rPr>
          <w:lang w:val="fr-FR"/>
        </w:rPr>
        <w:t>M2 (9)</w:t>
      </w:r>
      <w:r w:rsidR="00C302A1" w:rsidRPr="00F9116D">
        <w:rPr>
          <w:lang w:val="fr-FR"/>
        </w:rPr>
        <w:t>;</w:t>
      </w:r>
      <w:r w:rsidR="00C302A1">
        <w:rPr>
          <w:lang w:val="fr-FR"/>
        </w:rPr>
        <w:t xml:space="preserve"> left mx. with M2</w:t>
      </w:r>
      <w:r w:rsidR="00BE04F3">
        <w:rPr>
          <w:lang w:val="fr-FR"/>
        </w:rPr>
        <w:t>–</w:t>
      </w:r>
      <w:r w:rsidR="00C302A1">
        <w:rPr>
          <w:lang w:val="fr-FR"/>
        </w:rPr>
        <w:t>M3 (3)</w:t>
      </w:r>
      <w:r w:rsidR="00C302A1" w:rsidRPr="00F9116D">
        <w:rPr>
          <w:lang w:val="fr-FR"/>
        </w:rPr>
        <w:t>;</w:t>
      </w:r>
      <w:r w:rsidR="00C302A1">
        <w:rPr>
          <w:lang w:val="fr-FR"/>
        </w:rPr>
        <w:t xml:space="preserve"> left mx. with M1 (2)</w:t>
      </w:r>
      <w:r w:rsidR="00C302A1" w:rsidRPr="00F9116D">
        <w:rPr>
          <w:lang w:val="fr-FR"/>
        </w:rPr>
        <w:t>;</w:t>
      </w:r>
      <w:r w:rsidR="00C302A1">
        <w:rPr>
          <w:lang w:val="fr-FR"/>
        </w:rPr>
        <w:t xml:space="preserve"> left mx. with M2 (5)</w:t>
      </w:r>
      <w:r w:rsidR="00A85653">
        <w:rPr>
          <w:lang w:val="fr-FR"/>
        </w:rPr>
        <w:t>.</w:t>
      </w:r>
    </w:p>
    <w:p w:rsidR="00BB2D98" w:rsidRPr="00EE258F" w:rsidRDefault="00C31F93" w:rsidP="00B91E8F">
      <w:pPr>
        <w:pStyle w:val="Paragraph"/>
        <w:rPr>
          <w:lang w:val="en-US"/>
        </w:rPr>
      </w:pPr>
      <w:proofErr w:type="spellStart"/>
      <w:r w:rsidRPr="000F3798">
        <w:rPr>
          <w:b/>
          <w:i/>
          <w:lang w:val="en-US"/>
        </w:rPr>
        <w:t>Akodon</w:t>
      </w:r>
      <w:proofErr w:type="spellEnd"/>
      <w:r w:rsidRPr="000F3798">
        <w:rPr>
          <w:b/>
          <w:lang w:val="en-US"/>
        </w:rPr>
        <w:t xml:space="preserve"> </w:t>
      </w:r>
      <w:r w:rsidR="00222ED7">
        <w:rPr>
          <w:b/>
          <w:lang w:val="en-US"/>
        </w:rPr>
        <w:t xml:space="preserve">sp. </w:t>
      </w:r>
      <w:r w:rsidRPr="000F3798">
        <w:rPr>
          <w:lang w:val="en-US"/>
        </w:rPr>
        <w:t>658</w:t>
      </w:r>
      <w:r w:rsidR="00BE04F3">
        <w:rPr>
          <w:lang w:val="en-US"/>
        </w:rPr>
        <w:t>-</w:t>
      </w:r>
      <w:r w:rsidRPr="000F3798">
        <w:rPr>
          <w:lang w:val="en-US"/>
        </w:rPr>
        <w:t xml:space="preserve">201: </w:t>
      </w:r>
      <w:r w:rsidR="000F3798" w:rsidRPr="000F3798">
        <w:rPr>
          <w:lang w:val="en-US"/>
        </w:rPr>
        <w:t xml:space="preserve">left </w:t>
      </w:r>
      <w:r w:rsidRPr="000F3798">
        <w:rPr>
          <w:lang w:val="en-US"/>
        </w:rPr>
        <w:t>d</w:t>
      </w:r>
      <w:r w:rsidR="000F3798" w:rsidRPr="000F3798">
        <w:rPr>
          <w:lang w:val="en-US"/>
        </w:rPr>
        <w:t>n. with</w:t>
      </w:r>
      <w:r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0F3798">
        <w:rPr>
          <w:lang w:val="en-US"/>
        </w:rPr>
        <w:t>m3 (1); 663</w:t>
      </w:r>
      <w:r w:rsidR="00BE04F3">
        <w:rPr>
          <w:lang w:val="en-US"/>
        </w:rPr>
        <w:t>-</w:t>
      </w:r>
      <w:r w:rsidRPr="000F3798">
        <w:rPr>
          <w:lang w:val="en-US"/>
        </w:rPr>
        <w:t xml:space="preserve">200: </w:t>
      </w:r>
      <w:r w:rsidR="000F3798" w:rsidRPr="000F3798">
        <w:rPr>
          <w:lang w:val="en-US"/>
        </w:rPr>
        <w:t xml:space="preserve">right </w:t>
      </w:r>
      <w:r w:rsidRPr="000F3798">
        <w:rPr>
          <w:lang w:val="en-US"/>
        </w:rPr>
        <w:t xml:space="preserve">dn. </w:t>
      </w:r>
      <w:r w:rsidR="000F3798" w:rsidRPr="000F3798">
        <w:rPr>
          <w:lang w:val="en-US"/>
        </w:rPr>
        <w:t>with</w:t>
      </w:r>
      <w:r w:rsidRPr="000F3798">
        <w:rPr>
          <w:lang w:val="en-US"/>
        </w:rPr>
        <w:t xml:space="preserve"> com m1 (1); </w:t>
      </w:r>
      <w:r w:rsidR="00A85653" w:rsidRPr="000F3798">
        <w:rPr>
          <w:lang w:val="en-US"/>
        </w:rPr>
        <w:t>682</w:t>
      </w:r>
      <w:r w:rsidR="00BE04F3">
        <w:rPr>
          <w:lang w:val="en-US"/>
        </w:rPr>
        <w:t>-</w:t>
      </w:r>
      <w:r w:rsidR="00A85653" w:rsidRPr="000F3798">
        <w:rPr>
          <w:lang w:val="en-US"/>
        </w:rPr>
        <w:t xml:space="preserve">210: </w:t>
      </w:r>
      <w:r w:rsidR="000F3798" w:rsidRP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dn. </w:t>
      </w:r>
      <w:r w:rsidR="000F3798" w:rsidRPr="000F3798">
        <w:rPr>
          <w:lang w:val="en-US"/>
        </w:rPr>
        <w:t>with</w:t>
      </w:r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m3 (2); </w:t>
      </w:r>
      <w:r w:rsidR="000F3798" w:rsidRP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dn. </w:t>
      </w:r>
      <w:r w:rsidR="000F3798" w:rsidRPr="000F3798">
        <w:rPr>
          <w:lang w:val="en-US"/>
        </w:rPr>
        <w:t>with</w:t>
      </w:r>
      <w:r w:rsidR="00A85653" w:rsidRPr="000F3798">
        <w:rPr>
          <w:lang w:val="en-US"/>
        </w:rPr>
        <w:t xml:space="preserve"> m1 (1); </w:t>
      </w:r>
      <w:r w:rsidR="000F3798" w:rsidRP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dn. </w:t>
      </w:r>
      <w:r w:rsidR="000F3798" w:rsidRPr="000F3798">
        <w:rPr>
          <w:lang w:val="en-US"/>
        </w:rPr>
        <w:t>with</w:t>
      </w:r>
      <w:r w:rsidR="00A85653" w:rsidRPr="000F3798">
        <w:rPr>
          <w:lang w:val="en-US"/>
        </w:rPr>
        <w:t xml:space="preserve"> m1 (4); </w:t>
      </w:r>
      <w:r w:rsidR="000F3798" w:rsidRP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dn. </w:t>
      </w:r>
      <w:r w:rsidR="000F3798" w:rsidRPr="000F3798">
        <w:rPr>
          <w:lang w:val="en-US"/>
        </w:rPr>
        <w:t>with</w:t>
      </w:r>
      <w:r w:rsidR="00A85653" w:rsidRPr="000F3798">
        <w:rPr>
          <w:lang w:val="en-US"/>
        </w:rPr>
        <w:t xml:space="preserve"> m3 (1); </w:t>
      </w:r>
      <w:r w:rsidR="000F3798" w:rsidRP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mx. </w:t>
      </w:r>
      <w:proofErr w:type="gramStart"/>
      <w:r w:rsidR="000F3798" w:rsidRPr="000F3798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M3 (1); </w:t>
      </w:r>
      <w:r w:rsidR="000F3798" w:rsidRP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mx. </w:t>
      </w:r>
      <w:proofErr w:type="gramStart"/>
      <w:r w:rsidR="000F3798" w:rsidRPr="000F3798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M2 (1); </w:t>
      </w:r>
      <w:r w:rsidR="000F3798" w:rsidRP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mx. </w:t>
      </w:r>
      <w:proofErr w:type="gramStart"/>
      <w:r w:rsidR="000F3798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M2 (3); </w:t>
      </w:r>
      <w:r w:rsid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mx. </w:t>
      </w:r>
      <w:proofErr w:type="gramStart"/>
      <w:r w:rsidR="000F3798">
        <w:rPr>
          <w:lang w:val="en-US"/>
        </w:rPr>
        <w:t>with</w:t>
      </w:r>
      <w:proofErr w:type="gramEnd"/>
      <w:r w:rsidR="000F3798">
        <w:rPr>
          <w:lang w:val="en-US"/>
        </w:rPr>
        <w:t xml:space="preserve"> </w:t>
      </w:r>
      <w:r w:rsidR="00A85653" w:rsidRPr="000F3798">
        <w:rPr>
          <w:lang w:val="en-US"/>
        </w:rPr>
        <w:t>M2 (1); 683</w:t>
      </w:r>
      <w:r w:rsidR="00BE04F3">
        <w:rPr>
          <w:lang w:val="en-US"/>
        </w:rPr>
        <w:t>-</w:t>
      </w:r>
      <w:r w:rsidR="00A85653" w:rsidRPr="000F3798">
        <w:rPr>
          <w:lang w:val="en-US"/>
        </w:rPr>
        <w:t xml:space="preserve">207: </w:t>
      </w:r>
      <w:r w:rsid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dn. </w:t>
      </w:r>
      <w:r w:rsidR="000F3798">
        <w:rPr>
          <w:lang w:val="en-US"/>
        </w:rPr>
        <w:t>with</w:t>
      </w:r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m2 (1); </w:t>
      </w:r>
      <w:r w:rsid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dn. </w:t>
      </w:r>
      <w:r w:rsidR="000F3798">
        <w:rPr>
          <w:lang w:val="en-US"/>
        </w:rPr>
        <w:t>with</w:t>
      </w:r>
      <w:r w:rsidR="00A85653" w:rsidRPr="000F3798">
        <w:rPr>
          <w:lang w:val="en-US"/>
        </w:rPr>
        <w:t xml:space="preserve"> m1 (1); </w:t>
      </w:r>
      <w:r w:rsid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dn. </w:t>
      </w:r>
      <w:r w:rsidR="000F3798">
        <w:rPr>
          <w:lang w:val="en-US"/>
        </w:rPr>
        <w:t>with</w:t>
      </w:r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m2 (1); </w:t>
      </w:r>
      <w:r w:rsidR="000F3798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dn. </w:t>
      </w:r>
      <w:r w:rsidR="000F3798">
        <w:rPr>
          <w:lang w:val="en-US"/>
        </w:rPr>
        <w:t>with</w:t>
      </w:r>
      <w:r w:rsidR="00A85653" w:rsidRPr="000F3798">
        <w:rPr>
          <w:lang w:val="en-US"/>
        </w:rPr>
        <w:t xml:space="preserve"> m1 (3); </w:t>
      </w:r>
      <w:r w:rsid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mx. </w:t>
      </w:r>
      <w:proofErr w:type="gramStart"/>
      <w:r w:rsidR="000F3798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M3 (1); </w:t>
      </w:r>
      <w:r w:rsidR="000F3798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mx. </w:t>
      </w:r>
      <w:proofErr w:type="gramStart"/>
      <w:r w:rsidR="000F3798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>M2 (1); 684</w:t>
      </w:r>
      <w:r w:rsidR="00BE04F3">
        <w:rPr>
          <w:lang w:val="en-US"/>
        </w:rPr>
        <w:t>-</w:t>
      </w:r>
      <w:r w:rsidR="00A85653" w:rsidRPr="000F3798">
        <w:rPr>
          <w:lang w:val="en-US"/>
        </w:rPr>
        <w:t xml:space="preserve">203: </w:t>
      </w:r>
      <w:r w:rsidR="00181F65">
        <w:rPr>
          <w:lang w:val="en-US"/>
        </w:rPr>
        <w:t>right dn. with</w:t>
      </w:r>
      <w:r w:rsidR="00A85653" w:rsidRPr="000F3798">
        <w:rPr>
          <w:lang w:val="en-US"/>
        </w:rPr>
        <w:t xml:space="preserve"> m1 (2); </w:t>
      </w:r>
      <w:r w:rsidR="00181F65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0F379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0F3798">
        <w:rPr>
          <w:lang w:val="en-US"/>
        </w:rPr>
        <w:t xml:space="preserve">m2 (1); </w:t>
      </w:r>
      <w:r w:rsidR="00181F65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M2 </w:t>
      </w:r>
      <w:r w:rsidR="00A85653" w:rsidRPr="000F3798">
        <w:rPr>
          <w:lang w:val="en-US"/>
        </w:rPr>
        <w:lastRenderedPageBreak/>
        <w:t xml:space="preserve">(1); </w:t>
      </w:r>
      <w:r w:rsidR="00181F65">
        <w:rPr>
          <w:lang w:val="en-US"/>
        </w:rPr>
        <w:t xml:space="preserve">left </w:t>
      </w:r>
      <w:r w:rsidR="00A85653" w:rsidRPr="000F3798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0F3798">
        <w:rPr>
          <w:lang w:val="en-US"/>
        </w:rPr>
        <w:t xml:space="preserve"> M2 (1); 685</w:t>
      </w:r>
      <w:r w:rsidR="00BE04F3">
        <w:rPr>
          <w:lang w:val="en-US"/>
        </w:rPr>
        <w:t>-</w:t>
      </w:r>
      <w:r w:rsidR="00A85653" w:rsidRPr="000F3798">
        <w:rPr>
          <w:lang w:val="en-US"/>
        </w:rPr>
        <w:t xml:space="preserve">208: </w:t>
      </w:r>
      <w:r w:rsidR="00181F65">
        <w:rPr>
          <w:lang w:val="en-US"/>
        </w:rPr>
        <w:t xml:space="preserve">right </w:t>
      </w:r>
      <w:r w:rsidR="00A85653" w:rsidRPr="000F3798">
        <w:rPr>
          <w:lang w:val="en-US"/>
        </w:rPr>
        <w:t xml:space="preserve">dn. </w:t>
      </w:r>
      <w:r w:rsidR="00687179">
        <w:rPr>
          <w:lang w:val="en-US"/>
        </w:rPr>
        <w:t>w</w:t>
      </w:r>
      <w:r w:rsidR="00181F65" w:rsidRPr="00181F65">
        <w:rPr>
          <w:lang w:val="en-US"/>
        </w:rPr>
        <w:t xml:space="preserve">ith </w:t>
      </w:r>
      <w:r w:rsidR="00A85653" w:rsidRPr="00181F65">
        <w:rPr>
          <w:lang w:val="en-US"/>
        </w:rPr>
        <w:t xml:space="preserve">m1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 m</w:t>
      </w:r>
      <w:r w:rsidR="00A85653" w:rsidRPr="00181F65">
        <w:rPr>
          <w:lang w:val="en-US"/>
        </w:rPr>
        <w:t xml:space="preserve">1 (2);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M3 (1);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M3 (1);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>M3</w:t>
      </w:r>
      <w:r w:rsidR="00687179">
        <w:rPr>
          <w:lang w:val="en-US"/>
        </w:rPr>
        <w:t xml:space="preserve"> (1)</w:t>
      </w:r>
      <w:r w:rsidR="00A85653" w:rsidRPr="00181F65">
        <w:rPr>
          <w:lang w:val="en-US"/>
        </w:rPr>
        <w:t xml:space="preserve">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(3); 686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210: </w:t>
      </w:r>
      <w:r w:rsid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687179">
        <w:rPr>
          <w:lang w:val="en-US"/>
        </w:rPr>
        <w:t>w</w:t>
      </w:r>
      <w:r w:rsidR="00181F65" w:rsidRPr="00181F65">
        <w:rPr>
          <w:lang w:val="en-US"/>
        </w:rPr>
        <w:t xml:space="preserve">ith </w:t>
      </w:r>
      <w:r w:rsidR="00A85653" w:rsidRPr="00181F65">
        <w:rPr>
          <w:lang w:val="en-US"/>
        </w:rPr>
        <w:t>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m3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(2);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 e M3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(2); 687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208: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="00A85653" w:rsidRPr="00181F65">
        <w:rPr>
          <w:lang w:val="en-US"/>
        </w:rPr>
        <w:t xml:space="preserve"> m1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687179">
        <w:rPr>
          <w:lang w:val="en-US"/>
        </w:rPr>
        <w:t>w</w:t>
      </w:r>
      <w:r w:rsidR="00181F65" w:rsidRPr="00181F65">
        <w:rPr>
          <w:lang w:val="en-US"/>
        </w:rPr>
        <w:t xml:space="preserve">ith </w:t>
      </w:r>
      <w:r w:rsidR="00A85653" w:rsidRPr="00181F65">
        <w:rPr>
          <w:lang w:val="en-US"/>
        </w:rPr>
        <w:t xml:space="preserve">m1 (1);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M3 (2); </w:t>
      </w:r>
      <w:r w:rsidR="00687179">
        <w:rPr>
          <w:lang w:val="en-US"/>
        </w:rPr>
        <w:t>r</w:t>
      </w:r>
      <w:r w:rsidR="00181F65" w:rsidRPr="00181F65">
        <w:rPr>
          <w:lang w:val="en-US"/>
        </w:rPr>
        <w:t xml:space="preserve">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 (1);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(2);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560D2">
        <w:rPr>
          <w:lang w:val="en-US"/>
        </w:rPr>
        <w:t>M</w:t>
      </w:r>
      <w:r w:rsidR="00A85653" w:rsidRPr="00181F65">
        <w:rPr>
          <w:lang w:val="en-US"/>
        </w:rPr>
        <w:t xml:space="preserve">2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="000560D2">
        <w:rPr>
          <w:lang w:val="en-US"/>
        </w:rPr>
        <w:t xml:space="preserve"> M2 (2</w:t>
      </w:r>
      <w:r w:rsidR="00A85653" w:rsidRPr="00181F65">
        <w:rPr>
          <w:lang w:val="en-US"/>
        </w:rPr>
        <w:t>); 688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206: </w:t>
      </w:r>
      <w:r w:rsidR="00181F65" w:rsidRP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 w:rsidRP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(1); 689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210: </w:t>
      </w:r>
      <w:r w:rsid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>m2 (1); 690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208: </w:t>
      </w:r>
      <w:r w:rsid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right </w:t>
      </w:r>
      <w:r w:rsidR="00A85653"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="00A85653" w:rsidRPr="00181F65">
        <w:rPr>
          <w:lang w:val="en-US"/>
        </w:rPr>
        <w:t xml:space="preserve"> m2 (1); </w:t>
      </w:r>
      <w:r w:rsid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85653" w:rsidRPr="00181F65">
        <w:rPr>
          <w:lang w:val="en-US"/>
        </w:rPr>
        <w:t xml:space="preserve">M3 (1); </w:t>
      </w:r>
      <w:r w:rsid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(2); 691</w:t>
      </w:r>
      <w:r w:rsidR="00BE04F3">
        <w:rPr>
          <w:lang w:val="en-US"/>
        </w:rPr>
        <w:t>-</w:t>
      </w:r>
      <w:r w:rsidR="00A85653" w:rsidRPr="00181F65">
        <w:rPr>
          <w:lang w:val="en-US"/>
        </w:rPr>
        <w:t xml:space="preserve">208: </w:t>
      </w:r>
      <w:r w:rsidR="00181F65">
        <w:rPr>
          <w:lang w:val="en-US"/>
        </w:rPr>
        <w:t xml:space="preserve">left </w:t>
      </w:r>
      <w:r w:rsidR="00A85653"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="00A85653" w:rsidRPr="00181F65">
        <w:rPr>
          <w:lang w:val="en-US"/>
        </w:rPr>
        <w:t xml:space="preserve"> M2 (1); </w:t>
      </w:r>
      <w:r w:rsidRPr="00181F65">
        <w:rPr>
          <w:lang w:val="en-US"/>
        </w:rPr>
        <w:t>709</w:t>
      </w:r>
      <w:r w:rsidR="00BE04F3">
        <w:rPr>
          <w:lang w:val="en-US"/>
        </w:rPr>
        <w:t>-</w:t>
      </w:r>
      <w:r w:rsidRPr="00181F65">
        <w:rPr>
          <w:lang w:val="en-US"/>
        </w:rPr>
        <w:t xml:space="preserve">208: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m3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 e m3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mx. </w:t>
      </w:r>
      <w:proofErr w:type="gramStart"/>
      <w:r w:rsidR="00687179">
        <w:rPr>
          <w:lang w:val="en-US"/>
        </w:rPr>
        <w:t>w</w:t>
      </w:r>
      <w:r w:rsidR="00181F65" w:rsidRPr="00181F65">
        <w:rPr>
          <w:lang w:val="en-US"/>
        </w:rPr>
        <w:t>ith</w:t>
      </w:r>
      <w:proofErr w:type="gramEnd"/>
      <w:r w:rsidR="00181F65" w:rsidRPr="00181F65">
        <w:rPr>
          <w:lang w:val="en-US"/>
        </w:rPr>
        <w:t xml:space="preserve"> </w:t>
      </w:r>
      <w:r w:rsidRPr="00181F65">
        <w:rPr>
          <w:lang w:val="en-US"/>
        </w:rPr>
        <w:t>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(3); </w:t>
      </w:r>
      <w:r w:rsidR="00181F65" w:rsidRPr="00181F65">
        <w:rPr>
          <w:lang w:val="en-US"/>
        </w:rPr>
        <w:t xml:space="preserve">right </w:t>
      </w:r>
      <w:r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 (2); </w:t>
      </w:r>
      <w:r w:rsidR="00181F65" w:rsidRPr="00181F65">
        <w:rPr>
          <w:lang w:val="en-US"/>
        </w:rPr>
        <w:t xml:space="preserve">left </w:t>
      </w:r>
      <w:r w:rsidRPr="00181F65">
        <w:rPr>
          <w:lang w:val="en-US"/>
        </w:rPr>
        <w:t xml:space="preserve">mx. </w:t>
      </w:r>
      <w:proofErr w:type="gramStart"/>
      <w:r w:rsidR="00181F65" w:rsidRP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 (1); 710</w:t>
      </w:r>
      <w:r w:rsidR="00BE04F3">
        <w:rPr>
          <w:lang w:val="en-US"/>
        </w:rPr>
        <w:t>-</w:t>
      </w:r>
      <w:r w:rsidRPr="00181F65">
        <w:rPr>
          <w:lang w:val="en-US"/>
        </w:rPr>
        <w:t xml:space="preserve">211: </w:t>
      </w:r>
      <w:r w:rsidR="00181F65" w:rsidRP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Pr="00181F65">
        <w:rPr>
          <w:lang w:val="en-US"/>
        </w:rPr>
        <w:t xml:space="preserve"> (2); </w:t>
      </w:r>
      <w:r w:rsidR="00181F65" w:rsidRP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 w:rsidRP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m3 (1); </w:t>
      </w:r>
      <w:r w:rsidR="00181F65" w:rsidRP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</w:t>
      </w:r>
      <w:r w:rsidR="00BE04F3">
        <w:rPr>
          <w:lang w:val="en-US"/>
        </w:rPr>
        <w:t>–</w:t>
      </w:r>
      <w:r w:rsidRPr="00181F65">
        <w:rPr>
          <w:lang w:val="en-US"/>
        </w:rPr>
        <w:t>M3 (1); 711</w:t>
      </w:r>
      <w:r w:rsidR="00BE04F3">
        <w:rPr>
          <w:lang w:val="en-US"/>
        </w:rPr>
        <w:t>-</w:t>
      </w:r>
      <w:r w:rsidRPr="00181F65">
        <w:rPr>
          <w:lang w:val="en-US"/>
        </w:rPr>
        <w:t xml:space="preserve">212: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m2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without teeth</w:t>
      </w:r>
      <w:r w:rsidRPr="00181F65">
        <w:rPr>
          <w:lang w:val="en-US"/>
        </w:rPr>
        <w:t xml:space="preserve">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 xml:space="preserve">M2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 xml:space="preserve">mx.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 (1); 712</w:t>
      </w:r>
      <w:r w:rsidR="00BE04F3">
        <w:rPr>
          <w:lang w:val="en-US"/>
        </w:rPr>
        <w:t>-</w:t>
      </w:r>
      <w:r w:rsidRPr="00181F65">
        <w:rPr>
          <w:lang w:val="en-US"/>
        </w:rPr>
        <w:t xml:space="preserve">209: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 xml:space="preserve">dn.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m2 (1)</w:t>
      </w:r>
      <w:r w:rsidR="006C12B9" w:rsidRPr="00181F65">
        <w:rPr>
          <w:lang w:val="en-US"/>
        </w:rPr>
        <w:t xml:space="preserve">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m2</w:t>
      </w:r>
      <w:r w:rsidR="006C12B9" w:rsidRPr="00181F65">
        <w:rPr>
          <w:lang w:val="en-US"/>
        </w:rPr>
        <w:t xml:space="preserve">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</w:t>
      </w:r>
      <w:r w:rsidR="00EE258F">
        <w:rPr>
          <w:lang w:val="en-US"/>
        </w:rPr>
        <w:t xml:space="preserve"> m1 and</w:t>
      </w:r>
      <w:r w:rsidRPr="00181F65">
        <w:rPr>
          <w:lang w:val="en-US"/>
        </w:rPr>
        <w:t xml:space="preserve"> m3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6C12B9" w:rsidRPr="00181F65">
        <w:rPr>
          <w:lang w:val="en-US"/>
        </w:rPr>
        <w:t xml:space="preserve">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m2</w:t>
      </w:r>
      <w:r w:rsidR="006C12B9" w:rsidRPr="00181F65">
        <w:rPr>
          <w:lang w:val="en-US"/>
        </w:rPr>
        <w:t xml:space="preserve"> (3)</w:t>
      </w:r>
      <w:r w:rsidRPr="00181F65">
        <w:rPr>
          <w:lang w:val="en-US"/>
        </w:rPr>
        <w:t xml:space="preserve">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M3</w:t>
      </w:r>
      <w:r w:rsidR="006C12B9" w:rsidRPr="00181F65">
        <w:rPr>
          <w:lang w:val="en-US"/>
        </w:rPr>
        <w:t xml:space="preserve"> (1);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</w:t>
      </w:r>
      <w:r w:rsidR="006C12B9" w:rsidRPr="00181F65">
        <w:rPr>
          <w:lang w:val="en-US"/>
        </w:rPr>
        <w:t xml:space="preserve"> (2);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M2</w:t>
      </w:r>
      <w:r w:rsidR="006C12B9" w:rsidRPr="00181F65">
        <w:rPr>
          <w:lang w:val="en-US"/>
        </w:rPr>
        <w:t xml:space="preserve"> (1);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6C12B9" w:rsidRPr="00181F65">
        <w:rPr>
          <w:lang w:val="en-US"/>
        </w:rPr>
        <w:t xml:space="preserve"> (2); </w:t>
      </w:r>
      <w:r w:rsidR="00181F65">
        <w:rPr>
          <w:lang w:val="en-US"/>
        </w:rPr>
        <w:t xml:space="preserve">left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181F65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</w:t>
      </w:r>
      <w:r w:rsidR="006C12B9" w:rsidRPr="00181F65">
        <w:rPr>
          <w:lang w:val="en-US"/>
        </w:rPr>
        <w:t xml:space="preserve"> (3); 713</w:t>
      </w:r>
      <w:r w:rsidR="00BE04F3">
        <w:rPr>
          <w:lang w:val="en-US"/>
        </w:rPr>
        <w:t>-</w:t>
      </w:r>
      <w:r w:rsidR="006C12B9" w:rsidRPr="00181F65">
        <w:rPr>
          <w:lang w:val="en-US"/>
        </w:rPr>
        <w:t xml:space="preserve">208: </w:t>
      </w:r>
      <w:r w:rsidR="00181F65">
        <w:rPr>
          <w:lang w:val="en-US"/>
        </w:rPr>
        <w:t xml:space="preserve">right </w:t>
      </w:r>
      <w:r w:rsidR="006C12B9" w:rsidRPr="00181F65">
        <w:rPr>
          <w:lang w:val="en-US"/>
        </w:rPr>
        <w:t>dn.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m3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181F65">
        <w:rPr>
          <w:lang w:val="en-US"/>
        </w:rPr>
        <w:t xml:space="preserve">right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181F65">
        <w:rPr>
          <w:lang w:val="en-US"/>
        </w:rPr>
        <w:t>with m1 and</w:t>
      </w:r>
      <w:r w:rsidRPr="00181F65">
        <w:rPr>
          <w:lang w:val="en-US"/>
        </w:rPr>
        <w:t xml:space="preserve"> m3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m3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m2</w:t>
      </w:r>
      <w:r w:rsidR="006C12B9" w:rsidRPr="00181F65">
        <w:rPr>
          <w:lang w:val="en-US"/>
        </w:rPr>
        <w:t xml:space="preserve"> (1);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6C12B9" w:rsidRPr="00181F65">
        <w:rPr>
          <w:lang w:val="en-US"/>
        </w:rPr>
        <w:t xml:space="preserve"> (2); </w:t>
      </w:r>
      <w:r w:rsidR="00EE258F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M3</w:t>
      </w:r>
      <w:r w:rsidR="006C12B9" w:rsidRPr="00181F65">
        <w:rPr>
          <w:lang w:val="en-US"/>
        </w:rPr>
        <w:t xml:space="preserve"> (2)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6C12B9" w:rsidRPr="00181F65">
        <w:rPr>
          <w:lang w:val="en-US"/>
        </w:rPr>
        <w:t xml:space="preserve"> (2)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</w:t>
      </w:r>
      <w:r w:rsidR="006C12B9" w:rsidRPr="00181F65">
        <w:rPr>
          <w:lang w:val="en-US"/>
        </w:rPr>
        <w:t xml:space="preserve"> (2);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M3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181F65">
        <w:rPr>
          <w:lang w:val="en-US"/>
        </w:rPr>
        <w:t xml:space="preserve"> M2</w:t>
      </w:r>
      <w:r w:rsidR="006C12B9" w:rsidRPr="00181F65">
        <w:rPr>
          <w:lang w:val="en-US"/>
        </w:rPr>
        <w:t xml:space="preserve"> (2); 714</w:t>
      </w:r>
      <w:r w:rsidR="00BE04F3">
        <w:rPr>
          <w:lang w:val="en-US"/>
        </w:rPr>
        <w:t>-</w:t>
      </w:r>
      <w:r w:rsidR="006C12B9" w:rsidRPr="00181F65">
        <w:rPr>
          <w:lang w:val="en-US"/>
        </w:rPr>
        <w:t xml:space="preserve">210: </w:t>
      </w:r>
      <w:r w:rsidR="00EE258F">
        <w:rPr>
          <w:lang w:val="en-US"/>
        </w:rPr>
        <w:t xml:space="preserve">right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181F65">
        <w:rPr>
          <w:lang w:val="en-US"/>
        </w:rPr>
        <w:t>m2</w:t>
      </w:r>
      <w:r w:rsidR="006C12B9" w:rsidRPr="00181F65">
        <w:rPr>
          <w:lang w:val="en-US"/>
        </w:rPr>
        <w:t xml:space="preserve"> (1)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="006C12B9" w:rsidRPr="00181F65">
        <w:rPr>
          <w:lang w:val="en-US"/>
        </w:rPr>
        <w:t>d</w:t>
      </w:r>
      <w:r w:rsidRPr="00181F65">
        <w:rPr>
          <w:lang w:val="en-US"/>
        </w:rPr>
        <w:t>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181F65">
        <w:rPr>
          <w:lang w:val="en-US"/>
        </w:rPr>
        <w:t xml:space="preserve"> m1</w:t>
      </w:r>
      <w:r w:rsidR="006C12B9" w:rsidRPr="00181F65">
        <w:rPr>
          <w:lang w:val="en-US"/>
        </w:rPr>
        <w:t xml:space="preserve"> (2)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181F65">
        <w:rPr>
          <w:lang w:val="en-US"/>
        </w:rPr>
        <w:t>dn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r w:rsidR="00EE258F">
        <w:rPr>
          <w:lang w:val="en-US"/>
        </w:rPr>
        <w:t xml:space="preserve">with </w:t>
      </w:r>
      <w:r w:rsidRPr="00181F65">
        <w:rPr>
          <w:lang w:val="en-US"/>
        </w:rPr>
        <w:t>m1</w:t>
      </w:r>
      <w:r w:rsidR="006C12B9" w:rsidRPr="00181F65">
        <w:rPr>
          <w:lang w:val="en-US"/>
        </w:rPr>
        <w:t xml:space="preserve"> (2)</w:t>
      </w:r>
      <w:r w:rsidRPr="00181F65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181F65">
        <w:rPr>
          <w:lang w:val="en-US"/>
        </w:rPr>
        <w:t>mx</w:t>
      </w:r>
      <w:r w:rsidR="006C12B9" w:rsidRPr="00181F65">
        <w:rPr>
          <w:lang w:val="en-US"/>
        </w:rPr>
        <w:t>.</w:t>
      </w:r>
      <w:r w:rsidRPr="00181F65">
        <w:rPr>
          <w:lang w:val="en-US"/>
        </w:rPr>
        <w:t xml:space="preserve"> </w:t>
      </w:r>
      <w:proofErr w:type="gramStart"/>
      <w:r w:rsidR="00687179">
        <w:rPr>
          <w:lang w:val="en-US"/>
        </w:rPr>
        <w:t>w</w:t>
      </w:r>
      <w:r w:rsidR="00EE258F" w:rsidRPr="00EE258F">
        <w:rPr>
          <w:lang w:val="en-US"/>
        </w:rPr>
        <w:t>ith</w:t>
      </w:r>
      <w:proofErr w:type="gramEnd"/>
      <w:r w:rsidR="00EE258F" w:rsidRPr="00EE258F">
        <w:rPr>
          <w:lang w:val="en-US"/>
        </w:rPr>
        <w:t xml:space="preserve"> </w:t>
      </w:r>
      <w:r w:rsidRPr="00EE258F">
        <w:rPr>
          <w:lang w:val="en-US"/>
        </w:rPr>
        <w:t>M1</w:t>
      </w:r>
      <w:r w:rsidR="006C12B9" w:rsidRPr="00EE258F">
        <w:rPr>
          <w:lang w:val="en-US"/>
        </w:rPr>
        <w:t xml:space="preserve"> (2); </w:t>
      </w:r>
      <w:r w:rsidR="00EE258F" w:rsidRP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 w:rsidRP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M3</w:t>
      </w:r>
      <w:r w:rsidR="006C12B9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 w:rsidRP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M1 e M3</w:t>
      </w:r>
      <w:r w:rsidR="006C12B9" w:rsidRPr="00EE258F">
        <w:rPr>
          <w:lang w:val="en-US"/>
        </w:rPr>
        <w:t xml:space="preserve"> (1);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M2</w:t>
      </w:r>
      <w:r w:rsidR="006C12B9" w:rsidRPr="00EE258F">
        <w:rPr>
          <w:lang w:val="en-US"/>
        </w:rPr>
        <w:t xml:space="preserve"> (1); 715</w:t>
      </w:r>
      <w:r w:rsidR="00BE04F3">
        <w:rPr>
          <w:lang w:val="en-US"/>
        </w:rPr>
        <w:t>-</w:t>
      </w:r>
      <w:r w:rsidR="006C12B9" w:rsidRPr="00EE258F">
        <w:rPr>
          <w:lang w:val="en-US"/>
        </w:rPr>
        <w:t>211: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dn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m2</w:t>
      </w:r>
      <w:r w:rsidR="006C12B9" w:rsidRPr="00EE258F">
        <w:rPr>
          <w:lang w:val="en-US"/>
        </w:rPr>
        <w:t xml:space="preserve"> (2)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lastRenderedPageBreak/>
        <w:t>dn</w:t>
      </w:r>
      <w:r w:rsidR="006C12B9" w:rsidRPr="00EE258F">
        <w:rPr>
          <w:lang w:val="en-US"/>
        </w:rPr>
        <w:t>.</w:t>
      </w:r>
      <w:r w:rsidR="00EE258F">
        <w:rPr>
          <w:lang w:val="en-US"/>
        </w:rPr>
        <w:t xml:space="preserve"> with</w:t>
      </w:r>
      <w:r w:rsidRPr="00EE258F">
        <w:rPr>
          <w:lang w:val="en-US"/>
        </w:rPr>
        <w:t xml:space="preserve"> m1</w:t>
      </w:r>
      <w:r w:rsidR="006C12B9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="006C12B9" w:rsidRPr="00EE258F">
        <w:rPr>
          <w:lang w:val="en-US"/>
        </w:rPr>
        <w:t>d</w:t>
      </w:r>
      <w:r w:rsidRPr="00EE258F">
        <w:rPr>
          <w:lang w:val="en-US"/>
        </w:rPr>
        <w:t>n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m2</w:t>
      </w:r>
      <w:r w:rsidR="006C12B9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M2</w:t>
      </w:r>
      <w:r w:rsidR="006C12B9" w:rsidRPr="00EE258F">
        <w:rPr>
          <w:lang w:val="en-US"/>
        </w:rPr>
        <w:t xml:space="preserve"> (1);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M2</w:t>
      </w:r>
      <w:r w:rsidR="006C12B9" w:rsidRPr="00EE258F">
        <w:rPr>
          <w:lang w:val="en-US"/>
        </w:rPr>
        <w:t xml:space="preserve"> (3)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M2</w:t>
      </w:r>
      <w:r w:rsidR="006C12B9" w:rsidRPr="00EE258F">
        <w:rPr>
          <w:lang w:val="en-US"/>
        </w:rPr>
        <w:t xml:space="preserve"> (1);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M2</w:t>
      </w:r>
      <w:r w:rsidR="00BE04F3">
        <w:rPr>
          <w:lang w:val="en-US"/>
        </w:rPr>
        <w:t>–</w:t>
      </w:r>
      <w:r w:rsidRPr="00EE258F">
        <w:rPr>
          <w:lang w:val="en-US"/>
        </w:rPr>
        <w:t>M3</w:t>
      </w:r>
      <w:r w:rsidR="006C12B9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687179">
        <w:rPr>
          <w:lang w:val="en-US"/>
        </w:rPr>
        <w:t>w</w:t>
      </w:r>
      <w:r w:rsidR="00EE258F" w:rsidRPr="00EE258F">
        <w:rPr>
          <w:lang w:val="en-US"/>
        </w:rPr>
        <w:t>ith</w:t>
      </w:r>
      <w:proofErr w:type="gramEnd"/>
      <w:r w:rsidR="00EE258F" w:rsidRPr="00EE258F">
        <w:rPr>
          <w:lang w:val="en-US"/>
        </w:rPr>
        <w:t xml:space="preserve"> </w:t>
      </w:r>
      <w:r w:rsidRPr="00EE258F">
        <w:rPr>
          <w:lang w:val="en-US"/>
        </w:rPr>
        <w:t>M1</w:t>
      </w:r>
      <w:r w:rsidR="006C12B9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 w:rsidRP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 w:rsidRP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M2</w:t>
      </w:r>
      <w:r w:rsidR="006C12B9" w:rsidRPr="00EE258F">
        <w:rPr>
          <w:lang w:val="en-US"/>
        </w:rPr>
        <w:t xml:space="preserve"> (4); 716</w:t>
      </w:r>
      <w:r w:rsidR="00BE04F3">
        <w:rPr>
          <w:lang w:val="en-US"/>
        </w:rPr>
        <w:t>-</w:t>
      </w:r>
      <w:r w:rsidR="006C12B9" w:rsidRPr="00EE258F">
        <w:rPr>
          <w:lang w:val="en-US"/>
        </w:rPr>
        <w:t xml:space="preserve">212: </w:t>
      </w:r>
      <w:r w:rsidR="00EE258F" w:rsidRPr="00EE258F">
        <w:rPr>
          <w:lang w:val="en-US"/>
        </w:rPr>
        <w:t xml:space="preserve">right </w:t>
      </w:r>
      <w:r w:rsidRPr="00EE258F">
        <w:rPr>
          <w:lang w:val="en-US"/>
        </w:rPr>
        <w:t>dn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 w:rsidRP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m3</w:t>
      </w:r>
      <w:r w:rsidR="006C12B9" w:rsidRPr="00EE258F">
        <w:rPr>
          <w:lang w:val="en-US"/>
        </w:rPr>
        <w:t xml:space="preserve"> (2); </w:t>
      </w:r>
      <w:r w:rsidR="00EE258F" w:rsidRPr="00EE258F">
        <w:rPr>
          <w:lang w:val="en-US"/>
        </w:rPr>
        <w:t xml:space="preserve">right </w:t>
      </w:r>
      <w:r w:rsidRPr="00EE258F">
        <w:rPr>
          <w:lang w:val="en-US"/>
        </w:rPr>
        <w:t>dn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m2</w:t>
      </w:r>
      <w:r w:rsidR="006C12B9" w:rsidRPr="00EE258F">
        <w:rPr>
          <w:lang w:val="en-US"/>
        </w:rPr>
        <w:t xml:space="preserve"> (3);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dn</w:t>
      </w:r>
      <w:r w:rsidR="006C12B9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6C12B9" w:rsidRPr="00EE258F">
        <w:rPr>
          <w:lang w:val="en-US"/>
        </w:rPr>
        <w:t xml:space="preserve"> (3)</w:t>
      </w:r>
      <w:r w:rsidR="00E00D12" w:rsidRPr="00EE258F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dn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m2</w:t>
      </w:r>
      <w:r w:rsidR="00E00D12" w:rsidRPr="00EE258F">
        <w:rPr>
          <w:lang w:val="en-US"/>
        </w:rPr>
        <w:t xml:space="preserve"> (1)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d</w:t>
      </w:r>
      <w:r w:rsidR="00E00D12" w:rsidRPr="00EE258F">
        <w:rPr>
          <w:lang w:val="en-US"/>
        </w:rPr>
        <w:t>n.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m3</w:t>
      </w:r>
      <w:r w:rsidR="00E00D12" w:rsidRPr="00EE258F">
        <w:rPr>
          <w:lang w:val="en-US"/>
        </w:rPr>
        <w:t xml:space="preserve"> (1);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dn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m2</w:t>
      </w:r>
      <w:r w:rsidR="00E00D12" w:rsidRPr="00EE258F">
        <w:rPr>
          <w:lang w:val="en-US"/>
        </w:rPr>
        <w:t xml:space="preserve"> (2); </w:t>
      </w:r>
      <w:r w:rsidR="00EE258F">
        <w:rPr>
          <w:lang w:val="en-US"/>
        </w:rPr>
        <w:t xml:space="preserve">left </w:t>
      </w:r>
      <w:r w:rsidR="00E00D12" w:rsidRPr="00EE258F">
        <w:rPr>
          <w:lang w:val="en-US"/>
        </w:rPr>
        <w:t>d</w:t>
      </w:r>
      <w:r w:rsidRPr="00EE258F">
        <w:rPr>
          <w:lang w:val="en-US"/>
        </w:rPr>
        <w:t>n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r w:rsidR="00EE258F">
        <w:rPr>
          <w:lang w:val="en-US"/>
        </w:rPr>
        <w:t>with</w:t>
      </w:r>
      <w:r w:rsidRPr="00EE258F">
        <w:rPr>
          <w:lang w:val="en-US"/>
        </w:rPr>
        <w:t xml:space="preserve"> m1</w:t>
      </w:r>
      <w:r w:rsidR="00E00D12" w:rsidRPr="00EE258F">
        <w:rPr>
          <w:lang w:val="en-US"/>
        </w:rPr>
        <w:t xml:space="preserve"> (5)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mx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EE258F">
        <w:rPr>
          <w:lang w:val="en-US"/>
        </w:rPr>
        <w:t>M3</w:t>
      </w:r>
      <w:r w:rsidR="00E00D12" w:rsidRPr="00EE258F">
        <w:rPr>
          <w:lang w:val="en-US"/>
        </w:rPr>
        <w:t xml:space="preserve"> (2)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right </w:t>
      </w:r>
      <w:r w:rsidRPr="00EE258F">
        <w:rPr>
          <w:lang w:val="en-US"/>
        </w:rPr>
        <w:t>mx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Pr="00EE258F">
        <w:rPr>
          <w:lang w:val="en-US"/>
        </w:rPr>
        <w:t xml:space="preserve"> M2</w:t>
      </w:r>
      <w:r w:rsidR="00E00D12" w:rsidRPr="00EE258F">
        <w:rPr>
          <w:lang w:val="en-US"/>
        </w:rPr>
        <w:t xml:space="preserve"> (2)</w:t>
      </w:r>
      <w:r w:rsidRPr="00EE258F">
        <w:rPr>
          <w:lang w:val="en-US"/>
        </w:rPr>
        <w:t xml:space="preserve">; </w:t>
      </w:r>
      <w:r w:rsidR="00EE258F">
        <w:rPr>
          <w:lang w:val="en-US"/>
        </w:rPr>
        <w:t xml:space="preserve">left </w:t>
      </w:r>
      <w:r w:rsidRPr="00EE258F">
        <w:rPr>
          <w:lang w:val="en-US"/>
        </w:rPr>
        <w:t>mx</w:t>
      </w:r>
      <w:r w:rsidR="00E00D12" w:rsidRPr="00EE258F">
        <w:rPr>
          <w:lang w:val="en-US"/>
        </w:rPr>
        <w:t>.</w:t>
      </w:r>
      <w:r w:rsidRPr="00EE258F">
        <w:rPr>
          <w:lang w:val="en-US"/>
        </w:rPr>
        <w:t xml:space="preserve"> </w:t>
      </w:r>
      <w:proofErr w:type="gramStart"/>
      <w:r w:rsidR="00EE258F">
        <w:rPr>
          <w:lang w:val="en-US"/>
        </w:rPr>
        <w:t>with</w:t>
      </w:r>
      <w:proofErr w:type="gramEnd"/>
      <w:r w:rsidR="00EE258F">
        <w:rPr>
          <w:lang w:val="en-US"/>
        </w:rPr>
        <w:t xml:space="preserve"> </w:t>
      </w:r>
      <w:r w:rsidRPr="00EE258F">
        <w:rPr>
          <w:lang w:val="en-US"/>
        </w:rPr>
        <w:t>M2</w:t>
      </w:r>
      <w:r w:rsidR="00A85653" w:rsidRPr="00EE258F">
        <w:rPr>
          <w:lang w:val="en-US"/>
        </w:rPr>
        <w:t xml:space="preserve"> (5).</w:t>
      </w:r>
    </w:p>
    <w:p w:rsidR="00EE3A7A" w:rsidRDefault="000C1A4D" w:rsidP="00B91E8F">
      <w:pPr>
        <w:pStyle w:val="Paragraph"/>
        <w:rPr>
          <w:lang w:val="en-US"/>
        </w:rPr>
      </w:pPr>
      <w:proofErr w:type="spellStart"/>
      <w:r>
        <w:rPr>
          <w:b/>
          <w:i/>
          <w:lang w:val="en-US"/>
        </w:rPr>
        <w:t>Bibimys</w:t>
      </w:r>
      <w:proofErr w:type="spellEnd"/>
      <w:r>
        <w:rPr>
          <w:b/>
          <w:i/>
          <w:lang w:val="en-US"/>
        </w:rPr>
        <w:t xml:space="preserve"> </w:t>
      </w:r>
      <w:r>
        <w:rPr>
          <w:b/>
          <w:lang w:val="en-US"/>
        </w:rPr>
        <w:t>sp.</w:t>
      </w:r>
      <w:r w:rsidR="00FA582D">
        <w:rPr>
          <w:b/>
          <w:lang w:val="en-US"/>
        </w:rPr>
        <w:t xml:space="preserve"> </w:t>
      </w:r>
      <w:r w:rsidR="000F3798" w:rsidRPr="00BF5CA7">
        <w:rPr>
          <w:lang w:val="en-US"/>
        </w:rPr>
        <w:t>666</w:t>
      </w:r>
      <w:r w:rsidR="00BE04F3">
        <w:rPr>
          <w:lang w:val="en-US"/>
        </w:rPr>
        <w:t>-</w:t>
      </w:r>
      <w:r w:rsidR="000F3798" w:rsidRPr="00BF5CA7">
        <w:rPr>
          <w:lang w:val="en-US"/>
        </w:rPr>
        <w:t xml:space="preserve">204: </w:t>
      </w:r>
      <w:r w:rsidR="00BF5CA7" w:rsidRPr="00BF5CA7">
        <w:rPr>
          <w:lang w:val="en-US"/>
        </w:rPr>
        <w:t>left dn. with m1</w:t>
      </w:r>
      <w:r w:rsidR="00BE04F3">
        <w:rPr>
          <w:lang w:val="en-US"/>
        </w:rPr>
        <w:t>–</w:t>
      </w:r>
      <w:r w:rsidR="00BF5CA7" w:rsidRPr="00BF5CA7">
        <w:rPr>
          <w:lang w:val="en-US"/>
        </w:rPr>
        <w:t xml:space="preserve">m2 (1); </w:t>
      </w:r>
      <w:r w:rsidR="000F3798" w:rsidRPr="00BF5CA7">
        <w:rPr>
          <w:lang w:val="en-US"/>
        </w:rPr>
        <w:t>667</w:t>
      </w:r>
      <w:r w:rsidR="00BE04F3">
        <w:rPr>
          <w:lang w:val="en-US"/>
        </w:rPr>
        <w:t>-</w:t>
      </w:r>
      <w:r w:rsidR="000F3798" w:rsidRPr="00BF5CA7">
        <w:rPr>
          <w:lang w:val="en-US"/>
        </w:rPr>
        <w:t xml:space="preserve">201: </w:t>
      </w:r>
      <w:r w:rsidR="00BF5CA7" w:rsidRPr="00BF5CA7">
        <w:rPr>
          <w:lang w:val="en-US"/>
        </w:rPr>
        <w:t>left dn. with m1</w:t>
      </w:r>
      <w:r w:rsidR="00BE04F3">
        <w:rPr>
          <w:lang w:val="en-US"/>
        </w:rPr>
        <w:t>–</w:t>
      </w:r>
      <w:r w:rsidR="00BF5CA7" w:rsidRPr="00BF5CA7">
        <w:rPr>
          <w:lang w:val="en-US"/>
        </w:rPr>
        <w:t xml:space="preserve">m2 (1); </w:t>
      </w:r>
      <w:r w:rsidR="00F56A92" w:rsidRPr="00BB435B">
        <w:rPr>
          <w:lang w:val="en-US"/>
        </w:rPr>
        <w:t>682</w:t>
      </w:r>
      <w:r w:rsidR="00BE04F3">
        <w:rPr>
          <w:lang w:val="en-US"/>
        </w:rPr>
        <w:t>-</w:t>
      </w:r>
      <w:r w:rsidR="00F56A92" w:rsidRPr="00BB435B">
        <w:rPr>
          <w:lang w:val="en-US"/>
        </w:rPr>
        <w:t xml:space="preserve">205: </w:t>
      </w:r>
      <w:r w:rsidR="00F56A92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m3</w:t>
      </w:r>
      <w:r w:rsidR="00F56A92">
        <w:rPr>
          <w:lang w:val="en-US"/>
        </w:rPr>
        <w:t xml:space="preserve"> (2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right dn. with m1 (2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right dn. with m2 (2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>
        <w:rPr>
          <w:lang w:val="en-US"/>
        </w:rPr>
        <w:t>m3</w:t>
      </w:r>
      <w:r w:rsidR="00F56A92" w:rsidRPr="00BB435B">
        <w:rPr>
          <w:lang w:val="en-US"/>
        </w:rPr>
        <w:t xml:space="preserve"> (2);</w:t>
      </w:r>
      <w:r w:rsidR="00F56A92">
        <w:rPr>
          <w:lang w:val="en-US"/>
        </w:rPr>
        <w:t xml:space="preserve"> </w:t>
      </w:r>
      <w:r w:rsidR="00F56A92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 w:rsidRPr="00BB435B">
        <w:rPr>
          <w:lang w:val="en-US"/>
        </w:rPr>
        <w:t>m2 (2);</w:t>
      </w:r>
      <w:r w:rsidR="00F56A92" w:rsidRPr="005E6A61">
        <w:rPr>
          <w:lang w:val="en-US"/>
        </w:rPr>
        <w:t xml:space="preserve"> </w:t>
      </w:r>
      <w:r w:rsidR="00F56A92">
        <w:rPr>
          <w:lang w:val="en-US"/>
        </w:rPr>
        <w:t>left dn. with m2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(4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A8722A">
        <w:rPr>
          <w:lang w:val="en-US"/>
        </w:rPr>
        <w:t>with</w:t>
      </w:r>
      <w:proofErr w:type="gramEnd"/>
      <w:r w:rsidR="00A8722A">
        <w:rPr>
          <w:lang w:val="en-US"/>
        </w:rPr>
        <w:t xml:space="preserve"> M2 (2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(2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M3 (1);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(2); </w:t>
      </w:r>
      <w:r w:rsidR="00F56A92" w:rsidRPr="005E6A61">
        <w:rPr>
          <w:lang w:val="en-US"/>
        </w:rPr>
        <w:t>683</w:t>
      </w:r>
      <w:r w:rsidR="00BE04F3">
        <w:rPr>
          <w:lang w:val="en-US"/>
        </w:rPr>
        <w:t>-</w:t>
      </w:r>
      <w:r w:rsidR="00F56A92" w:rsidRPr="005E6A61">
        <w:rPr>
          <w:lang w:val="en-US"/>
        </w:rPr>
        <w:t xml:space="preserve">204: </w:t>
      </w:r>
      <w:r w:rsidR="00F56A92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(2</w:t>
      </w:r>
      <w:r w:rsidR="00F56A92" w:rsidRPr="00BB435B">
        <w:rPr>
          <w:lang w:val="en-US"/>
        </w:rPr>
        <w:t xml:space="preserve">); </w:t>
      </w:r>
      <w:r w:rsidR="00F56A92">
        <w:rPr>
          <w:lang w:val="en-US"/>
        </w:rPr>
        <w:t>right dn. with m2 (1</w:t>
      </w:r>
      <w:r w:rsidR="00F56A92" w:rsidRPr="00BB435B">
        <w:rPr>
          <w:lang w:val="en-US"/>
        </w:rPr>
        <w:t xml:space="preserve">); </w:t>
      </w:r>
      <w:r w:rsidR="00F56A92">
        <w:rPr>
          <w:lang w:val="en-US"/>
        </w:rPr>
        <w:t xml:space="preserve">left </w:t>
      </w:r>
      <w:r w:rsidR="00F56A92" w:rsidRPr="00EE258F">
        <w:rPr>
          <w:lang w:val="en-US"/>
        </w:rPr>
        <w:t xml:space="preserve">dn. </w:t>
      </w:r>
      <w:r w:rsidR="00F56A92">
        <w:rPr>
          <w:lang w:val="en-US"/>
        </w:rPr>
        <w:t>with m1</w:t>
      </w:r>
      <w:r w:rsidR="00BE04F3">
        <w:rPr>
          <w:lang w:val="en-US"/>
        </w:rPr>
        <w:t>–</w:t>
      </w:r>
      <w:r w:rsidR="00F56A92">
        <w:rPr>
          <w:lang w:val="en-US"/>
        </w:rPr>
        <w:t>m2 (2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left </w:t>
      </w:r>
      <w:r w:rsidR="00F56A92" w:rsidRPr="00EE258F">
        <w:rPr>
          <w:lang w:val="en-US"/>
        </w:rPr>
        <w:t xml:space="preserve">dn. </w:t>
      </w:r>
      <w:r w:rsidR="00F56A92">
        <w:rPr>
          <w:lang w:val="en-US"/>
        </w:rPr>
        <w:t>with m1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M2 (1); </w:t>
      </w:r>
      <w:r w:rsidR="00F56A92" w:rsidRPr="00D06FC8">
        <w:rPr>
          <w:lang w:val="en-US"/>
        </w:rPr>
        <w:t>684</w:t>
      </w:r>
      <w:r w:rsidR="00BE04F3">
        <w:rPr>
          <w:lang w:val="en-US"/>
        </w:rPr>
        <w:t>-</w:t>
      </w:r>
      <w:r w:rsidR="00F56A92" w:rsidRPr="00D06FC8">
        <w:rPr>
          <w:lang w:val="en-US"/>
        </w:rPr>
        <w:t>200:</w:t>
      </w:r>
      <w:r w:rsidR="00F56A92">
        <w:rPr>
          <w:lang w:val="en-US"/>
        </w:rPr>
        <w:t xml:space="preserve"> </w:t>
      </w:r>
      <w:r w:rsidR="00F56A92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</w:t>
      </w:r>
      <w:r w:rsidR="00F56A92">
        <w:rPr>
          <w:lang w:val="en-US"/>
        </w:rPr>
        <w:t>2 (1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left dn. with m1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M3 (1); </w:t>
      </w:r>
      <w:r w:rsidR="00F56A92" w:rsidRPr="006151CD">
        <w:rPr>
          <w:lang w:val="en-US"/>
        </w:rPr>
        <w:t>685</w:t>
      </w:r>
      <w:r w:rsidR="00BE04F3">
        <w:rPr>
          <w:lang w:val="en-US"/>
        </w:rPr>
        <w:t>-</w:t>
      </w:r>
      <w:r w:rsidR="00F56A92" w:rsidRPr="006151CD">
        <w:rPr>
          <w:lang w:val="en-US"/>
        </w:rPr>
        <w:t xml:space="preserve">203: </w:t>
      </w:r>
      <w:r w:rsidR="00F56A92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(3</w:t>
      </w:r>
      <w:r w:rsidR="00F56A92" w:rsidRPr="00EE258F">
        <w:rPr>
          <w:lang w:val="en-US"/>
        </w:rPr>
        <w:t xml:space="preserve">); </w:t>
      </w:r>
      <w:r w:rsidR="00F56A92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 w:rsidRPr="00BB435B">
        <w:rPr>
          <w:lang w:val="en-US"/>
        </w:rPr>
        <w:t>m2 (2);</w:t>
      </w:r>
      <w:r w:rsidR="00F56A92" w:rsidRPr="005E6A61">
        <w:rPr>
          <w:lang w:val="en-US"/>
        </w:rPr>
        <w:t xml:space="preserve"> </w:t>
      </w:r>
      <w:r w:rsidR="00F56A92">
        <w:rPr>
          <w:lang w:val="en-US"/>
        </w:rPr>
        <w:t>left dn. with m1 (1</w:t>
      </w:r>
      <w:r w:rsidR="00F56A92" w:rsidRPr="00BB435B">
        <w:rPr>
          <w:lang w:val="en-US"/>
        </w:rPr>
        <w:t>);</w:t>
      </w:r>
      <w:r w:rsidR="00F56A92" w:rsidRPr="005E6A61">
        <w:rPr>
          <w:lang w:val="en-US"/>
        </w:rPr>
        <w:t xml:space="preserve"> </w:t>
      </w:r>
      <w:r w:rsidR="00F56A92">
        <w:rPr>
          <w:lang w:val="en-US"/>
        </w:rPr>
        <w:t>left dn. with m2 (1</w:t>
      </w:r>
      <w:r w:rsidR="00F56A92" w:rsidRPr="00BB435B">
        <w:rPr>
          <w:lang w:val="en-US"/>
        </w:rPr>
        <w:t>);</w:t>
      </w:r>
      <w:r w:rsidR="00F56A92" w:rsidRPr="005E6A61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(1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 (1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M3 (2);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M2 (1);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M3 (1); </w:t>
      </w:r>
      <w:r w:rsidR="00F56A92" w:rsidRPr="004339DE">
        <w:rPr>
          <w:lang w:val="en-US"/>
        </w:rPr>
        <w:t>686</w:t>
      </w:r>
      <w:r w:rsidR="00BE04F3">
        <w:rPr>
          <w:lang w:val="en-US"/>
        </w:rPr>
        <w:t>-</w:t>
      </w:r>
      <w:r w:rsidR="00F56A92" w:rsidRPr="004339DE">
        <w:rPr>
          <w:lang w:val="en-US"/>
        </w:rPr>
        <w:t xml:space="preserve">206: </w:t>
      </w:r>
      <w:r w:rsidR="00F56A92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</w:t>
      </w:r>
      <w:r w:rsidR="00F56A92">
        <w:rPr>
          <w:lang w:val="en-US"/>
        </w:rPr>
        <w:t>3 (1</w:t>
      </w:r>
      <w:r w:rsidR="00F56A92" w:rsidRPr="00EE258F">
        <w:rPr>
          <w:lang w:val="en-US"/>
        </w:rPr>
        <w:t>); 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</w:t>
      </w:r>
      <w:r w:rsidR="00F56A92">
        <w:rPr>
          <w:lang w:val="en-US"/>
        </w:rPr>
        <w:t>2 (1</w:t>
      </w:r>
      <w:r w:rsidR="00F56A92" w:rsidRPr="00EE258F">
        <w:rPr>
          <w:lang w:val="en-US"/>
        </w:rPr>
        <w:t xml:space="preserve">); right dn. with </w:t>
      </w:r>
      <w:r w:rsidR="00F56A92">
        <w:rPr>
          <w:lang w:val="en-US"/>
        </w:rPr>
        <w:t>m1 (3</w:t>
      </w:r>
      <w:r w:rsidR="00F56A92" w:rsidRPr="00EE258F">
        <w:rPr>
          <w:lang w:val="en-US"/>
        </w:rPr>
        <w:t xml:space="preserve">); right dn. </w:t>
      </w:r>
      <w:r w:rsidR="00F56A92" w:rsidRPr="004339DE">
        <w:rPr>
          <w:lang w:val="en-US"/>
        </w:rPr>
        <w:t xml:space="preserve">without </w:t>
      </w:r>
      <w:r w:rsidR="00F56A92">
        <w:rPr>
          <w:lang w:val="en-US"/>
        </w:rPr>
        <w:t xml:space="preserve">teeth </w:t>
      </w:r>
      <w:r w:rsidR="00F56A92" w:rsidRPr="004339DE">
        <w:rPr>
          <w:lang w:val="en-US"/>
        </w:rPr>
        <w:t xml:space="preserve">(1); </w:t>
      </w:r>
      <w:r w:rsidR="00F56A92">
        <w:rPr>
          <w:lang w:val="en-US"/>
        </w:rPr>
        <w:t>left dn. with m1 (1</w:t>
      </w:r>
      <w:r w:rsidR="00F56A92" w:rsidRPr="00BB435B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(3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M3 (1);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M2 (1); 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without</w:t>
      </w:r>
      <w:proofErr w:type="gramEnd"/>
      <w:r w:rsidR="00F56A92">
        <w:rPr>
          <w:lang w:val="en-US"/>
        </w:rPr>
        <w:t xml:space="preserve"> teeth (1); </w:t>
      </w:r>
      <w:r w:rsidR="00F56A92" w:rsidRPr="004339DE">
        <w:rPr>
          <w:lang w:val="en-US"/>
        </w:rPr>
        <w:t>687</w:t>
      </w:r>
      <w:r w:rsidR="00BE04F3">
        <w:rPr>
          <w:lang w:val="en-US"/>
        </w:rPr>
        <w:t>-</w:t>
      </w:r>
      <w:r w:rsidR="00F56A92" w:rsidRPr="004339DE">
        <w:rPr>
          <w:lang w:val="en-US"/>
        </w:rPr>
        <w:t xml:space="preserve">201: </w:t>
      </w:r>
      <w:r w:rsidR="00F56A92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</w:t>
      </w:r>
      <w:r w:rsidR="00F56A92">
        <w:rPr>
          <w:lang w:val="en-US"/>
        </w:rPr>
        <w:t>2 (1</w:t>
      </w:r>
      <w:r w:rsidR="00F56A92" w:rsidRPr="00EE258F">
        <w:rPr>
          <w:lang w:val="en-US"/>
        </w:rPr>
        <w:t xml:space="preserve">); right dn. with </w:t>
      </w:r>
      <w:r w:rsidR="00F56A92">
        <w:rPr>
          <w:lang w:val="en-US"/>
        </w:rPr>
        <w:t>m1 (2</w:t>
      </w:r>
      <w:r w:rsidR="00F56A92" w:rsidRPr="00EE258F">
        <w:rPr>
          <w:lang w:val="en-US"/>
        </w:rPr>
        <w:t>); right dn. with m</w:t>
      </w:r>
      <w:r w:rsidR="00F56A92">
        <w:rPr>
          <w:lang w:val="en-US"/>
        </w:rPr>
        <w:t>2 (1</w:t>
      </w:r>
      <w:r w:rsidR="00F56A92" w:rsidRPr="00EE258F">
        <w:rPr>
          <w:lang w:val="en-US"/>
        </w:rPr>
        <w:t xml:space="preserve">); right dn. </w:t>
      </w:r>
      <w:r w:rsidR="00F56A92" w:rsidRPr="004339DE">
        <w:rPr>
          <w:lang w:val="en-US"/>
        </w:rPr>
        <w:t xml:space="preserve">without teeth (1); </w:t>
      </w:r>
      <w:r w:rsidR="00F56A92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M2 (3); </w:t>
      </w:r>
      <w:r w:rsidR="00F56A92" w:rsidRPr="004339DE">
        <w:rPr>
          <w:lang w:val="en-US"/>
        </w:rPr>
        <w:t>688</w:t>
      </w:r>
      <w:r w:rsidR="00BE04F3">
        <w:rPr>
          <w:lang w:val="en-US"/>
        </w:rPr>
        <w:t>-</w:t>
      </w:r>
      <w:r w:rsidR="00F56A92" w:rsidRPr="004339DE">
        <w:rPr>
          <w:lang w:val="en-US"/>
        </w:rPr>
        <w:t xml:space="preserve">202: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m1 (1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m2 (2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left dn. with m1 (2</w:t>
      </w:r>
      <w:r w:rsidR="00F56A92" w:rsidRPr="00BB435B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>left dn. with m2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364B2A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(2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(3); </w:t>
      </w:r>
      <w:r w:rsidR="00F56A92" w:rsidRPr="004339DE">
        <w:rPr>
          <w:lang w:val="en-US"/>
        </w:rPr>
        <w:t>689</w:t>
      </w:r>
      <w:r w:rsidR="00BE04F3">
        <w:rPr>
          <w:lang w:val="en-US"/>
        </w:rPr>
        <w:t>-</w:t>
      </w:r>
      <w:r w:rsidR="00F56A92" w:rsidRPr="004339DE">
        <w:rPr>
          <w:lang w:val="en-US"/>
        </w:rPr>
        <w:t xml:space="preserve">203: </w:t>
      </w:r>
      <w:r w:rsidR="00F56A92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F56A92" w:rsidRPr="00EE258F">
        <w:rPr>
          <w:lang w:val="en-US"/>
        </w:rPr>
        <w:t>m</w:t>
      </w:r>
      <w:r w:rsidR="00F56A92">
        <w:rPr>
          <w:lang w:val="en-US"/>
        </w:rPr>
        <w:t>2 (2</w:t>
      </w:r>
      <w:r w:rsidR="00F56A92" w:rsidRPr="00EE258F">
        <w:rPr>
          <w:lang w:val="en-US"/>
        </w:rPr>
        <w:t xml:space="preserve">); right dn. with </w:t>
      </w:r>
      <w:r w:rsidR="00F56A92">
        <w:rPr>
          <w:lang w:val="en-US"/>
        </w:rPr>
        <w:t>m1 (4</w:t>
      </w:r>
      <w:r w:rsidR="00F56A92" w:rsidRPr="00EE258F">
        <w:rPr>
          <w:lang w:val="en-US"/>
        </w:rPr>
        <w:t xml:space="preserve">); </w:t>
      </w:r>
      <w:r w:rsidR="00F56A92">
        <w:rPr>
          <w:lang w:val="en-US"/>
        </w:rPr>
        <w:t>left dn. with m1 (4</w:t>
      </w:r>
      <w:r w:rsidR="00F56A92" w:rsidRPr="00BB435B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lastRenderedPageBreak/>
        <w:t>M2 (1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(2</w:t>
      </w:r>
      <w:r w:rsidR="00F56A92" w:rsidRPr="00EE258F">
        <w:rPr>
          <w:lang w:val="en-US"/>
        </w:rPr>
        <w:t>);</w:t>
      </w:r>
      <w:r w:rsidR="00F56A92" w:rsidRPr="00D06FC8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M3 (1); 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 xml:space="preserve">M2 (1); </w:t>
      </w:r>
      <w:r w:rsidR="00F56A92" w:rsidRPr="004339DE">
        <w:rPr>
          <w:lang w:val="en-US"/>
        </w:rPr>
        <w:t>690</w:t>
      </w:r>
      <w:r w:rsidR="00BE04F3">
        <w:rPr>
          <w:lang w:val="en-US"/>
        </w:rPr>
        <w:t>-</w:t>
      </w:r>
      <w:r w:rsidR="00F56A92" w:rsidRPr="004339DE">
        <w:rPr>
          <w:lang w:val="en-US"/>
        </w:rPr>
        <w:t xml:space="preserve">201: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m1 (3</w:t>
      </w:r>
      <w:r w:rsidR="00F56A92" w:rsidRPr="00EE258F">
        <w:rPr>
          <w:lang w:val="en-US"/>
        </w:rPr>
        <w:t>);</w:t>
      </w:r>
      <w:r w:rsidR="00F56A92">
        <w:rPr>
          <w:lang w:val="en-US"/>
        </w:rPr>
        <w:t xml:space="preserve"> left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left dn. with m1 (1</w:t>
      </w:r>
      <w:r w:rsidR="00F56A92" w:rsidRPr="00BB435B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(1</w:t>
      </w:r>
      <w:r w:rsidR="00F56A92" w:rsidRPr="00EE258F">
        <w:rPr>
          <w:lang w:val="en-US"/>
        </w:rPr>
        <w:t>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M3 (1);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(1);</w:t>
      </w:r>
      <w:r w:rsidR="00F56A92" w:rsidRPr="00F56A92">
        <w:rPr>
          <w:lang w:val="en-US"/>
        </w:rPr>
        <w:t xml:space="preserve"> 691</w:t>
      </w:r>
      <w:r w:rsidR="00BE04F3">
        <w:rPr>
          <w:lang w:val="en-US"/>
        </w:rPr>
        <w:t>-</w:t>
      </w:r>
      <w:r w:rsidR="00F56A92" w:rsidRPr="00F56A92">
        <w:rPr>
          <w:lang w:val="en-US"/>
        </w:rPr>
        <w:t xml:space="preserve">201: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m1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 w:rsidRPr="00EE258F">
        <w:rPr>
          <w:lang w:val="en-US"/>
        </w:rPr>
        <w:t xml:space="preserve">right dn. with </w:t>
      </w:r>
      <w:r w:rsidR="00F56A92">
        <w:rPr>
          <w:lang w:val="en-US"/>
        </w:rPr>
        <w:t>m1 (4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 w:rsidRPr="00EE258F">
        <w:rPr>
          <w:lang w:val="en-US"/>
        </w:rPr>
        <w:t>right dn. with</w:t>
      </w:r>
      <w:r w:rsidR="00F56A92">
        <w:rPr>
          <w:lang w:val="en-US"/>
        </w:rPr>
        <w:t>out teeth (1</w:t>
      </w:r>
      <w:r w:rsidR="00F56A92" w:rsidRPr="00EE258F">
        <w:rPr>
          <w:lang w:val="en-US"/>
        </w:rPr>
        <w:t>);</w:t>
      </w:r>
      <w:r w:rsidR="00F56A92" w:rsidRPr="004339DE">
        <w:rPr>
          <w:lang w:val="en-US"/>
        </w:rPr>
        <w:t xml:space="preserve"> </w:t>
      </w:r>
      <w:r w:rsidR="00F56A92">
        <w:rPr>
          <w:lang w:val="en-US"/>
        </w:rPr>
        <w:t>left dn. with m1</w:t>
      </w:r>
      <w:r w:rsidR="00BE04F3">
        <w:rPr>
          <w:lang w:val="en-US"/>
        </w:rPr>
        <w:t>–</w:t>
      </w:r>
      <w:r w:rsidR="00F56A92">
        <w:rPr>
          <w:lang w:val="en-US"/>
        </w:rPr>
        <w:t>m2 (1);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>left dn. with m1 (2</w:t>
      </w:r>
      <w:r w:rsidR="00F56A92" w:rsidRPr="00BB435B">
        <w:rPr>
          <w:lang w:val="en-US"/>
        </w:rPr>
        <w:t>);</w:t>
      </w:r>
      <w:r w:rsidR="00F56A92">
        <w:rPr>
          <w:lang w:val="en-US"/>
        </w:rPr>
        <w:t xml:space="preserve"> left dn. without teeth (1</w:t>
      </w:r>
      <w:r w:rsidR="00F56A92" w:rsidRPr="00BB435B">
        <w:rPr>
          <w:lang w:val="en-US"/>
        </w:rPr>
        <w:t>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F56A92">
        <w:rPr>
          <w:lang w:val="en-US"/>
        </w:rPr>
        <w:t>M3 (1</w:t>
      </w:r>
      <w:r w:rsidR="00F56A92" w:rsidRPr="00EE258F">
        <w:rPr>
          <w:lang w:val="en-US"/>
        </w:rPr>
        <w:t>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right </w:t>
      </w:r>
      <w:r w:rsidR="00F56A92" w:rsidRPr="00EE258F">
        <w:rPr>
          <w:lang w:val="en-US"/>
        </w:rPr>
        <w:t xml:space="preserve">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(4</w:t>
      </w:r>
      <w:r w:rsidR="00F56A92" w:rsidRPr="00EE258F">
        <w:rPr>
          <w:lang w:val="en-US"/>
        </w:rPr>
        <w:t>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F56A92">
        <w:rPr>
          <w:lang w:val="en-US"/>
        </w:rPr>
        <w:t>M2 (2);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M1 (1);</w:t>
      </w:r>
      <w:r w:rsidR="00F56A92" w:rsidRPr="00F56A92">
        <w:rPr>
          <w:lang w:val="en-US"/>
        </w:rPr>
        <w:t xml:space="preserve"> </w:t>
      </w:r>
      <w:r w:rsidR="00F56A92">
        <w:rPr>
          <w:lang w:val="en-US"/>
        </w:rPr>
        <w:t xml:space="preserve">left mx. </w:t>
      </w:r>
      <w:proofErr w:type="gramStart"/>
      <w:r w:rsidR="00F56A92">
        <w:rPr>
          <w:lang w:val="en-US"/>
        </w:rPr>
        <w:t>with</w:t>
      </w:r>
      <w:proofErr w:type="gramEnd"/>
      <w:r w:rsidR="00F56A92">
        <w:rPr>
          <w:lang w:val="en-US"/>
        </w:rPr>
        <w:t xml:space="preserve"> M2 (1); </w:t>
      </w:r>
      <w:r w:rsidR="000F3798" w:rsidRPr="00BF5CA7">
        <w:rPr>
          <w:lang w:val="en-US"/>
        </w:rPr>
        <w:t>709</w:t>
      </w:r>
      <w:r w:rsidR="00BE04F3">
        <w:rPr>
          <w:lang w:val="en-US"/>
        </w:rPr>
        <w:t>-</w:t>
      </w:r>
      <w:r w:rsidR="000F3798" w:rsidRPr="00BF5CA7">
        <w:rPr>
          <w:lang w:val="en-US"/>
        </w:rPr>
        <w:t xml:space="preserve">201: </w:t>
      </w:r>
      <w:r w:rsidR="00BF5CA7" w:rsidRPr="00BF5CA7">
        <w:rPr>
          <w:lang w:val="en-US"/>
        </w:rPr>
        <w:t>right dn. with m1</w:t>
      </w:r>
      <w:r w:rsidR="00BE04F3">
        <w:rPr>
          <w:lang w:val="en-US"/>
        </w:rPr>
        <w:t>–</w:t>
      </w:r>
      <w:r w:rsidR="00BF5CA7" w:rsidRPr="00BF5CA7">
        <w:rPr>
          <w:lang w:val="en-US"/>
        </w:rPr>
        <w:t>m2 (1); right dn. with m1 (1); left dn. with m1</w:t>
      </w:r>
      <w:r w:rsidR="00BE04F3">
        <w:rPr>
          <w:lang w:val="en-US"/>
        </w:rPr>
        <w:t>–</w:t>
      </w:r>
      <w:r w:rsidR="00BF5CA7" w:rsidRPr="00BF5CA7">
        <w:rPr>
          <w:lang w:val="en-US"/>
        </w:rPr>
        <w:t xml:space="preserve">m3 (1); </w:t>
      </w:r>
      <w:r w:rsidR="00BF5CA7">
        <w:rPr>
          <w:lang w:val="en-US"/>
        </w:rPr>
        <w:t xml:space="preserve">left </w:t>
      </w:r>
      <w:r w:rsidR="00BF5CA7" w:rsidRPr="00EE258F">
        <w:rPr>
          <w:lang w:val="en-US"/>
        </w:rPr>
        <w:t xml:space="preserve">dn. </w:t>
      </w:r>
      <w:r w:rsidR="00BF5CA7">
        <w:rPr>
          <w:lang w:val="en-US"/>
        </w:rPr>
        <w:t>with m1</w:t>
      </w:r>
      <w:r w:rsidR="00BE04F3">
        <w:rPr>
          <w:lang w:val="en-US"/>
        </w:rPr>
        <w:t>–</w:t>
      </w:r>
      <w:r w:rsidR="00BF5CA7">
        <w:rPr>
          <w:lang w:val="en-US"/>
        </w:rPr>
        <w:t>m2</w:t>
      </w:r>
      <w:r w:rsidR="00BF5CA7" w:rsidRPr="00EE258F">
        <w:rPr>
          <w:lang w:val="en-US"/>
        </w:rPr>
        <w:t xml:space="preserve"> (1); </w:t>
      </w:r>
      <w:r w:rsidR="00BF5CA7">
        <w:rPr>
          <w:lang w:val="en-US"/>
        </w:rPr>
        <w:t xml:space="preserve">left </w:t>
      </w:r>
      <w:r w:rsidR="00BF5CA7" w:rsidRPr="00EE258F">
        <w:rPr>
          <w:lang w:val="en-US"/>
        </w:rPr>
        <w:t xml:space="preserve">dn. </w:t>
      </w:r>
      <w:r w:rsidR="00BF5CA7">
        <w:rPr>
          <w:lang w:val="en-US"/>
        </w:rPr>
        <w:t xml:space="preserve">with m1 and </w:t>
      </w:r>
      <w:r w:rsidR="00BF5CA7" w:rsidRPr="00EE258F">
        <w:rPr>
          <w:lang w:val="en-US"/>
        </w:rPr>
        <w:t xml:space="preserve">m3 (1); </w:t>
      </w:r>
      <w:r w:rsidR="00BF5CA7">
        <w:rPr>
          <w:lang w:val="en-US"/>
        </w:rPr>
        <w:t xml:space="preserve">left </w:t>
      </w:r>
      <w:r w:rsidR="00BF5CA7" w:rsidRPr="00EE258F">
        <w:rPr>
          <w:lang w:val="en-US"/>
        </w:rPr>
        <w:t xml:space="preserve">mx. </w:t>
      </w:r>
      <w:proofErr w:type="gramStart"/>
      <w:r w:rsidR="00BF5CA7">
        <w:rPr>
          <w:lang w:val="en-US"/>
        </w:rPr>
        <w:t>with</w:t>
      </w:r>
      <w:proofErr w:type="gramEnd"/>
      <w:r w:rsidR="00BF5CA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F5CA7" w:rsidRPr="00EE258F">
        <w:rPr>
          <w:lang w:val="en-US"/>
        </w:rPr>
        <w:t>M2</w:t>
      </w:r>
      <w:r w:rsidR="00BF5CA7">
        <w:rPr>
          <w:lang w:val="en-US"/>
        </w:rPr>
        <w:t xml:space="preserve"> (1); </w:t>
      </w:r>
      <w:r w:rsidR="000F3798" w:rsidRPr="00BF5CA7">
        <w:rPr>
          <w:lang w:val="en-US"/>
        </w:rPr>
        <w:t>710</w:t>
      </w:r>
      <w:r w:rsidR="00BE04F3">
        <w:rPr>
          <w:lang w:val="en-US"/>
        </w:rPr>
        <w:t>-</w:t>
      </w:r>
      <w:r w:rsidR="000F3798" w:rsidRPr="00BF5CA7">
        <w:rPr>
          <w:lang w:val="en-US"/>
        </w:rPr>
        <w:t xml:space="preserve">205: </w:t>
      </w:r>
      <w:r w:rsidR="00BF5CA7" w:rsidRPr="00EE258F">
        <w:rPr>
          <w:lang w:val="en-US"/>
        </w:rPr>
        <w:t xml:space="preserve">right dn. </w:t>
      </w:r>
      <w:r w:rsidR="00BF5CA7">
        <w:rPr>
          <w:lang w:val="en-US"/>
        </w:rPr>
        <w:t>with</w:t>
      </w:r>
      <w:r w:rsidR="00BF5CA7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F5CA7" w:rsidRPr="00EE258F">
        <w:rPr>
          <w:lang w:val="en-US"/>
        </w:rPr>
        <w:t>m2 (</w:t>
      </w:r>
      <w:r w:rsidR="00BF5CA7">
        <w:rPr>
          <w:lang w:val="en-US"/>
        </w:rPr>
        <w:t>1</w:t>
      </w:r>
      <w:r w:rsidR="00BF5CA7" w:rsidRPr="00EE258F">
        <w:rPr>
          <w:lang w:val="en-US"/>
        </w:rPr>
        <w:t xml:space="preserve">); </w:t>
      </w:r>
      <w:r w:rsidR="00BF5CA7">
        <w:rPr>
          <w:lang w:val="en-US"/>
        </w:rPr>
        <w:t xml:space="preserve">left </w:t>
      </w:r>
      <w:r w:rsidR="00BF5CA7" w:rsidRPr="00EE258F">
        <w:rPr>
          <w:lang w:val="en-US"/>
        </w:rPr>
        <w:t xml:space="preserve">dn. </w:t>
      </w:r>
      <w:r w:rsidR="00BF5CA7">
        <w:rPr>
          <w:lang w:val="en-US"/>
        </w:rPr>
        <w:t>with m2</w:t>
      </w:r>
      <w:r w:rsidR="00BF5CA7" w:rsidRPr="00EE258F">
        <w:rPr>
          <w:lang w:val="en-US"/>
        </w:rPr>
        <w:t xml:space="preserve"> (1);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M3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M2</w:t>
      </w:r>
      <w:r w:rsidR="00364B2A" w:rsidRPr="00EE258F">
        <w:rPr>
          <w:lang w:val="en-US"/>
        </w:rPr>
        <w:t xml:space="preserve"> (2);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 xml:space="preserve">1);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(1); </w:t>
      </w:r>
      <w:r w:rsidR="000F3798" w:rsidRPr="00364B2A">
        <w:rPr>
          <w:lang w:val="en-US"/>
        </w:rPr>
        <w:t>711</w:t>
      </w:r>
      <w:r w:rsidR="00BE04F3">
        <w:rPr>
          <w:lang w:val="en-US"/>
        </w:rPr>
        <w:t>-</w:t>
      </w:r>
      <w:r w:rsidR="000F3798" w:rsidRPr="00364B2A">
        <w:rPr>
          <w:lang w:val="en-US"/>
        </w:rPr>
        <w:t xml:space="preserve">209: </w:t>
      </w:r>
      <w:r w:rsidR="00364B2A" w:rsidRPr="00EE258F">
        <w:rPr>
          <w:lang w:val="en-US"/>
        </w:rPr>
        <w:t xml:space="preserve">right 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>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>);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 w:rsidRPr="00EE258F">
        <w:rPr>
          <w:lang w:val="en-US"/>
        </w:rPr>
        <w:t xml:space="preserve"> </w:t>
      </w:r>
      <w:r w:rsidR="00364B2A">
        <w:rPr>
          <w:lang w:val="en-US"/>
        </w:rPr>
        <w:t>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 xml:space="preserve">M2 (2);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364B2A" w:rsidRPr="00EE258F">
        <w:rPr>
          <w:lang w:val="en-US"/>
        </w:rPr>
        <w:t xml:space="preserve"> (2); 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 w:rsidRPr="00EE258F">
        <w:rPr>
          <w:lang w:val="en-US"/>
        </w:rPr>
        <w:t xml:space="preserve"> M2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 (1</w:t>
      </w:r>
      <w:r w:rsidR="00364B2A" w:rsidRPr="00EE258F">
        <w:rPr>
          <w:lang w:val="en-US"/>
        </w:rPr>
        <w:t>)</w:t>
      </w:r>
      <w:r w:rsidR="00364B2A">
        <w:rPr>
          <w:lang w:val="en-US"/>
        </w:rPr>
        <w:t xml:space="preserve">; </w:t>
      </w:r>
      <w:r w:rsidR="000F3798" w:rsidRPr="00364B2A">
        <w:rPr>
          <w:lang w:val="en-US"/>
        </w:rPr>
        <w:t>712</w:t>
      </w:r>
      <w:r w:rsidR="00BE04F3">
        <w:rPr>
          <w:lang w:val="en-US"/>
        </w:rPr>
        <w:t>-</w:t>
      </w:r>
      <w:r w:rsidR="000F3798" w:rsidRPr="00364B2A">
        <w:rPr>
          <w:lang w:val="en-US"/>
        </w:rPr>
        <w:t xml:space="preserve">206: </w:t>
      </w:r>
      <w:r w:rsidR="00364B2A" w:rsidRPr="00EE258F">
        <w:rPr>
          <w:lang w:val="en-US"/>
        </w:rPr>
        <w:t xml:space="preserve">right 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(4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>);</w:t>
      </w:r>
      <w:r w:rsidR="00364B2A">
        <w:rPr>
          <w:lang w:val="en-US"/>
        </w:rPr>
        <w:t xml:space="preserve"> 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 m1</w:t>
      </w:r>
      <w:r w:rsidR="00364B2A" w:rsidRPr="00EE258F">
        <w:rPr>
          <w:lang w:val="en-US"/>
        </w:rPr>
        <w:t xml:space="preserve"> (2);</w:t>
      </w:r>
      <w:r w:rsidR="00364B2A">
        <w:rPr>
          <w:lang w:val="en-US"/>
        </w:rPr>
        <w:t xml:space="preserve"> 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M3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M2 (3</w:t>
      </w:r>
      <w:r w:rsidR="00364B2A" w:rsidRPr="00EE258F">
        <w:rPr>
          <w:lang w:val="en-US"/>
        </w:rPr>
        <w:t>);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 xml:space="preserve">2);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364B2A" w:rsidRPr="00EE258F">
        <w:rPr>
          <w:lang w:val="en-US"/>
        </w:rPr>
        <w:t xml:space="preserve"> (</w:t>
      </w:r>
      <w:r w:rsidR="00364B2A">
        <w:rPr>
          <w:lang w:val="en-US"/>
        </w:rPr>
        <w:t xml:space="preserve">1);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>1);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M3</w:t>
      </w:r>
      <w:r w:rsidR="00364B2A" w:rsidRPr="00EE258F">
        <w:rPr>
          <w:lang w:val="en-US"/>
        </w:rPr>
        <w:t xml:space="preserve"> (</w:t>
      </w:r>
      <w:r w:rsidR="00364B2A">
        <w:rPr>
          <w:lang w:val="en-US"/>
        </w:rPr>
        <w:t xml:space="preserve">1); </w:t>
      </w:r>
      <w:r w:rsidR="000F3798" w:rsidRPr="00364B2A">
        <w:rPr>
          <w:lang w:val="en-US"/>
        </w:rPr>
        <w:t>713</w:t>
      </w:r>
      <w:r w:rsidR="00BE04F3">
        <w:rPr>
          <w:lang w:val="en-US"/>
        </w:rPr>
        <w:t>-</w:t>
      </w:r>
      <w:r w:rsidR="000F3798" w:rsidRPr="00364B2A">
        <w:rPr>
          <w:lang w:val="en-US"/>
        </w:rPr>
        <w:t xml:space="preserve">203: </w:t>
      </w:r>
      <w:r w:rsidR="00364B2A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m3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>); right dn. with</w:t>
      </w:r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m2 (5</w:t>
      </w:r>
      <w:r w:rsidR="00364B2A" w:rsidRPr="00EE258F">
        <w:rPr>
          <w:lang w:val="en-US"/>
        </w:rPr>
        <w:t>); right dn. with</w:t>
      </w:r>
      <w:r w:rsidR="00364B2A">
        <w:rPr>
          <w:lang w:val="en-US"/>
        </w:rPr>
        <w:t xml:space="preserve"> m1</w:t>
      </w:r>
      <w:r w:rsidR="00364B2A" w:rsidRPr="00EE258F">
        <w:rPr>
          <w:lang w:val="en-US"/>
        </w:rPr>
        <w:t xml:space="preserve"> (2); right dn. with</w:t>
      </w:r>
      <w:r w:rsidR="00364B2A">
        <w:rPr>
          <w:lang w:val="en-US"/>
        </w:rPr>
        <w:t xml:space="preserve"> </w:t>
      </w:r>
      <w:r w:rsidR="00364B2A" w:rsidRPr="00EE258F">
        <w:rPr>
          <w:lang w:val="en-US"/>
        </w:rPr>
        <w:t>m3</w:t>
      </w:r>
      <w:r w:rsidR="00364B2A">
        <w:rPr>
          <w:lang w:val="en-US"/>
        </w:rPr>
        <w:t xml:space="preserve"> (1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(4</w:t>
      </w:r>
      <w:r w:rsidR="00364B2A" w:rsidRPr="00EE258F">
        <w:rPr>
          <w:lang w:val="en-US"/>
        </w:rPr>
        <w:t>);</w:t>
      </w:r>
      <w:r w:rsidR="00364B2A">
        <w:rPr>
          <w:lang w:val="en-US"/>
        </w:rPr>
        <w:t xml:space="preserve"> 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 m1(1</w:t>
      </w:r>
      <w:r w:rsidR="00364B2A" w:rsidRPr="00EE258F">
        <w:rPr>
          <w:lang w:val="en-US"/>
        </w:rPr>
        <w:t>);</w:t>
      </w:r>
      <w:r w:rsidR="00364B2A">
        <w:rPr>
          <w:lang w:val="en-US"/>
        </w:rPr>
        <w:t xml:space="preserve"> 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02670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26703">
        <w:rPr>
          <w:lang w:val="en-US"/>
        </w:rPr>
        <w:t xml:space="preserve">M2 </w:t>
      </w:r>
      <w:r w:rsidR="00364B2A">
        <w:rPr>
          <w:lang w:val="en-US"/>
        </w:rPr>
        <w:t>(1</w:t>
      </w:r>
      <w:r w:rsidR="00364B2A" w:rsidRPr="00EE258F">
        <w:rPr>
          <w:lang w:val="en-US"/>
        </w:rPr>
        <w:t>);</w:t>
      </w:r>
      <w:r w:rsidR="00364B2A">
        <w:rPr>
          <w:lang w:val="en-US"/>
        </w:rPr>
        <w:t xml:space="preserve">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M3</w:t>
      </w:r>
      <w:r w:rsidR="00364B2A" w:rsidRPr="00EE258F">
        <w:rPr>
          <w:lang w:val="en-US"/>
        </w:rPr>
        <w:t xml:space="preserve"> (</w:t>
      </w:r>
      <w:r w:rsidR="00364B2A">
        <w:rPr>
          <w:lang w:val="en-US"/>
        </w:rPr>
        <w:t xml:space="preserve">1);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 xml:space="preserve">2); </w:t>
      </w:r>
      <w:r w:rsidR="000F3798" w:rsidRPr="00364B2A">
        <w:rPr>
          <w:lang w:val="en-US"/>
        </w:rPr>
        <w:t>714</w:t>
      </w:r>
      <w:r w:rsidR="00BE04F3">
        <w:rPr>
          <w:lang w:val="en-US"/>
        </w:rPr>
        <w:t>-</w:t>
      </w:r>
      <w:r w:rsidR="000F3798" w:rsidRPr="00364B2A">
        <w:rPr>
          <w:lang w:val="en-US"/>
        </w:rPr>
        <w:t xml:space="preserve">206: </w:t>
      </w:r>
      <w:r w:rsidR="00364B2A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m3</w:t>
      </w:r>
      <w:r w:rsidR="00364B2A">
        <w:rPr>
          <w:lang w:val="en-US"/>
        </w:rPr>
        <w:t xml:space="preserve"> (2</w:t>
      </w:r>
      <w:r w:rsidR="00364B2A" w:rsidRPr="00EE258F">
        <w:rPr>
          <w:lang w:val="en-US"/>
        </w:rPr>
        <w:t>); right dn. with</w:t>
      </w:r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m2 (1</w:t>
      </w:r>
      <w:r w:rsidR="00364B2A" w:rsidRPr="00EE258F">
        <w:rPr>
          <w:lang w:val="en-US"/>
        </w:rPr>
        <w:t>); right dn. with</w:t>
      </w:r>
      <w:r w:rsidR="00364B2A">
        <w:rPr>
          <w:lang w:val="en-US"/>
        </w:rPr>
        <w:t xml:space="preserve"> m1 (1</w:t>
      </w:r>
      <w:r w:rsidR="00364B2A" w:rsidRPr="00EE258F">
        <w:rPr>
          <w:lang w:val="en-US"/>
        </w:rPr>
        <w:t>); right dn. with</w:t>
      </w:r>
      <w:r w:rsidR="00364B2A">
        <w:rPr>
          <w:lang w:val="en-US"/>
        </w:rPr>
        <w:t xml:space="preserve"> m2 (1</w:t>
      </w:r>
      <w:r w:rsidR="00364B2A" w:rsidRPr="00EE258F">
        <w:rPr>
          <w:lang w:val="en-US"/>
        </w:rPr>
        <w:t xml:space="preserve">);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 m1</w:t>
      </w:r>
      <w:r w:rsidR="00BE04F3">
        <w:rPr>
          <w:lang w:val="en-US"/>
        </w:rPr>
        <w:t>–</w:t>
      </w:r>
      <w:r w:rsidR="00364B2A">
        <w:rPr>
          <w:lang w:val="en-US"/>
        </w:rPr>
        <w:t>m3 (3</w:t>
      </w:r>
      <w:r w:rsidR="00364B2A" w:rsidRPr="00EE258F">
        <w:rPr>
          <w:lang w:val="en-US"/>
        </w:rPr>
        <w:t>);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dn. </w:t>
      </w:r>
      <w:r w:rsidR="00364B2A">
        <w:rPr>
          <w:lang w:val="en-US"/>
        </w:rPr>
        <w:t>with</w:t>
      </w:r>
      <w:r w:rsidR="00364B2A" w:rsidRPr="00EE258F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</w:t>
      </w:r>
      <w:r w:rsidR="00364B2A">
        <w:rPr>
          <w:lang w:val="en-US"/>
        </w:rPr>
        <w:t xml:space="preserve"> (2</w:t>
      </w:r>
      <w:r w:rsidR="00364B2A" w:rsidRPr="00EE258F">
        <w:rPr>
          <w:lang w:val="en-US"/>
        </w:rPr>
        <w:t>);</w:t>
      </w:r>
      <w:r w:rsidR="00364B2A">
        <w:rPr>
          <w:lang w:val="en-US"/>
        </w:rPr>
        <w:t xml:space="preserve"> 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>
        <w:rPr>
          <w:lang w:val="en-US"/>
        </w:rPr>
        <w:t>M2 (2</w:t>
      </w:r>
      <w:r w:rsidR="00364B2A" w:rsidRPr="00EE258F">
        <w:rPr>
          <w:lang w:val="en-US"/>
        </w:rPr>
        <w:t>);</w:t>
      </w:r>
      <w:r w:rsidR="00364B2A" w:rsidRPr="00364B2A">
        <w:rPr>
          <w:lang w:val="en-US"/>
        </w:rPr>
        <w:t xml:space="preserve"> </w:t>
      </w:r>
      <w:r w:rsidR="00364B2A">
        <w:rPr>
          <w:lang w:val="en-US"/>
        </w:rPr>
        <w:t xml:space="preserve">right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M2 (2</w:t>
      </w:r>
      <w:r w:rsidR="00364B2A" w:rsidRPr="00EE258F">
        <w:rPr>
          <w:lang w:val="en-US"/>
        </w:rPr>
        <w:t>);</w:t>
      </w:r>
      <w:r w:rsidR="00364B2A" w:rsidRPr="00364B2A">
        <w:rPr>
          <w:lang w:val="en-US"/>
        </w:rPr>
        <w:t xml:space="preserve">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 xml:space="preserve">2); 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M1</w:t>
      </w:r>
      <w:r w:rsidR="00364B2A" w:rsidRPr="00EE258F">
        <w:rPr>
          <w:lang w:val="en-US"/>
        </w:rPr>
        <w:t xml:space="preserve"> (</w:t>
      </w:r>
      <w:r w:rsidR="00364B2A">
        <w:rPr>
          <w:lang w:val="en-US"/>
        </w:rPr>
        <w:t xml:space="preserve">1); </w:t>
      </w:r>
      <w:r w:rsidR="000F3798" w:rsidRPr="00364B2A">
        <w:rPr>
          <w:lang w:val="en-US"/>
        </w:rPr>
        <w:t xml:space="preserve"> </w:t>
      </w:r>
      <w:r w:rsidR="00364B2A">
        <w:rPr>
          <w:lang w:val="en-US"/>
        </w:rPr>
        <w:t xml:space="preserve">left </w:t>
      </w:r>
      <w:r w:rsidR="00364B2A" w:rsidRPr="00EE258F">
        <w:rPr>
          <w:lang w:val="en-US"/>
        </w:rPr>
        <w:t xml:space="preserve">mx. </w:t>
      </w:r>
      <w:proofErr w:type="gramStart"/>
      <w:r w:rsidR="00364B2A">
        <w:rPr>
          <w:lang w:val="en-US"/>
        </w:rPr>
        <w:t>with</w:t>
      </w:r>
      <w:proofErr w:type="gramEnd"/>
      <w:r w:rsidR="00364B2A">
        <w:rPr>
          <w:lang w:val="en-US"/>
        </w:rPr>
        <w:t xml:space="preserve"> </w:t>
      </w:r>
      <w:r w:rsidR="00364B2A" w:rsidRPr="00EE258F">
        <w:rPr>
          <w:lang w:val="en-US"/>
        </w:rPr>
        <w:t>M2 (</w:t>
      </w:r>
      <w:r w:rsidR="00364B2A">
        <w:rPr>
          <w:lang w:val="en-US"/>
        </w:rPr>
        <w:t xml:space="preserve">1); </w:t>
      </w:r>
      <w:r w:rsidR="000F3798" w:rsidRPr="00026703">
        <w:rPr>
          <w:lang w:val="en-US"/>
        </w:rPr>
        <w:t>715</w:t>
      </w:r>
      <w:r w:rsidR="00F433F7">
        <w:rPr>
          <w:lang w:val="en-US"/>
        </w:rPr>
        <w:t>-</w:t>
      </w:r>
      <w:r w:rsidR="000F3798" w:rsidRPr="00026703">
        <w:rPr>
          <w:lang w:val="en-US"/>
        </w:rPr>
        <w:t xml:space="preserve">208: </w:t>
      </w:r>
      <w:r w:rsidR="00026703" w:rsidRPr="00EE258F">
        <w:rPr>
          <w:lang w:val="en-US"/>
        </w:rPr>
        <w:t>right dn. with m1</w:t>
      </w:r>
      <w:r w:rsidR="00BE04F3">
        <w:rPr>
          <w:lang w:val="en-US"/>
        </w:rPr>
        <w:t>–</w:t>
      </w:r>
      <w:r w:rsidR="00026703" w:rsidRPr="00EE258F">
        <w:rPr>
          <w:lang w:val="en-US"/>
        </w:rPr>
        <w:t>m3</w:t>
      </w:r>
      <w:r w:rsidR="00026703">
        <w:rPr>
          <w:lang w:val="en-US"/>
        </w:rPr>
        <w:t xml:space="preserve"> (1</w:t>
      </w:r>
      <w:r w:rsidR="00026703" w:rsidRPr="00EE258F">
        <w:rPr>
          <w:lang w:val="en-US"/>
        </w:rPr>
        <w:t>); right dn. with m1</w:t>
      </w:r>
      <w:r w:rsidR="00BE04F3">
        <w:rPr>
          <w:lang w:val="en-US"/>
        </w:rPr>
        <w:t>–</w:t>
      </w:r>
      <w:r w:rsidR="00026703" w:rsidRPr="00EE258F">
        <w:rPr>
          <w:lang w:val="en-US"/>
        </w:rPr>
        <w:t>m</w:t>
      </w:r>
      <w:r w:rsidR="00026703">
        <w:rPr>
          <w:lang w:val="en-US"/>
        </w:rPr>
        <w:t>2 (2</w:t>
      </w:r>
      <w:r w:rsidR="00026703" w:rsidRPr="00EE258F">
        <w:rPr>
          <w:lang w:val="en-US"/>
        </w:rPr>
        <w:t>); right dn. with</w:t>
      </w:r>
      <w:r w:rsidR="00026703">
        <w:rPr>
          <w:lang w:val="en-US"/>
        </w:rPr>
        <w:t xml:space="preserve"> m2 (1</w:t>
      </w:r>
      <w:r w:rsidR="00026703" w:rsidRPr="00EE258F">
        <w:rPr>
          <w:lang w:val="en-US"/>
        </w:rPr>
        <w:t xml:space="preserve">); </w:t>
      </w:r>
      <w:r w:rsidR="00026703">
        <w:rPr>
          <w:lang w:val="en-US"/>
        </w:rPr>
        <w:t xml:space="preserve">left </w:t>
      </w:r>
      <w:r w:rsidR="00026703" w:rsidRPr="00EE258F">
        <w:rPr>
          <w:lang w:val="en-US"/>
        </w:rPr>
        <w:t xml:space="preserve">dn. </w:t>
      </w:r>
      <w:r w:rsidR="00026703">
        <w:rPr>
          <w:lang w:val="en-US"/>
        </w:rPr>
        <w:t>with m1</w:t>
      </w:r>
      <w:r w:rsidR="00BE04F3">
        <w:rPr>
          <w:lang w:val="en-US"/>
        </w:rPr>
        <w:t>–</w:t>
      </w:r>
      <w:r w:rsidR="00026703">
        <w:rPr>
          <w:lang w:val="en-US"/>
        </w:rPr>
        <w:t>m3 (1</w:t>
      </w:r>
      <w:r w:rsidR="00026703" w:rsidRPr="00EE258F">
        <w:rPr>
          <w:lang w:val="en-US"/>
        </w:rPr>
        <w:t>);</w:t>
      </w:r>
      <w:r w:rsidR="00026703" w:rsidRPr="00364B2A">
        <w:rPr>
          <w:lang w:val="en-US"/>
        </w:rPr>
        <w:t xml:space="preserve"> </w:t>
      </w:r>
      <w:r w:rsidR="00026703">
        <w:rPr>
          <w:lang w:val="en-US"/>
        </w:rPr>
        <w:t xml:space="preserve">left </w:t>
      </w:r>
      <w:r w:rsidR="00026703" w:rsidRPr="00EE258F">
        <w:rPr>
          <w:lang w:val="en-US"/>
        </w:rPr>
        <w:t xml:space="preserve">dn. </w:t>
      </w:r>
      <w:r w:rsidR="00026703">
        <w:rPr>
          <w:lang w:val="en-US"/>
        </w:rPr>
        <w:t>with m1</w:t>
      </w:r>
      <w:r w:rsidR="00BE04F3">
        <w:rPr>
          <w:lang w:val="en-US"/>
        </w:rPr>
        <w:t>–</w:t>
      </w:r>
      <w:r w:rsidR="00026703">
        <w:rPr>
          <w:lang w:val="en-US"/>
        </w:rPr>
        <w:t>m2 (3</w:t>
      </w:r>
      <w:r w:rsidR="00026703" w:rsidRPr="00EE258F">
        <w:rPr>
          <w:lang w:val="en-US"/>
        </w:rPr>
        <w:t>);</w:t>
      </w:r>
      <w:r w:rsidR="00026703" w:rsidRPr="00364B2A">
        <w:rPr>
          <w:lang w:val="en-US"/>
        </w:rPr>
        <w:t xml:space="preserve"> </w:t>
      </w:r>
      <w:r w:rsidR="00026703">
        <w:rPr>
          <w:lang w:val="en-US"/>
        </w:rPr>
        <w:t xml:space="preserve">left </w:t>
      </w:r>
      <w:r w:rsidR="00026703" w:rsidRPr="00EE258F">
        <w:rPr>
          <w:lang w:val="en-US"/>
        </w:rPr>
        <w:t xml:space="preserve">dn. </w:t>
      </w:r>
      <w:r w:rsidR="00026703">
        <w:rPr>
          <w:lang w:val="en-US"/>
        </w:rPr>
        <w:t>with m1 (3</w:t>
      </w:r>
      <w:r w:rsidR="00026703" w:rsidRPr="00EE258F">
        <w:rPr>
          <w:lang w:val="en-US"/>
        </w:rPr>
        <w:t>);</w:t>
      </w:r>
      <w:r w:rsidR="00026703" w:rsidRPr="00364B2A">
        <w:rPr>
          <w:lang w:val="en-US"/>
        </w:rPr>
        <w:t xml:space="preserve"> </w:t>
      </w:r>
      <w:r w:rsidR="00026703">
        <w:rPr>
          <w:lang w:val="en-US"/>
        </w:rPr>
        <w:t xml:space="preserve">right </w:t>
      </w:r>
      <w:r w:rsidR="00026703" w:rsidRPr="00EE258F">
        <w:rPr>
          <w:lang w:val="en-US"/>
        </w:rPr>
        <w:t xml:space="preserve">mx. </w:t>
      </w:r>
      <w:proofErr w:type="gramStart"/>
      <w:r w:rsidR="00026703">
        <w:rPr>
          <w:lang w:val="en-US"/>
        </w:rPr>
        <w:t>with</w:t>
      </w:r>
      <w:proofErr w:type="gramEnd"/>
      <w:r w:rsidR="0002670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26703">
        <w:rPr>
          <w:lang w:val="en-US"/>
        </w:rPr>
        <w:t>M3 (5</w:t>
      </w:r>
      <w:r w:rsidR="00026703" w:rsidRPr="00EE258F">
        <w:rPr>
          <w:lang w:val="en-US"/>
        </w:rPr>
        <w:t>);</w:t>
      </w:r>
      <w:r w:rsidR="00026703" w:rsidRPr="00364B2A">
        <w:rPr>
          <w:lang w:val="en-US"/>
        </w:rPr>
        <w:t xml:space="preserve"> </w:t>
      </w:r>
      <w:r w:rsidR="00026703">
        <w:rPr>
          <w:lang w:val="en-US"/>
        </w:rPr>
        <w:t xml:space="preserve">right </w:t>
      </w:r>
      <w:r w:rsidR="00026703" w:rsidRPr="00EE258F">
        <w:rPr>
          <w:lang w:val="en-US"/>
        </w:rPr>
        <w:t xml:space="preserve">mx. </w:t>
      </w:r>
      <w:proofErr w:type="gramStart"/>
      <w:r w:rsidR="00026703">
        <w:rPr>
          <w:lang w:val="en-US"/>
        </w:rPr>
        <w:t>with</w:t>
      </w:r>
      <w:proofErr w:type="gramEnd"/>
      <w:r w:rsidR="00026703">
        <w:rPr>
          <w:lang w:val="en-US"/>
        </w:rPr>
        <w:t xml:space="preserve"> M1 (1</w:t>
      </w:r>
      <w:r w:rsidR="00026703" w:rsidRPr="00EE258F">
        <w:rPr>
          <w:lang w:val="en-US"/>
        </w:rPr>
        <w:t>);</w:t>
      </w:r>
      <w:r w:rsidR="00026703" w:rsidRPr="00364B2A">
        <w:rPr>
          <w:lang w:val="en-US"/>
        </w:rPr>
        <w:t xml:space="preserve"> </w:t>
      </w:r>
      <w:r w:rsidR="00026703" w:rsidRPr="00026703">
        <w:rPr>
          <w:lang w:val="en-US"/>
        </w:rPr>
        <w:t xml:space="preserve">right mx. </w:t>
      </w:r>
      <w:proofErr w:type="gramStart"/>
      <w:r w:rsidR="00026703" w:rsidRPr="00026703">
        <w:rPr>
          <w:lang w:val="en-US"/>
        </w:rPr>
        <w:t>with</w:t>
      </w:r>
      <w:proofErr w:type="gramEnd"/>
      <w:r w:rsidR="00026703" w:rsidRPr="00026703">
        <w:rPr>
          <w:lang w:val="en-US"/>
        </w:rPr>
        <w:t xml:space="preserve"> </w:t>
      </w:r>
      <w:r w:rsidR="00026703" w:rsidRPr="00BB435B">
        <w:rPr>
          <w:lang w:val="en-US"/>
        </w:rPr>
        <w:t xml:space="preserve">M2 (1); left mx. </w:t>
      </w:r>
      <w:proofErr w:type="gramStart"/>
      <w:r w:rsidR="00026703" w:rsidRPr="00BB435B">
        <w:rPr>
          <w:lang w:val="en-US"/>
        </w:rPr>
        <w:t>with</w:t>
      </w:r>
      <w:proofErr w:type="gramEnd"/>
      <w:r w:rsidR="00026703" w:rsidRP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26703" w:rsidRPr="00BB435B">
        <w:rPr>
          <w:lang w:val="en-US"/>
        </w:rPr>
        <w:t xml:space="preserve">M3 (2); left mx. </w:t>
      </w:r>
      <w:proofErr w:type="gramStart"/>
      <w:r w:rsidR="00026703" w:rsidRPr="00BB435B">
        <w:rPr>
          <w:lang w:val="en-US"/>
        </w:rPr>
        <w:t>with</w:t>
      </w:r>
      <w:proofErr w:type="gramEnd"/>
      <w:r w:rsidR="00026703" w:rsidRP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26703" w:rsidRPr="00BB435B">
        <w:rPr>
          <w:lang w:val="en-US"/>
        </w:rPr>
        <w:t xml:space="preserve">M2 (5); left mx. </w:t>
      </w:r>
      <w:proofErr w:type="gramStart"/>
      <w:r w:rsidR="00026703" w:rsidRPr="00BB435B">
        <w:rPr>
          <w:lang w:val="en-US"/>
        </w:rPr>
        <w:t>with</w:t>
      </w:r>
      <w:proofErr w:type="gramEnd"/>
      <w:r w:rsidR="00026703" w:rsidRPr="00BB435B">
        <w:rPr>
          <w:lang w:val="en-US"/>
        </w:rPr>
        <w:t xml:space="preserve"> M1 (1); </w:t>
      </w:r>
      <w:r w:rsidR="000F3798" w:rsidRPr="00BB435B">
        <w:rPr>
          <w:lang w:val="en-US"/>
        </w:rPr>
        <w:t>716</w:t>
      </w:r>
      <w:r w:rsidR="00F433F7">
        <w:rPr>
          <w:lang w:val="en-US"/>
        </w:rPr>
        <w:t>-</w:t>
      </w:r>
      <w:r w:rsidR="000F3798" w:rsidRPr="00BB435B">
        <w:rPr>
          <w:lang w:val="en-US"/>
        </w:rPr>
        <w:t xml:space="preserve">208: </w:t>
      </w:r>
      <w:r w:rsidR="00026703" w:rsidRPr="00BB435B">
        <w:rPr>
          <w:lang w:val="en-US"/>
        </w:rPr>
        <w:t>right dn. with m1</w:t>
      </w:r>
      <w:r w:rsidR="00BE04F3">
        <w:rPr>
          <w:lang w:val="en-US"/>
        </w:rPr>
        <w:t>–</w:t>
      </w:r>
      <w:r w:rsidR="00026703" w:rsidRPr="00BB435B">
        <w:rPr>
          <w:lang w:val="en-US"/>
        </w:rPr>
        <w:t xml:space="preserve">m2 (7); right dn. with m1 (4); </w:t>
      </w:r>
      <w:r w:rsidR="000F3798" w:rsidRPr="00BB435B">
        <w:rPr>
          <w:lang w:val="en-US"/>
        </w:rPr>
        <w:t xml:space="preserve"> </w:t>
      </w:r>
      <w:r w:rsidR="00026703" w:rsidRPr="00BB435B">
        <w:rPr>
          <w:lang w:val="en-US"/>
        </w:rPr>
        <w:t xml:space="preserve">right dn. </w:t>
      </w:r>
      <w:r w:rsidR="00026703" w:rsidRPr="00BB435B">
        <w:rPr>
          <w:lang w:val="en-US"/>
        </w:rPr>
        <w:lastRenderedPageBreak/>
        <w:t>with m2 (1); left dn. with m1</w:t>
      </w:r>
      <w:r w:rsidR="00BE04F3">
        <w:rPr>
          <w:lang w:val="en-US"/>
        </w:rPr>
        <w:t>–</w:t>
      </w:r>
      <w:r w:rsidR="00026703" w:rsidRPr="00BB435B">
        <w:rPr>
          <w:lang w:val="en-US"/>
        </w:rPr>
        <w:t xml:space="preserve">m2 (2); </w:t>
      </w:r>
      <w:r w:rsidR="00BB435B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BB435B" w:rsidRPr="00BB435B">
        <w:rPr>
          <w:lang w:val="en-US"/>
        </w:rPr>
        <w:t xml:space="preserve">m2 (2); left dn. with m1 (5); </w:t>
      </w:r>
      <w:r w:rsidR="00BB435B">
        <w:rPr>
          <w:lang w:val="en-US"/>
        </w:rPr>
        <w:t xml:space="preserve">left </w:t>
      </w:r>
      <w:r w:rsidR="00BB435B" w:rsidRPr="00EE258F">
        <w:rPr>
          <w:lang w:val="en-US"/>
        </w:rPr>
        <w:t xml:space="preserve">dn. </w:t>
      </w:r>
      <w:r w:rsidR="00BB435B">
        <w:rPr>
          <w:lang w:val="en-US"/>
        </w:rPr>
        <w:t>with m2 (1</w:t>
      </w:r>
      <w:r w:rsidR="00BB435B" w:rsidRPr="00EE258F">
        <w:rPr>
          <w:lang w:val="en-US"/>
        </w:rPr>
        <w:t>);</w:t>
      </w:r>
      <w:r w:rsidR="00BB435B" w:rsidRPr="00364B2A">
        <w:rPr>
          <w:lang w:val="en-US"/>
        </w:rPr>
        <w:t xml:space="preserve"> </w:t>
      </w:r>
      <w:r w:rsidR="00BB435B">
        <w:rPr>
          <w:lang w:val="en-US"/>
        </w:rPr>
        <w:t xml:space="preserve">right </w:t>
      </w:r>
      <w:r w:rsidR="00BB435B" w:rsidRPr="00EE258F">
        <w:rPr>
          <w:lang w:val="en-US"/>
        </w:rPr>
        <w:t xml:space="preserve">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B435B">
        <w:rPr>
          <w:lang w:val="en-US"/>
        </w:rPr>
        <w:t>M3 (1</w:t>
      </w:r>
      <w:r w:rsidR="00BB435B" w:rsidRPr="00EE258F">
        <w:rPr>
          <w:lang w:val="en-US"/>
        </w:rPr>
        <w:t>);</w:t>
      </w:r>
      <w:r w:rsidR="00BB435B" w:rsidRPr="00364B2A">
        <w:rPr>
          <w:lang w:val="en-US"/>
        </w:rPr>
        <w:t xml:space="preserve"> </w:t>
      </w:r>
      <w:r w:rsidR="00BB435B">
        <w:rPr>
          <w:lang w:val="en-US"/>
        </w:rPr>
        <w:t xml:space="preserve">right </w:t>
      </w:r>
      <w:r w:rsidR="00BB435B" w:rsidRPr="00EE258F">
        <w:rPr>
          <w:lang w:val="en-US"/>
        </w:rPr>
        <w:t xml:space="preserve">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B435B">
        <w:rPr>
          <w:lang w:val="en-US"/>
        </w:rPr>
        <w:t>M2 (1</w:t>
      </w:r>
      <w:r w:rsidR="00BB435B" w:rsidRPr="00EE258F">
        <w:rPr>
          <w:lang w:val="en-US"/>
        </w:rPr>
        <w:t>);</w:t>
      </w:r>
      <w:r w:rsidR="00BB435B">
        <w:rPr>
          <w:lang w:val="en-US"/>
        </w:rPr>
        <w:t xml:space="preserve"> right </w:t>
      </w:r>
      <w:r w:rsidR="00BB435B" w:rsidRPr="00EE258F">
        <w:rPr>
          <w:lang w:val="en-US"/>
        </w:rPr>
        <w:t xml:space="preserve">mx. </w:t>
      </w:r>
      <w:proofErr w:type="gramStart"/>
      <w:r w:rsidR="00D06FC8">
        <w:rPr>
          <w:lang w:val="en-US"/>
        </w:rPr>
        <w:t>with</w:t>
      </w:r>
      <w:proofErr w:type="gramEnd"/>
      <w:r w:rsidR="00D06FC8">
        <w:rPr>
          <w:lang w:val="en-US"/>
        </w:rPr>
        <w:t xml:space="preserve"> M1 </w:t>
      </w:r>
      <w:r w:rsidR="00BB435B">
        <w:rPr>
          <w:lang w:val="en-US"/>
        </w:rPr>
        <w:t>(1</w:t>
      </w:r>
      <w:r w:rsidR="00BB435B" w:rsidRPr="00EE258F">
        <w:rPr>
          <w:lang w:val="en-US"/>
        </w:rPr>
        <w:t>);</w:t>
      </w:r>
      <w:r w:rsidR="00BB435B" w:rsidRPr="00364B2A">
        <w:rPr>
          <w:lang w:val="en-US"/>
        </w:rPr>
        <w:t xml:space="preserve"> </w:t>
      </w:r>
      <w:r w:rsidR="00BB435B">
        <w:rPr>
          <w:lang w:val="en-US"/>
        </w:rPr>
        <w:t xml:space="preserve">right </w:t>
      </w:r>
      <w:r w:rsidR="00BB435B" w:rsidRPr="00EE258F">
        <w:rPr>
          <w:lang w:val="en-US"/>
        </w:rPr>
        <w:t xml:space="preserve">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M2 (1</w:t>
      </w:r>
      <w:r w:rsidR="00BB435B" w:rsidRPr="00EE258F">
        <w:rPr>
          <w:lang w:val="en-US"/>
        </w:rPr>
        <w:t>);</w:t>
      </w:r>
      <w:r w:rsidR="00BB435B" w:rsidRPr="00364B2A">
        <w:rPr>
          <w:lang w:val="en-US"/>
        </w:rPr>
        <w:t xml:space="preserve"> </w:t>
      </w:r>
      <w:r w:rsidR="00BB435B">
        <w:rPr>
          <w:lang w:val="en-US"/>
        </w:rPr>
        <w:t xml:space="preserve">left 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B435B">
        <w:rPr>
          <w:lang w:val="en-US"/>
        </w:rPr>
        <w:t xml:space="preserve">M3 (3); left 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B435B">
        <w:rPr>
          <w:lang w:val="en-US"/>
        </w:rPr>
        <w:t xml:space="preserve">M2 (2); left mx. </w:t>
      </w:r>
      <w:proofErr w:type="gramStart"/>
      <w:r w:rsidR="00BB435B">
        <w:rPr>
          <w:lang w:val="en-US"/>
        </w:rPr>
        <w:t>with</w:t>
      </w:r>
      <w:proofErr w:type="gramEnd"/>
      <w:r w:rsidR="00BB435B">
        <w:rPr>
          <w:lang w:val="en-US"/>
        </w:rPr>
        <w:t xml:space="preserve"> M1 (3</w:t>
      </w:r>
      <w:r w:rsidR="00F56A92">
        <w:rPr>
          <w:lang w:val="en-US"/>
        </w:rPr>
        <w:t>).</w:t>
      </w:r>
    </w:p>
    <w:p w:rsidR="00AA7F8C" w:rsidRPr="00AA7F8C" w:rsidRDefault="00AA7F8C" w:rsidP="00B91E8F">
      <w:pPr>
        <w:pStyle w:val="Paragraph"/>
        <w:rPr>
          <w:lang w:val="en-US"/>
        </w:rPr>
      </w:pPr>
      <w:proofErr w:type="spellStart"/>
      <w:r w:rsidRPr="00AA7F8C">
        <w:rPr>
          <w:b/>
          <w:i/>
          <w:lang w:val="en-US"/>
        </w:rPr>
        <w:t>Brucepattersonius</w:t>
      </w:r>
      <w:proofErr w:type="spellEnd"/>
      <w:r w:rsidR="00F433F7">
        <w:rPr>
          <w:b/>
          <w:lang w:val="en-US"/>
        </w:rPr>
        <w:t xml:space="preserve"> sp.</w:t>
      </w:r>
      <w:r w:rsidRPr="00AA7F8C">
        <w:rPr>
          <w:b/>
          <w:lang w:val="en-US"/>
        </w:rPr>
        <w:t xml:space="preserve"> </w:t>
      </w:r>
      <w:r w:rsidRPr="00AA7F8C">
        <w:rPr>
          <w:lang w:val="en-US"/>
        </w:rPr>
        <w:t>709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209: left mx. </w:t>
      </w:r>
      <w:proofErr w:type="gramStart"/>
      <w:r w:rsidRPr="00AA7F8C">
        <w:rPr>
          <w:lang w:val="en-US"/>
        </w:rPr>
        <w:t>with</w:t>
      </w:r>
      <w:proofErr w:type="gramEnd"/>
      <w:r w:rsidRPr="00AA7F8C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AA7F8C">
        <w:rPr>
          <w:lang w:val="en-US"/>
        </w:rPr>
        <w:t xml:space="preserve">M3 (1);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 (1);</w:t>
      </w:r>
      <w:r w:rsidRPr="008D7676">
        <w:rPr>
          <w:lang w:val="en-US"/>
        </w:rPr>
        <w:t xml:space="preserve"> </w:t>
      </w:r>
      <w:r w:rsidRPr="00AA7F8C">
        <w:rPr>
          <w:lang w:val="en-US"/>
        </w:rPr>
        <w:t xml:space="preserve"> 713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202: </w:t>
      </w:r>
      <w:r>
        <w:rPr>
          <w:lang w:val="en-US"/>
        </w:rPr>
        <w:t xml:space="preserve">right </w:t>
      </w:r>
      <w:r w:rsidRPr="00EE258F">
        <w:rPr>
          <w:lang w:val="en-US"/>
        </w:rPr>
        <w:t xml:space="preserve">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 (1</w:t>
      </w:r>
      <w:r w:rsidRPr="00EE258F">
        <w:rPr>
          <w:lang w:val="en-US"/>
        </w:rPr>
        <w:t>);</w:t>
      </w:r>
      <w:r w:rsidRPr="008D7676">
        <w:rPr>
          <w:lang w:val="en-US"/>
        </w:rPr>
        <w:t xml:space="preserve"> </w:t>
      </w:r>
      <w:r w:rsidRPr="00AA7F8C">
        <w:rPr>
          <w:lang w:val="en-US"/>
        </w:rPr>
        <w:t>715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203: </w:t>
      </w:r>
      <w:r>
        <w:rPr>
          <w:lang w:val="en-US"/>
        </w:rPr>
        <w:t xml:space="preserve">right </w:t>
      </w:r>
      <w:r w:rsidRPr="00EE258F">
        <w:rPr>
          <w:lang w:val="en-US"/>
        </w:rPr>
        <w:t xml:space="preserve">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 (1</w:t>
      </w:r>
      <w:r w:rsidRPr="00EE258F">
        <w:rPr>
          <w:lang w:val="en-US"/>
        </w:rPr>
        <w:t>);</w:t>
      </w:r>
      <w:r w:rsidRPr="008D7676">
        <w:rPr>
          <w:lang w:val="en-US"/>
        </w:rPr>
        <w:t xml:space="preserve"> </w:t>
      </w:r>
      <w:r w:rsidRPr="00AA7F8C">
        <w:rPr>
          <w:lang w:val="en-US"/>
        </w:rPr>
        <w:t>682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207: </w:t>
      </w:r>
      <w:r>
        <w:rPr>
          <w:lang w:val="en-US"/>
        </w:rPr>
        <w:t xml:space="preserve">right </w:t>
      </w:r>
      <w:r w:rsidRPr="00EE258F">
        <w:rPr>
          <w:lang w:val="en-US"/>
        </w:rPr>
        <w:t xml:space="preserve">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 (1</w:t>
      </w:r>
      <w:r w:rsidRPr="00EE258F">
        <w:rPr>
          <w:lang w:val="en-US"/>
        </w:rPr>
        <w:t>);</w:t>
      </w:r>
      <w:r w:rsidRPr="008D7676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 (1);</w:t>
      </w:r>
      <w:r w:rsidRPr="00AA7F8C">
        <w:rPr>
          <w:lang w:val="en-US"/>
        </w:rPr>
        <w:t xml:space="preserve"> 683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209: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 (1);</w:t>
      </w:r>
      <w:r w:rsidRPr="00AA7F8C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M2 (1);</w:t>
      </w:r>
      <w:r w:rsidRPr="00AA7F8C">
        <w:rPr>
          <w:lang w:val="en-US"/>
        </w:rPr>
        <w:t xml:space="preserve"> 686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204: </w:t>
      </w:r>
      <w:r>
        <w:rPr>
          <w:lang w:val="en-US"/>
        </w:rPr>
        <w:t xml:space="preserve">right </w:t>
      </w:r>
      <w:r w:rsidRPr="00EE258F">
        <w:rPr>
          <w:lang w:val="en-US"/>
        </w:rPr>
        <w:t xml:space="preserve">mx. </w:t>
      </w:r>
      <w:proofErr w:type="gramStart"/>
      <w:r>
        <w:rPr>
          <w:lang w:val="en-US"/>
        </w:rPr>
        <w:t>without</w:t>
      </w:r>
      <w:proofErr w:type="gramEnd"/>
      <w:r>
        <w:rPr>
          <w:lang w:val="en-US"/>
        </w:rPr>
        <w:t xml:space="preserve"> teeth (1</w:t>
      </w:r>
      <w:r w:rsidRPr="00EE258F">
        <w:rPr>
          <w:lang w:val="en-US"/>
        </w:rPr>
        <w:t>);</w:t>
      </w:r>
      <w:r w:rsidRPr="00AA7F8C">
        <w:rPr>
          <w:lang w:val="en-US"/>
        </w:rPr>
        <w:t xml:space="preserve"> 687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207: </w:t>
      </w:r>
      <w:r>
        <w:rPr>
          <w:lang w:val="en-US"/>
        </w:rPr>
        <w:t xml:space="preserve">right </w:t>
      </w:r>
      <w:r w:rsidRPr="00EE258F">
        <w:rPr>
          <w:lang w:val="en-US"/>
        </w:rPr>
        <w:t xml:space="preserve">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 (1</w:t>
      </w:r>
      <w:r w:rsidRPr="00EE258F">
        <w:rPr>
          <w:lang w:val="en-US"/>
        </w:rPr>
        <w:t>);</w:t>
      </w:r>
      <w:r>
        <w:rPr>
          <w:lang w:val="en-US"/>
        </w:rPr>
        <w:t xml:space="preserve"> </w:t>
      </w:r>
      <w:r w:rsidRPr="00AA7F8C">
        <w:rPr>
          <w:lang w:val="en-US"/>
        </w:rPr>
        <w:t>689</w:t>
      </w:r>
      <w:r w:rsidR="00F433F7">
        <w:rPr>
          <w:lang w:val="en-US"/>
        </w:rPr>
        <w:t>-</w:t>
      </w:r>
      <w:r w:rsidRPr="00AA7F8C">
        <w:rPr>
          <w:lang w:val="en-US"/>
        </w:rPr>
        <w:t xml:space="preserve">206: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 (1).</w:t>
      </w:r>
    </w:p>
    <w:p w:rsidR="00CB4C20" w:rsidRDefault="00EE3A7A" w:rsidP="00B91E8F">
      <w:pPr>
        <w:pStyle w:val="Paragraph"/>
        <w:rPr>
          <w:lang w:val="en-US"/>
        </w:rPr>
      </w:pPr>
      <w:proofErr w:type="spellStart"/>
      <w:r w:rsidRPr="008D7676">
        <w:rPr>
          <w:b/>
          <w:i/>
          <w:lang w:val="en-US"/>
        </w:rPr>
        <w:t>Deltamys</w:t>
      </w:r>
      <w:proofErr w:type="spellEnd"/>
      <w:r w:rsidRPr="008D7676">
        <w:rPr>
          <w:b/>
          <w:i/>
          <w:lang w:val="en-US"/>
        </w:rPr>
        <w:t xml:space="preserve"> </w:t>
      </w:r>
      <w:r w:rsidR="00BE04F3">
        <w:rPr>
          <w:b/>
          <w:lang w:val="en-US"/>
        </w:rPr>
        <w:t xml:space="preserve">sp. </w:t>
      </w:r>
      <w:r w:rsidR="00414E46" w:rsidRPr="00CB4C20">
        <w:rPr>
          <w:lang w:val="en-US"/>
        </w:rPr>
        <w:t>682</w:t>
      </w:r>
      <w:r w:rsidR="00F433F7">
        <w:rPr>
          <w:lang w:val="en-US"/>
        </w:rPr>
        <w:t>-</w:t>
      </w:r>
      <w:r w:rsidR="00414E46" w:rsidRPr="00CB4C20">
        <w:rPr>
          <w:lang w:val="en-US"/>
        </w:rPr>
        <w:t>212: right dn. with m1</w:t>
      </w:r>
      <w:r w:rsidR="00BE04F3">
        <w:rPr>
          <w:lang w:val="en-US"/>
        </w:rPr>
        <w:t>–</w:t>
      </w:r>
      <w:r w:rsidR="00414E46" w:rsidRPr="00CB4C20">
        <w:rPr>
          <w:lang w:val="en-US"/>
        </w:rPr>
        <w:t>m2 (2); right dn. with m1 and m3 (1); right dn. with m2</w:t>
      </w:r>
      <w:r w:rsidR="00BE04F3">
        <w:rPr>
          <w:lang w:val="en-US"/>
        </w:rPr>
        <w:t>–</w:t>
      </w:r>
      <w:r w:rsidR="00414E46" w:rsidRPr="00CB4C20">
        <w:rPr>
          <w:lang w:val="en-US"/>
        </w:rPr>
        <w:t xml:space="preserve">m3 (1); right dn. with m1 (1); </w:t>
      </w:r>
      <w:r w:rsidR="00414E46">
        <w:rPr>
          <w:lang w:val="en-US"/>
        </w:rPr>
        <w:t>right dn. with m2 (1</w:t>
      </w:r>
      <w:r w:rsidR="00414E46" w:rsidRPr="008D7676">
        <w:rPr>
          <w:lang w:val="en-US"/>
        </w:rPr>
        <w:t xml:space="preserve">); </w:t>
      </w:r>
      <w:r w:rsidR="00414E4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2</w:t>
      </w:r>
      <w:r w:rsidR="00414E46" w:rsidRPr="00BB435B">
        <w:rPr>
          <w:lang w:val="en-US"/>
        </w:rPr>
        <w:t>); left dn. with</w:t>
      </w:r>
      <w:r w:rsidR="00414E46">
        <w:rPr>
          <w:lang w:val="en-US"/>
        </w:rPr>
        <w:t xml:space="preserve"> 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 xml:space="preserve">);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>M2 (3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 w:rsidRPr="00631ED0">
        <w:rPr>
          <w:lang w:val="en-US"/>
        </w:rPr>
        <w:t>683</w:t>
      </w:r>
      <w:r w:rsidR="00F433F7">
        <w:rPr>
          <w:lang w:val="en-US"/>
        </w:rPr>
        <w:t>-</w:t>
      </w:r>
      <w:r w:rsidR="00414E46">
        <w:rPr>
          <w:lang w:val="en-US"/>
        </w:rPr>
        <w:t>211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m1 (2</w:t>
      </w:r>
      <w:r w:rsidR="00414E46" w:rsidRPr="00CB4C20">
        <w:rPr>
          <w:lang w:val="en-US"/>
        </w:rPr>
        <w:t xml:space="preserve">); </w:t>
      </w:r>
      <w:r w:rsidR="00414E46">
        <w:rPr>
          <w:lang w:val="en-US"/>
        </w:rPr>
        <w:t>right dn. with m2</w:t>
      </w:r>
      <w:r w:rsidR="00414E46" w:rsidRPr="00CB4C20">
        <w:rPr>
          <w:lang w:val="en-US"/>
        </w:rPr>
        <w:t xml:space="preserve"> (1); right dn. with</w:t>
      </w:r>
      <w:r w:rsidR="00414E46">
        <w:rPr>
          <w:lang w:val="en-US"/>
        </w:rPr>
        <w:t>out teeth</w:t>
      </w:r>
      <w:r w:rsidR="00414E46" w:rsidRPr="00CB4C20">
        <w:rPr>
          <w:lang w:val="en-US"/>
        </w:rPr>
        <w:t xml:space="preserve"> (1);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>M2 (2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M2 (1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 w:rsidRPr="00631ED0">
        <w:rPr>
          <w:lang w:val="en-US"/>
        </w:rPr>
        <w:t>684</w:t>
      </w:r>
      <w:r w:rsidR="00F433F7">
        <w:rPr>
          <w:lang w:val="en-US"/>
        </w:rPr>
        <w:t>-</w:t>
      </w:r>
      <w:r w:rsidR="00414E46">
        <w:rPr>
          <w:lang w:val="en-US"/>
        </w:rPr>
        <w:t>211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m3 (1</w:t>
      </w:r>
      <w:r w:rsidR="00414E46" w:rsidRPr="00CB4C20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CB4C20">
        <w:rPr>
          <w:lang w:val="en-US"/>
        </w:rPr>
        <w:t>);</w:t>
      </w:r>
      <w:r w:rsidR="00414E46" w:rsidRPr="00631ED0">
        <w:rPr>
          <w:lang w:val="en-US"/>
        </w:rPr>
        <w:t xml:space="preserve"> 685</w:t>
      </w:r>
      <w:r w:rsidR="00F433F7">
        <w:rPr>
          <w:lang w:val="en-US"/>
        </w:rPr>
        <w:t>-</w:t>
      </w:r>
      <w:r w:rsidR="00414E46">
        <w:rPr>
          <w:lang w:val="en-US"/>
        </w:rPr>
        <w:t>210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CB4C20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>
        <w:rPr>
          <w:lang w:val="en-US"/>
        </w:rPr>
        <w:t>right dn. with m1 (1</w:t>
      </w:r>
      <w:r w:rsidR="00414E46" w:rsidRPr="00CB4C20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>
        <w:rPr>
          <w:lang w:val="en-US"/>
        </w:rPr>
        <w:t>right dn. with m2 (1</w:t>
      </w:r>
      <w:r w:rsidR="00414E46" w:rsidRPr="00CB4C20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 left dn. with</w:t>
      </w:r>
      <w:r w:rsidR="00414E46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414E46">
        <w:rPr>
          <w:lang w:val="en-US"/>
        </w:rPr>
        <w:t>m3</w:t>
      </w:r>
      <w:r w:rsidR="00414E46" w:rsidRPr="00BB435B">
        <w:rPr>
          <w:lang w:val="en-US"/>
        </w:rPr>
        <w:t xml:space="preserve">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 left dn. with</w:t>
      </w:r>
      <w:r w:rsidR="00414E46">
        <w:rPr>
          <w:lang w:val="en-US"/>
        </w:rPr>
        <w:t xml:space="preserve"> m1</w:t>
      </w:r>
      <w:r w:rsidR="00414E46" w:rsidRPr="00BB435B">
        <w:rPr>
          <w:lang w:val="en-US"/>
        </w:rPr>
        <w:t xml:space="preserve"> (</w:t>
      </w:r>
      <w:r w:rsidR="00414E46">
        <w:rPr>
          <w:lang w:val="en-US"/>
        </w:rPr>
        <w:t>2</w:t>
      </w:r>
      <w:r w:rsidR="00414E46" w:rsidRPr="00BB435B">
        <w:rPr>
          <w:lang w:val="en-US"/>
        </w:rPr>
        <w:t xml:space="preserve">);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 (2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M2 (2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 (1);</w:t>
      </w:r>
      <w:r w:rsidR="00414E46" w:rsidRPr="00631ED0">
        <w:rPr>
          <w:lang w:val="en-US"/>
        </w:rPr>
        <w:t xml:space="preserve">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M2 (1);</w:t>
      </w:r>
      <w:r w:rsidR="00414E46" w:rsidRPr="008D7676">
        <w:rPr>
          <w:lang w:val="en-US"/>
        </w:rPr>
        <w:t xml:space="preserve"> </w:t>
      </w:r>
      <w:r w:rsidR="00414E46" w:rsidRPr="00631ED0">
        <w:rPr>
          <w:lang w:val="en-US"/>
        </w:rPr>
        <w:t xml:space="preserve"> 686</w:t>
      </w:r>
      <w:r w:rsidR="00F433F7">
        <w:rPr>
          <w:lang w:val="en-US"/>
        </w:rPr>
        <w:t>-</w:t>
      </w:r>
      <w:r w:rsidR="00414E46">
        <w:rPr>
          <w:lang w:val="en-US"/>
        </w:rPr>
        <w:t>212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m2 (1</w:t>
      </w:r>
      <w:r w:rsidR="00414E46" w:rsidRPr="00CB4C20">
        <w:rPr>
          <w:lang w:val="en-US"/>
        </w:rPr>
        <w:t xml:space="preserve">); </w:t>
      </w:r>
      <w:r w:rsidR="00414E46" w:rsidRPr="00BB435B">
        <w:rPr>
          <w:lang w:val="en-US"/>
        </w:rPr>
        <w:t>left dn. with</w:t>
      </w:r>
      <w:r w:rsidR="00414E46">
        <w:rPr>
          <w:lang w:val="en-US"/>
        </w:rPr>
        <w:t xml:space="preserve"> m1</w:t>
      </w:r>
      <w:r w:rsidR="00414E46" w:rsidRPr="00BB435B">
        <w:rPr>
          <w:lang w:val="en-US"/>
        </w:rPr>
        <w:t xml:space="preserve">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 w:rsidRPr="00BB435B">
        <w:rPr>
          <w:lang w:val="en-US"/>
        </w:rPr>
        <w:t>left dn. with</w:t>
      </w:r>
      <w:r w:rsidR="00414E46">
        <w:rPr>
          <w:lang w:val="en-US"/>
        </w:rPr>
        <w:t xml:space="preserve"> 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</w:t>
      </w:r>
      <w:r w:rsidR="00414E46" w:rsidRPr="00631ED0">
        <w:rPr>
          <w:lang w:val="en-US"/>
        </w:rPr>
        <w:t xml:space="preserve">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 w:rsidRPr="00631ED0">
        <w:rPr>
          <w:lang w:val="en-US"/>
        </w:rPr>
        <w:t>687</w:t>
      </w:r>
      <w:r w:rsidR="00F433F7">
        <w:rPr>
          <w:lang w:val="en-US"/>
        </w:rPr>
        <w:t>-</w:t>
      </w:r>
      <w:r w:rsidR="00414E46">
        <w:rPr>
          <w:lang w:val="en-US"/>
        </w:rPr>
        <w:t>210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CB4C20">
        <w:rPr>
          <w:lang w:val="en-US"/>
        </w:rPr>
        <w:t xml:space="preserve">); </w:t>
      </w:r>
      <w:r w:rsidR="00414E46">
        <w:rPr>
          <w:lang w:val="en-US"/>
        </w:rPr>
        <w:t>right dn. with m2 (1</w:t>
      </w:r>
      <w:r w:rsidR="00414E46" w:rsidRPr="00CB4C20">
        <w:rPr>
          <w:lang w:val="en-US"/>
        </w:rPr>
        <w:t xml:space="preserve">);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M2 (1);</w:t>
      </w:r>
      <w:r w:rsidR="00414E46" w:rsidRPr="008D7676">
        <w:rPr>
          <w:lang w:val="en-US"/>
        </w:rPr>
        <w:t xml:space="preserve"> </w:t>
      </w:r>
      <w:r w:rsidR="00414E46" w:rsidRPr="00631ED0">
        <w:rPr>
          <w:lang w:val="en-US"/>
        </w:rPr>
        <w:t>688</w:t>
      </w:r>
      <w:r w:rsidR="00F433F7">
        <w:rPr>
          <w:lang w:val="en-US"/>
        </w:rPr>
        <w:t>-</w:t>
      </w:r>
      <w:r w:rsidR="00414E46">
        <w:rPr>
          <w:lang w:val="en-US"/>
        </w:rPr>
        <w:t>210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m3</w:t>
      </w:r>
      <w:r w:rsidR="00414E46" w:rsidRPr="00CB4C20">
        <w:rPr>
          <w:lang w:val="en-US"/>
        </w:rPr>
        <w:t xml:space="preserve"> (</w:t>
      </w:r>
      <w:r w:rsidR="00414E46">
        <w:rPr>
          <w:lang w:val="en-US"/>
        </w:rPr>
        <w:t>1</w:t>
      </w:r>
      <w:r w:rsidR="00414E46" w:rsidRPr="00CB4C20">
        <w:rPr>
          <w:lang w:val="en-US"/>
        </w:rPr>
        <w:t xml:space="preserve">); </w:t>
      </w:r>
      <w:r w:rsidR="00414E46">
        <w:rPr>
          <w:lang w:val="en-US"/>
        </w:rPr>
        <w:t>right dn. with m2 (1</w:t>
      </w:r>
      <w:r w:rsidR="00414E46" w:rsidRPr="00CB4C20">
        <w:rPr>
          <w:lang w:val="en-US"/>
        </w:rPr>
        <w:t xml:space="preserve">); </w:t>
      </w:r>
      <w:r w:rsidR="00414E4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</w:t>
      </w:r>
      <w:r w:rsidR="00414E46">
        <w:rPr>
          <w:lang w:val="en-US"/>
        </w:rPr>
        <w:t xml:space="preserve"> 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 xml:space="preserve">M2 (1); </w:t>
      </w:r>
      <w:r w:rsidR="00414E46" w:rsidRPr="00631ED0">
        <w:rPr>
          <w:lang w:val="en-US"/>
        </w:rPr>
        <w:t>689</w:t>
      </w:r>
      <w:r w:rsidR="00F433F7">
        <w:rPr>
          <w:lang w:val="en-US"/>
        </w:rPr>
        <w:t>-</w:t>
      </w:r>
      <w:r w:rsidR="00414E46">
        <w:rPr>
          <w:lang w:val="en-US"/>
        </w:rPr>
        <w:t>213</w:t>
      </w:r>
      <w:r w:rsidR="00414E46" w:rsidRPr="00631ED0">
        <w:rPr>
          <w:lang w:val="en-US"/>
        </w:rPr>
        <w:t xml:space="preserve">: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 (1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>M2 (1);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 (1);</w:t>
      </w:r>
      <w:r w:rsidR="00414E46" w:rsidRPr="008D7676">
        <w:rPr>
          <w:lang w:val="en-US"/>
        </w:rPr>
        <w:t xml:space="preserve"> </w:t>
      </w:r>
      <w:r w:rsidR="00414E46" w:rsidRPr="00414E46">
        <w:rPr>
          <w:lang w:val="en-US"/>
        </w:rPr>
        <w:t>690</w:t>
      </w:r>
      <w:r w:rsidR="00F433F7">
        <w:rPr>
          <w:lang w:val="en-US"/>
        </w:rPr>
        <w:t>-</w:t>
      </w:r>
      <w:r w:rsidR="00414E46">
        <w:rPr>
          <w:lang w:val="en-US"/>
        </w:rPr>
        <w:t>211</w:t>
      </w:r>
      <w:r w:rsidR="00414E46" w:rsidRPr="00414E46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CB4C20">
        <w:rPr>
          <w:lang w:val="en-US"/>
        </w:rPr>
        <w:t xml:space="preserve">); </w:t>
      </w:r>
      <w:r w:rsidR="00414E4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2</w:t>
      </w:r>
      <w:r w:rsidR="00414E46" w:rsidRPr="00BB435B">
        <w:rPr>
          <w:lang w:val="en-US"/>
        </w:rPr>
        <w:t>); left dn. with</w:t>
      </w:r>
      <w:r w:rsidR="00414E46">
        <w:rPr>
          <w:lang w:val="en-US"/>
        </w:rPr>
        <w:t xml:space="preserve"> m1</w:t>
      </w:r>
      <w:r w:rsidR="00414E46" w:rsidRPr="00BB435B">
        <w:rPr>
          <w:lang w:val="en-US"/>
        </w:rPr>
        <w:t xml:space="preserve">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>); left dn. with</w:t>
      </w:r>
      <w:r w:rsidR="00414E46">
        <w:rPr>
          <w:lang w:val="en-US"/>
        </w:rPr>
        <w:t xml:space="preserve"> </w:t>
      </w:r>
      <w:r w:rsidR="00414E46" w:rsidRPr="00BB435B">
        <w:rPr>
          <w:lang w:val="en-US"/>
        </w:rPr>
        <w:t>m2 (</w:t>
      </w:r>
      <w:r w:rsidR="00414E46">
        <w:rPr>
          <w:lang w:val="en-US"/>
        </w:rPr>
        <w:t>1</w:t>
      </w:r>
      <w:r w:rsidR="00414E46" w:rsidRPr="00BB435B">
        <w:rPr>
          <w:lang w:val="en-US"/>
        </w:rPr>
        <w:t xml:space="preserve">); </w:t>
      </w:r>
      <w:r w:rsidR="00414E46">
        <w:rPr>
          <w:lang w:val="en-US"/>
        </w:rPr>
        <w:t xml:space="preserve">right </w:t>
      </w:r>
      <w:r w:rsidR="00414E46" w:rsidRPr="00EE258F">
        <w:rPr>
          <w:lang w:val="en-US"/>
        </w:rPr>
        <w:t xml:space="preserve">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EE258F">
        <w:rPr>
          <w:lang w:val="en-US"/>
        </w:rPr>
        <w:t>);</w:t>
      </w:r>
      <w:r w:rsidR="00414E46" w:rsidRPr="008D7676">
        <w:rPr>
          <w:lang w:val="en-US"/>
        </w:rPr>
        <w:t xml:space="preserve"> </w:t>
      </w:r>
      <w:r w:rsidR="00414E46">
        <w:rPr>
          <w:lang w:val="en-US"/>
        </w:rPr>
        <w:t xml:space="preserve">left mx. </w:t>
      </w:r>
      <w:proofErr w:type="gramStart"/>
      <w:r w:rsidR="00414E46">
        <w:rPr>
          <w:lang w:val="en-US"/>
        </w:rPr>
        <w:t>with</w:t>
      </w:r>
      <w:proofErr w:type="gramEnd"/>
      <w:r w:rsidR="00414E4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414E46">
        <w:rPr>
          <w:lang w:val="en-US"/>
        </w:rPr>
        <w:t xml:space="preserve">M2 (1); left mx. with M2 (1); </w:t>
      </w:r>
      <w:r w:rsidR="00414E46" w:rsidRPr="00414E46">
        <w:rPr>
          <w:lang w:val="en-US"/>
        </w:rPr>
        <w:t>691</w:t>
      </w:r>
      <w:r w:rsidR="00F433F7">
        <w:rPr>
          <w:lang w:val="en-US"/>
        </w:rPr>
        <w:t>-</w:t>
      </w:r>
      <w:r w:rsidR="00414E46">
        <w:rPr>
          <w:lang w:val="en-US"/>
        </w:rPr>
        <w:t>210</w:t>
      </w:r>
      <w:r w:rsidR="00414E46" w:rsidRPr="00414E46">
        <w:rPr>
          <w:lang w:val="en-US"/>
        </w:rPr>
        <w:t xml:space="preserve">: </w:t>
      </w:r>
      <w:r w:rsidR="00414E46">
        <w:rPr>
          <w:lang w:val="en-US"/>
        </w:rPr>
        <w:t>right dn. with m1</w:t>
      </w:r>
      <w:r w:rsidR="00BE04F3">
        <w:rPr>
          <w:lang w:val="en-US"/>
        </w:rPr>
        <w:t>–</w:t>
      </w:r>
      <w:r w:rsidR="00414E46">
        <w:rPr>
          <w:lang w:val="en-US"/>
        </w:rPr>
        <w:t>m2 (1</w:t>
      </w:r>
      <w:r w:rsidR="00414E46" w:rsidRPr="00CB4C20">
        <w:rPr>
          <w:lang w:val="en-US"/>
        </w:rPr>
        <w:t>);</w:t>
      </w:r>
      <w:r w:rsidR="00414E46" w:rsidRPr="00414E46">
        <w:rPr>
          <w:lang w:val="en-US"/>
        </w:rPr>
        <w:t xml:space="preserve"> </w:t>
      </w:r>
      <w:r w:rsidR="00344EDA">
        <w:rPr>
          <w:lang w:val="en-US"/>
        </w:rPr>
        <w:t>right dn. with m1 (2</w:t>
      </w:r>
      <w:r w:rsidR="00414E46" w:rsidRPr="00CB4C20">
        <w:rPr>
          <w:lang w:val="en-US"/>
        </w:rPr>
        <w:t>);</w:t>
      </w:r>
      <w:r w:rsidR="00414E46">
        <w:rPr>
          <w:lang w:val="en-US"/>
        </w:rPr>
        <w:t xml:space="preserve"> </w:t>
      </w:r>
      <w:r w:rsidRPr="008D7676">
        <w:rPr>
          <w:lang w:val="en-US"/>
        </w:rPr>
        <w:t>709</w:t>
      </w:r>
      <w:r w:rsidR="00F433F7">
        <w:rPr>
          <w:lang w:val="en-US"/>
        </w:rPr>
        <w:t>-</w:t>
      </w:r>
      <w:r w:rsidRPr="008D7676">
        <w:rPr>
          <w:lang w:val="en-US"/>
        </w:rPr>
        <w:t xml:space="preserve">206: </w:t>
      </w:r>
      <w:r w:rsidR="00555402" w:rsidRPr="008D7676">
        <w:rPr>
          <w:lang w:val="en-US"/>
        </w:rPr>
        <w:t>right dn. with m1</w:t>
      </w:r>
      <w:r w:rsidR="00BE04F3">
        <w:rPr>
          <w:lang w:val="en-US"/>
        </w:rPr>
        <w:t>–</w:t>
      </w:r>
      <w:r w:rsidR="00555402" w:rsidRPr="008D7676">
        <w:rPr>
          <w:lang w:val="en-US"/>
        </w:rPr>
        <w:t>m2 (1); right dn. with m1</w:t>
      </w:r>
      <w:r w:rsidR="00BE04F3">
        <w:rPr>
          <w:lang w:val="en-US"/>
        </w:rPr>
        <w:t>–</w:t>
      </w:r>
      <w:r w:rsidR="00555402" w:rsidRPr="008D7676">
        <w:rPr>
          <w:lang w:val="en-US"/>
        </w:rPr>
        <w:t xml:space="preserve">m2 (1); </w:t>
      </w:r>
      <w:r w:rsidRPr="008D7676">
        <w:rPr>
          <w:lang w:val="en-US"/>
        </w:rPr>
        <w:t>710</w:t>
      </w:r>
      <w:r w:rsidR="00F433F7">
        <w:rPr>
          <w:lang w:val="en-US"/>
        </w:rPr>
        <w:t>-</w:t>
      </w:r>
      <w:r w:rsidR="00555402" w:rsidRPr="008D7676">
        <w:rPr>
          <w:lang w:val="en-US"/>
        </w:rPr>
        <w:t>214</w:t>
      </w:r>
      <w:r w:rsidRPr="008D7676">
        <w:rPr>
          <w:lang w:val="en-US"/>
        </w:rPr>
        <w:t xml:space="preserve">: </w:t>
      </w:r>
      <w:r w:rsidR="00555402" w:rsidRPr="008D7676">
        <w:rPr>
          <w:lang w:val="en-US"/>
        </w:rPr>
        <w:t>right dn. with m1</w:t>
      </w:r>
      <w:r w:rsidR="00BE04F3">
        <w:rPr>
          <w:lang w:val="en-US"/>
        </w:rPr>
        <w:t>–</w:t>
      </w:r>
      <w:r w:rsidR="00555402" w:rsidRPr="008D7676">
        <w:rPr>
          <w:lang w:val="en-US"/>
        </w:rPr>
        <w:t xml:space="preserve">m2 (1); right dn. </w:t>
      </w:r>
      <w:r w:rsidR="00555402" w:rsidRPr="008D7676">
        <w:rPr>
          <w:lang w:val="en-US"/>
        </w:rPr>
        <w:lastRenderedPageBreak/>
        <w:t xml:space="preserve">with m2 (3); </w:t>
      </w:r>
      <w:r w:rsidR="008D7676" w:rsidRPr="008D7676">
        <w:rPr>
          <w:lang w:val="en-US"/>
        </w:rPr>
        <w:t xml:space="preserve">right dn. without teeth (1); </w:t>
      </w:r>
      <w:r w:rsidR="008D7676" w:rsidRPr="00BB435B">
        <w:rPr>
          <w:lang w:val="en-US"/>
        </w:rPr>
        <w:t>left dn. with m1 (</w:t>
      </w:r>
      <w:r w:rsidR="008D7676">
        <w:rPr>
          <w:lang w:val="en-US"/>
        </w:rPr>
        <w:t>1</w:t>
      </w:r>
      <w:r w:rsidR="008D7676" w:rsidRPr="00BB435B">
        <w:rPr>
          <w:lang w:val="en-US"/>
        </w:rPr>
        <w:t xml:space="preserve">); left dn. </w:t>
      </w:r>
      <w:r w:rsidR="008D7676">
        <w:rPr>
          <w:lang w:val="en-US"/>
        </w:rPr>
        <w:t>with m2 (1</w:t>
      </w:r>
      <w:r w:rsidR="008D7676" w:rsidRPr="00BB435B">
        <w:rPr>
          <w:lang w:val="en-US"/>
        </w:rPr>
        <w:t xml:space="preserve">); </w:t>
      </w:r>
      <w:r w:rsidR="008D7676">
        <w:rPr>
          <w:lang w:val="en-US"/>
        </w:rPr>
        <w:t xml:space="preserve">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D7676">
        <w:rPr>
          <w:lang w:val="en-US"/>
        </w:rPr>
        <w:t>M3 (1</w:t>
      </w:r>
      <w:r w:rsidR="008D7676" w:rsidRPr="00EE258F">
        <w:rPr>
          <w:lang w:val="en-US"/>
        </w:rPr>
        <w:t>);</w:t>
      </w:r>
      <w:r w:rsidR="008D7676">
        <w:rPr>
          <w:lang w:val="en-US"/>
        </w:rPr>
        <w:t xml:space="preserve"> 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D7676">
        <w:rPr>
          <w:lang w:val="en-US"/>
        </w:rPr>
        <w:t>M2 (1</w:t>
      </w:r>
      <w:r w:rsidR="008D7676" w:rsidRPr="00EE258F">
        <w:rPr>
          <w:lang w:val="en-US"/>
        </w:rPr>
        <w:t>);</w:t>
      </w:r>
      <w:r w:rsidR="008D7676" w:rsidRPr="008D7676">
        <w:rPr>
          <w:lang w:val="en-US"/>
        </w:rPr>
        <w:t xml:space="preserve"> </w:t>
      </w:r>
      <w:r w:rsidRPr="008D7676">
        <w:rPr>
          <w:lang w:val="en-US"/>
        </w:rPr>
        <w:t>711</w:t>
      </w:r>
      <w:r w:rsidR="00F433F7">
        <w:rPr>
          <w:lang w:val="en-US"/>
        </w:rPr>
        <w:t>-</w:t>
      </w:r>
      <w:r w:rsidR="008D7676">
        <w:rPr>
          <w:lang w:val="en-US"/>
        </w:rPr>
        <w:t>213</w:t>
      </w:r>
      <w:r w:rsidRPr="008D7676">
        <w:rPr>
          <w:lang w:val="en-US"/>
        </w:rPr>
        <w:t xml:space="preserve">: </w:t>
      </w:r>
      <w:r w:rsidR="008D767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8D7676" w:rsidRPr="00BB435B">
        <w:rPr>
          <w:lang w:val="en-US"/>
        </w:rPr>
        <w:t>m2 (</w:t>
      </w:r>
      <w:r w:rsidR="008D7676">
        <w:rPr>
          <w:lang w:val="en-US"/>
        </w:rPr>
        <w:t>1</w:t>
      </w:r>
      <w:r w:rsidR="008D7676" w:rsidRPr="00BB435B">
        <w:rPr>
          <w:lang w:val="en-US"/>
        </w:rPr>
        <w:t xml:space="preserve">); </w:t>
      </w:r>
      <w:r w:rsidR="008D7676">
        <w:rPr>
          <w:lang w:val="en-US"/>
        </w:rPr>
        <w:t xml:space="preserve">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D7676">
        <w:rPr>
          <w:lang w:val="en-US"/>
        </w:rPr>
        <w:t>M3 (1</w:t>
      </w:r>
      <w:r w:rsidR="008D7676" w:rsidRPr="00EE258F">
        <w:rPr>
          <w:lang w:val="en-US"/>
        </w:rPr>
        <w:t>);</w:t>
      </w:r>
      <w:r w:rsidR="008D7676">
        <w:rPr>
          <w:lang w:val="en-US"/>
        </w:rPr>
        <w:t xml:space="preserve"> 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M1 (1</w:t>
      </w:r>
      <w:r w:rsidR="008D7676" w:rsidRPr="00EE258F">
        <w:rPr>
          <w:lang w:val="en-US"/>
        </w:rPr>
        <w:t>);</w:t>
      </w:r>
      <w:r w:rsidR="008D7676" w:rsidRPr="008D7676">
        <w:rPr>
          <w:lang w:val="en-US"/>
        </w:rPr>
        <w:t xml:space="preserve"> </w:t>
      </w:r>
      <w:r w:rsidRPr="008D7676">
        <w:rPr>
          <w:lang w:val="en-US"/>
        </w:rPr>
        <w:t>712</w:t>
      </w:r>
      <w:r w:rsidR="00F433F7">
        <w:rPr>
          <w:lang w:val="en-US"/>
        </w:rPr>
        <w:t>-</w:t>
      </w:r>
      <w:r w:rsidR="008D7676">
        <w:rPr>
          <w:lang w:val="en-US"/>
        </w:rPr>
        <w:t>211</w:t>
      </w:r>
      <w:r w:rsidRPr="008D7676">
        <w:rPr>
          <w:lang w:val="en-US"/>
        </w:rPr>
        <w:t xml:space="preserve">: </w:t>
      </w:r>
      <w:r w:rsidR="008D7676" w:rsidRPr="008D7676">
        <w:rPr>
          <w:lang w:val="en-US"/>
        </w:rPr>
        <w:t>right dn. with m1</w:t>
      </w:r>
      <w:r w:rsidR="00BE04F3">
        <w:rPr>
          <w:lang w:val="en-US"/>
        </w:rPr>
        <w:t>–</w:t>
      </w:r>
      <w:r w:rsidR="008D7676" w:rsidRPr="008D7676">
        <w:rPr>
          <w:lang w:val="en-US"/>
        </w:rPr>
        <w:t>m2 (</w:t>
      </w:r>
      <w:r w:rsidR="008D7676">
        <w:rPr>
          <w:lang w:val="en-US"/>
        </w:rPr>
        <w:t>2</w:t>
      </w:r>
      <w:r w:rsidR="008D7676" w:rsidRPr="008D7676">
        <w:rPr>
          <w:lang w:val="en-US"/>
        </w:rPr>
        <w:t xml:space="preserve">); </w:t>
      </w:r>
      <w:r w:rsidR="008D7676">
        <w:rPr>
          <w:lang w:val="en-US"/>
        </w:rPr>
        <w:t>right dn. with m1 (3</w:t>
      </w:r>
      <w:r w:rsidR="008D7676" w:rsidRPr="008D7676">
        <w:rPr>
          <w:lang w:val="en-US"/>
        </w:rPr>
        <w:t xml:space="preserve">); </w:t>
      </w:r>
      <w:r w:rsidR="008D7676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8D7676" w:rsidRPr="00BB435B">
        <w:rPr>
          <w:lang w:val="en-US"/>
        </w:rPr>
        <w:t>m2</w:t>
      </w:r>
      <w:r w:rsidR="008D7676">
        <w:rPr>
          <w:lang w:val="en-US"/>
        </w:rPr>
        <w:t xml:space="preserve"> (1</w:t>
      </w:r>
      <w:r w:rsidR="008D7676" w:rsidRPr="00BB435B">
        <w:rPr>
          <w:lang w:val="en-US"/>
        </w:rPr>
        <w:t>); left dn. with</w:t>
      </w:r>
      <w:r w:rsidR="008D7676">
        <w:rPr>
          <w:lang w:val="en-US"/>
        </w:rPr>
        <w:t xml:space="preserve"> m1 (3</w:t>
      </w:r>
      <w:r w:rsidR="008D7676" w:rsidRPr="00BB435B">
        <w:rPr>
          <w:lang w:val="en-US"/>
        </w:rPr>
        <w:t xml:space="preserve">); </w:t>
      </w:r>
      <w:r w:rsidR="008D7676">
        <w:rPr>
          <w:lang w:val="en-US"/>
        </w:rPr>
        <w:t xml:space="preserve">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8D7676">
        <w:rPr>
          <w:lang w:val="en-US"/>
        </w:rPr>
        <w:t>M3 (1</w:t>
      </w:r>
      <w:r w:rsidR="008D7676" w:rsidRPr="00EE258F">
        <w:rPr>
          <w:lang w:val="en-US"/>
        </w:rPr>
        <w:t>);</w:t>
      </w:r>
      <w:r w:rsidR="008D7676">
        <w:rPr>
          <w:lang w:val="en-US"/>
        </w:rPr>
        <w:t xml:space="preserve"> right </w:t>
      </w:r>
      <w:r w:rsidR="008D7676" w:rsidRPr="00EE258F">
        <w:rPr>
          <w:lang w:val="en-US"/>
        </w:rPr>
        <w:t xml:space="preserve">mx. </w:t>
      </w:r>
      <w:proofErr w:type="gramStart"/>
      <w:r w:rsidR="008D7676">
        <w:rPr>
          <w:lang w:val="en-US"/>
        </w:rPr>
        <w:t>with</w:t>
      </w:r>
      <w:proofErr w:type="gramEnd"/>
      <w:r w:rsidR="008D7676">
        <w:rPr>
          <w:lang w:val="en-US"/>
        </w:rPr>
        <w:t xml:space="preserve"> M2 (2</w:t>
      </w:r>
      <w:r w:rsidR="008D7676" w:rsidRPr="00EE258F">
        <w:rPr>
          <w:lang w:val="en-US"/>
        </w:rPr>
        <w:t>);</w:t>
      </w:r>
      <w:r w:rsidR="008D7676">
        <w:rPr>
          <w:lang w:val="en-US"/>
        </w:rPr>
        <w:t xml:space="preserve"> </w:t>
      </w:r>
      <w:r w:rsidRPr="008D7676">
        <w:rPr>
          <w:lang w:val="en-US"/>
        </w:rPr>
        <w:t>713</w:t>
      </w:r>
      <w:r w:rsidR="00F433F7">
        <w:rPr>
          <w:lang w:val="en-US"/>
        </w:rPr>
        <w:t>-</w:t>
      </w:r>
      <w:r w:rsidR="008D7676">
        <w:rPr>
          <w:lang w:val="en-US"/>
        </w:rPr>
        <w:t>212</w:t>
      </w:r>
      <w:r w:rsidRPr="008D7676">
        <w:rPr>
          <w:lang w:val="en-US"/>
        </w:rPr>
        <w:t xml:space="preserve">: </w:t>
      </w:r>
      <w:r w:rsidR="008D7676">
        <w:rPr>
          <w:lang w:val="en-US"/>
        </w:rPr>
        <w:t>right dn. with m1</w:t>
      </w:r>
      <w:r w:rsidR="00BE04F3">
        <w:rPr>
          <w:lang w:val="en-US"/>
        </w:rPr>
        <w:t>–</w:t>
      </w:r>
      <w:r w:rsidR="008D7676">
        <w:rPr>
          <w:lang w:val="en-US"/>
        </w:rPr>
        <w:t>m2 (2</w:t>
      </w:r>
      <w:r w:rsidR="008D7676" w:rsidRPr="008D7676">
        <w:rPr>
          <w:lang w:val="en-US"/>
        </w:rPr>
        <w:t xml:space="preserve">); </w:t>
      </w:r>
      <w:r w:rsidR="009526A7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9526A7">
        <w:rPr>
          <w:lang w:val="en-US"/>
        </w:rPr>
        <w:t>m2</w:t>
      </w:r>
      <w:r w:rsidR="009526A7" w:rsidRPr="00BB435B">
        <w:rPr>
          <w:lang w:val="en-US"/>
        </w:rPr>
        <w:t xml:space="preserve"> (</w:t>
      </w:r>
      <w:r w:rsidR="009526A7">
        <w:rPr>
          <w:lang w:val="en-US"/>
        </w:rPr>
        <w:t>1</w:t>
      </w:r>
      <w:r w:rsidR="009526A7" w:rsidRPr="00BB435B">
        <w:rPr>
          <w:lang w:val="en-US"/>
        </w:rPr>
        <w:t>);</w:t>
      </w:r>
      <w:r w:rsidR="009526A7" w:rsidRPr="009526A7">
        <w:rPr>
          <w:lang w:val="en-US"/>
        </w:rPr>
        <w:t xml:space="preserve"> </w:t>
      </w:r>
      <w:r w:rsidR="009526A7" w:rsidRPr="00BB435B">
        <w:rPr>
          <w:lang w:val="en-US"/>
        </w:rPr>
        <w:t>left dn. with m1 (</w:t>
      </w:r>
      <w:r w:rsidR="009526A7">
        <w:rPr>
          <w:lang w:val="en-US"/>
        </w:rPr>
        <w:t>1</w:t>
      </w:r>
      <w:r w:rsidR="009526A7" w:rsidRPr="00BB435B">
        <w:rPr>
          <w:lang w:val="en-US"/>
        </w:rPr>
        <w:t>);</w:t>
      </w:r>
      <w:r w:rsidR="009526A7">
        <w:rPr>
          <w:lang w:val="en-US"/>
        </w:rPr>
        <w:t xml:space="preserve"> </w:t>
      </w:r>
      <w:r w:rsidR="009526A7" w:rsidRPr="00BB435B">
        <w:rPr>
          <w:lang w:val="en-US"/>
        </w:rPr>
        <w:t xml:space="preserve">left dn. </w:t>
      </w:r>
      <w:r w:rsidR="009526A7">
        <w:rPr>
          <w:lang w:val="en-US"/>
        </w:rPr>
        <w:t>with m2</w:t>
      </w:r>
      <w:r w:rsidR="009526A7" w:rsidRPr="00BB435B">
        <w:rPr>
          <w:lang w:val="en-US"/>
        </w:rPr>
        <w:t xml:space="preserve"> (</w:t>
      </w:r>
      <w:r w:rsidR="009526A7">
        <w:rPr>
          <w:lang w:val="en-US"/>
        </w:rPr>
        <w:t>1</w:t>
      </w:r>
      <w:r w:rsidR="009526A7" w:rsidRPr="00BB435B">
        <w:rPr>
          <w:lang w:val="en-US"/>
        </w:rPr>
        <w:t>);</w:t>
      </w:r>
      <w:r w:rsidRPr="008D7676">
        <w:rPr>
          <w:lang w:val="en-US"/>
        </w:rPr>
        <w:t xml:space="preserve"> </w:t>
      </w:r>
      <w:r w:rsidR="009526A7">
        <w:rPr>
          <w:lang w:val="en-US"/>
        </w:rPr>
        <w:t xml:space="preserve">right </w:t>
      </w:r>
      <w:r w:rsidR="009526A7" w:rsidRPr="00EE258F">
        <w:rPr>
          <w:lang w:val="en-US"/>
        </w:rPr>
        <w:t xml:space="preserve">mx. </w:t>
      </w:r>
      <w:proofErr w:type="gramStart"/>
      <w:r w:rsidR="009526A7">
        <w:rPr>
          <w:lang w:val="en-US"/>
        </w:rPr>
        <w:t>with</w:t>
      </w:r>
      <w:proofErr w:type="gramEnd"/>
      <w:r w:rsidR="009526A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526A7">
        <w:rPr>
          <w:lang w:val="en-US"/>
        </w:rPr>
        <w:t>M3 (2</w:t>
      </w:r>
      <w:r w:rsidR="009526A7" w:rsidRPr="00EE258F">
        <w:rPr>
          <w:lang w:val="en-US"/>
        </w:rPr>
        <w:t>);</w:t>
      </w:r>
      <w:r w:rsidR="009526A7">
        <w:rPr>
          <w:lang w:val="en-US"/>
        </w:rPr>
        <w:t xml:space="preserve"> right </w:t>
      </w:r>
      <w:r w:rsidR="009526A7" w:rsidRPr="00EE258F">
        <w:rPr>
          <w:lang w:val="en-US"/>
        </w:rPr>
        <w:t xml:space="preserve">mx. </w:t>
      </w:r>
      <w:proofErr w:type="gramStart"/>
      <w:r w:rsidR="009526A7">
        <w:rPr>
          <w:lang w:val="en-US"/>
        </w:rPr>
        <w:t>with</w:t>
      </w:r>
      <w:proofErr w:type="gramEnd"/>
      <w:r w:rsidR="009526A7">
        <w:rPr>
          <w:lang w:val="en-US"/>
        </w:rPr>
        <w:t xml:space="preserve"> M2 (1); left mx. </w:t>
      </w:r>
      <w:proofErr w:type="gramStart"/>
      <w:r w:rsidR="009526A7">
        <w:rPr>
          <w:lang w:val="en-US"/>
        </w:rPr>
        <w:t>with</w:t>
      </w:r>
      <w:proofErr w:type="gramEnd"/>
      <w:r w:rsidR="009526A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526A7">
        <w:rPr>
          <w:lang w:val="en-US"/>
        </w:rPr>
        <w:t>M3 (1);</w:t>
      </w:r>
      <w:r w:rsidRPr="008D7676">
        <w:rPr>
          <w:lang w:val="en-US"/>
        </w:rPr>
        <w:t xml:space="preserve"> </w:t>
      </w:r>
      <w:r w:rsidR="009526A7">
        <w:rPr>
          <w:lang w:val="en-US"/>
        </w:rPr>
        <w:t xml:space="preserve">left mx. </w:t>
      </w:r>
      <w:proofErr w:type="gramStart"/>
      <w:r w:rsidR="009526A7">
        <w:rPr>
          <w:lang w:val="en-US"/>
        </w:rPr>
        <w:t>with</w:t>
      </w:r>
      <w:proofErr w:type="gramEnd"/>
      <w:r w:rsidR="009526A7">
        <w:rPr>
          <w:lang w:val="en-US"/>
        </w:rPr>
        <w:t xml:space="preserve"> M1 (1);</w:t>
      </w:r>
      <w:r w:rsidRPr="008D7676">
        <w:rPr>
          <w:lang w:val="en-US"/>
        </w:rPr>
        <w:t xml:space="preserve"> </w:t>
      </w:r>
      <w:r w:rsidR="009526A7">
        <w:rPr>
          <w:lang w:val="en-US"/>
        </w:rPr>
        <w:t xml:space="preserve">left mx. </w:t>
      </w:r>
      <w:proofErr w:type="gramStart"/>
      <w:r w:rsidR="009526A7">
        <w:rPr>
          <w:lang w:val="en-US"/>
        </w:rPr>
        <w:t>with</w:t>
      </w:r>
      <w:proofErr w:type="gramEnd"/>
      <w:r w:rsidR="009526A7">
        <w:rPr>
          <w:lang w:val="en-US"/>
        </w:rPr>
        <w:t xml:space="preserve"> M2 (1);</w:t>
      </w:r>
      <w:r w:rsidRPr="008D7676">
        <w:rPr>
          <w:lang w:val="en-US"/>
        </w:rPr>
        <w:t xml:space="preserve"> </w:t>
      </w:r>
      <w:r w:rsidRPr="009526A7">
        <w:rPr>
          <w:lang w:val="en-US"/>
        </w:rPr>
        <w:t>714</w:t>
      </w:r>
      <w:r w:rsidR="00F433F7">
        <w:rPr>
          <w:lang w:val="en-US"/>
        </w:rPr>
        <w:t>-</w:t>
      </w:r>
      <w:r w:rsidR="00D02712">
        <w:rPr>
          <w:lang w:val="en-US"/>
        </w:rPr>
        <w:t>216</w:t>
      </w:r>
      <w:r w:rsidRPr="009526A7">
        <w:rPr>
          <w:lang w:val="en-US"/>
        </w:rPr>
        <w:t xml:space="preserve">: </w:t>
      </w:r>
      <w:r w:rsidR="00CB4C20">
        <w:rPr>
          <w:lang w:val="en-US"/>
        </w:rPr>
        <w:t>right dn. with m1</w:t>
      </w:r>
      <w:r w:rsidR="00BE04F3">
        <w:rPr>
          <w:lang w:val="en-US"/>
        </w:rPr>
        <w:t>–</w:t>
      </w:r>
      <w:r w:rsidR="00CB4C20">
        <w:rPr>
          <w:lang w:val="en-US"/>
        </w:rPr>
        <w:t>m2 (2</w:t>
      </w:r>
      <w:r w:rsidR="00CB4C20" w:rsidRPr="008D7676">
        <w:rPr>
          <w:lang w:val="en-US"/>
        </w:rPr>
        <w:t>);</w:t>
      </w:r>
      <w:r w:rsidR="00CB4C20">
        <w:rPr>
          <w:lang w:val="en-US"/>
        </w:rPr>
        <w:t xml:space="preserve"> right dn. with m1 (5</w:t>
      </w:r>
      <w:r w:rsidR="00CB4C20" w:rsidRPr="008D7676">
        <w:rPr>
          <w:lang w:val="en-US"/>
        </w:rPr>
        <w:t>);</w:t>
      </w:r>
      <w:r w:rsidR="00CB4C20" w:rsidRPr="00CB4C20">
        <w:rPr>
          <w:lang w:val="en-US"/>
        </w:rPr>
        <w:t xml:space="preserve"> </w:t>
      </w:r>
      <w:r w:rsidR="00CB4C20">
        <w:rPr>
          <w:lang w:val="en-US"/>
        </w:rPr>
        <w:t xml:space="preserve">right dn. with </w:t>
      </w:r>
      <w:r w:rsidR="00CB4C20" w:rsidRPr="008D7676">
        <w:rPr>
          <w:lang w:val="en-US"/>
        </w:rPr>
        <w:t>m2 (1);</w:t>
      </w:r>
      <w:r w:rsidRPr="009526A7">
        <w:rPr>
          <w:lang w:val="en-US"/>
        </w:rPr>
        <w:t xml:space="preserve"> </w:t>
      </w:r>
      <w:r w:rsidR="00CB4C2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CB4C20" w:rsidRPr="00BB435B">
        <w:rPr>
          <w:lang w:val="en-US"/>
        </w:rPr>
        <w:t>m2 (</w:t>
      </w:r>
      <w:r w:rsidR="00CB4C20">
        <w:rPr>
          <w:lang w:val="en-US"/>
        </w:rPr>
        <w:t>1</w:t>
      </w:r>
      <w:r w:rsidR="00CB4C20" w:rsidRPr="00BB435B">
        <w:rPr>
          <w:lang w:val="en-US"/>
        </w:rPr>
        <w:t>); left dn. with</w:t>
      </w:r>
      <w:r w:rsidR="00CB4C20">
        <w:rPr>
          <w:lang w:val="en-US"/>
        </w:rPr>
        <w:t xml:space="preserve"> </w:t>
      </w:r>
      <w:r w:rsidR="00CB4C20" w:rsidRPr="00BB435B">
        <w:rPr>
          <w:lang w:val="en-US"/>
        </w:rPr>
        <w:t>m2 (</w:t>
      </w:r>
      <w:r w:rsidR="00CB4C20">
        <w:rPr>
          <w:lang w:val="en-US"/>
        </w:rPr>
        <w:t>1</w:t>
      </w:r>
      <w:r w:rsidR="00CB4C20" w:rsidRPr="00BB435B">
        <w:rPr>
          <w:lang w:val="en-US"/>
        </w:rPr>
        <w:t xml:space="preserve">);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B4C20">
        <w:rPr>
          <w:lang w:val="en-US"/>
        </w:rPr>
        <w:t>M2 (1);</w:t>
      </w:r>
      <w:r w:rsidR="00CB4C20" w:rsidRPr="00CB4C20">
        <w:rPr>
          <w:lang w:val="en-US"/>
        </w:rPr>
        <w:t xml:space="preserve">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M2 (1);</w:t>
      </w:r>
      <w:r w:rsidR="00CB4C20" w:rsidRPr="00CB4C20">
        <w:rPr>
          <w:lang w:val="en-US"/>
        </w:rPr>
        <w:t xml:space="preserve"> </w:t>
      </w:r>
      <w:r w:rsidRPr="00CB4C20">
        <w:rPr>
          <w:lang w:val="en-US"/>
        </w:rPr>
        <w:t>715</w:t>
      </w:r>
      <w:r w:rsidR="00F433F7">
        <w:rPr>
          <w:lang w:val="en-US"/>
        </w:rPr>
        <w:t>-</w:t>
      </w:r>
      <w:r w:rsidR="00D02712" w:rsidRPr="00CB4C20">
        <w:rPr>
          <w:lang w:val="en-US"/>
        </w:rPr>
        <w:t>214</w:t>
      </w:r>
      <w:r w:rsidRPr="00CB4C20">
        <w:rPr>
          <w:lang w:val="en-US"/>
        </w:rPr>
        <w:t xml:space="preserve">: </w:t>
      </w:r>
      <w:r w:rsidR="00CB4C20">
        <w:rPr>
          <w:lang w:val="en-US"/>
        </w:rPr>
        <w:t>right dn. with m1</w:t>
      </w:r>
      <w:r w:rsidR="00BE04F3">
        <w:rPr>
          <w:lang w:val="en-US"/>
        </w:rPr>
        <w:t>–</w:t>
      </w:r>
      <w:r w:rsidR="00CB4C20">
        <w:rPr>
          <w:lang w:val="en-US"/>
        </w:rPr>
        <w:t>m2 (1</w:t>
      </w:r>
      <w:r w:rsidR="00CB4C20" w:rsidRPr="008D7676">
        <w:rPr>
          <w:lang w:val="en-US"/>
        </w:rPr>
        <w:t xml:space="preserve">); </w:t>
      </w:r>
      <w:r w:rsidR="00CB4C20">
        <w:rPr>
          <w:lang w:val="en-US"/>
        </w:rPr>
        <w:t>right dn. with m1 (1</w:t>
      </w:r>
      <w:r w:rsidR="00CB4C20" w:rsidRPr="008D7676">
        <w:rPr>
          <w:lang w:val="en-US"/>
        </w:rPr>
        <w:t xml:space="preserve">); </w:t>
      </w:r>
      <w:r w:rsidR="00CB4C20">
        <w:rPr>
          <w:lang w:val="en-US"/>
        </w:rPr>
        <w:t>right dn. with m2 (2</w:t>
      </w:r>
      <w:r w:rsidR="00CB4C20" w:rsidRPr="008D7676">
        <w:rPr>
          <w:lang w:val="en-US"/>
        </w:rPr>
        <w:t xml:space="preserve">); </w:t>
      </w:r>
      <w:r w:rsidR="00CB4C2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CB4C20" w:rsidRPr="00BB435B">
        <w:rPr>
          <w:lang w:val="en-US"/>
        </w:rPr>
        <w:t>m2 (</w:t>
      </w:r>
      <w:r w:rsidR="00CB4C20">
        <w:rPr>
          <w:lang w:val="en-US"/>
        </w:rPr>
        <w:t>1</w:t>
      </w:r>
      <w:r w:rsidR="00CB4C20" w:rsidRPr="00BB435B">
        <w:rPr>
          <w:lang w:val="en-US"/>
        </w:rPr>
        <w:t>); left dn. with</w:t>
      </w:r>
      <w:r w:rsidR="00CB4C20">
        <w:rPr>
          <w:lang w:val="en-US"/>
        </w:rPr>
        <w:t xml:space="preserve"> </w:t>
      </w:r>
      <w:r w:rsidR="00CB4C20" w:rsidRPr="00BB435B">
        <w:rPr>
          <w:lang w:val="en-US"/>
        </w:rPr>
        <w:t>m2 (</w:t>
      </w:r>
      <w:r w:rsidR="00CB4C20">
        <w:rPr>
          <w:lang w:val="en-US"/>
        </w:rPr>
        <w:t>2</w:t>
      </w:r>
      <w:r w:rsidR="00CB4C20" w:rsidRPr="00BB435B">
        <w:rPr>
          <w:lang w:val="en-US"/>
        </w:rPr>
        <w:t xml:space="preserve">); </w:t>
      </w:r>
      <w:r w:rsidR="00CB4C20">
        <w:rPr>
          <w:lang w:val="en-US"/>
        </w:rPr>
        <w:t xml:space="preserve">right </w:t>
      </w:r>
      <w:r w:rsidR="00CB4C20" w:rsidRPr="00EE258F">
        <w:rPr>
          <w:lang w:val="en-US"/>
        </w:rPr>
        <w:t xml:space="preserve">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B4C20">
        <w:rPr>
          <w:lang w:val="en-US"/>
        </w:rPr>
        <w:t>M2 (1</w:t>
      </w:r>
      <w:r w:rsidR="00CB4C20" w:rsidRPr="00EE258F">
        <w:rPr>
          <w:lang w:val="en-US"/>
        </w:rPr>
        <w:t>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right </w:t>
      </w:r>
      <w:r w:rsidR="00CB4C20" w:rsidRPr="00EE258F">
        <w:rPr>
          <w:lang w:val="en-US"/>
        </w:rPr>
        <w:t xml:space="preserve">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 (2</w:t>
      </w:r>
      <w:r w:rsidR="00CB4C20" w:rsidRPr="00EE258F">
        <w:rPr>
          <w:lang w:val="en-US"/>
        </w:rPr>
        <w:t>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B4C20">
        <w:rPr>
          <w:lang w:val="en-US"/>
        </w:rPr>
        <w:t xml:space="preserve">M2 (5); </w:t>
      </w:r>
      <w:r w:rsidRPr="00CB4C20">
        <w:rPr>
          <w:lang w:val="en-US"/>
        </w:rPr>
        <w:t>716</w:t>
      </w:r>
      <w:r w:rsidR="00F433F7">
        <w:rPr>
          <w:lang w:val="en-US"/>
        </w:rPr>
        <w:t>-</w:t>
      </w:r>
      <w:r w:rsidR="00CB4C20">
        <w:rPr>
          <w:lang w:val="en-US"/>
        </w:rPr>
        <w:t>214</w:t>
      </w:r>
      <w:r w:rsidRPr="00CB4C20">
        <w:rPr>
          <w:lang w:val="en-US"/>
        </w:rPr>
        <w:t xml:space="preserve">: </w:t>
      </w:r>
      <w:r w:rsidR="00CB4C20">
        <w:rPr>
          <w:lang w:val="en-US"/>
        </w:rPr>
        <w:t>right dn. with m1</w:t>
      </w:r>
      <w:r w:rsidR="00BE04F3">
        <w:rPr>
          <w:lang w:val="en-US"/>
        </w:rPr>
        <w:t>–</w:t>
      </w:r>
      <w:r w:rsidR="00CB4C20">
        <w:rPr>
          <w:lang w:val="en-US"/>
        </w:rPr>
        <w:t>m2 (2</w:t>
      </w:r>
      <w:r w:rsidR="00CB4C20" w:rsidRPr="008D7676">
        <w:rPr>
          <w:lang w:val="en-US"/>
        </w:rPr>
        <w:t xml:space="preserve">); </w:t>
      </w:r>
      <w:r w:rsidR="00CB4C20">
        <w:rPr>
          <w:lang w:val="en-US"/>
        </w:rPr>
        <w:t>right dn. with m1</w:t>
      </w:r>
      <w:r w:rsidR="00CB4C20" w:rsidRPr="008D7676">
        <w:rPr>
          <w:lang w:val="en-US"/>
        </w:rPr>
        <w:t xml:space="preserve"> (1); </w:t>
      </w:r>
      <w:r w:rsidR="00CB4C20">
        <w:rPr>
          <w:lang w:val="en-US"/>
        </w:rPr>
        <w:t>right dn. with m2 (3</w:t>
      </w:r>
      <w:r w:rsidR="00CB4C20" w:rsidRPr="008D7676">
        <w:rPr>
          <w:lang w:val="en-US"/>
        </w:rPr>
        <w:t xml:space="preserve">); </w:t>
      </w:r>
      <w:r w:rsidR="00CB4C2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CB4C20">
        <w:rPr>
          <w:lang w:val="en-US"/>
        </w:rPr>
        <w:t>m2</w:t>
      </w:r>
      <w:r w:rsidR="00CB4C20" w:rsidRPr="00BB435B">
        <w:rPr>
          <w:lang w:val="en-US"/>
        </w:rPr>
        <w:t xml:space="preserve"> (</w:t>
      </w:r>
      <w:r w:rsidR="00CB4C20">
        <w:rPr>
          <w:lang w:val="en-US"/>
        </w:rPr>
        <w:t>1</w:t>
      </w:r>
      <w:r w:rsidR="00CB4C20" w:rsidRPr="00BB435B">
        <w:rPr>
          <w:lang w:val="en-US"/>
        </w:rPr>
        <w:t>);</w:t>
      </w:r>
      <w:r w:rsidR="00CB4C20">
        <w:rPr>
          <w:lang w:val="en-US"/>
        </w:rPr>
        <w:t xml:space="preserve"> </w:t>
      </w:r>
      <w:r w:rsidR="00CB4C20" w:rsidRPr="00BB435B">
        <w:rPr>
          <w:lang w:val="en-US"/>
        </w:rPr>
        <w:t xml:space="preserve">left dn. </w:t>
      </w:r>
      <w:r w:rsidR="00CB4C20">
        <w:rPr>
          <w:lang w:val="en-US"/>
        </w:rPr>
        <w:t>with m2</w:t>
      </w:r>
      <w:r w:rsidR="00CB4C20" w:rsidRPr="00BB435B">
        <w:rPr>
          <w:lang w:val="en-US"/>
        </w:rPr>
        <w:t xml:space="preserve"> (</w:t>
      </w:r>
      <w:r w:rsidR="00CB4C20">
        <w:rPr>
          <w:lang w:val="en-US"/>
        </w:rPr>
        <w:t>2</w:t>
      </w:r>
      <w:r w:rsidR="00CB4C20" w:rsidRPr="00BB435B">
        <w:rPr>
          <w:lang w:val="en-US"/>
        </w:rPr>
        <w:t>);</w:t>
      </w:r>
      <w:r w:rsidR="00CB4C20">
        <w:rPr>
          <w:lang w:val="en-US"/>
        </w:rPr>
        <w:t xml:space="preserve"> right </w:t>
      </w:r>
      <w:r w:rsidR="00CB4C20" w:rsidRPr="00EE258F">
        <w:rPr>
          <w:lang w:val="en-US"/>
        </w:rPr>
        <w:t xml:space="preserve">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B4C20">
        <w:rPr>
          <w:lang w:val="en-US"/>
        </w:rPr>
        <w:t>M2 (2</w:t>
      </w:r>
      <w:r w:rsidR="00CB4C20" w:rsidRPr="00EE258F">
        <w:rPr>
          <w:lang w:val="en-US"/>
        </w:rPr>
        <w:t>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right </w:t>
      </w:r>
      <w:r w:rsidR="00CB4C20" w:rsidRPr="00EE258F">
        <w:rPr>
          <w:lang w:val="en-US"/>
        </w:rPr>
        <w:t xml:space="preserve">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 (2</w:t>
      </w:r>
      <w:r w:rsidR="00CB4C20" w:rsidRPr="00EE258F">
        <w:rPr>
          <w:lang w:val="en-US"/>
        </w:rPr>
        <w:t>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right </w:t>
      </w:r>
      <w:r w:rsidR="00CB4C20" w:rsidRPr="00EE258F">
        <w:rPr>
          <w:lang w:val="en-US"/>
        </w:rPr>
        <w:t xml:space="preserve">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M2 (1</w:t>
      </w:r>
      <w:r w:rsidR="00CB4C20" w:rsidRPr="00EE258F">
        <w:rPr>
          <w:lang w:val="en-US"/>
        </w:rPr>
        <w:t>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B4C20">
        <w:rPr>
          <w:lang w:val="en-US"/>
        </w:rPr>
        <w:t>M2 (3);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M1 (2);</w:t>
      </w:r>
      <w:r w:rsidR="00CB4C20" w:rsidRPr="008D7676">
        <w:rPr>
          <w:lang w:val="en-US"/>
        </w:rPr>
        <w:t xml:space="preserve"> </w:t>
      </w:r>
      <w:r w:rsidR="00CB4C20">
        <w:rPr>
          <w:lang w:val="en-US"/>
        </w:rPr>
        <w:t xml:space="preserve">left mx. </w:t>
      </w:r>
      <w:proofErr w:type="gramStart"/>
      <w:r w:rsidR="00CB4C20">
        <w:rPr>
          <w:lang w:val="en-US"/>
        </w:rPr>
        <w:t>with</w:t>
      </w:r>
      <w:proofErr w:type="gramEnd"/>
      <w:r w:rsidR="00CB4C20">
        <w:rPr>
          <w:lang w:val="en-US"/>
        </w:rPr>
        <w:t xml:space="preserve"> M2 (2</w:t>
      </w:r>
      <w:r w:rsidR="00414E46">
        <w:rPr>
          <w:lang w:val="en-US"/>
        </w:rPr>
        <w:t>).</w:t>
      </w:r>
    </w:p>
    <w:p w:rsidR="00C51F8B" w:rsidRDefault="00C51F8B" w:rsidP="00B91E8F">
      <w:pPr>
        <w:pStyle w:val="Paragraph"/>
        <w:rPr>
          <w:lang w:val="en-US"/>
        </w:rPr>
      </w:pPr>
      <w:proofErr w:type="spellStart"/>
      <w:proofErr w:type="gramStart"/>
      <w:r w:rsidRPr="00C51F8B">
        <w:rPr>
          <w:b/>
          <w:i/>
          <w:lang w:val="en-US"/>
        </w:rPr>
        <w:t>Gyldenstolpia</w:t>
      </w:r>
      <w:proofErr w:type="spellEnd"/>
      <w:r w:rsidR="000C1A4D">
        <w:rPr>
          <w:b/>
          <w:lang w:val="en-US"/>
        </w:rPr>
        <w:t xml:space="preserve"> </w:t>
      </w:r>
      <w:proofErr w:type="spellStart"/>
      <w:r w:rsidR="000C1A4D">
        <w:rPr>
          <w:b/>
          <w:lang w:val="en-US"/>
        </w:rPr>
        <w:t>cf</w:t>
      </w:r>
      <w:proofErr w:type="spellEnd"/>
      <w:r w:rsidR="000C1A4D">
        <w:rPr>
          <w:b/>
          <w:lang w:val="en-US"/>
        </w:rPr>
        <w:t xml:space="preserve"> </w:t>
      </w:r>
      <w:r w:rsidR="000C1A4D">
        <w:rPr>
          <w:b/>
          <w:i/>
          <w:lang w:val="en-US"/>
        </w:rPr>
        <w:t>G</w:t>
      </w:r>
      <w:r w:rsidR="000C1A4D">
        <w:rPr>
          <w:b/>
          <w:lang w:val="en-US"/>
        </w:rPr>
        <w:t xml:space="preserve">. </w:t>
      </w:r>
      <w:proofErr w:type="spellStart"/>
      <w:r w:rsidR="000C1A4D">
        <w:rPr>
          <w:b/>
          <w:i/>
          <w:lang w:val="en-US"/>
        </w:rPr>
        <w:t>planaltensis</w:t>
      </w:r>
      <w:proofErr w:type="spellEnd"/>
      <w:r w:rsidR="00F433F7">
        <w:rPr>
          <w:b/>
          <w:lang w:val="en-US"/>
        </w:rPr>
        <w:t>.</w:t>
      </w:r>
      <w:proofErr w:type="gramEnd"/>
      <w:r w:rsidRPr="00C51F8B">
        <w:rPr>
          <w:b/>
          <w:lang w:val="en-US"/>
        </w:rPr>
        <w:t xml:space="preserve"> </w:t>
      </w:r>
      <w:r w:rsidRPr="00C51F8B">
        <w:rPr>
          <w:lang w:val="en-US"/>
        </w:rPr>
        <w:t>657</w:t>
      </w:r>
      <w:r w:rsidR="00F433F7">
        <w:rPr>
          <w:lang w:val="en-US"/>
        </w:rPr>
        <w:t>-</w:t>
      </w:r>
      <w:r w:rsidRPr="00C51F8B">
        <w:rPr>
          <w:lang w:val="en-US"/>
        </w:rPr>
        <w:t xml:space="preserve">200: left dn. without teeth (1); </w:t>
      </w:r>
      <w:r w:rsidR="00561E50">
        <w:rPr>
          <w:lang w:val="en-US"/>
        </w:rPr>
        <w:t xml:space="preserve">right </w:t>
      </w:r>
      <w:r w:rsidR="00561E50" w:rsidRPr="00EE258F">
        <w:rPr>
          <w:lang w:val="en-US"/>
        </w:rPr>
        <w:t xml:space="preserve">mx. </w:t>
      </w:r>
      <w:r w:rsidR="00561E50">
        <w:rPr>
          <w:lang w:val="en-US"/>
        </w:rPr>
        <w:t>with M1</w:t>
      </w:r>
      <w:r w:rsidR="00BE04F3">
        <w:rPr>
          <w:lang w:val="en-US"/>
        </w:rPr>
        <w:t>–</w:t>
      </w:r>
      <w:r w:rsidR="00561E50">
        <w:rPr>
          <w:lang w:val="en-US"/>
        </w:rPr>
        <w:t>M3 (1</w:t>
      </w:r>
      <w:r w:rsidR="00561E50" w:rsidRPr="00EE258F">
        <w:rPr>
          <w:lang w:val="en-US"/>
        </w:rPr>
        <w:t>);</w:t>
      </w:r>
      <w:r w:rsidR="00561E50" w:rsidRPr="008D7676">
        <w:rPr>
          <w:lang w:val="en-US"/>
        </w:rPr>
        <w:t xml:space="preserve"> </w:t>
      </w:r>
      <w:r w:rsidRPr="00561E50">
        <w:rPr>
          <w:lang w:val="en-US"/>
        </w:rPr>
        <w:t>658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200: </w:t>
      </w:r>
      <w:r w:rsidR="00561E5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561E50">
        <w:rPr>
          <w:lang w:val="en-US"/>
        </w:rPr>
        <w:t>m3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 w:rsidRPr="00561E50">
        <w:rPr>
          <w:lang w:val="en-US"/>
        </w:rPr>
        <w:t xml:space="preserve"> </w:t>
      </w:r>
      <w:r w:rsidRPr="00561E50">
        <w:rPr>
          <w:lang w:val="en-US"/>
        </w:rPr>
        <w:t>658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204: </w:t>
      </w:r>
      <w:r w:rsidR="00561E50" w:rsidRPr="00BB435B">
        <w:rPr>
          <w:lang w:val="en-US"/>
        </w:rPr>
        <w:t>left dn. with m1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>
        <w:rPr>
          <w:lang w:val="en-US"/>
        </w:rPr>
        <w:t xml:space="preserve"> </w:t>
      </w:r>
      <w:r w:rsidRPr="00561E50">
        <w:rPr>
          <w:lang w:val="en-US"/>
        </w:rPr>
        <w:t>660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200: </w:t>
      </w:r>
      <w:r w:rsidR="00561E5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561E50">
        <w:rPr>
          <w:lang w:val="en-US"/>
        </w:rPr>
        <w:t>m3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 w:rsidRPr="00561E50">
        <w:rPr>
          <w:lang w:val="en-US"/>
        </w:rPr>
        <w:t xml:space="preserve"> </w:t>
      </w:r>
      <w:r w:rsidR="00561E50" w:rsidRPr="00BB435B">
        <w:rPr>
          <w:lang w:val="en-US"/>
        </w:rPr>
        <w:t>left dn. with</w:t>
      </w:r>
      <w:r w:rsidR="00561E50">
        <w:rPr>
          <w:lang w:val="en-US"/>
        </w:rPr>
        <w:t>out teeth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 w:rsidRPr="00561E50">
        <w:rPr>
          <w:lang w:val="en-US"/>
        </w:rPr>
        <w:t xml:space="preserve"> </w:t>
      </w:r>
      <w:r w:rsidRPr="00561E50">
        <w:rPr>
          <w:lang w:val="en-US"/>
        </w:rPr>
        <w:t>663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201: </w:t>
      </w:r>
      <w:r w:rsidR="00561E50" w:rsidRPr="00BB435B">
        <w:rPr>
          <w:lang w:val="en-US"/>
        </w:rPr>
        <w:t>left dn. with m1 (</w:t>
      </w:r>
      <w:r w:rsidR="00561E50">
        <w:rPr>
          <w:lang w:val="en-US"/>
        </w:rPr>
        <w:t>1</w:t>
      </w:r>
      <w:r w:rsidR="00561E50" w:rsidRPr="009A3501">
        <w:rPr>
          <w:lang w:val="en-US"/>
        </w:rPr>
        <w:t xml:space="preserve">); </w:t>
      </w:r>
      <w:r w:rsidRPr="009A3501">
        <w:rPr>
          <w:lang w:val="en-US"/>
        </w:rPr>
        <w:t>665</w:t>
      </w:r>
      <w:r w:rsidR="00F433F7">
        <w:rPr>
          <w:lang w:val="en-US"/>
        </w:rPr>
        <w:t>-</w:t>
      </w:r>
      <w:r w:rsidRPr="009A3501">
        <w:rPr>
          <w:lang w:val="en-US"/>
        </w:rPr>
        <w:t>200</w:t>
      </w:r>
      <w:r w:rsidR="00561E50" w:rsidRPr="009A3501">
        <w:rPr>
          <w:lang w:val="en-US"/>
        </w:rPr>
        <w:t>:</w:t>
      </w:r>
      <w:r w:rsidR="009A3501" w:rsidRPr="009A3501">
        <w:rPr>
          <w:lang w:val="en-US"/>
        </w:rPr>
        <w:t xml:space="preserve"> right </w:t>
      </w:r>
      <w:r w:rsidR="009A3501">
        <w:rPr>
          <w:lang w:val="en-US"/>
        </w:rPr>
        <w:t>dn. with m1</w:t>
      </w:r>
      <w:r w:rsidR="00BE04F3">
        <w:rPr>
          <w:lang w:val="en-US"/>
        </w:rPr>
        <w:t>–</w:t>
      </w:r>
      <w:r w:rsidR="009A3501">
        <w:rPr>
          <w:lang w:val="en-US"/>
        </w:rPr>
        <w:t>m3 (1</w:t>
      </w:r>
      <w:r w:rsidR="009A3501" w:rsidRPr="008D7676">
        <w:rPr>
          <w:lang w:val="en-US"/>
        </w:rPr>
        <w:t xml:space="preserve">); </w:t>
      </w:r>
      <w:r w:rsidRPr="00561E50">
        <w:rPr>
          <w:lang w:val="en-US"/>
        </w:rPr>
        <w:t>668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200: </w:t>
      </w:r>
      <w:r w:rsidR="00561E50">
        <w:rPr>
          <w:lang w:val="en-US"/>
        </w:rPr>
        <w:t>right dn. with m1</w:t>
      </w:r>
      <w:r w:rsidR="00BE04F3">
        <w:rPr>
          <w:lang w:val="en-US"/>
        </w:rPr>
        <w:t>–</w:t>
      </w:r>
      <w:r w:rsidR="00561E50">
        <w:rPr>
          <w:lang w:val="en-US"/>
        </w:rPr>
        <w:t>m3 (1</w:t>
      </w:r>
      <w:r w:rsidR="00561E50" w:rsidRPr="008D7676">
        <w:rPr>
          <w:lang w:val="en-US"/>
        </w:rPr>
        <w:t xml:space="preserve">); </w:t>
      </w:r>
      <w:r w:rsidR="00561E50">
        <w:rPr>
          <w:lang w:val="en-US"/>
        </w:rPr>
        <w:t xml:space="preserve">left mx. </w:t>
      </w:r>
      <w:proofErr w:type="gramStart"/>
      <w:r w:rsidR="00561E50">
        <w:rPr>
          <w:lang w:val="en-US"/>
        </w:rPr>
        <w:t>with</w:t>
      </w:r>
      <w:proofErr w:type="gramEnd"/>
      <w:r w:rsidR="00561E50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561E50">
        <w:rPr>
          <w:lang w:val="en-US"/>
        </w:rPr>
        <w:t xml:space="preserve">M3 (1); </w:t>
      </w:r>
      <w:r w:rsidRPr="00561E50">
        <w:rPr>
          <w:lang w:val="en-US"/>
        </w:rPr>
        <w:t>714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200: </w:t>
      </w:r>
      <w:r w:rsidR="007E5442">
        <w:rPr>
          <w:lang w:val="en-US"/>
        </w:rPr>
        <w:t>right</w:t>
      </w:r>
      <w:r w:rsidR="00561E50" w:rsidRPr="00BB435B">
        <w:rPr>
          <w:lang w:val="en-US"/>
        </w:rPr>
        <w:t xml:space="preserve"> dn. with m1</w:t>
      </w:r>
      <w:r w:rsidR="00BE04F3">
        <w:rPr>
          <w:lang w:val="en-US"/>
        </w:rPr>
        <w:t>–</w:t>
      </w:r>
      <w:r w:rsidR="00561E50">
        <w:rPr>
          <w:lang w:val="en-US"/>
        </w:rPr>
        <w:t>m3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 w:rsidRPr="00561E50">
        <w:rPr>
          <w:lang w:val="en-US"/>
        </w:rPr>
        <w:t xml:space="preserve"> </w:t>
      </w:r>
      <w:r w:rsidRPr="00561E50">
        <w:rPr>
          <w:lang w:val="en-US"/>
        </w:rPr>
        <w:t>716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200: </w:t>
      </w:r>
      <w:r w:rsidR="00561E5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561E50">
        <w:rPr>
          <w:lang w:val="en-US"/>
        </w:rPr>
        <w:t>m3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</w:t>
      </w:r>
      <w:r w:rsidR="00561E50" w:rsidRPr="00BB435B">
        <w:rPr>
          <w:lang w:val="en-US"/>
        </w:rPr>
        <w:t>);</w:t>
      </w:r>
      <w:r w:rsidR="00561E50" w:rsidRPr="00561E50">
        <w:rPr>
          <w:lang w:val="en-US"/>
        </w:rPr>
        <w:t xml:space="preserve"> </w:t>
      </w:r>
      <w:r w:rsidR="00561E50">
        <w:rPr>
          <w:lang w:val="en-US"/>
        </w:rPr>
        <w:t xml:space="preserve">left mx. </w:t>
      </w:r>
      <w:proofErr w:type="gramStart"/>
      <w:r w:rsidR="00561E50">
        <w:rPr>
          <w:lang w:val="en-US"/>
        </w:rPr>
        <w:t>with</w:t>
      </w:r>
      <w:proofErr w:type="gramEnd"/>
      <w:r w:rsidR="00561E50">
        <w:rPr>
          <w:lang w:val="en-US"/>
        </w:rPr>
        <w:t xml:space="preserve"> M3 (1);</w:t>
      </w:r>
      <w:r w:rsidR="00561E50" w:rsidRPr="008D7676">
        <w:rPr>
          <w:lang w:val="en-US"/>
        </w:rPr>
        <w:t xml:space="preserve"> </w:t>
      </w:r>
      <w:r w:rsidRPr="00561E50">
        <w:rPr>
          <w:lang w:val="en-US"/>
        </w:rPr>
        <w:t>689</w:t>
      </w:r>
      <w:r w:rsidR="00F433F7">
        <w:rPr>
          <w:lang w:val="en-US"/>
        </w:rPr>
        <w:t>-</w:t>
      </w:r>
      <w:r w:rsidRPr="00561E50">
        <w:rPr>
          <w:lang w:val="en-US"/>
        </w:rPr>
        <w:t xml:space="preserve">201: </w:t>
      </w:r>
      <w:r w:rsidR="00561E50" w:rsidRPr="00BB435B">
        <w:rPr>
          <w:lang w:val="en-US"/>
        </w:rPr>
        <w:t>left dn. with m1</w:t>
      </w:r>
      <w:r w:rsidR="00BE04F3">
        <w:rPr>
          <w:lang w:val="en-US"/>
        </w:rPr>
        <w:t>–</w:t>
      </w:r>
      <w:r w:rsidR="00561E50">
        <w:rPr>
          <w:lang w:val="en-US"/>
        </w:rPr>
        <w:t>m3</w:t>
      </w:r>
      <w:r w:rsidR="00561E50" w:rsidRPr="00BB435B">
        <w:rPr>
          <w:lang w:val="en-US"/>
        </w:rPr>
        <w:t xml:space="preserve"> (</w:t>
      </w:r>
      <w:r w:rsidR="00561E50">
        <w:rPr>
          <w:lang w:val="en-US"/>
        </w:rPr>
        <w:t>1).</w:t>
      </w:r>
    </w:p>
    <w:p w:rsidR="00561E50" w:rsidRDefault="00561E50" w:rsidP="00B91E8F">
      <w:pPr>
        <w:pStyle w:val="Paragraph"/>
        <w:rPr>
          <w:lang w:val="nl-NL"/>
        </w:rPr>
      </w:pPr>
      <w:r w:rsidRPr="00997D1C">
        <w:rPr>
          <w:b/>
          <w:i/>
          <w:lang w:val="nl-NL"/>
        </w:rPr>
        <w:t>Kunsia tomentosus</w:t>
      </w:r>
      <w:r w:rsidR="00F433F7">
        <w:rPr>
          <w:b/>
          <w:lang w:val="nl-NL"/>
        </w:rPr>
        <w:t>.</w:t>
      </w:r>
      <w:r>
        <w:rPr>
          <w:b/>
          <w:lang w:val="nl-NL"/>
        </w:rPr>
        <w:t xml:space="preserve"> </w:t>
      </w:r>
      <w:r w:rsidRPr="00997D1C">
        <w:rPr>
          <w:lang w:val="nl-NL"/>
        </w:rPr>
        <w:t>666</w:t>
      </w:r>
      <w:r w:rsidR="00F433F7">
        <w:rPr>
          <w:lang w:val="nl-NL"/>
        </w:rPr>
        <w:t>-</w:t>
      </w:r>
      <w:r w:rsidRPr="00997D1C">
        <w:rPr>
          <w:lang w:val="nl-NL"/>
        </w:rPr>
        <w:t xml:space="preserve">201: </w:t>
      </w:r>
      <w:r w:rsidRPr="00561E50">
        <w:rPr>
          <w:lang w:val="en-US"/>
        </w:rPr>
        <w:t xml:space="preserve">left dn. </w:t>
      </w:r>
      <w:proofErr w:type="gramStart"/>
      <w:r w:rsidRPr="00561E50">
        <w:rPr>
          <w:lang w:val="en-US"/>
        </w:rPr>
        <w:t>with</w:t>
      </w:r>
      <w:proofErr w:type="gramEnd"/>
      <w:r w:rsidRPr="00561E50">
        <w:rPr>
          <w:lang w:val="en-US"/>
        </w:rPr>
        <w:t xml:space="preserve"> m1 (1). </w:t>
      </w:r>
    </w:p>
    <w:p w:rsidR="00561E50" w:rsidRDefault="00561E50" w:rsidP="00B91E8F">
      <w:pPr>
        <w:pStyle w:val="Paragraph"/>
        <w:rPr>
          <w:lang w:val="en-US"/>
        </w:rPr>
      </w:pPr>
      <w:proofErr w:type="spellStart"/>
      <w:proofErr w:type="gramStart"/>
      <w:r w:rsidRPr="00A904D0">
        <w:rPr>
          <w:b/>
          <w:i/>
          <w:lang w:val="en-US"/>
        </w:rPr>
        <w:t>Necromys</w:t>
      </w:r>
      <w:proofErr w:type="spellEnd"/>
      <w:r w:rsidRPr="00A904D0">
        <w:rPr>
          <w:b/>
          <w:i/>
          <w:lang w:val="en-US"/>
        </w:rPr>
        <w:t xml:space="preserve"> </w:t>
      </w:r>
      <w:proofErr w:type="spellStart"/>
      <w:r w:rsidRPr="00A904D0">
        <w:rPr>
          <w:b/>
          <w:i/>
          <w:lang w:val="en-US"/>
        </w:rPr>
        <w:t>lasiurus</w:t>
      </w:r>
      <w:proofErr w:type="spellEnd"/>
      <w:r w:rsidR="00F433F7">
        <w:rPr>
          <w:b/>
          <w:lang w:val="en-US"/>
        </w:rPr>
        <w:t>.</w:t>
      </w:r>
      <w:proofErr w:type="gramEnd"/>
      <w:r w:rsidRPr="00A904D0">
        <w:rPr>
          <w:b/>
          <w:lang w:val="en-US"/>
        </w:rPr>
        <w:t xml:space="preserve"> </w:t>
      </w:r>
      <w:r w:rsidRPr="00A904D0">
        <w:rPr>
          <w:lang w:val="en-US"/>
        </w:rPr>
        <w:t>656</w:t>
      </w:r>
      <w:r w:rsidR="00F433F7">
        <w:rPr>
          <w:lang w:val="en-US"/>
        </w:rPr>
        <w:t>-</w:t>
      </w:r>
      <w:r w:rsidRPr="00A904D0">
        <w:rPr>
          <w:lang w:val="en-US"/>
        </w:rPr>
        <w:t>202: right dn. with m1 (1); 658</w:t>
      </w:r>
      <w:r w:rsidR="00F433F7">
        <w:rPr>
          <w:lang w:val="en-US"/>
        </w:rPr>
        <w:t>-</w:t>
      </w:r>
      <w:r w:rsidRPr="00A904D0">
        <w:rPr>
          <w:lang w:val="en-US"/>
        </w:rPr>
        <w:t xml:space="preserve">203: </w:t>
      </w:r>
      <w:r w:rsidR="001C20E7" w:rsidRPr="00A904D0">
        <w:rPr>
          <w:lang w:val="en-US"/>
        </w:rPr>
        <w:t xml:space="preserve">right mx. </w:t>
      </w:r>
      <w:proofErr w:type="gramStart"/>
      <w:r w:rsidR="001C20E7" w:rsidRPr="00A904D0">
        <w:rPr>
          <w:lang w:val="en-US"/>
        </w:rPr>
        <w:t>with</w:t>
      </w:r>
      <w:proofErr w:type="gramEnd"/>
      <w:r w:rsidR="001C20E7" w:rsidRPr="00A904D0">
        <w:rPr>
          <w:lang w:val="en-US"/>
        </w:rPr>
        <w:t xml:space="preserve"> M1 (1); </w:t>
      </w:r>
      <w:r w:rsidRPr="00A904D0">
        <w:rPr>
          <w:lang w:val="en-US"/>
        </w:rPr>
        <w:t>663</w:t>
      </w:r>
      <w:r w:rsidR="00F433F7">
        <w:rPr>
          <w:lang w:val="en-US"/>
        </w:rPr>
        <w:t>-</w:t>
      </w:r>
      <w:r w:rsidRPr="00A904D0">
        <w:rPr>
          <w:lang w:val="en-US"/>
        </w:rPr>
        <w:t xml:space="preserve">202: </w:t>
      </w:r>
      <w:r w:rsidR="001C20E7" w:rsidRPr="00A904D0">
        <w:rPr>
          <w:lang w:val="en-US"/>
        </w:rPr>
        <w:t>right dn. with m1</w:t>
      </w:r>
      <w:r w:rsidR="00BE04F3">
        <w:rPr>
          <w:lang w:val="en-US"/>
        </w:rPr>
        <w:t>–</w:t>
      </w:r>
      <w:r w:rsidR="001C20E7" w:rsidRPr="00A904D0">
        <w:rPr>
          <w:lang w:val="en-US"/>
        </w:rPr>
        <w:t xml:space="preserve">m3 (1); </w:t>
      </w:r>
      <w:r w:rsidRPr="00A904D0">
        <w:rPr>
          <w:lang w:val="en-US"/>
        </w:rPr>
        <w:t>666</w:t>
      </w:r>
      <w:r w:rsidR="00F433F7">
        <w:rPr>
          <w:lang w:val="en-US"/>
        </w:rPr>
        <w:t>-</w:t>
      </w:r>
      <w:r w:rsidRPr="00A904D0">
        <w:rPr>
          <w:lang w:val="en-US"/>
        </w:rPr>
        <w:t xml:space="preserve">203: </w:t>
      </w:r>
      <w:r w:rsidR="001C20E7" w:rsidRPr="00A904D0">
        <w:rPr>
          <w:lang w:val="en-US"/>
        </w:rPr>
        <w:t>left dn. with m1</w:t>
      </w:r>
      <w:r w:rsidR="00BE04F3">
        <w:rPr>
          <w:lang w:val="en-US"/>
        </w:rPr>
        <w:t>–</w:t>
      </w:r>
      <w:r w:rsidR="001C20E7" w:rsidRPr="00A904D0">
        <w:rPr>
          <w:lang w:val="en-US"/>
        </w:rPr>
        <w:t xml:space="preserve">m2 (1); </w:t>
      </w:r>
      <w:r w:rsidR="00A904D0" w:rsidRPr="00AF67CD">
        <w:rPr>
          <w:lang w:val="en-US"/>
        </w:rPr>
        <w:t>682</w:t>
      </w:r>
      <w:r w:rsidR="00F433F7">
        <w:rPr>
          <w:lang w:val="en-US"/>
        </w:rPr>
        <w:t>-</w:t>
      </w:r>
      <w:r w:rsidR="00A904D0" w:rsidRPr="00AF67CD">
        <w:rPr>
          <w:lang w:val="en-US"/>
        </w:rPr>
        <w:t xml:space="preserve">203: </w:t>
      </w:r>
      <w:r w:rsidR="00A904D0">
        <w:rPr>
          <w:lang w:val="en-US"/>
        </w:rPr>
        <w:t xml:space="preserve">right </w:t>
      </w:r>
      <w:r w:rsidR="00A904D0">
        <w:rPr>
          <w:lang w:val="en-US"/>
        </w:rPr>
        <w:lastRenderedPageBreak/>
        <w:t>dn. with m1</w:t>
      </w:r>
      <w:r w:rsidR="00BE04F3">
        <w:rPr>
          <w:lang w:val="en-US"/>
        </w:rPr>
        <w:t>–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 w:rsidRPr="009752DB">
        <w:rPr>
          <w:lang w:val="en-US"/>
        </w:rPr>
        <w:t xml:space="preserve"> </w:t>
      </w:r>
      <w:r w:rsidR="00A904D0">
        <w:rPr>
          <w:lang w:val="en-US"/>
        </w:rPr>
        <w:t>right dn. with m1 (3</w:t>
      </w:r>
      <w:r w:rsidR="00A904D0" w:rsidRPr="001C20E7">
        <w:rPr>
          <w:lang w:val="en-US"/>
        </w:rPr>
        <w:t>);</w:t>
      </w:r>
      <w:r w:rsidR="00A904D0" w:rsidRPr="009752DB">
        <w:rPr>
          <w:lang w:val="en-US"/>
        </w:rPr>
        <w:t xml:space="preserve"> </w:t>
      </w:r>
      <w:r w:rsidR="00A904D0">
        <w:rPr>
          <w:lang w:val="en-US"/>
        </w:rPr>
        <w:t>right dn. with m2 (1</w:t>
      </w:r>
      <w:r w:rsidR="00A904D0" w:rsidRPr="001C20E7">
        <w:rPr>
          <w:lang w:val="en-US"/>
        </w:rPr>
        <w:t>);</w:t>
      </w:r>
      <w:r w:rsidR="00A904D0" w:rsidRPr="009752DB">
        <w:rPr>
          <w:lang w:val="en-US"/>
        </w:rPr>
        <w:t xml:space="preserve"> </w:t>
      </w:r>
      <w:r w:rsidR="00A904D0">
        <w:rPr>
          <w:lang w:val="en-US"/>
        </w:rPr>
        <w:t>left dn. with m2</w:t>
      </w:r>
      <w:r w:rsidR="00BE04F3">
        <w:rPr>
          <w:lang w:val="en-US"/>
        </w:rPr>
        <w:t>–</w:t>
      </w:r>
      <w:r w:rsidR="00A904D0">
        <w:rPr>
          <w:lang w:val="en-US"/>
        </w:rPr>
        <w:t>m3</w:t>
      </w:r>
      <w:r w:rsidR="00A904D0" w:rsidRPr="001C20E7">
        <w:rPr>
          <w:lang w:val="en-US"/>
        </w:rPr>
        <w:t xml:space="preserve"> 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left dn. with m1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3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M3 (2</w:t>
      </w:r>
      <w:r w:rsidR="00A904D0" w:rsidRPr="001C20E7">
        <w:rPr>
          <w:lang w:val="en-US"/>
        </w:rPr>
        <w:t>);</w:t>
      </w:r>
      <w:r w:rsidR="00A904D0" w:rsidRPr="00AF67CD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(4</w:t>
      </w:r>
      <w:r w:rsidR="00A904D0" w:rsidRPr="001C20E7">
        <w:rPr>
          <w:lang w:val="en-US"/>
        </w:rPr>
        <w:t>);</w:t>
      </w:r>
      <w:r w:rsidR="00A904D0" w:rsidRPr="00AF67CD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(1</w:t>
      </w:r>
      <w:r w:rsidR="00A904D0" w:rsidRPr="001C20E7">
        <w:rPr>
          <w:lang w:val="en-US"/>
        </w:rPr>
        <w:t>);</w:t>
      </w:r>
      <w:r w:rsidR="00A904D0" w:rsidRPr="00AF67CD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 w:rsidRPr="00AF67CD">
        <w:rPr>
          <w:lang w:val="en-US"/>
        </w:rPr>
        <w:t xml:space="preserve"> </w:t>
      </w:r>
      <w:r w:rsidR="00A904D0">
        <w:rPr>
          <w:lang w:val="en-US"/>
        </w:rPr>
        <w:t xml:space="preserve">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M2 (3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M2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324D33">
        <w:rPr>
          <w:lang w:val="en-US"/>
        </w:rPr>
        <w:t>683</w:t>
      </w:r>
      <w:r w:rsidR="00F433F7">
        <w:rPr>
          <w:lang w:val="en-US"/>
        </w:rPr>
        <w:t>-</w:t>
      </w:r>
      <w:r w:rsidR="00A904D0" w:rsidRPr="00324D33">
        <w:rPr>
          <w:lang w:val="en-US"/>
        </w:rPr>
        <w:t xml:space="preserve">203: </w:t>
      </w:r>
      <w:r w:rsidR="00A904D0">
        <w:rPr>
          <w:lang w:val="en-US"/>
        </w:rPr>
        <w:t>right dn. with m1</w:t>
      </w:r>
      <w:r w:rsidR="00BE04F3">
        <w:rPr>
          <w:lang w:val="en-US"/>
        </w:rPr>
        <w:t>–</w:t>
      </w:r>
      <w:r w:rsidR="00A904D0">
        <w:rPr>
          <w:lang w:val="en-US"/>
        </w:rPr>
        <w:t>m3 (1</w:t>
      </w:r>
      <w:r w:rsidR="00A904D0" w:rsidRPr="001C20E7">
        <w:rPr>
          <w:lang w:val="en-US"/>
        </w:rPr>
        <w:t>);</w:t>
      </w:r>
      <w:r w:rsidR="00A904D0" w:rsidRPr="009752DB">
        <w:rPr>
          <w:lang w:val="en-US"/>
        </w:rPr>
        <w:t xml:space="preserve"> </w:t>
      </w:r>
      <w:r w:rsidR="00A904D0">
        <w:rPr>
          <w:lang w:val="en-US"/>
        </w:rPr>
        <w:t>right dn. with m1 (2</w:t>
      </w:r>
      <w:r w:rsidR="00A904D0" w:rsidRPr="001C20E7">
        <w:rPr>
          <w:lang w:val="en-US"/>
        </w:rPr>
        <w:t>);</w:t>
      </w:r>
      <w:r w:rsidR="00A904D0" w:rsidRPr="009752DB">
        <w:rPr>
          <w:lang w:val="en-US"/>
        </w:rPr>
        <w:t xml:space="preserve"> </w:t>
      </w:r>
      <w:r w:rsidR="00A904D0">
        <w:rPr>
          <w:lang w:val="en-US"/>
        </w:rPr>
        <w:t>right dn. with 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dn. with m1</w:t>
      </w:r>
      <w:r w:rsidR="00BE04F3">
        <w:rPr>
          <w:lang w:val="en-US"/>
        </w:rPr>
        <w:t>–</w:t>
      </w:r>
      <w:r w:rsidR="00A904D0">
        <w:rPr>
          <w:lang w:val="en-US"/>
        </w:rPr>
        <w:t>m3</w:t>
      </w:r>
      <w:r w:rsidR="00A904D0" w:rsidRPr="001C20E7">
        <w:rPr>
          <w:lang w:val="en-US"/>
        </w:rPr>
        <w:t xml:space="preserve"> (</w:t>
      </w:r>
      <w:r w:rsidR="00A904D0">
        <w:rPr>
          <w:lang w:val="en-US"/>
        </w:rPr>
        <w:t>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left dn. with m1</w:t>
      </w:r>
      <w:r w:rsidR="00BE04F3">
        <w:rPr>
          <w:lang w:val="en-US"/>
        </w:rPr>
        <w:t>–</w:t>
      </w:r>
      <w:r w:rsidR="00A904D0">
        <w:rPr>
          <w:lang w:val="en-US"/>
        </w:rPr>
        <w:t>m2</w:t>
      </w:r>
      <w:r w:rsidR="00A904D0" w:rsidRPr="001C20E7">
        <w:rPr>
          <w:lang w:val="en-US"/>
        </w:rPr>
        <w:t xml:space="preserve"> (</w:t>
      </w:r>
      <w:r w:rsidR="00A904D0">
        <w:rPr>
          <w:lang w:val="en-US"/>
        </w:rPr>
        <w:t>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and M3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M2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684</w:t>
      </w:r>
      <w:r w:rsidR="00F433F7">
        <w:rPr>
          <w:lang w:val="en-US"/>
        </w:rPr>
        <w:t>-</w:t>
      </w:r>
      <w:r w:rsidR="00A904D0" w:rsidRPr="00324D33">
        <w:rPr>
          <w:lang w:val="en-US"/>
        </w:rPr>
        <w:t xml:space="preserve">207: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M3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324D33">
        <w:rPr>
          <w:lang w:val="en-US"/>
        </w:rPr>
        <w:t>685</w:t>
      </w:r>
      <w:r w:rsidR="00F433F7">
        <w:rPr>
          <w:lang w:val="en-US"/>
        </w:rPr>
        <w:t>-</w:t>
      </w:r>
      <w:r w:rsidR="00A904D0" w:rsidRPr="00324D33">
        <w:rPr>
          <w:lang w:val="en-US"/>
        </w:rPr>
        <w:t xml:space="preserve">207: </w:t>
      </w:r>
      <w:r w:rsidR="00A904D0">
        <w:rPr>
          <w:lang w:val="en-US"/>
        </w:rPr>
        <w:t>right dn. with m1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right dn. with m3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1C20E7">
        <w:rPr>
          <w:lang w:val="en-US"/>
        </w:rPr>
        <w:t>left dn. with m1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dn. with m2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(2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M2 (7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 xml:space="preserve">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686</w:t>
      </w:r>
      <w:r w:rsidR="00F433F7">
        <w:rPr>
          <w:lang w:val="en-US"/>
        </w:rPr>
        <w:t>-</w:t>
      </w:r>
      <w:r w:rsidR="00A904D0" w:rsidRPr="00324D33">
        <w:rPr>
          <w:lang w:val="en-US"/>
        </w:rPr>
        <w:t xml:space="preserve">209: </w:t>
      </w:r>
      <w:r w:rsidR="00A904D0">
        <w:rPr>
          <w:lang w:val="en-US"/>
        </w:rPr>
        <w:t>right dn. with m1 and m3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right dn. with m1 (4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left dn. with m1</w:t>
      </w:r>
      <w:r w:rsidR="00BE04F3">
        <w:rPr>
          <w:lang w:val="en-US"/>
        </w:rPr>
        <w:t>–</w:t>
      </w:r>
      <w:r w:rsidR="00A904D0">
        <w:rPr>
          <w:lang w:val="en-US"/>
        </w:rPr>
        <w:t>m2</w:t>
      </w:r>
      <w:r w:rsidR="00A904D0" w:rsidRPr="001C20E7">
        <w:rPr>
          <w:lang w:val="en-US"/>
        </w:rPr>
        <w:t xml:space="preserve"> 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dn. with m1</w:t>
      </w:r>
      <w:r w:rsidR="00A904D0" w:rsidRPr="001C20E7">
        <w:rPr>
          <w:lang w:val="en-US"/>
        </w:rPr>
        <w:t xml:space="preserve"> (</w:t>
      </w:r>
      <w:r w:rsidR="00A904D0">
        <w:rPr>
          <w:lang w:val="en-US"/>
        </w:rPr>
        <w:t>5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M3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M2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324D33">
        <w:rPr>
          <w:lang w:val="en-US"/>
        </w:rPr>
        <w:t>687</w:t>
      </w:r>
      <w:r w:rsidR="00F433F7">
        <w:rPr>
          <w:lang w:val="en-US"/>
        </w:rPr>
        <w:t>-</w:t>
      </w:r>
      <w:r w:rsidR="00A904D0" w:rsidRPr="00324D33">
        <w:rPr>
          <w:lang w:val="en-US"/>
        </w:rPr>
        <w:t xml:space="preserve">205: </w:t>
      </w:r>
      <w:r w:rsidR="00A904D0">
        <w:rPr>
          <w:lang w:val="en-US"/>
        </w:rPr>
        <w:t>right dn. with m1</w:t>
      </w:r>
      <w:r w:rsidR="00BE04F3">
        <w:rPr>
          <w:lang w:val="en-US"/>
        </w:rPr>
        <w:t>–</w:t>
      </w:r>
      <w:r w:rsidR="00A904D0">
        <w:rPr>
          <w:lang w:val="en-US"/>
        </w:rPr>
        <w:t>m2 (2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right dn. with m1 (3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 </w:t>
      </w:r>
      <w:r w:rsidR="00A904D0" w:rsidRPr="001C20E7">
        <w:rPr>
          <w:lang w:val="en-US"/>
        </w:rPr>
        <w:t>left dn. with m1</w:t>
      </w:r>
      <w:r w:rsidR="00BE04F3">
        <w:rPr>
          <w:lang w:val="en-US"/>
        </w:rPr>
        <w:t>–</w:t>
      </w:r>
      <w:r w:rsidR="00A904D0">
        <w:rPr>
          <w:lang w:val="en-US"/>
        </w:rPr>
        <w:t xml:space="preserve">m3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A904D0">
        <w:rPr>
          <w:lang w:val="en-US"/>
        </w:rPr>
        <w:t>688</w:t>
      </w:r>
      <w:r w:rsidR="00F433F7">
        <w:rPr>
          <w:lang w:val="en-US"/>
        </w:rPr>
        <w:t>-</w:t>
      </w:r>
      <w:r w:rsidR="00A904D0" w:rsidRPr="00A904D0">
        <w:rPr>
          <w:lang w:val="en-US"/>
        </w:rPr>
        <w:t xml:space="preserve">205: </w:t>
      </w:r>
      <w:r w:rsidR="00A904D0">
        <w:rPr>
          <w:lang w:val="en-US"/>
        </w:rPr>
        <w:t>right dn. with m1 (1</w:t>
      </w:r>
      <w:r w:rsidR="00A904D0" w:rsidRPr="00A904D0">
        <w:rPr>
          <w:lang w:val="en-US"/>
        </w:rPr>
        <w:t xml:space="preserve">); </w:t>
      </w:r>
      <w:r w:rsidR="00A904D0" w:rsidRPr="001C20E7">
        <w:rPr>
          <w:lang w:val="en-US"/>
        </w:rPr>
        <w:t>left dn. with m1</w:t>
      </w:r>
      <w:r w:rsidR="00BE04F3">
        <w:rPr>
          <w:lang w:val="en-US"/>
        </w:rPr>
        <w:t>–</w:t>
      </w:r>
      <w:r w:rsidR="00A904D0">
        <w:rPr>
          <w:lang w:val="en-US"/>
        </w:rPr>
        <w:t xml:space="preserve">m2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left dn. with m1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904D0">
        <w:rPr>
          <w:lang w:val="en-US"/>
        </w:rPr>
        <w:t>M3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A904D0">
        <w:rPr>
          <w:lang w:val="en-US"/>
        </w:rPr>
        <w:t>689</w:t>
      </w:r>
      <w:r w:rsidR="00F433F7">
        <w:rPr>
          <w:lang w:val="en-US"/>
        </w:rPr>
        <w:t>-</w:t>
      </w:r>
      <w:r w:rsidR="00A904D0" w:rsidRPr="00A904D0">
        <w:rPr>
          <w:lang w:val="en-US"/>
        </w:rPr>
        <w:t xml:space="preserve">209: </w:t>
      </w:r>
      <w:r w:rsidR="00A904D0">
        <w:rPr>
          <w:lang w:val="en-US"/>
        </w:rPr>
        <w:t>right dn. with m1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>right dn. with m2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1C20E7">
        <w:rPr>
          <w:lang w:val="en-US"/>
        </w:rPr>
        <w:t>left dn. with m1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A904D0">
        <w:rPr>
          <w:lang w:val="en-US"/>
        </w:rPr>
        <w:t>690</w:t>
      </w:r>
      <w:r w:rsidR="00F433F7">
        <w:rPr>
          <w:lang w:val="en-US"/>
        </w:rPr>
        <w:t>-</w:t>
      </w:r>
      <w:r w:rsidR="00A904D0" w:rsidRPr="00A904D0">
        <w:rPr>
          <w:lang w:val="en-US"/>
        </w:rPr>
        <w:t xml:space="preserve">207: </w:t>
      </w:r>
      <w:r w:rsidR="00A904D0">
        <w:rPr>
          <w:lang w:val="en-US"/>
        </w:rPr>
        <w:t>right dn. with m1</w:t>
      </w:r>
      <w:r w:rsidR="00BE04F3">
        <w:rPr>
          <w:lang w:val="en-US"/>
        </w:rPr>
        <w:t>–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right dn. with m1 (2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dn. with m2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</w:t>
      </w:r>
      <w:r w:rsidR="00BE04F3">
        <w:rPr>
          <w:lang w:val="en-US"/>
        </w:rPr>
        <w:t>–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A904D0">
        <w:rPr>
          <w:lang w:val="en-US"/>
        </w:rPr>
        <w:t>691</w:t>
      </w:r>
      <w:r w:rsidR="00F433F7">
        <w:rPr>
          <w:lang w:val="en-US"/>
        </w:rPr>
        <w:t>-</w:t>
      </w:r>
      <w:r w:rsidR="00A904D0" w:rsidRPr="00A904D0">
        <w:rPr>
          <w:lang w:val="en-US"/>
        </w:rPr>
        <w:t xml:space="preserve">207: </w:t>
      </w:r>
      <w:r w:rsidR="00A904D0">
        <w:rPr>
          <w:lang w:val="en-US"/>
        </w:rPr>
        <w:t>right dn. with m2 (2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 xml:space="preserve">left dn. with m2 </w:t>
      </w:r>
      <w:r w:rsidR="00A904D0" w:rsidRPr="001C20E7">
        <w:rPr>
          <w:lang w:val="en-US"/>
        </w:rPr>
        <w:t>(</w:t>
      </w:r>
      <w:r w:rsidR="00A904D0">
        <w:rPr>
          <w:lang w:val="en-US"/>
        </w:rPr>
        <w:t>1</w:t>
      </w:r>
      <w:r w:rsidR="00A904D0" w:rsidRPr="001C20E7">
        <w:rPr>
          <w:lang w:val="en-US"/>
        </w:rPr>
        <w:t>);</w:t>
      </w:r>
      <w:r w:rsid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M1 (3</w:t>
      </w:r>
      <w:r w:rsidR="00A904D0" w:rsidRPr="001C20E7">
        <w:rPr>
          <w:lang w:val="en-US"/>
        </w:rPr>
        <w:t>);</w:t>
      </w:r>
      <w:r w:rsidR="00A904D0" w:rsidRPr="00A904D0">
        <w:rPr>
          <w:lang w:val="en-US"/>
        </w:rPr>
        <w:t xml:space="preserve"> </w:t>
      </w:r>
      <w:r w:rsidR="00A904D0" w:rsidRPr="001C20E7">
        <w:rPr>
          <w:lang w:val="en-US"/>
        </w:rPr>
        <w:t xml:space="preserve">right mx. </w:t>
      </w:r>
      <w:proofErr w:type="gramStart"/>
      <w:r w:rsidR="00A904D0" w:rsidRPr="001C20E7">
        <w:rPr>
          <w:lang w:val="en-US"/>
        </w:rPr>
        <w:t>with</w:t>
      </w:r>
      <w:proofErr w:type="gramEnd"/>
      <w:r w:rsidR="00A904D0" w:rsidRPr="001C20E7">
        <w:rPr>
          <w:lang w:val="en-US"/>
        </w:rPr>
        <w:t xml:space="preserve"> </w:t>
      </w:r>
      <w:r w:rsidR="00A904D0">
        <w:rPr>
          <w:lang w:val="en-US"/>
        </w:rPr>
        <w:t>M2 (1</w:t>
      </w:r>
      <w:r w:rsidR="00A904D0" w:rsidRPr="001C20E7">
        <w:rPr>
          <w:lang w:val="en-US"/>
        </w:rPr>
        <w:t>);</w:t>
      </w:r>
      <w:r w:rsidR="00A904D0" w:rsidRPr="00A904D0">
        <w:rPr>
          <w:lang w:val="en-US"/>
        </w:rPr>
        <w:t xml:space="preserve"> </w:t>
      </w:r>
      <w:r w:rsidR="00A904D0">
        <w:rPr>
          <w:lang w:val="en-US"/>
        </w:rPr>
        <w:t xml:space="preserve">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04D0">
        <w:rPr>
          <w:lang w:val="en-US"/>
        </w:rPr>
        <w:t>M2 (3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>
        <w:rPr>
          <w:lang w:val="en-US"/>
        </w:rPr>
        <w:t xml:space="preserve">left mx. </w:t>
      </w:r>
      <w:proofErr w:type="gramStart"/>
      <w:r w:rsidR="00A904D0">
        <w:rPr>
          <w:lang w:val="en-US"/>
        </w:rPr>
        <w:t>with</w:t>
      </w:r>
      <w:proofErr w:type="gramEnd"/>
      <w:r w:rsidR="00A904D0">
        <w:rPr>
          <w:lang w:val="en-US"/>
        </w:rPr>
        <w:t xml:space="preserve"> M1 (1</w:t>
      </w:r>
      <w:r w:rsidR="00A904D0" w:rsidRPr="001C20E7">
        <w:rPr>
          <w:lang w:val="en-US"/>
        </w:rPr>
        <w:t>);</w:t>
      </w:r>
      <w:r w:rsidR="00A904D0" w:rsidRPr="00324D33">
        <w:rPr>
          <w:lang w:val="en-US"/>
        </w:rPr>
        <w:t xml:space="preserve"> </w:t>
      </w:r>
      <w:r w:rsidR="00A904D0" w:rsidRPr="00A904D0">
        <w:rPr>
          <w:lang w:val="en-US"/>
        </w:rPr>
        <w:t xml:space="preserve"> </w:t>
      </w:r>
      <w:r w:rsidRPr="001C20E7">
        <w:rPr>
          <w:lang w:val="en-US"/>
        </w:rPr>
        <w:t>709</w:t>
      </w:r>
      <w:r w:rsidR="00F433F7">
        <w:rPr>
          <w:lang w:val="en-US"/>
        </w:rPr>
        <w:t>-</w:t>
      </w:r>
      <w:r w:rsidRPr="001C20E7">
        <w:rPr>
          <w:lang w:val="en-US"/>
        </w:rPr>
        <w:t xml:space="preserve">205: </w:t>
      </w:r>
      <w:r w:rsidR="001C20E7" w:rsidRPr="001C20E7">
        <w:rPr>
          <w:lang w:val="en-US"/>
        </w:rPr>
        <w:t>right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>m3 (2); right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>m2 (1); right dn. with m1 (1); right dn. without teeth (1);</w:t>
      </w:r>
      <w:r w:rsidRPr="001C20E7">
        <w:rPr>
          <w:lang w:val="en-US"/>
        </w:rPr>
        <w:t xml:space="preserve"> </w:t>
      </w:r>
      <w:r w:rsidR="001C20E7" w:rsidRPr="001C20E7">
        <w:rPr>
          <w:lang w:val="en-US"/>
        </w:rPr>
        <w:t>left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left dn. with m1 (1); left dn. with m2 (2); left dn. without teeth (2); 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M3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(3);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M2 (1); </w:t>
      </w:r>
      <w:r w:rsidRPr="001C20E7">
        <w:rPr>
          <w:lang w:val="en-US"/>
        </w:rPr>
        <w:t>710</w:t>
      </w:r>
      <w:r w:rsidR="00F433F7">
        <w:rPr>
          <w:lang w:val="en-US"/>
        </w:rPr>
        <w:t>-</w:t>
      </w:r>
      <w:r w:rsidRPr="001C20E7">
        <w:rPr>
          <w:lang w:val="en-US"/>
        </w:rPr>
        <w:t xml:space="preserve">203: </w:t>
      </w:r>
      <w:r w:rsidR="001C20E7" w:rsidRPr="001C20E7">
        <w:rPr>
          <w:lang w:val="en-US"/>
        </w:rPr>
        <w:t>right dn. with m1 (3); right dn. with m2 (1); left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>m2 (2); left dn. with m1 (1);</w:t>
      </w:r>
      <w:r w:rsidRPr="001C20E7">
        <w:rPr>
          <w:lang w:val="en-US"/>
        </w:rPr>
        <w:t xml:space="preserve"> </w:t>
      </w:r>
      <w:r w:rsidR="001C20E7" w:rsidRPr="001C20E7">
        <w:rPr>
          <w:lang w:val="en-US"/>
        </w:rPr>
        <w:t xml:space="preserve">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M2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</w:t>
      </w:r>
      <w:r w:rsidR="001C20E7" w:rsidRPr="001C20E7">
        <w:rPr>
          <w:lang w:val="en-US"/>
        </w:rPr>
        <w:lastRenderedPageBreak/>
        <w:t>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</w:t>
      </w:r>
      <w:r w:rsidRPr="001C20E7">
        <w:rPr>
          <w:lang w:val="en-US"/>
        </w:rPr>
        <w:t>711</w:t>
      </w:r>
      <w:r w:rsidR="00F433F7">
        <w:rPr>
          <w:lang w:val="en-US"/>
        </w:rPr>
        <w:t>-</w:t>
      </w:r>
      <w:r w:rsidRPr="001C20E7">
        <w:rPr>
          <w:lang w:val="en-US"/>
        </w:rPr>
        <w:t xml:space="preserve">204: </w:t>
      </w:r>
      <w:r w:rsidR="001C20E7" w:rsidRPr="001C20E7">
        <w:rPr>
          <w:lang w:val="en-US"/>
        </w:rPr>
        <w:t>right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>m2 (2); right dn. with m1 (3); right dn. without teeth (1);</w:t>
      </w:r>
      <w:r w:rsidRPr="001C20E7">
        <w:rPr>
          <w:lang w:val="en-US"/>
        </w:rPr>
        <w:t xml:space="preserve"> </w:t>
      </w:r>
      <w:r w:rsidR="001C20E7" w:rsidRPr="001C20E7">
        <w:rPr>
          <w:lang w:val="en-US"/>
        </w:rPr>
        <w:t>left dn. with m1 (1);</w:t>
      </w:r>
      <w:r w:rsidRPr="001C20E7">
        <w:rPr>
          <w:lang w:val="en-US"/>
        </w:rPr>
        <w:t xml:space="preserve"> </w:t>
      </w:r>
      <w:r w:rsidR="001C20E7" w:rsidRPr="001C20E7">
        <w:rPr>
          <w:lang w:val="en-US"/>
        </w:rPr>
        <w:t xml:space="preserve">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left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 (1); </w:t>
      </w:r>
      <w:r w:rsidRPr="001C20E7">
        <w:rPr>
          <w:lang w:val="en-US"/>
        </w:rPr>
        <w:t>712</w:t>
      </w:r>
      <w:r w:rsidR="00F433F7">
        <w:rPr>
          <w:lang w:val="en-US"/>
        </w:rPr>
        <w:t>-</w:t>
      </w:r>
      <w:r w:rsidRPr="001C20E7">
        <w:rPr>
          <w:lang w:val="en-US"/>
        </w:rPr>
        <w:t>204:</w:t>
      </w:r>
      <w:r w:rsidR="001C20E7" w:rsidRPr="001C20E7">
        <w:rPr>
          <w:lang w:val="en-US"/>
        </w:rPr>
        <w:t xml:space="preserve"> right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m3 (1); right dn. with m1 and m3 (1); </w:t>
      </w:r>
      <w:r w:rsidR="001C20E7">
        <w:rPr>
          <w:lang w:val="en-US"/>
        </w:rPr>
        <w:t>right dn. with m1</w:t>
      </w:r>
      <w:r w:rsidR="001C20E7" w:rsidRPr="001C20E7">
        <w:rPr>
          <w:lang w:val="en-US"/>
        </w:rPr>
        <w:t xml:space="preserve"> (</w:t>
      </w:r>
      <w:r w:rsidR="001C20E7">
        <w:rPr>
          <w:lang w:val="en-US"/>
        </w:rPr>
        <w:t>2</w:t>
      </w:r>
      <w:r w:rsidR="001C20E7" w:rsidRPr="001C20E7">
        <w:rPr>
          <w:lang w:val="en-US"/>
        </w:rPr>
        <w:t>); left dn. with m1</w:t>
      </w:r>
      <w:r w:rsidR="00BE04F3">
        <w:rPr>
          <w:lang w:val="en-US"/>
        </w:rPr>
        <w:t>–</w:t>
      </w:r>
      <w:r w:rsidR="001C20E7">
        <w:rPr>
          <w:lang w:val="en-US"/>
        </w:rPr>
        <w:t>m3</w:t>
      </w:r>
      <w:r w:rsidR="001C20E7" w:rsidRPr="001C20E7">
        <w:rPr>
          <w:lang w:val="en-US"/>
        </w:rPr>
        <w:t xml:space="preserve"> (</w:t>
      </w:r>
      <w:r w:rsidR="001C20E7">
        <w:rPr>
          <w:lang w:val="en-US"/>
        </w:rPr>
        <w:t>2</w:t>
      </w:r>
      <w:r w:rsidR="001C20E7" w:rsidRPr="001C20E7">
        <w:rPr>
          <w:lang w:val="en-US"/>
        </w:rPr>
        <w:t>); left dn. with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>m2 (1); left dn. with m1 (</w:t>
      </w:r>
      <w:r w:rsidR="001C20E7">
        <w:rPr>
          <w:lang w:val="en-US"/>
        </w:rPr>
        <w:t>3</w:t>
      </w:r>
      <w:r w:rsidR="001C20E7" w:rsidRPr="001C20E7">
        <w:rPr>
          <w:lang w:val="en-US"/>
        </w:rPr>
        <w:t>);</w:t>
      </w:r>
      <w:r w:rsidRPr="001C20E7">
        <w:rPr>
          <w:lang w:val="en-US"/>
        </w:rPr>
        <w:t xml:space="preserve"> </w:t>
      </w:r>
      <w:r w:rsidR="001C20E7" w:rsidRPr="001C20E7">
        <w:rPr>
          <w:lang w:val="en-US"/>
        </w:rPr>
        <w:t xml:space="preserve">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C20E7" w:rsidRPr="001C20E7">
        <w:rPr>
          <w:lang w:val="en-US"/>
        </w:rPr>
        <w:t xml:space="preserve">M2 (1); 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</w:t>
      </w:r>
      <w:r w:rsidR="001C20E7">
        <w:rPr>
          <w:lang w:val="en-US"/>
        </w:rPr>
        <w:t>2</w:t>
      </w:r>
      <w:r w:rsidR="00BE04F3">
        <w:rPr>
          <w:lang w:val="en-US"/>
        </w:rPr>
        <w:t>–</w:t>
      </w:r>
      <w:r w:rsidR="001C20E7">
        <w:rPr>
          <w:lang w:val="en-US"/>
        </w:rPr>
        <w:t>M3</w:t>
      </w:r>
      <w:r w:rsidR="001C20E7" w:rsidRPr="001C20E7">
        <w:rPr>
          <w:lang w:val="en-US"/>
        </w:rPr>
        <w:t xml:space="preserve"> (1); 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</w:t>
      </w:r>
      <w:r w:rsidR="001C20E7">
        <w:rPr>
          <w:lang w:val="en-US"/>
        </w:rPr>
        <w:t>M1</w:t>
      </w:r>
      <w:r w:rsidR="001C20E7" w:rsidRPr="001C20E7">
        <w:rPr>
          <w:lang w:val="en-US"/>
        </w:rPr>
        <w:t xml:space="preserve"> (</w:t>
      </w:r>
      <w:r w:rsidR="001C20E7">
        <w:rPr>
          <w:lang w:val="en-US"/>
        </w:rPr>
        <w:t>2</w:t>
      </w:r>
      <w:r w:rsidR="001C20E7" w:rsidRPr="001C20E7">
        <w:rPr>
          <w:lang w:val="en-US"/>
        </w:rPr>
        <w:t xml:space="preserve">); right mx. </w:t>
      </w:r>
      <w:proofErr w:type="gramStart"/>
      <w:r w:rsidR="001C20E7" w:rsidRPr="001C20E7">
        <w:rPr>
          <w:lang w:val="en-US"/>
        </w:rPr>
        <w:t>with</w:t>
      </w:r>
      <w:proofErr w:type="gramEnd"/>
      <w:r w:rsidR="001C20E7" w:rsidRPr="001C20E7">
        <w:rPr>
          <w:lang w:val="en-US"/>
        </w:rPr>
        <w:t xml:space="preserve"> M2 (1);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M3</w:t>
      </w:r>
      <w:r w:rsidR="009752DB" w:rsidRPr="001C20E7">
        <w:rPr>
          <w:lang w:val="en-US"/>
        </w:rPr>
        <w:t xml:space="preserve"> (1);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M3 (2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M2 (3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M2</w:t>
      </w:r>
      <w:r w:rsidR="009752DB" w:rsidRPr="001C20E7">
        <w:rPr>
          <w:lang w:val="en-US"/>
        </w:rPr>
        <w:t xml:space="preserve"> (</w:t>
      </w:r>
      <w:r w:rsidR="009752DB">
        <w:rPr>
          <w:lang w:val="en-US"/>
        </w:rPr>
        <w:t>2</w:t>
      </w:r>
      <w:r w:rsidR="009752DB" w:rsidRPr="001C20E7">
        <w:rPr>
          <w:lang w:val="en-US"/>
        </w:rPr>
        <w:t xml:space="preserve">); </w:t>
      </w:r>
      <w:r w:rsidRPr="009752DB">
        <w:rPr>
          <w:lang w:val="en-US"/>
        </w:rPr>
        <w:t>713</w:t>
      </w:r>
      <w:r w:rsidR="00F433F7">
        <w:rPr>
          <w:lang w:val="en-US"/>
        </w:rPr>
        <w:t>-</w:t>
      </w:r>
      <w:r w:rsidRPr="009752DB">
        <w:rPr>
          <w:lang w:val="en-US"/>
        </w:rPr>
        <w:t xml:space="preserve">207: </w:t>
      </w:r>
      <w:r w:rsidR="009752DB">
        <w:rPr>
          <w:lang w:val="en-US"/>
        </w:rPr>
        <w:t>right dn. with m1</w:t>
      </w:r>
      <w:r w:rsidR="009752DB" w:rsidRPr="001C20E7">
        <w:rPr>
          <w:lang w:val="en-US"/>
        </w:rPr>
        <w:t xml:space="preserve"> (</w:t>
      </w:r>
      <w:r w:rsidR="009752DB">
        <w:rPr>
          <w:lang w:val="en-US"/>
        </w:rPr>
        <w:t>3</w:t>
      </w:r>
      <w:r w:rsidR="009752DB" w:rsidRPr="001C20E7">
        <w:rPr>
          <w:lang w:val="en-US"/>
        </w:rPr>
        <w:t>); left dn. with m1 (</w:t>
      </w:r>
      <w:r w:rsidR="009752DB">
        <w:rPr>
          <w:lang w:val="en-US"/>
        </w:rPr>
        <w:t>2</w:t>
      </w:r>
      <w:r w:rsidR="009752DB" w:rsidRPr="001C20E7">
        <w:rPr>
          <w:lang w:val="en-US"/>
        </w:rPr>
        <w:t>); left dn. with m</w:t>
      </w:r>
      <w:r w:rsidR="009752DB">
        <w:rPr>
          <w:lang w:val="en-US"/>
        </w:rPr>
        <w:t>2</w:t>
      </w:r>
      <w:r w:rsidR="009752DB" w:rsidRPr="001C20E7">
        <w:rPr>
          <w:lang w:val="en-US"/>
        </w:rPr>
        <w:t xml:space="preserve"> (1); left dn. with</w:t>
      </w:r>
      <w:r w:rsidR="009752DB">
        <w:rPr>
          <w:lang w:val="en-US"/>
        </w:rPr>
        <w:t xml:space="preserve">out teeth </w:t>
      </w:r>
      <w:r w:rsidR="009752DB" w:rsidRPr="001C20E7">
        <w:rPr>
          <w:lang w:val="en-US"/>
        </w:rPr>
        <w:t xml:space="preserve">(1); 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 w:rsidRPr="001C20E7">
        <w:rPr>
          <w:lang w:val="en-US"/>
        </w:rPr>
        <w:t>M2</w:t>
      </w:r>
      <w:r w:rsidR="009752DB">
        <w:rPr>
          <w:lang w:val="en-US"/>
        </w:rPr>
        <w:t xml:space="preserve"> (3</w:t>
      </w:r>
      <w:r w:rsidR="009752DB" w:rsidRPr="001C20E7">
        <w:rPr>
          <w:lang w:val="en-US"/>
        </w:rPr>
        <w:t xml:space="preserve">); 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M1 (</w:t>
      </w:r>
      <w:r w:rsidR="009752DB">
        <w:rPr>
          <w:lang w:val="en-US"/>
        </w:rPr>
        <w:t>4</w:t>
      </w:r>
      <w:r w:rsidR="009752DB" w:rsidRPr="001C20E7">
        <w:rPr>
          <w:lang w:val="en-US"/>
        </w:rPr>
        <w:t xml:space="preserve">); left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 w:rsidRPr="001C20E7">
        <w:rPr>
          <w:lang w:val="en-US"/>
        </w:rPr>
        <w:t>M2</w:t>
      </w:r>
      <w:r w:rsidR="009752DB">
        <w:rPr>
          <w:lang w:val="en-US"/>
        </w:rPr>
        <w:t xml:space="preserve"> (3</w:t>
      </w:r>
      <w:r w:rsidR="009752DB" w:rsidRPr="001C20E7">
        <w:rPr>
          <w:lang w:val="en-US"/>
        </w:rPr>
        <w:t xml:space="preserve">); left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M</w:t>
      </w:r>
      <w:r w:rsidR="009752DB">
        <w:rPr>
          <w:lang w:val="en-US"/>
        </w:rPr>
        <w:t>1</w:t>
      </w:r>
      <w:r w:rsidR="009752DB" w:rsidRPr="001C20E7">
        <w:rPr>
          <w:lang w:val="en-US"/>
        </w:rPr>
        <w:t xml:space="preserve"> (1); </w:t>
      </w:r>
      <w:r w:rsidRPr="009752DB">
        <w:rPr>
          <w:lang w:val="en-US"/>
        </w:rPr>
        <w:t>714</w:t>
      </w:r>
      <w:r w:rsidR="00F433F7">
        <w:rPr>
          <w:lang w:val="en-US"/>
        </w:rPr>
        <w:t>-</w:t>
      </w:r>
      <w:r w:rsidRPr="009752DB">
        <w:rPr>
          <w:lang w:val="en-US"/>
        </w:rPr>
        <w:t xml:space="preserve">204: </w:t>
      </w:r>
      <w:r w:rsidR="009752DB">
        <w:rPr>
          <w:lang w:val="en-US"/>
        </w:rPr>
        <w:t>right dn. with m1</w:t>
      </w:r>
      <w:r w:rsidR="009752DB" w:rsidRPr="001C20E7">
        <w:rPr>
          <w:lang w:val="en-US"/>
        </w:rPr>
        <w:t xml:space="preserve"> (</w:t>
      </w:r>
      <w:r w:rsidR="009752DB">
        <w:rPr>
          <w:lang w:val="en-US"/>
        </w:rPr>
        <w:t>4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>right dn. with m2</w:t>
      </w:r>
      <w:r w:rsidR="009752DB" w:rsidRPr="001C20E7">
        <w:rPr>
          <w:lang w:val="en-US"/>
        </w:rPr>
        <w:t xml:space="preserve"> (</w:t>
      </w:r>
      <w:r w:rsidR="009752DB">
        <w:rPr>
          <w:lang w:val="en-US"/>
        </w:rPr>
        <w:t>2</w:t>
      </w:r>
      <w:r w:rsidR="009752DB" w:rsidRPr="001C20E7">
        <w:rPr>
          <w:lang w:val="en-US"/>
        </w:rPr>
        <w:t>); left dn. with m1</w:t>
      </w:r>
      <w:r w:rsidR="00BE04F3">
        <w:rPr>
          <w:lang w:val="en-US"/>
        </w:rPr>
        <w:t>–</w:t>
      </w:r>
      <w:r w:rsidR="009752DB">
        <w:rPr>
          <w:lang w:val="en-US"/>
        </w:rPr>
        <w:t>m3</w:t>
      </w:r>
      <w:r w:rsidR="009752DB" w:rsidRPr="001C20E7">
        <w:rPr>
          <w:lang w:val="en-US"/>
        </w:rPr>
        <w:t xml:space="preserve"> (</w:t>
      </w:r>
      <w:r w:rsidR="009752DB">
        <w:rPr>
          <w:lang w:val="en-US"/>
        </w:rPr>
        <w:t>1</w:t>
      </w:r>
      <w:r w:rsidR="009752DB" w:rsidRPr="001C20E7">
        <w:rPr>
          <w:lang w:val="en-US"/>
        </w:rPr>
        <w:t>); left dn. with m1</w:t>
      </w:r>
      <w:r w:rsidR="00BE04F3">
        <w:rPr>
          <w:lang w:val="en-US"/>
        </w:rPr>
        <w:t>–</w:t>
      </w:r>
      <w:r w:rsidR="009752DB" w:rsidRPr="001C20E7">
        <w:rPr>
          <w:lang w:val="en-US"/>
        </w:rPr>
        <w:t xml:space="preserve">m2 (2); 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M2</w:t>
      </w:r>
      <w:r w:rsidR="00BE04F3">
        <w:rPr>
          <w:lang w:val="en-US"/>
        </w:rPr>
        <w:t>–</w:t>
      </w:r>
      <w:r w:rsidR="009752DB">
        <w:rPr>
          <w:lang w:val="en-US"/>
        </w:rPr>
        <w:t>M3 (2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M1 (2</w:t>
      </w:r>
      <w:r w:rsidR="009752DB" w:rsidRPr="001C20E7">
        <w:rPr>
          <w:lang w:val="en-US"/>
        </w:rPr>
        <w:t>);</w:t>
      </w:r>
      <w:r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M2 (1);</w:t>
      </w:r>
      <w:r w:rsidRPr="009752DB">
        <w:rPr>
          <w:lang w:val="en-US"/>
        </w:rPr>
        <w:t xml:space="preserve">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M3 (1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M2 (2</w:t>
      </w:r>
      <w:r w:rsidR="009752DB" w:rsidRPr="001C20E7">
        <w:rPr>
          <w:lang w:val="en-US"/>
        </w:rPr>
        <w:t xml:space="preserve">); </w:t>
      </w:r>
      <w:r w:rsidRPr="009752DB">
        <w:rPr>
          <w:lang w:val="en-US"/>
        </w:rPr>
        <w:t xml:space="preserve">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 (2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M2 (1</w:t>
      </w:r>
      <w:r w:rsidR="009752DB" w:rsidRPr="001C20E7">
        <w:rPr>
          <w:lang w:val="en-US"/>
        </w:rPr>
        <w:t xml:space="preserve">); </w:t>
      </w:r>
      <w:r w:rsidRPr="009752DB">
        <w:rPr>
          <w:lang w:val="en-US"/>
        </w:rPr>
        <w:t>715</w:t>
      </w:r>
      <w:r w:rsidR="00F433F7">
        <w:rPr>
          <w:lang w:val="en-US"/>
        </w:rPr>
        <w:t>-</w:t>
      </w:r>
      <w:r w:rsidRPr="009752DB">
        <w:rPr>
          <w:lang w:val="en-US"/>
        </w:rPr>
        <w:t xml:space="preserve">210: </w:t>
      </w:r>
      <w:r w:rsidR="009752DB">
        <w:rPr>
          <w:lang w:val="en-US"/>
        </w:rPr>
        <w:t>right dn. with m1</w:t>
      </w:r>
      <w:r w:rsidR="00BE04F3">
        <w:rPr>
          <w:lang w:val="en-US"/>
        </w:rPr>
        <w:t>–</w:t>
      </w:r>
      <w:r w:rsidR="009752DB">
        <w:rPr>
          <w:lang w:val="en-US"/>
        </w:rPr>
        <w:t>m2</w:t>
      </w:r>
      <w:r w:rsidR="009752DB" w:rsidRPr="001C20E7">
        <w:rPr>
          <w:lang w:val="en-US"/>
        </w:rPr>
        <w:t xml:space="preserve"> (1);</w:t>
      </w:r>
      <w:r w:rsidR="001057C5">
        <w:rPr>
          <w:lang w:val="en-US"/>
        </w:rPr>
        <w:t xml:space="preserve"> </w:t>
      </w:r>
      <w:r w:rsidR="009752DB">
        <w:rPr>
          <w:lang w:val="en-US"/>
        </w:rPr>
        <w:t>right dn. with m1</w:t>
      </w:r>
      <w:r w:rsidR="009752DB" w:rsidRPr="001C20E7">
        <w:rPr>
          <w:lang w:val="en-US"/>
        </w:rPr>
        <w:t xml:space="preserve"> (1);</w:t>
      </w:r>
      <w:r w:rsidR="009752DB">
        <w:rPr>
          <w:lang w:val="en-US"/>
        </w:rPr>
        <w:t xml:space="preserve"> </w:t>
      </w:r>
      <w:r w:rsidR="009752DB" w:rsidRPr="001C20E7">
        <w:rPr>
          <w:lang w:val="en-US"/>
        </w:rPr>
        <w:t>right dn. with</w:t>
      </w:r>
      <w:r w:rsidR="009752DB">
        <w:rPr>
          <w:lang w:val="en-US"/>
        </w:rPr>
        <w:t>out teeth</w:t>
      </w:r>
      <w:r w:rsidR="009752DB" w:rsidRPr="001C20E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 w:rsidRPr="001C20E7">
        <w:rPr>
          <w:lang w:val="en-US"/>
        </w:rPr>
        <w:t>m3 (1);</w:t>
      </w:r>
      <w:r w:rsidRPr="009752DB">
        <w:rPr>
          <w:lang w:val="en-US"/>
        </w:rPr>
        <w:t xml:space="preserve"> </w:t>
      </w:r>
      <w:r w:rsidR="009752DB" w:rsidRPr="001C20E7">
        <w:rPr>
          <w:lang w:val="en-US"/>
        </w:rPr>
        <w:t>left dn. with m1</w:t>
      </w:r>
      <w:r w:rsidR="00BE04F3">
        <w:rPr>
          <w:lang w:val="en-US"/>
        </w:rPr>
        <w:t>–</w:t>
      </w:r>
      <w:r w:rsidR="009752DB">
        <w:rPr>
          <w:lang w:val="en-US"/>
        </w:rPr>
        <w:t>m3</w:t>
      </w:r>
      <w:r w:rsidR="009752DB" w:rsidRPr="001C20E7">
        <w:rPr>
          <w:lang w:val="en-US"/>
        </w:rPr>
        <w:t xml:space="preserve"> (1);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>left dn. with m1</w:t>
      </w:r>
      <w:r w:rsidR="009752DB">
        <w:rPr>
          <w:lang w:val="en-US"/>
        </w:rPr>
        <w:t xml:space="preserve"> and m3</w:t>
      </w:r>
      <w:r w:rsidR="009752DB" w:rsidRPr="001C20E7">
        <w:rPr>
          <w:lang w:val="en-US"/>
        </w:rPr>
        <w:t xml:space="preserve"> (1);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>left dn. with m1 (1);</w:t>
      </w:r>
      <w:r w:rsidR="009752DB" w:rsidRPr="009752DB">
        <w:rPr>
          <w:lang w:val="en-US"/>
        </w:rPr>
        <w:t xml:space="preserve"> </w:t>
      </w:r>
      <w:r w:rsidR="009752DB">
        <w:rPr>
          <w:lang w:val="en-US"/>
        </w:rPr>
        <w:t xml:space="preserve">left dn. with </w:t>
      </w:r>
      <w:r w:rsidR="009752DB" w:rsidRPr="001C20E7">
        <w:rPr>
          <w:lang w:val="en-US"/>
        </w:rPr>
        <w:t>m2 (</w:t>
      </w:r>
      <w:r w:rsidR="009752DB">
        <w:rPr>
          <w:lang w:val="en-US"/>
        </w:rPr>
        <w:t>2</w:t>
      </w:r>
      <w:r w:rsidR="009752DB" w:rsidRPr="001C20E7">
        <w:rPr>
          <w:lang w:val="en-US"/>
        </w:rPr>
        <w:t>);</w:t>
      </w:r>
      <w:r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M1</w:t>
      </w:r>
      <w:r w:rsidR="00BE04F3">
        <w:rPr>
          <w:lang w:val="en-US"/>
        </w:rPr>
        <w:t>–</w:t>
      </w:r>
      <w:r w:rsidR="009752DB">
        <w:rPr>
          <w:lang w:val="en-US"/>
        </w:rPr>
        <w:t>M3 (1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M1</w:t>
      </w:r>
      <w:r w:rsidR="00BE04F3">
        <w:rPr>
          <w:lang w:val="en-US"/>
        </w:rPr>
        <w:t>–</w:t>
      </w:r>
      <w:r w:rsidR="009752DB">
        <w:rPr>
          <w:lang w:val="en-US"/>
        </w:rPr>
        <w:t>M2 (3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M1 and M3 (1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M1 (2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Pr="009752DB">
        <w:rPr>
          <w:lang w:val="en-US"/>
        </w:rPr>
        <w:t xml:space="preserve"> </w:t>
      </w:r>
      <w:r w:rsidR="009752DB" w:rsidRPr="001C20E7">
        <w:rPr>
          <w:lang w:val="en-US"/>
        </w:rPr>
        <w:t xml:space="preserve">right mx. </w:t>
      </w:r>
      <w:proofErr w:type="gramStart"/>
      <w:r w:rsidR="009752DB" w:rsidRPr="001C20E7">
        <w:rPr>
          <w:lang w:val="en-US"/>
        </w:rPr>
        <w:t>with</w:t>
      </w:r>
      <w:proofErr w:type="gramEnd"/>
      <w:r w:rsidR="009752DB" w:rsidRPr="001C20E7">
        <w:rPr>
          <w:lang w:val="en-US"/>
        </w:rPr>
        <w:t xml:space="preserve"> </w:t>
      </w:r>
      <w:r w:rsidR="009752DB">
        <w:rPr>
          <w:lang w:val="en-US"/>
        </w:rPr>
        <w:t>M2 (3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M3 (2</w:t>
      </w:r>
      <w:r w:rsidR="009752DB" w:rsidRPr="001C20E7">
        <w:rPr>
          <w:lang w:val="en-US"/>
        </w:rPr>
        <w:t>);</w:t>
      </w:r>
      <w:r w:rsidR="009752DB">
        <w:rPr>
          <w:lang w:val="en-US"/>
        </w:rPr>
        <w:t xml:space="preserve"> 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752DB">
        <w:rPr>
          <w:lang w:val="en-US"/>
        </w:rPr>
        <w:t>M2 (3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9752DB">
        <w:rPr>
          <w:lang w:val="en-US"/>
        </w:rPr>
        <w:t>M3 (1</w:t>
      </w:r>
      <w:r w:rsidR="009752DB" w:rsidRPr="001C20E7">
        <w:rPr>
          <w:lang w:val="en-US"/>
        </w:rPr>
        <w:t xml:space="preserve">); </w:t>
      </w:r>
      <w:r w:rsidR="009752DB">
        <w:rPr>
          <w:lang w:val="en-US"/>
        </w:rPr>
        <w:t xml:space="preserve">left mx. </w:t>
      </w:r>
      <w:proofErr w:type="gramStart"/>
      <w:r w:rsidR="009752DB">
        <w:rPr>
          <w:lang w:val="en-US"/>
        </w:rPr>
        <w:t>with</w:t>
      </w:r>
      <w:proofErr w:type="gramEnd"/>
      <w:r w:rsidR="009752DB">
        <w:rPr>
          <w:lang w:val="en-US"/>
        </w:rPr>
        <w:t xml:space="preserve"> M1 (6</w:t>
      </w:r>
      <w:r w:rsidR="009752DB" w:rsidRPr="001C20E7">
        <w:rPr>
          <w:lang w:val="en-US"/>
        </w:rPr>
        <w:t xml:space="preserve">); </w:t>
      </w:r>
      <w:r w:rsidRPr="009752DB">
        <w:rPr>
          <w:lang w:val="en-US"/>
        </w:rPr>
        <w:t>716</w:t>
      </w:r>
      <w:r w:rsidR="00F433F7">
        <w:rPr>
          <w:lang w:val="en-US"/>
        </w:rPr>
        <w:t>-</w:t>
      </w:r>
      <w:r w:rsidRPr="009752DB">
        <w:rPr>
          <w:lang w:val="en-US"/>
        </w:rPr>
        <w:t xml:space="preserve">210: </w:t>
      </w:r>
      <w:r w:rsidR="009752DB">
        <w:rPr>
          <w:lang w:val="en-US"/>
        </w:rPr>
        <w:t>right dn. with m1</w:t>
      </w:r>
      <w:r w:rsidR="00BE04F3">
        <w:rPr>
          <w:lang w:val="en-US"/>
        </w:rPr>
        <w:t>–</w:t>
      </w:r>
      <w:r w:rsidR="009752DB">
        <w:rPr>
          <w:lang w:val="en-US"/>
        </w:rPr>
        <w:t>m3</w:t>
      </w:r>
      <w:r w:rsidR="009752DB" w:rsidRPr="001C20E7">
        <w:rPr>
          <w:lang w:val="en-US"/>
        </w:rPr>
        <w:t xml:space="preserve"> (1);</w:t>
      </w:r>
      <w:r w:rsidR="009752DB" w:rsidRPr="009752DB">
        <w:rPr>
          <w:lang w:val="en-US"/>
        </w:rPr>
        <w:t xml:space="preserve"> </w:t>
      </w:r>
      <w:r w:rsidR="009752DB">
        <w:rPr>
          <w:lang w:val="en-US"/>
        </w:rPr>
        <w:t>right dn. with m1</w:t>
      </w:r>
      <w:r w:rsidR="00BE04F3">
        <w:rPr>
          <w:lang w:val="en-US"/>
        </w:rPr>
        <w:t>–</w:t>
      </w:r>
      <w:r w:rsidR="009752DB">
        <w:rPr>
          <w:lang w:val="en-US"/>
        </w:rPr>
        <w:t>m2</w:t>
      </w:r>
      <w:r w:rsidR="00AF67CD">
        <w:rPr>
          <w:lang w:val="en-US"/>
        </w:rPr>
        <w:t xml:space="preserve"> (2</w:t>
      </w:r>
      <w:r w:rsidR="009752DB" w:rsidRPr="001C20E7">
        <w:rPr>
          <w:lang w:val="en-US"/>
        </w:rPr>
        <w:t>);</w:t>
      </w:r>
      <w:r w:rsidR="009752DB" w:rsidRPr="009752DB">
        <w:rPr>
          <w:lang w:val="en-US"/>
        </w:rPr>
        <w:t xml:space="preserve"> </w:t>
      </w:r>
      <w:r w:rsidR="00AF67CD">
        <w:rPr>
          <w:lang w:val="en-US"/>
        </w:rPr>
        <w:t>right dn. with m1</w:t>
      </w:r>
      <w:r w:rsidR="00AF67CD" w:rsidRPr="001C20E7">
        <w:rPr>
          <w:lang w:val="en-US"/>
        </w:rPr>
        <w:t xml:space="preserve"> (</w:t>
      </w:r>
      <w:r w:rsidR="00AF67CD">
        <w:rPr>
          <w:lang w:val="en-US"/>
        </w:rPr>
        <w:t>6</w:t>
      </w:r>
      <w:r w:rsidR="00AF67CD" w:rsidRPr="001C20E7">
        <w:rPr>
          <w:lang w:val="en-US"/>
        </w:rPr>
        <w:t>);</w:t>
      </w:r>
      <w:r w:rsidR="00AF67CD" w:rsidRPr="009752DB">
        <w:rPr>
          <w:lang w:val="en-US"/>
        </w:rPr>
        <w:t xml:space="preserve"> </w:t>
      </w:r>
      <w:r w:rsidR="00AF67CD">
        <w:rPr>
          <w:lang w:val="en-US"/>
        </w:rPr>
        <w:t>right dn. with m2 (2</w:t>
      </w:r>
      <w:r w:rsidR="00AF67CD" w:rsidRPr="001C20E7">
        <w:rPr>
          <w:lang w:val="en-US"/>
        </w:rPr>
        <w:t>);</w:t>
      </w:r>
      <w:r w:rsidR="00AF67CD" w:rsidRPr="009752DB">
        <w:rPr>
          <w:lang w:val="en-US"/>
        </w:rPr>
        <w:t xml:space="preserve"> </w:t>
      </w:r>
      <w:r w:rsidR="00AF67CD" w:rsidRPr="001C20E7">
        <w:rPr>
          <w:lang w:val="en-US"/>
        </w:rPr>
        <w:t>left dn. with m1</w:t>
      </w:r>
      <w:r w:rsidR="00BE04F3">
        <w:rPr>
          <w:lang w:val="en-US"/>
        </w:rPr>
        <w:t>–</w:t>
      </w:r>
      <w:r w:rsidR="00AF67CD">
        <w:rPr>
          <w:lang w:val="en-US"/>
        </w:rPr>
        <w:t>m2</w:t>
      </w:r>
      <w:r w:rsidR="00AF67CD" w:rsidRPr="001C20E7">
        <w:rPr>
          <w:lang w:val="en-US"/>
        </w:rPr>
        <w:t xml:space="preserve"> (</w:t>
      </w:r>
      <w:r w:rsidR="00AF67CD">
        <w:rPr>
          <w:lang w:val="en-US"/>
        </w:rPr>
        <w:t>4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</w:t>
      </w:r>
      <w:r w:rsidR="00AF67CD" w:rsidRPr="001C20E7">
        <w:rPr>
          <w:lang w:val="en-US"/>
        </w:rPr>
        <w:t>left dn. with m1 (</w:t>
      </w:r>
      <w:r w:rsidR="00AF67CD">
        <w:rPr>
          <w:lang w:val="en-US"/>
        </w:rPr>
        <w:t>2</w:t>
      </w:r>
      <w:r w:rsidR="00AF67CD" w:rsidRPr="001C20E7">
        <w:rPr>
          <w:lang w:val="en-US"/>
        </w:rPr>
        <w:t>);</w:t>
      </w:r>
      <w:r w:rsidRPr="009752DB">
        <w:rPr>
          <w:lang w:val="en-US"/>
        </w:rPr>
        <w:t xml:space="preserve"> </w:t>
      </w:r>
      <w:r w:rsidR="00AF67CD" w:rsidRPr="001C20E7">
        <w:rPr>
          <w:lang w:val="en-US"/>
        </w:rPr>
        <w:t xml:space="preserve">right mx. </w:t>
      </w:r>
      <w:proofErr w:type="gramStart"/>
      <w:r w:rsidR="00AF67CD" w:rsidRPr="001C20E7">
        <w:rPr>
          <w:lang w:val="en-US"/>
        </w:rPr>
        <w:t>with</w:t>
      </w:r>
      <w:proofErr w:type="gramEnd"/>
      <w:r w:rsidR="00AF67CD" w:rsidRPr="001C20E7">
        <w:rPr>
          <w:lang w:val="en-US"/>
        </w:rPr>
        <w:t xml:space="preserve"> </w:t>
      </w:r>
      <w:r w:rsidR="00AF67CD">
        <w:rPr>
          <w:lang w:val="en-US"/>
        </w:rPr>
        <w:t>M1</w:t>
      </w:r>
      <w:r w:rsidR="00BE04F3">
        <w:rPr>
          <w:lang w:val="en-US"/>
        </w:rPr>
        <w:t>–</w:t>
      </w:r>
      <w:r w:rsidR="00AF67CD">
        <w:rPr>
          <w:lang w:val="en-US"/>
        </w:rPr>
        <w:t>M3 (1</w:t>
      </w:r>
      <w:r w:rsidR="00AF67CD" w:rsidRPr="001C20E7">
        <w:rPr>
          <w:lang w:val="en-US"/>
        </w:rPr>
        <w:t>);</w:t>
      </w:r>
      <w:r w:rsidR="00AF67CD" w:rsidRPr="00AF67CD">
        <w:rPr>
          <w:lang w:val="en-US"/>
        </w:rPr>
        <w:t xml:space="preserve"> </w:t>
      </w:r>
      <w:r w:rsidR="00AF67CD" w:rsidRPr="001C20E7">
        <w:rPr>
          <w:lang w:val="en-US"/>
        </w:rPr>
        <w:t xml:space="preserve">right mx. </w:t>
      </w:r>
      <w:proofErr w:type="gramStart"/>
      <w:r w:rsidR="00AF67CD" w:rsidRPr="001C20E7">
        <w:rPr>
          <w:lang w:val="en-US"/>
        </w:rPr>
        <w:t>with</w:t>
      </w:r>
      <w:proofErr w:type="gramEnd"/>
      <w:r w:rsidR="00AF67CD" w:rsidRPr="001C20E7">
        <w:rPr>
          <w:lang w:val="en-US"/>
        </w:rPr>
        <w:t xml:space="preserve"> </w:t>
      </w:r>
      <w:r w:rsidR="00AF67CD">
        <w:rPr>
          <w:lang w:val="en-US"/>
        </w:rPr>
        <w:t>M1</w:t>
      </w:r>
      <w:r w:rsidR="00BE04F3">
        <w:rPr>
          <w:lang w:val="en-US"/>
        </w:rPr>
        <w:t>–</w:t>
      </w:r>
      <w:r w:rsidR="00AF67CD">
        <w:rPr>
          <w:lang w:val="en-US"/>
        </w:rPr>
        <w:t>M2 (7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</w:t>
      </w:r>
      <w:r w:rsidR="00AF67CD" w:rsidRPr="001C20E7">
        <w:rPr>
          <w:lang w:val="en-US"/>
        </w:rPr>
        <w:t xml:space="preserve">right mx. </w:t>
      </w:r>
      <w:proofErr w:type="gramStart"/>
      <w:r w:rsidR="00AF67CD" w:rsidRPr="001C20E7">
        <w:rPr>
          <w:lang w:val="en-US"/>
        </w:rPr>
        <w:t>with</w:t>
      </w:r>
      <w:proofErr w:type="gramEnd"/>
      <w:r w:rsidR="00AF67CD" w:rsidRPr="001C20E7">
        <w:rPr>
          <w:lang w:val="en-US"/>
        </w:rPr>
        <w:t xml:space="preserve"> </w:t>
      </w:r>
      <w:r w:rsidR="00AF67CD">
        <w:rPr>
          <w:lang w:val="en-US"/>
        </w:rPr>
        <w:t>M2</w:t>
      </w:r>
      <w:r w:rsidR="00BE04F3">
        <w:rPr>
          <w:lang w:val="en-US"/>
        </w:rPr>
        <w:t>–</w:t>
      </w:r>
      <w:r w:rsidR="00AF67CD">
        <w:rPr>
          <w:lang w:val="en-US"/>
        </w:rPr>
        <w:t>M3 (1</w:t>
      </w:r>
      <w:r w:rsidR="00AF67CD" w:rsidRPr="001C20E7">
        <w:rPr>
          <w:lang w:val="en-US"/>
        </w:rPr>
        <w:t>);</w:t>
      </w:r>
      <w:r w:rsidR="00AF67CD" w:rsidRPr="00AF67CD">
        <w:rPr>
          <w:lang w:val="en-US"/>
        </w:rPr>
        <w:t xml:space="preserve"> </w:t>
      </w:r>
      <w:r w:rsidR="00AF67CD" w:rsidRPr="001C20E7">
        <w:rPr>
          <w:lang w:val="en-US"/>
        </w:rPr>
        <w:t xml:space="preserve">right mx. </w:t>
      </w:r>
      <w:proofErr w:type="gramStart"/>
      <w:r w:rsidR="00AF67CD" w:rsidRPr="001C20E7">
        <w:rPr>
          <w:lang w:val="en-US"/>
        </w:rPr>
        <w:t>with</w:t>
      </w:r>
      <w:proofErr w:type="gramEnd"/>
      <w:r w:rsidR="00AF67CD" w:rsidRPr="001C20E7">
        <w:rPr>
          <w:lang w:val="en-US"/>
        </w:rPr>
        <w:t xml:space="preserve"> </w:t>
      </w:r>
      <w:r w:rsidR="00AF67CD">
        <w:rPr>
          <w:lang w:val="en-US"/>
        </w:rPr>
        <w:t>M1 (1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</w:t>
      </w:r>
      <w:r w:rsidR="00AF67CD" w:rsidRPr="001C20E7">
        <w:rPr>
          <w:lang w:val="en-US"/>
        </w:rPr>
        <w:t xml:space="preserve">right mx. </w:t>
      </w:r>
      <w:proofErr w:type="gramStart"/>
      <w:r w:rsidR="00AF67CD" w:rsidRPr="001C20E7">
        <w:rPr>
          <w:lang w:val="en-US"/>
        </w:rPr>
        <w:t>with</w:t>
      </w:r>
      <w:proofErr w:type="gramEnd"/>
      <w:r w:rsidR="00AF67CD" w:rsidRPr="001C20E7">
        <w:rPr>
          <w:lang w:val="en-US"/>
        </w:rPr>
        <w:t xml:space="preserve"> </w:t>
      </w:r>
      <w:r w:rsidR="00AF67CD">
        <w:rPr>
          <w:lang w:val="en-US"/>
        </w:rPr>
        <w:t>M2 (1</w:t>
      </w:r>
      <w:r w:rsidR="00AF67CD" w:rsidRPr="001C20E7">
        <w:rPr>
          <w:lang w:val="en-US"/>
        </w:rPr>
        <w:t>);</w:t>
      </w:r>
      <w:r w:rsidRPr="009752DB">
        <w:rPr>
          <w:lang w:val="en-US"/>
        </w:rPr>
        <w:t xml:space="preserve"> </w:t>
      </w:r>
      <w:r w:rsidR="00AF67CD">
        <w:rPr>
          <w:lang w:val="en-US"/>
        </w:rPr>
        <w:t xml:space="preserve">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F67CD">
        <w:rPr>
          <w:lang w:val="en-US"/>
        </w:rPr>
        <w:t>M3 (2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F67CD">
        <w:rPr>
          <w:lang w:val="en-US"/>
        </w:rPr>
        <w:t>M2 (5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M1 and M3 (1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F67CD">
        <w:rPr>
          <w:lang w:val="en-US"/>
        </w:rPr>
        <w:t>M3 (1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M1 (5</w:t>
      </w:r>
      <w:r w:rsidR="00AF67CD" w:rsidRPr="001C20E7">
        <w:rPr>
          <w:lang w:val="en-US"/>
        </w:rPr>
        <w:t>);</w:t>
      </w:r>
      <w:r w:rsidR="00AF67CD">
        <w:rPr>
          <w:lang w:val="en-US"/>
        </w:rPr>
        <w:t xml:space="preserve"> left mx. </w:t>
      </w:r>
      <w:proofErr w:type="gramStart"/>
      <w:r w:rsidR="00AF67CD">
        <w:rPr>
          <w:lang w:val="en-US"/>
        </w:rPr>
        <w:t>with</w:t>
      </w:r>
      <w:proofErr w:type="gramEnd"/>
      <w:r w:rsidR="00AF67CD">
        <w:rPr>
          <w:lang w:val="en-US"/>
        </w:rPr>
        <w:t xml:space="preserve"> M2 (1</w:t>
      </w:r>
      <w:r w:rsidR="00A904D0">
        <w:rPr>
          <w:lang w:val="en-US"/>
        </w:rPr>
        <w:t xml:space="preserve">). </w:t>
      </w:r>
    </w:p>
    <w:p w:rsidR="00894654" w:rsidRDefault="00A904D0" w:rsidP="00B91E8F">
      <w:pPr>
        <w:pStyle w:val="Paragraph"/>
        <w:rPr>
          <w:lang w:val="en-US"/>
        </w:rPr>
      </w:pPr>
      <w:proofErr w:type="spellStart"/>
      <w:proofErr w:type="gramStart"/>
      <w:r w:rsidRPr="002E1AED">
        <w:rPr>
          <w:b/>
          <w:i/>
          <w:lang w:val="en-US"/>
        </w:rPr>
        <w:t>Necromys</w:t>
      </w:r>
      <w:proofErr w:type="spellEnd"/>
      <w:r w:rsidRPr="002E1AED">
        <w:rPr>
          <w:b/>
          <w:lang w:val="en-US"/>
        </w:rPr>
        <w:t xml:space="preserve"> </w:t>
      </w:r>
      <w:proofErr w:type="spellStart"/>
      <w:r w:rsidRPr="002E1AED">
        <w:rPr>
          <w:b/>
          <w:i/>
          <w:lang w:val="en-US"/>
        </w:rPr>
        <w:t>obscurus</w:t>
      </w:r>
      <w:proofErr w:type="spellEnd"/>
      <w:r w:rsidR="00F433F7">
        <w:rPr>
          <w:b/>
          <w:lang w:val="en-US"/>
        </w:rPr>
        <w:t>.</w:t>
      </w:r>
      <w:proofErr w:type="gramEnd"/>
      <w:r w:rsidR="00AA4160" w:rsidRPr="002E1AED">
        <w:rPr>
          <w:b/>
          <w:lang w:val="en-US"/>
        </w:rPr>
        <w:t xml:space="preserve"> </w:t>
      </w:r>
      <w:r w:rsidRPr="002E1AED">
        <w:rPr>
          <w:lang w:val="en-US"/>
        </w:rPr>
        <w:t>663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200: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 (1);</w:t>
      </w:r>
      <w:r w:rsidR="00894654">
        <w:rPr>
          <w:lang w:val="en-US"/>
        </w:rPr>
        <w:t xml:space="preserve"> </w:t>
      </w:r>
      <w:r w:rsidR="00894654" w:rsidRPr="00894654">
        <w:rPr>
          <w:lang w:val="en-US"/>
        </w:rPr>
        <w:t>682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>202: right dn. with m1</w:t>
      </w:r>
      <w:r w:rsidR="00BE04F3">
        <w:rPr>
          <w:lang w:val="en-US"/>
        </w:rPr>
        <w:t>–</w:t>
      </w:r>
      <w:r w:rsidR="00894654" w:rsidRPr="00894654">
        <w:rPr>
          <w:lang w:val="en-US"/>
        </w:rPr>
        <w:t xml:space="preserve">m2 (2); right mx. </w:t>
      </w:r>
      <w:proofErr w:type="gramStart"/>
      <w:r w:rsidR="00894654" w:rsidRPr="00894654">
        <w:rPr>
          <w:lang w:val="en-US"/>
        </w:rPr>
        <w:t>with</w:t>
      </w:r>
      <w:proofErr w:type="gramEnd"/>
      <w:r w:rsidR="00894654" w:rsidRPr="00894654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894654" w:rsidRPr="00894654">
        <w:rPr>
          <w:lang w:val="en-US"/>
        </w:rPr>
        <w:t xml:space="preserve">M3 (1); left mx. </w:t>
      </w:r>
      <w:proofErr w:type="gramStart"/>
      <w:r w:rsidR="00894654" w:rsidRPr="00894654">
        <w:rPr>
          <w:lang w:val="en-US"/>
        </w:rPr>
        <w:t>with</w:t>
      </w:r>
      <w:proofErr w:type="gramEnd"/>
      <w:r w:rsidR="00894654" w:rsidRPr="00894654">
        <w:rPr>
          <w:lang w:val="en-US"/>
        </w:rPr>
        <w:t xml:space="preserve"> M1 (1); 683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>202: right dn. with m1</w:t>
      </w:r>
      <w:r w:rsidR="00BE04F3">
        <w:rPr>
          <w:lang w:val="en-US"/>
        </w:rPr>
        <w:t>–</w:t>
      </w:r>
      <w:r w:rsidR="00894654" w:rsidRPr="00894654">
        <w:rPr>
          <w:lang w:val="en-US"/>
        </w:rPr>
        <w:t xml:space="preserve">m2 (1); </w:t>
      </w:r>
      <w:r w:rsidR="00894654">
        <w:rPr>
          <w:lang w:val="en-US"/>
        </w:rPr>
        <w:t>right dn. with m2</w:t>
      </w:r>
      <w:r w:rsidR="00BE04F3">
        <w:rPr>
          <w:lang w:val="en-US"/>
        </w:rPr>
        <w:t>–</w:t>
      </w:r>
      <w:r w:rsidR="00894654">
        <w:rPr>
          <w:lang w:val="en-US"/>
        </w:rPr>
        <w:t>m3</w:t>
      </w:r>
      <w:r w:rsidR="00894654" w:rsidRPr="00894654">
        <w:rPr>
          <w:lang w:val="en-US"/>
        </w:rPr>
        <w:t xml:space="preserve"> (</w:t>
      </w:r>
      <w:r w:rsidR="00894654">
        <w:rPr>
          <w:lang w:val="en-US"/>
        </w:rPr>
        <w:t>1</w:t>
      </w:r>
      <w:r w:rsidR="00894654" w:rsidRPr="00894654">
        <w:rPr>
          <w:lang w:val="en-US"/>
        </w:rPr>
        <w:t xml:space="preserve">); </w:t>
      </w:r>
      <w:r w:rsidR="00894654" w:rsidRPr="002E1AED">
        <w:rPr>
          <w:lang w:val="en-US"/>
        </w:rPr>
        <w:t>left dn. with m1 (</w:t>
      </w:r>
      <w:r w:rsidR="00894654">
        <w:rPr>
          <w:lang w:val="en-US"/>
        </w:rPr>
        <w:t>1</w:t>
      </w:r>
      <w:r w:rsidR="00894654" w:rsidRPr="002E1AED">
        <w:rPr>
          <w:lang w:val="en-US"/>
        </w:rPr>
        <w:t xml:space="preserve">);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94654">
        <w:rPr>
          <w:lang w:val="en-US"/>
        </w:rPr>
        <w:t>M2 (1</w:t>
      </w:r>
      <w:r w:rsidR="00894654" w:rsidRPr="001C20E7">
        <w:rPr>
          <w:lang w:val="en-US"/>
        </w:rPr>
        <w:t>);</w:t>
      </w:r>
      <w:r w:rsidR="00894654">
        <w:rPr>
          <w:lang w:val="en-US"/>
        </w:rPr>
        <w:t xml:space="preserve"> </w:t>
      </w:r>
      <w:r w:rsidR="00894654" w:rsidRPr="00894654">
        <w:rPr>
          <w:lang w:val="en-US"/>
        </w:rPr>
        <w:t>684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lastRenderedPageBreak/>
        <w:t xml:space="preserve">201: </w:t>
      </w:r>
      <w:r w:rsidR="00894654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894654">
        <w:rPr>
          <w:lang w:val="en-US"/>
        </w:rPr>
        <w:t>m3</w:t>
      </w:r>
      <w:r w:rsidR="00894654" w:rsidRPr="002E1AED">
        <w:rPr>
          <w:lang w:val="en-US"/>
        </w:rPr>
        <w:t xml:space="preserve"> (1);</w:t>
      </w:r>
      <w:r w:rsidR="00894654">
        <w:rPr>
          <w:lang w:val="en-US"/>
        </w:rPr>
        <w:t xml:space="preserve"> </w:t>
      </w:r>
      <w:r w:rsidR="00894654" w:rsidRPr="00894654">
        <w:rPr>
          <w:lang w:val="en-US"/>
        </w:rPr>
        <w:t>685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 xml:space="preserve">206: </w:t>
      </w:r>
      <w:r w:rsidR="00894654">
        <w:rPr>
          <w:lang w:val="en-US"/>
        </w:rPr>
        <w:t>right dn. with m1</w:t>
      </w:r>
      <w:r w:rsidR="00894654" w:rsidRPr="002E1AED">
        <w:rPr>
          <w:lang w:val="en-US"/>
        </w:rPr>
        <w:t xml:space="preserve"> (</w:t>
      </w:r>
      <w:r w:rsidR="00894654">
        <w:rPr>
          <w:lang w:val="en-US"/>
        </w:rPr>
        <w:t>1</w:t>
      </w:r>
      <w:r w:rsidR="00894654" w:rsidRPr="002E1AED">
        <w:rPr>
          <w:lang w:val="en-US"/>
        </w:rPr>
        <w:t>);  left dn. with m1 (</w:t>
      </w:r>
      <w:r w:rsidR="00894654">
        <w:rPr>
          <w:lang w:val="en-US"/>
        </w:rPr>
        <w:t>1</w:t>
      </w:r>
      <w:r w:rsidR="00894654" w:rsidRPr="002E1AED">
        <w:rPr>
          <w:lang w:val="en-US"/>
        </w:rPr>
        <w:t xml:space="preserve">);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94654">
        <w:rPr>
          <w:lang w:val="en-US"/>
        </w:rPr>
        <w:t>M3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M2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 w:rsidRPr="00894654">
        <w:rPr>
          <w:lang w:val="en-US"/>
        </w:rPr>
        <w:t>687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>204:</w:t>
      </w:r>
      <w:r w:rsidR="00894654">
        <w:rPr>
          <w:lang w:val="en-US"/>
        </w:rPr>
        <w:t xml:space="preserve"> </w:t>
      </w:r>
      <w:r w:rsidR="00894654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894654">
        <w:rPr>
          <w:lang w:val="en-US"/>
        </w:rPr>
        <w:t>m3 (1);</w:t>
      </w:r>
      <w:r w:rsidR="00894654" w:rsidRPr="002E1AED">
        <w:rPr>
          <w:lang w:val="en-US"/>
        </w:rPr>
        <w:t xml:space="preserve"> </w:t>
      </w:r>
      <w:r w:rsidR="00894654" w:rsidRPr="001C20E7">
        <w:rPr>
          <w:lang w:val="en-US"/>
        </w:rPr>
        <w:t xml:space="preserve">right mx. </w:t>
      </w:r>
      <w:proofErr w:type="gramStart"/>
      <w:r w:rsidR="00894654" w:rsidRPr="001C20E7">
        <w:rPr>
          <w:lang w:val="en-US"/>
        </w:rPr>
        <w:t>with</w:t>
      </w:r>
      <w:proofErr w:type="gramEnd"/>
      <w:r w:rsidR="00894654" w:rsidRPr="001C20E7">
        <w:rPr>
          <w:lang w:val="en-US"/>
        </w:rPr>
        <w:t xml:space="preserve"> </w:t>
      </w:r>
      <w:r w:rsidR="00894654">
        <w:rPr>
          <w:lang w:val="en-US"/>
        </w:rPr>
        <w:t>M1</w:t>
      </w:r>
      <w:r w:rsidR="00BE04F3">
        <w:rPr>
          <w:lang w:val="en-US"/>
        </w:rPr>
        <w:t>–</w:t>
      </w:r>
      <w:r w:rsidR="00894654">
        <w:rPr>
          <w:lang w:val="en-US"/>
        </w:rPr>
        <w:t>M2 (1</w:t>
      </w:r>
      <w:r w:rsidR="00894654" w:rsidRPr="001C20E7">
        <w:rPr>
          <w:lang w:val="en-US"/>
        </w:rPr>
        <w:t>);</w:t>
      </w:r>
      <w:r w:rsidR="00894654">
        <w:rPr>
          <w:lang w:val="en-US"/>
        </w:rPr>
        <w:t xml:space="preserve"> 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 w:rsidRPr="00894654">
        <w:rPr>
          <w:lang w:val="en-US"/>
        </w:rPr>
        <w:t>688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 xml:space="preserve">204: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94654">
        <w:rPr>
          <w:lang w:val="en-US"/>
        </w:rPr>
        <w:t>M2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 w:rsidRPr="00894654">
        <w:rPr>
          <w:lang w:val="en-US"/>
        </w:rPr>
        <w:t>689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 xml:space="preserve">208: </w:t>
      </w:r>
      <w:r w:rsidR="00894654">
        <w:rPr>
          <w:lang w:val="en-US"/>
        </w:rPr>
        <w:t xml:space="preserve">right dn. with </w:t>
      </w:r>
      <w:r w:rsidR="00894654" w:rsidRPr="00894654">
        <w:rPr>
          <w:lang w:val="en-US"/>
        </w:rPr>
        <w:t>m2 (</w:t>
      </w:r>
      <w:r w:rsidR="00894654">
        <w:rPr>
          <w:lang w:val="en-US"/>
        </w:rPr>
        <w:t>1</w:t>
      </w:r>
      <w:r w:rsidR="00894654" w:rsidRPr="00894654">
        <w:rPr>
          <w:lang w:val="en-US"/>
        </w:rPr>
        <w:t xml:space="preserve">); </w:t>
      </w:r>
      <w:r w:rsidR="00894654">
        <w:rPr>
          <w:lang w:val="en-US"/>
        </w:rPr>
        <w:t xml:space="preserve">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94654">
        <w:rPr>
          <w:lang w:val="en-US"/>
        </w:rPr>
        <w:t>M3 (1</w:t>
      </w:r>
      <w:r w:rsidR="00894654" w:rsidRPr="001C20E7">
        <w:rPr>
          <w:lang w:val="en-US"/>
        </w:rPr>
        <w:t>);</w:t>
      </w:r>
      <w:r w:rsidR="00894654" w:rsidRPr="002E1AED">
        <w:rPr>
          <w:lang w:val="en-US"/>
        </w:rPr>
        <w:t xml:space="preserve"> </w:t>
      </w:r>
      <w:r w:rsidR="00894654" w:rsidRPr="00894654">
        <w:rPr>
          <w:lang w:val="en-US"/>
        </w:rPr>
        <w:t>690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 xml:space="preserve">206: </w:t>
      </w:r>
      <w:r w:rsidR="00894654" w:rsidRPr="002E1AED">
        <w:rPr>
          <w:lang w:val="en-US"/>
        </w:rPr>
        <w:t>left dn. with m1</w:t>
      </w:r>
      <w:r w:rsidR="00894654">
        <w:rPr>
          <w:lang w:val="en-US"/>
        </w:rPr>
        <w:t xml:space="preserve"> (1</w:t>
      </w:r>
      <w:r w:rsidR="00894654" w:rsidRPr="002E1AED">
        <w:rPr>
          <w:lang w:val="en-US"/>
        </w:rPr>
        <w:t xml:space="preserve">); </w:t>
      </w:r>
      <w:r w:rsidR="00894654" w:rsidRPr="00894654">
        <w:rPr>
          <w:lang w:val="en-US"/>
        </w:rPr>
        <w:t>691</w:t>
      </w:r>
      <w:r w:rsidR="00F433F7">
        <w:rPr>
          <w:lang w:val="en-US"/>
        </w:rPr>
        <w:t>-</w:t>
      </w:r>
      <w:r w:rsidR="00894654" w:rsidRPr="00894654">
        <w:rPr>
          <w:lang w:val="en-US"/>
        </w:rPr>
        <w:t xml:space="preserve">206: </w:t>
      </w:r>
      <w:r w:rsidR="00894654">
        <w:rPr>
          <w:lang w:val="en-US"/>
        </w:rPr>
        <w:t>right dn. with m1</w:t>
      </w:r>
      <w:r w:rsidR="00894654" w:rsidRPr="00894654">
        <w:rPr>
          <w:lang w:val="en-US"/>
        </w:rPr>
        <w:t xml:space="preserve"> (</w:t>
      </w:r>
      <w:r w:rsidR="00894654">
        <w:rPr>
          <w:lang w:val="en-US"/>
        </w:rPr>
        <w:t>1</w:t>
      </w:r>
      <w:r w:rsidR="00894654" w:rsidRPr="00894654">
        <w:rPr>
          <w:lang w:val="en-US"/>
        </w:rPr>
        <w:t xml:space="preserve">); </w:t>
      </w:r>
      <w:r w:rsidR="00894654" w:rsidRPr="002E1AED">
        <w:rPr>
          <w:lang w:val="en-US"/>
        </w:rPr>
        <w:t>left dn. with m1</w:t>
      </w:r>
      <w:r w:rsidR="00894654">
        <w:rPr>
          <w:lang w:val="en-US"/>
        </w:rPr>
        <w:t xml:space="preserve"> (1</w:t>
      </w:r>
      <w:r w:rsidR="00894654" w:rsidRPr="002E1AED">
        <w:rPr>
          <w:lang w:val="en-US"/>
        </w:rPr>
        <w:t xml:space="preserve">); </w:t>
      </w:r>
      <w:r w:rsidR="00894654" w:rsidRPr="001C20E7">
        <w:rPr>
          <w:lang w:val="en-US"/>
        </w:rPr>
        <w:t xml:space="preserve">right mx. </w:t>
      </w:r>
      <w:proofErr w:type="gramStart"/>
      <w:r w:rsidR="00894654" w:rsidRPr="001C20E7">
        <w:rPr>
          <w:lang w:val="en-US"/>
        </w:rPr>
        <w:t>with</w:t>
      </w:r>
      <w:proofErr w:type="gramEnd"/>
      <w:r w:rsidR="00894654" w:rsidRPr="001C20E7">
        <w:rPr>
          <w:lang w:val="en-US"/>
        </w:rPr>
        <w:t xml:space="preserve"> </w:t>
      </w:r>
      <w:r w:rsidR="00894654">
        <w:rPr>
          <w:lang w:val="en-US"/>
        </w:rPr>
        <w:t>M1 (1</w:t>
      </w:r>
      <w:r w:rsidR="00894654" w:rsidRPr="001C20E7">
        <w:rPr>
          <w:lang w:val="en-US"/>
        </w:rPr>
        <w:t>)</w:t>
      </w:r>
      <w:r w:rsidR="00894654">
        <w:rPr>
          <w:lang w:val="en-US"/>
        </w:rPr>
        <w:t xml:space="preserve">; </w:t>
      </w:r>
      <w:r w:rsidRPr="002E1AED">
        <w:rPr>
          <w:lang w:val="en-US"/>
        </w:rPr>
        <w:t>709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204: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 (3);</w:t>
      </w:r>
      <w:r w:rsidRPr="002E1AED">
        <w:rPr>
          <w:lang w:val="en-US"/>
        </w:rPr>
        <w:t xml:space="preserve"> </w:t>
      </w:r>
      <w:r w:rsidR="002E1AED" w:rsidRPr="002E1AED">
        <w:rPr>
          <w:lang w:val="en-US"/>
        </w:rPr>
        <w:t xml:space="preserve">left dn. with m1 (1); left dn. with m2 (1);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</w:t>
      </w:r>
      <w:r w:rsidR="00BE04F3">
        <w:rPr>
          <w:lang w:val="en-US"/>
        </w:rPr>
        <w:t>–</w:t>
      </w:r>
      <w:r w:rsidR="00045425">
        <w:rPr>
          <w:lang w:val="en-US"/>
        </w:rPr>
        <w:t>M2 (2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E1AED">
        <w:rPr>
          <w:lang w:val="en-US"/>
        </w:rPr>
        <w:t>M2 (</w:t>
      </w:r>
      <w:r w:rsidR="00045425">
        <w:rPr>
          <w:lang w:val="en-US"/>
        </w:rPr>
        <w:t>1</w:t>
      </w:r>
      <w:r w:rsidR="002E1AED" w:rsidRPr="001C20E7">
        <w:rPr>
          <w:lang w:val="en-US"/>
        </w:rPr>
        <w:t>);</w:t>
      </w:r>
      <w:r w:rsidR="002E1AED" w:rsidRPr="002E1AED">
        <w:rPr>
          <w:lang w:val="en-US"/>
        </w:rPr>
        <w:t xml:space="preserve"> </w:t>
      </w:r>
      <w:r w:rsidR="002E1AED">
        <w:rPr>
          <w:lang w:val="en-US"/>
        </w:rPr>
        <w:t xml:space="preserve">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</w:t>
      </w:r>
      <w:r w:rsidRPr="002E1AED">
        <w:rPr>
          <w:lang w:val="en-US"/>
        </w:rPr>
        <w:t>710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212: </w:t>
      </w:r>
      <w:r w:rsidR="002E1AED" w:rsidRPr="001C20E7">
        <w:rPr>
          <w:lang w:val="en-US"/>
        </w:rPr>
        <w:t>left dn. with m1 (1);</w:t>
      </w:r>
      <w:r w:rsidR="002E1AED" w:rsidRPr="009752DB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</w:t>
      </w:r>
      <w:r w:rsidRPr="002E1AED">
        <w:rPr>
          <w:lang w:val="en-US"/>
        </w:rPr>
        <w:t>711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203: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</w:t>
      </w:r>
      <w:r w:rsidR="002E1AED">
        <w:rPr>
          <w:lang w:val="en-US"/>
        </w:rPr>
        <w:t xml:space="preserve"> (1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>left dn. with m2</w:t>
      </w:r>
      <w:r w:rsidR="00BE04F3">
        <w:rPr>
          <w:lang w:val="en-US"/>
        </w:rPr>
        <w:t>–</w:t>
      </w:r>
      <w:r w:rsidR="002E1AED">
        <w:rPr>
          <w:lang w:val="en-US"/>
        </w:rPr>
        <w:t>m3</w:t>
      </w:r>
      <w:r w:rsidR="002E1AED" w:rsidRPr="001C20E7">
        <w:rPr>
          <w:lang w:val="en-US"/>
        </w:rPr>
        <w:t xml:space="preserve"> (1);</w:t>
      </w:r>
      <w:r w:rsidR="002E1AED" w:rsidRPr="009752DB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 (1</w:t>
      </w:r>
      <w:r w:rsidR="002E1AED" w:rsidRPr="001C20E7">
        <w:rPr>
          <w:lang w:val="en-US"/>
        </w:rPr>
        <w:t>);</w:t>
      </w:r>
      <w:r w:rsidR="002E1AED" w:rsidRPr="002E1AED">
        <w:rPr>
          <w:lang w:val="en-US"/>
        </w:rPr>
        <w:t xml:space="preserve"> </w:t>
      </w:r>
      <w:r w:rsidRPr="002E1AED">
        <w:rPr>
          <w:lang w:val="en-US"/>
        </w:rPr>
        <w:t>712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203: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</w:t>
      </w:r>
      <w:r w:rsidR="002E1AED">
        <w:rPr>
          <w:lang w:val="en-US"/>
        </w:rPr>
        <w:t xml:space="preserve"> (1</w:t>
      </w:r>
      <w:r w:rsidR="002E1AED" w:rsidRPr="002E1AED">
        <w:rPr>
          <w:lang w:val="en-US"/>
        </w:rPr>
        <w:t xml:space="preserve">); </w:t>
      </w:r>
      <w:r w:rsidR="002E1AED" w:rsidRPr="001C20E7">
        <w:rPr>
          <w:lang w:val="en-US"/>
        </w:rPr>
        <w:t>left dn. with m1 (</w:t>
      </w:r>
      <w:r w:rsidR="002E1AED">
        <w:rPr>
          <w:lang w:val="en-US"/>
        </w:rPr>
        <w:t>2</w:t>
      </w:r>
      <w:r w:rsidR="002E1AED" w:rsidRPr="001C20E7">
        <w:rPr>
          <w:lang w:val="en-US"/>
        </w:rPr>
        <w:t>);</w:t>
      </w:r>
      <w:r w:rsidRPr="002E1AED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 w:rsidRPr="002E1AED">
        <w:rPr>
          <w:lang w:val="en-US"/>
        </w:rPr>
        <w:t xml:space="preserve"> </w:t>
      </w:r>
      <w:r w:rsidR="002E1AED">
        <w:rPr>
          <w:lang w:val="en-US"/>
        </w:rPr>
        <w:t xml:space="preserve">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</w:t>
      </w:r>
      <w:r w:rsidRPr="002E1AED">
        <w:rPr>
          <w:lang w:val="en-US"/>
        </w:rPr>
        <w:t>713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206: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right dn. </w:t>
      </w:r>
      <w:r w:rsidR="002E1AED">
        <w:rPr>
          <w:lang w:val="en-US"/>
        </w:rPr>
        <w:t>with m1</w:t>
      </w:r>
      <w:r w:rsidR="002E1AED" w:rsidRPr="002E1AED">
        <w:rPr>
          <w:lang w:val="en-US"/>
        </w:rPr>
        <w:t xml:space="preserve">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 xml:space="preserve">right dn. with </w:t>
      </w:r>
      <w:r w:rsidR="002E1AED" w:rsidRPr="002E1AED">
        <w:rPr>
          <w:lang w:val="en-US"/>
        </w:rPr>
        <w:t>m2</w:t>
      </w:r>
      <w:r w:rsidR="00045425">
        <w:rPr>
          <w:lang w:val="en-US"/>
        </w:rPr>
        <w:t xml:space="preserve"> (2</w:t>
      </w:r>
      <w:r w:rsidR="002E1AED" w:rsidRPr="002E1AED">
        <w:rPr>
          <w:lang w:val="en-US"/>
        </w:rPr>
        <w:t>); left dn. with m1 (</w:t>
      </w:r>
      <w:r w:rsidR="002E1AED">
        <w:rPr>
          <w:lang w:val="en-US"/>
        </w:rPr>
        <w:t>2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>left dn. with m2</w:t>
      </w:r>
      <w:r w:rsidR="002E1AED" w:rsidRPr="002E1AED">
        <w:rPr>
          <w:lang w:val="en-US"/>
        </w:rPr>
        <w:t xml:space="preserve"> (1); </w:t>
      </w:r>
      <w:r w:rsidR="002E1AED">
        <w:rPr>
          <w:lang w:val="en-US"/>
        </w:rPr>
        <w:t xml:space="preserve">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</w:t>
      </w:r>
      <w:r w:rsidRPr="002E1AED">
        <w:rPr>
          <w:lang w:val="en-US"/>
        </w:rPr>
        <w:t>714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203: </w:t>
      </w:r>
      <w:r w:rsidR="002E1AED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2E1AED">
        <w:rPr>
          <w:lang w:val="en-US"/>
        </w:rPr>
        <w:t>m2</w:t>
      </w:r>
      <w:r w:rsidR="002E1AED" w:rsidRPr="002E1AED">
        <w:rPr>
          <w:lang w:val="en-US"/>
        </w:rPr>
        <w:t xml:space="preserve"> (1); left dn. with m1 (</w:t>
      </w:r>
      <w:r w:rsidR="002E1AED">
        <w:rPr>
          <w:lang w:val="en-US"/>
        </w:rPr>
        <w:t>2</w:t>
      </w:r>
      <w:r w:rsidR="002E1AED" w:rsidRPr="002E1AED">
        <w:rPr>
          <w:lang w:val="en-US"/>
        </w:rPr>
        <w:t>);</w:t>
      </w:r>
      <w:r w:rsidRPr="002E1AED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</w:t>
      </w:r>
      <w:r w:rsidR="00BE04F3">
        <w:rPr>
          <w:lang w:val="en-US"/>
        </w:rPr>
        <w:t>–</w:t>
      </w:r>
      <w:r w:rsidR="002E1AED">
        <w:rPr>
          <w:lang w:val="en-US"/>
        </w:rPr>
        <w:t>M3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 w:rsidRPr="002E1AED">
        <w:rPr>
          <w:lang w:val="en-US"/>
        </w:rPr>
        <w:t xml:space="preserve"> </w:t>
      </w:r>
      <w:r w:rsidR="002E1AED">
        <w:rPr>
          <w:lang w:val="en-US"/>
        </w:rPr>
        <w:t xml:space="preserve">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M2 (2</w:t>
      </w:r>
      <w:r w:rsidR="002E1AED" w:rsidRPr="001C20E7">
        <w:rPr>
          <w:lang w:val="en-US"/>
        </w:rPr>
        <w:t>);</w:t>
      </w:r>
      <w:r w:rsidR="002E1AED" w:rsidRPr="002E1AED">
        <w:rPr>
          <w:lang w:val="en-US"/>
        </w:rPr>
        <w:t xml:space="preserve"> </w:t>
      </w:r>
      <w:r w:rsidRPr="002E1AED">
        <w:rPr>
          <w:lang w:val="en-US"/>
        </w:rPr>
        <w:t>715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209: </w:t>
      </w:r>
      <w:r w:rsid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>
        <w:rPr>
          <w:lang w:val="en-US"/>
        </w:rPr>
        <w:t>m3</w:t>
      </w:r>
      <w:r w:rsidR="002E1AED" w:rsidRPr="002E1AED">
        <w:rPr>
          <w:lang w:val="en-US"/>
        </w:rPr>
        <w:t xml:space="preserve">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>); 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 (</w:t>
      </w:r>
      <w:r w:rsidR="002E1AED">
        <w:rPr>
          <w:lang w:val="en-US"/>
        </w:rPr>
        <w:t>2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>right dn. with m1 and m3</w:t>
      </w:r>
      <w:r w:rsidR="002E1AED" w:rsidRPr="002E1AED">
        <w:rPr>
          <w:lang w:val="en-US"/>
        </w:rPr>
        <w:t xml:space="preserve">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>right dn. with m1</w:t>
      </w:r>
      <w:r w:rsidR="002E1AED" w:rsidRPr="002E1AED">
        <w:rPr>
          <w:lang w:val="en-US"/>
        </w:rPr>
        <w:t xml:space="preserve">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Pr="002E1AED">
        <w:rPr>
          <w:lang w:val="en-US"/>
        </w:rPr>
        <w:t xml:space="preserve"> </w:t>
      </w:r>
      <w:r w:rsidR="002E1AED" w:rsidRPr="001C20E7">
        <w:rPr>
          <w:lang w:val="en-US"/>
        </w:rPr>
        <w:t xml:space="preserve">right mx. </w:t>
      </w:r>
      <w:proofErr w:type="gramStart"/>
      <w:r w:rsidR="002E1AED" w:rsidRPr="001C20E7">
        <w:rPr>
          <w:lang w:val="en-US"/>
        </w:rPr>
        <w:t>with</w:t>
      </w:r>
      <w:proofErr w:type="gramEnd"/>
      <w:r w:rsidR="002E1AED" w:rsidRPr="001C20E7">
        <w:rPr>
          <w:lang w:val="en-US"/>
        </w:rPr>
        <w:t xml:space="preserve"> </w:t>
      </w:r>
      <w:r w:rsidR="002E1AED">
        <w:rPr>
          <w:lang w:val="en-US"/>
        </w:rPr>
        <w:t>M1</w:t>
      </w:r>
      <w:r w:rsidR="00BE04F3">
        <w:rPr>
          <w:lang w:val="en-US"/>
        </w:rPr>
        <w:t>–</w:t>
      </w:r>
      <w:r w:rsidR="002E1AED">
        <w:rPr>
          <w:lang w:val="en-US"/>
        </w:rPr>
        <w:t>M2 (1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E1AED">
        <w:rPr>
          <w:lang w:val="en-US"/>
        </w:rPr>
        <w:t>M2 (2</w:t>
      </w:r>
      <w:r w:rsidR="002E1AED" w:rsidRPr="001C20E7">
        <w:rPr>
          <w:lang w:val="en-US"/>
        </w:rPr>
        <w:t>);</w:t>
      </w:r>
      <w:r w:rsidR="002E1AED">
        <w:rPr>
          <w:lang w:val="en-US"/>
        </w:rPr>
        <w:t xml:space="preserve"> left mx. </w:t>
      </w:r>
      <w:proofErr w:type="gramStart"/>
      <w:r w:rsidR="002E1AED">
        <w:rPr>
          <w:lang w:val="en-US"/>
        </w:rPr>
        <w:t>with</w:t>
      </w:r>
      <w:proofErr w:type="gramEnd"/>
      <w:r w:rsidR="002E1AED">
        <w:rPr>
          <w:lang w:val="en-US"/>
        </w:rPr>
        <w:t xml:space="preserve"> M2 (1</w:t>
      </w:r>
      <w:r w:rsidR="002E1AED" w:rsidRPr="001C20E7">
        <w:rPr>
          <w:lang w:val="en-US"/>
        </w:rPr>
        <w:t>);</w:t>
      </w:r>
      <w:r w:rsidRPr="002E1AED">
        <w:rPr>
          <w:lang w:val="en-US"/>
        </w:rPr>
        <w:t xml:space="preserve"> 716</w:t>
      </w:r>
      <w:r w:rsidR="00F433F7">
        <w:rPr>
          <w:lang w:val="en-US"/>
        </w:rPr>
        <w:t>-</w:t>
      </w:r>
      <w:r w:rsidRPr="002E1AED">
        <w:rPr>
          <w:lang w:val="en-US"/>
        </w:rPr>
        <w:t xml:space="preserve">209: </w:t>
      </w:r>
      <w:r w:rsidR="002E1AED" w:rsidRPr="002E1AED">
        <w:rPr>
          <w:lang w:val="en-US"/>
        </w:rPr>
        <w:t>right dn. with m1</w:t>
      </w:r>
      <w:r w:rsidR="00BE04F3">
        <w:rPr>
          <w:lang w:val="en-US"/>
        </w:rPr>
        <w:t>–</w:t>
      </w:r>
      <w:r w:rsidR="002E1AED" w:rsidRPr="002E1AED">
        <w:rPr>
          <w:lang w:val="en-US"/>
        </w:rPr>
        <w:t>m2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>right dn. with m1</w:t>
      </w:r>
      <w:r w:rsidR="002E1AED" w:rsidRPr="002E1AED">
        <w:rPr>
          <w:lang w:val="en-US"/>
        </w:rPr>
        <w:t xml:space="preserve"> (</w:t>
      </w:r>
      <w:r w:rsidR="002E1AED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="002E1AED">
        <w:rPr>
          <w:lang w:val="en-US"/>
        </w:rPr>
        <w:t xml:space="preserve">right dn. with </w:t>
      </w:r>
      <w:r w:rsidR="002E1AED" w:rsidRPr="002E1AED">
        <w:rPr>
          <w:lang w:val="en-US"/>
        </w:rPr>
        <w:t>m2 (</w:t>
      </w:r>
      <w:r w:rsidR="002E1AED">
        <w:rPr>
          <w:lang w:val="en-US"/>
        </w:rPr>
        <w:t>2</w:t>
      </w:r>
      <w:r w:rsidR="00894654">
        <w:rPr>
          <w:lang w:val="en-US"/>
        </w:rPr>
        <w:t>); right dn. with m3</w:t>
      </w:r>
      <w:r w:rsidR="002E1AED" w:rsidRPr="002E1AED">
        <w:rPr>
          <w:lang w:val="en-US"/>
        </w:rPr>
        <w:t xml:space="preserve"> (</w:t>
      </w:r>
      <w:r w:rsidR="00894654">
        <w:rPr>
          <w:lang w:val="en-US"/>
        </w:rPr>
        <w:t>1</w:t>
      </w:r>
      <w:r w:rsidR="002E1AED" w:rsidRPr="002E1AED">
        <w:rPr>
          <w:lang w:val="en-US"/>
        </w:rPr>
        <w:t xml:space="preserve">); </w:t>
      </w:r>
      <w:r w:rsidR="00894654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894654">
        <w:rPr>
          <w:lang w:val="en-US"/>
        </w:rPr>
        <w:t>m3 (1);</w:t>
      </w:r>
      <w:r w:rsidRPr="002E1AED">
        <w:rPr>
          <w:lang w:val="en-US"/>
        </w:rPr>
        <w:t xml:space="preserve"> </w:t>
      </w:r>
      <w:r w:rsidR="00894654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894654">
        <w:rPr>
          <w:lang w:val="en-US"/>
        </w:rPr>
        <w:t>m2 (2</w:t>
      </w:r>
      <w:r w:rsidR="00894654" w:rsidRPr="002E1AED">
        <w:rPr>
          <w:lang w:val="en-US"/>
        </w:rPr>
        <w:t xml:space="preserve">); </w:t>
      </w:r>
      <w:r w:rsidR="00894654">
        <w:rPr>
          <w:lang w:val="en-US"/>
        </w:rPr>
        <w:t>left dn. with m2 (3</w:t>
      </w:r>
      <w:r w:rsidR="00894654" w:rsidRPr="002E1AED">
        <w:rPr>
          <w:lang w:val="en-US"/>
        </w:rPr>
        <w:t>); left dn. with</w:t>
      </w:r>
      <w:r w:rsidR="00894654">
        <w:rPr>
          <w:lang w:val="en-US"/>
        </w:rPr>
        <w:t>out teeth</w:t>
      </w:r>
      <w:r w:rsidR="00894654" w:rsidRPr="002E1AED">
        <w:rPr>
          <w:lang w:val="en-US"/>
        </w:rPr>
        <w:t xml:space="preserve"> (1); </w:t>
      </w:r>
      <w:r w:rsidR="00894654" w:rsidRPr="001C20E7">
        <w:rPr>
          <w:lang w:val="en-US"/>
        </w:rPr>
        <w:t xml:space="preserve">right mx. </w:t>
      </w:r>
      <w:proofErr w:type="gramStart"/>
      <w:r w:rsidR="00894654" w:rsidRPr="001C20E7">
        <w:rPr>
          <w:lang w:val="en-US"/>
        </w:rPr>
        <w:t>with</w:t>
      </w:r>
      <w:proofErr w:type="gramEnd"/>
      <w:r w:rsidR="00894654" w:rsidRPr="001C20E7">
        <w:rPr>
          <w:lang w:val="en-US"/>
        </w:rPr>
        <w:t xml:space="preserve"> </w:t>
      </w:r>
      <w:r w:rsidR="00894654">
        <w:rPr>
          <w:lang w:val="en-US"/>
        </w:rPr>
        <w:t>M1</w:t>
      </w:r>
      <w:r w:rsidR="00BE04F3">
        <w:rPr>
          <w:lang w:val="en-US"/>
        </w:rPr>
        <w:t>–</w:t>
      </w:r>
      <w:r w:rsidR="00894654">
        <w:rPr>
          <w:lang w:val="en-US"/>
        </w:rPr>
        <w:t>M3 (1</w:t>
      </w:r>
      <w:r w:rsidR="00894654" w:rsidRPr="001C20E7">
        <w:rPr>
          <w:lang w:val="en-US"/>
        </w:rPr>
        <w:t>);</w:t>
      </w:r>
      <w:r w:rsidR="00894654">
        <w:rPr>
          <w:lang w:val="en-US"/>
        </w:rPr>
        <w:t xml:space="preserve"> </w:t>
      </w:r>
      <w:r w:rsidR="00894654" w:rsidRPr="001C20E7">
        <w:rPr>
          <w:lang w:val="en-US"/>
        </w:rPr>
        <w:t xml:space="preserve">right mx. </w:t>
      </w:r>
      <w:proofErr w:type="gramStart"/>
      <w:r w:rsidR="00894654" w:rsidRPr="001C20E7">
        <w:rPr>
          <w:lang w:val="en-US"/>
        </w:rPr>
        <w:t>with</w:t>
      </w:r>
      <w:proofErr w:type="gramEnd"/>
      <w:r w:rsidR="00894654" w:rsidRPr="001C20E7">
        <w:rPr>
          <w:lang w:val="en-US"/>
        </w:rPr>
        <w:t xml:space="preserve"> </w:t>
      </w:r>
      <w:r w:rsidR="00894654">
        <w:rPr>
          <w:lang w:val="en-US"/>
        </w:rPr>
        <w:t>M1</w:t>
      </w:r>
      <w:r w:rsidR="00BE04F3">
        <w:rPr>
          <w:lang w:val="en-US"/>
        </w:rPr>
        <w:t>–</w:t>
      </w:r>
      <w:r w:rsidR="00894654">
        <w:rPr>
          <w:lang w:val="en-US"/>
        </w:rPr>
        <w:t>M2 (1</w:t>
      </w:r>
      <w:r w:rsidR="00894654" w:rsidRPr="001C20E7">
        <w:rPr>
          <w:lang w:val="en-US"/>
        </w:rPr>
        <w:t>);</w:t>
      </w:r>
      <w:r w:rsidR="00894654">
        <w:rPr>
          <w:lang w:val="en-US"/>
        </w:rPr>
        <w:t xml:space="preserve"> </w:t>
      </w:r>
      <w:r w:rsidR="00894654" w:rsidRPr="001C20E7">
        <w:rPr>
          <w:lang w:val="en-US"/>
        </w:rPr>
        <w:t xml:space="preserve">right mx. </w:t>
      </w:r>
      <w:proofErr w:type="gramStart"/>
      <w:r w:rsidR="00894654" w:rsidRPr="001C20E7">
        <w:rPr>
          <w:lang w:val="en-US"/>
        </w:rPr>
        <w:t>with</w:t>
      </w:r>
      <w:proofErr w:type="gramEnd"/>
      <w:r w:rsidR="00894654" w:rsidRPr="001C20E7">
        <w:rPr>
          <w:lang w:val="en-US"/>
        </w:rPr>
        <w:t xml:space="preserve"> </w:t>
      </w:r>
      <w:r w:rsidR="00894654">
        <w:rPr>
          <w:lang w:val="en-US"/>
        </w:rPr>
        <w:t>M1 (1</w:t>
      </w:r>
      <w:r w:rsidR="00894654" w:rsidRPr="001C20E7">
        <w:rPr>
          <w:lang w:val="en-US"/>
        </w:rPr>
        <w:t>);</w:t>
      </w:r>
      <w:r w:rsidR="00894654">
        <w:rPr>
          <w:lang w:val="en-US"/>
        </w:rPr>
        <w:t xml:space="preserve"> left mx. </w:t>
      </w:r>
      <w:proofErr w:type="gramStart"/>
      <w:r w:rsidR="00894654">
        <w:rPr>
          <w:lang w:val="en-US"/>
        </w:rPr>
        <w:t>with</w:t>
      </w:r>
      <w:proofErr w:type="gramEnd"/>
      <w:r w:rsidR="0089465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894654">
        <w:rPr>
          <w:lang w:val="en-US"/>
        </w:rPr>
        <w:t>M3 (1).</w:t>
      </w:r>
      <w:r w:rsidR="00894654" w:rsidRPr="002E1AED">
        <w:rPr>
          <w:lang w:val="en-US"/>
        </w:rPr>
        <w:t xml:space="preserve"> </w:t>
      </w:r>
    </w:p>
    <w:p w:rsidR="00074E68" w:rsidRDefault="00A904D0" w:rsidP="00B91E8F">
      <w:pPr>
        <w:pStyle w:val="Paragraph"/>
        <w:rPr>
          <w:lang w:val="en-US"/>
        </w:rPr>
      </w:pPr>
      <w:proofErr w:type="spellStart"/>
      <w:r w:rsidRPr="00EB70BF">
        <w:rPr>
          <w:b/>
          <w:i/>
          <w:lang w:val="en-US"/>
        </w:rPr>
        <w:t>Oxymycterus</w:t>
      </w:r>
      <w:proofErr w:type="spellEnd"/>
      <w:r w:rsidRPr="00EB70BF">
        <w:rPr>
          <w:b/>
          <w:lang w:val="en-US"/>
        </w:rPr>
        <w:t xml:space="preserve"> sp.</w:t>
      </w:r>
      <w:r w:rsidR="00FA582D">
        <w:rPr>
          <w:b/>
          <w:lang w:val="en-US"/>
        </w:rPr>
        <w:t xml:space="preserve"> </w:t>
      </w:r>
      <w:r w:rsidRPr="00EB70BF">
        <w:rPr>
          <w:lang w:val="en-US"/>
        </w:rPr>
        <w:t>662</w:t>
      </w:r>
      <w:r w:rsidR="00F433F7">
        <w:rPr>
          <w:lang w:val="en-US"/>
        </w:rPr>
        <w:t>-</w:t>
      </w:r>
      <w:r w:rsidRPr="00EB70BF">
        <w:rPr>
          <w:lang w:val="en-US"/>
        </w:rPr>
        <w:t xml:space="preserve">200: </w:t>
      </w:r>
      <w:r w:rsidR="00EB70BF" w:rsidRPr="00EB70BF">
        <w:rPr>
          <w:lang w:val="en-US"/>
        </w:rPr>
        <w:t>right dn. with m1</w:t>
      </w:r>
      <w:r w:rsidR="00BE04F3">
        <w:rPr>
          <w:lang w:val="en-US"/>
        </w:rPr>
        <w:t>–</w:t>
      </w:r>
      <w:r w:rsidR="00EB70BF" w:rsidRPr="00EB70BF">
        <w:rPr>
          <w:lang w:val="en-US"/>
        </w:rPr>
        <w:t xml:space="preserve">m2 (1); </w:t>
      </w:r>
      <w:r w:rsidRPr="00EB70BF">
        <w:rPr>
          <w:lang w:val="en-US"/>
        </w:rPr>
        <w:t>665</w:t>
      </w:r>
      <w:r w:rsidR="00F433F7">
        <w:rPr>
          <w:lang w:val="en-US"/>
        </w:rPr>
        <w:t>-</w:t>
      </w:r>
      <w:r w:rsidRPr="00EB70BF">
        <w:rPr>
          <w:lang w:val="en-US"/>
        </w:rPr>
        <w:t xml:space="preserve">201: </w:t>
      </w:r>
      <w:r w:rsidR="00EB70BF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EB70BF">
        <w:rPr>
          <w:lang w:val="en-US"/>
        </w:rPr>
        <w:t>m2 (1</w:t>
      </w:r>
      <w:r w:rsidR="00EB70BF" w:rsidRPr="002E1AED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074E68">
        <w:rPr>
          <w:lang w:val="en-US"/>
        </w:rPr>
        <w:t>682</w:t>
      </w:r>
      <w:r w:rsidR="00F433F7">
        <w:rPr>
          <w:lang w:val="en-US"/>
        </w:rPr>
        <w:t>-</w:t>
      </w:r>
      <w:r w:rsidR="0099358A" w:rsidRPr="00074E68">
        <w:rPr>
          <w:lang w:val="en-US"/>
        </w:rPr>
        <w:t>204: right dn. with m1</w:t>
      </w:r>
      <w:r w:rsidR="00BE04F3">
        <w:rPr>
          <w:lang w:val="en-US"/>
        </w:rPr>
        <w:t>–</w:t>
      </w:r>
      <w:r w:rsidR="0099358A" w:rsidRPr="00074E68">
        <w:rPr>
          <w:lang w:val="en-US"/>
        </w:rPr>
        <w:t>m3 (1); right dn. with m1 (2); right dn. with m2 (1); left dn. with m1</w:t>
      </w:r>
      <w:r w:rsidR="00BE04F3">
        <w:rPr>
          <w:lang w:val="en-US"/>
        </w:rPr>
        <w:t>–</w:t>
      </w:r>
      <w:r w:rsidR="0099358A" w:rsidRPr="00074E68">
        <w:rPr>
          <w:lang w:val="en-US"/>
        </w:rPr>
        <w:t>m3 (2); left dn. with m1</w:t>
      </w:r>
      <w:r w:rsidR="00BE04F3">
        <w:rPr>
          <w:lang w:val="en-US"/>
        </w:rPr>
        <w:t>–</w:t>
      </w:r>
      <w:r w:rsidR="0099358A" w:rsidRPr="00074E68">
        <w:rPr>
          <w:lang w:val="en-US"/>
        </w:rPr>
        <w:t xml:space="preserve">m2 (1); </w:t>
      </w:r>
      <w:r w:rsidR="0099358A">
        <w:rPr>
          <w:lang w:val="en-US"/>
        </w:rPr>
        <w:t xml:space="preserve">left dn. with m1 (1);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1C20E7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1C20E7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3A0A63">
        <w:rPr>
          <w:lang w:val="en-US"/>
        </w:rPr>
        <w:t xml:space="preserve">); 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M2 (5</w:t>
      </w:r>
      <w:r w:rsidR="0099358A" w:rsidRPr="003A0A63">
        <w:rPr>
          <w:lang w:val="en-US"/>
        </w:rPr>
        <w:t xml:space="preserve">); 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 xml:space="preserve">left mx. </w:t>
      </w:r>
      <w:proofErr w:type="gramStart"/>
      <w:r w:rsidR="0099358A">
        <w:rPr>
          <w:lang w:val="en-US"/>
        </w:rPr>
        <w:t>with</w:t>
      </w:r>
      <w:proofErr w:type="gramEnd"/>
      <w:r w:rsidR="0099358A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3A0A63">
        <w:rPr>
          <w:lang w:val="en-US"/>
        </w:rPr>
        <w:t xml:space="preserve">); </w:t>
      </w:r>
      <w:r w:rsidR="0099358A" w:rsidRPr="00074E68">
        <w:rPr>
          <w:lang w:val="en-US"/>
        </w:rPr>
        <w:t>683</w:t>
      </w:r>
      <w:r w:rsidR="00F433F7">
        <w:rPr>
          <w:lang w:val="en-US"/>
        </w:rPr>
        <w:t>-</w:t>
      </w:r>
      <w:r w:rsidR="0099358A" w:rsidRPr="00074E68">
        <w:rPr>
          <w:lang w:val="en-US"/>
        </w:rPr>
        <w:t xml:space="preserve">201: </w:t>
      </w:r>
      <w:r w:rsidR="0099358A">
        <w:rPr>
          <w:lang w:val="en-US"/>
        </w:rPr>
        <w:t>left dn. with m1</w:t>
      </w:r>
      <w:r w:rsidR="00BE04F3">
        <w:rPr>
          <w:lang w:val="en-US"/>
        </w:rPr>
        <w:t>–</w:t>
      </w:r>
      <w:r w:rsidR="0099358A">
        <w:rPr>
          <w:lang w:val="en-US"/>
        </w:rPr>
        <w:t>m2 (1);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 xml:space="preserve">left dn. with m1 (3); </w:t>
      </w:r>
      <w:r w:rsidR="0099358A" w:rsidRPr="003A0A63">
        <w:rPr>
          <w:lang w:val="en-US"/>
        </w:rPr>
        <w:t xml:space="preserve">left </w:t>
      </w:r>
      <w:r w:rsidR="0099358A" w:rsidRPr="003A0A63">
        <w:rPr>
          <w:lang w:val="en-US"/>
        </w:rPr>
        <w:lastRenderedPageBreak/>
        <w:t xml:space="preserve">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3A0A63">
        <w:rPr>
          <w:lang w:val="en-US"/>
        </w:rPr>
        <w:t xml:space="preserve">); 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99358A">
        <w:rPr>
          <w:lang w:val="en-US"/>
        </w:rPr>
        <w:t xml:space="preserve"> (1</w:t>
      </w:r>
      <w:r w:rsidR="0099358A" w:rsidRPr="003A0A63">
        <w:rPr>
          <w:lang w:val="en-US"/>
        </w:rPr>
        <w:t xml:space="preserve">); </w:t>
      </w:r>
      <w:r w:rsidR="0099358A" w:rsidRPr="00074E68">
        <w:rPr>
          <w:lang w:val="en-US"/>
        </w:rPr>
        <w:t>684</w:t>
      </w:r>
      <w:r w:rsidR="00F433F7">
        <w:rPr>
          <w:lang w:val="en-US"/>
        </w:rPr>
        <w:t>-</w:t>
      </w:r>
      <w:r w:rsidR="0099358A" w:rsidRPr="00074E68">
        <w:rPr>
          <w:lang w:val="en-US"/>
        </w:rPr>
        <w:t xml:space="preserve">209: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3A0A63">
        <w:rPr>
          <w:lang w:val="en-US"/>
        </w:rPr>
        <w:t xml:space="preserve">); </w:t>
      </w:r>
      <w:r w:rsidR="0099358A" w:rsidRPr="00074E68">
        <w:rPr>
          <w:lang w:val="en-US"/>
        </w:rPr>
        <w:t>685</w:t>
      </w:r>
      <w:r w:rsidR="00F433F7">
        <w:rPr>
          <w:lang w:val="en-US"/>
        </w:rPr>
        <w:t>-</w:t>
      </w:r>
      <w:r w:rsidR="0099358A" w:rsidRPr="00074E68">
        <w:rPr>
          <w:lang w:val="en-US"/>
        </w:rPr>
        <w:t xml:space="preserve">201: </w:t>
      </w:r>
      <w:r w:rsidR="0099358A">
        <w:rPr>
          <w:lang w:val="en-US"/>
        </w:rPr>
        <w:t>right dn. with m1</w:t>
      </w:r>
      <w:r w:rsidR="00BE04F3">
        <w:rPr>
          <w:lang w:val="en-US"/>
        </w:rPr>
        <w:t>–</w:t>
      </w:r>
      <w:r w:rsidR="0099358A">
        <w:rPr>
          <w:lang w:val="en-US"/>
        </w:rPr>
        <w:t>m2</w:t>
      </w:r>
      <w:r w:rsidR="0099358A" w:rsidRPr="00074E68">
        <w:rPr>
          <w:lang w:val="en-US"/>
        </w:rPr>
        <w:t xml:space="preserve"> (1); </w:t>
      </w:r>
      <w:r w:rsidR="0099358A">
        <w:rPr>
          <w:lang w:val="en-US"/>
        </w:rPr>
        <w:t xml:space="preserve">left dn. with m1 (1);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1C20E7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 xml:space="preserve">left mx. </w:t>
      </w:r>
      <w:proofErr w:type="gramStart"/>
      <w:r w:rsidR="0099358A">
        <w:rPr>
          <w:lang w:val="en-US"/>
        </w:rPr>
        <w:t>with</w:t>
      </w:r>
      <w:proofErr w:type="gramEnd"/>
      <w:r w:rsidR="0099358A">
        <w:rPr>
          <w:lang w:val="en-US"/>
        </w:rPr>
        <w:t xml:space="preserve"> M3 (1</w:t>
      </w:r>
      <w:r w:rsidR="0099358A" w:rsidRPr="003A0A63">
        <w:rPr>
          <w:lang w:val="en-US"/>
        </w:rPr>
        <w:t xml:space="preserve">); </w:t>
      </w:r>
      <w:r w:rsidR="0099358A" w:rsidRPr="00074E68">
        <w:rPr>
          <w:lang w:val="en-US"/>
        </w:rPr>
        <w:t>686</w:t>
      </w:r>
      <w:r w:rsidR="00F433F7">
        <w:rPr>
          <w:lang w:val="en-US"/>
        </w:rPr>
        <w:t>-</w:t>
      </w:r>
      <w:r w:rsidR="0099358A" w:rsidRPr="00074E68">
        <w:rPr>
          <w:lang w:val="en-US"/>
        </w:rPr>
        <w:t>203: right dn. with m1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>); right dn.</w:t>
      </w:r>
      <w:r w:rsidR="0099358A">
        <w:rPr>
          <w:lang w:val="en-US"/>
        </w:rPr>
        <w:t xml:space="preserve"> with m2</w:t>
      </w:r>
      <w:r w:rsidR="0099358A" w:rsidRPr="00074E68">
        <w:rPr>
          <w:lang w:val="en-US"/>
        </w:rPr>
        <w:t xml:space="preserve">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>); left dn. with m1</w:t>
      </w:r>
      <w:r w:rsidR="00BE04F3">
        <w:rPr>
          <w:lang w:val="en-US"/>
        </w:rPr>
        <w:t>–</w:t>
      </w:r>
      <w:r w:rsidR="0099358A" w:rsidRPr="00074E68">
        <w:rPr>
          <w:lang w:val="en-US"/>
        </w:rPr>
        <w:t xml:space="preserve">m2 (1); </w:t>
      </w:r>
      <w:r w:rsidR="0099358A">
        <w:rPr>
          <w:lang w:val="en-US"/>
        </w:rPr>
        <w:t xml:space="preserve">left dn. with </w:t>
      </w:r>
      <w:r w:rsidR="0099358A" w:rsidRPr="00074E68">
        <w:rPr>
          <w:lang w:val="en-US"/>
        </w:rPr>
        <w:t>m2 (</w:t>
      </w:r>
      <w:r w:rsidR="0099358A">
        <w:rPr>
          <w:lang w:val="en-US"/>
        </w:rPr>
        <w:t>2</w:t>
      </w:r>
      <w:r w:rsidR="0099358A" w:rsidRPr="00074E68">
        <w:rPr>
          <w:lang w:val="en-US"/>
        </w:rPr>
        <w:t xml:space="preserve">);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1C20E7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1C20E7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 (1</w:t>
      </w:r>
      <w:r w:rsidR="0099358A" w:rsidRPr="001C20E7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M2 (1</w:t>
      </w:r>
      <w:r w:rsidR="0099358A" w:rsidRPr="001C20E7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3A0A63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99358A">
        <w:rPr>
          <w:lang w:val="en-US"/>
        </w:rPr>
        <w:t xml:space="preserve"> (1</w:t>
      </w:r>
      <w:r w:rsidR="0099358A" w:rsidRPr="003A0A63">
        <w:rPr>
          <w:lang w:val="en-US"/>
        </w:rPr>
        <w:t>);</w:t>
      </w:r>
      <w:r w:rsidR="0099358A" w:rsidRPr="00074E68">
        <w:rPr>
          <w:lang w:val="en-US"/>
        </w:rPr>
        <w:t xml:space="preserve"> </w:t>
      </w:r>
      <w:r w:rsidR="0099358A" w:rsidRPr="0099358A">
        <w:rPr>
          <w:lang w:val="en-US"/>
        </w:rPr>
        <w:t>687</w:t>
      </w:r>
      <w:r w:rsidR="00F433F7">
        <w:rPr>
          <w:lang w:val="en-US"/>
        </w:rPr>
        <w:t>-</w:t>
      </w:r>
      <w:r w:rsidR="0099358A" w:rsidRPr="0099358A">
        <w:rPr>
          <w:lang w:val="en-US"/>
        </w:rPr>
        <w:t xml:space="preserve">206: </w:t>
      </w:r>
      <w:r w:rsidR="0099358A">
        <w:rPr>
          <w:lang w:val="en-US"/>
        </w:rPr>
        <w:t>left dn. with m1</w:t>
      </w:r>
      <w:r w:rsidR="00BE04F3">
        <w:rPr>
          <w:lang w:val="en-US"/>
        </w:rPr>
        <w:t>–</w:t>
      </w:r>
      <w:r w:rsidR="0099358A">
        <w:rPr>
          <w:lang w:val="en-US"/>
        </w:rPr>
        <w:t>m2 (1);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>left dn. with m1 (1);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>left dn. with m2 (1);</w:t>
      </w:r>
      <w:r w:rsidR="0099358A" w:rsidRPr="00074E68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1C20E7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 (1</w:t>
      </w:r>
      <w:r w:rsidR="0099358A" w:rsidRPr="001C20E7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99358A">
        <w:rPr>
          <w:lang w:val="en-US"/>
        </w:rPr>
        <w:t>688</w:t>
      </w:r>
      <w:r w:rsidR="00F433F7">
        <w:rPr>
          <w:lang w:val="en-US"/>
        </w:rPr>
        <w:t>-</w:t>
      </w:r>
      <w:r w:rsidR="0099358A" w:rsidRPr="0099358A">
        <w:rPr>
          <w:lang w:val="en-US"/>
        </w:rPr>
        <w:t xml:space="preserve">209: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r w:rsidR="0099358A">
        <w:rPr>
          <w:lang w:val="en-US"/>
        </w:rPr>
        <w:t>out</w:t>
      </w:r>
      <w:proofErr w:type="gramEnd"/>
      <w:r w:rsidR="0099358A">
        <w:rPr>
          <w:lang w:val="en-US"/>
        </w:rPr>
        <w:t xml:space="preserve"> teeth (1</w:t>
      </w:r>
      <w:r w:rsidR="0099358A" w:rsidRPr="003A0A63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99358A">
        <w:rPr>
          <w:lang w:val="en-US"/>
        </w:rPr>
        <w:t>689</w:t>
      </w:r>
      <w:r w:rsidR="00F433F7">
        <w:rPr>
          <w:lang w:val="en-US"/>
        </w:rPr>
        <w:t>-</w:t>
      </w:r>
      <w:r w:rsidR="0099358A" w:rsidRPr="0099358A">
        <w:rPr>
          <w:lang w:val="en-US"/>
        </w:rPr>
        <w:t xml:space="preserve">205: </w:t>
      </w:r>
      <w:r w:rsidR="0099358A">
        <w:rPr>
          <w:lang w:val="en-US"/>
        </w:rPr>
        <w:t>left dn. with m1</w:t>
      </w:r>
      <w:r w:rsidR="00BE04F3">
        <w:rPr>
          <w:lang w:val="en-US"/>
        </w:rPr>
        <w:t>–</w:t>
      </w:r>
      <w:r w:rsidR="0099358A">
        <w:rPr>
          <w:lang w:val="en-US"/>
        </w:rPr>
        <w:t>m2 (1);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>left dn. with m2 (1);</w:t>
      </w:r>
      <w:r w:rsidR="0099358A" w:rsidRPr="00074E68">
        <w:rPr>
          <w:lang w:val="en-US"/>
        </w:rPr>
        <w:t xml:space="preserve"> </w:t>
      </w:r>
      <w:r w:rsidR="0099358A" w:rsidRPr="0099358A">
        <w:rPr>
          <w:lang w:val="en-US"/>
        </w:rPr>
        <w:t>690</w:t>
      </w:r>
      <w:r w:rsidR="00F433F7">
        <w:rPr>
          <w:lang w:val="en-US"/>
        </w:rPr>
        <w:t>-</w:t>
      </w:r>
      <w:r w:rsidR="0099358A" w:rsidRPr="0099358A">
        <w:rPr>
          <w:lang w:val="en-US"/>
        </w:rPr>
        <w:t xml:space="preserve">203: </w:t>
      </w:r>
      <w:r w:rsidR="0099358A" w:rsidRPr="00074E68">
        <w:rPr>
          <w:lang w:val="en-US"/>
        </w:rPr>
        <w:t>right dn. with</w:t>
      </w:r>
      <w:r w:rsidR="0099358A">
        <w:rPr>
          <w:lang w:val="en-US"/>
        </w:rPr>
        <w:t>out teeth</w:t>
      </w:r>
      <w:r w:rsidR="0099358A" w:rsidRPr="00074E68">
        <w:rPr>
          <w:lang w:val="en-US"/>
        </w:rPr>
        <w:t xml:space="preserve">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 xml:space="preserve">); </w:t>
      </w:r>
      <w:r w:rsidR="0099358A">
        <w:rPr>
          <w:lang w:val="en-US"/>
        </w:rPr>
        <w:t>left dn. with m1</w:t>
      </w:r>
      <w:r w:rsidR="00BE04F3">
        <w:rPr>
          <w:lang w:val="en-US"/>
        </w:rPr>
        <w:t>–</w:t>
      </w:r>
      <w:r w:rsidR="0099358A">
        <w:rPr>
          <w:lang w:val="en-US"/>
        </w:rPr>
        <w:t>m2 (1);</w:t>
      </w:r>
      <w:r w:rsidR="0099358A" w:rsidRPr="00074E68">
        <w:rPr>
          <w:lang w:val="en-US"/>
        </w:rPr>
        <w:t xml:space="preserve"> </w:t>
      </w:r>
      <w:r w:rsidR="0099358A">
        <w:rPr>
          <w:lang w:val="en-US"/>
        </w:rPr>
        <w:t>left dn. with m2</w:t>
      </w:r>
      <w:r w:rsidR="00BE04F3">
        <w:rPr>
          <w:lang w:val="en-US"/>
        </w:rPr>
        <w:t>–</w:t>
      </w:r>
      <w:r w:rsidR="0099358A">
        <w:rPr>
          <w:lang w:val="en-US"/>
        </w:rPr>
        <w:t>m3 (1);</w:t>
      </w:r>
      <w:r w:rsidR="0099358A" w:rsidRPr="00074E68">
        <w:rPr>
          <w:lang w:val="en-US"/>
        </w:rPr>
        <w:t xml:space="preserve"> </w:t>
      </w:r>
      <w:r w:rsidR="0099358A" w:rsidRPr="001C20E7">
        <w:rPr>
          <w:lang w:val="en-US"/>
        </w:rPr>
        <w:t xml:space="preserve">right mx. </w:t>
      </w:r>
      <w:proofErr w:type="gramStart"/>
      <w:r w:rsidR="0099358A" w:rsidRPr="001C20E7">
        <w:rPr>
          <w:lang w:val="en-US"/>
        </w:rPr>
        <w:t>with</w:t>
      </w:r>
      <w:proofErr w:type="gramEnd"/>
      <w:r w:rsidR="0099358A" w:rsidRPr="001C20E7">
        <w:rPr>
          <w:lang w:val="en-US"/>
        </w:rPr>
        <w:t xml:space="preserve"> </w:t>
      </w:r>
      <w:r w:rsidR="0099358A">
        <w:rPr>
          <w:lang w:val="en-US"/>
        </w:rPr>
        <w:t>M1 (1</w:t>
      </w:r>
      <w:r w:rsidR="0099358A" w:rsidRPr="001C20E7">
        <w:rPr>
          <w:lang w:val="en-US"/>
        </w:rPr>
        <w:t>);</w:t>
      </w:r>
      <w:r w:rsidR="0099358A" w:rsidRPr="0099358A">
        <w:rPr>
          <w:lang w:val="en-US"/>
        </w:rPr>
        <w:t xml:space="preserve"> 691</w:t>
      </w:r>
      <w:r w:rsidR="00F433F7">
        <w:rPr>
          <w:lang w:val="en-US"/>
        </w:rPr>
        <w:t>-</w:t>
      </w:r>
      <w:r w:rsidR="0099358A" w:rsidRPr="0099358A">
        <w:rPr>
          <w:lang w:val="en-US"/>
        </w:rPr>
        <w:t xml:space="preserve">202: </w:t>
      </w:r>
      <w:r w:rsidR="0099358A" w:rsidRPr="00074E68">
        <w:rPr>
          <w:lang w:val="en-US"/>
        </w:rPr>
        <w:t>right dn.</w:t>
      </w:r>
      <w:r w:rsidR="0099358A">
        <w:rPr>
          <w:lang w:val="en-US"/>
        </w:rPr>
        <w:t xml:space="preserve"> with m2</w:t>
      </w:r>
      <w:r w:rsidR="0099358A" w:rsidRPr="00074E68">
        <w:rPr>
          <w:lang w:val="en-US"/>
        </w:rPr>
        <w:t xml:space="preserve">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074E68">
        <w:rPr>
          <w:lang w:val="en-US"/>
        </w:rPr>
        <w:t>right dn.</w:t>
      </w:r>
      <w:r w:rsidR="0099358A">
        <w:rPr>
          <w:lang w:val="en-US"/>
        </w:rPr>
        <w:t xml:space="preserve"> with m3</w:t>
      </w:r>
      <w:r w:rsidR="0099358A" w:rsidRPr="00074E68">
        <w:rPr>
          <w:lang w:val="en-US"/>
        </w:rPr>
        <w:t xml:space="preserve">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>);</w:t>
      </w:r>
      <w:r w:rsidR="0099358A">
        <w:rPr>
          <w:lang w:val="en-US"/>
        </w:rPr>
        <w:t xml:space="preserve"> </w:t>
      </w:r>
      <w:r w:rsidR="0099358A" w:rsidRPr="00074E68">
        <w:rPr>
          <w:lang w:val="en-US"/>
        </w:rPr>
        <w:t>right dn. with</w:t>
      </w:r>
      <w:r w:rsidR="0099358A">
        <w:rPr>
          <w:lang w:val="en-US"/>
        </w:rPr>
        <w:t>out teeth</w:t>
      </w:r>
      <w:r w:rsidR="0099358A" w:rsidRPr="00074E68">
        <w:rPr>
          <w:lang w:val="en-US"/>
        </w:rPr>
        <w:t xml:space="preserve"> (</w:t>
      </w:r>
      <w:r w:rsidR="0099358A">
        <w:rPr>
          <w:lang w:val="en-US"/>
        </w:rPr>
        <w:t>1</w:t>
      </w:r>
      <w:r w:rsidR="0099358A" w:rsidRPr="00074E68">
        <w:rPr>
          <w:lang w:val="en-US"/>
        </w:rPr>
        <w:t>);</w:t>
      </w:r>
      <w:r w:rsidR="0099358A" w:rsidRPr="0099358A">
        <w:rPr>
          <w:lang w:val="en-US"/>
        </w:rPr>
        <w:t xml:space="preserve"> </w:t>
      </w:r>
      <w:r w:rsidR="0099358A">
        <w:rPr>
          <w:lang w:val="en-US"/>
        </w:rPr>
        <w:t>left dn. with m1 (1);</w:t>
      </w:r>
      <w:r w:rsidR="0099358A" w:rsidRPr="00074E68">
        <w:rPr>
          <w:lang w:val="en-US"/>
        </w:rPr>
        <w:t xml:space="preserve"> </w:t>
      </w:r>
      <w:r w:rsidRPr="003A0A63">
        <w:rPr>
          <w:lang w:val="en-US"/>
        </w:rPr>
        <w:t>709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203: </w:t>
      </w:r>
      <w:r w:rsidR="00EB70BF" w:rsidRPr="003A0A63">
        <w:rPr>
          <w:lang w:val="en-US"/>
        </w:rPr>
        <w:t>right dn. with m1</w:t>
      </w:r>
      <w:r w:rsidR="00BE04F3">
        <w:rPr>
          <w:lang w:val="en-US"/>
        </w:rPr>
        <w:t>–</w:t>
      </w:r>
      <w:r w:rsidR="00EB70BF" w:rsidRPr="003A0A63">
        <w:rPr>
          <w:lang w:val="en-US"/>
        </w:rPr>
        <w:t>m2 (1); right dn. with m2 (1);</w:t>
      </w:r>
      <w:r w:rsidRPr="003A0A63">
        <w:rPr>
          <w:lang w:val="en-US"/>
        </w:rPr>
        <w:t xml:space="preserve"> </w:t>
      </w:r>
      <w:r w:rsidR="00EB70BF" w:rsidRPr="003A0A63">
        <w:rPr>
          <w:lang w:val="en-US"/>
        </w:rPr>
        <w:t xml:space="preserve">left dn. with m1 (1); </w:t>
      </w:r>
      <w:r w:rsidRPr="003A0A63">
        <w:rPr>
          <w:lang w:val="en-US"/>
        </w:rPr>
        <w:t>710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201: </w:t>
      </w:r>
      <w:r w:rsidR="00EB70BF" w:rsidRPr="003A0A63">
        <w:rPr>
          <w:lang w:val="en-US"/>
        </w:rPr>
        <w:t>right dn. with m1</w:t>
      </w:r>
      <w:r w:rsidR="00BE04F3">
        <w:rPr>
          <w:lang w:val="en-US"/>
        </w:rPr>
        <w:t>–</w:t>
      </w:r>
      <w:r w:rsidR="00EB70BF" w:rsidRPr="003A0A63">
        <w:rPr>
          <w:lang w:val="en-US"/>
        </w:rPr>
        <w:t xml:space="preserve">m2 (1); </w:t>
      </w:r>
      <w:r w:rsidR="003A0A63" w:rsidRPr="003A0A63">
        <w:rPr>
          <w:lang w:val="en-US"/>
        </w:rPr>
        <w:t xml:space="preserve">right dn. without teeth (1); left mx. with M1 (1); </w:t>
      </w:r>
      <w:r w:rsidRPr="003A0A63">
        <w:rPr>
          <w:lang w:val="en-US"/>
        </w:rPr>
        <w:t>711</w:t>
      </w:r>
      <w:r w:rsidR="00F433F7">
        <w:rPr>
          <w:lang w:val="en-US"/>
        </w:rPr>
        <w:t>-</w:t>
      </w:r>
      <w:r w:rsidR="003A0A63" w:rsidRPr="003A0A63">
        <w:rPr>
          <w:lang w:val="en-US"/>
        </w:rPr>
        <w:t>201</w:t>
      </w:r>
      <w:r w:rsidRPr="003A0A63">
        <w:rPr>
          <w:lang w:val="en-US"/>
        </w:rPr>
        <w:t xml:space="preserve">: </w:t>
      </w:r>
      <w:r w:rsidR="003A0A63" w:rsidRPr="003A0A63">
        <w:rPr>
          <w:lang w:val="en-US"/>
        </w:rPr>
        <w:t>right dn. with m1</w:t>
      </w:r>
      <w:r w:rsidR="00BE04F3">
        <w:rPr>
          <w:lang w:val="en-US"/>
        </w:rPr>
        <w:t>–</w:t>
      </w:r>
      <w:r w:rsidR="003A0A63" w:rsidRPr="003A0A63">
        <w:rPr>
          <w:lang w:val="en-US"/>
        </w:rPr>
        <w:t>m3 (1); right dn. with m1</w:t>
      </w:r>
      <w:r w:rsidR="00BE04F3">
        <w:rPr>
          <w:lang w:val="en-US"/>
        </w:rPr>
        <w:t>–</w:t>
      </w:r>
      <w:r w:rsidR="003A0A63" w:rsidRPr="003A0A63">
        <w:rPr>
          <w:lang w:val="en-US"/>
        </w:rPr>
        <w:t xml:space="preserve">m2 (1); right dn. without teeth (1); left dn. with m1 (1); left dn. without teeth (1); </w:t>
      </w:r>
      <w:r w:rsidRPr="003A0A63">
        <w:rPr>
          <w:lang w:val="en-US"/>
        </w:rPr>
        <w:t>712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202: </w:t>
      </w:r>
      <w:r w:rsidR="003A0A63" w:rsidRPr="003A0A63">
        <w:rPr>
          <w:lang w:val="en-US"/>
        </w:rPr>
        <w:t>right dn. with m1</w:t>
      </w:r>
      <w:r w:rsidR="00BE04F3">
        <w:rPr>
          <w:lang w:val="en-US"/>
        </w:rPr>
        <w:t>–</w:t>
      </w:r>
      <w:r w:rsidR="003A0A63" w:rsidRPr="003A0A63">
        <w:rPr>
          <w:lang w:val="en-US"/>
        </w:rPr>
        <w:t xml:space="preserve">m3 (3); </w:t>
      </w:r>
      <w:r w:rsidR="003A0A63" w:rsidRPr="00EB70BF">
        <w:rPr>
          <w:lang w:val="en-US"/>
        </w:rPr>
        <w:t>right dn. with m1</w:t>
      </w:r>
      <w:r w:rsidR="00BE04F3">
        <w:rPr>
          <w:lang w:val="en-US"/>
        </w:rPr>
        <w:t>–</w:t>
      </w:r>
      <w:r w:rsidR="003A0A63" w:rsidRPr="00EB70BF">
        <w:rPr>
          <w:lang w:val="en-US"/>
        </w:rPr>
        <w:t>m2 (</w:t>
      </w:r>
      <w:r w:rsidR="003A0A63">
        <w:rPr>
          <w:lang w:val="en-US"/>
        </w:rPr>
        <w:t>2</w:t>
      </w:r>
      <w:r w:rsidR="003A0A63" w:rsidRPr="00EB70BF">
        <w:rPr>
          <w:lang w:val="en-US"/>
        </w:rPr>
        <w:t xml:space="preserve">); </w:t>
      </w:r>
      <w:r w:rsidR="003A0A63">
        <w:rPr>
          <w:lang w:val="en-US"/>
        </w:rPr>
        <w:t>right dn. with m1</w:t>
      </w:r>
      <w:r w:rsidR="003A0A63" w:rsidRPr="00EB70BF">
        <w:rPr>
          <w:lang w:val="en-US"/>
        </w:rPr>
        <w:t xml:space="preserve"> (</w:t>
      </w:r>
      <w:r w:rsidR="003A0A63">
        <w:rPr>
          <w:lang w:val="en-US"/>
        </w:rPr>
        <w:t>2</w:t>
      </w:r>
      <w:r w:rsidR="003A0A63" w:rsidRPr="00EB70BF">
        <w:rPr>
          <w:lang w:val="en-US"/>
        </w:rPr>
        <w:t xml:space="preserve">); </w:t>
      </w:r>
      <w:r w:rsidR="003A0A63">
        <w:rPr>
          <w:lang w:val="en-US"/>
        </w:rPr>
        <w:t xml:space="preserve">right dn. with </w:t>
      </w:r>
      <w:r w:rsidR="003A0A63" w:rsidRPr="00EB70BF">
        <w:rPr>
          <w:lang w:val="en-US"/>
        </w:rPr>
        <w:t xml:space="preserve">m2 (1); </w:t>
      </w:r>
      <w:r w:rsidR="003A0A63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3A0A63">
        <w:rPr>
          <w:lang w:val="en-US"/>
        </w:rPr>
        <w:t>m3 (1);</w:t>
      </w:r>
      <w:r w:rsidR="003A0A63" w:rsidRPr="002E1AED">
        <w:rPr>
          <w:lang w:val="en-US"/>
        </w:rPr>
        <w:t xml:space="preserve"> left dn. with m1</w:t>
      </w:r>
      <w:r w:rsidR="00BE04F3">
        <w:rPr>
          <w:lang w:val="en-US"/>
        </w:rPr>
        <w:t>–</w:t>
      </w:r>
      <w:r w:rsidR="003A0A63">
        <w:rPr>
          <w:lang w:val="en-US"/>
        </w:rPr>
        <w:t>m2 (3);</w:t>
      </w:r>
      <w:r w:rsidR="003A0A63" w:rsidRPr="002E1AED">
        <w:rPr>
          <w:lang w:val="en-US"/>
        </w:rPr>
        <w:t xml:space="preserve"> left dn. with m1</w:t>
      </w:r>
      <w:r w:rsidR="003A0A63">
        <w:rPr>
          <w:lang w:val="en-US"/>
        </w:rPr>
        <w:t xml:space="preserve"> (1);</w:t>
      </w:r>
      <w:r w:rsidR="003A0A63" w:rsidRPr="002E1AED">
        <w:rPr>
          <w:lang w:val="en-US"/>
        </w:rPr>
        <w:t xml:space="preserve"> </w:t>
      </w:r>
      <w:r w:rsidR="003A0A63">
        <w:rPr>
          <w:lang w:val="en-US"/>
        </w:rPr>
        <w:t>left dn. with m2 (1);</w:t>
      </w:r>
      <w:r w:rsidR="003A0A63" w:rsidRPr="002E1AED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</w:t>
      </w:r>
      <w:r w:rsidR="00BE04F3">
        <w:rPr>
          <w:lang w:val="en-US"/>
        </w:rPr>
        <w:t>–</w:t>
      </w:r>
      <w:r w:rsidR="003A0A63">
        <w:rPr>
          <w:lang w:val="en-US"/>
        </w:rPr>
        <w:t>M3 (1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</w:t>
      </w:r>
      <w:r w:rsidR="00BE04F3">
        <w:rPr>
          <w:lang w:val="en-US"/>
        </w:rPr>
        <w:t>–</w:t>
      </w:r>
      <w:r w:rsidR="003A0A63">
        <w:rPr>
          <w:lang w:val="en-US"/>
        </w:rPr>
        <w:t>M2 (1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 (1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3A0A63">
        <w:rPr>
          <w:lang w:val="en-US"/>
        </w:rPr>
        <w:t xml:space="preserve">left mx. </w:t>
      </w:r>
      <w:proofErr w:type="gramStart"/>
      <w:r w:rsidR="003A0A63" w:rsidRPr="003A0A63">
        <w:rPr>
          <w:lang w:val="en-US"/>
        </w:rPr>
        <w:t>with</w:t>
      </w:r>
      <w:proofErr w:type="gramEnd"/>
      <w:r w:rsidR="003A0A63" w:rsidRPr="003A0A63">
        <w:rPr>
          <w:lang w:val="en-US"/>
        </w:rPr>
        <w:t xml:space="preserve"> M1</w:t>
      </w:r>
      <w:r w:rsidR="003A0A63">
        <w:rPr>
          <w:lang w:val="en-US"/>
        </w:rPr>
        <w:t xml:space="preserve"> (2</w:t>
      </w:r>
      <w:r w:rsidR="003A0A63" w:rsidRPr="003A0A63">
        <w:rPr>
          <w:lang w:val="en-US"/>
        </w:rPr>
        <w:t xml:space="preserve">); </w:t>
      </w:r>
      <w:r w:rsidRPr="003A0A63">
        <w:rPr>
          <w:lang w:val="en-US"/>
        </w:rPr>
        <w:t>713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201: </w:t>
      </w:r>
      <w:r w:rsidR="003A0A63">
        <w:rPr>
          <w:lang w:val="en-US"/>
        </w:rPr>
        <w:t>right dn. with m1 and m3</w:t>
      </w:r>
      <w:r w:rsidR="003A0A63" w:rsidRPr="00EB70BF">
        <w:rPr>
          <w:lang w:val="en-US"/>
        </w:rPr>
        <w:t xml:space="preserve"> (1); </w:t>
      </w:r>
      <w:r w:rsidR="003A0A63">
        <w:rPr>
          <w:lang w:val="en-US"/>
        </w:rPr>
        <w:t>right dn. with m1</w:t>
      </w:r>
      <w:r w:rsidR="003A0A63" w:rsidRPr="00EB70BF">
        <w:rPr>
          <w:lang w:val="en-US"/>
        </w:rPr>
        <w:t xml:space="preserve"> (1); </w:t>
      </w:r>
      <w:r w:rsidR="003A0A63">
        <w:rPr>
          <w:lang w:val="en-US"/>
        </w:rPr>
        <w:t>right dn. with m3</w:t>
      </w:r>
      <w:r w:rsidR="003A0A63" w:rsidRPr="00EB70BF">
        <w:rPr>
          <w:lang w:val="en-US"/>
        </w:rPr>
        <w:t xml:space="preserve"> (1); </w:t>
      </w:r>
      <w:r w:rsidR="003A0A63" w:rsidRPr="003A0A63">
        <w:rPr>
          <w:lang w:val="en-US"/>
        </w:rPr>
        <w:t>left dn. with m1 (</w:t>
      </w:r>
      <w:r w:rsidR="003A0A63">
        <w:rPr>
          <w:lang w:val="en-US"/>
        </w:rPr>
        <w:t>2</w:t>
      </w:r>
      <w:r w:rsidR="003A0A63" w:rsidRPr="003A0A63">
        <w:rPr>
          <w:lang w:val="en-US"/>
        </w:rPr>
        <w:t xml:space="preserve">); left dn. with </w:t>
      </w:r>
      <w:r w:rsidR="003A0A63">
        <w:rPr>
          <w:lang w:val="en-US"/>
        </w:rPr>
        <w:t>m2</w:t>
      </w:r>
      <w:r w:rsidR="003A0A63" w:rsidRPr="003A0A63">
        <w:rPr>
          <w:lang w:val="en-US"/>
        </w:rPr>
        <w:t xml:space="preserve"> (1);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</w:t>
      </w:r>
      <w:r w:rsidR="00BE04F3">
        <w:rPr>
          <w:lang w:val="en-US"/>
        </w:rPr>
        <w:t>–</w:t>
      </w:r>
      <w:r w:rsidR="003A0A63">
        <w:rPr>
          <w:lang w:val="en-US"/>
        </w:rPr>
        <w:t>M3 (1</w:t>
      </w:r>
      <w:r w:rsidR="003A0A63" w:rsidRPr="001C20E7">
        <w:rPr>
          <w:lang w:val="en-US"/>
        </w:rPr>
        <w:t>);</w:t>
      </w:r>
      <w:r w:rsidR="003A0A63" w:rsidRPr="003A0A63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 (2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3A0A63">
        <w:rPr>
          <w:lang w:val="en-US"/>
        </w:rPr>
        <w:t xml:space="preserve">left mx. </w:t>
      </w:r>
      <w:proofErr w:type="gramStart"/>
      <w:r w:rsidR="003A0A63" w:rsidRPr="003A0A63">
        <w:rPr>
          <w:lang w:val="en-US"/>
        </w:rPr>
        <w:t>with</w:t>
      </w:r>
      <w:proofErr w:type="gramEnd"/>
      <w:r w:rsidR="003A0A63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3A0A63">
        <w:rPr>
          <w:lang w:val="en-US"/>
        </w:rPr>
        <w:t>M2 (1</w:t>
      </w:r>
      <w:r w:rsidR="003A0A63" w:rsidRPr="003A0A63">
        <w:rPr>
          <w:lang w:val="en-US"/>
        </w:rPr>
        <w:t xml:space="preserve">); </w:t>
      </w:r>
      <w:r w:rsidRPr="003A0A63">
        <w:rPr>
          <w:lang w:val="en-US"/>
        </w:rPr>
        <w:t>714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202: </w:t>
      </w:r>
      <w:r w:rsidR="003A0A63" w:rsidRPr="00EB70BF">
        <w:rPr>
          <w:lang w:val="en-US"/>
        </w:rPr>
        <w:t>right dn. with m1</w:t>
      </w:r>
      <w:r w:rsidR="00BE04F3">
        <w:rPr>
          <w:lang w:val="en-US"/>
        </w:rPr>
        <w:t>–</w:t>
      </w:r>
      <w:r w:rsidR="003A0A63" w:rsidRPr="00EB70BF">
        <w:rPr>
          <w:lang w:val="en-US"/>
        </w:rPr>
        <w:t xml:space="preserve">m2 (1); </w:t>
      </w:r>
      <w:r w:rsidR="003A0A63">
        <w:rPr>
          <w:lang w:val="en-US"/>
        </w:rPr>
        <w:t xml:space="preserve">right dn. with </w:t>
      </w:r>
      <w:r w:rsidR="003A0A63" w:rsidRPr="00EB70BF">
        <w:rPr>
          <w:lang w:val="en-US"/>
        </w:rPr>
        <w:t>m2 (1); right dn. with</w:t>
      </w:r>
      <w:r w:rsidR="003A0A63">
        <w:rPr>
          <w:lang w:val="en-US"/>
        </w:rPr>
        <w:t>out teeth</w:t>
      </w:r>
      <w:r w:rsidR="003A0A63" w:rsidRPr="00EB70BF">
        <w:rPr>
          <w:lang w:val="en-US"/>
        </w:rPr>
        <w:t xml:space="preserve"> (1); </w:t>
      </w:r>
      <w:r w:rsidR="003A0A63" w:rsidRPr="002E1AED">
        <w:rPr>
          <w:lang w:val="en-US"/>
        </w:rPr>
        <w:t>left dn. with m1</w:t>
      </w:r>
      <w:r w:rsidR="003A0A63">
        <w:rPr>
          <w:lang w:val="en-US"/>
        </w:rPr>
        <w:t xml:space="preserve"> (2);</w:t>
      </w:r>
      <w:r w:rsidR="003A0A63" w:rsidRPr="002E1AED">
        <w:rPr>
          <w:lang w:val="en-US"/>
        </w:rPr>
        <w:t xml:space="preserve"> </w:t>
      </w:r>
      <w:r w:rsidR="003A0A63">
        <w:rPr>
          <w:lang w:val="en-US"/>
        </w:rPr>
        <w:t>left dn. with m2 (1);</w:t>
      </w:r>
      <w:r w:rsidR="003A0A63" w:rsidRPr="002E1AED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M1</w:t>
      </w:r>
      <w:r w:rsidR="00BE04F3">
        <w:rPr>
          <w:lang w:val="en-US"/>
        </w:rPr>
        <w:t>–</w:t>
      </w:r>
      <w:r w:rsidR="003A0A63">
        <w:rPr>
          <w:lang w:val="en-US"/>
        </w:rPr>
        <w:t>M2 (1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1C20E7">
        <w:rPr>
          <w:lang w:val="en-US"/>
        </w:rPr>
        <w:t xml:space="preserve">right mx. </w:t>
      </w:r>
      <w:proofErr w:type="gramStart"/>
      <w:r w:rsidR="003A0A63" w:rsidRPr="001C20E7">
        <w:rPr>
          <w:lang w:val="en-US"/>
        </w:rPr>
        <w:t>with</w:t>
      </w:r>
      <w:proofErr w:type="gramEnd"/>
      <w:r w:rsidR="003A0A63" w:rsidRPr="001C20E7">
        <w:rPr>
          <w:lang w:val="en-US"/>
        </w:rPr>
        <w:t xml:space="preserve"> </w:t>
      </w:r>
      <w:r w:rsidR="003A0A63">
        <w:rPr>
          <w:lang w:val="en-US"/>
        </w:rPr>
        <w:t>M2 (1</w:t>
      </w:r>
      <w:r w:rsidR="003A0A63" w:rsidRPr="001C20E7">
        <w:rPr>
          <w:lang w:val="en-US"/>
        </w:rPr>
        <w:t>);</w:t>
      </w:r>
      <w:r w:rsidR="003A0A63">
        <w:rPr>
          <w:lang w:val="en-US"/>
        </w:rPr>
        <w:t xml:space="preserve"> </w:t>
      </w:r>
      <w:r w:rsidR="003A0A63" w:rsidRPr="003A0A63">
        <w:rPr>
          <w:lang w:val="en-US"/>
        </w:rPr>
        <w:t xml:space="preserve">left mx. </w:t>
      </w:r>
      <w:proofErr w:type="gramStart"/>
      <w:r w:rsidR="003A0A63" w:rsidRPr="003A0A63">
        <w:rPr>
          <w:lang w:val="en-US"/>
        </w:rPr>
        <w:t>with</w:t>
      </w:r>
      <w:proofErr w:type="gramEnd"/>
      <w:r w:rsidR="003A0A63" w:rsidRPr="003A0A63">
        <w:rPr>
          <w:lang w:val="en-US"/>
        </w:rPr>
        <w:t xml:space="preserve"> M1</w:t>
      </w:r>
      <w:r w:rsidR="003A0A63">
        <w:rPr>
          <w:lang w:val="en-US"/>
        </w:rPr>
        <w:t xml:space="preserve"> (1</w:t>
      </w:r>
      <w:r w:rsidR="003A0A63" w:rsidRPr="003A0A63">
        <w:rPr>
          <w:lang w:val="en-US"/>
        </w:rPr>
        <w:t xml:space="preserve">); </w:t>
      </w:r>
      <w:r w:rsidRPr="003A0A63">
        <w:rPr>
          <w:lang w:val="en-US"/>
        </w:rPr>
        <w:t>715</w:t>
      </w:r>
      <w:r w:rsidR="00F433F7">
        <w:rPr>
          <w:lang w:val="en-US"/>
        </w:rPr>
        <w:t>-</w:t>
      </w:r>
      <w:r w:rsidRPr="003A0A63">
        <w:rPr>
          <w:lang w:val="en-US"/>
        </w:rPr>
        <w:t xml:space="preserve">202: </w:t>
      </w:r>
      <w:r w:rsidR="003A0A63">
        <w:rPr>
          <w:lang w:val="en-US"/>
        </w:rPr>
        <w:t>right dn. with m1</w:t>
      </w:r>
      <w:r w:rsidR="00BE04F3">
        <w:rPr>
          <w:lang w:val="en-US"/>
        </w:rPr>
        <w:t>–</w:t>
      </w:r>
      <w:r w:rsidR="003A0A63">
        <w:rPr>
          <w:lang w:val="en-US"/>
        </w:rPr>
        <w:t>m3</w:t>
      </w:r>
      <w:r w:rsidR="003A0A63" w:rsidRPr="00EB70BF">
        <w:rPr>
          <w:lang w:val="en-US"/>
        </w:rPr>
        <w:t xml:space="preserve"> (1); </w:t>
      </w:r>
      <w:r w:rsidR="003A0A63">
        <w:rPr>
          <w:lang w:val="en-US"/>
        </w:rPr>
        <w:t>right dn. with m2</w:t>
      </w:r>
      <w:r w:rsidR="00BE04F3">
        <w:rPr>
          <w:lang w:val="en-US"/>
        </w:rPr>
        <w:t>–</w:t>
      </w:r>
      <w:r w:rsidR="003A0A63">
        <w:rPr>
          <w:lang w:val="en-US"/>
        </w:rPr>
        <w:t>m3</w:t>
      </w:r>
      <w:r w:rsidR="003A0A63" w:rsidRPr="00EB70BF">
        <w:rPr>
          <w:lang w:val="en-US"/>
        </w:rPr>
        <w:t xml:space="preserve"> (1); </w:t>
      </w:r>
      <w:r w:rsidR="003A0A63">
        <w:rPr>
          <w:lang w:val="en-US"/>
        </w:rPr>
        <w:t>right dn. with m1</w:t>
      </w:r>
      <w:r w:rsidR="003A0A63" w:rsidRPr="00EB70BF">
        <w:rPr>
          <w:lang w:val="en-US"/>
        </w:rPr>
        <w:t xml:space="preserve"> (</w:t>
      </w:r>
      <w:r w:rsidR="003A0A63">
        <w:rPr>
          <w:lang w:val="en-US"/>
        </w:rPr>
        <w:t>3</w:t>
      </w:r>
      <w:r w:rsidR="003A0A63" w:rsidRPr="00EB70BF">
        <w:rPr>
          <w:lang w:val="en-US"/>
        </w:rPr>
        <w:t xml:space="preserve">); </w:t>
      </w:r>
      <w:r w:rsidR="003A0A63">
        <w:rPr>
          <w:lang w:val="en-US"/>
        </w:rPr>
        <w:t xml:space="preserve">right dn. with </w:t>
      </w:r>
      <w:r w:rsidR="003A0A63" w:rsidRPr="00EB70BF">
        <w:rPr>
          <w:lang w:val="en-US"/>
        </w:rPr>
        <w:t xml:space="preserve">m2 (1); </w:t>
      </w:r>
      <w:r w:rsidR="003A0A63"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 w:rsidR="003A0A63">
        <w:rPr>
          <w:lang w:val="en-US"/>
        </w:rPr>
        <w:t>m2 (1);</w:t>
      </w:r>
      <w:r w:rsidR="003A0A63" w:rsidRPr="003A0A63">
        <w:rPr>
          <w:lang w:val="en-US"/>
        </w:rPr>
        <w:t xml:space="preserve"> </w:t>
      </w:r>
      <w:r w:rsidR="003A0A63">
        <w:rPr>
          <w:lang w:val="en-US"/>
        </w:rPr>
        <w:t>left dn. with m2</w:t>
      </w:r>
      <w:r w:rsidR="00BE04F3">
        <w:rPr>
          <w:lang w:val="en-US"/>
        </w:rPr>
        <w:t>–</w:t>
      </w:r>
      <w:r w:rsidR="003A0A63">
        <w:rPr>
          <w:lang w:val="en-US"/>
        </w:rPr>
        <w:t>m3 (1);</w:t>
      </w:r>
      <w:r w:rsidRPr="003A0A63">
        <w:rPr>
          <w:lang w:val="en-US"/>
        </w:rPr>
        <w:t xml:space="preserve"> </w:t>
      </w:r>
      <w:r w:rsidR="003A0A63" w:rsidRPr="002E1AED">
        <w:rPr>
          <w:lang w:val="en-US"/>
        </w:rPr>
        <w:t>left dn. with m1</w:t>
      </w:r>
      <w:r w:rsidR="003A0A63">
        <w:rPr>
          <w:lang w:val="en-US"/>
        </w:rPr>
        <w:t xml:space="preserve"> (2);</w:t>
      </w:r>
      <w:r w:rsidR="003A0A63" w:rsidRPr="003A0A63">
        <w:rPr>
          <w:lang w:val="en-US"/>
        </w:rPr>
        <w:t xml:space="preserve"> </w:t>
      </w:r>
      <w:r w:rsidR="003A0A63" w:rsidRPr="002E1AED">
        <w:rPr>
          <w:lang w:val="en-US"/>
        </w:rPr>
        <w:t>left dn. with</w:t>
      </w:r>
      <w:r w:rsidR="003A0A63">
        <w:rPr>
          <w:lang w:val="en-US"/>
        </w:rPr>
        <w:t>out teeth (1);</w:t>
      </w:r>
      <w:r w:rsidRPr="003A0A63">
        <w:rPr>
          <w:lang w:val="en-US"/>
        </w:rPr>
        <w:t xml:space="preserve"> </w:t>
      </w:r>
      <w:r w:rsidR="00074E68" w:rsidRPr="001C20E7">
        <w:rPr>
          <w:lang w:val="en-US"/>
        </w:rPr>
        <w:t xml:space="preserve">right mx. </w:t>
      </w:r>
      <w:proofErr w:type="gramStart"/>
      <w:r w:rsidR="00074E68" w:rsidRPr="001C20E7">
        <w:rPr>
          <w:lang w:val="en-US"/>
        </w:rPr>
        <w:t>with</w:t>
      </w:r>
      <w:proofErr w:type="gramEnd"/>
      <w:r w:rsidR="00074E68" w:rsidRPr="001C20E7">
        <w:rPr>
          <w:lang w:val="en-US"/>
        </w:rPr>
        <w:t xml:space="preserve"> </w:t>
      </w:r>
      <w:r w:rsidR="00074E68">
        <w:rPr>
          <w:lang w:val="en-US"/>
        </w:rPr>
        <w:t>M1 (4</w:t>
      </w:r>
      <w:r w:rsidR="00074E68" w:rsidRPr="001C20E7">
        <w:rPr>
          <w:lang w:val="en-US"/>
        </w:rPr>
        <w:t>);</w:t>
      </w:r>
      <w:r w:rsidR="00074E68">
        <w:rPr>
          <w:lang w:val="en-US"/>
        </w:rPr>
        <w:t xml:space="preserve"> </w:t>
      </w:r>
      <w:r w:rsidR="00074E68" w:rsidRPr="001C20E7">
        <w:rPr>
          <w:lang w:val="en-US"/>
        </w:rPr>
        <w:t xml:space="preserve">right mx. </w:t>
      </w:r>
      <w:proofErr w:type="gramStart"/>
      <w:r w:rsidR="00074E68" w:rsidRPr="001C20E7">
        <w:rPr>
          <w:lang w:val="en-US"/>
        </w:rPr>
        <w:t>with</w:t>
      </w:r>
      <w:proofErr w:type="gramEnd"/>
      <w:r w:rsidR="00074E68" w:rsidRPr="001C20E7">
        <w:rPr>
          <w:lang w:val="en-US"/>
        </w:rPr>
        <w:t xml:space="preserve"> </w:t>
      </w:r>
      <w:r w:rsidR="00074E68">
        <w:rPr>
          <w:lang w:val="en-US"/>
        </w:rPr>
        <w:t>M1</w:t>
      </w:r>
      <w:r w:rsidR="00BE04F3">
        <w:rPr>
          <w:lang w:val="en-US"/>
        </w:rPr>
        <w:t>–</w:t>
      </w:r>
      <w:r w:rsidR="00074E68">
        <w:rPr>
          <w:lang w:val="en-US"/>
        </w:rPr>
        <w:t xml:space="preserve">M2 (1); </w:t>
      </w:r>
      <w:r w:rsidR="00074E68" w:rsidRPr="003A0A63">
        <w:rPr>
          <w:lang w:val="en-US"/>
        </w:rPr>
        <w:t xml:space="preserve">left mx. </w:t>
      </w:r>
      <w:proofErr w:type="gramStart"/>
      <w:r w:rsidR="00074E68" w:rsidRPr="003A0A63">
        <w:rPr>
          <w:lang w:val="en-US"/>
        </w:rPr>
        <w:t>with</w:t>
      </w:r>
      <w:proofErr w:type="gramEnd"/>
      <w:r w:rsidR="00074E68" w:rsidRPr="003A0A63">
        <w:rPr>
          <w:lang w:val="en-US"/>
        </w:rPr>
        <w:t xml:space="preserve"> M1</w:t>
      </w:r>
      <w:r w:rsidR="00074E68">
        <w:rPr>
          <w:lang w:val="en-US"/>
        </w:rPr>
        <w:t xml:space="preserve"> (1</w:t>
      </w:r>
      <w:r w:rsidR="00074E68" w:rsidRPr="003A0A63">
        <w:rPr>
          <w:lang w:val="en-US"/>
        </w:rPr>
        <w:t xml:space="preserve">); </w:t>
      </w:r>
      <w:r w:rsidRPr="00074E68">
        <w:rPr>
          <w:lang w:val="en-US"/>
        </w:rPr>
        <w:t>716</w:t>
      </w:r>
      <w:r w:rsidR="00F433F7">
        <w:rPr>
          <w:lang w:val="en-US"/>
        </w:rPr>
        <w:t>-</w:t>
      </w:r>
      <w:r w:rsidRPr="00074E68">
        <w:rPr>
          <w:lang w:val="en-US"/>
        </w:rPr>
        <w:t xml:space="preserve">203: </w:t>
      </w:r>
      <w:r w:rsidR="00074E68">
        <w:rPr>
          <w:lang w:val="en-US"/>
        </w:rPr>
        <w:t xml:space="preserve">right dn. </w:t>
      </w:r>
      <w:r w:rsidR="00074E68">
        <w:rPr>
          <w:lang w:val="en-US"/>
        </w:rPr>
        <w:lastRenderedPageBreak/>
        <w:t>with m1</w:t>
      </w:r>
      <w:r w:rsidR="00BE04F3">
        <w:rPr>
          <w:lang w:val="en-US"/>
        </w:rPr>
        <w:t>–</w:t>
      </w:r>
      <w:r w:rsidR="00074E68">
        <w:rPr>
          <w:lang w:val="en-US"/>
        </w:rPr>
        <w:t>m3</w:t>
      </w:r>
      <w:r w:rsidR="00074E68" w:rsidRPr="00EB70BF">
        <w:rPr>
          <w:lang w:val="en-US"/>
        </w:rPr>
        <w:t xml:space="preserve"> (1); </w:t>
      </w:r>
      <w:r w:rsidR="00074E68">
        <w:rPr>
          <w:lang w:val="en-US"/>
        </w:rPr>
        <w:t>right dn. with m1</w:t>
      </w:r>
      <w:r w:rsidR="00BE04F3">
        <w:rPr>
          <w:lang w:val="en-US"/>
        </w:rPr>
        <w:t>–</w:t>
      </w:r>
      <w:r w:rsidR="00074E68">
        <w:rPr>
          <w:lang w:val="en-US"/>
        </w:rPr>
        <w:t>m2</w:t>
      </w:r>
      <w:r w:rsidR="00074E68" w:rsidRPr="00EB70BF">
        <w:rPr>
          <w:lang w:val="en-US"/>
        </w:rPr>
        <w:t xml:space="preserve"> (1); </w:t>
      </w:r>
      <w:r w:rsidR="00074E68">
        <w:rPr>
          <w:lang w:val="en-US"/>
        </w:rPr>
        <w:t>right dn. with m1</w:t>
      </w:r>
      <w:r w:rsidR="00074E68" w:rsidRPr="00EB70BF">
        <w:rPr>
          <w:lang w:val="en-US"/>
        </w:rPr>
        <w:t xml:space="preserve"> (</w:t>
      </w:r>
      <w:r w:rsidR="00074E68">
        <w:rPr>
          <w:lang w:val="en-US"/>
        </w:rPr>
        <w:t>4</w:t>
      </w:r>
      <w:r w:rsidR="00074E68" w:rsidRPr="00EB70BF">
        <w:rPr>
          <w:lang w:val="en-US"/>
        </w:rPr>
        <w:t xml:space="preserve">); </w:t>
      </w:r>
      <w:r w:rsidR="00074E68">
        <w:rPr>
          <w:lang w:val="en-US"/>
        </w:rPr>
        <w:t>right dn. without teeth</w:t>
      </w:r>
      <w:r w:rsidR="00074E68" w:rsidRPr="00EB70BF">
        <w:rPr>
          <w:lang w:val="en-US"/>
        </w:rPr>
        <w:t xml:space="preserve"> (1); </w:t>
      </w:r>
      <w:r w:rsidRPr="00074E68">
        <w:rPr>
          <w:lang w:val="en-US"/>
        </w:rPr>
        <w:t xml:space="preserve"> </w:t>
      </w:r>
      <w:r w:rsidR="00074E68" w:rsidRPr="002E1AED">
        <w:rPr>
          <w:lang w:val="en-US"/>
        </w:rPr>
        <w:t>left dn. with m1</w:t>
      </w:r>
      <w:r w:rsidR="00074E68">
        <w:rPr>
          <w:lang w:val="en-US"/>
        </w:rPr>
        <w:t xml:space="preserve"> (2); left dn. with m2 (1);</w:t>
      </w:r>
      <w:r w:rsidRPr="00074E68">
        <w:rPr>
          <w:lang w:val="en-US"/>
        </w:rPr>
        <w:t xml:space="preserve"> </w:t>
      </w:r>
      <w:r w:rsidR="00074E68" w:rsidRPr="001C20E7">
        <w:rPr>
          <w:lang w:val="en-US"/>
        </w:rPr>
        <w:t xml:space="preserve">right mx. </w:t>
      </w:r>
      <w:proofErr w:type="gramStart"/>
      <w:r w:rsidR="00074E68" w:rsidRPr="001C20E7">
        <w:rPr>
          <w:lang w:val="en-US"/>
        </w:rPr>
        <w:t>with</w:t>
      </w:r>
      <w:proofErr w:type="gramEnd"/>
      <w:r w:rsidR="00074E68" w:rsidRPr="001C20E7">
        <w:rPr>
          <w:lang w:val="en-US"/>
        </w:rPr>
        <w:t xml:space="preserve"> </w:t>
      </w:r>
      <w:r w:rsidR="00074E68">
        <w:rPr>
          <w:lang w:val="en-US"/>
        </w:rPr>
        <w:t>M1</w:t>
      </w:r>
      <w:r w:rsidR="00BE04F3">
        <w:rPr>
          <w:lang w:val="en-US"/>
        </w:rPr>
        <w:t>–</w:t>
      </w:r>
      <w:r w:rsidR="00074E68">
        <w:rPr>
          <w:lang w:val="en-US"/>
        </w:rPr>
        <w:t>M2 (4</w:t>
      </w:r>
      <w:r w:rsidR="00074E68" w:rsidRPr="001C20E7">
        <w:rPr>
          <w:lang w:val="en-US"/>
        </w:rPr>
        <w:t>);</w:t>
      </w:r>
      <w:r w:rsidR="00074E68">
        <w:rPr>
          <w:lang w:val="en-US"/>
        </w:rPr>
        <w:t xml:space="preserve"> </w:t>
      </w:r>
      <w:r w:rsidR="00074E68" w:rsidRPr="001C20E7">
        <w:rPr>
          <w:lang w:val="en-US"/>
        </w:rPr>
        <w:t xml:space="preserve">right mx. </w:t>
      </w:r>
      <w:proofErr w:type="gramStart"/>
      <w:r w:rsidR="00074E68" w:rsidRPr="001C20E7">
        <w:rPr>
          <w:lang w:val="en-US"/>
        </w:rPr>
        <w:t>with</w:t>
      </w:r>
      <w:proofErr w:type="gramEnd"/>
      <w:r w:rsidR="00074E68" w:rsidRPr="001C20E7">
        <w:rPr>
          <w:lang w:val="en-US"/>
        </w:rPr>
        <w:t xml:space="preserve"> </w:t>
      </w:r>
      <w:r w:rsidR="00074E68">
        <w:rPr>
          <w:lang w:val="en-US"/>
        </w:rPr>
        <w:t>M2 (1</w:t>
      </w:r>
      <w:r w:rsidR="00074E68" w:rsidRPr="001C20E7">
        <w:rPr>
          <w:lang w:val="en-US"/>
        </w:rPr>
        <w:t>);</w:t>
      </w:r>
      <w:r w:rsidR="00074E68">
        <w:rPr>
          <w:lang w:val="en-US"/>
        </w:rPr>
        <w:t xml:space="preserve"> </w:t>
      </w:r>
      <w:r w:rsidR="00074E68" w:rsidRPr="003A0A63">
        <w:rPr>
          <w:lang w:val="en-US"/>
        </w:rPr>
        <w:t xml:space="preserve">left mx. </w:t>
      </w:r>
      <w:proofErr w:type="gramStart"/>
      <w:r w:rsidR="00074E68" w:rsidRPr="003A0A63">
        <w:rPr>
          <w:lang w:val="en-US"/>
        </w:rPr>
        <w:t>with</w:t>
      </w:r>
      <w:proofErr w:type="gramEnd"/>
      <w:r w:rsidR="00074E68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74E68">
        <w:rPr>
          <w:lang w:val="en-US"/>
        </w:rPr>
        <w:t>M2 (1</w:t>
      </w:r>
      <w:r w:rsidR="00074E68" w:rsidRPr="003A0A63">
        <w:rPr>
          <w:lang w:val="en-US"/>
        </w:rPr>
        <w:t xml:space="preserve">); left mx. </w:t>
      </w:r>
      <w:proofErr w:type="gramStart"/>
      <w:r w:rsidR="00074E68" w:rsidRPr="003A0A63">
        <w:rPr>
          <w:lang w:val="en-US"/>
        </w:rPr>
        <w:t>with</w:t>
      </w:r>
      <w:proofErr w:type="gramEnd"/>
      <w:r w:rsidR="00074E68" w:rsidRPr="003A0A63">
        <w:rPr>
          <w:lang w:val="en-US"/>
        </w:rPr>
        <w:t xml:space="preserve"> M</w:t>
      </w:r>
      <w:r w:rsidR="00074E68">
        <w:rPr>
          <w:lang w:val="en-US"/>
        </w:rPr>
        <w:t>2</w:t>
      </w:r>
      <w:r w:rsidR="00BE04F3">
        <w:rPr>
          <w:lang w:val="en-US"/>
        </w:rPr>
        <w:t>–</w:t>
      </w:r>
      <w:r w:rsidR="00074E68">
        <w:rPr>
          <w:lang w:val="en-US"/>
        </w:rPr>
        <w:t>M3 (1</w:t>
      </w:r>
      <w:r w:rsidR="00074E68" w:rsidRPr="003A0A63">
        <w:rPr>
          <w:lang w:val="en-US"/>
        </w:rPr>
        <w:t xml:space="preserve">); left mx. </w:t>
      </w:r>
      <w:proofErr w:type="gramStart"/>
      <w:r w:rsidR="00074E68" w:rsidRPr="003A0A63">
        <w:rPr>
          <w:lang w:val="en-US"/>
        </w:rPr>
        <w:t>with</w:t>
      </w:r>
      <w:proofErr w:type="gramEnd"/>
      <w:r w:rsidR="00074E68" w:rsidRPr="003A0A63">
        <w:rPr>
          <w:lang w:val="en-US"/>
        </w:rPr>
        <w:t xml:space="preserve"> M1</w:t>
      </w:r>
      <w:r w:rsidR="00074E68">
        <w:rPr>
          <w:lang w:val="en-US"/>
        </w:rPr>
        <w:t xml:space="preserve"> (1</w:t>
      </w:r>
      <w:r w:rsidR="00074E68" w:rsidRPr="003A0A63">
        <w:rPr>
          <w:lang w:val="en-US"/>
        </w:rPr>
        <w:t>)</w:t>
      </w:r>
      <w:r w:rsidR="0099358A">
        <w:rPr>
          <w:lang w:val="en-US"/>
        </w:rPr>
        <w:t xml:space="preserve">. </w:t>
      </w:r>
      <w:r w:rsidR="00074E68" w:rsidRPr="003A0A63">
        <w:rPr>
          <w:lang w:val="en-US"/>
        </w:rPr>
        <w:t xml:space="preserve"> </w:t>
      </w:r>
    </w:p>
    <w:p w:rsidR="00A904D0" w:rsidRPr="0099358A" w:rsidRDefault="00A904D0" w:rsidP="00B91E8F">
      <w:pPr>
        <w:pStyle w:val="Paragraph"/>
        <w:rPr>
          <w:lang w:val="en-US"/>
        </w:rPr>
      </w:pPr>
      <w:proofErr w:type="spellStart"/>
      <w:proofErr w:type="gramStart"/>
      <w:r w:rsidRPr="0099358A">
        <w:rPr>
          <w:b/>
          <w:i/>
          <w:lang w:val="en-US"/>
        </w:rPr>
        <w:t>Scapteromys</w:t>
      </w:r>
      <w:proofErr w:type="spellEnd"/>
      <w:r w:rsidR="00F527FF">
        <w:rPr>
          <w:b/>
          <w:lang w:val="en-US"/>
        </w:rPr>
        <w:t xml:space="preserve"> </w:t>
      </w:r>
      <w:proofErr w:type="spellStart"/>
      <w:r w:rsidRPr="0099358A">
        <w:rPr>
          <w:b/>
          <w:i/>
          <w:lang w:val="en-US"/>
        </w:rPr>
        <w:t>tumidus</w:t>
      </w:r>
      <w:proofErr w:type="spellEnd"/>
      <w:r w:rsidR="00F433F7">
        <w:rPr>
          <w:b/>
          <w:lang w:val="en-US"/>
        </w:rPr>
        <w:t>.</w:t>
      </w:r>
      <w:proofErr w:type="gramEnd"/>
      <w:r w:rsidR="0099358A" w:rsidRPr="0099358A">
        <w:rPr>
          <w:b/>
          <w:lang w:val="en-US"/>
        </w:rPr>
        <w:t xml:space="preserve"> </w:t>
      </w:r>
      <w:r w:rsidRPr="0099358A">
        <w:rPr>
          <w:lang w:val="en-US"/>
        </w:rPr>
        <w:t>714</w:t>
      </w:r>
      <w:r w:rsidR="00F433F7">
        <w:rPr>
          <w:lang w:val="en-US"/>
        </w:rPr>
        <w:t>-</w:t>
      </w:r>
      <w:r w:rsidRPr="0099358A">
        <w:rPr>
          <w:lang w:val="en-US"/>
        </w:rPr>
        <w:t xml:space="preserve">215: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99358A">
        <w:rPr>
          <w:lang w:val="en-US"/>
        </w:rPr>
        <w:t>M2 (1</w:t>
      </w:r>
      <w:r w:rsidR="0099358A" w:rsidRPr="003A0A63">
        <w:rPr>
          <w:lang w:val="en-US"/>
        </w:rPr>
        <w:t xml:space="preserve">); </w:t>
      </w:r>
      <w:r w:rsidRPr="0099358A">
        <w:rPr>
          <w:lang w:val="en-US"/>
        </w:rPr>
        <w:t>685</w:t>
      </w:r>
      <w:r w:rsidR="00F433F7">
        <w:rPr>
          <w:lang w:val="en-US"/>
        </w:rPr>
        <w:t>-</w:t>
      </w:r>
      <w:r w:rsidRPr="0099358A">
        <w:rPr>
          <w:lang w:val="en-US"/>
        </w:rPr>
        <w:t xml:space="preserve">213: </w:t>
      </w:r>
      <w:r w:rsidR="0099358A" w:rsidRPr="003A0A63">
        <w:rPr>
          <w:lang w:val="en-US"/>
        </w:rPr>
        <w:t xml:space="preserve">left mx. </w:t>
      </w:r>
      <w:proofErr w:type="gramStart"/>
      <w:r w:rsidR="0099358A" w:rsidRPr="003A0A63">
        <w:rPr>
          <w:lang w:val="en-US"/>
        </w:rPr>
        <w:t>with</w:t>
      </w:r>
      <w:proofErr w:type="gramEnd"/>
      <w:r w:rsidR="0099358A" w:rsidRPr="003A0A63">
        <w:rPr>
          <w:lang w:val="en-US"/>
        </w:rPr>
        <w:t xml:space="preserve"> M</w:t>
      </w:r>
      <w:r w:rsidR="0099358A">
        <w:rPr>
          <w:lang w:val="en-US"/>
        </w:rPr>
        <w:t>2</w:t>
      </w:r>
      <w:r w:rsidR="00BE04F3">
        <w:rPr>
          <w:lang w:val="en-US"/>
        </w:rPr>
        <w:t>–</w:t>
      </w:r>
      <w:r w:rsidR="0099358A">
        <w:rPr>
          <w:lang w:val="en-US"/>
        </w:rPr>
        <w:t>M3 (1</w:t>
      </w:r>
      <w:r w:rsidR="0099358A" w:rsidRPr="003A0A63">
        <w:rPr>
          <w:lang w:val="en-US"/>
        </w:rPr>
        <w:t>)</w:t>
      </w:r>
      <w:r w:rsidR="0099358A">
        <w:rPr>
          <w:lang w:val="en-US"/>
        </w:rPr>
        <w:t>.</w:t>
      </w:r>
    </w:p>
    <w:p w:rsidR="00A904D0" w:rsidRDefault="001C6648" w:rsidP="00B91E8F">
      <w:pPr>
        <w:pStyle w:val="Paragraph"/>
        <w:rPr>
          <w:lang w:val="en-US"/>
        </w:rPr>
      </w:pPr>
      <w:proofErr w:type="spellStart"/>
      <w:r w:rsidRPr="001C6648">
        <w:rPr>
          <w:b/>
          <w:i/>
          <w:lang w:val="en-US"/>
        </w:rPr>
        <w:t>Holochilus</w:t>
      </w:r>
      <w:proofErr w:type="spellEnd"/>
      <w:r w:rsidR="00FA582D">
        <w:rPr>
          <w:b/>
          <w:lang w:val="en-US"/>
        </w:rPr>
        <w:t xml:space="preserve"> sp. </w:t>
      </w:r>
      <w:r w:rsidRPr="001C6648">
        <w:rPr>
          <w:lang w:val="en-US"/>
        </w:rPr>
        <w:t>667</w:t>
      </w:r>
      <w:r w:rsidR="00F433F7">
        <w:rPr>
          <w:lang w:val="en-US"/>
        </w:rPr>
        <w:t>-</w:t>
      </w:r>
      <w:r w:rsidRPr="001C6648">
        <w:rPr>
          <w:lang w:val="en-US"/>
        </w:rPr>
        <w:t>41: right dn. with m1</w:t>
      </w:r>
      <w:r w:rsidR="00BE04F3">
        <w:rPr>
          <w:lang w:val="en-US"/>
        </w:rPr>
        <w:t>–</w:t>
      </w:r>
      <w:r w:rsidRPr="001C6648">
        <w:rPr>
          <w:lang w:val="en-US"/>
        </w:rPr>
        <w:t>m3 (1); 682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200: </w:t>
      </w:r>
      <w:r>
        <w:rPr>
          <w:lang w:val="en-US"/>
        </w:rPr>
        <w:t>right dn. with 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1C6648">
        <w:rPr>
          <w:lang w:val="en-US"/>
        </w:rPr>
        <w:t xml:space="preserve"> (1); </w:t>
      </w:r>
      <w:r>
        <w:rPr>
          <w:lang w:val="en-US"/>
        </w:rPr>
        <w:t>right dn. without teeth</w:t>
      </w:r>
      <w:r w:rsidRPr="00EB70BF">
        <w:rPr>
          <w:lang w:val="en-US"/>
        </w:rPr>
        <w:t xml:space="preserve"> (1); </w:t>
      </w:r>
      <w:r w:rsidRPr="001C6648">
        <w:rPr>
          <w:lang w:val="en-US"/>
        </w:rPr>
        <w:t>685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211: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M3 (1</w:t>
      </w:r>
      <w:r w:rsidRPr="003A0A63">
        <w:rPr>
          <w:lang w:val="en-US"/>
        </w:rPr>
        <w:t>)</w:t>
      </w:r>
      <w:r>
        <w:rPr>
          <w:lang w:val="en-US"/>
        </w:rPr>
        <w:t xml:space="preserve">; </w:t>
      </w:r>
      <w:r w:rsidRPr="001C6648">
        <w:rPr>
          <w:lang w:val="en-US"/>
        </w:rPr>
        <w:t>686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201: </w:t>
      </w:r>
      <w:r>
        <w:rPr>
          <w:lang w:val="en-US"/>
        </w:rPr>
        <w:t>left dn. with m2</w:t>
      </w:r>
      <w:r w:rsidR="00BE04F3">
        <w:rPr>
          <w:lang w:val="en-US"/>
        </w:rPr>
        <w:t>–</w:t>
      </w:r>
      <w:r>
        <w:rPr>
          <w:lang w:val="en-US"/>
        </w:rPr>
        <w:t>m3 (1);</w:t>
      </w:r>
      <w:r w:rsidRPr="003A0A63">
        <w:rPr>
          <w:lang w:val="en-US"/>
        </w:rPr>
        <w:t xml:space="preserve"> </w:t>
      </w:r>
      <w:r w:rsidRPr="001C6648">
        <w:rPr>
          <w:lang w:val="en-US"/>
        </w:rPr>
        <w:t>689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202: </w:t>
      </w:r>
      <w:r w:rsidRPr="001C20E7">
        <w:rPr>
          <w:lang w:val="en-US"/>
        </w:rPr>
        <w:t xml:space="preserve">right mx. </w:t>
      </w:r>
      <w:proofErr w:type="gramStart"/>
      <w:r w:rsidRPr="001C20E7">
        <w:rPr>
          <w:lang w:val="en-US"/>
        </w:rPr>
        <w:t>with</w:t>
      </w:r>
      <w:proofErr w:type="gramEnd"/>
      <w:r w:rsidRPr="001C20E7">
        <w:rPr>
          <w:lang w:val="en-US"/>
        </w:rPr>
        <w:t xml:space="preserve"> </w:t>
      </w:r>
      <w:r>
        <w:rPr>
          <w:lang w:val="en-US"/>
        </w:rPr>
        <w:t>M2 (1</w:t>
      </w:r>
      <w:r w:rsidRPr="001C20E7">
        <w:rPr>
          <w:lang w:val="en-US"/>
        </w:rPr>
        <w:t>);</w:t>
      </w:r>
      <w:r w:rsidRPr="001C6648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M2 (1</w:t>
      </w:r>
      <w:r w:rsidRPr="003A0A63">
        <w:rPr>
          <w:lang w:val="en-US"/>
        </w:rPr>
        <w:t>)</w:t>
      </w:r>
      <w:r>
        <w:rPr>
          <w:lang w:val="en-US"/>
        </w:rPr>
        <w:t xml:space="preserve">; </w:t>
      </w:r>
      <w:r w:rsidRPr="001C6648">
        <w:rPr>
          <w:lang w:val="en-US"/>
        </w:rPr>
        <w:t>691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204: </w:t>
      </w:r>
      <w:r w:rsidRPr="001C20E7">
        <w:rPr>
          <w:lang w:val="en-US"/>
        </w:rPr>
        <w:t xml:space="preserve">right mx. </w:t>
      </w:r>
      <w:proofErr w:type="gramStart"/>
      <w:r w:rsidRPr="001C20E7">
        <w:rPr>
          <w:lang w:val="en-US"/>
        </w:rPr>
        <w:t>with</w:t>
      </w:r>
      <w:proofErr w:type="gramEnd"/>
      <w:r w:rsidRPr="001C20E7">
        <w:rPr>
          <w:lang w:val="en-US"/>
        </w:rPr>
        <w:t xml:space="preserve"> </w:t>
      </w:r>
      <w:r>
        <w:rPr>
          <w:lang w:val="en-US"/>
        </w:rPr>
        <w:t>M3 (1</w:t>
      </w:r>
      <w:r w:rsidRPr="001C20E7">
        <w:rPr>
          <w:lang w:val="en-US"/>
        </w:rPr>
        <w:t>);</w:t>
      </w:r>
      <w:r w:rsidRPr="001C6648">
        <w:rPr>
          <w:lang w:val="en-US"/>
        </w:rPr>
        <w:t xml:space="preserve"> 711</w:t>
      </w:r>
      <w:r w:rsidR="00F433F7">
        <w:rPr>
          <w:lang w:val="en-US"/>
        </w:rPr>
        <w:t>-</w:t>
      </w:r>
      <w:r w:rsidRPr="001C6648">
        <w:rPr>
          <w:lang w:val="en-US"/>
        </w:rPr>
        <w:t>202: right dn. with m1</w:t>
      </w:r>
      <w:r w:rsidR="00BE04F3">
        <w:rPr>
          <w:lang w:val="en-US"/>
        </w:rPr>
        <w:t>–</w:t>
      </w:r>
      <w:r w:rsidRPr="001C6648">
        <w:rPr>
          <w:lang w:val="en-US"/>
        </w:rPr>
        <w:t xml:space="preserve">m3 (1); right dn. with m2 (1); </w:t>
      </w:r>
      <w:r w:rsidRPr="001C20E7">
        <w:rPr>
          <w:lang w:val="en-US"/>
        </w:rPr>
        <w:t xml:space="preserve">right mx. </w:t>
      </w:r>
      <w:proofErr w:type="gramStart"/>
      <w:r w:rsidRPr="001C20E7">
        <w:rPr>
          <w:lang w:val="en-US"/>
        </w:rPr>
        <w:t>with</w:t>
      </w:r>
      <w:proofErr w:type="gramEnd"/>
      <w:r w:rsidRPr="001C20E7">
        <w:rPr>
          <w:lang w:val="en-US"/>
        </w:rPr>
        <w:t xml:space="preserve"> </w:t>
      </w:r>
      <w:r>
        <w:rPr>
          <w:lang w:val="en-US"/>
        </w:rPr>
        <w:t>M1 (1</w:t>
      </w:r>
      <w:r w:rsidRPr="001C20E7">
        <w:rPr>
          <w:lang w:val="en-US"/>
        </w:rPr>
        <w:t>);</w:t>
      </w:r>
      <w:r>
        <w:rPr>
          <w:lang w:val="en-US"/>
        </w:rPr>
        <w:t xml:space="preserve"> </w:t>
      </w:r>
      <w:r w:rsidRPr="001C6648">
        <w:rPr>
          <w:lang w:val="en-US"/>
        </w:rPr>
        <w:t>712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200: </w:t>
      </w:r>
      <w:r w:rsidRPr="002E1AED">
        <w:rPr>
          <w:lang w:val="en-US"/>
        </w:rPr>
        <w:t>left dn. with m1</w:t>
      </w:r>
      <w:r w:rsidR="00BE04F3">
        <w:rPr>
          <w:lang w:val="en-US"/>
        </w:rPr>
        <w:t>–</w:t>
      </w:r>
      <w:r>
        <w:rPr>
          <w:lang w:val="en-US"/>
        </w:rPr>
        <w:t>m3 (1);</w:t>
      </w:r>
      <w:r w:rsidRPr="003A0A63">
        <w:rPr>
          <w:lang w:val="en-US"/>
        </w:rPr>
        <w:t xml:space="preserve"> </w:t>
      </w:r>
      <w:r>
        <w:rPr>
          <w:lang w:val="en-US"/>
        </w:rPr>
        <w:t>left dn. with m2 (1);</w:t>
      </w:r>
      <w:r w:rsidRPr="003A0A63">
        <w:rPr>
          <w:lang w:val="en-US"/>
        </w:rPr>
        <w:t xml:space="preserve"> </w:t>
      </w:r>
      <w:r w:rsidRPr="001C6648">
        <w:rPr>
          <w:lang w:val="en-US"/>
        </w:rPr>
        <w:t>714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205: </w:t>
      </w:r>
      <w:r>
        <w:rPr>
          <w:lang w:val="en-US"/>
        </w:rPr>
        <w:t>left dn. with m2 (1);</w:t>
      </w:r>
      <w:r w:rsidRPr="003A0A63">
        <w:rPr>
          <w:lang w:val="en-US"/>
        </w:rPr>
        <w:t xml:space="preserve"> </w:t>
      </w:r>
      <w:r w:rsidRPr="001C6648">
        <w:rPr>
          <w:lang w:val="en-US"/>
        </w:rPr>
        <w:t>715</w:t>
      </w:r>
      <w:r w:rsidR="00F433F7">
        <w:rPr>
          <w:lang w:val="en-US"/>
        </w:rPr>
        <w:t>-</w:t>
      </w:r>
      <w:r w:rsidRPr="001C6648">
        <w:rPr>
          <w:lang w:val="en-US"/>
        </w:rPr>
        <w:t xml:space="preserve">200: </w:t>
      </w:r>
      <w:r w:rsidRPr="001C20E7">
        <w:rPr>
          <w:lang w:val="en-US"/>
        </w:rPr>
        <w:t xml:space="preserve">right mx. </w:t>
      </w:r>
      <w:proofErr w:type="gramStart"/>
      <w:r w:rsidRPr="001C20E7">
        <w:rPr>
          <w:lang w:val="en-US"/>
        </w:rPr>
        <w:t>with</w:t>
      </w:r>
      <w:proofErr w:type="gramEnd"/>
      <w:r w:rsidRPr="001C20E7">
        <w:rPr>
          <w:lang w:val="en-US"/>
        </w:rPr>
        <w:t xml:space="preserve"> </w:t>
      </w:r>
      <w:r>
        <w:rPr>
          <w:lang w:val="en-US"/>
        </w:rPr>
        <w:t>M1</w:t>
      </w:r>
      <w:r w:rsidR="00BE04F3">
        <w:rPr>
          <w:lang w:val="en-US"/>
        </w:rPr>
        <w:t>–</w:t>
      </w:r>
      <w:r>
        <w:rPr>
          <w:lang w:val="en-US"/>
        </w:rPr>
        <w:t>M3 (1</w:t>
      </w:r>
      <w:r w:rsidRPr="001C20E7">
        <w:rPr>
          <w:lang w:val="en-US"/>
        </w:rPr>
        <w:t>);</w:t>
      </w:r>
      <w:r w:rsidRPr="001C6648">
        <w:rPr>
          <w:lang w:val="en-US"/>
        </w:rPr>
        <w:t xml:space="preserve"> 716</w:t>
      </w:r>
      <w:r w:rsidR="00F433F7">
        <w:rPr>
          <w:lang w:val="en-US"/>
        </w:rPr>
        <w:t>-</w:t>
      </w:r>
      <w:r w:rsidRPr="001C6648">
        <w:rPr>
          <w:lang w:val="en-US"/>
        </w:rPr>
        <w:t>201: right dn. with m1</w:t>
      </w:r>
      <w:r w:rsidR="00BE04F3">
        <w:rPr>
          <w:lang w:val="en-US"/>
        </w:rPr>
        <w:t>–</w:t>
      </w:r>
      <w:r w:rsidRPr="001C6648">
        <w:rPr>
          <w:lang w:val="en-US"/>
        </w:rPr>
        <w:t>m3 (1); right dn. with</w:t>
      </w:r>
      <w:r>
        <w:rPr>
          <w:lang w:val="en-US"/>
        </w:rPr>
        <w:t xml:space="preserve">out teeth </w:t>
      </w:r>
      <w:r w:rsidRPr="001C6648">
        <w:rPr>
          <w:lang w:val="en-US"/>
        </w:rPr>
        <w:t xml:space="preserve">(1); </w:t>
      </w:r>
      <w:r>
        <w:rPr>
          <w:lang w:val="en-US"/>
        </w:rPr>
        <w:t>left dn. with m2 (1).</w:t>
      </w:r>
    </w:p>
    <w:p w:rsidR="001C6648" w:rsidRDefault="001C6648" w:rsidP="00B91E8F">
      <w:pPr>
        <w:pStyle w:val="Paragraph"/>
        <w:rPr>
          <w:lang w:val="en-US"/>
        </w:rPr>
      </w:pPr>
      <w:proofErr w:type="spellStart"/>
      <w:proofErr w:type="gramStart"/>
      <w:r w:rsidRPr="001C6648">
        <w:rPr>
          <w:b/>
          <w:i/>
          <w:lang w:val="en-US"/>
        </w:rPr>
        <w:t>Nectomys</w:t>
      </w:r>
      <w:proofErr w:type="spellEnd"/>
      <w:r w:rsidR="00FA582D">
        <w:rPr>
          <w:b/>
          <w:lang w:val="en-US"/>
        </w:rPr>
        <w:t xml:space="preserve"> </w:t>
      </w:r>
      <w:proofErr w:type="spellStart"/>
      <w:r w:rsidR="000C1A4D">
        <w:rPr>
          <w:b/>
          <w:i/>
          <w:lang w:val="en-US"/>
        </w:rPr>
        <w:t>squamipes</w:t>
      </w:r>
      <w:proofErr w:type="spellEnd"/>
      <w:r w:rsidR="00F433F7">
        <w:rPr>
          <w:b/>
          <w:lang w:val="en-US"/>
        </w:rPr>
        <w:t>.</w:t>
      </w:r>
      <w:proofErr w:type="gramEnd"/>
      <w:r w:rsidRPr="001C6648">
        <w:rPr>
          <w:b/>
          <w:lang w:val="en-US"/>
        </w:rPr>
        <w:t xml:space="preserve"> </w:t>
      </w:r>
      <w:r w:rsidRPr="001C6648">
        <w:rPr>
          <w:lang w:val="en-US"/>
        </w:rPr>
        <w:t>683</w:t>
      </w:r>
      <w:r w:rsidR="00F433F7">
        <w:rPr>
          <w:lang w:val="en-US"/>
        </w:rPr>
        <w:t>-</w:t>
      </w:r>
      <w:r w:rsidRPr="001C6648">
        <w:rPr>
          <w:lang w:val="en-US"/>
        </w:rPr>
        <w:t>213: right dn. with m1 (1).</w:t>
      </w:r>
    </w:p>
    <w:p w:rsidR="00424400" w:rsidRPr="002C7FDF" w:rsidRDefault="00424400" w:rsidP="00424400">
      <w:pPr>
        <w:pStyle w:val="Newparagraph"/>
        <w:ind w:firstLine="0"/>
        <w:rPr>
          <w:i/>
          <w:lang w:val="en-US"/>
        </w:rPr>
      </w:pPr>
      <w:proofErr w:type="spellStart"/>
      <w:proofErr w:type="gramStart"/>
      <w:r w:rsidRPr="005A61DA">
        <w:rPr>
          <w:b/>
          <w:i/>
          <w:lang w:val="en-US"/>
        </w:rPr>
        <w:t>Oecomys</w:t>
      </w:r>
      <w:proofErr w:type="spellEnd"/>
      <w:r w:rsidRPr="005A61DA">
        <w:rPr>
          <w:b/>
          <w:i/>
          <w:lang w:val="en-US"/>
        </w:rPr>
        <w:t xml:space="preserve"> </w:t>
      </w:r>
      <w:proofErr w:type="spellStart"/>
      <w:r w:rsidRPr="005A61DA">
        <w:rPr>
          <w:b/>
          <w:i/>
          <w:lang w:val="en-US"/>
        </w:rPr>
        <w:t>catherinae</w:t>
      </w:r>
      <w:proofErr w:type="spellEnd"/>
      <w:r w:rsidRPr="005A61DA">
        <w:rPr>
          <w:b/>
          <w:lang w:val="en-US"/>
        </w:rPr>
        <w:t>.</w:t>
      </w:r>
      <w:proofErr w:type="gramEnd"/>
      <w:r w:rsidRPr="005A61DA">
        <w:rPr>
          <w:b/>
          <w:lang w:val="en-US"/>
        </w:rPr>
        <w:t xml:space="preserve"> </w:t>
      </w:r>
      <w:r w:rsidR="002C7FDF" w:rsidRPr="005A61DA">
        <w:rPr>
          <w:lang w:val="en-US"/>
        </w:rPr>
        <w:t>713-213: right dn. with m1–m2 (1); 716</w:t>
      </w:r>
      <w:r w:rsidR="005B39D9" w:rsidRPr="005A61DA">
        <w:rPr>
          <w:lang w:val="en-US"/>
        </w:rPr>
        <w:t>-211</w:t>
      </w:r>
      <w:r w:rsidR="002C7FDF" w:rsidRPr="005A61DA">
        <w:rPr>
          <w:lang w:val="en-US"/>
        </w:rPr>
        <w:t>: left dn. with m2 (1).</w:t>
      </w:r>
    </w:p>
    <w:p w:rsidR="005420B8" w:rsidRDefault="001C6648" w:rsidP="00424400">
      <w:pPr>
        <w:pStyle w:val="Newparagraph"/>
        <w:ind w:firstLine="0"/>
        <w:rPr>
          <w:lang w:val="en-US"/>
        </w:rPr>
      </w:pPr>
      <w:proofErr w:type="spellStart"/>
      <w:r w:rsidRPr="001D424D">
        <w:rPr>
          <w:b/>
          <w:i/>
          <w:lang w:val="en-US"/>
        </w:rPr>
        <w:t>Oligoryzomys</w:t>
      </w:r>
      <w:proofErr w:type="spellEnd"/>
      <w:r w:rsidR="00FA582D">
        <w:rPr>
          <w:b/>
          <w:lang w:val="en-US"/>
        </w:rPr>
        <w:t xml:space="preserve"> sp. </w:t>
      </w:r>
      <w:r w:rsidR="00C46A97" w:rsidRPr="005420B8">
        <w:rPr>
          <w:lang w:val="en-US"/>
        </w:rPr>
        <w:t>682</w:t>
      </w:r>
      <w:r w:rsidR="00F433F7">
        <w:rPr>
          <w:lang w:val="en-US"/>
        </w:rPr>
        <w:t>-</w:t>
      </w:r>
      <w:r w:rsidR="00C46A97" w:rsidRPr="005420B8">
        <w:rPr>
          <w:lang w:val="en-US"/>
        </w:rPr>
        <w:t>209: right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(1); right dn. with m1 and m3 (1); right dn. with m1 (2); right dn. with m2 (2); right dn. with m3 (1); right dn. without teeth (1); left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m3 (2); left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(1); left dn. with m2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 xml:space="preserve">m3 (1); </w:t>
      </w:r>
      <w:r w:rsidR="00C46A97">
        <w:rPr>
          <w:lang w:val="en-US"/>
        </w:rPr>
        <w:t xml:space="preserve">left dn. with </w:t>
      </w:r>
      <w:r w:rsidR="00C46A97" w:rsidRPr="001D424D">
        <w:rPr>
          <w:lang w:val="en-US"/>
        </w:rPr>
        <w:t>m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 xml:space="preserve"> (1);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5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420B8">
        <w:rPr>
          <w:lang w:val="en-US"/>
        </w:rPr>
        <w:t>683</w:t>
      </w:r>
      <w:r w:rsidR="00F433F7">
        <w:rPr>
          <w:lang w:val="en-US"/>
        </w:rPr>
        <w:t>-</w:t>
      </w:r>
      <w:r w:rsidR="00C46A97" w:rsidRPr="005420B8">
        <w:rPr>
          <w:lang w:val="en-US"/>
        </w:rPr>
        <w:t>206: right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right dn. with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 right dn. with m1 (1); </w:t>
      </w:r>
      <w:r w:rsidR="00C46A97">
        <w:rPr>
          <w:lang w:val="en-US"/>
        </w:rPr>
        <w:t xml:space="preserve">right dn. with </w:t>
      </w:r>
      <w:r w:rsidR="00C46A97" w:rsidRPr="005420B8">
        <w:rPr>
          <w:lang w:val="en-US"/>
        </w:rPr>
        <w:t xml:space="preserve">m2 (1); </w:t>
      </w:r>
      <w:r w:rsidR="00C46A97">
        <w:rPr>
          <w:lang w:val="en-US"/>
        </w:rPr>
        <w:t>right dn. with m3</w:t>
      </w:r>
      <w:r w:rsidR="00C46A97" w:rsidRPr="005420B8">
        <w:rPr>
          <w:lang w:val="en-US"/>
        </w:rPr>
        <w:t xml:space="preserve"> (1); left dn. with m2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m3 (1); left dn. with m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 xml:space="preserve"> (1);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lastRenderedPageBreak/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684</w:t>
      </w:r>
      <w:r w:rsidR="00F433F7">
        <w:rPr>
          <w:lang w:val="en-US"/>
        </w:rPr>
        <w:t>-</w:t>
      </w:r>
      <w:r w:rsidR="00C46A97" w:rsidRPr="005420B8">
        <w:rPr>
          <w:lang w:val="en-US"/>
        </w:rPr>
        <w:t>206: right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(1); right dn. with m1 (</w:t>
      </w:r>
      <w:r w:rsidR="00C46A97">
        <w:rPr>
          <w:lang w:val="en-US"/>
        </w:rPr>
        <w:t>3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 xml:space="preserve">left dn. with </w:t>
      </w:r>
      <w:r w:rsidR="00C46A97" w:rsidRPr="001D424D">
        <w:rPr>
          <w:lang w:val="en-US"/>
        </w:rPr>
        <w:t>m</w:t>
      </w:r>
      <w:r w:rsidR="00C46A97">
        <w:rPr>
          <w:lang w:val="en-US"/>
        </w:rPr>
        <w:t>w</w:t>
      </w:r>
      <w:r w:rsidR="00C46A97" w:rsidRPr="001D424D">
        <w:rPr>
          <w:lang w:val="en-US"/>
        </w:rPr>
        <w:t xml:space="preserve"> (1);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AA614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AA614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420B8">
        <w:rPr>
          <w:lang w:val="en-US"/>
        </w:rPr>
        <w:t xml:space="preserve"> </w:t>
      </w:r>
      <w:r w:rsidR="00C46A97" w:rsidRPr="004C5DE9">
        <w:rPr>
          <w:lang w:val="en-US"/>
        </w:rPr>
        <w:t>685</w:t>
      </w:r>
      <w:r w:rsidR="00F433F7">
        <w:rPr>
          <w:lang w:val="en-US"/>
        </w:rPr>
        <w:t>-</w:t>
      </w:r>
      <w:r w:rsidR="00C46A97" w:rsidRPr="004C5DE9">
        <w:rPr>
          <w:lang w:val="en-US"/>
        </w:rPr>
        <w:t xml:space="preserve">205: </w:t>
      </w:r>
      <w:r w:rsidR="00C46A97" w:rsidRPr="005420B8">
        <w:rPr>
          <w:lang w:val="en-US"/>
        </w:rPr>
        <w:t>right dn. with m</w:t>
      </w:r>
      <w:r w:rsidR="00C46A97">
        <w:rPr>
          <w:lang w:val="en-US"/>
        </w:rPr>
        <w:t>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</w:t>
      </w:r>
      <w:r w:rsidR="00C46A97" w:rsidRPr="004C5DE9">
        <w:rPr>
          <w:lang w:val="en-US"/>
        </w:rPr>
        <w:t xml:space="preserve"> </w:t>
      </w:r>
      <w:r w:rsidR="00C46A97" w:rsidRPr="005420B8">
        <w:rPr>
          <w:lang w:val="en-US"/>
        </w:rPr>
        <w:t>right dn. with m</w:t>
      </w:r>
      <w:r w:rsidR="00C46A97">
        <w:rPr>
          <w:lang w:val="en-US"/>
        </w:rPr>
        <w:t>1</w:t>
      </w:r>
      <w:r w:rsidR="00BE04F3">
        <w:rPr>
          <w:lang w:val="en-US"/>
        </w:rPr>
        <w:t>–</w:t>
      </w:r>
      <w:r w:rsidR="00C46A97">
        <w:rPr>
          <w:lang w:val="en-US"/>
        </w:rPr>
        <w:t>m2 (2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5420B8">
        <w:rPr>
          <w:lang w:val="en-US"/>
        </w:rPr>
        <w:t>right dn. with m</w:t>
      </w:r>
      <w:r w:rsidR="00C46A97">
        <w:rPr>
          <w:lang w:val="en-US"/>
        </w:rPr>
        <w:t>1 and m3 (2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5420B8">
        <w:rPr>
          <w:lang w:val="en-US"/>
        </w:rPr>
        <w:t>right dn. with m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>right dn. with m2 (2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>left dn. with m1</w:t>
      </w:r>
      <w:r w:rsidR="00BE04F3">
        <w:rPr>
          <w:lang w:val="en-US"/>
        </w:rPr>
        <w:t>–</w:t>
      </w:r>
      <w:r w:rsidR="00C46A97">
        <w:rPr>
          <w:lang w:val="en-US"/>
        </w:rPr>
        <w:t>m3 (1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>left dn. with m3 (1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5420B8">
        <w:rPr>
          <w:lang w:val="en-US"/>
        </w:rPr>
        <w:t>left dn. with</w:t>
      </w:r>
      <w:r w:rsidR="00C46A97">
        <w:rPr>
          <w:lang w:val="en-US"/>
        </w:rPr>
        <w:t>out teeth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5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686</w:t>
      </w:r>
      <w:r w:rsidR="00F433F7">
        <w:rPr>
          <w:lang w:val="en-US"/>
        </w:rPr>
        <w:t>-</w:t>
      </w:r>
      <w:r w:rsidR="00C46A97" w:rsidRPr="004C5DE9">
        <w:rPr>
          <w:lang w:val="en-US"/>
        </w:rPr>
        <w:t xml:space="preserve">207: </w:t>
      </w:r>
      <w:r w:rsidR="00C46A97">
        <w:rPr>
          <w:lang w:val="en-US"/>
        </w:rPr>
        <w:t>right dn. with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>); right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right dn. with m1 and m3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right dn. with m1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 xml:space="preserve">right dn. with </w:t>
      </w:r>
      <w:r w:rsidR="00C46A97" w:rsidRPr="005420B8">
        <w:rPr>
          <w:lang w:val="en-US"/>
        </w:rPr>
        <w:t>m2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right dn. with m3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left dn. with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5420B8">
        <w:rPr>
          <w:lang w:val="en-US"/>
        </w:rPr>
        <w:t xml:space="preserve"> (1); </w:t>
      </w:r>
      <w:r w:rsidR="00C46A97">
        <w:rPr>
          <w:lang w:val="en-US"/>
        </w:rPr>
        <w:t>left dn. with m1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6</w:t>
      </w:r>
      <w:r w:rsidR="00C46A97" w:rsidRPr="005420B8">
        <w:rPr>
          <w:lang w:val="en-US"/>
        </w:rPr>
        <w:t xml:space="preserve">); </w:t>
      </w:r>
      <w:r w:rsidR="00C46A97">
        <w:rPr>
          <w:lang w:val="en-US"/>
        </w:rPr>
        <w:t>left dn. with m2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5420B8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228EE">
        <w:rPr>
          <w:lang w:val="en-US"/>
        </w:rPr>
        <w:t>687</w:t>
      </w:r>
      <w:r w:rsidR="00F433F7">
        <w:rPr>
          <w:lang w:val="en-US"/>
        </w:rPr>
        <w:t>-</w:t>
      </w:r>
      <w:r w:rsidR="00C46A97" w:rsidRPr="005228EE">
        <w:rPr>
          <w:lang w:val="en-US"/>
        </w:rPr>
        <w:t xml:space="preserve">203: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 right dn. with m1</w:t>
      </w:r>
      <w:r w:rsidR="00BE04F3">
        <w:rPr>
          <w:lang w:val="en-US"/>
        </w:rPr>
        <w:t>–</w:t>
      </w:r>
      <w:r w:rsidR="00C46A97" w:rsidRPr="005420B8">
        <w:rPr>
          <w:lang w:val="en-US"/>
        </w:rPr>
        <w:t>m2 (1); r</w:t>
      </w:r>
      <w:r w:rsidR="00C46A97">
        <w:rPr>
          <w:lang w:val="en-US"/>
        </w:rPr>
        <w:t>ight dn. with m1 and m3</w:t>
      </w:r>
      <w:r w:rsidR="00C46A97" w:rsidRPr="005420B8">
        <w:rPr>
          <w:lang w:val="en-US"/>
        </w:rPr>
        <w:t xml:space="preserve"> (1); r</w:t>
      </w:r>
      <w:r w:rsidR="00C46A97">
        <w:rPr>
          <w:lang w:val="en-US"/>
        </w:rPr>
        <w:t>ight dn. with m1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>); r</w:t>
      </w:r>
      <w:r w:rsidR="00C46A97">
        <w:rPr>
          <w:lang w:val="en-US"/>
        </w:rPr>
        <w:t xml:space="preserve">ight dn. with m2 (1); </w:t>
      </w:r>
      <w:r w:rsidR="00C46A97" w:rsidRPr="005420B8">
        <w:rPr>
          <w:lang w:val="en-US"/>
        </w:rPr>
        <w:t>right dn. with</w:t>
      </w:r>
      <w:r w:rsidR="00C46A97">
        <w:rPr>
          <w:lang w:val="en-US"/>
        </w:rPr>
        <w:t>out teeth</w:t>
      </w:r>
      <w:r w:rsidR="00C46A97" w:rsidRPr="005420B8">
        <w:rPr>
          <w:lang w:val="en-US"/>
        </w:rPr>
        <w:t xml:space="preserve"> (1); left dn. with</w:t>
      </w:r>
      <w:r w:rsidR="00C46A97">
        <w:rPr>
          <w:lang w:val="en-US"/>
        </w:rPr>
        <w:t>out teeth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5228EE">
        <w:rPr>
          <w:lang w:val="en-US"/>
        </w:rPr>
        <w:t>688</w:t>
      </w:r>
      <w:r w:rsidR="00F433F7">
        <w:rPr>
          <w:lang w:val="en-US"/>
        </w:rPr>
        <w:t>-</w:t>
      </w:r>
      <w:r w:rsidR="00C46A97" w:rsidRPr="005228EE">
        <w:rPr>
          <w:lang w:val="en-US"/>
        </w:rPr>
        <w:t xml:space="preserve">208: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</w:t>
      </w:r>
      <w:r w:rsidR="00C46A97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</w:t>
      </w:r>
      <w:r w:rsidR="00C46A97" w:rsidRPr="005228EE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C46A97" w:rsidRPr="005420B8">
        <w:rPr>
          <w:lang w:val="en-US"/>
        </w:rPr>
        <w:t xml:space="preserve"> (1);</w:t>
      </w:r>
      <w:r w:rsidR="00C46A97" w:rsidRPr="005228EE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m2</w:t>
      </w:r>
      <w:r w:rsidR="00C46A97" w:rsidRPr="005420B8">
        <w:rPr>
          <w:lang w:val="en-US"/>
        </w:rPr>
        <w:t xml:space="preserve"> (1);</w:t>
      </w:r>
      <w:r w:rsidR="00C46A97" w:rsidRPr="005228EE">
        <w:rPr>
          <w:lang w:val="en-US"/>
        </w:rPr>
        <w:t xml:space="preserve"> </w:t>
      </w:r>
      <w:r w:rsidR="00C46A97">
        <w:rPr>
          <w:lang w:val="en-US"/>
        </w:rPr>
        <w:t>left dn. with m1 (1</w:t>
      </w:r>
      <w:r w:rsidR="00C46A97" w:rsidRPr="005420B8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4C5DE9">
        <w:rPr>
          <w:lang w:val="en-US"/>
        </w:rPr>
        <w:t xml:space="preserve"> </w:t>
      </w:r>
      <w:r w:rsidR="00C46A97" w:rsidRPr="005228EE">
        <w:rPr>
          <w:lang w:val="en-US"/>
        </w:rPr>
        <w:t>689</w:t>
      </w:r>
      <w:r w:rsidR="00F433F7">
        <w:rPr>
          <w:lang w:val="en-US"/>
        </w:rPr>
        <w:t>-</w:t>
      </w:r>
      <w:r w:rsidR="00C46A97" w:rsidRPr="005228EE">
        <w:rPr>
          <w:lang w:val="en-US"/>
        </w:rPr>
        <w:t xml:space="preserve">207: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5420B8">
        <w:rPr>
          <w:lang w:val="en-US"/>
        </w:rPr>
        <w:t xml:space="preserve"> (1);</w:t>
      </w:r>
      <w:r w:rsidR="00C46A97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</w:t>
      </w:r>
      <w:r w:rsidR="00C46A97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m2</w:t>
      </w:r>
      <w:r w:rsidR="00C46A97" w:rsidRPr="005420B8">
        <w:rPr>
          <w:lang w:val="en-US"/>
        </w:rPr>
        <w:t xml:space="preserve"> (1);</w:t>
      </w:r>
      <w:r w:rsidR="00C46A97">
        <w:rPr>
          <w:lang w:val="en-US"/>
        </w:rPr>
        <w:t xml:space="preserve"> left dn. with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5420B8">
        <w:rPr>
          <w:lang w:val="en-US"/>
        </w:rPr>
        <w:t xml:space="preserve"> (1);</w:t>
      </w:r>
      <w:r w:rsidR="00C46A97" w:rsidRPr="005228EE">
        <w:rPr>
          <w:lang w:val="en-US"/>
        </w:rPr>
        <w:t xml:space="preserve"> </w:t>
      </w:r>
      <w:r w:rsidR="00C46A97">
        <w:rPr>
          <w:lang w:val="en-US"/>
        </w:rPr>
        <w:t>left dn. without teeth</w:t>
      </w:r>
      <w:r w:rsidR="00C46A97" w:rsidRPr="005420B8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5420B8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4</w:t>
      </w:r>
      <w:r w:rsidR="00C46A97" w:rsidRPr="001D424D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2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>
        <w:rPr>
          <w:lang w:val="en-US"/>
        </w:rPr>
        <w:t xml:space="preserve">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228EE">
        <w:rPr>
          <w:lang w:val="en-US"/>
        </w:rPr>
        <w:t>690</w:t>
      </w:r>
      <w:r w:rsidR="00F433F7">
        <w:rPr>
          <w:lang w:val="en-US"/>
        </w:rPr>
        <w:t>-</w:t>
      </w:r>
      <w:r w:rsidR="00C46A97" w:rsidRPr="005228EE">
        <w:rPr>
          <w:lang w:val="en-US"/>
        </w:rPr>
        <w:t xml:space="preserve">205: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 and m3</w:t>
      </w:r>
      <w:r w:rsidR="00C46A97" w:rsidRPr="005420B8">
        <w:rPr>
          <w:lang w:val="en-US"/>
        </w:rPr>
        <w:t xml:space="preserve"> (1); r</w:t>
      </w:r>
      <w:r w:rsidR="00C46A97">
        <w:rPr>
          <w:lang w:val="en-US"/>
        </w:rPr>
        <w:t>ight dn. with m1</w:t>
      </w:r>
      <w:r w:rsidR="00C46A97" w:rsidRPr="005420B8">
        <w:rPr>
          <w:lang w:val="en-US"/>
        </w:rPr>
        <w:t xml:space="preserve"> (1); </w:t>
      </w:r>
      <w:r w:rsidR="00C46A97">
        <w:rPr>
          <w:lang w:val="en-US"/>
        </w:rPr>
        <w:t>left dn. with m1 (1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left dn. with m3 (1</w:t>
      </w:r>
      <w:r w:rsidR="00C46A97" w:rsidRPr="005420B8">
        <w:rPr>
          <w:lang w:val="en-US"/>
        </w:rPr>
        <w:t>);</w:t>
      </w:r>
      <w:r w:rsidR="00C46A97" w:rsidRPr="005228EE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lastRenderedPageBreak/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3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left mx. </w:t>
      </w:r>
      <w:proofErr w:type="gramStart"/>
      <w:r w:rsidR="00C46A97">
        <w:rPr>
          <w:lang w:val="en-US"/>
        </w:rPr>
        <w:t>with</w:t>
      </w:r>
      <w:proofErr w:type="gramEnd"/>
      <w:r w:rsidR="00C46A97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="00C46A97" w:rsidRPr="005228EE">
        <w:rPr>
          <w:lang w:val="en-US"/>
        </w:rPr>
        <w:t>691</w:t>
      </w:r>
      <w:r w:rsidR="00F433F7">
        <w:rPr>
          <w:lang w:val="en-US"/>
        </w:rPr>
        <w:t>-</w:t>
      </w:r>
      <w:r w:rsidR="00C46A97" w:rsidRPr="005228EE">
        <w:rPr>
          <w:lang w:val="en-US"/>
        </w:rPr>
        <w:t xml:space="preserve">205: </w:t>
      </w:r>
      <w:r w:rsidR="00C46A97" w:rsidRPr="005420B8">
        <w:rPr>
          <w:lang w:val="en-US"/>
        </w:rPr>
        <w:t>r</w:t>
      </w:r>
      <w:r w:rsidR="00C46A97">
        <w:rPr>
          <w:lang w:val="en-US"/>
        </w:rPr>
        <w:t>ight dn. with m1</w:t>
      </w:r>
      <w:r w:rsidR="00C46A97" w:rsidRPr="005420B8">
        <w:rPr>
          <w:lang w:val="en-US"/>
        </w:rPr>
        <w:t xml:space="preserve"> (1); </w:t>
      </w:r>
      <w:r w:rsidR="00C46A97">
        <w:rPr>
          <w:lang w:val="en-US"/>
        </w:rPr>
        <w:t>left dn. with m2</w:t>
      </w:r>
      <w:r w:rsidR="00BE04F3">
        <w:rPr>
          <w:lang w:val="en-US"/>
        </w:rPr>
        <w:t>–</w:t>
      </w:r>
      <w:r w:rsidR="00C46A97">
        <w:rPr>
          <w:lang w:val="en-US"/>
        </w:rPr>
        <w:t>m3 (1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left dn. with m1 (3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left dn. with m3 (1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left dn. without teeth m1 (1</w:t>
      </w:r>
      <w:r w:rsidR="00C46A97" w:rsidRPr="005420B8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BE04F3">
        <w:rPr>
          <w:lang w:val="en-US"/>
        </w:rPr>
        <w:t>–</w:t>
      </w:r>
      <w:r w:rsidR="00C46A97">
        <w:rPr>
          <w:lang w:val="en-US"/>
        </w:rPr>
        <w:t>M2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</w:t>
      </w:r>
      <w:r w:rsidR="00C46A97" w:rsidRPr="001D424D">
        <w:rPr>
          <w:lang w:val="en-US"/>
        </w:rPr>
        <w:t xml:space="preserve">right mx. </w:t>
      </w:r>
      <w:proofErr w:type="gramStart"/>
      <w:r w:rsidR="00C46A97" w:rsidRPr="001D424D">
        <w:rPr>
          <w:lang w:val="en-US"/>
        </w:rPr>
        <w:t>with</w:t>
      </w:r>
      <w:proofErr w:type="gramEnd"/>
      <w:r w:rsidR="00C46A97" w:rsidRPr="001D424D">
        <w:rPr>
          <w:lang w:val="en-US"/>
        </w:rPr>
        <w:t xml:space="preserve"> </w:t>
      </w:r>
      <w:r w:rsidR="00C46A97">
        <w:rPr>
          <w:lang w:val="en-US"/>
        </w:rPr>
        <w:t>M1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>
        <w:rPr>
          <w:lang w:val="en-US"/>
        </w:rPr>
        <w:t xml:space="preserve"> left mx. with M1</w:t>
      </w:r>
      <w:r w:rsidR="00BE04F3">
        <w:rPr>
          <w:lang w:val="en-US"/>
        </w:rPr>
        <w:t>–</w:t>
      </w:r>
      <w:r w:rsidR="00C46A97">
        <w:rPr>
          <w:lang w:val="en-US"/>
        </w:rPr>
        <w:t>M3</w:t>
      </w:r>
      <w:r w:rsidR="00C46A97" w:rsidRPr="001D424D">
        <w:rPr>
          <w:lang w:val="en-US"/>
        </w:rPr>
        <w:t xml:space="preserve"> (</w:t>
      </w:r>
      <w:r w:rsidR="00C46A97">
        <w:rPr>
          <w:lang w:val="en-US"/>
        </w:rPr>
        <w:t>1</w:t>
      </w:r>
      <w:r w:rsidR="00C46A97" w:rsidRPr="001D424D">
        <w:rPr>
          <w:lang w:val="en-US"/>
        </w:rPr>
        <w:t>);</w:t>
      </w:r>
      <w:r w:rsidR="00C46A97" w:rsidRPr="00B52D8B">
        <w:rPr>
          <w:lang w:val="en-US"/>
        </w:rPr>
        <w:t xml:space="preserve"> </w:t>
      </w:r>
      <w:r w:rsidRPr="001D424D">
        <w:rPr>
          <w:lang w:val="en-US"/>
        </w:rPr>
        <w:t>709</w:t>
      </w:r>
      <w:r w:rsidR="00F433F7">
        <w:rPr>
          <w:lang w:val="en-US"/>
        </w:rPr>
        <w:t>-</w:t>
      </w:r>
      <w:r w:rsidRPr="001D424D">
        <w:rPr>
          <w:lang w:val="en-US"/>
        </w:rPr>
        <w:t>202: right dn. with m1</w:t>
      </w:r>
      <w:r w:rsidR="00BE04F3">
        <w:rPr>
          <w:lang w:val="en-US"/>
        </w:rPr>
        <w:t>–</w:t>
      </w:r>
      <w:r w:rsidRPr="001D424D">
        <w:rPr>
          <w:lang w:val="en-US"/>
        </w:rPr>
        <w:t>m3 (1); right dn. with m1</w:t>
      </w:r>
      <w:r w:rsidR="00BE04F3">
        <w:rPr>
          <w:lang w:val="en-US"/>
        </w:rPr>
        <w:t>–</w:t>
      </w:r>
      <w:r w:rsidRPr="001D424D">
        <w:rPr>
          <w:lang w:val="en-US"/>
        </w:rPr>
        <w:t xml:space="preserve">m2 (1); right dn. with m1 and m3 (1); right dn. with m1 (1); right dn. with m2 (1); </w:t>
      </w:r>
      <w:r w:rsidR="001D424D" w:rsidRPr="001D424D">
        <w:rPr>
          <w:lang w:val="en-US"/>
        </w:rPr>
        <w:t>left dn. with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>m3 (1); left dn. with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>m2 (1); left dn. with m1 and m3 (1); left dn. with m1 (1); left dn. without teeth (3);</w:t>
      </w:r>
      <w:r w:rsidRPr="001D424D">
        <w:rPr>
          <w:lang w:val="en-US"/>
        </w:rPr>
        <w:t xml:space="preserve"> </w:t>
      </w:r>
      <w:r w:rsidR="001D424D" w:rsidRPr="001D424D">
        <w:rPr>
          <w:lang w:val="en-US"/>
        </w:rPr>
        <w:t xml:space="preserve">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M3 (1);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M2 (3);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M2 (1); </w:t>
      </w:r>
      <w:r w:rsidRPr="001D424D">
        <w:rPr>
          <w:lang w:val="en-US"/>
        </w:rPr>
        <w:t xml:space="preserve"> </w:t>
      </w:r>
      <w:r w:rsidR="001D424D" w:rsidRPr="001D424D">
        <w:rPr>
          <w:lang w:val="en-US"/>
        </w:rPr>
        <w:t xml:space="preserve">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M3 (1);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 (1);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M2 (1); </w:t>
      </w:r>
      <w:r w:rsidRPr="001D424D">
        <w:rPr>
          <w:lang w:val="en-US"/>
        </w:rPr>
        <w:t>710</w:t>
      </w:r>
      <w:r w:rsidR="00F433F7">
        <w:rPr>
          <w:lang w:val="en-US"/>
        </w:rPr>
        <w:t>-</w:t>
      </w:r>
      <w:r w:rsidRPr="001D424D">
        <w:rPr>
          <w:lang w:val="en-US"/>
        </w:rPr>
        <w:t xml:space="preserve">206: </w:t>
      </w:r>
      <w:r w:rsidR="001D424D">
        <w:rPr>
          <w:lang w:val="en-US"/>
        </w:rPr>
        <w:t>right dn. with m2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m3 (1); </w:t>
      </w:r>
      <w:r w:rsidR="001D424D">
        <w:rPr>
          <w:lang w:val="en-US"/>
        </w:rPr>
        <w:t>right dn. with m1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3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 xml:space="preserve">right dn. with </w:t>
      </w:r>
      <w:r w:rsidR="001D424D" w:rsidRPr="001D424D">
        <w:rPr>
          <w:lang w:val="en-US"/>
        </w:rPr>
        <w:t>m3 (1); right dn. with</w:t>
      </w:r>
      <w:r w:rsidR="001D424D">
        <w:rPr>
          <w:lang w:val="en-US"/>
        </w:rPr>
        <w:t>out teeth</w:t>
      </w:r>
      <w:r w:rsidR="001D424D" w:rsidRPr="001D424D">
        <w:rPr>
          <w:lang w:val="en-US"/>
        </w:rPr>
        <w:t xml:space="preserve"> (1); left dn. with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>m2 (1);</w:t>
      </w:r>
      <w:r w:rsidRPr="001D424D">
        <w:rPr>
          <w:lang w:val="en-US"/>
        </w:rPr>
        <w:t xml:space="preserve"> </w:t>
      </w:r>
      <w:r w:rsidR="001D424D" w:rsidRPr="001D424D">
        <w:rPr>
          <w:lang w:val="en-US"/>
        </w:rPr>
        <w:t>left dn. with m</w:t>
      </w:r>
      <w:r w:rsidR="001D424D">
        <w:rPr>
          <w:lang w:val="en-US"/>
        </w:rPr>
        <w:t>2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>m</w:t>
      </w:r>
      <w:r w:rsidR="001D424D">
        <w:rPr>
          <w:lang w:val="en-US"/>
        </w:rPr>
        <w:t>3</w:t>
      </w:r>
      <w:r w:rsidR="001D424D" w:rsidRPr="001D424D">
        <w:rPr>
          <w:lang w:val="en-US"/>
        </w:rPr>
        <w:t xml:space="preserve"> (1); left dn. with m1 (1); </w:t>
      </w:r>
      <w:r w:rsidR="001D424D">
        <w:rPr>
          <w:lang w:val="en-US"/>
        </w:rPr>
        <w:t>left dn. with m3</w:t>
      </w:r>
      <w:r w:rsidR="001D424D" w:rsidRPr="001D424D">
        <w:rPr>
          <w:lang w:val="en-US"/>
        </w:rPr>
        <w:t xml:space="preserve"> (1);</w:t>
      </w:r>
      <w:r w:rsidRPr="001D424D">
        <w:rPr>
          <w:lang w:val="en-US"/>
        </w:rPr>
        <w:t xml:space="preserve"> </w:t>
      </w:r>
      <w:r w:rsidR="001D424D" w:rsidRPr="001D424D">
        <w:rPr>
          <w:lang w:val="en-US"/>
        </w:rPr>
        <w:t xml:space="preserve">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M2</w:t>
      </w:r>
      <w:r w:rsidR="00BE04F3">
        <w:rPr>
          <w:lang w:val="en-US"/>
        </w:rPr>
        <w:t>–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1D424D">
        <w:rPr>
          <w:lang w:val="en-US"/>
        </w:rPr>
        <w:t xml:space="preserve"> (2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M2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1</w:t>
      </w:r>
      <w:r w:rsidR="001D424D" w:rsidRPr="001D424D">
        <w:rPr>
          <w:lang w:val="en-US"/>
        </w:rPr>
        <w:t xml:space="preserve">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>
        <w:rPr>
          <w:lang w:val="en-US"/>
        </w:rPr>
        <w:t>M2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 (1); </w:t>
      </w:r>
      <w:r w:rsidRPr="001D424D">
        <w:rPr>
          <w:lang w:val="en-US"/>
        </w:rPr>
        <w:t xml:space="preserve"> </w:t>
      </w:r>
      <w:r w:rsidR="001D424D">
        <w:rPr>
          <w:lang w:val="en-US"/>
        </w:rPr>
        <w:t xml:space="preserve">left mx. </w:t>
      </w:r>
      <w:proofErr w:type="gramStart"/>
      <w:r w:rsidR="001D424D">
        <w:rPr>
          <w:lang w:val="en-US"/>
        </w:rPr>
        <w:t>with</w:t>
      </w:r>
      <w:proofErr w:type="gramEnd"/>
      <w:r w:rsidR="001D424D">
        <w:rPr>
          <w:lang w:val="en-US"/>
        </w:rPr>
        <w:t xml:space="preserve"> M2 (4</w:t>
      </w:r>
      <w:r w:rsidR="001D424D" w:rsidRPr="001D424D">
        <w:rPr>
          <w:lang w:val="en-US"/>
        </w:rPr>
        <w:t xml:space="preserve">); </w:t>
      </w:r>
      <w:r w:rsidRPr="001D424D">
        <w:rPr>
          <w:lang w:val="en-US"/>
        </w:rPr>
        <w:t>711</w:t>
      </w:r>
      <w:r w:rsidR="00F433F7">
        <w:rPr>
          <w:lang w:val="en-US"/>
        </w:rPr>
        <w:t>-</w:t>
      </w:r>
      <w:r w:rsidRPr="001D424D">
        <w:rPr>
          <w:lang w:val="en-US"/>
        </w:rPr>
        <w:t xml:space="preserve">205: </w:t>
      </w:r>
      <w:r w:rsidR="001D424D">
        <w:rPr>
          <w:lang w:val="en-US"/>
        </w:rPr>
        <w:t>right dn. with m2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m3 (1); </w:t>
      </w:r>
      <w:r w:rsidR="001D424D">
        <w:rPr>
          <w:lang w:val="en-US"/>
        </w:rPr>
        <w:t xml:space="preserve">right dn. with </w:t>
      </w:r>
      <w:r w:rsidR="001D424D" w:rsidRPr="001D424D">
        <w:rPr>
          <w:lang w:val="en-US"/>
        </w:rPr>
        <w:t xml:space="preserve">m3 (1); </w:t>
      </w:r>
      <w:r w:rsidRPr="001D424D">
        <w:rPr>
          <w:lang w:val="en-US"/>
        </w:rPr>
        <w:t xml:space="preserve"> </w:t>
      </w:r>
      <w:r w:rsidR="001D424D">
        <w:rPr>
          <w:lang w:val="en-US"/>
        </w:rPr>
        <w:t>right dn. without teeth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3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 xml:space="preserve">left dn. with </w:t>
      </w:r>
      <w:r w:rsidR="001D424D" w:rsidRPr="001D424D">
        <w:rPr>
          <w:lang w:val="en-US"/>
        </w:rPr>
        <w:t>m2 (1); left dn. with</w:t>
      </w:r>
      <w:r w:rsidR="001D424D">
        <w:rPr>
          <w:lang w:val="en-US"/>
        </w:rPr>
        <w:t>out teeth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4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M1</w:t>
      </w:r>
      <w:r w:rsidR="00BE04F3">
        <w:rPr>
          <w:lang w:val="en-US"/>
        </w:rPr>
        <w:t>–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1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M2</w:t>
      </w:r>
      <w:r w:rsidR="00BE04F3">
        <w:rPr>
          <w:lang w:val="en-US"/>
        </w:rPr>
        <w:t>–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3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M1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right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</w:t>
      </w:r>
      <w:r w:rsidR="001D424D">
        <w:rPr>
          <w:lang w:val="en-US"/>
        </w:rPr>
        <w:t>M2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4</w:t>
      </w:r>
      <w:r w:rsidR="001D424D" w:rsidRPr="001D424D">
        <w:rPr>
          <w:lang w:val="en-US"/>
        </w:rPr>
        <w:t xml:space="preserve">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1D424D">
        <w:rPr>
          <w:lang w:val="en-US"/>
        </w:rPr>
        <w:t>M2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 xml:space="preserve">left mx. </w:t>
      </w:r>
      <w:proofErr w:type="gramStart"/>
      <w:r w:rsidR="001D424D">
        <w:rPr>
          <w:lang w:val="en-US"/>
        </w:rPr>
        <w:t>with</w:t>
      </w:r>
      <w:proofErr w:type="gramEnd"/>
      <w:r w:rsidR="001D424D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1D424D">
        <w:rPr>
          <w:lang w:val="en-US"/>
        </w:rPr>
        <w:t>M3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3</w:t>
      </w:r>
      <w:r w:rsidR="001D424D" w:rsidRPr="001D424D">
        <w:rPr>
          <w:lang w:val="en-US"/>
        </w:rPr>
        <w:t xml:space="preserve">); left mx. </w:t>
      </w:r>
      <w:proofErr w:type="gramStart"/>
      <w:r w:rsidR="001D424D" w:rsidRPr="001D424D">
        <w:rPr>
          <w:lang w:val="en-US"/>
        </w:rPr>
        <w:t>with</w:t>
      </w:r>
      <w:proofErr w:type="gramEnd"/>
      <w:r w:rsidR="001D424D" w:rsidRPr="001D424D">
        <w:rPr>
          <w:lang w:val="en-US"/>
        </w:rPr>
        <w:t xml:space="preserve"> M1 (</w:t>
      </w:r>
      <w:r w:rsidR="001D424D">
        <w:rPr>
          <w:lang w:val="en-US"/>
        </w:rPr>
        <w:t>1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 xml:space="preserve">left mx. </w:t>
      </w:r>
      <w:proofErr w:type="gramStart"/>
      <w:r w:rsidR="001D424D">
        <w:rPr>
          <w:lang w:val="en-US"/>
        </w:rPr>
        <w:t>with</w:t>
      </w:r>
      <w:proofErr w:type="gramEnd"/>
      <w:r w:rsidR="001D424D">
        <w:rPr>
          <w:lang w:val="en-US"/>
        </w:rPr>
        <w:t xml:space="preserve"> M2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6</w:t>
      </w:r>
      <w:r w:rsidR="001D424D" w:rsidRPr="001D424D">
        <w:rPr>
          <w:lang w:val="en-US"/>
        </w:rPr>
        <w:t xml:space="preserve">); </w:t>
      </w:r>
      <w:r w:rsidRPr="001D424D">
        <w:rPr>
          <w:lang w:val="en-US"/>
        </w:rPr>
        <w:t>712</w:t>
      </w:r>
      <w:r w:rsidR="00F433F7">
        <w:rPr>
          <w:lang w:val="en-US"/>
        </w:rPr>
        <w:t>-</w:t>
      </w:r>
      <w:r w:rsidRPr="001D424D">
        <w:rPr>
          <w:lang w:val="en-US"/>
        </w:rPr>
        <w:t xml:space="preserve">207: </w:t>
      </w:r>
      <w:r w:rsidR="001D424D">
        <w:rPr>
          <w:lang w:val="en-US"/>
        </w:rPr>
        <w:t>right dn. with m1</w:t>
      </w:r>
      <w:r w:rsidR="00BE04F3">
        <w:rPr>
          <w:lang w:val="en-US"/>
        </w:rPr>
        <w:t>–</w:t>
      </w:r>
      <w:r w:rsidR="001D424D" w:rsidRPr="001D424D">
        <w:rPr>
          <w:lang w:val="en-US"/>
        </w:rPr>
        <w:t xml:space="preserve">m3 (1); </w:t>
      </w:r>
      <w:r w:rsidR="001D424D">
        <w:rPr>
          <w:lang w:val="en-US"/>
        </w:rPr>
        <w:t>right dn. with m1</w:t>
      </w:r>
      <w:r w:rsidR="00BE04F3">
        <w:rPr>
          <w:lang w:val="en-US"/>
        </w:rPr>
        <w:t>–</w:t>
      </w:r>
      <w:r w:rsidR="001D424D">
        <w:rPr>
          <w:lang w:val="en-US"/>
        </w:rPr>
        <w:t>m2 (2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>right dn. with m1</w:t>
      </w:r>
      <w:r w:rsidR="001D424D" w:rsidRPr="001D424D">
        <w:rPr>
          <w:lang w:val="en-US"/>
        </w:rPr>
        <w:t xml:space="preserve"> (</w:t>
      </w:r>
      <w:r w:rsidR="001D424D">
        <w:rPr>
          <w:lang w:val="en-US"/>
        </w:rPr>
        <w:t>2</w:t>
      </w:r>
      <w:r w:rsidR="001D424D" w:rsidRPr="001D424D">
        <w:rPr>
          <w:lang w:val="en-US"/>
        </w:rPr>
        <w:t xml:space="preserve">); </w:t>
      </w:r>
      <w:r w:rsidR="001D424D">
        <w:rPr>
          <w:lang w:val="en-US"/>
        </w:rPr>
        <w:t xml:space="preserve">right dn. with </w:t>
      </w:r>
      <w:r w:rsidR="001D424D" w:rsidRPr="001D424D">
        <w:rPr>
          <w:lang w:val="en-US"/>
        </w:rPr>
        <w:t xml:space="preserve">m3 (1); </w:t>
      </w:r>
      <w:r w:rsidR="001D424D">
        <w:rPr>
          <w:lang w:val="en-US"/>
        </w:rPr>
        <w:t>right dn. without teeth (3</w:t>
      </w:r>
      <w:r w:rsidR="001D424D" w:rsidRPr="001D424D">
        <w:rPr>
          <w:lang w:val="en-US"/>
        </w:rPr>
        <w:t>);</w:t>
      </w:r>
      <w:r w:rsidRPr="001D424D">
        <w:rPr>
          <w:lang w:val="en-US"/>
        </w:rPr>
        <w:t xml:space="preserve">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</w:t>
      </w:r>
      <w:r w:rsidR="00A27E21">
        <w:rPr>
          <w:lang w:val="en-US"/>
        </w:rPr>
        <w:t>1 and m3</w:t>
      </w:r>
      <w:r w:rsidR="00A27E21" w:rsidRPr="001D424D">
        <w:rPr>
          <w:lang w:val="en-US"/>
        </w:rPr>
        <w:t xml:space="preserve"> (1);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(1);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m2</w:t>
      </w:r>
      <w:r w:rsidR="00A27E21">
        <w:rPr>
          <w:lang w:val="en-US"/>
        </w:rPr>
        <w:t xml:space="preserve"> (2</w:t>
      </w:r>
      <w:r w:rsidR="00A27E21" w:rsidRPr="001D424D">
        <w:rPr>
          <w:lang w:val="en-US"/>
        </w:rPr>
        <w:t xml:space="preserve">);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</w:t>
      </w:r>
      <w:r w:rsidR="00A27E21">
        <w:rPr>
          <w:lang w:val="en-US"/>
        </w:rPr>
        <w:t>3 (3</w:t>
      </w:r>
      <w:r w:rsidR="00A27E21" w:rsidRPr="001D424D">
        <w:rPr>
          <w:lang w:val="en-US"/>
        </w:rPr>
        <w:t xml:space="preserve">); 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>);</w:t>
      </w:r>
      <w:r w:rsid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2</w:t>
      </w:r>
      <w:r w:rsidR="00A27E21" w:rsidRPr="001D424D">
        <w:rPr>
          <w:lang w:val="en-US"/>
        </w:rPr>
        <w:t xml:space="preserve">); 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3</w:t>
      </w:r>
      <w:r w:rsidR="00A27E21" w:rsidRPr="001D424D">
        <w:rPr>
          <w:lang w:val="en-US"/>
        </w:rPr>
        <w:t xml:space="preserve">); 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5</w:t>
      </w:r>
      <w:r w:rsidR="00A27E21" w:rsidRPr="001D424D">
        <w:rPr>
          <w:lang w:val="en-US"/>
        </w:rPr>
        <w:t xml:space="preserve">); 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5</w:t>
      </w:r>
      <w:r w:rsidR="00A27E21" w:rsidRPr="001D424D">
        <w:rPr>
          <w:lang w:val="en-US"/>
        </w:rPr>
        <w:t xml:space="preserve">); 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 xml:space="preserve">); left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M1</w:t>
      </w:r>
      <w:r w:rsidR="00A27E21">
        <w:rPr>
          <w:lang w:val="en-US"/>
        </w:rPr>
        <w:t xml:space="preserve"> and 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Pr="001D424D">
        <w:rPr>
          <w:lang w:val="en-US"/>
        </w:rPr>
        <w:t xml:space="preserve">  </w:t>
      </w:r>
      <w:r w:rsidR="00A27E21">
        <w:rPr>
          <w:lang w:val="en-US"/>
        </w:rPr>
        <w:t xml:space="preserve">left mx. </w:t>
      </w:r>
      <w:proofErr w:type="gramStart"/>
      <w:r w:rsidR="00A27E21">
        <w:rPr>
          <w:lang w:val="en-US"/>
        </w:rPr>
        <w:t>with</w:t>
      </w:r>
      <w:proofErr w:type="gramEnd"/>
      <w:r w:rsidR="00A27E21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>);</w:t>
      </w:r>
      <w:r w:rsidRPr="001D424D">
        <w:rPr>
          <w:lang w:val="en-US"/>
        </w:rPr>
        <w:t xml:space="preserve"> </w:t>
      </w:r>
      <w:r w:rsidR="00A27E21" w:rsidRPr="001D424D">
        <w:rPr>
          <w:lang w:val="en-US"/>
        </w:rPr>
        <w:t xml:space="preserve">left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M1 (</w:t>
      </w:r>
      <w:r w:rsidR="00A27E21">
        <w:rPr>
          <w:lang w:val="en-US"/>
        </w:rPr>
        <w:t>2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left mx. with 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11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Pr="00A27E21">
        <w:rPr>
          <w:lang w:val="en-US"/>
        </w:rPr>
        <w:t>713</w:t>
      </w:r>
      <w:r w:rsidR="00F433F7">
        <w:rPr>
          <w:lang w:val="en-US"/>
        </w:rPr>
        <w:t>-</w:t>
      </w:r>
      <w:r w:rsidRPr="00A27E21">
        <w:rPr>
          <w:lang w:val="en-US"/>
        </w:rPr>
        <w:t xml:space="preserve">204: </w:t>
      </w:r>
      <w:r w:rsidR="00A27E21">
        <w:rPr>
          <w:lang w:val="en-US"/>
        </w:rPr>
        <w:t>right dn. with m1</w:t>
      </w:r>
      <w:r w:rsidR="00BE04F3">
        <w:rPr>
          <w:lang w:val="en-US"/>
        </w:rPr>
        <w:t>–</w:t>
      </w:r>
      <w:r w:rsidR="00A27E21" w:rsidRPr="001D424D">
        <w:rPr>
          <w:lang w:val="en-US"/>
        </w:rPr>
        <w:t>m3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(1);</w:t>
      </w:r>
      <w:r w:rsidRPr="00A27E21">
        <w:rPr>
          <w:lang w:val="en-US"/>
        </w:rPr>
        <w:t xml:space="preserve"> </w:t>
      </w:r>
      <w:r w:rsidR="00A27E21">
        <w:rPr>
          <w:lang w:val="en-US"/>
        </w:rPr>
        <w:t xml:space="preserve">right dn. with m1 and </w:t>
      </w:r>
      <w:r w:rsidR="00A27E21" w:rsidRPr="001D424D">
        <w:rPr>
          <w:lang w:val="en-US"/>
        </w:rPr>
        <w:t>m3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m2</w:t>
      </w:r>
      <w:r w:rsidR="00BE04F3">
        <w:rPr>
          <w:lang w:val="en-US"/>
        </w:rPr>
        <w:t>–</w:t>
      </w:r>
      <w:r w:rsidR="00A27E21" w:rsidRPr="001D424D">
        <w:rPr>
          <w:lang w:val="en-US"/>
        </w:rPr>
        <w:t>m3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m1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m2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 xml:space="preserve">right dn. with </w:t>
      </w:r>
      <w:r w:rsidR="00A27E21" w:rsidRPr="001D424D">
        <w:rPr>
          <w:lang w:val="en-US"/>
        </w:rPr>
        <w:t>m3 (</w:t>
      </w:r>
      <w:r w:rsidR="00A27E21">
        <w:rPr>
          <w:lang w:val="en-US"/>
        </w:rPr>
        <w:t>2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</w:t>
      </w:r>
      <w:r w:rsidR="00A27E21">
        <w:rPr>
          <w:lang w:val="en-US"/>
        </w:rPr>
        <w:t>1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 xml:space="preserve">left dn. </w:t>
      </w:r>
      <w:r w:rsidR="00A27E21">
        <w:rPr>
          <w:lang w:val="en-US"/>
        </w:rPr>
        <w:lastRenderedPageBreak/>
        <w:t xml:space="preserve">with </w:t>
      </w:r>
      <w:r w:rsidR="00A27E21" w:rsidRPr="001D424D">
        <w:rPr>
          <w:lang w:val="en-US"/>
        </w:rPr>
        <w:t>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left dn. without teeth</w:t>
      </w:r>
      <w:r w:rsidR="00A27E21" w:rsidRPr="001D424D">
        <w:rPr>
          <w:lang w:val="en-US"/>
        </w:rPr>
        <w:t xml:space="preserve"> (1);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>);</w:t>
      </w:r>
      <w:r w:rsid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3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left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6</w:t>
      </w:r>
      <w:r w:rsidR="00A27E21" w:rsidRPr="001D424D">
        <w:rPr>
          <w:lang w:val="en-US"/>
        </w:rPr>
        <w:t xml:space="preserve">); </w:t>
      </w:r>
      <w:r w:rsidR="00A27E21">
        <w:rPr>
          <w:lang w:val="en-US"/>
        </w:rPr>
        <w:t xml:space="preserve">left mx. </w:t>
      </w:r>
      <w:proofErr w:type="gramStart"/>
      <w:r w:rsidR="00A27E21">
        <w:rPr>
          <w:lang w:val="en-US"/>
        </w:rPr>
        <w:t>with</w:t>
      </w:r>
      <w:proofErr w:type="gramEnd"/>
      <w:r w:rsidR="00A27E21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 xml:space="preserve">); </w:t>
      </w:r>
      <w:r w:rsidR="00A27E21">
        <w:rPr>
          <w:lang w:val="en-US"/>
        </w:rPr>
        <w:t xml:space="preserve">left mx. </w:t>
      </w:r>
      <w:proofErr w:type="gramStart"/>
      <w:r w:rsidR="00A27E21">
        <w:rPr>
          <w:lang w:val="en-US"/>
        </w:rPr>
        <w:t>with</w:t>
      </w:r>
      <w:proofErr w:type="gramEnd"/>
      <w:r w:rsidR="00A27E21">
        <w:rPr>
          <w:lang w:val="en-US"/>
        </w:rPr>
        <w:t xml:space="preserve"> 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 xml:space="preserve">); </w:t>
      </w:r>
      <w:r w:rsidRPr="00A27E21">
        <w:rPr>
          <w:lang w:val="en-US"/>
        </w:rPr>
        <w:t>714</w:t>
      </w:r>
      <w:r w:rsidR="00F433F7">
        <w:rPr>
          <w:lang w:val="en-US"/>
        </w:rPr>
        <w:t>-</w:t>
      </w:r>
      <w:r w:rsidRPr="00A27E21">
        <w:rPr>
          <w:lang w:val="en-US"/>
        </w:rPr>
        <w:t xml:space="preserve">207: </w:t>
      </w:r>
      <w:r w:rsidR="00A27E21">
        <w:rPr>
          <w:lang w:val="en-US"/>
        </w:rPr>
        <w:t>right dn. with m1</w:t>
      </w:r>
      <w:r w:rsidR="00BE04F3">
        <w:rPr>
          <w:lang w:val="en-US"/>
        </w:rPr>
        <w:t>–</w:t>
      </w:r>
      <w:r w:rsidR="00A27E21" w:rsidRPr="001D424D">
        <w:rPr>
          <w:lang w:val="en-US"/>
        </w:rPr>
        <w:t>m3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 xml:space="preserve">right dn. with m1 and </w:t>
      </w:r>
      <w:r w:rsidR="00A27E21" w:rsidRPr="001D424D">
        <w:rPr>
          <w:lang w:val="en-US"/>
        </w:rPr>
        <w:t>m3</w:t>
      </w:r>
      <w:r w:rsidR="00A27E21">
        <w:rPr>
          <w:lang w:val="en-US"/>
        </w:rPr>
        <w:t xml:space="preserve"> (2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m1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>right dn. with m2</w:t>
      </w:r>
      <w:r w:rsidR="00A27E21" w:rsidRPr="001D424D">
        <w:rPr>
          <w:lang w:val="en-US"/>
        </w:rPr>
        <w:t xml:space="preserve"> (1);</w:t>
      </w:r>
      <w:r w:rsidR="00A27E21" w:rsidRPr="00A27E21">
        <w:rPr>
          <w:lang w:val="en-US"/>
        </w:rPr>
        <w:t xml:space="preserve"> </w:t>
      </w:r>
      <w:r w:rsidR="00A27E21">
        <w:rPr>
          <w:lang w:val="en-US"/>
        </w:rPr>
        <w:t xml:space="preserve">left dn. with </w:t>
      </w:r>
      <w:r w:rsidR="00A27E21" w:rsidRPr="001D424D">
        <w:rPr>
          <w:lang w:val="en-US"/>
        </w:rPr>
        <w:t>m</w:t>
      </w:r>
      <w:r w:rsidR="00A27E21">
        <w:rPr>
          <w:lang w:val="en-US"/>
        </w:rPr>
        <w:t>1 and m3</w:t>
      </w:r>
      <w:r w:rsidR="00A27E21" w:rsidRPr="001D424D">
        <w:rPr>
          <w:lang w:val="en-US"/>
        </w:rPr>
        <w:t xml:space="preserve"> (1);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BE04F3">
        <w:rPr>
          <w:lang w:val="en-US"/>
        </w:rPr>
        <w:t>–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4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BE04F3">
        <w:rPr>
          <w:lang w:val="en-US"/>
        </w:rPr>
        <w:t>–</w:t>
      </w:r>
      <w:r w:rsidR="00A27E21">
        <w:rPr>
          <w:lang w:val="en-US"/>
        </w:rPr>
        <w:t>M3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M1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1</w:t>
      </w:r>
      <w:r w:rsidR="00A27E21" w:rsidRPr="001D424D">
        <w:rPr>
          <w:lang w:val="en-US"/>
        </w:rPr>
        <w:t>);</w:t>
      </w:r>
      <w:r w:rsidR="00A27E21" w:rsidRPr="00A27E21">
        <w:rPr>
          <w:lang w:val="en-US"/>
        </w:rPr>
        <w:t xml:space="preserve"> </w:t>
      </w:r>
      <w:r w:rsidR="00A27E21" w:rsidRPr="001D424D">
        <w:rPr>
          <w:lang w:val="en-US"/>
        </w:rPr>
        <w:t xml:space="preserve">right mx. </w:t>
      </w:r>
      <w:proofErr w:type="gramStart"/>
      <w:r w:rsidR="00A27E21" w:rsidRPr="001D424D">
        <w:rPr>
          <w:lang w:val="en-US"/>
        </w:rPr>
        <w:t>with</w:t>
      </w:r>
      <w:proofErr w:type="gramEnd"/>
      <w:r w:rsidR="00A27E21" w:rsidRPr="001D424D">
        <w:rPr>
          <w:lang w:val="en-US"/>
        </w:rPr>
        <w:t xml:space="preserve"> </w:t>
      </w:r>
      <w:r w:rsidR="00A27E21">
        <w:rPr>
          <w:lang w:val="en-US"/>
        </w:rPr>
        <w:t>M2</w:t>
      </w:r>
      <w:r w:rsidR="00A27E21" w:rsidRPr="001D424D">
        <w:rPr>
          <w:lang w:val="en-US"/>
        </w:rPr>
        <w:t xml:space="preserve"> (</w:t>
      </w:r>
      <w:r w:rsidR="00A27E21">
        <w:rPr>
          <w:lang w:val="en-US"/>
        </w:rPr>
        <w:t>8</w:t>
      </w:r>
      <w:r w:rsidR="00A27E21"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 xml:space="preserve">);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>
        <w:rPr>
          <w:lang w:val="en-US"/>
        </w:rPr>
        <w:t xml:space="preserve"> 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 xml:space="preserve">);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 xml:space="preserve">);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5</w:t>
      </w:r>
      <w:r w:rsidR="00B52D8B" w:rsidRPr="001D424D">
        <w:rPr>
          <w:lang w:val="en-US"/>
        </w:rPr>
        <w:t xml:space="preserve">); </w:t>
      </w:r>
      <w:r w:rsidR="00B52D8B">
        <w:rPr>
          <w:lang w:val="en-US"/>
        </w:rPr>
        <w:t>left mx. with 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 xml:space="preserve">); </w:t>
      </w:r>
      <w:r w:rsidRPr="00B52D8B">
        <w:rPr>
          <w:lang w:val="en-US"/>
        </w:rPr>
        <w:t>715</w:t>
      </w:r>
      <w:r w:rsidR="00F433F7">
        <w:rPr>
          <w:lang w:val="en-US"/>
        </w:rPr>
        <w:t>-</w:t>
      </w:r>
      <w:r w:rsidRPr="00B52D8B">
        <w:rPr>
          <w:lang w:val="en-US"/>
        </w:rPr>
        <w:t xml:space="preserve">205: </w:t>
      </w:r>
      <w:r w:rsidR="00B52D8B">
        <w:rPr>
          <w:lang w:val="en-US"/>
        </w:rPr>
        <w:t>right dn. with m2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(1);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>right dn. with m1 (3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right dn. with m2 (4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right dn. with m3 (3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right dn. without teeth</w:t>
      </w:r>
      <w:r w:rsidR="00B52D8B" w:rsidRPr="001D424D">
        <w:rPr>
          <w:lang w:val="en-US"/>
        </w:rPr>
        <w:t xml:space="preserve"> (1);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(1);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1 and 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4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1 (6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m2</w:t>
      </w:r>
      <w:r w:rsidR="00B52D8B">
        <w:rPr>
          <w:lang w:val="en-US"/>
        </w:rPr>
        <w:t xml:space="preserve"> (5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>left dn. with m3</w:t>
      </w:r>
      <w:r w:rsidR="00B52D8B" w:rsidRPr="001D424D">
        <w:rPr>
          <w:lang w:val="en-US"/>
        </w:rPr>
        <w:t xml:space="preserve"> (1);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left dn. without teeth</w:t>
      </w:r>
      <w:r w:rsidR="00B52D8B" w:rsidRPr="001D424D">
        <w:rPr>
          <w:lang w:val="en-US"/>
        </w:rPr>
        <w:t xml:space="preserve"> (1);</w:t>
      </w:r>
      <w:r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M1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M1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9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 and 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1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mx. </w:t>
      </w:r>
      <w:proofErr w:type="gramStart"/>
      <w:r w:rsidR="00B52D8B">
        <w:rPr>
          <w:lang w:val="en-US"/>
        </w:rPr>
        <w:t>with</w:t>
      </w:r>
      <w:proofErr w:type="gramEnd"/>
      <w:r w:rsidR="00B52D8B">
        <w:rPr>
          <w:lang w:val="en-US"/>
        </w:rPr>
        <w:t xml:space="preserve"> M1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1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>left mx. with 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11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Pr="00B52D8B">
        <w:rPr>
          <w:lang w:val="en-US"/>
        </w:rPr>
        <w:t>716</w:t>
      </w:r>
      <w:r w:rsidR="00F433F7">
        <w:rPr>
          <w:lang w:val="en-US"/>
        </w:rPr>
        <w:t>-</w:t>
      </w:r>
      <w:r w:rsidRPr="00B52D8B">
        <w:rPr>
          <w:lang w:val="en-US"/>
        </w:rPr>
        <w:t xml:space="preserve">207: </w:t>
      </w:r>
      <w:r w:rsidR="00B52D8B">
        <w:rPr>
          <w:lang w:val="en-US"/>
        </w:rPr>
        <w:t>right dn. with m1</w:t>
      </w:r>
      <w:r w:rsidR="00BE04F3">
        <w:rPr>
          <w:lang w:val="en-US"/>
        </w:rPr>
        <w:t>–</w:t>
      </w:r>
      <w:r w:rsidR="00B52D8B" w:rsidRPr="001D424D">
        <w:rPr>
          <w:lang w:val="en-US"/>
        </w:rPr>
        <w:t>m3</w:t>
      </w:r>
      <w:r w:rsidR="00B52D8B">
        <w:rPr>
          <w:lang w:val="en-US"/>
        </w:rPr>
        <w:t xml:space="preserve"> (2</w:t>
      </w:r>
      <w:r w:rsidR="00B52D8B" w:rsidRPr="001D424D">
        <w:rPr>
          <w:lang w:val="en-US"/>
        </w:rPr>
        <w:t>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 xml:space="preserve">right dn. with m1 and </w:t>
      </w:r>
      <w:r w:rsidR="00B52D8B" w:rsidRPr="001D424D">
        <w:rPr>
          <w:lang w:val="en-US"/>
        </w:rPr>
        <w:t>m3 (1);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right dn. with m2</w:t>
      </w:r>
      <w:r w:rsidR="00BE04F3">
        <w:rPr>
          <w:lang w:val="en-US"/>
        </w:rPr>
        <w:t>–</w:t>
      </w:r>
      <w:r w:rsidR="00B52D8B" w:rsidRPr="001D424D">
        <w:rPr>
          <w:lang w:val="en-US"/>
        </w:rPr>
        <w:t>m3</w:t>
      </w:r>
      <w:r w:rsidR="00B52D8B">
        <w:rPr>
          <w:lang w:val="en-US"/>
        </w:rPr>
        <w:t xml:space="preserve"> (2</w:t>
      </w:r>
      <w:r w:rsidR="00B52D8B" w:rsidRPr="001D424D">
        <w:rPr>
          <w:lang w:val="en-US"/>
        </w:rPr>
        <w:t>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>right dn. with m1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>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>right dn. with m2 (2</w:t>
      </w:r>
      <w:r w:rsidR="00B52D8B" w:rsidRPr="001D424D">
        <w:rPr>
          <w:lang w:val="en-US"/>
        </w:rPr>
        <w:t>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 xml:space="preserve">right dn. with </w:t>
      </w:r>
      <w:r w:rsidR="00B52D8B" w:rsidRPr="001D424D">
        <w:rPr>
          <w:lang w:val="en-US"/>
        </w:rPr>
        <w:t>m3 (1);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>right dn. without teeth (5</w:t>
      </w:r>
      <w:r w:rsidR="00B52D8B" w:rsidRPr="001D424D">
        <w:rPr>
          <w:lang w:val="en-US"/>
        </w:rPr>
        <w:t>);</w:t>
      </w:r>
      <w:r w:rsidR="00B52D8B" w:rsidRPr="00A27E21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(1);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(1);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1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5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left dn. with m2 (4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>
        <w:rPr>
          <w:lang w:val="en-US"/>
        </w:rPr>
        <w:t xml:space="preserve">left dn. with </w:t>
      </w:r>
      <w:r w:rsidR="00B52D8B" w:rsidRPr="001D424D">
        <w:rPr>
          <w:lang w:val="en-US"/>
        </w:rPr>
        <w:t>m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="00B52D8B">
        <w:rPr>
          <w:lang w:val="en-US"/>
        </w:rPr>
        <w:t>left dn. without teeth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2</w:t>
      </w:r>
      <w:r w:rsidR="00B52D8B" w:rsidRPr="001D424D">
        <w:rPr>
          <w:lang w:val="en-US"/>
        </w:rPr>
        <w:t>);</w:t>
      </w:r>
      <w:r w:rsid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M1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3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M1</w:t>
      </w:r>
      <w:r w:rsidR="00BE04F3">
        <w:rPr>
          <w:lang w:val="en-US"/>
        </w:rPr>
        <w:t>–</w:t>
      </w:r>
      <w:r w:rsidR="00B52D8B">
        <w:rPr>
          <w:lang w:val="en-US"/>
        </w:rPr>
        <w:t>M2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5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B52D8B" w:rsidRPr="001D424D">
        <w:rPr>
          <w:lang w:val="en-US"/>
        </w:rPr>
        <w:t xml:space="preserve">right mx. </w:t>
      </w:r>
      <w:proofErr w:type="gramStart"/>
      <w:r w:rsidR="00B52D8B" w:rsidRPr="001D424D">
        <w:rPr>
          <w:lang w:val="en-US"/>
        </w:rPr>
        <w:t>with</w:t>
      </w:r>
      <w:proofErr w:type="gramEnd"/>
      <w:r w:rsidR="00B52D8B" w:rsidRPr="001D424D">
        <w:rPr>
          <w:lang w:val="en-US"/>
        </w:rPr>
        <w:t xml:space="preserve"> </w:t>
      </w:r>
      <w:r w:rsidR="00B52D8B">
        <w:rPr>
          <w:lang w:val="en-US"/>
        </w:rPr>
        <w:t>M2</w:t>
      </w:r>
      <w:r w:rsidR="00BE04F3">
        <w:rPr>
          <w:lang w:val="en-US"/>
        </w:rPr>
        <w:t>–</w:t>
      </w:r>
      <w:r w:rsidR="00B52D8B">
        <w:rPr>
          <w:lang w:val="en-US"/>
        </w:rPr>
        <w:t>M3</w:t>
      </w:r>
      <w:r w:rsidR="00B52D8B" w:rsidRPr="001D424D">
        <w:rPr>
          <w:lang w:val="en-US"/>
        </w:rPr>
        <w:t xml:space="preserve"> (</w:t>
      </w:r>
      <w:r w:rsidR="00B52D8B">
        <w:rPr>
          <w:lang w:val="en-US"/>
        </w:rPr>
        <w:t>6</w:t>
      </w:r>
      <w:r w:rsidR="00B52D8B" w:rsidRPr="001D424D">
        <w:rPr>
          <w:lang w:val="en-US"/>
        </w:rPr>
        <w:t>);</w:t>
      </w:r>
      <w:r w:rsidR="00B52D8B" w:rsidRPr="00B52D8B">
        <w:rPr>
          <w:lang w:val="en-US"/>
        </w:rPr>
        <w:t xml:space="preserve"> </w:t>
      </w:r>
      <w:r w:rsidR="005420B8" w:rsidRPr="001D424D">
        <w:rPr>
          <w:lang w:val="en-US"/>
        </w:rPr>
        <w:t xml:space="preserve">right mx. </w:t>
      </w:r>
      <w:proofErr w:type="gramStart"/>
      <w:r w:rsidR="005420B8" w:rsidRPr="001D424D">
        <w:rPr>
          <w:lang w:val="en-US"/>
        </w:rPr>
        <w:t>with</w:t>
      </w:r>
      <w:proofErr w:type="gramEnd"/>
      <w:r w:rsidR="005420B8" w:rsidRPr="001D424D">
        <w:rPr>
          <w:lang w:val="en-US"/>
        </w:rPr>
        <w:t xml:space="preserve"> </w:t>
      </w:r>
      <w:r w:rsidR="005420B8">
        <w:rPr>
          <w:lang w:val="en-US"/>
        </w:rPr>
        <w:t>M1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2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 w:rsidRPr="001D424D">
        <w:rPr>
          <w:lang w:val="en-US"/>
        </w:rPr>
        <w:t xml:space="preserve">right mx. </w:t>
      </w:r>
      <w:proofErr w:type="gramStart"/>
      <w:r w:rsidR="005420B8" w:rsidRPr="001D424D">
        <w:rPr>
          <w:lang w:val="en-US"/>
        </w:rPr>
        <w:t>with</w:t>
      </w:r>
      <w:proofErr w:type="gramEnd"/>
      <w:r w:rsidR="005420B8" w:rsidRPr="001D424D">
        <w:rPr>
          <w:lang w:val="en-US"/>
        </w:rPr>
        <w:t xml:space="preserve"> </w:t>
      </w:r>
      <w:r w:rsidR="005420B8">
        <w:rPr>
          <w:lang w:val="en-US"/>
        </w:rPr>
        <w:t>M2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7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>
        <w:rPr>
          <w:lang w:val="en-US"/>
        </w:rPr>
        <w:t xml:space="preserve">left mx. </w:t>
      </w:r>
      <w:proofErr w:type="gramStart"/>
      <w:r w:rsidR="005420B8">
        <w:rPr>
          <w:lang w:val="en-US"/>
        </w:rPr>
        <w:t>with</w:t>
      </w:r>
      <w:proofErr w:type="gramEnd"/>
      <w:r w:rsidR="005420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5420B8">
        <w:rPr>
          <w:lang w:val="en-US"/>
        </w:rPr>
        <w:t>M3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2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>
        <w:rPr>
          <w:lang w:val="en-US"/>
        </w:rPr>
        <w:t xml:space="preserve">left mx. </w:t>
      </w:r>
      <w:proofErr w:type="gramStart"/>
      <w:r w:rsidR="005420B8">
        <w:rPr>
          <w:lang w:val="en-US"/>
        </w:rPr>
        <w:t>with</w:t>
      </w:r>
      <w:proofErr w:type="gramEnd"/>
      <w:r w:rsidR="005420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5420B8">
        <w:rPr>
          <w:lang w:val="en-US"/>
        </w:rPr>
        <w:t>M2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9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>
        <w:rPr>
          <w:lang w:val="en-US"/>
        </w:rPr>
        <w:t xml:space="preserve">left mx. </w:t>
      </w:r>
      <w:proofErr w:type="gramStart"/>
      <w:r w:rsidR="005420B8">
        <w:rPr>
          <w:lang w:val="en-US"/>
        </w:rPr>
        <w:t>with</w:t>
      </w:r>
      <w:proofErr w:type="gramEnd"/>
      <w:r w:rsidR="005420B8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5420B8">
        <w:rPr>
          <w:lang w:val="en-US"/>
        </w:rPr>
        <w:t>M3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5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>
        <w:rPr>
          <w:lang w:val="en-US"/>
        </w:rPr>
        <w:t xml:space="preserve">left mx. </w:t>
      </w:r>
      <w:proofErr w:type="gramStart"/>
      <w:r w:rsidR="005420B8">
        <w:rPr>
          <w:lang w:val="en-US"/>
        </w:rPr>
        <w:t>with</w:t>
      </w:r>
      <w:proofErr w:type="gramEnd"/>
      <w:r w:rsidR="005420B8">
        <w:rPr>
          <w:lang w:val="en-US"/>
        </w:rPr>
        <w:t xml:space="preserve"> M1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3</w:t>
      </w:r>
      <w:r w:rsidR="005420B8" w:rsidRPr="001D424D">
        <w:rPr>
          <w:lang w:val="en-US"/>
        </w:rPr>
        <w:t>);</w:t>
      </w:r>
      <w:r w:rsidR="005420B8" w:rsidRPr="00B52D8B">
        <w:rPr>
          <w:lang w:val="en-US"/>
        </w:rPr>
        <w:t xml:space="preserve"> </w:t>
      </w:r>
      <w:r w:rsidR="005420B8">
        <w:rPr>
          <w:lang w:val="en-US"/>
        </w:rPr>
        <w:t xml:space="preserve">left mx. </w:t>
      </w:r>
      <w:proofErr w:type="gramStart"/>
      <w:r w:rsidR="005420B8">
        <w:rPr>
          <w:lang w:val="en-US"/>
        </w:rPr>
        <w:t>with</w:t>
      </w:r>
      <w:proofErr w:type="gramEnd"/>
      <w:r w:rsidR="005420B8">
        <w:rPr>
          <w:lang w:val="en-US"/>
        </w:rPr>
        <w:t xml:space="preserve"> M2</w:t>
      </w:r>
      <w:r w:rsidR="005420B8" w:rsidRPr="001D424D">
        <w:rPr>
          <w:lang w:val="en-US"/>
        </w:rPr>
        <w:t xml:space="preserve"> (</w:t>
      </w:r>
      <w:r w:rsidR="005420B8">
        <w:rPr>
          <w:lang w:val="en-US"/>
        </w:rPr>
        <w:t>3</w:t>
      </w:r>
      <w:r w:rsidR="00C46A97">
        <w:rPr>
          <w:lang w:val="en-US"/>
        </w:rPr>
        <w:t>).</w:t>
      </w:r>
    </w:p>
    <w:p w:rsidR="000F0219" w:rsidRDefault="000F0219" w:rsidP="00B91E8F">
      <w:pPr>
        <w:pStyle w:val="Paragraph"/>
        <w:rPr>
          <w:lang w:val="en-US"/>
        </w:rPr>
      </w:pPr>
      <w:proofErr w:type="spellStart"/>
      <w:proofErr w:type="gramStart"/>
      <w:r w:rsidRPr="000F0219">
        <w:rPr>
          <w:b/>
          <w:i/>
          <w:lang w:val="en-US"/>
        </w:rPr>
        <w:t>Pseudoryzomys</w:t>
      </w:r>
      <w:proofErr w:type="spellEnd"/>
      <w:r w:rsidRPr="000F0219">
        <w:rPr>
          <w:b/>
          <w:i/>
          <w:lang w:val="en-US"/>
        </w:rPr>
        <w:t xml:space="preserve"> simplex</w:t>
      </w:r>
      <w:r w:rsidR="00BE04F3">
        <w:rPr>
          <w:b/>
          <w:lang w:val="en-US"/>
        </w:rPr>
        <w:t>.</w:t>
      </w:r>
      <w:proofErr w:type="gramEnd"/>
      <w:r w:rsidR="00BE04F3">
        <w:rPr>
          <w:b/>
          <w:lang w:val="en-US"/>
        </w:rPr>
        <w:t xml:space="preserve"> </w:t>
      </w:r>
      <w:r w:rsidRPr="000F0219">
        <w:rPr>
          <w:lang w:val="en-US"/>
        </w:rPr>
        <w:t>658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200: left mx. </w:t>
      </w:r>
      <w:proofErr w:type="gramStart"/>
      <w:r w:rsidRPr="000F0219">
        <w:rPr>
          <w:lang w:val="en-US"/>
        </w:rPr>
        <w:t>with</w:t>
      </w:r>
      <w:proofErr w:type="gramEnd"/>
      <w:r w:rsidRPr="000F021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0F0219">
        <w:rPr>
          <w:lang w:val="en-US"/>
        </w:rPr>
        <w:t>M3 (1); 659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200: </w:t>
      </w:r>
      <w:r>
        <w:rPr>
          <w:lang w:val="en-US"/>
        </w:rPr>
        <w:t>right dn. with m1</w:t>
      </w:r>
      <w:r w:rsidR="00BE04F3">
        <w:rPr>
          <w:lang w:val="en-US"/>
        </w:rPr>
        <w:t>–</w:t>
      </w:r>
      <w:r w:rsidRPr="001D424D">
        <w:rPr>
          <w:lang w:val="en-US"/>
        </w:rPr>
        <w:t>m3</w:t>
      </w:r>
      <w:r>
        <w:rPr>
          <w:lang w:val="en-US"/>
        </w:rPr>
        <w:t xml:space="preserve"> (1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0F0219">
        <w:rPr>
          <w:lang w:val="en-US"/>
        </w:rPr>
        <w:t>660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201: </w:t>
      </w:r>
      <w:r>
        <w:rPr>
          <w:lang w:val="en-US"/>
        </w:rPr>
        <w:t>left mx. with M3</w:t>
      </w:r>
      <w:r w:rsidRPr="001D424D">
        <w:rPr>
          <w:lang w:val="en-US"/>
        </w:rPr>
        <w:t xml:space="preserve"> (</w:t>
      </w:r>
      <w:r>
        <w:rPr>
          <w:lang w:val="en-US"/>
        </w:rPr>
        <w:t xml:space="preserve">1); </w:t>
      </w:r>
      <w:r w:rsidRPr="000F0219">
        <w:rPr>
          <w:lang w:val="en-US"/>
        </w:rPr>
        <w:t>664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201: </w:t>
      </w:r>
      <w:r>
        <w:rPr>
          <w:lang w:val="en-US"/>
        </w:rPr>
        <w:t>right dn. with m1</w:t>
      </w:r>
      <w:r w:rsidR="00BE04F3">
        <w:rPr>
          <w:lang w:val="en-US"/>
        </w:rPr>
        <w:t>–</w:t>
      </w:r>
      <w:r>
        <w:rPr>
          <w:lang w:val="en-US"/>
        </w:rPr>
        <w:t>m2 (1</w:t>
      </w:r>
      <w:r w:rsidRPr="001D424D">
        <w:rPr>
          <w:lang w:val="en-US"/>
        </w:rPr>
        <w:t>);</w:t>
      </w:r>
      <w:r w:rsidRPr="00A27E21">
        <w:rPr>
          <w:lang w:val="en-US"/>
        </w:rPr>
        <w:t xml:space="preserve"> </w:t>
      </w:r>
      <w:r w:rsidRPr="000F0219">
        <w:rPr>
          <w:lang w:val="en-US"/>
        </w:rPr>
        <w:t>666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200: </w:t>
      </w:r>
      <w:r>
        <w:rPr>
          <w:lang w:val="en-US"/>
        </w:rPr>
        <w:t xml:space="preserve">left dn. with </w:t>
      </w:r>
      <w:r w:rsidRPr="001D424D">
        <w:rPr>
          <w:lang w:val="en-US"/>
        </w:rPr>
        <w:t>m</w:t>
      </w:r>
      <w:r>
        <w:rPr>
          <w:lang w:val="en-US"/>
        </w:rPr>
        <w:t>2</w:t>
      </w:r>
      <w:r w:rsidR="00BE04F3">
        <w:rPr>
          <w:lang w:val="en-US"/>
        </w:rPr>
        <w:t>–</w:t>
      </w:r>
      <w:r>
        <w:rPr>
          <w:lang w:val="en-US"/>
        </w:rPr>
        <w:t>m3 (1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Pr="000F0219">
        <w:rPr>
          <w:lang w:val="en-US"/>
        </w:rPr>
        <w:t>667</w:t>
      </w:r>
      <w:r w:rsidR="00F433F7">
        <w:rPr>
          <w:lang w:val="en-US"/>
        </w:rPr>
        <w:t>-</w:t>
      </w:r>
      <w:r w:rsidRPr="000F0219">
        <w:rPr>
          <w:lang w:val="en-US"/>
        </w:rPr>
        <w:t xml:space="preserve">200: </w:t>
      </w:r>
      <w:r>
        <w:rPr>
          <w:lang w:val="en-US"/>
        </w:rPr>
        <w:t>right dn. with m1 (1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="000E11F9" w:rsidRPr="005C6FB8">
        <w:rPr>
          <w:lang w:val="en-US"/>
        </w:rPr>
        <w:t>682</w:t>
      </w:r>
      <w:r w:rsidR="00F433F7">
        <w:rPr>
          <w:lang w:val="en-US"/>
        </w:rPr>
        <w:t>-</w:t>
      </w:r>
      <w:r w:rsidR="000E11F9" w:rsidRPr="005C6FB8">
        <w:rPr>
          <w:lang w:val="en-US"/>
        </w:rPr>
        <w:t xml:space="preserve">201: right dn. with </w:t>
      </w:r>
      <w:r w:rsidR="000E11F9" w:rsidRPr="005C6FB8">
        <w:rPr>
          <w:lang w:val="en-US"/>
        </w:rPr>
        <w:lastRenderedPageBreak/>
        <w:t>m2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(2); right dn. with m1 (1); right dn. with m2 (1); left dn. with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 xml:space="preserve">m3 (1); left dn. with m1 (1); left dn. without teeth (2); right mx. </w:t>
      </w:r>
      <w:proofErr w:type="gramStart"/>
      <w:r w:rsidR="000E11F9" w:rsidRPr="005C6FB8">
        <w:rPr>
          <w:lang w:val="en-US"/>
        </w:rPr>
        <w:t>with</w:t>
      </w:r>
      <w:proofErr w:type="gramEnd"/>
      <w:r w:rsidR="000E11F9" w:rsidRPr="005C6F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 xml:space="preserve">M3 (1);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M1</w:t>
      </w:r>
      <w:r w:rsidR="00BE04F3">
        <w:rPr>
          <w:lang w:val="en-US"/>
        </w:rPr>
        <w:t>–</w:t>
      </w:r>
      <w:r w:rsidR="000E11F9">
        <w:rPr>
          <w:lang w:val="en-US"/>
        </w:rPr>
        <w:t>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5C6FB8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>
        <w:rPr>
          <w:lang w:val="en-US"/>
        </w:rPr>
        <w:t>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5C6FB8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5C6FB8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3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</w:t>
      </w:r>
      <w:r w:rsidR="000E11F9" w:rsidRPr="005C6FB8">
        <w:rPr>
          <w:lang w:val="en-US"/>
        </w:rPr>
        <w:t>683</w:t>
      </w:r>
      <w:r w:rsidR="00F433F7">
        <w:rPr>
          <w:lang w:val="en-US"/>
        </w:rPr>
        <w:t>-</w:t>
      </w:r>
      <w:r w:rsidR="000E11F9" w:rsidRPr="005C6FB8">
        <w:rPr>
          <w:lang w:val="en-US"/>
        </w:rPr>
        <w:t xml:space="preserve">200: </w:t>
      </w:r>
      <w:r w:rsidR="000E11F9">
        <w:rPr>
          <w:lang w:val="en-US"/>
        </w:rPr>
        <w:t>right dn. with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</w:t>
      </w:r>
      <w:r w:rsidR="000E11F9">
        <w:rPr>
          <w:lang w:val="en-US"/>
        </w:rPr>
        <w:t xml:space="preserve"> (1</w:t>
      </w:r>
      <w:r w:rsidR="000E11F9" w:rsidRPr="005C6FB8">
        <w:rPr>
          <w:lang w:val="en-US"/>
        </w:rPr>
        <w:t>); right dn. with m2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</w:t>
      </w:r>
      <w:r w:rsidR="000E11F9">
        <w:rPr>
          <w:lang w:val="en-US"/>
        </w:rPr>
        <w:t xml:space="preserve"> (1</w:t>
      </w:r>
      <w:r w:rsidR="000E11F9" w:rsidRPr="005C6FB8">
        <w:rPr>
          <w:lang w:val="en-US"/>
        </w:rPr>
        <w:t>); right dn. with m2</w:t>
      </w:r>
      <w:r w:rsidR="000E11F9">
        <w:rPr>
          <w:lang w:val="en-US"/>
        </w:rPr>
        <w:t xml:space="preserve"> (1</w:t>
      </w:r>
      <w:r w:rsidR="000E11F9" w:rsidRPr="005C6FB8">
        <w:rPr>
          <w:lang w:val="en-US"/>
        </w:rPr>
        <w:t>);</w:t>
      </w:r>
      <w:r w:rsidR="000E11F9">
        <w:rPr>
          <w:lang w:val="en-US"/>
        </w:rPr>
        <w:t xml:space="preserve"> left dn. with m2</w:t>
      </w:r>
      <w:r w:rsidR="000E11F9" w:rsidRPr="005C6FB8">
        <w:rPr>
          <w:lang w:val="en-US"/>
        </w:rPr>
        <w:t xml:space="preserve"> (1);</w:t>
      </w:r>
      <w:r w:rsidR="000E11F9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 w:rsidRPr="002853C3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2853C3">
        <w:rPr>
          <w:lang w:val="en-US"/>
        </w:rPr>
        <w:t xml:space="preserve">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2853C3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 w:rsidRPr="009A3501">
        <w:rPr>
          <w:lang w:val="en-US"/>
        </w:rPr>
        <w:t>684</w:t>
      </w:r>
      <w:r w:rsidR="00F60197">
        <w:rPr>
          <w:lang w:val="en-US"/>
        </w:rPr>
        <w:t>-</w:t>
      </w:r>
      <w:r w:rsidR="000E11F9" w:rsidRPr="009A3501">
        <w:rPr>
          <w:lang w:val="en-US"/>
        </w:rPr>
        <w:t xml:space="preserve">208: </w:t>
      </w:r>
      <w:r w:rsidR="000E11F9" w:rsidRPr="005C6FB8">
        <w:rPr>
          <w:lang w:val="en-US"/>
        </w:rPr>
        <w:t xml:space="preserve">right mx. </w:t>
      </w:r>
      <w:proofErr w:type="gramStart"/>
      <w:r w:rsidR="000E11F9" w:rsidRPr="005C6FB8">
        <w:rPr>
          <w:lang w:val="en-US"/>
        </w:rPr>
        <w:t>with</w:t>
      </w:r>
      <w:proofErr w:type="gramEnd"/>
      <w:r w:rsidR="000E11F9" w:rsidRPr="005C6F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(1);</w:t>
      </w:r>
      <w:r w:rsidR="000E11F9" w:rsidRPr="009A3501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M3</w:t>
      </w:r>
      <w:r w:rsidR="000E11F9" w:rsidRPr="001D424D">
        <w:rPr>
          <w:lang w:val="en-US"/>
        </w:rPr>
        <w:t xml:space="preserve"> (</w:t>
      </w:r>
      <w:r w:rsidR="00344EDA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 w:rsidRPr="00D957D5">
        <w:rPr>
          <w:lang w:val="en-US"/>
        </w:rPr>
        <w:t>685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left dn. with m3</w:t>
      </w:r>
      <w:r w:rsidR="000E11F9" w:rsidRPr="005C6FB8">
        <w:rPr>
          <w:lang w:val="en-US"/>
        </w:rPr>
        <w:t xml:space="preserve"> (1);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</w:t>
      </w:r>
      <w:r w:rsidR="000E11F9" w:rsidRPr="00D957D5">
        <w:rPr>
          <w:lang w:val="en-US"/>
        </w:rPr>
        <w:t>686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right dn. with m2</w:t>
      </w:r>
      <w:r w:rsidR="00BE04F3">
        <w:rPr>
          <w:lang w:val="en-US"/>
        </w:rPr>
        <w:t>–</w:t>
      </w:r>
      <w:r w:rsidR="000E11F9">
        <w:rPr>
          <w:lang w:val="en-US"/>
        </w:rPr>
        <w:t>m3 (1</w:t>
      </w:r>
      <w:r w:rsidR="000E11F9" w:rsidRPr="005C6FB8">
        <w:rPr>
          <w:lang w:val="en-US"/>
        </w:rPr>
        <w:t xml:space="preserve">); </w:t>
      </w:r>
      <w:r w:rsidR="000E11F9">
        <w:rPr>
          <w:lang w:val="en-US"/>
        </w:rPr>
        <w:t>right dn. with m2 (1</w:t>
      </w:r>
      <w:r w:rsidR="000E11F9" w:rsidRPr="005C6FB8">
        <w:rPr>
          <w:lang w:val="en-US"/>
        </w:rPr>
        <w:t>); left dn. with m</w:t>
      </w:r>
      <w:r w:rsidR="000E11F9">
        <w:rPr>
          <w:lang w:val="en-US"/>
        </w:rPr>
        <w:t>2 (1); left dn. with m3 (2</w:t>
      </w:r>
      <w:r w:rsidR="000E11F9" w:rsidRPr="005C6FB8">
        <w:rPr>
          <w:lang w:val="en-US"/>
        </w:rPr>
        <w:t>); left dn. with</w:t>
      </w:r>
      <w:r w:rsidR="000E11F9">
        <w:rPr>
          <w:lang w:val="en-US"/>
        </w:rPr>
        <w:t>out teeth</w:t>
      </w:r>
      <w:r w:rsidR="000E11F9" w:rsidRPr="005C6FB8">
        <w:rPr>
          <w:lang w:val="en-US"/>
        </w:rPr>
        <w:t xml:space="preserve"> (1);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</w:t>
      </w:r>
      <w:r w:rsidR="000E11F9" w:rsidRPr="00D957D5">
        <w:rPr>
          <w:lang w:val="en-US"/>
        </w:rPr>
        <w:t>687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right dn. with m2</w:t>
      </w:r>
      <w:r w:rsidR="00BE04F3">
        <w:rPr>
          <w:lang w:val="en-US"/>
        </w:rPr>
        <w:t>–</w:t>
      </w:r>
      <w:r w:rsidR="000E11F9">
        <w:rPr>
          <w:lang w:val="en-US"/>
        </w:rPr>
        <w:t>m3 (1</w:t>
      </w:r>
      <w:r w:rsidR="000E11F9" w:rsidRPr="005C6FB8">
        <w:rPr>
          <w:lang w:val="en-US"/>
        </w:rPr>
        <w:t xml:space="preserve">); </w:t>
      </w:r>
      <w:r w:rsidR="000E11F9">
        <w:rPr>
          <w:lang w:val="en-US"/>
        </w:rPr>
        <w:t>left dn. with m1</w:t>
      </w:r>
      <w:r w:rsidR="00BE04F3">
        <w:rPr>
          <w:lang w:val="en-US"/>
        </w:rPr>
        <w:t>–</w:t>
      </w:r>
      <w:r w:rsidR="000E11F9">
        <w:rPr>
          <w:lang w:val="en-US"/>
        </w:rPr>
        <w:t>m2</w:t>
      </w:r>
      <w:r w:rsidR="000E11F9" w:rsidRPr="005C6FB8">
        <w:rPr>
          <w:lang w:val="en-US"/>
        </w:rPr>
        <w:t xml:space="preserve">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>left dn. with m1</w:t>
      </w:r>
      <w:r w:rsidR="000E11F9" w:rsidRPr="005C6FB8">
        <w:rPr>
          <w:lang w:val="en-US"/>
        </w:rPr>
        <w:t xml:space="preserve">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dn. with </w:t>
      </w:r>
      <w:r w:rsidR="000E11F9" w:rsidRPr="005C6FB8">
        <w:rPr>
          <w:lang w:val="en-US"/>
        </w:rPr>
        <w:t>m3 (</w:t>
      </w:r>
      <w:r w:rsidR="000E11F9">
        <w:rPr>
          <w:lang w:val="en-US"/>
        </w:rPr>
        <w:t>2</w:t>
      </w:r>
      <w:r w:rsidR="000E11F9" w:rsidRPr="005C6FB8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 w:rsidRPr="005C6FB8">
        <w:rPr>
          <w:lang w:val="en-US"/>
        </w:rPr>
        <w:t>left dn. with</w:t>
      </w:r>
      <w:r w:rsidR="000E11F9">
        <w:rPr>
          <w:lang w:val="en-US"/>
        </w:rPr>
        <w:t>out teeth</w:t>
      </w:r>
      <w:r w:rsidR="000E11F9" w:rsidRPr="005C6FB8">
        <w:rPr>
          <w:lang w:val="en-US"/>
        </w:rPr>
        <w:t xml:space="preserve"> (1);</w:t>
      </w:r>
      <w:r w:rsidR="000E11F9">
        <w:rPr>
          <w:lang w:val="en-US"/>
        </w:rPr>
        <w:t xml:space="preserve"> </w:t>
      </w:r>
      <w:r w:rsidR="000E11F9" w:rsidRPr="005C6FB8">
        <w:rPr>
          <w:lang w:val="en-US"/>
        </w:rPr>
        <w:t xml:space="preserve">right mx. </w:t>
      </w:r>
      <w:proofErr w:type="gramStart"/>
      <w:r w:rsidR="000E11F9" w:rsidRPr="005C6FB8">
        <w:rPr>
          <w:lang w:val="en-US"/>
        </w:rPr>
        <w:t>with</w:t>
      </w:r>
      <w:proofErr w:type="gramEnd"/>
      <w:r w:rsidR="000E11F9" w:rsidRPr="005C6F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right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right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0E11F9" w:rsidRPr="005C6FB8">
        <w:rPr>
          <w:lang w:val="en-US"/>
        </w:rPr>
        <w:t xml:space="preserve">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688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 w:rsidRPr="005C6FB8">
        <w:rPr>
          <w:lang w:val="en-US"/>
        </w:rPr>
        <w:t xml:space="preserve">right mx. </w:t>
      </w:r>
      <w:proofErr w:type="gramStart"/>
      <w:r w:rsidR="000E11F9" w:rsidRPr="005C6FB8">
        <w:rPr>
          <w:lang w:val="en-US"/>
        </w:rPr>
        <w:t>with</w:t>
      </w:r>
      <w:proofErr w:type="gramEnd"/>
      <w:r w:rsidR="000E11F9" w:rsidRPr="005C6F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(1);</w:t>
      </w:r>
      <w:r w:rsidR="000E11F9" w:rsidRPr="00D957D5">
        <w:rPr>
          <w:lang w:val="en-US"/>
        </w:rPr>
        <w:t xml:space="preserve"> 689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left dn. with m2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 xml:space="preserve">m3 (1); </w:t>
      </w:r>
      <w:r w:rsidR="000E11F9" w:rsidRPr="001D424D">
        <w:rPr>
          <w:lang w:val="en-US"/>
        </w:rPr>
        <w:t xml:space="preserve">right mx. </w:t>
      </w:r>
      <w:proofErr w:type="gramStart"/>
      <w:r w:rsidR="000E11F9" w:rsidRPr="001D424D">
        <w:rPr>
          <w:lang w:val="en-US"/>
        </w:rPr>
        <w:t>with</w:t>
      </w:r>
      <w:proofErr w:type="gramEnd"/>
      <w:r w:rsidR="000E11F9" w:rsidRPr="001D424D">
        <w:rPr>
          <w:lang w:val="en-US"/>
        </w:rPr>
        <w:t xml:space="preserve"> </w:t>
      </w:r>
      <w:r w:rsidR="000E11F9">
        <w:rPr>
          <w:lang w:val="en-US"/>
        </w:rPr>
        <w:t>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</w:t>
      </w:r>
      <w:r w:rsidR="000E11F9" w:rsidRPr="00D957D5">
        <w:rPr>
          <w:lang w:val="en-US"/>
        </w:rPr>
        <w:t>690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right dn. with m3 (1</w:t>
      </w:r>
      <w:r w:rsidR="000E11F9" w:rsidRPr="005C6FB8">
        <w:rPr>
          <w:lang w:val="en-US"/>
        </w:rPr>
        <w:t>);</w:t>
      </w:r>
      <w:r w:rsidR="000E11F9">
        <w:rPr>
          <w:lang w:val="en-US"/>
        </w:rPr>
        <w:t xml:space="preserve"> left dn. with m2</w:t>
      </w:r>
      <w:r w:rsidR="000E11F9" w:rsidRPr="005C6FB8">
        <w:rPr>
          <w:lang w:val="en-US"/>
        </w:rPr>
        <w:t xml:space="preserve"> (1);</w:t>
      </w:r>
      <w:r w:rsidR="000E11F9">
        <w:rPr>
          <w:lang w:val="en-US"/>
        </w:rPr>
        <w:t xml:space="preserve"> 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0E11F9">
        <w:rPr>
          <w:lang w:val="en-US"/>
        </w:rPr>
        <w:t>M3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>
        <w:rPr>
          <w:lang w:val="en-US"/>
        </w:rPr>
        <w:t xml:space="preserve"> </w:t>
      </w:r>
      <w:r w:rsidR="000E11F9" w:rsidRPr="00D957D5">
        <w:rPr>
          <w:lang w:val="en-US"/>
        </w:rPr>
        <w:t>691</w:t>
      </w:r>
      <w:r w:rsidR="00F60197">
        <w:rPr>
          <w:lang w:val="en-US"/>
        </w:rPr>
        <w:t>-</w:t>
      </w:r>
      <w:r w:rsidR="000E11F9" w:rsidRPr="00D957D5">
        <w:rPr>
          <w:lang w:val="en-US"/>
        </w:rPr>
        <w:t xml:space="preserve">200: </w:t>
      </w:r>
      <w:r w:rsidR="000E11F9">
        <w:rPr>
          <w:lang w:val="en-US"/>
        </w:rPr>
        <w:t>right dn. with m3 (1</w:t>
      </w:r>
      <w:r w:rsidR="000E11F9" w:rsidRPr="005C6FB8">
        <w:rPr>
          <w:lang w:val="en-US"/>
        </w:rPr>
        <w:t>);</w:t>
      </w:r>
      <w:r w:rsidR="000E11F9">
        <w:rPr>
          <w:lang w:val="en-US"/>
        </w:rPr>
        <w:t xml:space="preserve"> left dn. with m1</w:t>
      </w:r>
      <w:r w:rsidR="000E11F9" w:rsidRPr="005C6FB8">
        <w:rPr>
          <w:lang w:val="en-US"/>
        </w:rPr>
        <w:t xml:space="preserve"> (1);</w:t>
      </w:r>
      <w:r w:rsidR="000E11F9" w:rsidRPr="00D957D5">
        <w:rPr>
          <w:lang w:val="en-US"/>
        </w:rPr>
        <w:t xml:space="preserve"> </w:t>
      </w:r>
      <w:r w:rsidR="000E11F9" w:rsidRPr="005C6FB8">
        <w:rPr>
          <w:lang w:val="en-US"/>
        </w:rPr>
        <w:t xml:space="preserve">right mx. </w:t>
      </w:r>
      <w:proofErr w:type="gramStart"/>
      <w:r w:rsidR="000E11F9" w:rsidRPr="005C6FB8">
        <w:rPr>
          <w:lang w:val="en-US"/>
        </w:rPr>
        <w:t>with</w:t>
      </w:r>
      <w:proofErr w:type="gramEnd"/>
      <w:r w:rsidR="000E11F9" w:rsidRPr="005C6FB8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 w:rsidRPr="005C6FB8">
        <w:rPr>
          <w:lang w:val="en-US"/>
        </w:rPr>
        <w:t>M3 (1);</w:t>
      </w:r>
      <w:r w:rsidR="000E11F9">
        <w:rPr>
          <w:lang w:val="en-US"/>
        </w:rPr>
        <w:t xml:space="preserve"> right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0E11F9" w:rsidRPr="005C6FB8">
        <w:rPr>
          <w:lang w:val="en-US"/>
        </w:rPr>
        <w:t xml:space="preserve"> (1);</w:t>
      </w:r>
      <w:r w:rsidR="000E11F9">
        <w:rPr>
          <w:lang w:val="en-US"/>
        </w:rPr>
        <w:t xml:space="preserve"> right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0E11F9" w:rsidRPr="005C6FB8">
        <w:rPr>
          <w:lang w:val="en-US"/>
        </w:rPr>
        <w:t xml:space="preserve"> (1);</w:t>
      </w:r>
      <w:r w:rsidR="000E11F9" w:rsidRPr="00D957D5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0E11F9">
        <w:rPr>
          <w:lang w:val="en-US"/>
        </w:rPr>
        <w:t>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1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="000E11F9">
        <w:rPr>
          <w:lang w:val="en-US"/>
        </w:rPr>
        <w:t xml:space="preserve">left mx. </w:t>
      </w:r>
      <w:proofErr w:type="gramStart"/>
      <w:r w:rsidR="000E11F9">
        <w:rPr>
          <w:lang w:val="en-US"/>
        </w:rPr>
        <w:t>with</w:t>
      </w:r>
      <w:proofErr w:type="gramEnd"/>
      <w:r w:rsidR="000E11F9">
        <w:rPr>
          <w:lang w:val="en-US"/>
        </w:rPr>
        <w:t xml:space="preserve"> M2</w:t>
      </w:r>
      <w:r w:rsidR="000E11F9" w:rsidRPr="001D424D">
        <w:rPr>
          <w:lang w:val="en-US"/>
        </w:rPr>
        <w:t xml:space="preserve"> (</w:t>
      </w:r>
      <w:r w:rsidR="000E11F9">
        <w:rPr>
          <w:lang w:val="en-US"/>
        </w:rPr>
        <w:t>2</w:t>
      </w:r>
      <w:r w:rsidR="000E11F9" w:rsidRPr="001D424D">
        <w:rPr>
          <w:lang w:val="en-US"/>
        </w:rPr>
        <w:t>);</w:t>
      </w:r>
      <w:r w:rsidR="000E11F9" w:rsidRPr="00BD70F9">
        <w:rPr>
          <w:lang w:val="en-US"/>
        </w:rPr>
        <w:t xml:space="preserve"> </w:t>
      </w:r>
      <w:r w:rsidRPr="000F0219">
        <w:rPr>
          <w:lang w:val="en-US"/>
        </w:rPr>
        <w:t>709</w:t>
      </w:r>
      <w:r w:rsidR="00F60197">
        <w:rPr>
          <w:lang w:val="en-US"/>
        </w:rPr>
        <w:t>-</w:t>
      </w:r>
      <w:r w:rsidRPr="000F0219">
        <w:rPr>
          <w:lang w:val="en-US"/>
        </w:rPr>
        <w:t>200: right dn. with m1</w:t>
      </w:r>
      <w:r w:rsidR="00BE04F3">
        <w:rPr>
          <w:lang w:val="en-US"/>
        </w:rPr>
        <w:t>–</w:t>
      </w:r>
      <w:r w:rsidRPr="000F0219">
        <w:rPr>
          <w:lang w:val="en-US"/>
        </w:rPr>
        <w:t>m3 (1); right dn. with m2 (1); right dn. without teeth (2); left dn. with m1</w:t>
      </w:r>
      <w:r w:rsidR="00BE04F3">
        <w:rPr>
          <w:lang w:val="en-US"/>
        </w:rPr>
        <w:t>–</w:t>
      </w:r>
      <w:r w:rsidRPr="000F0219">
        <w:rPr>
          <w:lang w:val="en-US"/>
        </w:rPr>
        <w:t xml:space="preserve">m3 (2); left dn. with m2 (2); left dn. without teeth (1);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3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M2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Pr="00B52D8B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>
        <w:rPr>
          <w:lang w:val="en-US"/>
        </w:rPr>
        <w:t xml:space="preserve">left mx. </w:t>
      </w:r>
      <w:proofErr w:type="gramStart"/>
      <w:r w:rsidR="00462DF2">
        <w:rPr>
          <w:lang w:val="en-US"/>
        </w:rPr>
        <w:t>with</w:t>
      </w:r>
      <w:proofErr w:type="gramEnd"/>
      <w:r w:rsidR="00462DF2">
        <w:rPr>
          <w:lang w:val="en-US"/>
        </w:rPr>
        <w:t xml:space="preserve"> M1 </w:t>
      </w:r>
      <w:r w:rsidR="00462DF2" w:rsidRPr="001D424D">
        <w:rPr>
          <w:lang w:val="en-US"/>
        </w:rPr>
        <w:t>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>
        <w:rPr>
          <w:lang w:val="en-US"/>
        </w:rPr>
        <w:t xml:space="preserve"> </w:t>
      </w:r>
      <w:r w:rsidRPr="00462DF2">
        <w:rPr>
          <w:lang w:val="en-US"/>
        </w:rPr>
        <w:t>710</w:t>
      </w:r>
      <w:r w:rsidR="00F60197">
        <w:rPr>
          <w:lang w:val="en-US"/>
        </w:rPr>
        <w:t>-</w:t>
      </w:r>
      <w:r w:rsidRPr="00462DF2">
        <w:rPr>
          <w:lang w:val="en-US"/>
        </w:rPr>
        <w:t xml:space="preserve">200: </w:t>
      </w:r>
      <w:r w:rsidR="00462DF2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462DF2" w:rsidRPr="000F0219">
        <w:rPr>
          <w:lang w:val="en-US"/>
        </w:rPr>
        <w:t>m3 (1);</w:t>
      </w:r>
      <w:r w:rsidR="00462DF2">
        <w:rPr>
          <w:lang w:val="en-US"/>
        </w:rPr>
        <w:t xml:space="preserve"> right dn. with m2</w:t>
      </w:r>
      <w:r w:rsidR="00BE04F3">
        <w:rPr>
          <w:lang w:val="en-US"/>
        </w:rPr>
        <w:t>–</w:t>
      </w:r>
      <w:r w:rsidR="00462DF2" w:rsidRPr="000F0219">
        <w:rPr>
          <w:lang w:val="en-US"/>
        </w:rPr>
        <w:t>m3 (1);</w:t>
      </w:r>
      <w:r w:rsidRPr="00462DF2">
        <w:rPr>
          <w:lang w:val="en-US"/>
        </w:rPr>
        <w:t xml:space="preserve"> </w:t>
      </w:r>
      <w:r w:rsidR="00462DF2" w:rsidRPr="000F0219">
        <w:rPr>
          <w:lang w:val="en-US"/>
        </w:rPr>
        <w:t>right dn. with</w:t>
      </w:r>
      <w:r w:rsidR="00462DF2">
        <w:rPr>
          <w:lang w:val="en-US"/>
        </w:rPr>
        <w:t>out teeth</w:t>
      </w:r>
      <w:r w:rsidR="00462DF2" w:rsidRPr="000F0219">
        <w:rPr>
          <w:lang w:val="en-US"/>
        </w:rPr>
        <w:t xml:space="preserve"> (</w:t>
      </w:r>
      <w:r w:rsidR="00462DF2">
        <w:rPr>
          <w:lang w:val="en-US"/>
        </w:rPr>
        <w:t>2</w:t>
      </w:r>
      <w:r w:rsidR="00462DF2" w:rsidRPr="000F0219">
        <w:rPr>
          <w:lang w:val="en-US"/>
        </w:rPr>
        <w:t>);</w:t>
      </w:r>
      <w:r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without teeth</w:t>
      </w:r>
      <w:r w:rsidR="00462DF2">
        <w:rPr>
          <w:lang w:val="en-US"/>
        </w:rPr>
        <w:t xml:space="preserve"> (5</w:t>
      </w:r>
      <w:r w:rsidR="00462DF2" w:rsidRPr="000F0219">
        <w:rPr>
          <w:lang w:val="en-US"/>
        </w:rPr>
        <w:t xml:space="preserve">);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M2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2</w:t>
      </w:r>
      <w:r w:rsidR="00462DF2" w:rsidRPr="001D424D">
        <w:rPr>
          <w:lang w:val="en-US"/>
        </w:rPr>
        <w:t>);</w:t>
      </w:r>
      <w:r w:rsid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M2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B52D8B">
        <w:rPr>
          <w:lang w:val="en-US"/>
        </w:rPr>
        <w:t xml:space="preserve"> </w:t>
      </w:r>
      <w:r w:rsidR="00462DF2">
        <w:rPr>
          <w:lang w:val="en-US"/>
        </w:rPr>
        <w:t xml:space="preserve">left mx. </w:t>
      </w:r>
      <w:proofErr w:type="gramStart"/>
      <w:r w:rsidR="00462DF2">
        <w:rPr>
          <w:lang w:val="en-US"/>
        </w:rPr>
        <w:t>with</w:t>
      </w:r>
      <w:proofErr w:type="gramEnd"/>
      <w:r w:rsidR="00462DF2">
        <w:rPr>
          <w:lang w:val="en-US"/>
        </w:rPr>
        <w:t xml:space="preserve"> M1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>
        <w:rPr>
          <w:lang w:val="en-US"/>
        </w:rPr>
        <w:t xml:space="preserve">left </w:t>
      </w:r>
      <w:r w:rsidR="00462DF2">
        <w:rPr>
          <w:lang w:val="en-US"/>
        </w:rPr>
        <w:lastRenderedPageBreak/>
        <w:t xml:space="preserve">mx. </w:t>
      </w:r>
      <w:proofErr w:type="gramStart"/>
      <w:r w:rsidR="00462DF2">
        <w:rPr>
          <w:lang w:val="en-US"/>
        </w:rPr>
        <w:t>with</w:t>
      </w:r>
      <w:proofErr w:type="gramEnd"/>
      <w:r w:rsidR="00462DF2">
        <w:rPr>
          <w:lang w:val="en-US"/>
        </w:rPr>
        <w:t xml:space="preserve"> M2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>
        <w:rPr>
          <w:lang w:val="en-US"/>
        </w:rPr>
        <w:t xml:space="preserve"> </w:t>
      </w:r>
      <w:r w:rsidRPr="00462DF2">
        <w:rPr>
          <w:lang w:val="en-US"/>
        </w:rPr>
        <w:t>711</w:t>
      </w:r>
      <w:r w:rsidR="00F60197">
        <w:rPr>
          <w:lang w:val="en-US"/>
        </w:rPr>
        <w:t>-</w:t>
      </w:r>
      <w:r w:rsidRPr="00462DF2">
        <w:rPr>
          <w:lang w:val="en-US"/>
        </w:rPr>
        <w:t xml:space="preserve">200: </w:t>
      </w:r>
      <w:r w:rsidR="00462DF2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462DF2" w:rsidRPr="000F0219">
        <w:rPr>
          <w:lang w:val="en-US"/>
        </w:rPr>
        <w:t>m3</w:t>
      </w:r>
      <w:r w:rsidR="00462DF2">
        <w:rPr>
          <w:lang w:val="en-US"/>
        </w:rPr>
        <w:t xml:space="preserve"> (2</w:t>
      </w:r>
      <w:r w:rsidR="00462DF2" w:rsidRPr="000F0219">
        <w:rPr>
          <w:lang w:val="en-US"/>
        </w:rPr>
        <w:t xml:space="preserve">); </w:t>
      </w:r>
      <w:r w:rsidR="00462DF2">
        <w:rPr>
          <w:lang w:val="en-US"/>
        </w:rPr>
        <w:t xml:space="preserve">right dn. with </w:t>
      </w:r>
      <w:r w:rsidR="00462DF2" w:rsidRPr="000F0219">
        <w:rPr>
          <w:lang w:val="en-US"/>
        </w:rPr>
        <w:t>m3 (1); right dn. with</w:t>
      </w:r>
      <w:r w:rsidR="00462DF2">
        <w:rPr>
          <w:lang w:val="en-US"/>
        </w:rPr>
        <w:t>out teeth</w:t>
      </w:r>
      <w:r w:rsidR="00462DF2" w:rsidRPr="000F0219">
        <w:rPr>
          <w:lang w:val="en-US"/>
        </w:rPr>
        <w:t xml:space="preserve"> (</w:t>
      </w:r>
      <w:r w:rsidR="00462DF2">
        <w:rPr>
          <w:lang w:val="en-US"/>
        </w:rPr>
        <w:t>3</w:t>
      </w:r>
      <w:r w:rsidR="00462DF2" w:rsidRPr="000F0219">
        <w:rPr>
          <w:lang w:val="en-US"/>
        </w:rPr>
        <w:t>); left dn. with m</w:t>
      </w:r>
      <w:r w:rsidR="00462DF2">
        <w:rPr>
          <w:lang w:val="en-US"/>
        </w:rPr>
        <w:t>2 (1</w:t>
      </w:r>
      <w:r w:rsidR="00462DF2" w:rsidRPr="000F0219">
        <w:rPr>
          <w:lang w:val="en-US"/>
        </w:rPr>
        <w:t>); left dn. with</w:t>
      </w:r>
      <w:r w:rsidR="00462DF2">
        <w:rPr>
          <w:lang w:val="en-US"/>
        </w:rPr>
        <w:t>out teeth (3</w:t>
      </w:r>
      <w:r w:rsidR="00462DF2" w:rsidRPr="000F0219">
        <w:rPr>
          <w:lang w:val="en-US"/>
        </w:rPr>
        <w:t xml:space="preserve">);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2</w:t>
      </w:r>
      <w:r w:rsidR="00462DF2" w:rsidRPr="001D424D">
        <w:rPr>
          <w:lang w:val="en-US"/>
        </w:rPr>
        <w:t>);</w:t>
      </w:r>
      <w:r w:rsidR="00462DF2" w:rsidRPr="00B52D8B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M2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B52D8B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B52D8B">
        <w:rPr>
          <w:lang w:val="en-US"/>
        </w:rPr>
        <w:t xml:space="preserve"> </w:t>
      </w:r>
      <w:r w:rsidR="00462DF2">
        <w:rPr>
          <w:lang w:val="en-US"/>
        </w:rPr>
        <w:t>left mx. with M1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B52D8B">
        <w:rPr>
          <w:lang w:val="en-US"/>
        </w:rPr>
        <w:t xml:space="preserve"> </w:t>
      </w:r>
      <w:r w:rsidRPr="00462DF2">
        <w:rPr>
          <w:lang w:val="en-US"/>
        </w:rPr>
        <w:t>712</w:t>
      </w:r>
      <w:r w:rsidR="00F60197">
        <w:rPr>
          <w:lang w:val="en-US"/>
        </w:rPr>
        <w:t>-</w:t>
      </w:r>
      <w:r w:rsidRPr="00462DF2">
        <w:rPr>
          <w:lang w:val="en-US"/>
        </w:rPr>
        <w:t xml:space="preserve">201: </w:t>
      </w:r>
      <w:r w:rsidR="00462DF2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462DF2">
        <w:rPr>
          <w:lang w:val="en-US"/>
        </w:rPr>
        <w:t>m2</w:t>
      </w:r>
      <w:r w:rsidR="00462DF2" w:rsidRPr="000F0219">
        <w:rPr>
          <w:lang w:val="en-US"/>
        </w:rPr>
        <w:t xml:space="preserve"> (1);</w:t>
      </w:r>
      <w:r w:rsidR="00462DF2" w:rsidRPr="00462DF2">
        <w:rPr>
          <w:lang w:val="en-US"/>
        </w:rPr>
        <w:t xml:space="preserve"> </w:t>
      </w:r>
      <w:r w:rsidR="00462DF2">
        <w:rPr>
          <w:lang w:val="en-US"/>
        </w:rPr>
        <w:t>right dn. with m2</w:t>
      </w:r>
      <w:r w:rsidR="00BE04F3">
        <w:rPr>
          <w:lang w:val="en-US"/>
        </w:rPr>
        <w:t>–</w:t>
      </w:r>
      <w:r w:rsidR="00462DF2" w:rsidRPr="000F0219">
        <w:rPr>
          <w:lang w:val="en-US"/>
        </w:rPr>
        <w:t>m3</w:t>
      </w:r>
      <w:r w:rsidR="00462DF2">
        <w:rPr>
          <w:lang w:val="en-US"/>
        </w:rPr>
        <w:t xml:space="preserve"> (5</w:t>
      </w:r>
      <w:r w:rsidR="00462DF2" w:rsidRPr="000F0219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0F0219">
        <w:rPr>
          <w:lang w:val="en-US"/>
        </w:rPr>
        <w:t>right dn. with</w:t>
      </w:r>
      <w:r w:rsidR="00462DF2">
        <w:rPr>
          <w:lang w:val="en-US"/>
        </w:rPr>
        <w:t>out teeth (3</w:t>
      </w:r>
      <w:r w:rsidR="00462DF2" w:rsidRPr="000F0219">
        <w:rPr>
          <w:lang w:val="en-US"/>
        </w:rPr>
        <w:t>);</w:t>
      </w:r>
      <w:r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462DF2" w:rsidRPr="000F0219">
        <w:rPr>
          <w:lang w:val="en-US"/>
        </w:rPr>
        <w:t>m3 (</w:t>
      </w:r>
      <w:r w:rsidR="00462DF2">
        <w:rPr>
          <w:lang w:val="en-US"/>
        </w:rPr>
        <w:t>1</w:t>
      </w:r>
      <w:r w:rsidR="00462DF2" w:rsidRPr="000F0219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462DF2">
        <w:rPr>
          <w:lang w:val="en-US"/>
        </w:rPr>
        <w:t>m2</w:t>
      </w:r>
      <w:r w:rsidR="00462DF2" w:rsidRPr="000F0219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0F0219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 m</w:t>
      </w:r>
      <w:r w:rsidR="00462DF2">
        <w:rPr>
          <w:lang w:val="en-US"/>
        </w:rPr>
        <w:t>2</w:t>
      </w:r>
      <w:r w:rsidR="00462DF2" w:rsidRPr="000F0219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0F0219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 m3 (2);</w:t>
      </w:r>
      <w:r w:rsidR="00462DF2" w:rsidRPr="00462DF2">
        <w:rPr>
          <w:lang w:val="en-US"/>
        </w:rPr>
        <w:t xml:space="preserve"> </w:t>
      </w:r>
      <w:r w:rsidR="00462DF2" w:rsidRPr="000F0219">
        <w:rPr>
          <w:lang w:val="en-US"/>
        </w:rPr>
        <w:t>left dn. with</w:t>
      </w:r>
      <w:r w:rsidR="00462DF2">
        <w:rPr>
          <w:lang w:val="en-US"/>
        </w:rPr>
        <w:t>out teeth</w:t>
      </w:r>
      <w:r w:rsidR="00462DF2" w:rsidRPr="000F0219">
        <w:rPr>
          <w:lang w:val="en-US"/>
        </w:rPr>
        <w:t xml:space="preserve"> (</w:t>
      </w:r>
      <w:r w:rsidR="00462DF2">
        <w:rPr>
          <w:lang w:val="en-US"/>
        </w:rPr>
        <w:t>4</w:t>
      </w:r>
      <w:r w:rsidR="00462DF2" w:rsidRPr="000F0219">
        <w:rPr>
          <w:lang w:val="en-US"/>
        </w:rPr>
        <w:t>);</w:t>
      </w:r>
      <w:r w:rsid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BE04F3">
        <w:rPr>
          <w:lang w:val="en-US"/>
        </w:rPr>
        <w:t>–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3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BE04F3">
        <w:rPr>
          <w:lang w:val="en-US"/>
        </w:rPr>
        <w:t>–</w:t>
      </w:r>
      <w:r w:rsidR="00462DF2">
        <w:rPr>
          <w:lang w:val="en-US"/>
        </w:rPr>
        <w:t>M2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M1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M2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="00462DF2" w:rsidRPr="00462DF2">
        <w:rPr>
          <w:lang w:val="en-US"/>
        </w:rPr>
        <w:t xml:space="preserve"> </w:t>
      </w:r>
      <w:r w:rsidR="00462DF2" w:rsidRPr="001D424D">
        <w:rPr>
          <w:lang w:val="en-US"/>
        </w:rPr>
        <w:t xml:space="preserve">right mx. </w:t>
      </w:r>
      <w:proofErr w:type="gramStart"/>
      <w:r w:rsidR="00462DF2" w:rsidRPr="001D424D">
        <w:rPr>
          <w:lang w:val="en-US"/>
        </w:rPr>
        <w:t>with</w:t>
      </w:r>
      <w:proofErr w:type="gramEnd"/>
      <w:r w:rsidR="00462DF2" w:rsidRPr="001D424D">
        <w:rPr>
          <w:lang w:val="en-US"/>
        </w:rPr>
        <w:t xml:space="preserve"> </w:t>
      </w:r>
      <w:r w:rsidR="00462DF2">
        <w:rPr>
          <w:lang w:val="en-US"/>
        </w:rPr>
        <w:t>M3</w:t>
      </w:r>
      <w:r w:rsidR="00462DF2" w:rsidRPr="001D424D">
        <w:rPr>
          <w:lang w:val="en-US"/>
        </w:rPr>
        <w:t xml:space="preserve"> (</w:t>
      </w:r>
      <w:r w:rsidR="00462DF2">
        <w:rPr>
          <w:lang w:val="en-US"/>
        </w:rPr>
        <w:t>1</w:t>
      </w:r>
      <w:r w:rsidR="00462DF2" w:rsidRPr="001D424D">
        <w:rPr>
          <w:lang w:val="en-US"/>
        </w:rPr>
        <w:t>);</w:t>
      </w:r>
      <w:r w:rsidRPr="00462DF2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 and 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Pr="00462DF2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>
        <w:rPr>
          <w:lang w:val="en-US"/>
        </w:rPr>
        <w:t xml:space="preserve"> 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Pr="002853C3">
        <w:rPr>
          <w:lang w:val="en-US"/>
        </w:rPr>
        <w:t>713</w:t>
      </w:r>
      <w:r w:rsidR="00F60197">
        <w:rPr>
          <w:lang w:val="en-US"/>
        </w:rPr>
        <w:t>-</w:t>
      </w:r>
      <w:r w:rsidRPr="002853C3">
        <w:rPr>
          <w:lang w:val="en-US"/>
        </w:rPr>
        <w:t xml:space="preserve">200: </w:t>
      </w:r>
      <w:r w:rsidR="002853C3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>
        <w:rPr>
          <w:lang w:val="en-US"/>
        </w:rPr>
        <w:t>right dn. with 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>
        <w:rPr>
          <w:lang w:val="en-US"/>
        </w:rPr>
        <w:t>right dn. with m2 (3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right dn. with</w:t>
      </w:r>
      <w:r w:rsidR="002853C3">
        <w:rPr>
          <w:lang w:val="en-US"/>
        </w:rPr>
        <w:t>out teeth (7</w:t>
      </w:r>
      <w:r w:rsidR="002853C3" w:rsidRPr="000F0219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 m</w:t>
      </w:r>
      <w:r w:rsidR="002853C3">
        <w:rPr>
          <w:lang w:val="en-US"/>
        </w:rPr>
        <w:t>2</w:t>
      </w:r>
      <w:r w:rsidR="00BE04F3">
        <w:rPr>
          <w:lang w:val="en-US"/>
        </w:rPr>
        <w:t>–</w:t>
      </w:r>
      <w:r w:rsidR="002853C3" w:rsidRPr="000F0219">
        <w:rPr>
          <w:lang w:val="en-US"/>
        </w:rPr>
        <w:t>m3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 m</w:t>
      </w:r>
      <w:r w:rsidR="002853C3">
        <w:rPr>
          <w:lang w:val="en-US"/>
        </w:rPr>
        <w:t>2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D0CFF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 and 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4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3</w:t>
      </w:r>
      <w:r w:rsidR="002853C3" w:rsidRPr="001D424D">
        <w:rPr>
          <w:lang w:val="en-US"/>
        </w:rPr>
        <w:t>);</w:t>
      </w:r>
      <w:r w:rsidR="002853C3">
        <w:rPr>
          <w:lang w:val="en-US"/>
        </w:rPr>
        <w:t xml:space="preserve"> </w:t>
      </w:r>
      <w:r w:rsidRPr="002853C3">
        <w:rPr>
          <w:lang w:val="en-US"/>
        </w:rPr>
        <w:t>714</w:t>
      </w:r>
      <w:r w:rsidR="00F60197">
        <w:rPr>
          <w:lang w:val="en-US"/>
        </w:rPr>
        <w:t>-</w:t>
      </w:r>
      <w:r w:rsidRPr="002853C3">
        <w:rPr>
          <w:lang w:val="en-US"/>
        </w:rPr>
        <w:t xml:space="preserve">201: </w:t>
      </w:r>
      <w:r w:rsidR="002853C3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>
        <w:rPr>
          <w:lang w:val="en-US"/>
        </w:rPr>
        <w:t xml:space="preserve"> </w:t>
      </w:r>
      <w:r w:rsidR="002853C3" w:rsidRPr="000F0219">
        <w:rPr>
          <w:lang w:val="en-US"/>
        </w:rPr>
        <w:t>right dn. with m1</w:t>
      </w:r>
      <w:r w:rsidR="002853C3">
        <w:rPr>
          <w:lang w:val="en-US"/>
        </w:rPr>
        <w:t xml:space="preserve"> and 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>
        <w:rPr>
          <w:lang w:val="en-US"/>
        </w:rPr>
        <w:t>right dn. with 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right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4</w:t>
      </w:r>
      <w:r w:rsidR="002853C3" w:rsidRPr="000F0219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2853C3" w:rsidRPr="000F0219">
        <w:rPr>
          <w:lang w:val="en-US"/>
        </w:rPr>
        <w:t>m3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2853C3">
        <w:rPr>
          <w:lang w:val="en-US"/>
        </w:rPr>
        <w:t>m2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1D424D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3</w:t>
      </w:r>
      <w:r w:rsidR="002853C3" w:rsidRPr="001D424D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2853C3">
        <w:rPr>
          <w:lang w:val="en-US"/>
        </w:rPr>
        <w:t>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Pr="002853C3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without</w:t>
      </w:r>
      <w:proofErr w:type="gramEnd"/>
      <w:r w:rsidR="002853C3">
        <w:rPr>
          <w:lang w:val="en-US"/>
        </w:rPr>
        <w:t xml:space="preserve"> teeth</w:t>
      </w:r>
      <w:r w:rsidR="002853C3" w:rsidRPr="001D424D">
        <w:rPr>
          <w:lang w:val="en-US"/>
        </w:rPr>
        <w:t xml:space="preserve"> (</w:t>
      </w:r>
      <w:r w:rsidR="002D0CFF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Pr="002853C3">
        <w:rPr>
          <w:lang w:val="en-US"/>
        </w:rPr>
        <w:t>715</w:t>
      </w:r>
      <w:r w:rsidR="00F60197">
        <w:rPr>
          <w:lang w:val="en-US"/>
        </w:rPr>
        <w:t>-</w:t>
      </w:r>
      <w:r w:rsidRPr="002853C3">
        <w:rPr>
          <w:lang w:val="en-US"/>
        </w:rPr>
        <w:t xml:space="preserve">204: </w:t>
      </w:r>
      <w:r w:rsidR="002853C3" w:rsidRPr="000F0219">
        <w:rPr>
          <w:lang w:val="en-US"/>
        </w:rPr>
        <w:t>right dn. with 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right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(1);</w:t>
      </w:r>
      <w:r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 m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1D424D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M1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2853C3">
        <w:rPr>
          <w:lang w:val="en-US"/>
        </w:rPr>
        <w:t xml:space="preserve">left mx. </w:t>
      </w:r>
      <w:proofErr w:type="gramStart"/>
      <w:r w:rsidR="002853C3">
        <w:rPr>
          <w:lang w:val="en-US"/>
        </w:rPr>
        <w:t>with</w:t>
      </w:r>
      <w:proofErr w:type="gramEnd"/>
      <w:r w:rsidR="002853C3">
        <w:rPr>
          <w:lang w:val="en-US"/>
        </w:rPr>
        <w:t xml:space="preserve"> M2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="002853C3">
        <w:rPr>
          <w:lang w:val="en-US"/>
        </w:rPr>
        <w:t>left mx. with 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3</w:t>
      </w:r>
      <w:r w:rsidR="002853C3" w:rsidRPr="001D424D">
        <w:rPr>
          <w:lang w:val="en-US"/>
        </w:rPr>
        <w:t>);</w:t>
      </w:r>
      <w:r w:rsidR="002853C3" w:rsidRPr="00B52D8B">
        <w:rPr>
          <w:lang w:val="en-US"/>
        </w:rPr>
        <w:t xml:space="preserve"> </w:t>
      </w:r>
      <w:r w:rsidRPr="002853C3">
        <w:rPr>
          <w:lang w:val="en-US"/>
        </w:rPr>
        <w:t>716</w:t>
      </w:r>
      <w:r w:rsidR="00F60197">
        <w:rPr>
          <w:lang w:val="en-US"/>
        </w:rPr>
        <w:t>-</w:t>
      </w:r>
      <w:r w:rsidRPr="002853C3">
        <w:rPr>
          <w:lang w:val="en-US"/>
        </w:rPr>
        <w:t xml:space="preserve">202: </w:t>
      </w:r>
      <w:r w:rsidR="002853C3" w:rsidRPr="000F0219">
        <w:rPr>
          <w:lang w:val="en-US"/>
        </w:rPr>
        <w:t>right dn. with m1</w:t>
      </w:r>
      <w:r w:rsidR="002853C3">
        <w:rPr>
          <w:lang w:val="en-US"/>
        </w:rPr>
        <w:t xml:space="preserve"> and 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>
        <w:rPr>
          <w:lang w:val="en-US"/>
        </w:rPr>
        <w:t>right dn. with m2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0F0219">
        <w:rPr>
          <w:lang w:val="en-US"/>
        </w:rPr>
        <w:t xml:space="preserve"> (1);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right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4</w:t>
      </w:r>
      <w:r w:rsidR="002853C3" w:rsidRPr="000F0219">
        <w:rPr>
          <w:lang w:val="en-US"/>
        </w:rPr>
        <w:t>);</w:t>
      </w:r>
      <w:r w:rsidR="002853C3" w:rsidRPr="002853C3">
        <w:rPr>
          <w:lang w:val="en-US"/>
        </w:rPr>
        <w:t xml:space="preserve"> </w:t>
      </w:r>
      <w:r w:rsidR="002853C3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2853C3" w:rsidRPr="000F0219">
        <w:rPr>
          <w:lang w:val="en-US"/>
        </w:rPr>
        <w:t>m3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0F0219">
        <w:rPr>
          <w:lang w:val="en-US"/>
        </w:rPr>
        <w:t>left dn. with m1</w:t>
      </w:r>
      <w:r w:rsidR="00BE04F3">
        <w:rPr>
          <w:lang w:val="en-US"/>
        </w:rPr>
        <w:t>–</w:t>
      </w:r>
      <w:r w:rsidR="002853C3">
        <w:rPr>
          <w:lang w:val="en-US"/>
        </w:rPr>
        <w:t>m2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0F0219">
        <w:rPr>
          <w:lang w:val="en-US"/>
        </w:rPr>
        <w:t>left dn. with m</w:t>
      </w:r>
      <w:r w:rsidR="002853C3">
        <w:rPr>
          <w:lang w:val="en-US"/>
        </w:rPr>
        <w:t>2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0F0219">
        <w:rPr>
          <w:lang w:val="en-US"/>
        </w:rPr>
        <w:t>left dn. with m3 (</w:t>
      </w:r>
      <w:r w:rsidR="002853C3">
        <w:rPr>
          <w:lang w:val="en-US"/>
        </w:rPr>
        <w:t>1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0F0219">
        <w:rPr>
          <w:lang w:val="en-US"/>
        </w:rPr>
        <w:t>left dn. with</w:t>
      </w:r>
      <w:r w:rsidR="002853C3">
        <w:rPr>
          <w:lang w:val="en-US"/>
        </w:rPr>
        <w:t>out teeth</w:t>
      </w:r>
      <w:r w:rsidR="002853C3" w:rsidRPr="000F0219">
        <w:rPr>
          <w:lang w:val="en-US"/>
        </w:rPr>
        <w:t xml:space="preserve"> (</w:t>
      </w:r>
      <w:r w:rsidR="002853C3">
        <w:rPr>
          <w:lang w:val="en-US"/>
        </w:rPr>
        <w:t>2</w:t>
      </w:r>
      <w:r w:rsidR="002853C3" w:rsidRPr="000F0219">
        <w:rPr>
          <w:lang w:val="en-US"/>
        </w:rPr>
        <w:t>);</w:t>
      </w:r>
      <w:r w:rsidR="002853C3" w:rsidRPr="00462DF2">
        <w:rPr>
          <w:lang w:val="en-US"/>
        </w:rPr>
        <w:t xml:space="preserve"> </w:t>
      </w:r>
      <w:r w:rsidR="002853C3" w:rsidRPr="001D424D">
        <w:rPr>
          <w:lang w:val="en-US"/>
        </w:rPr>
        <w:t xml:space="preserve">right mx. </w:t>
      </w:r>
      <w:proofErr w:type="gramStart"/>
      <w:r w:rsidR="002853C3" w:rsidRPr="001D424D">
        <w:rPr>
          <w:lang w:val="en-US"/>
        </w:rPr>
        <w:t>with</w:t>
      </w:r>
      <w:proofErr w:type="gramEnd"/>
      <w:r w:rsidR="002853C3" w:rsidRPr="001D424D">
        <w:rPr>
          <w:lang w:val="en-US"/>
        </w:rPr>
        <w:t xml:space="preserve"> </w:t>
      </w:r>
      <w:r w:rsidR="002853C3">
        <w:rPr>
          <w:lang w:val="en-US"/>
        </w:rPr>
        <w:t>M1</w:t>
      </w:r>
      <w:r w:rsidR="00BE04F3">
        <w:rPr>
          <w:lang w:val="en-US"/>
        </w:rPr>
        <w:t>–</w:t>
      </w:r>
      <w:r w:rsidR="002853C3">
        <w:rPr>
          <w:lang w:val="en-US"/>
        </w:rPr>
        <w:t>M3</w:t>
      </w:r>
      <w:r w:rsidR="002853C3" w:rsidRPr="001D424D">
        <w:rPr>
          <w:lang w:val="en-US"/>
        </w:rPr>
        <w:t xml:space="preserve"> (</w:t>
      </w:r>
      <w:r w:rsidR="002853C3">
        <w:rPr>
          <w:lang w:val="en-US"/>
        </w:rPr>
        <w:t>4</w:t>
      </w:r>
      <w:r w:rsidR="002853C3" w:rsidRPr="001D424D">
        <w:rPr>
          <w:lang w:val="en-US"/>
        </w:rPr>
        <w:t>);</w:t>
      </w:r>
      <w:r w:rsidR="00BD70F9" w:rsidRPr="00BD70F9">
        <w:rPr>
          <w:lang w:val="en-US"/>
        </w:rPr>
        <w:t xml:space="preserve"> </w:t>
      </w:r>
      <w:r w:rsidR="00BD70F9" w:rsidRPr="001D424D">
        <w:rPr>
          <w:lang w:val="en-US"/>
        </w:rPr>
        <w:t xml:space="preserve">right mx. </w:t>
      </w:r>
      <w:proofErr w:type="gramStart"/>
      <w:r w:rsidR="00BD70F9" w:rsidRPr="001D424D">
        <w:rPr>
          <w:lang w:val="en-US"/>
        </w:rPr>
        <w:t>with</w:t>
      </w:r>
      <w:proofErr w:type="gramEnd"/>
      <w:r w:rsidR="00BD70F9" w:rsidRPr="001D424D">
        <w:rPr>
          <w:lang w:val="en-US"/>
        </w:rPr>
        <w:t xml:space="preserve"> </w:t>
      </w:r>
      <w:r w:rsidR="00BD70F9">
        <w:rPr>
          <w:lang w:val="en-US"/>
        </w:rPr>
        <w:t>M1</w:t>
      </w:r>
      <w:r w:rsidR="00BE04F3">
        <w:rPr>
          <w:lang w:val="en-US"/>
        </w:rPr>
        <w:t>–</w:t>
      </w:r>
      <w:r w:rsidR="00BD70F9">
        <w:rPr>
          <w:lang w:val="en-US"/>
        </w:rPr>
        <w:t>M2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2</w:t>
      </w:r>
      <w:r w:rsidR="00BD70F9" w:rsidRPr="001D424D">
        <w:rPr>
          <w:lang w:val="en-US"/>
        </w:rPr>
        <w:t>);</w:t>
      </w:r>
      <w:r w:rsidR="00BD70F9">
        <w:rPr>
          <w:lang w:val="en-US"/>
        </w:rPr>
        <w:t xml:space="preserve"> </w:t>
      </w:r>
      <w:r w:rsidR="00BD70F9" w:rsidRPr="001D424D">
        <w:rPr>
          <w:lang w:val="en-US"/>
        </w:rPr>
        <w:t xml:space="preserve">right mx. </w:t>
      </w:r>
      <w:proofErr w:type="gramStart"/>
      <w:r w:rsidR="00BD70F9" w:rsidRPr="001D424D">
        <w:rPr>
          <w:lang w:val="en-US"/>
        </w:rPr>
        <w:t>with</w:t>
      </w:r>
      <w:proofErr w:type="gramEnd"/>
      <w:r w:rsidR="00BD70F9" w:rsidRPr="001D424D">
        <w:rPr>
          <w:lang w:val="en-US"/>
        </w:rPr>
        <w:t xml:space="preserve"> </w:t>
      </w:r>
      <w:r w:rsidR="00BD70F9">
        <w:rPr>
          <w:lang w:val="en-US"/>
        </w:rPr>
        <w:t>M2</w:t>
      </w:r>
      <w:r w:rsidR="00BE04F3">
        <w:rPr>
          <w:lang w:val="en-US"/>
        </w:rPr>
        <w:t>–</w:t>
      </w:r>
      <w:r w:rsidR="00BD70F9">
        <w:rPr>
          <w:lang w:val="en-US"/>
        </w:rPr>
        <w:t>M3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4</w:t>
      </w:r>
      <w:r w:rsidR="00BD70F9" w:rsidRPr="001D424D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BD70F9" w:rsidRPr="001D424D">
        <w:rPr>
          <w:lang w:val="en-US"/>
        </w:rPr>
        <w:t xml:space="preserve">right mx. </w:t>
      </w:r>
      <w:proofErr w:type="gramStart"/>
      <w:r w:rsidR="00BD70F9" w:rsidRPr="001D424D">
        <w:rPr>
          <w:lang w:val="en-US"/>
        </w:rPr>
        <w:t>with</w:t>
      </w:r>
      <w:proofErr w:type="gramEnd"/>
      <w:r w:rsidR="00BD70F9" w:rsidRPr="001D424D">
        <w:rPr>
          <w:lang w:val="en-US"/>
        </w:rPr>
        <w:t xml:space="preserve"> </w:t>
      </w:r>
      <w:r w:rsidR="00BD70F9">
        <w:rPr>
          <w:lang w:val="en-US"/>
        </w:rPr>
        <w:t>M2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3</w:t>
      </w:r>
      <w:r w:rsidR="00BD70F9" w:rsidRPr="001D424D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BD70F9">
        <w:rPr>
          <w:lang w:val="en-US"/>
        </w:rPr>
        <w:t xml:space="preserve">left mx. </w:t>
      </w:r>
      <w:proofErr w:type="gramStart"/>
      <w:r w:rsidR="00BD70F9">
        <w:rPr>
          <w:lang w:val="en-US"/>
        </w:rPr>
        <w:t>with</w:t>
      </w:r>
      <w:proofErr w:type="gramEnd"/>
      <w:r w:rsidR="00BD70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BD70F9">
        <w:rPr>
          <w:lang w:val="en-US"/>
        </w:rPr>
        <w:t>M3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1</w:t>
      </w:r>
      <w:r w:rsidR="00BD70F9" w:rsidRPr="001D424D">
        <w:rPr>
          <w:lang w:val="en-US"/>
        </w:rPr>
        <w:t>);</w:t>
      </w:r>
      <w:r w:rsidR="00BD70F9">
        <w:rPr>
          <w:lang w:val="en-US"/>
        </w:rPr>
        <w:t xml:space="preserve"> left mx. </w:t>
      </w:r>
      <w:proofErr w:type="gramStart"/>
      <w:r w:rsidR="00BD70F9">
        <w:rPr>
          <w:lang w:val="en-US"/>
        </w:rPr>
        <w:t>with</w:t>
      </w:r>
      <w:proofErr w:type="gramEnd"/>
      <w:r w:rsidR="00BD70F9">
        <w:rPr>
          <w:lang w:val="en-US"/>
        </w:rPr>
        <w:t xml:space="preserve"> M1 and M3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1</w:t>
      </w:r>
      <w:r w:rsidR="00BD70F9" w:rsidRPr="001D424D">
        <w:rPr>
          <w:lang w:val="en-US"/>
        </w:rPr>
        <w:t>);</w:t>
      </w:r>
      <w:r w:rsidRPr="002853C3">
        <w:rPr>
          <w:lang w:val="en-US"/>
        </w:rPr>
        <w:t xml:space="preserve"> </w:t>
      </w:r>
      <w:r w:rsidR="00BD70F9">
        <w:rPr>
          <w:lang w:val="en-US"/>
        </w:rPr>
        <w:t xml:space="preserve">left mx. </w:t>
      </w:r>
      <w:proofErr w:type="gramStart"/>
      <w:r w:rsidR="00BD70F9">
        <w:rPr>
          <w:lang w:val="en-US"/>
        </w:rPr>
        <w:t>with</w:t>
      </w:r>
      <w:proofErr w:type="gramEnd"/>
      <w:r w:rsidR="00BD70F9">
        <w:rPr>
          <w:lang w:val="en-US"/>
        </w:rPr>
        <w:t xml:space="preserve"> M2</w:t>
      </w:r>
      <w:r w:rsidR="00BE04F3">
        <w:rPr>
          <w:lang w:val="en-US"/>
        </w:rPr>
        <w:t>–</w:t>
      </w:r>
      <w:r w:rsidR="00BD70F9">
        <w:rPr>
          <w:lang w:val="en-US"/>
        </w:rPr>
        <w:t>M3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1</w:t>
      </w:r>
      <w:r w:rsidR="00BD70F9" w:rsidRPr="001D424D">
        <w:rPr>
          <w:lang w:val="en-US"/>
        </w:rPr>
        <w:t>);</w:t>
      </w:r>
      <w:r w:rsidR="00BD70F9" w:rsidRPr="00BD70F9">
        <w:rPr>
          <w:lang w:val="en-US"/>
        </w:rPr>
        <w:t xml:space="preserve"> </w:t>
      </w:r>
      <w:r w:rsidR="00BD70F9">
        <w:rPr>
          <w:lang w:val="en-US"/>
        </w:rPr>
        <w:t xml:space="preserve">left mx. </w:t>
      </w:r>
      <w:proofErr w:type="gramStart"/>
      <w:r w:rsidR="00BD70F9">
        <w:rPr>
          <w:lang w:val="en-US"/>
        </w:rPr>
        <w:t>with</w:t>
      </w:r>
      <w:proofErr w:type="gramEnd"/>
      <w:r w:rsidR="00BD70F9">
        <w:rPr>
          <w:lang w:val="en-US"/>
        </w:rPr>
        <w:t xml:space="preserve"> M1</w:t>
      </w:r>
      <w:r w:rsidR="00BD70F9" w:rsidRPr="001D424D">
        <w:rPr>
          <w:lang w:val="en-US"/>
        </w:rPr>
        <w:t xml:space="preserve"> (</w:t>
      </w:r>
      <w:r w:rsidR="00BD70F9">
        <w:rPr>
          <w:lang w:val="en-US"/>
        </w:rPr>
        <w:t>3).</w:t>
      </w:r>
    </w:p>
    <w:p w:rsidR="000E11F9" w:rsidRDefault="000E11F9" w:rsidP="00B91E8F">
      <w:pPr>
        <w:pStyle w:val="Paragraph"/>
        <w:rPr>
          <w:lang w:val="en-US"/>
        </w:rPr>
      </w:pPr>
      <w:proofErr w:type="spellStart"/>
      <w:proofErr w:type="gramStart"/>
      <w:r w:rsidRPr="000E11F9">
        <w:rPr>
          <w:b/>
          <w:i/>
          <w:lang w:val="en-US"/>
        </w:rPr>
        <w:lastRenderedPageBreak/>
        <w:t>Sooretamys</w:t>
      </w:r>
      <w:proofErr w:type="spellEnd"/>
      <w:r w:rsidRPr="000E11F9">
        <w:rPr>
          <w:b/>
          <w:i/>
          <w:lang w:val="en-US"/>
        </w:rPr>
        <w:t xml:space="preserve"> </w:t>
      </w:r>
      <w:proofErr w:type="spellStart"/>
      <w:r w:rsidRPr="000E11F9">
        <w:rPr>
          <w:b/>
          <w:i/>
          <w:lang w:val="en-US"/>
        </w:rPr>
        <w:t>angouya</w:t>
      </w:r>
      <w:proofErr w:type="spellEnd"/>
      <w:r w:rsidR="00F60197">
        <w:rPr>
          <w:b/>
          <w:lang w:val="en-US"/>
        </w:rPr>
        <w:t>.</w:t>
      </w:r>
      <w:proofErr w:type="gramEnd"/>
      <w:r w:rsidRPr="000E11F9">
        <w:rPr>
          <w:b/>
          <w:lang w:val="en-US"/>
        </w:rPr>
        <w:t xml:space="preserve"> </w:t>
      </w:r>
      <w:r w:rsidR="002C1FE5" w:rsidRPr="000E11F9">
        <w:rPr>
          <w:lang w:val="en-US"/>
        </w:rPr>
        <w:t>682</w:t>
      </w:r>
      <w:r w:rsidR="00F60197">
        <w:rPr>
          <w:lang w:val="en-US"/>
        </w:rPr>
        <w:t>-</w:t>
      </w:r>
      <w:r w:rsidR="002C1FE5" w:rsidRPr="000E11F9">
        <w:rPr>
          <w:lang w:val="en-US"/>
        </w:rPr>
        <w:t xml:space="preserve">206: left dn. with </w:t>
      </w:r>
      <w:r w:rsidR="002C1FE5">
        <w:rPr>
          <w:lang w:val="en-US"/>
        </w:rPr>
        <w:t xml:space="preserve">m1 and </w:t>
      </w:r>
      <w:r w:rsidR="002C1FE5" w:rsidRPr="000E11F9">
        <w:rPr>
          <w:lang w:val="en-US"/>
        </w:rPr>
        <w:t>m3 (1); 686</w:t>
      </w:r>
      <w:r w:rsidR="00F60197">
        <w:rPr>
          <w:lang w:val="en-US"/>
        </w:rPr>
        <w:t>-</w:t>
      </w:r>
      <w:r w:rsidR="002C1FE5" w:rsidRPr="000E11F9">
        <w:rPr>
          <w:lang w:val="en-US"/>
        </w:rPr>
        <w:t xml:space="preserve">202: right dn. with </w:t>
      </w:r>
      <w:r w:rsidR="002C1FE5">
        <w:rPr>
          <w:lang w:val="en-US"/>
        </w:rPr>
        <w:t>m1</w:t>
      </w:r>
      <w:r w:rsidR="002C1FE5" w:rsidRPr="000E11F9">
        <w:rPr>
          <w:lang w:val="en-US"/>
        </w:rPr>
        <w:t xml:space="preserve"> (1);</w:t>
      </w:r>
      <w:r w:rsidR="002C1FE5">
        <w:rPr>
          <w:lang w:val="en-US"/>
        </w:rPr>
        <w:t xml:space="preserve"> </w:t>
      </w:r>
      <w:r w:rsidR="002C1FE5" w:rsidRPr="000E11F9">
        <w:rPr>
          <w:lang w:val="en-US"/>
        </w:rPr>
        <w:t>688</w:t>
      </w:r>
      <w:r w:rsidR="00F60197">
        <w:rPr>
          <w:lang w:val="en-US"/>
        </w:rPr>
        <w:t>-</w:t>
      </w:r>
      <w:r w:rsidR="002C1FE5" w:rsidRPr="000E11F9">
        <w:rPr>
          <w:lang w:val="en-US"/>
        </w:rPr>
        <w:t xml:space="preserve">208: left dn. with </w:t>
      </w:r>
      <w:r w:rsidR="002C1FE5">
        <w:rPr>
          <w:lang w:val="en-US"/>
        </w:rPr>
        <w:t>m1</w:t>
      </w:r>
      <w:r w:rsidR="00BE04F3">
        <w:rPr>
          <w:lang w:val="en-US"/>
        </w:rPr>
        <w:t>–</w:t>
      </w:r>
      <w:r w:rsidR="002C1FE5" w:rsidRPr="000E11F9">
        <w:rPr>
          <w:lang w:val="en-US"/>
        </w:rPr>
        <w:t>m3 (1</w:t>
      </w:r>
      <w:r w:rsidR="002C1FE5">
        <w:rPr>
          <w:lang w:val="en-US"/>
        </w:rPr>
        <w:t xml:space="preserve">); </w:t>
      </w:r>
      <w:r w:rsidRPr="000E11F9">
        <w:rPr>
          <w:lang w:val="en-US"/>
        </w:rPr>
        <w:t>710</w:t>
      </w:r>
      <w:r w:rsidR="00F60197">
        <w:rPr>
          <w:lang w:val="en-US"/>
        </w:rPr>
        <w:t>-</w:t>
      </w:r>
      <w:r w:rsidRPr="000E11F9">
        <w:rPr>
          <w:lang w:val="en-US"/>
        </w:rPr>
        <w:t xml:space="preserve">213: right dn. with m3 (1); left dn. with m3 (1); </w:t>
      </w:r>
      <w:r w:rsidRPr="000F0219">
        <w:rPr>
          <w:lang w:val="en-US"/>
        </w:rPr>
        <w:t>left dn. with</w:t>
      </w:r>
      <w:r>
        <w:rPr>
          <w:lang w:val="en-US"/>
        </w:rPr>
        <w:t xml:space="preserve">out teeth </w:t>
      </w:r>
      <w:r w:rsidRPr="000F0219">
        <w:rPr>
          <w:lang w:val="en-US"/>
        </w:rPr>
        <w:t>(</w:t>
      </w:r>
      <w:r>
        <w:rPr>
          <w:lang w:val="en-US"/>
        </w:rPr>
        <w:t>1</w:t>
      </w:r>
      <w:r w:rsidRPr="000F0219">
        <w:rPr>
          <w:lang w:val="en-US"/>
        </w:rPr>
        <w:t>);</w:t>
      </w:r>
      <w:r w:rsidRPr="00462DF2">
        <w:rPr>
          <w:lang w:val="en-US"/>
        </w:rPr>
        <w:t xml:space="preserve"> </w:t>
      </w:r>
      <w:r w:rsidRPr="000E11F9">
        <w:rPr>
          <w:lang w:val="en-US"/>
        </w:rPr>
        <w:t>712</w:t>
      </w:r>
      <w:r w:rsidR="00F60197">
        <w:rPr>
          <w:lang w:val="en-US"/>
        </w:rPr>
        <w:t>-</w:t>
      </w:r>
      <w:r w:rsidRPr="000E11F9">
        <w:rPr>
          <w:lang w:val="en-US"/>
        </w:rPr>
        <w:t>205: right dn. with</w:t>
      </w:r>
      <w:r>
        <w:rPr>
          <w:lang w:val="en-US"/>
        </w:rPr>
        <w:t>out teeth</w:t>
      </w:r>
      <w:r w:rsidRPr="000E11F9">
        <w:rPr>
          <w:lang w:val="en-US"/>
        </w:rPr>
        <w:t xml:space="preserve"> (1); </w:t>
      </w:r>
      <w:r w:rsidRPr="000F0219">
        <w:rPr>
          <w:lang w:val="en-US"/>
        </w:rPr>
        <w:t>left dn. with</w:t>
      </w:r>
      <w:r>
        <w:rPr>
          <w:lang w:val="en-US"/>
        </w:rPr>
        <w:t>out teeth</w:t>
      </w:r>
      <w:r w:rsidRPr="000F0219">
        <w:rPr>
          <w:lang w:val="en-US"/>
        </w:rPr>
        <w:t xml:space="preserve"> (</w:t>
      </w:r>
      <w:r>
        <w:rPr>
          <w:lang w:val="en-US"/>
        </w:rPr>
        <w:t>1</w:t>
      </w:r>
      <w:r w:rsidRPr="000F0219">
        <w:rPr>
          <w:lang w:val="en-US"/>
        </w:rPr>
        <w:t>);</w:t>
      </w:r>
      <w:r>
        <w:rPr>
          <w:lang w:val="en-US"/>
        </w:rPr>
        <w:t xml:space="preserve"> </w:t>
      </w:r>
      <w:r w:rsidRPr="000E11F9">
        <w:rPr>
          <w:lang w:val="en-US"/>
        </w:rPr>
        <w:t>713</w:t>
      </w:r>
      <w:r w:rsidR="00F60197">
        <w:rPr>
          <w:lang w:val="en-US"/>
        </w:rPr>
        <w:t>-</w:t>
      </w:r>
      <w:r w:rsidRPr="000E11F9">
        <w:rPr>
          <w:lang w:val="en-US"/>
        </w:rPr>
        <w:t xml:space="preserve">210: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M2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0E11F9">
        <w:rPr>
          <w:lang w:val="en-US"/>
        </w:rPr>
        <w:t>714</w:t>
      </w:r>
      <w:r w:rsidR="00F60197">
        <w:rPr>
          <w:lang w:val="en-US"/>
        </w:rPr>
        <w:t>-</w:t>
      </w:r>
      <w:r w:rsidRPr="000E11F9">
        <w:rPr>
          <w:lang w:val="en-US"/>
        </w:rPr>
        <w:t xml:space="preserve">213: </w:t>
      </w:r>
      <w:r w:rsidRPr="000F0219">
        <w:rPr>
          <w:lang w:val="en-US"/>
        </w:rPr>
        <w:t>left dn. with</w:t>
      </w:r>
      <w:r>
        <w:rPr>
          <w:lang w:val="en-US"/>
        </w:rPr>
        <w:t>out teeth</w:t>
      </w:r>
      <w:r w:rsidRPr="000F0219">
        <w:rPr>
          <w:lang w:val="en-US"/>
        </w:rPr>
        <w:t xml:space="preserve"> (</w:t>
      </w:r>
      <w:r>
        <w:rPr>
          <w:lang w:val="en-US"/>
        </w:rPr>
        <w:t>1</w:t>
      </w:r>
      <w:r w:rsidRPr="000F0219">
        <w:rPr>
          <w:lang w:val="en-US"/>
        </w:rPr>
        <w:t>);</w:t>
      </w:r>
      <w:r>
        <w:rPr>
          <w:lang w:val="en-US"/>
        </w:rPr>
        <w:t xml:space="preserve"> </w:t>
      </w:r>
      <w:r w:rsidRPr="000E11F9">
        <w:rPr>
          <w:lang w:val="en-US"/>
        </w:rPr>
        <w:t>715</w:t>
      </w:r>
      <w:r w:rsidR="00F60197">
        <w:rPr>
          <w:lang w:val="en-US"/>
        </w:rPr>
        <w:t>-</w:t>
      </w:r>
      <w:r w:rsidRPr="000E11F9">
        <w:rPr>
          <w:lang w:val="en-US"/>
        </w:rPr>
        <w:t>213: right dn. with</w:t>
      </w:r>
      <w:r>
        <w:rPr>
          <w:lang w:val="en-US"/>
        </w:rPr>
        <w:t>out teeth</w:t>
      </w:r>
      <w:r w:rsidRPr="000E11F9">
        <w:rPr>
          <w:lang w:val="en-US"/>
        </w:rPr>
        <w:t xml:space="preserve"> (1); left dn. with m3 (1); </w:t>
      </w:r>
      <w:r w:rsidRPr="000F0219">
        <w:rPr>
          <w:lang w:val="en-US"/>
        </w:rPr>
        <w:t>left dn. with</w:t>
      </w:r>
      <w:r>
        <w:rPr>
          <w:lang w:val="en-US"/>
        </w:rPr>
        <w:t xml:space="preserve">out teeth </w:t>
      </w:r>
      <w:r w:rsidRPr="000F0219">
        <w:rPr>
          <w:lang w:val="en-US"/>
        </w:rPr>
        <w:t>(</w:t>
      </w:r>
      <w:r>
        <w:rPr>
          <w:lang w:val="en-US"/>
        </w:rPr>
        <w:t>1</w:t>
      </w:r>
      <w:r w:rsidRPr="000F0219">
        <w:rPr>
          <w:lang w:val="en-US"/>
        </w:rPr>
        <w:t>);</w:t>
      </w:r>
      <w:r w:rsidRPr="00462DF2">
        <w:rPr>
          <w:lang w:val="en-US"/>
        </w:rPr>
        <w:t xml:space="preserve"> </w:t>
      </w:r>
      <w:r w:rsidRPr="000E11F9">
        <w:rPr>
          <w:lang w:val="en-US"/>
        </w:rPr>
        <w:t>716</w:t>
      </w:r>
      <w:r w:rsidR="00F60197">
        <w:rPr>
          <w:lang w:val="en-US"/>
        </w:rPr>
        <w:t>-</w:t>
      </w:r>
      <w:r w:rsidRPr="000E11F9">
        <w:rPr>
          <w:lang w:val="en-US"/>
        </w:rPr>
        <w:t xml:space="preserve">204: </w:t>
      </w:r>
      <w:r w:rsidRPr="000F0219">
        <w:rPr>
          <w:lang w:val="en-US"/>
        </w:rPr>
        <w:t>left dn. with</w:t>
      </w:r>
      <w:r>
        <w:rPr>
          <w:lang w:val="en-US"/>
        </w:rPr>
        <w:t xml:space="preserve">out teeth </w:t>
      </w:r>
      <w:r w:rsidRPr="000F0219">
        <w:rPr>
          <w:lang w:val="en-US"/>
        </w:rPr>
        <w:t>(</w:t>
      </w:r>
      <w:r>
        <w:rPr>
          <w:lang w:val="en-US"/>
        </w:rPr>
        <w:t>1</w:t>
      </w:r>
      <w:r w:rsidR="002C1FE5">
        <w:rPr>
          <w:lang w:val="en-US"/>
        </w:rPr>
        <w:t>)</w:t>
      </w:r>
      <w:r>
        <w:rPr>
          <w:lang w:val="en-US"/>
        </w:rPr>
        <w:t>.</w:t>
      </w:r>
    </w:p>
    <w:p w:rsidR="00A93024" w:rsidRDefault="000E11F9" w:rsidP="00B91E8F">
      <w:pPr>
        <w:pStyle w:val="Paragraph"/>
        <w:rPr>
          <w:lang w:val="it-IT"/>
        </w:rPr>
      </w:pPr>
      <w:r w:rsidRPr="006C14F5">
        <w:rPr>
          <w:b/>
          <w:i/>
          <w:lang w:val="it-IT"/>
        </w:rPr>
        <w:t xml:space="preserve">Calomys </w:t>
      </w:r>
      <w:r w:rsidRPr="006C14F5">
        <w:rPr>
          <w:b/>
          <w:lang w:val="it-IT"/>
        </w:rPr>
        <w:t>sp.</w:t>
      </w:r>
      <w:r w:rsidR="00FA582D">
        <w:rPr>
          <w:b/>
          <w:lang w:val="it-IT"/>
        </w:rPr>
        <w:t xml:space="preserve"> </w:t>
      </w:r>
      <w:r w:rsidRPr="00997D1C">
        <w:rPr>
          <w:lang w:val="it-IT"/>
        </w:rPr>
        <w:t>666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202: </w:t>
      </w:r>
      <w:r w:rsidRPr="000E11F9">
        <w:rPr>
          <w:lang w:val="en-US"/>
        </w:rPr>
        <w:t xml:space="preserve">right dn. </w:t>
      </w:r>
      <w:proofErr w:type="gramStart"/>
      <w:r w:rsidRPr="000E11F9">
        <w:rPr>
          <w:lang w:val="en-US"/>
        </w:rPr>
        <w:t>with</w:t>
      </w:r>
      <w:proofErr w:type="gramEnd"/>
      <w:r w:rsidRPr="000E11F9">
        <w:rPr>
          <w:lang w:val="en-US"/>
        </w:rPr>
        <w:t xml:space="preserve"> m1</w:t>
      </w:r>
      <w:r w:rsidR="00BE04F3">
        <w:rPr>
          <w:lang w:val="en-US"/>
        </w:rPr>
        <w:t>–</w:t>
      </w:r>
      <w:r w:rsidRPr="000E11F9">
        <w:rPr>
          <w:lang w:val="en-US"/>
        </w:rPr>
        <w:t>m2 (1);</w:t>
      </w:r>
      <w:r>
        <w:rPr>
          <w:lang w:val="it-IT"/>
        </w:rPr>
        <w:t xml:space="preserve"> </w:t>
      </w:r>
      <w:r w:rsidR="00D44FB7" w:rsidRPr="00997D1C">
        <w:rPr>
          <w:lang w:val="it-IT"/>
        </w:rPr>
        <w:t>682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208: </w:t>
      </w:r>
      <w:r w:rsidR="00D44FB7" w:rsidRPr="00A93024">
        <w:rPr>
          <w:lang w:val="it-IT"/>
        </w:rPr>
        <w:t>right dn. with m1</w:t>
      </w:r>
      <w:r w:rsidR="00BE04F3">
        <w:rPr>
          <w:lang w:val="it-IT"/>
        </w:rPr>
        <w:t>–</w:t>
      </w:r>
      <w:r w:rsidR="00D44FB7" w:rsidRPr="00A93024">
        <w:rPr>
          <w:lang w:val="it-IT"/>
        </w:rPr>
        <w:t>m3 (1);</w:t>
      </w:r>
      <w:r w:rsidR="00D44FB7">
        <w:rPr>
          <w:lang w:val="it-IT"/>
        </w:rPr>
        <w:t xml:space="preserve"> </w:t>
      </w:r>
      <w:r w:rsidR="00D44FB7" w:rsidRPr="00A93024">
        <w:rPr>
          <w:lang w:val="it-IT"/>
        </w:rPr>
        <w:t>right dn. with m1 (1);</w:t>
      </w:r>
      <w:r w:rsidR="00D44FB7">
        <w:rPr>
          <w:lang w:val="it-IT"/>
        </w:rPr>
        <w:t xml:space="preserve"> </w:t>
      </w:r>
      <w:r w:rsidR="00D44FB7" w:rsidRPr="00A93024">
        <w:rPr>
          <w:lang w:val="it-IT"/>
        </w:rPr>
        <w:t>right mx. with M1</w:t>
      </w:r>
      <w:r w:rsidR="00BE04F3">
        <w:rPr>
          <w:lang w:val="it-IT"/>
        </w:rPr>
        <w:t>–</w:t>
      </w:r>
      <w:r w:rsidR="00D44FB7" w:rsidRPr="00A93024">
        <w:rPr>
          <w:lang w:val="it-IT"/>
        </w:rPr>
        <w:t>M3 (1); right mx. with M1</w:t>
      </w:r>
      <w:r w:rsidR="00BE04F3">
        <w:rPr>
          <w:lang w:val="it-IT"/>
        </w:rPr>
        <w:t>–</w:t>
      </w:r>
      <w:r w:rsidR="00D44FB7">
        <w:rPr>
          <w:lang w:val="it-IT"/>
        </w:rPr>
        <w:t>M2</w:t>
      </w:r>
      <w:r w:rsidR="00D44FB7" w:rsidRPr="00A93024">
        <w:rPr>
          <w:lang w:val="it-IT"/>
        </w:rPr>
        <w:t xml:space="preserve"> (1);</w:t>
      </w:r>
      <w:r w:rsidR="00D44FB7" w:rsidRPr="00997D1C">
        <w:rPr>
          <w:lang w:val="it-IT"/>
        </w:rPr>
        <w:t xml:space="preserve"> </w:t>
      </w:r>
      <w:r w:rsidR="00D44FB7" w:rsidRPr="00A93024">
        <w:rPr>
          <w:lang w:val="it-IT"/>
        </w:rPr>
        <w:t>left mx. with M1</w:t>
      </w:r>
      <w:r w:rsidR="00BE04F3">
        <w:rPr>
          <w:lang w:val="it-IT"/>
        </w:rPr>
        <w:t>–</w:t>
      </w:r>
      <w:r w:rsidR="00D44FB7" w:rsidRPr="00A93024">
        <w:rPr>
          <w:lang w:val="it-IT"/>
        </w:rPr>
        <w:t>M3 (1); left mx. with M1</w:t>
      </w:r>
      <w:r w:rsidR="00BE04F3">
        <w:rPr>
          <w:lang w:val="it-IT"/>
        </w:rPr>
        <w:t>–</w:t>
      </w:r>
      <w:r w:rsidR="00D44FB7" w:rsidRPr="00A93024">
        <w:rPr>
          <w:lang w:val="it-IT"/>
        </w:rPr>
        <w:t>M2 (1); left mx. with M1 (1);</w:t>
      </w:r>
      <w:r w:rsidR="00D44FB7">
        <w:rPr>
          <w:lang w:val="it-IT"/>
        </w:rPr>
        <w:t xml:space="preserve"> </w:t>
      </w:r>
      <w:r w:rsidR="00D44FB7" w:rsidRPr="00997D1C">
        <w:rPr>
          <w:lang w:val="it-IT"/>
        </w:rPr>
        <w:t>683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205: </w:t>
      </w:r>
      <w:r w:rsidR="00D44FB7" w:rsidRPr="00A93024">
        <w:rPr>
          <w:lang w:val="it-IT"/>
        </w:rPr>
        <w:t>left dn. with m1</w:t>
      </w:r>
      <w:r w:rsidR="00BE04F3">
        <w:rPr>
          <w:lang w:val="it-IT"/>
        </w:rPr>
        <w:t>–</w:t>
      </w:r>
      <w:r w:rsidR="00D44FB7" w:rsidRPr="00A93024">
        <w:rPr>
          <w:lang w:val="it-IT"/>
        </w:rPr>
        <w:t xml:space="preserve">m3 (1); left dn. with m1 (1); </w:t>
      </w:r>
      <w:r w:rsidR="00D44FB7" w:rsidRPr="00997D1C">
        <w:rPr>
          <w:lang w:val="it-IT"/>
        </w:rPr>
        <w:t>684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202: </w:t>
      </w:r>
      <w:r w:rsidR="00D44FB7" w:rsidRPr="00A93024">
        <w:rPr>
          <w:lang w:val="it-IT"/>
        </w:rPr>
        <w:t>right dn. with m2 (1);</w:t>
      </w:r>
      <w:r w:rsidR="00D44FB7">
        <w:rPr>
          <w:lang w:val="it-IT"/>
        </w:rPr>
        <w:t xml:space="preserve"> </w:t>
      </w:r>
      <w:r w:rsidR="00D44FB7" w:rsidRPr="00997D1C">
        <w:rPr>
          <w:lang w:val="it-IT"/>
        </w:rPr>
        <w:t>685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204: </w:t>
      </w:r>
      <w:r w:rsidR="00D44FB7" w:rsidRPr="00A93024">
        <w:rPr>
          <w:lang w:val="it-IT"/>
        </w:rPr>
        <w:t>right dn. with m1 (</w:t>
      </w:r>
      <w:r w:rsidR="00D44FB7">
        <w:rPr>
          <w:lang w:val="it-IT"/>
        </w:rPr>
        <w:t>1</w:t>
      </w:r>
      <w:r w:rsidR="00D44FB7" w:rsidRPr="00A93024">
        <w:rPr>
          <w:lang w:val="it-IT"/>
        </w:rPr>
        <w:t>);</w:t>
      </w:r>
      <w:r w:rsidR="00D44FB7" w:rsidRPr="00997D1C">
        <w:rPr>
          <w:lang w:val="it-IT"/>
        </w:rPr>
        <w:t xml:space="preserve"> </w:t>
      </w:r>
      <w:r w:rsidR="00D44FB7" w:rsidRPr="000F0219">
        <w:rPr>
          <w:lang w:val="en-US"/>
        </w:rPr>
        <w:t xml:space="preserve">left dn. </w:t>
      </w:r>
      <w:proofErr w:type="gramStart"/>
      <w:r w:rsidR="00D44FB7" w:rsidRPr="000F0219">
        <w:rPr>
          <w:lang w:val="en-US"/>
        </w:rPr>
        <w:t>with</w:t>
      </w:r>
      <w:proofErr w:type="gramEnd"/>
      <w:r w:rsidR="00D44FB7" w:rsidRPr="000F0219">
        <w:rPr>
          <w:lang w:val="en-US"/>
        </w:rPr>
        <w:t xml:space="preserve"> m</w:t>
      </w:r>
      <w:r w:rsidR="00D44FB7">
        <w:rPr>
          <w:lang w:val="en-US"/>
        </w:rPr>
        <w:t>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0F0219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0F0219">
        <w:rPr>
          <w:lang w:val="en-US"/>
        </w:rPr>
        <w:t>);</w:t>
      </w:r>
      <w:r w:rsidR="00D44FB7">
        <w:rPr>
          <w:lang w:val="en-US"/>
        </w:rPr>
        <w:t xml:space="preserve"> left mx. </w:t>
      </w:r>
      <w:proofErr w:type="gramStart"/>
      <w:r w:rsidR="00D44FB7">
        <w:rPr>
          <w:lang w:val="en-US"/>
        </w:rPr>
        <w:t>with</w:t>
      </w:r>
      <w:proofErr w:type="gramEnd"/>
      <w:r w:rsidR="00D44FB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2)</w:t>
      </w:r>
      <w:r w:rsidR="00D44FB7">
        <w:rPr>
          <w:lang w:val="it-IT"/>
        </w:rPr>
        <w:t xml:space="preserve">; </w:t>
      </w:r>
      <w:r w:rsidR="00D44FB7">
        <w:rPr>
          <w:lang w:val="en-US"/>
        </w:rPr>
        <w:t xml:space="preserve">left mx. </w:t>
      </w:r>
      <w:proofErr w:type="gramStart"/>
      <w:r w:rsidR="00D44FB7">
        <w:rPr>
          <w:lang w:val="en-US"/>
        </w:rPr>
        <w:t>with</w:t>
      </w:r>
      <w:proofErr w:type="gramEnd"/>
      <w:r w:rsidR="00D44FB7">
        <w:rPr>
          <w:lang w:val="en-US"/>
        </w:rPr>
        <w:t xml:space="preserve"> M1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1)</w:t>
      </w:r>
      <w:r w:rsidR="00D44FB7">
        <w:rPr>
          <w:lang w:val="it-IT"/>
        </w:rPr>
        <w:t xml:space="preserve">; </w:t>
      </w:r>
      <w:r w:rsidR="00D44FB7" w:rsidRPr="00997D1C">
        <w:rPr>
          <w:lang w:val="it-IT"/>
        </w:rPr>
        <w:t>686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205: </w:t>
      </w:r>
      <w:r w:rsidR="00D44FB7" w:rsidRPr="00A93024">
        <w:rPr>
          <w:lang w:val="it-IT"/>
        </w:rPr>
        <w:t>right dn. with m1 (1);</w:t>
      </w:r>
      <w:r w:rsidR="00D44FB7">
        <w:rPr>
          <w:lang w:val="it-IT"/>
        </w:rPr>
        <w:t xml:space="preserve"> right dn. with m2</w:t>
      </w:r>
      <w:r w:rsidR="00D44FB7" w:rsidRPr="00A93024">
        <w:rPr>
          <w:lang w:val="it-IT"/>
        </w:rPr>
        <w:t xml:space="preserve"> (1);</w:t>
      </w:r>
      <w:r w:rsidR="00D44FB7">
        <w:rPr>
          <w:lang w:val="it-IT"/>
        </w:rPr>
        <w:t xml:space="preserve"> </w:t>
      </w:r>
      <w:r w:rsidR="00D44FB7" w:rsidRPr="000F0219">
        <w:rPr>
          <w:lang w:val="en-US"/>
        </w:rPr>
        <w:t>left dn. with m</w:t>
      </w:r>
      <w:r w:rsidR="00D44FB7">
        <w:rPr>
          <w:lang w:val="en-US"/>
        </w:rPr>
        <w:t>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0F0219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0F0219">
        <w:rPr>
          <w:lang w:val="en-US"/>
        </w:rPr>
        <w:t>);</w:t>
      </w:r>
      <w:r w:rsidR="00D44FB7">
        <w:rPr>
          <w:lang w:val="en-US"/>
        </w:rPr>
        <w:t xml:space="preserve"> </w:t>
      </w:r>
      <w:r w:rsidR="00D44FB7" w:rsidRPr="001D424D">
        <w:rPr>
          <w:lang w:val="en-US"/>
        </w:rPr>
        <w:t xml:space="preserve">right mx. </w:t>
      </w:r>
      <w:proofErr w:type="gramStart"/>
      <w:r w:rsidR="00D44FB7" w:rsidRPr="001D424D">
        <w:rPr>
          <w:lang w:val="en-US"/>
        </w:rPr>
        <w:t>with</w:t>
      </w:r>
      <w:proofErr w:type="gramEnd"/>
      <w:r w:rsidR="00D44FB7" w:rsidRPr="001D424D">
        <w:rPr>
          <w:lang w:val="en-US"/>
        </w:rPr>
        <w:t xml:space="preserve"> </w:t>
      </w:r>
      <w:r w:rsidR="00D44FB7">
        <w:rPr>
          <w:lang w:val="en-US"/>
        </w:rPr>
        <w:t>M1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1D424D">
        <w:rPr>
          <w:lang w:val="en-US"/>
        </w:rPr>
        <w:t>);</w:t>
      </w:r>
      <w:r w:rsidR="00D44FB7">
        <w:rPr>
          <w:lang w:val="en-US"/>
        </w:rPr>
        <w:t xml:space="preserve"> left mx. </w:t>
      </w:r>
      <w:proofErr w:type="gramStart"/>
      <w:r w:rsidR="00D44FB7">
        <w:rPr>
          <w:lang w:val="en-US"/>
        </w:rPr>
        <w:t>with</w:t>
      </w:r>
      <w:proofErr w:type="gramEnd"/>
      <w:r w:rsidR="00D44FB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D44FB7">
        <w:rPr>
          <w:lang w:val="en-US"/>
        </w:rPr>
        <w:t>M3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1D424D">
        <w:rPr>
          <w:lang w:val="en-US"/>
        </w:rPr>
        <w:t>);</w:t>
      </w:r>
      <w:r w:rsidR="00D44FB7">
        <w:rPr>
          <w:lang w:val="en-US"/>
        </w:rPr>
        <w:t xml:space="preserve"> </w:t>
      </w:r>
      <w:r w:rsidR="00D44FB7" w:rsidRPr="00997D1C">
        <w:rPr>
          <w:lang w:val="it-IT"/>
        </w:rPr>
        <w:t>687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202: </w:t>
      </w:r>
      <w:r w:rsidR="00D44FB7" w:rsidRPr="00A93024">
        <w:rPr>
          <w:lang w:val="it-IT"/>
        </w:rPr>
        <w:t>right dn. with m1 (</w:t>
      </w:r>
      <w:r w:rsidR="00D44FB7">
        <w:rPr>
          <w:lang w:val="it-IT"/>
        </w:rPr>
        <w:t>2</w:t>
      </w:r>
      <w:r w:rsidR="00D44FB7" w:rsidRPr="00A93024">
        <w:rPr>
          <w:lang w:val="it-IT"/>
        </w:rPr>
        <w:t>);</w:t>
      </w:r>
      <w:r w:rsidR="00D44FB7" w:rsidRPr="00D44FB7">
        <w:rPr>
          <w:lang w:val="it-IT"/>
        </w:rPr>
        <w:t xml:space="preserve"> </w:t>
      </w:r>
      <w:r w:rsidR="00D44FB7" w:rsidRPr="00A93024">
        <w:rPr>
          <w:lang w:val="it-IT"/>
        </w:rPr>
        <w:t xml:space="preserve">right dn. </w:t>
      </w:r>
      <w:r w:rsidR="00D44FB7">
        <w:rPr>
          <w:lang w:val="it-IT"/>
        </w:rPr>
        <w:t>without teeth</w:t>
      </w:r>
      <w:r w:rsidR="00D44FB7" w:rsidRPr="00A93024">
        <w:rPr>
          <w:lang w:val="it-IT"/>
        </w:rPr>
        <w:t xml:space="preserve"> (</w:t>
      </w:r>
      <w:r w:rsidR="00D44FB7">
        <w:rPr>
          <w:lang w:val="it-IT"/>
        </w:rPr>
        <w:t>1</w:t>
      </w:r>
      <w:r w:rsidR="00D44FB7" w:rsidRPr="00A93024">
        <w:rPr>
          <w:lang w:val="it-IT"/>
        </w:rPr>
        <w:t>);</w:t>
      </w:r>
      <w:r w:rsidR="00D44FB7" w:rsidRPr="00997D1C">
        <w:rPr>
          <w:lang w:val="it-IT"/>
        </w:rPr>
        <w:t xml:space="preserve"> </w:t>
      </w:r>
      <w:r w:rsidR="00D44FB7" w:rsidRPr="000F0219">
        <w:rPr>
          <w:lang w:val="en-US"/>
        </w:rPr>
        <w:t>left dn. with</w:t>
      </w:r>
      <w:r w:rsidR="00D44FB7">
        <w:rPr>
          <w:lang w:val="en-US"/>
        </w:rPr>
        <w:t>out teeth</w:t>
      </w:r>
      <w:r w:rsidR="00D44FB7" w:rsidRPr="000F0219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0F0219">
        <w:rPr>
          <w:lang w:val="en-US"/>
        </w:rPr>
        <w:t>);</w:t>
      </w:r>
      <w:r w:rsidR="00D44FB7" w:rsidRPr="00997D1C">
        <w:rPr>
          <w:lang w:val="it-IT"/>
        </w:rPr>
        <w:t xml:space="preserve"> </w:t>
      </w:r>
      <w:r w:rsidR="00D44FB7">
        <w:rPr>
          <w:lang w:val="en-US"/>
        </w:rPr>
        <w:t xml:space="preserve">left mx. </w:t>
      </w:r>
      <w:proofErr w:type="gramStart"/>
      <w:r w:rsidR="00D44FB7">
        <w:rPr>
          <w:lang w:val="en-US"/>
        </w:rPr>
        <w:t>with</w:t>
      </w:r>
      <w:proofErr w:type="gramEnd"/>
      <w:r w:rsidR="00D44FB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D44FB7">
        <w:rPr>
          <w:lang w:val="en-US"/>
        </w:rPr>
        <w:t>M3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1D424D">
        <w:rPr>
          <w:lang w:val="en-US"/>
        </w:rPr>
        <w:t>);</w:t>
      </w:r>
      <w:r w:rsidR="00D44FB7">
        <w:rPr>
          <w:lang w:val="en-US"/>
        </w:rPr>
        <w:t xml:space="preserve"> </w:t>
      </w:r>
      <w:r w:rsidR="00D44FB7" w:rsidRPr="00997D1C">
        <w:rPr>
          <w:lang w:val="it-IT"/>
        </w:rPr>
        <w:t>688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201: </w:t>
      </w:r>
      <w:r w:rsidR="00D44FB7" w:rsidRPr="00A93024">
        <w:rPr>
          <w:lang w:val="it-IT"/>
        </w:rPr>
        <w:t>left dn. with m1</w:t>
      </w:r>
      <w:r w:rsidR="00BE04F3">
        <w:rPr>
          <w:lang w:val="it-IT"/>
        </w:rPr>
        <w:t>–</w:t>
      </w:r>
      <w:r w:rsidR="00D44FB7">
        <w:rPr>
          <w:lang w:val="it-IT"/>
        </w:rPr>
        <w:t>m2</w:t>
      </w:r>
      <w:r w:rsidR="00D44FB7" w:rsidRPr="00A93024">
        <w:rPr>
          <w:lang w:val="it-IT"/>
        </w:rPr>
        <w:t xml:space="preserve"> (</w:t>
      </w:r>
      <w:r w:rsidR="00D44FB7">
        <w:rPr>
          <w:lang w:val="it-IT"/>
        </w:rPr>
        <w:t>2</w:t>
      </w:r>
      <w:r w:rsidR="00D44FB7" w:rsidRPr="00A93024">
        <w:rPr>
          <w:lang w:val="it-IT"/>
        </w:rPr>
        <w:t xml:space="preserve">); left dn. with m1 (1); </w:t>
      </w:r>
      <w:r w:rsidR="00D44FB7" w:rsidRPr="001D424D">
        <w:rPr>
          <w:lang w:val="en-US"/>
        </w:rPr>
        <w:t xml:space="preserve">right mx. </w:t>
      </w:r>
      <w:proofErr w:type="gramStart"/>
      <w:r w:rsidR="00D44FB7" w:rsidRPr="001D424D">
        <w:rPr>
          <w:lang w:val="en-US"/>
        </w:rPr>
        <w:t>with</w:t>
      </w:r>
      <w:proofErr w:type="gramEnd"/>
      <w:r w:rsidR="00D44FB7" w:rsidRPr="001D424D">
        <w:rPr>
          <w:lang w:val="en-US"/>
        </w:rPr>
        <w:t xml:space="preserve"> </w:t>
      </w:r>
      <w:r w:rsidR="00D44FB7">
        <w:rPr>
          <w:lang w:val="en-US"/>
        </w:rPr>
        <w:t>M1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1D424D">
        <w:rPr>
          <w:lang w:val="en-US"/>
        </w:rPr>
        <w:t>);</w:t>
      </w:r>
      <w:r w:rsidR="00D44FB7">
        <w:rPr>
          <w:lang w:val="en-US"/>
        </w:rPr>
        <w:t xml:space="preserve"> left mx. </w:t>
      </w:r>
      <w:proofErr w:type="gramStart"/>
      <w:r w:rsidR="00D44FB7">
        <w:rPr>
          <w:lang w:val="en-US"/>
        </w:rPr>
        <w:t>with</w:t>
      </w:r>
      <w:proofErr w:type="gramEnd"/>
      <w:r w:rsidR="00D44FB7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1)</w:t>
      </w:r>
      <w:r w:rsidR="00D44FB7">
        <w:rPr>
          <w:lang w:val="it-IT"/>
        </w:rPr>
        <w:t xml:space="preserve">; </w:t>
      </w:r>
      <w:r w:rsidR="00D44FB7" w:rsidRPr="00997D1C">
        <w:rPr>
          <w:lang w:val="it-IT"/>
        </w:rPr>
        <w:t>689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204: </w:t>
      </w:r>
      <w:r w:rsidR="00D44FB7">
        <w:rPr>
          <w:lang w:val="it-IT"/>
        </w:rPr>
        <w:t>right dn. with m2</w:t>
      </w:r>
      <w:r w:rsidR="00D44FB7" w:rsidRPr="00A93024">
        <w:rPr>
          <w:lang w:val="it-IT"/>
        </w:rPr>
        <w:t xml:space="preserve"> (</w:t>
      </w:r>
      <w:r w:rsidR="00D44FB7">
        <w:rPr>
          <w:lang w:val="it-IT"/>
        </w:rPr>
        <w:t>1</w:t>
      </w:r>
      <w:r w:rsidR="00D44FB7" w:rsidRPr="00A93024">
        <w:rPr>
          <w:lang w:val="it-IT"/>
        </w:rPr>
        <w:t>);</w:t>
      </w:r>
      <w:r w:rsidR="00D44FB7" w:rsidRPr="00997D1C">
        <w:rPr>
          <w:lang w:val="it-IT"/>
        </w:rPr>
        <w:t xml:space="preserve"> 690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202: </w:t>
      </w:r>
      <w:r w:rsidR="00D44FB7" w:rsidRPr="00A93024">
        <w:rPr>
          <w:lang w:val="it-IT"/>
        </w:rPr>
        <w:t>left dn. with m1</w:t>
      </w:r>
      <w:r w:rsidR="00BE04F3">
        <w:rPr>
          <w:lang w:val="it-IT"/>
        </w:rPr>
        <w:t>–</w:t>
      </w:r>
      <w:r w:rsidR="00D44FB7">
        <w:rPr>
          <w:lang w:val="it-IT"/>
        </w:rPr>
        <w:t>m2</w:t>
      </w:r>
      <w:r w:rsidR="00D44FB7" w:rsidRPr="00A93024">
        <w:rPr>
          <w:lang w:val="it-IT"/>
        </w:rPr>
        <w:t xml:space="preserve"> (</w:t>
      </w:r>
      <w:r w:rsidR="00D44FB7">
        <w:rPr>
          <w:lang w:val="it-IT"/>
        </w:rPr>
        <w:t>2</w:t>
      </w:r>
      <w:r w:rsidR="00D44FB7" w:rsidRPr="00A93024">
        <w:rPr>
          <w:lang w:val="it-IT"/>
        </w:rPr>
        <w:t xml:space="preserve">); </w:t>
      </w:r>
      <w:r w:rsidR="00D44FB7" w:rsidRPr="00997D1C">
        <w:rPr>
          <w:lang w:val="it-IT"/>
        </w:rPr>
        <w:t>691</w:t>
      </w:r>
      <w:r w:rsidR="00F60197">
        <w:rPr>
          <w:lang w:val="it-IT"/>
        </w:rPr>
        <w:t>-</w:t>
      </w:r>
      <w:r w:rsidR="00D44FB7" w:rsidRPr="00997D1C">
        <w:rPr>
          <w:lang w:val="it-IT"/>
        </w:rPr>
        <w:t xml:space="preserve">203: </w:t>
      </w:r>
      <w:r w:rsidR="00D44FB7" w:rsidRPr="000E11F9">
        <w:rPr>
          <w:lang w:val="en-US"/>
        </w:rPr>
        <w:t>right dn. with</w:t>
      </w:r>
      <w:r w:rsidR="00D44FB7">
        <w:rPr>
          <w:lang w:val="en-US"/>
        </w:rPr>
        <w:t>out teeth</w:t>
      </w:r>
      <w:r w:rsidR="00D44FB7" w:rsidRPr="000E11F9">
        <w:rPr>
          <w:lang w:val="en-US"/>
        </w:rPr>
        <w:t xml:space="preserve"> (1);</w:t>
      </w:r>
      <w:r w:rsidR="00D44FB7">
        <w:rPr>
          <w:lang w:val="it-IT"/>
        </w:rPr>
        <w:t xml:space="preserve"> </w:t>
      </w:r>
      <w:r w:rsidR="00D44FB7" w:rsidRPr="001D424D">
        <w:rPr>
          <w:lang w:val="en-US"/>
        </w:rPr>
        <w:t xml:space="preserve">right mx. </w:t>
      </w:r>
      <w:proofErr w:type="gramStart"/>
      <w:r w:rsidR="00D44FB7" w:rsidRPr="001D424D">
        <w:rPr>
          <w:lang w:val="en-US"/>
        </w:rPr>
        <w:t>with</w:t>
      </w:r>
      <w:proofErr w:type="gramEnd"/>
      <w:r w:rsidR="00D44FB7" w:rsidRPr="001D424D">
        <w:rPr>
          <w:lang w:val="en-US"/>
        </w:rPr>
        <w:t xml:space="preserve"> </w:t>
      </w:r>
      <w:r w:rsidR="00D44FB7">
        <w:rPr>
          <w:lang w:val="en-US"/>
        </w:rPr>
        <w:t>M1</w:t>
      </w:r>
      <w:r w:rsidR="00BE04F3">
        <w:rPr>
          <w:lang w:val="en-US"/>
        </w:rPr>
        <w:t>–</w:t>
      </w:r>
      <w:r w:rsidR="00D44FB7">
        <w:rPr>
          <w:lang w:val="en-US"/>
        </w:rPr>
        <w:t>M2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</w:t>
      </w:r>
      <w:r w:rsidR="00D44FB7" w:rsidRPr="001D424D">
        <w:rPr>
          <w:lang w:val="en-US"/>
        </w:rPr>
        <w:t>);</w:t>
      </w:r>
      <w:r w:rsidR="00D44FB7">
        <w:rPr>
          <w:lang w:val="en-US"/>
        </w:rPr>
        <w:t xml:space="preserve"> </w:t>
      </w:r>
      <w:r w:rsidR="00D44FB7" w:rsidRPr="001D424D">
        <w:rPr>
          <w:lang w:val="en-US"/>
        </w:rPr>
        <w:t xml:space="preserve">right mx. </w:t>
      </w:r>
      <w:proofErr w:type="gramStart"/>
      <w:r w:rsidR="00D44FB7" w:rsidRPr="001D424D">
        <w:rPr>
          <w:lang w:val="en-US"/>
        </w:rPr>
        <w:t>with</w:t>
      </w:r>
      <w:r w:rsidR="00D44FB7">
        <w:rPr>
          <w:lang w:val="en-US"/>
        </w:rPr>
        <w:t>out</w:t>
      </w:r>
      <w:proofErr w:type="gramEnd"/>
      <w:r w:rsidR="00D44FB7">
        <w:rPr>
          <w:lang w:val="en-US"/>
        </w:rPr>
        <w:t xml:space="preserve"> teeth</w:t>
      </w:r>
      <w:r w:rsidR="00D44FB7" w:rsidRPr="001D424D">
        <w:rPr>
          <w:lang w:val="en-US"/>
        </w:rPr>
        <w:t xml:space="preserve"> (</w:t>
      </w:r>
      <w:r w:rsidR="00D44FB7">
        <w:rPr>
          <w:lang w:val="en-US"/>
        </w:rPr>
        <w:t>1);</w:t>
      </w:r>
      <w:r w:rsidR="00FD320E">
        <w:rPr>
          <w:lang w:val="en-US"/>
        </w:rPr>
        <w:t xml:space="preserve"> </w:t>
      </w:r>
      <w:r w:rsidRPr="00997D1C">
        <w:rPr>
          <w:lang w:val="it-IT"/>
        </w:rPr>
        <w:t>710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210: </w:t>
      </w:r>
      <w:r w:rsidRPr="000E11F9">
        <w:rPr>
          <w:lang w:val="en-US"/>
        </w:rPr>
        <w:t xml:space="preserve">left dn. with m1 (1);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Pr="001D424D">
        <w:rPr>
          <w:lang w:val="en-US"/>
        </w:rPr>
        <w:t xml:space="preserve"> (</w:t>
      </w:r>
      <w:r>
        <w:rPr>
          <w:lang w:val="en-US"/>
        </w:rPr>
        <w:t xml:space="preserve">1); </w:t>
      </w:r>
      <w:r w:rsidRPr="00997D1C">
        <w:rPr>
          <w:lang w:val="it-IT"/>
        </w:rPr>
        <w:t>711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206: </w:t>
      </w:r>
      <w:r>
        <w:rPr>
          <w:lang w:val="en-US"/>
        </w:rPr>
        <w:t>right dn. with 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0F0219">
        <w:rPr>
          <w:lang w:val="en-US"/>
        </w:rPr>
        <w:t xml:space="preserve"> (1);</w:t>
      </w:r>
      <w:r w:rsidRPr="002853C3">
        <w:rPr>
          <w:lang w:val="en-US"/>
        </w:rPr>
        <w:t xml:space="preserve"> </w:t>
      </w:r>
      <w:r w:rsidRPr="000F0219">
        <w:rPr>
          <w:lang w:val="en-US"/>
        </w:rPr>
        <w:t>left dn. with m</w:t>
      </w:r>
      <w:r>
        <w:rPr>
          <w:lang w:val="en-US"/>
        </w:rPr>
        <w:t>1</w:t>
      </w:r>
      <w:r w:rsidRPr="000F0219">
        <w:rPr>
          <w:lang w:val="en-US"/>
        </w:rPr>
        <w:t xml:space="preserve"> (</w:t>
      </w:r>
      <w:r>
        <w:rPr>
          <w:lang w:val="en-US"/>
        </w:rPr>
        <w:t>1</w:t>
      </w:r>
      <w:r w:rsidRPr="000F0219">
        <w:rPr>
          <w:lang w:val="en-US"/>
        </w:rPr>
        <w:t>);</w:t>
      </w:r>
      <w:r w:rsidRPr="00997D1C">
        <w:rPr>
          <w:lang w:val="it-IT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 w:rsidRPr="00BD70F9">
        <w:rPr>
          <w:lang w:val="en-US"/>
        </w:rPr>
        <w:t xml:space="preserve">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997D1C">
        <w:rPr>
          <w:lang w:val="it-IT"/>
        </w:rPr>
        <w:t>712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208: </w:t>
      </w:r>
      <w:r w:rsidRPr="000E11F9">
        <w:rPr>
          <w:lang w:val="en-US"/>
        </w:rPr>
        <w:t>right dn. with m1</w:t>
      </w:r>
      <w:r w:rsidR="00BE04F3">
        <w:rPr>
          <w:lang w:val="en-US"/>
        </w:rPr>
        <w:t>–</w:t>
      </w:r>
      <w:r w:rsidRPr="000E11F9">
        <w:rPr>
          <w:lang w:val="en-US"/>
        </w:rPr>
        <w:t>m2 (1);</w:t>
      </w:r>
      <w:r>
        <w:rPr>
          <w:lang w:val="it-IT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="00BE04F3">
        <w:rPr>
          <w:lang w:val="en-US"/>
        </w:rPr>
        <w:t>–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Pr="001D424D">
        <w:rPr>
          <w:lang w:val="en-US"/>
        </w:rPr>
        <w:t xml:space="preserve"> (</w:t>
      </w:r>
      <w:r>
        <w:rPr>
          <w:lang w:val="en-US"/>
        </w:rPr>
        <w:t>3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="00A93024">
        <w:rPr>
          <w:lang w:val="en-US"/>
        </w:rPr>
        <w:t xml:space="preserve">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3024">
        <w:rPr>
          <w:lang w:val="en-US"/>
        </w:rPr>
        <w:t>M2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2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</w:t>
      </w:r>
      <w:r w:rsidRPr="00997D1C">
        <w:rPr>
          <w:lang w:val="it-IT"/>
        </w:rPr>
        <w:t>713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205: </w:t>
      </w:r>
      <w:r w:rsidR="00A93024">
        <w:rPr>
          <w:lang w:val="en-US"/>
        </w:rPr>
        <w:t xml:space="preserve">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3024">
        <w:rPr>
          <w:lang w:val="en-US"/>
        </w:rPr>
        <w:t>M2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</w:t>
      </w:r>
      <w:r w:rsidRPr="00997D1C">
        <w:rPr>
          <w:lang w:val="it-IT"/>
        </w:rPr>
        <w:t>714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208: </w:t>
      </w:r>
      <w:r w:rsidR="00A93024" w:rsidRPr="000E11F9">
        <w:rPr>
          <w:lang w:val="en-US"/>
        </w:rPr>
        <w:t>right dn. with m1</w:t>
      </w:r>
      <w:r w:rsidR="00BE04F3">
        <w:rPr>
          <w:lang w:val="en-US"/>
        </w:rPr>
        <w:t>–</w:t>
      </w:r>
      <w:r w:rsidR="00A93024" w:rsidRPr="000E11F9">
        <w:rPr>
          <w:lang w:val="en-US"/>
        </w:rPr>
        <w:t>m2 (1);</w:t>
      </w:r>
      <w:r w:rsidR="00A93024">
        <w:rPr>
          <w:lang w:val="it-IT"/>
        </w:rPr>
        <w:t xml:space="preserve"> </w:t>
      </w:r>
      <w:r w:rsidR="00A93024" w:rsidRPr="000E11F9">
        <w:rPr>
          <w:lang w:val="en-US"/>
        </w:rPr>
        <w:t>right dn. with m1 (</w:t>
      </w:r>
      <w:r w:rsidR="00A93024">
        <w:rPr>
          <w:lang w:val="en-US"/>
        </w:rPr>
        <w:t>2</w:t>
      </w:r>
      <w:r w:rsidR="00A93024" w:rsidRPr="000E11F9">
        <w:rPr>
          <w:lang w:val="en-US"/>
        </w:rPr>
        <w:t>);</w:t>
      </w:r>
      <w:r w:rsidR="00A93024">
        <w:rPr>
          <w:lang w:val="it-IT"/>
        </w:rPr>
        <w:t xml:space="preserve"> </w:t>
      </w:r>
      <w:r w:rsidR="00A93024" w:rsidRPr="001D424D">
        <w:rPr>
          <w:lang w:val="en-US"/>
        </w:rPr>
        <w:t xml:space="preserve">right mx. </w:t>
      </w:r>
      <w:proofErr w:type="gramStart"/>
      <w:r w:rsidR="00A93024" w:rsidRPr="001D424D">
        <w:rPr>
          <w:lang w:val="en-US"/>
        </w:rPr>
        <w:t>with</w:t>
      </w:r>
      <w:proofErr w:type="gramEnd"/>
      <w:r w:rsidR="00A93024" w:rsidRPr="001D424D">
        <w:rPr>
          <w:lang w:val="en-US"/>
        </w:rPr>
        <w:t xml:space="preserve"> </w:t>
      </w:r>
      <w:r w:rsidR="00A93024">
        <w:rPr>
          <w:lang w:val="en-US"/>
        </w:rPr>
        <w:t>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2)</w:t>
      </w:r>
      <w:r w:rsidR="00A93024">
        <w:rPr>
          <w:lang w:val="it-IT"/>
        </w:rPr>
        <w:t xml:space="preserve">; </w:t>
      </w:r>
      <w:r w:rsidRPr="00997D1C">
        <w:rPr>
          <w:lang w:val="it-IT"/>
        </w:rPr>
        <w:t>715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206: </w:t>
      </w:r>
      <w:r w:rsidR="00A93024" w:rsidRPr="000E11F9">
        <w:rPr>
          <w:lang w:val="en-US"/>
        </w:rPr>
        <w:t>right dn. with m1</w:t>
      </w:r>
      <w:r w:rsidR="00A93024">
        <w:rPr>
          <w:lang w:val="en-US"/>
        </w:rPr>
        <w:t xml:space="preserve"> and m3</w:t>
      </w:r>
      <w:r w:rsidR="00A93024" w:rsidRPr="000E11F9">
        <w:rPr>
          <w:lang w:val="en-US"/>
        </w:rPr>
        <w:t xml:space="preserve"> (1);</w:t>
      </w:r>
      <w:r w:rsidR="00A93024">
        <w:rPr>
          <w:lang w:val="it-IT"/>
        </w:rPr>
        <w:t xml:space="preserve"> </w:t>
      </w:r>
      <w:r w:rsidR="00A93024" w:rsidRPr="000E11F9">
        <w:rPr>
          <w:lang w:val="en-US"/>
        </w:rPr>
        <w:t>right dn. with m1 (1);</w:t>
      </w:r>
      <w:r w:rsidR="00A93024">
        <w:rPr>
          <w:lang w:val="it-IT"/>
        </w:rPr>
        <w:t xml:space="preserve"> </w:t>
      </w:r>
      <w:r w:rsidR="00A93024" w:rsidRPr="000F0219">
        <w:rPr>
          <w:lang w:val="en-US"/>
        </w:rPr>
        <w:t>left dn. with m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0F0219">
        <w:rPr>
          <w:lang w:val="en-US"/>
        </w:rPr>
        <w:t>left dn. with m</w:t>
      </w:r>
      <w:r w:rsidR="00A93024">
        <w:rPr>
          <w:lang w:val="en-US"/>
        </w:rPr>
        <w:t>2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>);</w:t>
      </w:r>
      <w:r w:rsidRPr="00997D1C">
        <w:rPr>
          <w:lang w:val="it-IT"/>
        </w:rPr>
        <w:t xml:space="preserve"> </w:t>
      </w:r>
      <w:r w:rsidR="00A93024" w:rsidRPr="001D424D">
        <w:rPr>
          <w:lang w:val="en-US"/>
        </w:rPr>
        <w:t xml:space="preserve">right mx. </w:t>
      </w:r>
      <w:proofErr w:type="gramStart"/>
      <w:r w:rsidR="00A93024" w:rsidRPr="001D424D">
        <w:rPr>
          <w:lang w:val="en-US"/>
        </w:rPr>
        <w:t>with</w:t>
      </w:r>
      <w:proofErr w:type="gramEnd"/>
      <w:r w:rsidR="00A93024" w:rsidRPr="001D424D">
        <w:rPr>
          <w:lang w:val="en-US"/>
        </w:rPr>
        <w:t xml:space="preserve"> </w:t>
      </w:r>
      <w:r w:rsidR="00A93024">
        <w:rPr>
          <w:lang w:val="en-US"/>
        </w:rPr>
        <w:t>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M2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</w:t>
      </w:r>
      <w:r w:rsidRPr="00997D1C">
        <w:rPr>
          <w:lang w:val="it-IT"/>
        </w:rPr>
        <w:t>716</w:t>
      </w:r>
      <w:r w:rsidR="00F60197">
        <w:rPr>
          <w:lang w:val="it-IT"/>
        </w:rPr>
        <w:t>-</w:t>
      </w:r>
      <w:r w:rsidRPr="00997D1C">
        <w:rPr>
          <w:lang w:val="it-IT"/>
        </w:rPr>
        <w:t xml:space="preserve">206: </w:t>
      </w:r>
      <w:r w:rsidR="00A93024" w:rsidRPr="000E11F9">
        <w:rPr>
          <w:lang w:val="en-US"/>
        </w:rPr>
        <w:t xml:space="preserve">right dn. </w:t>
      </w:r>
      <w:r w:rsidR="00A93024" w:rsidRPr="000E11F9">
        <w:rPr>
          <w:lang w:val="en-US"/>
        </w:rPr>
        <w:lastRenderedPageBreak/>
        <w:t>with m1</w:t>
      </w:r>
      <w:r w:rsidR="00BE04F3">
        <w:rPr>
          <w:lang w:val="en-US"/>
        </w:rPr>
        <w:t>–</w:t>
      </w:r>
      <w:r w:rsidR="00A93024">
        <w:rPr>
          <w:lang w:val="en-US"/>
        </w:rPr>
        <w:t>m3</w:t>
      </w:r>
      <w:r w:rsidR="00A93024" w:rsidRPr="000E11F9">
        <w:rPr>
          <w:lang w:val="en-US"/>
        </w:rPr>
        <w:t xml:space="preserve"> (1);</w:t>
      </w:r>
      <w:r w:rsidR="00A93024">
        <w:rPr>
          <w:lang w:val="it-IT"/>
        </w:rPr>
        <w:t xml:space="preserve"> </w:t>
      </w:r>
      <w:r w:rsidR="00A93024" w:rsidRPr="000E11F9">
        <w:rPr>
          <w:lang w:val="en-US"/>
        </w:rPr>
        <w:t>right dn. with m1 (</w:t>
      </w:r>
      <w:r w:rsidR="00A93024">
        <w:rPr>
          <w:lang w:val="en-US"/>
        </w:rPr>
        <w:t>3</w:t>
      </w:r>
      <w:r w:rsidR="00A93024" w:rsidRPr="000E11F9">
        <w:rPr>
          <w:lang w:val="en-US"/>
        </w:rPr>
        <w:t>);</w:t>
      </w:r>
      <w:r w:rsidR="00A93024">
        <w:rPr>
          <w:lang w:val="it-IT"/>
        </w:rPr>
        <w:t xml:space="preserve"> </w:t>
      </w:r>
      <w:r w:rsidR="00A93024" w:rsidRPr="000E11F9">
        <w:rPr>
          <w:lang w:val="en-US"/>
        </w:rPr>
        <w:t>right dn. with</w:t>
      </w:r>
      <w:r w:rsidR="00A93024">
        <w:rPr>
          <w:lang w:val="en-US"/>
        </w:rPr>
        <w:t>out teeth</w:t>
      </w:r>
      <w:r w:rsidR="00A93024" w:rsidRPr="000E11F9">
        <w:rPr>
          <w:lang w:val="en-US"/>
        </w:rPr>
        <w:t xml:space="preserve"> (1);</w:t>
      </w:r>
      <w:r w:rsidR="00A93024">
        <w:rPr>
          <w:lang w:val="it-IT"/>
        </w:rPr>
        <w:t xml:space="preserve"> </w:t>
      </w:r>
      <w:r w:rsidR="00A93024" w:rsidRPr="000F0219">
        <w:rPr>
          <w:lang w:val="en-US"/>
        </w:rPr>
        <w:t>left dn. with m</w:t>
      </w:r>
      <w:r w:rsidR="00A93024">
        <w:rPr>
          <w:lang w:val="en-US"/>
        </w:rPr>
        <w:t>1</w:t>
      </w:r>
      <w:r w:rsidR="00BE04F3">
        <w:rPr>
          <w:lang w:val="en-US"/>
        </w:rPr>
        <w:t>–</w:t>
      </w:r>
      <w:r w:rsidR="00A93024">
        <w:rPr>
          <w:lang w:val="en-US"/>
        </w:rPr>
        <w:t>m3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3</w:t>
      </w:r>
      <w:r w:rsidR="00A93024" w:rsidRPr="000F0219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0F0219">
        <w:rPr>
          <w:lang w:val="en-US"/>
        </w:rPr>
        <w:t>left dn. with m</w:t>
      </w:r>
      <w:r w:rsidR="00A93024">
        <w:rPr>
          <w:lang w:val="en-US"/>
        </w:rPr>
        <w:t>1</w:t>
      </w:r>
      <w:r w:rsidR="00BE04F3">
        <w:rPr>
          <w:lang w:val="en-US"/>
        </w:rPr>
        <w:t>–</w:t>
      </w:r>
      <w:r w:rsidR="00A93024">
        <w:rPr>
          <w:lang w:val="en-US"/>
        </w:rPr>
        <w:t>m2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2</w:t>
      </w:r>
      <w:r w:rsidR="00A93024" w:rsidRPr="000F0219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0F0219">
        <w:rPr>
          <w:lang w:val="en-US"/>
        </w:rPr>
        <w:t>left dn. with m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0F0219">
        <w:rPr>
          <w:lang w:val="en-US"/>
        </w:rPr>
        <w:t>left dn. with</w:t>
      </w:r>
      <w:r w:rsidR="00A93024">
        <w:rPr>
          <w:lang w:val="en-US"/>
        </w:rPr>
        <w:t>out teeth</w:t>
      </w:r>
      <w:r w:rsidR="00A93024" w:rsidRPr="000F0219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0F0219">
        <w:rPr>
          <w:lang w:val="en-US"/>
        </w:rPr>
        <w:t>);</w:t>
      </w:r>
      <w:r w:rsidRPr="00997D1C">
        <w:rPr>
          <w:lang w:val="it-IT"/>
        </w:rPr>
        <w:t xml:space="preserve"> </w:t>
      </w:r>
      <w:r w:rsidR="00A93024" w:rsidRPr="001D424D">
        <w:rPr>
          <w:lang w:val="en-US"/>
        </w:rPr>
        <w:t xml:space="preserve">right mx. </w:t>
      </w:r>
      <w:proofErr w:type="gramStart"/>
      <w:r w:rsidR="00A93024" w:rsidRPr="001D424D">
        <w:rPr>
          <w:lang w:val="en-US"/>
        </w:rPr>
        <w:t>with</w:t>
      </w:r>
      <w:proofErr w:type="gramEnd"/>
      <w:r w:rsidR="00A93024" w:rsidRPr="001D424D">
        <w:rPr>
          <w:lang w:val="en-US"/>
        </w:rPr>
        <w:t xml:space="preserve"> </w:t>
      </w:r>
      <w:r w:rsidR="00A93024">
        <w:rPr>
          <w:lang w:val="en-US"/>
        </w:rPr>
        <w:t>M1</w:t>
      </w:r>
      <w:r w:rsidR="00BE04F3">
        <w:rPr>
          <w:lang w:val="en-US"/>
        </w:rPr>
        <w:t>–</w:t>
      </w:r>
      <w:r w:rsidR="00A93024">
        <w:rPr>
          <w:lang w:val="en-US"/>
        </w:rPr>
        <w:t>M2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1D424D">
        <w:rPr>
          <w:lang w:val="en-US"/>
        </w:rPr>
        <w:t xml:space="preserve">right mx. </w:t>
      </w:r>
      <w:proofErr w:type="gramStart"/>
      <w:r w:rsidR="00A93024" w:rsidRPr="001D424D">
        <w:rPr>
          <w:lang w:val="en-US"/>
        </w:rPr>
        <w:t>with</w:t>
      </w:r>
      <w:proofErr w:type="gramEnd"/>
      <w:r w:rsidR="00A93024" w:rsidRPr="001D424D">
        <w:rPr>
          <w:lang w:val="en-US"/>
        </w:rPr>
        <w:t xml:space="preserve"> </w:t>
      </w:r>
      <w:r w:rsidR="00A93024">
        <w:rPr>
          <w:lang w:val="en-US"/>
        </w:rPr>
        <w:t>M2</w:t>
      </w:r>
      <w:r w:rsidR="00BE04F3">
        <w:rPr>
          <w:lang w:val="en-US"/>
        </w:rPr>
        <w:t>–</w:t>
      </w:r>
      <w:r w:rsidR="00A93024">
        <w:rPr>
          <w:lang w:val="en-US"/>
        </w:rPr>
        <w:t>M3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</w:t>
      </w:r>
      <w:r w:rsidR="00A93024" w:rsidRPr="001D424D">
        <w:rPr>
          <w:lang w:val="en-US"/>
        </w:rPr>
        <w:t xml:space="preserve">right mx. </w:t>
      </w:r>
      <w:proofErr w:type="gramStart"/>
      <w:r w:rsidR="00A93024" w:rsidRPr="001D424D">
        <w:rPr>
          <w:lang w:val="en-US"/>
        </w:rPr>
        <w:t>with</w:t>
      </w:r>
      <w:proofErr w:type="gramEnd"/>
      <w:r w:rsidR="00A93024" w:rsidRPr="001D424D">
        <w:rPr>
          <w:lang w:val="en-US"/>
        </w:rPr>
        <w:t xml:space="preserve"> </w:t>
      </w:r>
      <w:r w:rsidR="00A93024">
        <w:rPr>
          <w:lang w:val="en-US"/>
        </w:rPr>
        <w:t>M1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3024">
        <w:rPr>
          <w:lang w:val="en-US"/>
        </w:rPr>
        <w:t>M3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</w:t>
      </w:r>
      <w:r w:rsidR="00A93024" w:rsidRPr="001D424D">
        <w:rPr>
          <w:lang w:val="en-US"/>
        </w:rPr>
        <w:t>);</w:t>
      </w:r>
      <w:r w:rsidR="00A93024">
        <w:rPr>
          <w:lang w:val="en-US"/>
        </w:rPr>
        <w:t xml:space="preserve"> left mx. </w:t>
      </w:r>
      <w:proofErr w:type="gramStart"/>
      <w:r w:rsidR="00A93024">
        <w:rPr>
          <w:lang w:val="en-US"/>
        </w:rPr>
        <w:t>with</w:t>
      </w:r>
      <w:proofErr w:type="gramEnd"/>
      <w:r w:rsidR="00A93024">
        <w:rPr>
          <w:lang w:val="en-US"/>
        </w:rPr>
        <w:t xml:space="preserve"> M1</w:t>
      </w:r>
      <w:r w:rsidR="00BE04F3">
        <w:rPr>
          <w:lang w:val="en-US"/>
        </w:rPr>
        <w:t>–</w:t>
      </w:r>
      <w:r w:rsidR="00A93024">
        <w:rPr>
          <w:lang w:val="en-US"/>
        </w:rPr>
        <w:t>M2</w:t>
      </w:r>
      <w:r w:rsidR="00A93024" w:rsidRPr="001D424D">
        <w:rPr>
          <w:lang w:val="en-US"/>
        </w:rPr>
        <w:t xml:space="preserve"> (</w:t>
      </w:r>
      <w:r w:rsidR="00A93024">
        <w:rPr>
          <w:lang w:val="en-US"/>
        </w:rPr>
        <w:t>1).</w:t>
      </w:r>
      <w:r w:rsidRPr="00997D1C">
        <w:rPr>
          <w:lang w:val="it-IT"/>
        </w:rPr>
        <w:t xml:space="preserve"> </w:t>
      </w:r>
    </w:p>
    <w:p w:rsidR="00D44FB7" w:rsidRDefault="00D44FB7" w:rsidP="00B91E8F">
      <w:pPr>
        <w:pStyle w:val="Paragraph"/>
        <w:rPr>
          <w:lang w:val="en-US"/>
        </w:rPr>
      </w:pPr>
      <w:proofErr w:type="spellStart"/>
      <w:proofErr w:type="gramStart"/>
      <w:r w:rsidRPr="00D44FB7">
        <w:rPr>
          <w:b/>
          <w:i/>
          <w:lang w:val="en-US"/>
        </w:rPr>
        <w:t>Reithrodon</w:t>
      </w:r>
      <w:proofErr w:type="spellEnd"/>
      <w:r w:rsidR="000C1A4D">
        <w:rPr>
          <w:b/>
          <w:lang w:val="en-US"/>
        </w:rPr>
        <w:t xml:space="preserve"> </w:t>
      </w:r>
      <w:proofErr w:type="spellStart"/>
      <w:r w:rsidR="000C1A4D">
        <w:rPr>
          <w:b/>
          <w:lang w:val="en-US"/>
        </w:rPr>
        <w:t>cf</w:t>
      </w:r>
      <w:proofErr w:type="spellEnd"/>
      <w:r w:rsidR="000C1A4D">
        <w:rPr>
          <w:b/>
          <w:lang w:val="en-US"/>
        </w:rPr>
        <w:t xml:space="preserve"> </w:t>
      </w:r>
      <w:r w:rsidR="000C1A4D">
        <w:rPr>
          <w:b/>
          <w:i/>
          <w:lang w:val="en-US"/>
        </w:rPr>
        <w:t>R</w:t>
      </w:r>
      <w:r w:rsidR="000C1A4D">
        <w:rPr>
          <w:b/>
          <w:lang w:val="en-US"/>
        </w:rPr>
        <w:t xml:space="preserve">. </w:t>
      </w:r>
      <w:proofErr w:type="spellStart"/>
      <w:r w:rsidR="000C1A4D">
        <w:rPr>
          <w:b/>
          <w:i/>
          <w:lang w:val="en-US"/>
        </w:rPr>
        <w:t>typicus</w:t>
      </w:r>
      <w:proofErr w:type="spellEnd"/>
      <w:r w:rsidR="00F60197">
        <w:rPr>
          <w:b/>
          <w:lang w:val="en-US"/>
        </w:rPr>
        <w:t>.</w:t>
      </w:r>
      <w:proofErr w:type="gramEnd"/>
      <w:r w:rsidR="00FA582D">
        <w:rPr>
          <w:b/>
          <w:lang w:val="en-US"/>
        </w:rPr>
        <w:t xml:space="preserve"> </w:t>
      </w:r>
      <w:r w:rsidRPr="00D44FB7">
        <w:rPr>
          <w:lang w:val="en-US"/>
        </w:rPr>
        <w:t>664</w:t>
      </w:r>
      <w:r w:rsidR="00F60197">
        <w:rPr>
          <w:lang w:val="en-US"/>
        </w:rPr>
        <w:t>-</w:t>
      </w:r>
      <w:r w:rsidRPr="00D44FB7">
        <w:rPr>
          <w:lang w:val="en-US"/>
        </w:rPr>
        <w:t xml:space="preserve">200: </w:t>
      </w:r>
      <w:r w:rsidRPr="000E11F9">
        <w:rPr>
          <w:lang w:val="en-US"/>
        </w:rPr>
        <w:t>right dn. with m1</w:t>
      </w:r>
      <w:r w:rsidR="00BE04F3">
        <w:rPr>
          <w:lang w:val="en-US"/>
        </w:rPr>
        <w:t>–</w:t>
      </w:r>
      <w:r w:rsidRPr="000E11F9">
        <w:rPr>
          <w:lang w:val="en-US"/>
        </w:rPr>
        <w:t>m2</w:t>
      </w:r>
      <w:r>
        <w:rPr>
          <w:lang w:val="en-US"/>
        </w:rPr>
        <w:t xml:space="preserve"> (1).</w:t>
      </w:r>
    </w:p>
    <w:p w:rsidR="00D44FB7" w:rsidRPr="00D44FB7" w:rsidRDefault="00D44FB7" w:rsidP="00B91E8F">
      <w:pPr>
        <w:pStyle w:val="Paragraph"/>
        <w:rPr>
          <w:lang w:val="en-US"/>
        </w:rPr>
      </w:pPr>
      <w:proofErr w:type="spellStart"/>
      <w:proofErr w:type="gramStart"/>
      <w:r w:rsidRPr="002C7FDF">
        <w:rPr>
          <w:b/>
          <w:i/>
          <w:lang w:val="en-US"/>
        </w:rPr>
        <w:t>Wilfredomys</w:t>
      </w:r>
      <w:proofErr w:type="spellEnd"/>
      <w:r w:rsidRPr="002C7FDF">
        <w:rPr>
          <w:b/>
          <w:i/>
          <w:lang w:val="en-US"/>
        </w:rPr>
        <w:t xml:space="preserve"> </w:t>
      </w:r>
      <w:proofErr w:type="spellStart"/>
      <w:r w:rsidRPr="002C7FDF">
        <w:rPr>
          <w:b/>
          <w:i/>
          <w:lang w:val="en-US"/>
        </w:rPr>
        <w:t>oenax</w:t>
      </w:r>
      <w:proofErr w:type="spellEnd"/>
      <w:r w:rsidR="00F60197" w:rsidRPr="002C7FDF">
        <w:rPr>
          <w:b/>
          <w:lang w:val="en-US"/>
        </w:rPr>
        <w:t>.</w:t>
      </w:r>
      <w:proofErr w:type="gramEnd"/>
      <w:r w:rsidR="00FA582D">
        <w:rPr>
          <w:b/>
          <w:lang w:val="en-US"/>
        </w:rPr>
        <w:t xml:space="preserve"> </w:t>
      </w:r>
      <w:r w:rsidRPr="00D44FB7">
        <w:rPr>
          <w:lang w:val="en-US"/>
        </w:rPr>
        <w:t>682</w:t>
      </w:r>
      <w:r w:rsidR="00F60197">
        <w:rPr>
          <w:lang w:val="en-US"/>
        </w:rPr>
        <w:t>-</w:t>
      </w:r>
      <w:r w:rsidRPr="00D44FB7">
        <w:rPr>
          <w:lang w:val="en-US"/>
        </w:rPr>
        <w:t xml:space="preserve">214: </w:t>
      </w:r>
      <w:r>
        <w:rPr>
          <w:lang w:val="en-US"/>
        </w:rPr>
        <w:t xml:space="preserve">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5A61DA">
        <w:rPr>
          <w:lang w:val="en-US"/>
        </w:rPr>
        <w:t>);</w:t>
      </w:r>
      <w:r w:rsidRPr="005A61DA">
        <w:rPr>
          <w:lang w:val="it-IT"/>
        </w:rPr>
        <w:t xml:space="preserve"> </w:t>
      </w:r>
      <w:r w:rsidR="002C7FDF" w:rsidRPr="005A61DA">
        <w:rPr>
          <w:lang w:val="it-IT"/>
        </w:rPr>
        <w:t xml:space="preserve">689-212: left mx. with m3 (1); </w:t>
      </w:r>
      <w:r w:rsidRPr="005A61DA">
        <w:rPr>
          <w:lang w:val="en-US"/>
        </w:rPr>
        <w:t>710</w:t>
      </w:r>
      <w:r w:rsidR="00F60197">
        <w:rPr>
          <w:lang w:val="en-US"/>
        </w:rPr>
        <w:t>-</w:t>
      </w:r>
      <w:r w:rsidRPr="00D44FB7">
        <w:rPr>
          <w:lang w:val="en-US"/>
        </w:rPr>
        <w:t xml:space="preserve">204: left mx. </w:t>
      </w:r>
      <w:proofErr w:type="gramStart"/>
      <w:r w:rsidRPr="00D44FB7">
        <w:rPr>
          <w:lang w:val="en-US"/>
        </w:rPr>
        <w:t>with</w:t>
      </w:r>
      <w:proofErr w:type="gramEnd"/>
      <w:r w:rsidRPr="00D44FB7">
        <w:rPr>
          <w:lang w:val="en-US"/>
        </w:rPr>
        <w:t xml:space="preserve"> M2 (1); 715</w:t>
      </w:r>
      <w:r w:rsidR="00F60197">
        <w:rPr>
          <w:lang w:val="en-US"/>
        </w:rPr>
        <w:t>-</w:t>
      </w:r>
      <w:r w:rsidRPr="00D44FB7">
        <w:rPr>
          <w:lang w:val="en-US"/>
        </w:rPr>
        <w:t xml:space="preserve">207: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M2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left mx.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M1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1D424D">
        <w:rPr>
          <w:lang w:val="en-US"/>
        </w:rPr>
        <w:t xml:space="preserve"> (</w:t>
      </w:r>
      <w:r>
        <w:rPr>
          <w:lang w:val="en-US"/>
        </w:rPr>
        <w:t>1</w:t>
      </w:r>
      <w:r w:rsidRPr="001D424D">
        <w:rPr>
          <w:lang w:val="en-US"/>
        </w:rPr>
        <w:t>);</w:t>
      </w:r>
      <w:r>
        <w:rPr>
          <w:lang w:val="en-US"/>
        </w:rPr>
        <w:t xml:space="preserve"> </w:t>
      </w:r>
      <w:r w:rsidRPr="00D44FB7">
        <w:rPr>
          <w:lang w:val="en-US"/>
        </w:rPr>
        <w:t>716</w:t>
      </w:r>
      <w:r w:rsidR="00F60197">
        <w:rPr>
          <w:lang w:val="en-US"/>
        </w:rPr>
        <w:t>-</w:t>
      </w:r>
      <w:r w:rsidRPr="00D44FB7">
        <w:rPr>
          <w:lang w:val="en-US"/>
        </w:rPr>
        <w:t xml:space="preserve">205: </w:t>
      </w:r>
      <w:r w:rsidRPr="000F0219">
        <w:rPr>
          <w:lang w:val="en-US"/>
        </w:rPr>
        <w:t>left dn. with m</w:t>
      </w:r>
      <w:r>
        <w:rPr>
          <w:lang w:val="en-US"/>
        </w:rPr>
        <w:t>2</w:t>
      </w:r>
      <w:r w:rsidR="00BE04F3">
        <w:rPr>
          <w:lang w:val="en-US"/>
        </w:rPr>
        <w:t>–</w:t>
      </w:r>
      <w:r>
        <w:rPr>
          <w:lang w:val="en-US"/>
        </w:rPr>
        <w:t>m3</w:t>
      </w:r>
      <w:r w:rsidRPr="000F0219">
        <w:rPr>
          <w:lang w:val="en-US"/>
        </w:rPr>
        <w:t xml:space="preserve"> (</w:t>
      </w:r>
      <w:r>
        <w:rPr>
          <w:lang w:val="en-US"/>
        </w:rPr>
        <w:t>1</w:t>
      </w:r>
      <w:r w:rsidRPr="000F0219">
        <w:rPr>
          <w:lang w:val="en-US"/>
        </w:rPr>
        <w:t>);</w:t>
      </w:r>
      <w:r>
        <w:rPr>
          <w:lang w:val="en-US"/>
        </w:rPr>
        <w:t xml:space="preserve"> </w:t>
      </w:r>
      <w:r w:rsidRPr="001D424D">
        <w:rPr>
          <w:lang w:val="en-US"/>
        </w:rPr>
        <w:t xml:space="preserve">right mx. </w:t>
      </w:r>
      <w:proofErr w:type="gramStart"/>
      <w:r w:rsidRPr="001D424D">
        <w:rPr>
          <w:lang w:val="en-US"/>
        </w:rPr>
        <w:t>with</w:t>
      </w:r>
      <w:proofErr w:type="gramEnd"/>
      <w:r w:rsidRPr="001D424D">
        <w:rPr>
          <w:lang w:val="en-US"/>
        </w:rPr>
        <w:t xml:space="preserve"> </w:t>
      </w:r>
      <w:r>
        <w:rPr>
          <w:lang w:val="en-US"/>
        </w:rPr>
        <w:t>M1</w:t>
      </w:r>
      <w:r w:rsidRPr="001D424D">
        <w:rPr>
          <w:lang w:val="en-US"/>
        </w:rPr>
        <w:t xml:space="preserve"> (</w:t>
      </w:r>
      <w:r>
        <w:rPr>
          <w:lang w:val="en-US"/>
        </w:rPr>
        <w:t>1).</w:t>
      </w:r>
      <w:bookmarkStart w:id="0" w:name="_GoBack"/>
      <w:bookmarkEnd w:id="0"/>
    </w:p>
    <w:sectPr w:rsidR="00D44FB7" w:rsidRPr="00D44FB7" w:rsidSect="002C0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defaultTabStop w:val="708"/>
  <w:hyphenationZone w:val="425"/>
  <w:characterSpacingControl w:val="doNotCompress"/>
  <w:compat/>
  <w:rsids>
    <w:rsidRoot w:val="00C31F93"/>
    <w:rsid w:val="00026703"/>
    <w:rsid w:val="00045425"/>
    <w:rsid w:val="000560D2"/>
    <w:rsid w:val="00074E68"/>
    <w:rsid w:val="000C1A4D"/>
    <w:rsid w:val="000E11F9"/>
    <w:rsid w:val="000F0219"/>
    <w:rsid w:val="000F3798"/>
    <w:rsid w:val="001057C5"/>
    <w:rsid w:val="00175FD4"/>
    <w:rsid w:val="00181F65"/>
    <w:rsid w:val="001C20E7"/>
    <w:rsid w:val="001C6648"/>
    <w:rsid w:val="001D424D"/>
    <w:rsid w:val="001E2773"/>
    <w:rsid w:val="00222ED7"/>
    <w:rsid w:val="0025176C"/>
    <w:rsid w:val="00253534"/>
    <w:rsid w:val="002853C3"/>
    <w:rsid w:val="002C0A41"/>
    <w:rsid w:val="002C1FE5"/>
    <w:rsid w:val="002C7FDF"/>
    <w:rsid w:val="002D0CFF"/>
    <w:rsid w:val="002E1AED"/>
    <w:rsid w:val="00324D33"/>
    <w:rsid w:val="00331978"/>
    <w:rsid w:val="00342B2A"/>
    <w:rsid w:val="00344EDA"/>
    <w:rsid w:val="00364B2A"/>
    <w:rsid w:val="0036648B"/>
    <w:rsid w:val="003A0A63"/>
    <w:rsid w:val="003C1D16"/>
    <w:rsid w:val="003F782A"/>
    <w:rsid w:val="00414E46"/>
    <w:rsid w:val="00424400"/>
    <w:rsid w:val="004339DE"/>
    <w:rsid w:val="00462DF2"/>
    <w:rsid w:val="004C5DE9"/>
    <w:rsid w:val="004D5865"/>
    <w:rsid w:val="005228EE"/>
    <w:rsid w:val="005420B8"/>
    <w:rsid w:val="00555402"/>
    <w:rsid w:val="00561E50"/>
    <w:rsid w:val="005A61DA"/>
    <w:rsid w:val="005B39D9"/>
    <w:rsid w:val="005C6FB8"/>
    <w:rsid w:val="005E6A61"/>
    <w:rsid w:val="006151CD"/>
    <w:rsid w:val="00631ED0"/>
    <w:rsid w:val="0066695A"/>
    <w:rsid w:val="006702F5"/>
    <w:rsid w:val="00687179"/>
    <w:rsid w:val="006C12B9"/>
    <w:rsid w:val="00755088"/>
    <w:rsid w:val="007D1801"/>
    <w:rsid w:val="007E5442"/>
    <w:rsid w:val="007F57A6"/>
    <w:rsid w:val="008276EA"/>
    <w:rsid w:val="00845B51"/>
    <w:rsid w:val="00894654"/>
    <w:rsid w:val="008C4EC5"/>
    <w:rsid w:val="008C6262"/>
    <w:rsid w:val="008D7676"/>
    <w:rsid w:val="009526A7"/>
    <w:rsid w:val="009752DB"/>
    <w:rsid w:val="0099358A"/>
    <w:rsid w:val="009A3501"/>
    <w:rsid w:val="009F4830"/>
    <w:rsid w:val="00A27E21"/>
    <w:rsid w:val="00A70F95"/>
    <w:rsid w:val="00A85653"/>
    <w:rsid w:val="00A8722A"/>
    <w:rsid w:val="00A904D0"/>
    <w:rsid w:val="00A93024"/>
    <w:rsid w:val="00AA4160"/>
    <w:rsid w:val="00AA6147"/>
    <w:rsid w:val="00AA7F8C"/>
    <w:rsid w:val="00AF67CD"/>
    <w:rsid w:val="00B05003"/>
    <w:rsid w:val="00B52D8B"/>
    <w:rsid w:val="00B91E8F"/>
    <w:rsid w:val="00BA1E21"/>
    <w:rsid w:val="00BB2D98"/>
    <w:rsid w:val="00BB435B"/>
    <w:rsid w:val="00BD70F9"/>
    <w:rsid w:val="00BE04F3"/>
    <w:rsid w:val="00BF4C41"/>
    <w:rsid w:val="00BF5CA7"/>
    <w:rsid w:val="00C302A1"/>
    <w:rsid w:val="00C31F93"/>
    <w:rsid w:val="00C46A97"/>
    <w:rsid w:val="00C47213"/>
    <w:rsid w:val="00C51F8B"/>
    <w:rsid w:val="00C57851"/>
    <w:rsid w:val="00C64B8F"/>
    <w:rsid w:val="00CB4C20"/>
    <w:rsid w:val="00CB5B7C"/>
    <w:rsid w:val="00D02712"/>
    <w:rsid w:val="00D06FC8"/>
    <w:rsid w:val="00D44FB7"/>
    <w:rsid w:val="00D87F75"/>
    <w:rsid w:val="00D957D5"/>
    <w:rsid w:val="00DD4F34"/>
    <w:rsid w:val="00E00D12"/>
    <w:rsid w:val="00E14BBA"/>
    <w:rsid w:val="00EB04A5"/>
    <w:rsid w:val="00EB70BF"/>
    <w:rsid w:val="00EE258F"/>
    <w:rsid w:val="00EE3A7A"/>
    <w:rsid w:val="00F433F7"/>
    <w:rsid w:val="00F527FF"/>
    <w:rsid w:val="00F56A92"/>
    <w:rsid w:val="00F60197"/>
    <w:rsid w:val="00F9116D"/>
    <w:rsid w:val="00FA582D"/>
    <w:rsid w:val="00F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4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Paragraph"/>
    <w:link w:val="Ttulo1Char"/>
    <w:qFormat/>
    <w:rsid w:val="002C0A4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har"/>
    <w:qFormat/>
    <w:rsid w:val="002C0A4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har"/>
    <w:qFormat/>
    <w:rsid w:val="002C0A4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har"/>
    <w:rsid w:val="002C0A41"/>
    <w:pPr>
      <w:spacing w:before="360"/>
      <w:outlineLvl w:val="3"/>
    </w:pPr>
    <w:rPr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0A41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tulo2Char">
    <w:name w:val="Título 2 Char"/>
    <w:basedOn w:val="Fontepargpadro"/>
    <w:link w:val="Ttulo2"/>
    <w:rsid w:val="002C0A41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Ttulo3Char">
    <w:name w:val="Título 3 Char"/>
    <w:basedOn w:val="Fontepargpadro"/>
    <w:link w:val="Ttulo3"/>
    <w:rsid w:val="002C0A41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Ttulo4Char">
    <w:name w:val="Título 4 Char"/>
    <w:basedOn w:val="Fontepargpadro"/>
    <w:link w:val="Ttulo4"/>
    <w:rsid w:val="002C0A41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C0A41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C0A41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C0A41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C0A41"/>
  </w:style>
  <w:style w:type="paragraph" w:customStyle="1" w:styleId="Abstract">
    <w:name w:val="Abstract"/>
    <w:basedOn w:val="Normal"/>
    <w:next w:val="Keywords"/>
    <w:qFormat/>
    <w:rsid w:val="002C0A41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2C0A41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2C0A41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C0A41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2C0A41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C0A41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C0A41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2C0A41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C0A41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C0A41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2C0A41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2C0A41"/>
  </w:style>
  <w:style w:type="paragraph" w:customStyle="1" w:styleId="Paragraph">
    <w:name w:val="Paragraph"/>
    <w:basedOn w:val="Normal"/>
    <w:next w:val="Newparagraph"/>
    <w:qFormat/>
    <w:rsid w:val="002C0A4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C0A41"/>
    <w:pPr>
      <w:ind w:firstLine="720"/>
    </w:pPr>
  </w:style>
  <w:style w:type="paragraph" w:styleId="Recuonormal">
    <w:name w:val="Normal Indent"/>
    <w:basedOn w:val="Normal"/>
    <w:rsid w:val="002C0A41"/>
    <w:pPr>
      <w:ind w:left="720"/>
    </w:pPr>
  </w:style>
  <w:style w:type="paragraph" w:customStyle="1" w:styleId="References">
    <w:name w:val="References"/>
    <w:basedOn w:val="Normal"/>
    <w:qFormat/>
    <w:rsid w:val="002C0A41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C0A41"/>
  </w:style>
  <w:style w:type="paragraph" w:customStyle="1" w:styleId="Bulletedlist">
    <w:name w:val="Bulleted list"/>
    <w:basedOn w:val="Paragraph"/>
    <w:next w:val="Paragraph"/>
    <w:qFormat/>
    <w:rsid w:val="002C0A41"/>
    <w:pPr>
      <w:widowControl/>
      <w:numPr>
        <w:numId w:val="14"/>
      </w:numPr>
      <w:spacing w:after="240"/>
      <w:contextualSpacing/>
    </w:pPr>
  </w:style>
  <w:style w:type="paragraph" w:styleId="Textodenotaderodap">
    <w:name w:val="footnote text"/>
    <w:basedOn w:val="Normal"/>
    <w:link w:val="TextodenotaderodapChar"/>
    <w:autoRedefine/>
    <w:rsid w:val="002C0A41"/>
    <w:pPr>
      <w:ind w:left="284" w:hanging="284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0A4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derodap">
    <w:name w:val="footnote reference"/>
    <w:basedOn w:val="Fontepargpadro"/>
    <w:rsid w:val="002C0A41"/>
    <w:rPr>
      <w:vertAlign w:val="superscript"/>
    </w:rPr>
  </w:style>
  <w:style w:type="paragraph" w:styleId="Textodenotadefim">
    <w:name w:val="endnote text"/>
    <w:basedOn w:val="Normal"/>
    <w:link w:val="TextodenotadefimChar"/>
    <w:autoRedefine/>
    <w:rsid w:val="002C0A41"/>
    <w:pPr>
      <w:ind w:left="284" w:hanging="284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C0A4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defim">
    <w:name w:val="endnote reference"/>
    <w:basedOn w:val="Fontepargpadro"/>
    <w:rsid w:val="002C0A41"/>
    <w:rPr>
      <w:vertAlign w:val="superscript"/>
    </w:rPr>
  </w:style>
  <w:style w:type="paragraph" w:styleId="Cabealho">
    <w:name w:val="header"/>
    <w:basedOn w:val="Normal"/>
    <w:link w:val="CabealhoChar"/>
    <w:rsid w:val="002C0A41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abealhoChar">
    <w:name w:val="Cabeçalho Char"/>
    <w:basedOn w:val="Fontepargpadro"/>
    <w:link w:val="Cabealho"/>
    <w:rsid w:val="002C0A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odap">
    <w:name w:val="footer"/>
    <w:basedOn w:val="Normal"/>
    <w:link w:val="RodapChar"/>
    <w:rsid w:val="002C0A4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RodapChar">
    <w:name w:val="Rodapé Char"/>
    <w:basedOn w:val="Fontepargpadro"/>
    <w:link w:val="Rodap"/>
    <w:rsid w:val="002C0A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2C0A41"/>
    <w:pPr>
      <w:widowControl/>
      <w:spacing w:before="360"/>
    </w:pPr>
  </w:style>
  <w:style w:type="character" w:styleId="Nmerodelinha">
    <w:name w:val="line number"/>
    <w:basedOn w:val="Fontepargpadro"/>
    <w:uiPriority w:val="99"/>
    <w:semiHidden/>
    <w:unhideWhenUsed/>
    <w:rsid w:val="002C0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4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Paragraph"/>
    <w:link w:val="Ttulo1Char"/>
    <w:qFormat/>
    <w:rsid w:val="002C0A4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har"/>
    <w:qFormat/>
    <w:rsid w:val="002C0A4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har"/>
    <w:qFormat/>
    <w:rsid w:val="002C0A4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har"/>
    <w:rsid w:val="002C0A41"/>
    <w:pPr>
      <w:spacing w:before="360"/>
      <w:outlineLvl w:val="3"/>
    </w:pPr>
    <w:rPr>
      <w:bCs/>
      <w:szCs w:val="28"/>
    </w:rPr>
  </w:style>
  <w:style w:type="character" w:default="1" w:styleId="Fontepargpadro">
    <w:name w:val="Default Paragraph Font"/>
    <w:uiPriority w:val="1"/>
    <w:semiHidden/>
    <w:unhideWhenUsed/>
    <w:rsid w:val="002C0A4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2C0A41"/>
  </w:style>
  <w:style w:type="character" w:customStyle="1" w:styleId="Ttulo1Char">
    <w:name w:val="Título 1 Char"/>
    <w:basedOn w:val="Fontepargpadro"/>
    <w:link w:val="Ttulo1"/>
    <w:rsid w:val="002C0A41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tulo2Char">
    <w:name w:val="Título 2 Char"/>
    <w:basedOn w:val="Fontepargpadro"/>
    <w:link w:val="Ttulo2"/>
    <w:rsid w:val="002C0A41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Ttulo3Char">
    <w:name w:val="Título 3 Char"/>
    <w:basedOn w:val="Fontepargpadro"/>
    <w:link w:val="Ttulo3"/>
    <w:rsid w:val="002C0A41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Ttulo4Char">
    <w:name w:val="Título 4 Char"/>
    <w:basedOn w:val="Fontepargpadro"/>
    <w:link w:val="Ttulo4"/>
    <w:rsid w:val="002C0A41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C0A41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C0A41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C0A41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C0A41"/>
  </w:style>
  <w:style w:type="paragraph" w:customStyle="1" w:styleId="Abstract">
    <w:name w:val="Abstract"/>
    <w:basedOn w:val="Normal"/>
    <w:next w:val="Keywords"/>
    <w:qFormat/>
    <w:rsid w:val="002C0A41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2C0A41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2C0A41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C0A41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2C0A41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C0A41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C0A41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2C0A41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C0A41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C0A41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2C0A41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2C0A41"/>
  </w:style>
  <w:style w:type="paragraph" w:customStyle="1" w:styleId="Paragraph">
    <w:name w:val="Paragraph"/>
    <w:basedOn w:val="Normal"/>
    <w:next w:val="Newparagraph"/>
    <w:qFormat/>
    <w:rsid w:val="002C0A4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C0A41"/>
    <w:pPr>
      <w:ind w:firstLine="720"/>
    </w:pPr>
  </w:style>
  <w:style w:type="paragraph" w:styleId="Recuonormal">
    <w:name w:val="Normal Indent"/>
    <w:basedOn w:val="Normal"/>
    <w:rsid w:val="002C0A41"/>
    <w:pPr>
      <w:ind w:left="720"/>
    </w:pPr>
  </w:style>
  <w:style w:type="paragraph" w:customStyle="1" w:styleId="References">
    <w:name w:val="References"/>
    <w:basedOn w:val="Normal"/>
    <w:qFormat/>
    <w:rsid w:val="002C0A41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C0A41"/>
  </w:style>
  <w:style w:type="paragraph" w:customStyle="1" w:styleId="Bulletedlist">
    <w:name w:val="Bulleted list"/>
    <w:basedOn w:val="Paragraph"/>
    <w:next w:val="Paragraph"/>
    <w:qFormat/>
    <w:rsid w:val="002C0A41"/>
    <w:pPr>
      <w:widowControl/>
      <w:numPr>
        <w:numId w:val="14"/>
      </w:numPr>
      <w:spacing w:after="240"/>
      <w:contextualSpacing/>
    </w:pPr>
  </w:style>
  <w:style w:type="paragraph" w:styleId="Textodenotaderodap">
    <w:name w:val="footnote text"/>
    <w:basedOn w:val="Normal"/>
    <w:link w:val="TextodenotaderodapChar"/>
    <w:autoRedefine/>
    <w:rsid w:val="002C0A41"/>
    <w:pPr>
      <w:ind w:left="284" w:hanging="284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0A4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derodap">
    <w:name w:val="footnote reference"/>
    <w:basedOn w:val="Fontepargpadro"/>
    <w:rsid w:val="002C0A41"/>
    <w:rPr>
      <w:vertAlign w:val="superscript"/>
    </w:rPr>
  </w:style>
  <w:style w:type="paragraph" w:styleId="Textodenotadefim">
    <w:name w:val="endnote text"/>
    <w:basedOn w:val="Normal"/>
    <w:link w:val="TextodenotadefimChar"/>
    <w:autoRedefine/>
    <w:rsid w:val="002C0A41"/>
    <w:pPr>
      <w:ind w:left="284" w:hanging="284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C0A4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defim">
    <w:name w:val="endnote reference"/>
    <w:basedOn w:val="Fontepargpadro"/>
    <w:rsid w:val="002C0A41"/>
    <w:rPr>
      <w:vertAlign w:val="superscript"/>
    </w:rPr>
  </w:style>
  <w:style w:type="paragraph" w:styleId="Cabealho">
    <w:name w:val="header"/>
    <w:basedOn w:val="Normal"/>
    <w:link w:val="CabealhoChar"/>
    <w:rsid w:val="002C0A41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abealhoChar">
    <w:name w:val="Cabeçalho Char"/>
    <w:basedOn w:val="Fontepargpadro"/>
    <w:link w:val="Cabealho"/>
    <w:rsid w:val="002C0A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odap">
    <w:name w:val="footer"/>
    <w:basedOn w:val="Normal"/>
    <w:link w:val="RodapChar"/>
    <w:rsid w:val="002C0A4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RodapChar">
    <w:name w:val="Rodapé Char"/>
    <w:basedOn w:val="Fontepargpadro"/>
    <w:link w:val="Rodap"/>
    <w:rsid w:val="002C0A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2C0A41"/>
    <w:pPr>
      <w:widowControl/>
      <w:spacing w:before="360"/>
    </w:pPr>
  </w:style>
  <w:style w:type="character" w:styleId="Nmerodelinha">
    <w:name w:val="line number"/>
    <w:basedOn w:val="Fontepargpadro"/>
    <w:uiPriority w:val="99"/>
    <w:semiHidden/>
    <w:unhideWhenUsed/>
    <w:rsid w:val="002C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TF_Template_Word_Windows_201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4F80-6F04-4849-B621-F386D883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0</TotalTime>
  <Pages>21</Pages>
  <Words>6598</Words>
  <Characters>35631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ana-ribeiro</cp:lastModifiedBy>
  <cp:revision>2</cp:revision>
  <dcterms:created xsi:type="dcterms:W3CDTF">2018-10-15T12:53:00Z</dcterms:created>
  <dcterms:modified xsi:type="dcterms:W3CDTF">2018-10-15T12:53:00Z</dcterms:modified>
</cp:coreProperties>
</file>