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5C" w:rsidRDefault="0024235C"/>
    <w:p w:rsidR="0024235C" w:rsidRDefault="0024235C"/>
    <w:p w:rsidR="0024235C" w:rsidRPr="005E26E7" w:rsidRDefault="003D0581" w:rsidP="0024235C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2864485</wp:posOffset>
                </wp:positionH>
                <wp:positionV relativeFrom="paragraph">
                  <wp:posOffset>-5080</wp:posOffset>
                </wp:positionV>
                <wp:extent cx="397510" cy="37147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35C" w:rsidRPr="00FE393E" w:rsidRDefault="0024235C" w:rsidP="002423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24235C" w:rsidRDefault="0024235C" w:rsidP="00242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25.55pt;margin-top:-.4pt;width:31.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" filled="f" stroked="f" strokeweight="1pt">
                <v:path arrowok="t"/>
                <v:textbox>
                  <w:txbxContent>
                    <w:p w:rsidR="0024235C" w:rsidRPr="00FE393E" w:rsidRDefault="0024235C" w:rsidP="002423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  <w:p w:rsidR="0024235C" w:rsidRDefault="0024235C" w:rsidP="0024235C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-10160</wp:posOffset>
                </wp:positionV>
                <wp:extent cx="397510" cy="37147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35C" w:rsidRPr="00FE393E" w:rsidRDefault="0024235C" w:rsidP="002423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24235C" w:rsidRDefault="0024235C" w:rsidP="00242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206.4pt;margin-top:-.8pt;width:31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" filled="f" stroked="f" strokeweight="1pt">
                <v:path arrowok="t"/>
                <v:textbox>
                  <w:txbxContent>
                    <w:p w:rsidR="0024235C" w:rsidRPr="00FE393E" w:rsidRDefault="0024235C" w:rsidP="002423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  <w:p w:rsidR="0024235C" w:rsidRDefault="0024235C" w:rsidP="0024235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-10160</wp:posOffset>
                </wp:positionV>
                <wp:extent cx="397510" cy="37147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35C" w:rsidRPr="00FE393E" w:rsidRDefault="0024235C" w:rsidP="002423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24235C" w:rsidRDefault="0024235C" w:rsidP="00242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188.05pt;margin-top:-.8pt;width:31.3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" filled="f" stroked="f" strokeweight="1pt">
                <v:path arrowok="t"/>
                <v:textbox>
                  <w:txbxContent>
                    <w:p w:rsidR="0024235C" w:rsidRPr="00FE393E" w:rsidRDefault="0024235C" w:rsidP="002423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3</w:t>
                      </w:r>
                    </w:p>
                    <w:p w:rsidR="0024235C" w:rsidRDefault="0024235C" w:rsidP="0024235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-13970</wp:posOffset>
                </wp:positionV>
                <wp:extent cx="397510" cy="37147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35C" w:rsidRPr="00FE393E" w:rsidRDefault="0024235C" w:rsidP="002423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24235C" w:rsidRDefault="0024235C" w:rsidP="00242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167.45pt;margin-top:-1.1pt;width:31.3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" filled="f" stroked="f" strokeweight="1pt">
                <v:path arrowok="t"/>
                <v:textbox>
                  <w:txbxContent>
                    <w:p w:rsidR="0024235C" w:rsidRPr="00FE393E" w:rsidRDefault="0024235C" w:rsidP="002423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  <w:p w:rsidR="0024235C" w:rsidRDefault="0024235C" w:rsidP="0024235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-15240</wp:posOffset>
                </wp:positionV>
                <wp:extent cx="397510" cy="37147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35C" w:rsidRPr="00FE393E" w:rsidRDefault="0024235C" w:rsidP="002423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E39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24235C" w:rsidRDefault="0024235C" w:rsidP="00242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148.4pt;margin-top:-1.2pt;width:31.3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" filled="f" stroked="f" strokeweight="1pt">
                <v:path arrowok="t"/>
                <v:textbox>
                  <w:txbxContent>
                    <w:p w:rsidR="0024235C" w:rsidRPr="00FE393E" w:rsidRDefault="0024235C" w:rsidP="002423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E393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  <w:p w:rsidR="0024235C" w:rsidRDefault="0024235C" w:rsidP="0024235C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7620</wp:posOffset>
            </wp:positionV>
            <wp:extent cx="1446530" cy="1971675"/>
            <wp:effectExtent l="0" t="0" r="1270" b="9525"/>
            <wp:wrapNone/>
            <wp:docPr id="8" name="Picture 1" descr="C:\Users\taghdisihm\Desktop\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ghdisihm\Desktop\1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71" t="5243" r="42870" b="6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35C" w:rsidRPr="005E26E7" w:rsidRDefault="0024235C" w:rsidP="0024235C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35C" w:rsidRPr="005E26E7" w:rsidRDefault="0024235C" w:rsidP="0024235C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35C" w:rsidRPr="005E26E7" w:rsidRDefault="0024235C" w:rsidP="0024235C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35C" w:rsidRPr="005E26E7" w:rsidRDefault="0024235C" w:rsidP="0024235C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35C" w:rsidRPr="005E26E7" w:rsidRDefault="0024235C" w:rsidP="0024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338">
        <w:rPr>
          <w:rFonts w:ascii="Times New Roman" w:hAnsi="Times New Roman" w:cs="Times New Roman"/>
          <w:sz w:val="24"/>
          <w:szCs w:val="24"/>
        </w:rPr>
        <w:t xml:space="preserve">Fig.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E13338">
        <w:rPr>
          <w:rFonts w:ascii="Times New Roman" w:hAnsi="Times New Roman" w:cs="Times New Roman"/>
          <w:sz w:val="24"/>
          <w:szCs w:val="24"/>
        </w:rPr>
        <w:t xml:space="preserve">. (a) Agarose gel electrophoresis of </w:t>
      </w:r>
      <w:r>
        <w:rPr>
          <w:rFonts w:ascii="Times-Roman" w:hAnsi="Times-Roman" w:cs="Times-Roman"/>
          <w:sz w:val="24"/>
          <w:szCs w:val="24"/>
        </w:rPr>
        <w:t>PEGylated sequences</w:t>
      </w:r>
      <w:r w:rsidRPr="00E13338">
        <w:rPr>
          <w:rFonts w:ascii="Times New Roman" w:hAnsi="Times New Roman" w:cs="Times New Roman"/>
          <w:sz w:val="24"/>
          <w:szCs w:val="24"/>
        </w:rPr>
        <w:t>. Lane 1:</w:t>
      </w:r>
      <w:r>
        <w:rPr>
          <w:rFonts w:ascii="Times New Roman" w:hAnsi="Times New Roman" w:cs="Times New Roman"/>
          <w:sz w:val="24"/>
          <w:szCs w:val="24"/>
        </w:rPr>
        <w:t xml:space="preserve"> ladder (50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>), l</w:t>
      </w:r>
      <w:r w:rsidRPr="00E13338">
        <w:rPr>
          <w:rFonts w:ascii="Times New Roman" w:hAnsi="Times New Roman" w:cs="Times New Roman"/>
          <w:sz w:val="24"/>
          <w:szCs w:val="24"/>
        </w:rPr>
        <w:t xml:space="preserve">ane 2: </w:t>
      </w:r>
      <w:r w:rsidRPr="004A7CBD">
        <w:rPr>
          <w:rFonts w:ascii="Times New Roman" w:hAnsi="Times New Roman" w:cs="Times New Roman"/>
          <w:sz w:val="24"/>
          <w:szCs w:val="24"/>
        </w:rPr>
        <w:t>PEGylated sequence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133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338">
        <w:rPr>
          <w:rFonts w:ascii="Times New Roman" w:hAnsi="Times New Roman" w:cs="Times New Roman"/>
          <w:sz w:val="24"/>
          <w:szCs w:val="24"/>
        </w:rPr>
        <w:t xml:space="preserve">ane 3: </w:t>
      </w:r>
      <w:r w:rsidRPr="004A7CBD">
        <w:rPr>
          <w:rFonts w:ascii="Times New Roman" w:hAnsi="Times New Roman" w:cs="Times New Roman"/>
          <w:sz w:val="24"/>
          <w:szCs w:val="24"/>
        </w:rPr>
        <w:t>sequence 2</w:t>
      </w:r>
      <w:r>
        <w:rPr>
          <w:rFonts w:ascii="Times New Roman" w:hAnsi="Times New Roman" w:cs="Times New Roman"/>
          <w:sz w:val="24"/>
          <w:szCs w:val="24"/>
        </w:rPr>
        <w:t xml:space="preserve">, lane 4: </w:t>
      </w:r>
      <w:r w:rsidRPr="004A7CBD">
        <w:rPr>
          <w:rFonts w:ascii="Times New Roman" w:hAnsi="Times New Roman" w:cs="Times New Roman"/>
          <w:sz w:val="24"/>
          <w:szCs w:val="24"/>
        </w:rPr>
        <w:t xml:space="preserve">PEGylated sequence </w:t>
      </w:r>
      <w:r>
        <w:rPr>
          <w:rFonts w:ascii="Times New Roman" w:hAnsi="Times New Roman" w:cs="Times New Roman"/>
          <w:sz w:val="24"/>
          <w:szCs w:val="24"/>
        </w:rPr>
        <w:t xml:space="preserve">3, lane 5: </w:t>
      </w:r>
      <w:r w:rsidRPr="004A7CBD">
        <w:rPr>
          <w:rFonts w:ascii="Times New Roman" w:hAnsi="Times New Roman" w:cs="Times New Roman"/>
          <w:sz w:val="24"/>
          <w:szCs w:val="24"/>
        </w:rPr>
        <w:t>sequence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325" w:rsidRDefault="00B12325"/>
    <w:p w:rsidR="00B12325" w:rsidRPr="00B12325" w:rsidRDefault="00B12325" w:rsidP="00B12325"/>
    <w:p w:rsidR="00B12325" w:rsidRPr="00B12325" w:rsidRDefault="00B12325" w:rsidP="00B12325"/>
    <w:p w:rsidR="00B12325" w:rsidRPr="00B12325" w:rsidRDefault="00B12325" w:rsidP="00B12325"/>
    <w:p w:rsidR="00B12325" w:rsidRPr="00B12325" w:rsidRDefault="00B12325" w:rsidP="00B12325"/>
    <w:p w:rsidR="00B12325" w:rsidRPr="00B12325" w:rsidRDefault="00B12325" w:rsidP="00B12325"/>
    <w:p w:rsidR="00B12325" w:rsidRPr="00B12325" w:rsidRDefault="00B12325" w:rsidP="00B12325"/>
    <w:p w:rsidR="00B12325" w:rsidRPr="00B12325" w:rsidRDefault="00B12325" w:rsidP="00B12325"/>
    <w:p w:rsidR="00B12325" w:rsidRPr="00B12325" w:rsidRDefault="00B12325" w:rsidP="00B12325"/>
    <w:p w:rsidR="00B12325" w:rsidRPr="00B12325" w:rsidRDefault="00B12325" w:rsidP="00B12325"/>
    <w:p w:rsidR="00B12325" w:rsidRPr="00B12325" w:rsidRDefault="00B12325" w:rsidP="00B12325"/>
    <w:p w:rsidR="00B12325" w:rsidRDefault="00B12325" w:rsidP="00B12325"/>
    <w:p w:rsidR="00B12325" w:rsidRDefault="00B12325" w:rsidP="00B12325"/>
    <w:p w:rsidR="00B12325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466725</wp:posOffset>
            </wp:positionV>
            <wp:extent cx="2085340" cy="2237105"/>
            <wp:effectExtent l="0" t="0" r="0" b="0"/>
            <wp:wrapNone/>
            <wp:docPr id="3" name="Picture 3" descr="C:\Users\taghdisihm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ghdisihm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6" t="24245" r="44231" b="48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38100</wp:posOffset>
                </wp:positionV>
                <wp:extent cx="397510" cy="37147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2325" w:rsidRPr="00FE393E" w:rsidRDefault="00B12325" w:rsidP="00B12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B12325" w:rsidRDefault="00B12325" w:rsidP="00B12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273.8pt;margin-top:3pt;width:31.3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" filled="f" stroked="f" strokeweight="1pt">
                <v:path arrowok="t"/>
                <v:textbox>
                  <w:txbxContent>
                    <w:p w:rsidR="00B12325" w:rsidRPr="00FE393E" w:rsidRDefault="00B12325" w:rsidP="00B12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7</w:t>
                      </w:r>
                    </w:p>
                    <w:p w:rsidR="00B12325" w:rsidRDefault="00B12325" w:rsidP="00B1232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43815</wp:posOffset>
                </wp:positionV>
                <wp:extent cx="397510" cy="37147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2325" w:rsidRPr="00FE393E" w:rsidRDefault="00B12325" w:rsidP="00B12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B12325" w:rsidRDefault="00B12325" w:rsidP="00B12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252.45pt;margin-top:3.45pt;width:31.3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" filled="f" stroked="f" strokeweight="1pt">
                <v:path arrowok="t"/>
                <v:textbox>
                  <w:txbxContent>
                    <w:p w:rsidR="00B12325" w:rsidRPr="00FE393E" w:rsidRDefault="00B12325" w:rsidP="00B12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  <w:p w:rsidR="00B12325" w:rsidRDefault="00B12325" w:rsidP="00B1232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2920365</wp:posOffset>
                </wp:positionH>
                <wp:positionV relativeFrom="paragraph">
                  <wp:posOffset>34925</wp:posOffset>
                </wp:positionV>
                <wp:extent cx="397510" cy="37147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2325" w:rsidRPr="00FE393E" w:rsidRDefault="00B12325" w:rsidP="00B12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B12325" w:rsidRDefault="00B12325" w:rsidP="00B12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229.95pt;margin-top:2.75pt;width:31.3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" filled="f" stroked="f" strokeweight="1pt">
                <v:path arrowok="t"/>
                <v:textbox>
                  <w:txbxContent>
                    <w:p w:rsidR="00B12325" w:rsidRPr="00FE393E" w:rsidRDefault="00B12325" w:rsidP="00B12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  <w:p w:rsidR="00B12325" w:rsidRDefault="00B12325" w:rsidP="00B12325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27305</wp:posOffset>
                </wp:positionV>
                <wp:extent cx="397510" cy="37147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2325" w:rsidRPr="00FE393E" w:rsidRDefault="00B12325" w:rsidP="00B12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B12325" w:rsidRDefault="00B12325" w:rsidP="00B12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209.25pt;margin-top:2.15pt;width:31.3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" filled="f" stroked="f" strokeweight="1pt">
                <v:path arrowok="t"/>
                <v:textbox>
                  <w:txbxContent>
                    <w:p w:rsidR="00B12325" w:rsidRPr="00FE393E" w:rsidRDefault="00B12325" w:rsidP="00B12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  <w:p w:rsidR="00B12325" w:rsidRDefault="00B12325" w:rsidP="00B1232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36830</wp:posOffset>
                </wp:positionV>
                <wp:extent cx="397510" cy="37147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2325" w:rsidRPr="00FE393E" w:rsidRDefault="00B12325" w:rsidP="00B12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B12325" w:rsidRDefault="00B12325" w:rsidP="00B12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186.9pt;margin-top:2.9pt;width:31.3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" filled="f" stroked="f" strokeweight="1pt">
                <v:path arrowok="t"/>
                <v:textbox>
                  <w:txbxContent>
                    <w:p w:rsidR="00B12325" w:rsidRPr="00FE393E" w:rsidRDefault="00B12325" w:rsidP="00B12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3</w:t>
                      </w:r>
                    </w:p>
                    <w:p w:rsidR="00B12325" w:rsidRDefault="00B12325" w:rsidP="00B1232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38100</wp:posOffset>
                </wp:positionV>
                <wp:extent cx="397510" cy="37147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2325" w:rsidRPr="00FE393E" w:rsidRDefault="00B12325" w:rsidP="00B12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B12325" w:rsidRDefault="00B12325" w:rsidP="00B12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164.6pt;margin-top:3pt;width:31.3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" filled="f" stroked="f" strokeweight="1pt">
                <v:path arrowok="t"/>
                <v:textbox>
                  <w:txbxContent>
                    <w:p w:rsidR="00B12325" w:rsidRPr="00FE393E" w:rsidRDefault="00B12325" w:rsidP="00B12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  <w:p w:rsidR="00B12325" w:rsidRDefault="00B12325" w:rsidP="00B1232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38100</wp:posOffset>
                </wp:positionV>
                <wp:extent cx="397510" cy="3714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2325" w:rsidRPr="00FE393E" w:rsidRDefault="00B12325" w:rsidP="00B12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E39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B12325" w:rsidRDefault="00B12325" w:rsidP="00B12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left:0;text-align:left;margin-left:140.85pt;margin-top:3pt;width:31.3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" filled="f" stroked="f" strokeweight="1pt">
                <v:path arrowok="t"/>
                <v:textbox>
                  <w:txbxContent>
                    <w:p w:rsidR="00B12325" w:rsidRPr="00FE393E" w:rsidRDefault="00B12325" w:rsidP="00B12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E393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  <w:p w:rsidR="00B12325" w:rsidRDefault="00B12325" w:rsidP="00B12325"/>
                  </w:txbxContent>
                </v:textbox>
              </v:rect>
            </w:pict>
          </mc:Fallback>
        </mc:AlternateContent>
      </w: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13335</wp:posOffset>
                </wp:positionV>
                <wp:extent cx="422275" cy="396875"/>
                <wp:effectExtent l="0" t="0" r="0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25" w:rsidRDefault="00B12325" w:rsidP="00B123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left:0;text-align:left;margin-left:94.75pt;margin-top:1.05pt;width:33.25pt;height: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n8ggIAAA8FAAAOAAAAZHJzL2Uyb0RvYy54bWysVNuO0zAQfUfiHyy/t7mQ7jbRpqvdLUVI&#10;BVYsfIBrO42FYxvbbVoQ/87Yabs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" stroked="f">
                <v:textbox>
                  <w:txbxContent>
                    <w:p w:rsidR="00B12325" w:rsidRDefault="00B12325" w:rsidP="00B123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a)</w:t>
                      </w:r>
                    </w:p>
                  </w:txbxContent>
                </v:textbox>
              </v:rect>
            </w:pict>
          </mc:Fallback>
        </mc:AlternateContent>
      </w: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5E26E7" w:rsidRDefault="00B12325" w:rsidP="00B12325">
      <w:pPr>
        <w:tabs>
          <w:tab w:val="left" w:pos="3690"/>
        </w:tabs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E7">
        <w:rPr>
          <w:rFonts w:ascii="Times New Roman" w:hAnsi="Times New Roman" w:cs="Times New Roman"/>
          <w:sz w:val="28"/>
          <w:szCs w:val="28"/>
        </w:rPr>
        <w:tab/>
      </w: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149225</wp:posOffset>
                </wp:positionV>
                <wp:extent cx="397510" cy="37147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2325" w:rsidRPr="00FE393E" w:rsidRDefault="00B12325" w:rsidP="00B12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B12325" w:rsidRDefault="00B12325" w:rsidP="00B12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left:0;text-align:left;margin-left:233.9pt;margin-top:11.75pt;width:31.3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" filled="f" stroked="f" strokeweight="1pt">
                <v:path arrowok="t"/>
                <v:textbox>
                  <w:txbxContent>
                    <w:p w:rsidR="00B12325" w:rsidRPr="00FE393E" w:rsidRDefault="00B12325" w:rsidP="00B12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  <w:p w:rsidR="00B12325" w:rsidRDefault="00B12325" w:rsidP="00B1232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149860</wp:posOffset>
                </wp:positionV>
                <wp:extent cx="397510" cy="37147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2325" w:rsidRPr="00FE393E" w:rsidRDefault="00B12325" w:rsidP="00B12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E39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B12325" w:rsidRDefault="00B12325" w:rsidP="00B12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left:0;text-align:left;margin-left:189.7pt;margin-top:11.8pt;width:31.3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" filled="f" stroked="f" strokeweight="1pt">
                <v:path arrowok="t"/>
                <v:textbox>
                  <w:txbxContent>
                    <w:p w:rsidR="00B12325" w:rsidRPr="00FE393E" w:rsidRDefault="00B12325" w:rsidP="00B12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E393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  <w:p w:rsidR="00B12325" w:rsidRDefault="00B12325" w:rsidP="00B12325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2390775</wp:posOffset>
            </wp:positionH>
            <wp:positionV relativeFrom="paragraph">
              <wp:posOffset>213360</wp:posOffset>
            </wp:positionV>
            <wp:extent cx="1063625" cy="2295525"/>
            <wp:effectExtent l="0" t="0" r="3175" b="9525"/>
            <wp:wrapNone/>
            <wp:docPr id="2" name="Picture 2" descr="H:\New Folder (3)\New Folder (2)\New folder\FLASH2\sokhanrani\Proposalbonn\smth\estefad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New Folder (3)\New Folder (2)\New folder\FLASH2\sokhanrani\Proposalbonn\smth\estefade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" r="58925" b="14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325" w:rsidRPr="005E26E7" w:rsidRDefault="00B12325" w:rsidP="00B12325">
      <w:pPr>
        <w:tabs>
          <w:tab w:val="left" w:pos="3645"/>
        </w:tabs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337820</wp:posOffset>
                </wp:positionV>
                <wp:extent cx="365125" cy="396875"/>
                <wp:effectExtent l="0" t="0" r="0" b="31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25" w:rsidRDefault="00B12325" w:rsidP="00B123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left:0;text-align:left;margin-left:118.5pt;margin-top:26.6pt;width:28.75pt;height:3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" stroked="f">
                <v:textbox>
                  <w:txbxContent>
                    <w:p w:rsidR="00B12325" w:rsidRDefault="00B12325" w:rsidP="00B123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b)</w:t>
                      </w:r>
                    </w:p>
                  </w:txbxContent>
                </v:textbox>
              </v:rect>
            </w:pict>
          </mc:Fallback>
        </mc:AlternateContent>
      </w:r>
      <w:r w:rsidRPr="005E26E7">
        <w:rPr>
          <w:rFonts w:ascii="Times New Roman" w:hAnsi="Times New Roman" w:cs="Times New Roman"/>
          <w:sz w:val="28"/>
          <w:szCs w:val="28"/>
        </w:rPr>
        <w:tab/>
      </w: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E13338" w:rsidRDefault="00B12325" w:rsidP="00B12325">
      <w:pPr>
        <w:jc w:val="both"/>
        <w:rPr>
          <w:rFonts w:ascii="Times New Roman" w:hAnsi="Times New Roman" w:cs="Times New Roman"/>
          <w:sz w:val="24"/>
          <w:szCs w:val="24"/>
        </w:rPr>
      </w:pPr>
      <w:r w:rsidRPr="00E13338">
        <w:rPr>
          <w:rFonts w:ascii="Times New Roman" w:hAnsi="Times New Roman" w:cs="Times New Roman"/>
          <w:sz w:val="24"/>
          <w:szCs w:val="24"/>
        </w:rPr>
        <w:t xml:space="preserve">Fig. </w:t>
      </w:r>
      <w:r>
        <w:rPr>
          <w:rFonts w:ascii="Times New Roman" w:hAnsi="Times New Roman" w:cs="Times New Roman"/>
          <w:sz w:val="24"/>
          <w:szCs w:val="24"/>
        </w:rPr>
        <w:t>S2</w:t>
      </w:r>
      <w:r w:rsidRPr="00E13338">
        <w:rPr>
          <w:rFonts w:ascii="Times New Roman" w:hAnsi="Times New Roman" w:cs="Times New Roman"/>
          <w:sz w:val="24"/>
          <w:szCs w:val="24"/>
        </w:rPr>
        <w:t xml:space="preserve">. (a) Agarose gel electrophoresis of </w:t>
      </w:r>
      <w:r w:rsidRPr="00C90169">
        <w:rPr>
          <w:rFonts w:ascii="Times-Roman" w:hAnsi="Times-Roman" w:cs="Times-Roman"/>
          <w:color w:val="FF0000"/>
          <w:sz w:val="24"/>
          <w:szCs w:val="24"/>
        </w:rPr>
        <w:t>cruciform</w:t>
      </w:r>
      <w:r>
        <w:rPr>
          <w:rFonts w:ascii="Times-Roman" w:hAnsi="Times-Roman" w:cs="Times-Roman"/>
          <w:sz w:val="24"/>
          <w:szCs w:val="24"/>
        </w:rPr>
        <w:t xml:space="preserve"> DNA nanostructure</w:t>
      </w:r>
      <w:r w:rsidRPr="00E13338">
        <w:rPr>
          <w:rFonts w:ascii="Times New Roman" w:hAnsi="Times New Roman" w:cs="Times New Roman"/>
          <w:sz w:val="24"/>
          <w:szCs w:val="24"/>
        </w:rPr>
        <w:t xml:space="preserve">. Lane 1: </w:t>
      </w:r>
      <w:r>
        <w:rPr>
          <w:rFonts w:ascii="Times New Roman" w:hAnsi="Times New Roman" w:cs="Times New Roman"/>
          <w:sz w:val="24"/>
          <w:szCs w:val="24"/>
        </w:rPr>
        <w:t xml:space="preserve">sequence </w:t>
      </w:r>
      <w:r w:rsidRPr="00E13338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338">
        <w:rPr>
          <w:rFonts w:ascii="Times New Roman" w:hAnsi="Times New Roman" w:cs="Times New Roman"/>
          <w:sz w:val="24"/>
          <w:szCs w:val="24"/>
        </w:rPr>
        <w:t xml:space="preserve">ane 2: </w:t>
      </w:r>
      <w:r>
        <w:rPr>
          <w:rFonts w:ascii="Times New Roman" w:hAnsi="Times New Roman" w:cs="Times New Roman"/>
          <w:sz w:val="24"/>
          <w:szCs w:val="24"/>
        </w:rPr>
        <w:t>sequence 2</w:t>
      </w:r>
      <w:r w:rsidRPr="00E133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338">
        <w:rPr>
          <w:rFonts w:ascii="Times New Roman" w:hAnsi="Times New Roman" w:cs="Times New Roman"/>
          <w:sz w:val="24"/>
          <w:szCs w:val="24"/>
        </w:rPr>
        <w:t xml:space="preserve">ane 3: sequence 1 + sequence </w:t>
      </w:r>
      <w:r>
        <w:rPr>
          <w:rFonts w:ascii="Times New Roman" w:hAnsi="Times New Roman" w:cs="Times New Roman"/>
          <w:sz w:val="24"/>
          <w:szCs w:val="24"/>
        </w:rPr>
        <w:t xml:space="preserve">2, lane 4: </w:t>
      </w:r>
      <w:r w:rsidRPr="005021D4">
        <w:rPr>
          <w:rFonts w:ascii="Times New Roman" w:hAnsi="Times New Roman" w:cs="Times New Roman"/>
          <w:sz w:val="24"/>
          <w:szCs w:val="24"/>
        </w:rPr>
        <w:t xml:space="preserve">sequence </w:t>
      </w:r>
      <w:r>
        <w:rPr>
          <w:rFonts w:ascii="Times New Roman" w:hAnsi="Times New Roman" w:cs="Times New Roman"/>
          <w:sz w:val="24"/>
          <w:szCs w:val="24"/>
        </w:rPr>
        <w:t xml:space="preserve">3, lane 5: </w:t>
      </w:r>
      <w:r w:rsidRPr="005021D4">
        <w:rPr>
          <w:rFonts w:ascii="Times New Roman" w:hAnsi="Times New Roman" w:cs="Times New Roman"/>
          <w:sz w:val="24"/>
          <w:szCs w:val="24"/>
        </w:rPr>
        <w:t>sequence 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5021D4">
        <w:rPr>
          <w:rFonts w:ascii="Times New Roman" w:hAnsi="Times New Roman" w:cs="Times New Roman"/>
          <w:sz w:val="24"/>
          <w:szCs w:val="24"/>
        </w:rPr>
        <w:t xml:space="preserve">sequence </w:t>
      </w:r>
      <w:r>
        <w:rPr>
          <w:rFonts w:ascii="Times New Roman" w:hAnsi="Times New Roman" w:cs="Times New Roman"/>
          <w:sz w:val="24"/>
          <w:szCs w:val="24"/>
        </w:rPr>
        <w:t xml:space="preserve">2 + </w:t>
      </w:r>
      <w:r w:rsidRPr="005021D4">
        <w:rPr>
          <w:rFonts w:ascii="Times New Roman" w:hAnsi="Times New Roman" w:cs="Times New Roman"/>
          <w:sz w:val="24"/>
          <w:szCs w:val="24"/>
        </w:rPr>
        <w:t xml:space="preserve">sequence </w:t>
      </w:r>
      <w:r>
        <w:rPr>
          <w:rFonts w:ascii="Times New Roman" w:hAnsi="Times New Roman" w:cs="Times New Roman"/>
          <w:sz w:val="24"/>
          <w:szCs w:val="24"/>
        </w:rPr>
        <w:t xml:space="preserve">3, lane 6: </w:t>
      </w:r>
      <w:r w:rsidRPr="005021D4">
        <w:rPr>
          <w:rFonts w:ascii="Times New Roman" w:hAnsi="Times New Roman" w:cs="Times New Roman"/>
          <w:sz w:val="24"/>
          <w:szCs w:val="24"/>
        </w:rPr>
        <w:t xml:space="preserve">sequence </w:t>
      </w:r>
      <w:r>
        <w:rPr>
          <w:rFonts w:ascii="Times New Roman" w:hAnsi="Times New Roman" w:cs="Times New Roman"/>
          <w:sz w:val="24"/>
          <w:szCs w:val="24"/>
        </w:rPr>
        <w:t xml:space="preserve">4 and lane 7: </w:t>
      </w:r>
      <w:r w:rsidRPr="005021D4">
        <w:rPr>
          <w:rFonts w:ascii="Times New Roman" w:hAnsi="Times New Roman" w:cs="Times New Roman"/>
          <w:sz w:val="24"/>
          <w:szCs w:val="24"/>
        </w:rPr>
        <w:t>sequence 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5021D4">
        <w:rPr>
          <w:rFonts w:ascii="Times New Roman" w:hAnsi="Times New Roman" w:cs="Times New Roman"/>
          <w:sz w:val="24"/>
          <w:szCs w:val="24"/>
        </w:rPr>
        <w:t xml:space="preserve">sequence </w:t>
      </w:r>
      <w:r>
        <w:rPr>
          <w:rFonts w:ascii="Times New Roman" w:hAnsi="Times New Roman" w:cs="Times New Roman"/>
          <w:sz w:val="24"/>
          <w:szCs w:val="24"/>
        </w:rPr>
        <w:t xml:space="preserve">2 + </w:t>
      </w:r>
      <w:r w:rsidRPr="005021D4">
        <w:rPr>
          <w:rFonts w:ascii="Times New Roman" w:hAnsi="Times New Roman" w:cs="Times New Roman"/>
          <w:sz w:val="24"/>
          <w:szCs w:val="24"/>
        </w:rPr>
        <w:t xml:space="preserve">sequence </w:t>
      </w:r>
      <w:r>
        <w:rPr>
          <w:rFonts w:ascii="Times New Roman" w:hAnsi="Times New Roman" w:cs="Times New Roman"/>
          <w:sz w:val="24"/>
          <w:szCs w:val="24"/>
        </w:rPr>
        <w:t xml:space="preserve">3 + </w:t>
      </w:r>
      <w:r w:rsidRPr="005021D4">
        <w:rPr>
          <w:rFonts w:ascii="Times New Roman" w:hAnsi="Times New Roman" w:cs="Times New Roman"/>
          <w:sz w:val="24"/>
          <w:szCs w:val="24"/>
        </w:rPr>
        <w:t xml:space="preserve">sequence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E13338">
        <w:rPr>
          <w:rFonts w:ascii="Times New Roman" w:hAnsi="Times New Roman" w:cs="Times New Roman"/>
          <w:sz w:val="24"/>
          <w:szCs w:val="24"/>
        </w:rPr>
        <w:t xml:space="preserve"> (b) Serum stability of DNA nanostructure. </w:t>
      </w:r>
      <w:r w:rsidRPr="005021D4">
        <w:rPr>
          <w:rFonts w:ascii="Times New Roman" w:hAnsi="Times New Roman" w:cs="Times New Roman"/>
          <w:sz w:val="24"/>
          <w:szCs w:val="24"/>
        </w:rPr>
        <w:t xml:space="preserve">Lane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21D4">
        <w:rPr>
          <w:rFonts w:ascii="Times New Roman" w:hAnsi="Times New Roman" w:cs="Times New Roman"/>
          <w:sz w:val="24"/>
          <w:szCs w:val="24"/>
        </w:rPr>
        <w:t xml:space="preserve">: DNA nanostructure after </w:t>
      </w:r>
      <w:r>
        <w:rPr>
          <w:rFonts w:ascii="Times New Roman" w:hAnsi="Times New Roman" w:cs="Times New Roman"/>
          <w:sz w:val="24"/>
          <w:szCs w:val="24"/>
        </w:rPr>
        <w:t>treatment</w:t>
      </w:r>
      <w:r w:rsidRPr="005021D4">
        <w:rPr>
          <w:rFonts w:ascii="Times New Roman" w:hAnsi="Times New Roman" w:cs="Times New Roman"/>
          <w:sz w:val="24"/>
          <w:szCs w:val="24"/>
        </w:rPr>
        <w:t xml:space="preserve"> with serum for </w:t>
      </w:r>
      <w:r>
        <w:rPr>
          <w:rFonts w:ascii="Times New Roman" w:hAnsi="Times New Roman" w:cs="Times New Roman"/>
          <w:sz w:val="24"/>
          <w:szCs w:val="24"/>
        </w:rPr>
        <w:t>7 h and l</w:t>
      </w:r>
      <w:r w:rsidRPr="00E13338">
        <w:rPr>
          <w:rFonts w:ascii="Times New Roman" w:hAnsi="Times New Roman" w:cs="Times New Roman"/>
          <w:sz w:val="24"/>
          <w:szCs w:val="24"/>
        </w:rPr>
        <w:t xml:space="preserve">ane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338">
        <w:rPr>
          <w:rFonts w:ascii="Times New Roman" w:hAnsi="Times New Roman" w:cs="Times New Roman"/>
          <w:sz w:val="24"/>
          <w:szCs w:val="24"/>
        </w:rPr>
        <w:t>: DNA nanostructure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-38100</wp:posOffset>
            </wp:positionV>
            <wp:extent cx="4791075" cy="2895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60131B" w:rsidRDefault="00B12325" w:rsidP="00B12325">
      <w:pPr>
        <w:jc w:val="both"/>
        <w:rPr>
          <w:rFonts w:ascii="Times New Roman" w:hAnsi="Times New Roman" w:cs="Times New Roman"/>
          <w:sz w:val="24"/>
          <w:szCs w:val="24"/>
        </w:rPr>
      </w:pPr>
      <w:r w:rsidRPr="0060131B">
        <w:rPr>
          <w:rFonts w:ascii="Times New Roman" w:hAnsi="Times New Roman" w:cs="Times New Roman"/>
          <w:sz w:val="24"/>
          <w:szCs w:val="24"/>
        </w:rPr>
        <w:t xml:space="preserve">Fig.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60131B">
        <w:rPr>
          <w:rFonts w:ascii="Times New Roman" w:hAnsi="Times New Roman" w:cs="Times New Roman"/>
          <w:sz w:val="24"/>
          <w:szCs w:val="24"/>
        </w:rPr>
        <w:t>. Fluorescence spectra of Dox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1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60131B">
        <w:rPr>
          <w:rFonts w:ascii="Times New Roman" w:hAnsi="Times New Roman" w:cs="Times New Roman"/>
          <w:sz w:val="24"/>
          <w:szCs w:val="24"/>
        </w:rPr>
        <w:t xml:space="preserve">) after </w:t>
      </w:r>
      <w:r>
        <w:rPr>
          <w:rFonts w:ascii="Times New Roman" w:hAnsi="Times New Roman" w:cs="Times New Roman"/>
          <w:sz w:val="24"/>
          <w:szCs w:val="24"/>
        </w:rPr>
        <w:t>incubation</w:t>
      </w:r>
      <w:r w:rsidRPr="0060131B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different amounts</w:t>
      </w:r>
      <w:r w:rsidRPr="0060131B">
        <w:rPr>
          <w:rFonts w:ascii="Times New Roman" w:hAnsi="Times New Roman" w:cs="Times New Roman"/>
          <w:sz w:val="24"/>
          <w:szCs w:val="24"/>
        </w:rPr>
        <w:t xml:space="preserve"> of DNA nanostructure (from top to bottom 0, 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131B">
        <w:rPr>
          <w:rFonts w:ascii="Times New Roman" w:hAnsi="Times New Roman" w:cs="Times New Roman"/>
          <w:sz w:val="24"/>
          <w:szCs w:val="24"/>
        </w:rPr>
        <w:t>, 0.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131B">
        <w:rPr>
          <w:rFonts w:ascii="Times New Roman" w:hAnsi="Times New Roman" w:cs="Times New Roman"/>
          <w:sz w:val="24"/>
          <w:szCs w:val="24"/>
        </w:rPr>
        <w:t xml:space="preserve">, 2,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1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60131B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5E26E7" w:rsidRDefault="00B12325" w:rsidP="00B12325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25" w:rsidRPr="00B12325" w:rsidRDefault="00B12325" w:rsidP="00B12325"/>
    <w:sectPr w:rsidR="00B12325" w:rsidRPr="00B12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81"/>
    <w:rsid w:val="00012057"/>
    <w:rsid w:val="0024235C"/>
    <w:rsid w:val="003D0581"/>
    <w:rsid w:val="0050499F"/>
    <w:rsid w:val="00876E66"/>
    <w:rsid w:val="00B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80CA0-E7DC-4C3A-BF24-965F56AE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New%20Folder%20(3)\karhaye%20mashhad%20esphand\tarhha\tarh%2096\Hadafmad%20salib\submission\figures\submission\Supporting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Supporting information</Template>
  <TotalTime>0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mailto:abnouskh@mums.ac.ir</vt:lpwstr>
      </vt:variant>
      <vt:variant>
        <vt:lpwstr/>
      </vt:variant>
      <vt:variant>
        <vt:i4>7667722</vt:i4>
      </vt:variant>
      <vt:variant>
        <vt:i4>0</vt:i4>
      </vt:variant>
      <vt:variant>
        <vt:i4>0</vt:i4>
      </vt:variant>
      <vt:variant>
        <vt:i4>5</vt:i4>
      </vt:variant>
      <vt:variant>
        <vt:lpwstr>mailto:taghdisihm@mums.ac.ir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shayan</dc:creator>
  <cp:keywords/>
  <dc:description/>
  <cp:lastModifiedBy>Seyed Mohammad Taghdisi Heidarian (PhD)</cp:lastModifiedBy>
  <cp:revision>3</cp:revision>
  <dcterms:created xsi:type="dcterms:W3CDTF">2018-08-14T07:37:00Z</dcterms:created>
  <dcterms:modified xsi:type="dcterms:W3CDTF">2018-08-14T10:44:00Z</dcterms:modified>
</cp:coreProperties>
</file>