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1907CE" w:rsidRPr="00245EED" w:rsidRDefault="001907CE" w:rsidP="001907CE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32"/>
          <w:lang w:val="en-GB"/>
        </w:rPr>
      </w:pPr>
      <w:r w:rsidRPr="00245EED">
        <w:rPr>
          <w:rFonts w:cs="Times New Roman"/>
          <w:b/>
          <w:sz w:val="32"/>
          <w:szCs w:val="32"/>
          <w:lang w:val="en-GB"/>
        </w:rPr>
        <w:t xml:space="preserve">Complement activating </w:t>
      </w:r>
      <w:proofErr w:type="spellStart"/>
      <w:r w:rsidRPr="00245EED">
        <w:rPr>
          <w:rFonts w:cs="Times New Roman"/>
          <w:b/>
          <w:sz w:val="32"/>
          <w:szCs w:val="32"/>
          <w:lang w:val="en-GB"/>
        </w:rPr>
        <w:t>collectins</w:t>
      </w:r>
      <w:proofErr w:type="spellEnd"/>
      <w:r w:rsidRPr="00245EED">
        <w:rPr>
          <w:rFonts w:cs="Times New Roman"/>
          <w:b/>
          <w:sz w:val="32"/>
          <w:szCs w:val="32"/>
          <w:lang w:val="en-GB"/>
        </w:rPr>
        <w:t xml:space="preserve"> and associated serine proteases influence disease course in patients with haematological malignancies, receiving high-dose chemotherapy and autologous haematopoietic stem cell transplantations (auto-HSCT)</w:t>
      </w:r>
    </w:p>
    <w:p w:rsidR="001907CE" w:rsidRPr="00245EED" w:rsidRDefault="001907CE" w:rsidP="001907CE">
      <w:pPr>
        <w:jc w:val="both"/>
        <w:rPr>
          <w:rFonts w:cs="Times New Roman"/>
          <w:szCs w:val="24"/>
          <w:vertAlign w:val="superscript"/>
          <w:lang w:val="en-GB"/>
        </w:rPr>
      </w:pPr>
      <w:r w:rsidRPr="00245EED">
        <w:rPr>
          <w:rFonts w:cs="Times New Roman"/>
          <w:szCs w:val="24"/>
          <w:lang w:val="en-GB"/>
        </w:rPr>
        <w:t xml:space="preserve">Anna S. Świerzko, Mateusz Michalski, Anna Sokołowska, Mateusz </w:t>
      </w:r>
      <w:proofErr w:type="spellStart"/>
      <w:r w:rsidRPr="00245EED">
        <w:rPr>
          <w:rFonts w:cs="Times New Roman"/>
          <w:szCs w:val="24"/>
          <w:lang w:val="en-GB"/>
        </w:rPr>
        <w:t>Nowicki</w:t>
      </w:r>
      <w:proofErr w:type="spellEnd"/>
      <w:r w:rsidRPr="00245EED">
        <w:rPr>
          <w:rFonts w:cs="Times New Roman"/>
          <w:szCs w:val="24"/>
          <w:lang w:val="en-GB"/>
        </w:rPr>
        <w:t xml:space="preserve">, Łukasz Eppa, Agnieszka Szala-Poździej, Iwona Mitrus, Anna </w:t>
      </w:r>
      <w:proofErr w:type="spellStart"/>
      <w:r w:rsidRPr="00245EED">
        <w:rPr>
          <w:rFonts w:cs="Times New Roman"/>
          <w:szCs w:val="24"/>
          <w:lang w:val="en-GB"/>
        </w:rPr>
        <w:t>Szmigielska-Kapłon</w:t>
      </w:r>
      <w:proofErr w:type="spellEnd"/>
      <w:r w:rsidRPr="00245EED">
        <w:rPr>
          <w:rFonts w:cs="Times New Roman"/>
          <w:szCs w:val="24"/>
          <w:lang w:val="en-GB"/>
        </w:rPr>
        <w:t xml:space="preserve">, Małgorzata Sobczyk-Kruszelnicka, Katarzyna </w:t>
      </w:r>
      <w:proofErr w:type="spellStart"/>
      <w:r w:rsidRPr="00245EED">
        <w:rPr>
          <w:rFonts w:cs="Times New Roman"/>
          <w:szCs w:val="24"/>
          <w:lang w:val="en-GB"/>
        </w:rPr>
        <w:t>Michalak</w:t>
      </w:r>
      <w:proofErr w:type="spellEnd"/>
      <w:r w:rsidRPr="00245EED">
        <w:rPr>
          <w:rFonts w:cs="Times New Roman"/>
          <w:szCs w:val="24"/>
          <w:lang w:val="en-GB"/>
        </w:rPr>
        <w:t xml:space="preserve">, Aleksandra </w:t>
      </w:r>
      <w:proofErr w:type="spellStart"/>
      <w:r w:rsidRPr="00245EED">
        <w:rPr>
          <w:rFonts w:cs="Times New Roman"/>
          <w:szCs w:val="24"/>
          <w:lang w:val="en-GB"/>
        </w:rPr>
        <w:t>Gołos</w:t>
      </w:r>
      <w:proofErr w:type="spellEnd"/>
      <w:r w:rsidRPr="00245EED">
        <w:rPr>
          <w:rFonts w:cs="Times New Roman"/>
          <w:szCs w:val="24"/>
          <w:lang w:val="en-GB"/>
        </w:rPr>
        <w:t xml:space="preserve">, Agnieszka Wierzbowska, Sebastian Giebel, Krzysztof Jamroziak, Marek L. Kowalski, </w:t>
      </w:r>
      <w:r w:rsidR="00F009EE">
        <w:rPr>
          <w:rFonts w:cs="Times New Roman"/>
          <w:szCs w:val="24"/>
          <w:lang w:val="en-GB"/>
        </w:rPr>
        <w:t xml:space="preserve">Olga </w:t>
      </w:r>
      <w:proofErr w:type="spellStart"/>
      <w:r w:rsidR="00F009EE">
        <w:rPr>
          <w:rFonts w:cs="Times New Roman"/>
          <w:szCs w:val="24"/>
          <w:lang w:val="en-GB"/>
        </w:rPr>
        <w:t>Brzezińska</w:t>
      </w:r>
      <w:proofErr w:type="spellEnd"/>
      <w:r w:rsidR="00F009EE">
        <w:rPr>
          <w:rFonts w:cs="Times New Roman"/>
          <w:szCs w:val="24"/>
          <w:lang w:val="en-GB"/>
        </w:rPr>
        <w:t xml:space="preserve">, </w:t>
      </w:r>
      <w:r w:rsidRPr="00245EED">
        <w:rPr>
          <w:rFonts w:cs="Times New Roman"/>
          <w:szCs w:val="24"/>
          <w:lang w:val="en-GB"/>
        </w:rPr>
        <w:t xml:space="preserve">Steffen </w:t>
      </w:r>
      <w:proofErr w:type="spellStart"/>
      <w:r w:rsidRPr="00245EED">
        <w:rPr>
          <w:rFonts w:cs="Times New Roman"/>
          <w:szCs w:val="24"/>
          <w:lang w:val="en-GB"/>
        </w:rPr>
        <w:t>Thiel</w:t>
      </w:r>
      <w:proofErr w:type="spellEnd"/>
      <w:r w:rsidRPr="00245EED">
        <w:rPr>
          <w:rFonts w:cs="Times New Roman"/>
          <w:szCs w:val="24"/>
          <w:lang w:val="en-GB"/>
        </w:rPr>
        <w:t>, Jens C. Jensenius, Katarzyna Kasperkiewicz, Maciej Cedzyński*</w:t>
      </w:r>
    </w:p>
    <w:p w:rsidR="001907CE" w:rsidRPr="00245EED" w:rsidRDefault="001907CE" w:rsidP="001907CE">
      <w:pPr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i/>
          <w:szCs w:val="24"/>
          <w:lang w:val="en-GB" w:eastAsia="pl-PL"/>
        </w:rPr>
      </w:pPr>
    </w:p>
    <w:p w:rsidR="001907CE" w:rsidRPr="00823DA2" w:rsidRDefault="001907CE" w:rsidP="001907CE">
      <w:pPr>
        <w:jc w:val="both"/>
        <w:rPr>
          <w:rFonts w:cs="Times New Roman"/>
          <w:szCs w:val="24"/>
          <w:lang w:val="en-GB"/>
        </w:rPr>
      </w:pPr>
      <w:r w:rsidRPr="00823DA2">
        <w:rPr>
          <w:rFonts w:cs="Times New Roman"/>
          <w:szCs w:val="24"/>
          <w:lang w:val="en-GB"/>
        </w:rPr>
        <w:t>* - correspondence: Maciej Cedzyński</w:t>
      </w:r>
      <w:r>
        <w:rPr>
          <w:rFonts w:cs="Times New Roman"/>
          <w:szCs w:val="24"/>
          <w:lang w:val="en-GB"/>
        </w:rPr>
        <w:t>:</w:t>
      </w:r>
      <w:r w:rsidRPr="00823DA2">
        <w:rPr>
          <w:rFonts w:cs="Times New Roman"/>
          <w:szCs w:val="24"/>
          <w:lang w:val="en-GB"/>
        </w:rPr>
        <w:t xml:space="preserve"> mcedzynski@cbm.pan.pl </w:t>
      </w:r>
      <w:bookmarkStart w:id="0" w:name="_GoBack"/>
      <w:bookmarkEnd w:id="0"/>
    </w:p>
    <w:p w:rsidR="00EA3D3C" w:rsidRPr="00994A3D" w:rsidRDefault="00654E8F" w:rsidP="001907CE">
      <w:pPr>
        <w:pStyle w:val="Nagwek1"/>
        <w:numPr>
          <w:ilvl w:val="0"/>
          <w:numId w:val="0"/>
        </w:numPr>
        <w:ind w:left="567" w:hanging="567"/>
      </w:pPr>
      <w:r w:rsidRPr="00994A3D">
        <w:t>Supplementary Data</w:t>
      </w:r>
    </w:p>
    <w:p w:rsidR="001907CE" w:rsidRPr="00823DA2" w:rsidRDefault="001907CE" w:rsidP="001907C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823DA2">
        <w:rPr>
          <w:rFonts w:cs="Times New Roman"/>
          <w:szCs w:val="24"/>
        </w:rPr>
        <w:t xml:space="preserve">Reported in our paper </w:t>
      </w:r>
      <w:r w:rsidRPr="00823DA2">
        <w:rPr>
          <w:rFonts w:cs="Times New Roman"/>
          <w:szCs w:val="24"/>
          <w:lang w:val="en-GB"/>
        </w:rPr>
        <w:t xml:space="preserve">data concerning collectin-10 encouraged us to investigate polymorphisms of the </w:t>
      </w:r>
      <w:r w:rsidRPr="00823DA2">
        <w:rPr>
          <w:rFonts w:cs="Times New Roman"/>
          <w:i/>
          <w:szCs w:val="24"/>
          <w:lang w:val="en-GB"/>
        </w:rPr>
        <w:t xml:space="preserve">COLEC11 </w:t>
      </w:r>
      <w:r w:rsidRPr="00823DA2">
        <w:rPr>
          <w:rFonts w:cs="Times New Roman"/>
          <w:szCs w:val="24"/>
          <w:lang w:val="en-GB"/>
        </w:rPr>
        <w:t xml:space="preserve">gene, for another complement-activating molecule, collectin-11. As mentioned in the main text, </w:t>
      </w:r>
      <w:r w:rsidRPr="00823DA2">
        <w:rPr>
          <w:rFonts w:cs="Times New Roman"/>
          <w:szCs w:val="24"/>
        </w:rPr>
        <w:t>CL-10 and CL-11 exist in circulation as heterodimers (</w:t>
      </w:r>
      <w:proofErr w:type="spellStart"/>
      <w:r w:rsidRPr="00823DA2">
        <w:rPr>
          <w:rFonts w:cs="Times New Roman"/>
          <w:szCs w:val="24"/>
        </w:rPr>
        <w:t>enamed</w:t>
      </w:r>
      <w:proofErr w:type="spellEnd"/>
      <w:r w:rsidRPr="00823DA2">
        <w:rPr>
          <w:rFonts w:cs="Times New Roman"/>
          <w:szCs w:val="24"/>
        </w:rPr>
        <w:t xml:space="preserve"> CL-LK) further complexed with MASPs and therefore it is reasonable to investigate both pattern-recognition molecules.</w:t>
      </w:r>
    </w:p>
    <w:p w:rsidR="001907CE" w:rsidRDefault="001907CE" w:rsidP="001907CE">
      <w:pPr>
        <w:spacing w:after="0"/>
        <w:jc w:val="both"/>
        <w:rPr>
          <w:rFonts w:eastAsia="Times New Roman" w:cs="Times New Roman"/>
          <w:szCs w:val="24"/>
          <w:lang w:val="en-GB" w:eastAsia="pl-PL"/>
        </w:rPr>
      </w:pPr>
      <w:r w:rsidRPr="00245EED">
        <w:rPr>
          <w:rFonts w:eastAsia="Times New Roman" w:cs="Times New Roman"/>
          <w:i/>
          <w:szCs w:val="24"/>
          <w:lang w:val="en-GB" w:eastAsia="pl-PL"/>
        </w:rPr>
        <w:t xml:space="preserve">COLEC11 </w:t>
      </w:r>
      <w:r w:rsidRPr="00245EED">
        <w:rPr>
          <w:rFonts w:eastAsia="Times New Roman" w:cs="Times New Roman"/>
          <w:szCs w:val="24"/>
          <w:lang w:val="en-GB" w:eastAsia="pl-PL"/>
        </w:rPr>
        <w:t>gene polymorphisms located within exon 7</w:t>
      </w:r>
      <w:r w:rsidRPr="00245EED">
        <w:rPr>
          <w:rFonts w:eastAsia="Times New Roman" w:cs="Times New Roman"/>
          <w:b/>
          <w:szCs w:val="24"/>
          <w:lang w:val="en-GB" w:eastAsia="pl-PL"/>
        </w:rPr>
        <w:t xml:space="preserve"> </w:t>
      </w:r>
      <w:r w:rsidRPr="00823DA2">
        <w:rPr>
          <w:rFonts w:eastAsia="Times New Roman" w:cs="Times New Roman"/>
          <w:szCs w:val="24"/>
          <w:lang w:val="en-GB" w:eastAsia="pl-PL"/>
        </w:rPr>
        <w:t xml:space="preserve">were investigated with the use of direct sequencing of PCR products: </w:t>
      </w:r>
      <w:r w:rsidRPr="00823DA2">
        <w:rPr>
          <w:rFonts w:cs="Times New Roman"/>
          <w:szCs w:val="24"/>
          <w:lang w:val="en-GB"/>
        </w:rPr>
        <w:t>c.505 T&gt;C (p.Ser169Pro, rs387907075), c.610 G&gt;A (p.Gly204Ser, rs387907076) and c.656 A&gt;G, p.His219Arg, rs7567833</w:t>
      </w:r>
      <w:r w:rsidRPr="00823DA2">
        <w:rPr>
          <w:rFonts w:eastAsia="Times New Roman" w:cs="Times New Roman"/>
          <w:szCs w:val="24"/>
          <w:lang w:val="en-GB" w:eastAsia="pl-PL"/>
        </w:rPr>
        <w:t xml:space="preserve">. The variant allele for </w:t>
      </w:r>
      <w:r w:rsidRPr="00823DA2">
        <w:rPr>
          <w:rFonts w:cs="Times New Roman"/>
          <w:szCs w:val="24"/>
          <w:lang w:val="en-GB"/>
        </w:rPr>
        <w:t>610 G&gt;A SNP was found i</w:t>
      </w:r>
      <w:r w:rsidRPr="00823DA2">
        <w:rPr>
          <w:rFonts w:eastAsia="Times New Roman" w:cs="Times New Roman"/>
          <w:szCs w:val="24"/>
          <w:lang w:val="en-GB" w:eastAsia="pl-PL"/>
        </w:rPr>
        <w:t xml:space="preserve">n none of patients or controls. One of 243 tested controls (female, aged 50 years) was heterozygote for </w:t>
      </w:r>
      <w:r w:rsidRPr="00823DA2">
        <w:rPr>
          <w:rFonts w:cs="Times New Roman"/>
          <w:szCs w:val="24"/>
          <w:lang w:val="en-GB"/>
        </w:rPr>
        <w:t xml:space="preserve">c.505 T&gt;C polymorphism. Furthermore, 11 heterozygotes (c.656 A&gt;G, p.His219Arg, rs7567833) were found among </w:t>
      </w:r>
      <w:r w:rsidRPr="00823DA2">
        <w:rPr>
          <w:rFonts w:eastAsia="Times New Roman" w:cs="Times New Roman"/>
          <w:szCs w:val="24"/>
          <w:lang w:val="en-GB" w:eastAsia="pl-PL"/>
        </w:rPr>
        <w:t xml:space="preserve">healthy persons, 11 – among 178 MM and 5 among 109 tested LYMPH patients (minor allele frequency: 0.023, 0.031, 0.023, respectively, no significant differences). There was also no association of mentioned </w:t>
      </w:r>
      <w:r w:rsidRPr="00823DA2">
        <w:rPr>
          <w:rFonts w:eastAsia="Times New Roman" w:cs="Times New Roman"/>
          <w:i/>
          <w:szCs w:val="24"/>
          <w:lang w:val="en-GB" w:eastAsia="pl-PL"/>
        </w:rPr>
        <w:t xml:space="preserve">COLEC11 </w:t>
      </w:r>
      <w:r w:rsidRPr="00823DA2">
        <w:rPr>
          <w:rFonts w:eastAsia="Times New Roman" w:cs="Times New Roman"/>
          <w:szCs w:val="24"/>
          <w:lang w:val="en-GB" w:eastAsia="pl-PL"/>
        </w:rPr>
        <w:t xml:space="preserve">polymorphisms with incidence of complications during hospital stay </w:t>
      </w:r>
    </w:p>
    <w:p w:rsidR="001907CE" w:rsidRDefault="001907CE" w:rsidP="001907CE">
      <w:pPr>
        <w:pStyle w:val="Tytu"/>
        <w:rPr>
          <w:lang w:val="en-GB" w:eastAsia="pl-PL"/>
        </w:rPr>
      </w:pPr>
      <w:r>
        <w:rPr>
          <w:lang w:val="en-GB" w:eastAsia="pl-PL"/>
        </w:rPr>
        <w:br w:type="page"/>
      </w:r>
    </w:p>
    <w:p w:rsidR="00994A3D" w:rsidRPr="001549D3" w:rsidRDefault="001907CE" w:rsidP="00994A3D">
      <w:pPr>
        <w:keepNext/>
        <w:rPr>
          <w:rFonts w:cs="Times New Roman"/>
          <w:szCs w:val="24"/>
        </w:rPr>
      </w:pPr>
      <w:r w:rsidRPr="001907CE">
        <w:rPr>
          <w:rFonts w:cs="Times New Roman"/>
          <w:noProof/>
          <w:szCs w:val="24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DD482A" wp14:editId="60266167">
                <wp:simplePos x="0" y="0"/>
                <wp:positionH relativeFrom="column">
                  <wp:posOffset>719455</wp:posOffset>
                </wp:positionH>
                <wp:positionV relativeFrom="paragraph">
                  <wp:posOffset>177165</wp:posOffset>
                </wp:positionV>
                <wp:extent cx="4524375" cy="6994525"/>
                <wp:effectExtent l="0" t="0" r="0" b="0"/>
                <wp:wrapNone/>
                <wp:docPr id="2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24375" cy="6994525"/>
                          <a:chOff x="0" y="0"/>
                          <a:chExt cx="4524450" cy="6995009"/>
                        </a:xfrm>
                      </wpg:grpSpPr>
                      <wpg:graphicFrame>
                        <wpg:cNvPr id="3" name="Wykres 3"/>
                        <wpg:cNvFrPr>
                          <a:graphicFrameLocks noChangeAspect="1"/>
                        </wpg:cNvFrPr>
                        <wpg:xfrm>
                          <a:off x="304875" y="3729509"/>
                          <a:ext cx="4219575" cy="3265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4" name="Wykres 4"/>
                        <wpg:cNvFrPr>
                          <a:graphicFrameLocks noChangeAspect="1"/>
                        </wpg:cNvFrPr>
                        <wpg:xfrm>
                          <a:off x="280987" y="27775"/>
                          <a:ext cx="4219575" cy="3265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5" name="pole tekstowe 4"/>
                        <wps:cNvSpPr txBox="1"/>
                        <wps:spPr>
                          <a:xfrm>
                            <a:off x="0" y="0"/>
                            <a:ext cx="457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" name="pole tekstowe 7"/>
                        <wps:cNvSpPr txBox="1"/>
                        <wps:spPr>
                          <a:xfrm>
                            <a:off x="910318" y="161473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0.000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0"/>
                                  <w:szCs w:val="20"/>
                                </w:rPr>
                                <w:t>4 MM-A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" name="pole tekstowe 8"/>
                        <wps:cNvSpPr txBox="1"/>
                        <wps:spPr>
                          <a:xfrm>
                            <a:off x="910318" y="551998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0.0000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</w:rPr>
                                <w:t xml:space="preserve">1 MM-C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pole tekstowe 9"/>
                        <wps:cNvSpPr txBox="1"/>
                        <wps:spPr>
                          <a:xfrm>
                            <a:off x="1015093" y="3857173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pole tekstowe 10"/>
                        <wps:cNvSpPr txBox="1"/>
                        <wps:spPr>
                          <a:xfrm>
                            <a:off x="1015093" y="4019098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0.0000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</w:rPr>
                                <w:t xml:space="preserve">2 MM-C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pole tekstowe 11"/>
                        <wps:cNvSpPr txBox="1"/>
                        <wps:spPr>
                          <a:xfrm>
                            <a:off x="1015093" y="4209598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</w:rPr>
                                <w:t xml:space="preserve"> MM-D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pole tekstowe 13"/>
                        <wps:cNvSpPr txBox="1"/>
                        <wps:spPr>
                          <a:xfrm>
                            <a:off x="2667000" y="4565650"/>
                            <a:ext cx="44767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pole tekstowe 15"/>
                        <wps:cNvSpPr txBox="1"/>
                        <wps:spPr>
                          <a:xfrm>
                            <a:off x="3295650" y="4479925"/>
                            <a:ext cx="44767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pole tekstowe 16"/>
                        <wps:cNvSpPr txBox="1"/>
                        <wps:spPr>
                          <a:xfrm>
                            <a:off x="1981198" y="5403850"/>
                            <a:ext cx="44767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pole tekstowe 17"/>
                        <wps:cNvSpPr txBox="1"/>
                        <wps:spPr>
                          <a:xfrm>
                            <a:off x="2609848" y="5280025"/>
                            <a:ext cx="44767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7" name="pole tekstowe 18"/>
                        <wps:cNvSpPr txBox="1"/>
                        <wps:spPr>
                          <a:xfrm>
                            <a:off x="3257548" y="5137150"/>
                            <a:ext cx="44767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pole tekstowe 19"/>
                        <wps:cNvSpPr txBox="1"/>
                        <wps:spPr>
                          <a:xfrm>
                            <a:off x="919843" y="713923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</w:rPr>
                                <w:t xml:space="preserve"> MM-D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9" name="pole tekstowe 20"/>
                        <wps:cNvSpPr txBox="1"/>
                        <wps:spPr>
                          <a:xfrm>
                            <a:off x="910318" y="313873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0"/>
                                  <w:szCs w:val="20"/>
                                </w:rPr>
                                <w:t xml:space="preserve"> MM-B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pole tekstowe 21"/>
                        <wps:cNvSpPr txBox="1"/>
                        <wps:spPr>
                          <a:xfrm>
                            <a:off x="2695575" y="1060450"/>
                            <a:ext cx="2667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1" name="pole tekstowe 22"/>
                        <wps:cNvSpPr txBox="1"/>
                        <wps:spPr>
                          <a:xfrm>
                            <a:off x="3267075" y="889000"/>
                            <a:ext cx="447676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pole tekstowe 23"/>
                        <wps:cNvSpPr txBox="1"/>
                        <wps:spPr>
                          <a:xfrm>
                            <a:off x="2695575" y="746125"/>
                            <a:ext cx="2667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3" name="pole tekstowe 24"/>
                        <wps:cNvSpPr txBox="1"/>
                        <wps:spPr>
                          <a:xfrm>
                            <a:off x="2047875" y="860425"/>
                            <a:ext cx="2667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" name="pole tekstowe 25"/>
                        <wps:cNvSpPr txBox="1"/>
                        <wps:spPr>
                          <a:xfrm>
                            <a:off x="3219448" y="1279525"/>
                            <a:ext cx="44767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5" name="pole tekstowe 26"/>
                        <wps:cNvSpPr txBox="1"/>
                        <wps:spPr>
                          <a:xfrm>
                            <a:off x="2590798" y="1584325"/>
                            <a:ext cx="44767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6" name="pole tekstowe 27"/>
                        <wps:cNvSpPr txBox="1"/>
                        <wps:spPr>
                          <a:xfrm>
                            <a:off x="2009773" y="1450975"/>
                            <a:ext cx="342901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7" name="pole tekstowe 28"/>
                        <wps:cNvSpPr txBox="1"/>
                        <wps:spPr>
                          <a:xfrm>
                            <a:off x="2320018" y="209098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6.65pt;margin-top:13.95pt;width:356.25pt;height:550.75pt;z-index:251659264;mso-width-relative:margin;mso-height-relative:margin" coordsize="45244,69950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Wykres 3" o:spid="_x0000_s1027" type="#_x0000_t75" style="position:absolute;left:3048;top:37249;width:42185;height:326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">
                  <v:imagedata r:id="rId11" o:title=""/>
                </v:shape>
                <v:shape id="Wykres 4" o:spid="_x0000_s1028" type="#_x0000_t75" style="position:absolute;left:2804;top:243;width:42185;height:3267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vgfk&#10;lMIAAADaAAAADwAAAGRycy9kb3ducmV2LnhtbESP0YrCMBRE3xf8h3AF3zRVZFeqUVQUXVYQqx9w&#10;aa5ttbkpTaz17zcLwj4OM3OGmS1aU4qGaldYVjAcRCCIU6sLzhRcztv+BITzyBpLy6TgRQ4W887H&#10;DGNtn3yiJvGZCBB2MSrIva9iKV2ak0E3sBVx8K62NuiDrDOpa3wGuCnlKIo+pcGCw0KOFa1zSu/J&#10;wygwm8qvfl43bXfZN+7K/fHrdmiU6nXb5RSEp9b/h9/tvVYwhr8r4QbI+S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vgfklMIAAADaAAAADwAAAAAAAAAAAAAAAACbAgAAZHJzL2Rv&#10;d25yZXYueG1sUEsFBgAAAAAEAAQA8wAAAIoD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4" o:spid="_x0000_s1029" type="#_x0000_t202" style="position:absolute;width:457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pole tekstowe 7" o:spid="_x0000_s1030" type="#_x0000_t202" style="position:absolute;left:9103;top:1614;width:17757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  <w:lang w:val="en-GB"/>
                          </w:rPr>
                          <w:t>p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  <w:lang w:val="en-GB"/>
                          </w:rPr>
                          <w:t>0.000</w:t>
                        </w: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0"/>
                            <w:szCs w:val="20"/>
                          </w:rPr>
                          <w:t>4 MM-A</w:t>
                        </w:r>
                      </w:p>
                    </w:txbxContent>
                  </v:textbox>
                </v:shape>
                <v:shape id="pole tekstowe 8" o:spid="_x0000_s1031" type="#_x0000_t202" style="position:absolute;left:9103;top:5519;width:17757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  <w:lang w:val="en-GB"/>
                          </w:rPr>
                          <w:t>p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  <w:lang w:val="en-GB"/>
                          </w:rPr>
                          <w:t>0.0000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</w:rPr>
                          <w:t xml:space="preserve">1 MM-C </w:t>
                        </w:r>
                      </w:p>
                    </w:txbxContent>
                  </v:textbox>
                </v:shape>
                <v:shape id="pole tekstowe 9" o:spid="_x0000_s1032" type="#_x0000_t202" style="position:absolute;left:10150;top:38571;width:1775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</w:p>
                    </w:txbxContent>
                  </v:textbox>
                </v:shape>
                <v:shape id="pole tekstowe 10" o:spid="_x0000_s1033" type="#_x0000_t202" style="position:absolute;left:10150;top:40190;width:1775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/Co78A&#10;AADbAAAADwAAAGRycy9kb3ducmV2LnhtbERPTWvCQBC9F/wPywje6iYFRVJXkVrBQy/aeB+y02xo&#10;djZkRxP/vVsQepvH+5z1dvStulEfm8AG8nkGirgKtuHaQPl9eF2BioJssQ1MBu4UYbuZvKyxsGHg&#10;E93OUqsUwrFAA06kK7SOlSOPcR464sT9hN6jJNjX2vY4pHDf6rcsW2qPDacGhx19OKp+z1dvQMTu&#10;8nv56ePxMn7tB5dVCyyNmU3H3TsooVH+xU/30ab5Ofz9kg7Qm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z8KjvwAAANsAAAAPAAAAAAAAAAAAAAAAAJgCAABkcnMvZG93bnJl&#10;di54bWxQSwUGAAAAAAQABAD1AAAAhA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  <w:lang w:val="en-GB"/>
                          </w:rPr>
                          <w:t>p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  <w:lang w:val="en-GB"/>
                          </w:rPr>
                          <w:t>0.0000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</w:rPr>
                          <w:t xml:space="preserve">2 MM-C </w:t>
                        </w:r>
                      </w:p>
                    </w:txbxContent>
                  </v:textbox>
                </v:shape>
                <v:shape id="pole tekstowe 11" o:spid="_x0000_s1034" type="#_x0000_t202" style="position:absolute;left:10150;top:42095;width:17758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c1L8A&#10;AADbAAAADwAAAGRycy9kb3ducmV2LnhtbERPTWvCQBC9C/0PywjedKNQKalrCLYFD1606X3ITrOh&#10;2dmQnZr4712h0Ns83ufsisl36kpDbAMbWK8yUMR1sC03BqrPj+ULqCjIFrvAZOBGEYr902yHuQ0j&#10;n+l6kUalEI45GnAifa51rB15jKvQEyfuOwweJcGh0XbAMYX7Tm+ybKs9tpwaHPZ0cFT/XH69ARFb&#10;rm/Vu4/Hr+n0NrqsfsbKmMV8Kl9BCU3yL/5zH22av4HHL+kAvb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HVzUvwAAANsAAAAPAAAAAAAAAAAAAAAAAJgCAABkcnMvZG93bnJl&#10;di54bWxQSwUGAAAAAAQABAD1AAAAhA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</w:rPr>
                          <w:t xml:space="preserve"> MM-D</w:t>
                        </w:r>
                      </w:p>
                    </w:txbxContent>
                  </v:textbox>
                </v:shape>
                <v:shape id="pole tekstowe 13" o:spid="_x0000_s1035" type="#_x0000_t202" style="position:absolute;left:26670;top:45656;width:4476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5T78A&#10;AADbAAAADwAAAGRycy9kb3ducmV2LnhtbERPS2vCQBC+F/wPywje6sZK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flPvwAAANsAAAAPAAAAAAAAAAAAAAAAAJgCAABkcnMvZG93bnJl&#10;di54bWxQSwUGAAAAAAQABAD1AAAAhA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5" o:spid="_x0000_s1036" type="#_x0000_t202" style="position:absolute;left:32956;top:44799;width:447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hhO78A&#10;AADbAAAADwAAAGRycy9kb3ducmV2LnhtbERPS2vCQBC+F/wPywje6sZiS4muIj7AQy+18T5kx2ww&#10;OxuyUxP/vSsUepuP7znL9eAbdaMu1oENzKYZKOIy2JorA8XP4fUTVBRki01gMnCnCOvV6GWJuQ09&#10;f9PtJJVKIRxzNOBE2lzrWDryGKehJU7cJXQeJcGu0rbDPoX7Rr9l2Yf2WHNqcNjS1lF5Pf16AyJ2&#10;M7sXex+P5+Fr17usfMfCmMl42CxACQ3yL/5zH22aP4f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uGE7vwAAANsAAAAPAAAAAAAAAAAAAAAAAJgCAABkcnMvZG93bnJl&#10;di54bWxQSwUGAAAAAAQABAD1AAAAhA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6" o:spid="_x0000_s1037" type="#_x0000_t202" style="position:absolute;left:19811;top:54038;width:447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7" o:spid="_x0000_s1038" type="#_x0000_t202" style="position:absolute;left:26098;top:52800;width:447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8" o:spid="_x0000_s1039" type="#_x0000_t202" style="position:absolute;left:32575;top:51371;width:447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9" o:spid="_x0000_s1040" type="#_x0000_t202" style="position:absolute;left:9198;top:7139;width:17757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</w:rPr>
                          <w:t xml:space="preserve"> MM-D</w:t>
                        </w:r>
                      </w:p>
                    </w:txbxContent>
                  </v:textbox>
                </v:shape>
                <v:shape id="pole tekstowe 20" o:spid="_x0000_s1041" type="#_x0000_t202" style="position:absolute;left:9103;top:3138;width:17757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0"/>
                            <w:szCs w:val="20"/>
                          </w:rPr>
                          <w:t xml:space="preserve"> MM-B</w:t>
                        </w:r>
                      </w:p>
                    </w:txbxContent>
                  </v:textbox>
                </v:shape>
                <v:shape id="pole tekstowe 21" o:spid="_x0000_s1042" type="#_x0000_t202" style="position:absolute;left:26955;top:10604;width:266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2" o:spid="_x0000_s1043" type="#_x0000_t202" style="position:absolute;left:32670;top:8890;width:447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3" o:spid="_x0000_s1044" type="#_x0000_t202" style="position:absolute;left:26955;top:7461;width:266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4" o:spid="_x0000_s1045" type="#_x0000_t202" style="position:absolute;left:20478;top:8604;width:266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0z8s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PTPy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5" o:spid="_x0000_s1046" type="#_x0000_t202" style="position:absolute;left:32194;top:12795;width:447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6" o:spid="_x0000_s1047" type="#_x0000_t202" style="position:absolute;left:25907;top:15843;width:447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7" o:spid="_x0000_s1048" type="#_x0000_t202" style="position:absolute;left:20097;top:14509;width:3429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8" o:spid="_x0000_s1049" type="#_x0000_t202" style="position:absolute;left:23200;top:2090;width:17757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94A3D" w:rsidRPr="002B4A57" w:rsidRDefault="00994A3D" w:rsidP="001907CE">
      <w:pPr>
        <w:keepNext/>
        <w:rPr>
          <w:rFonts w:cs="Times New Roman"/>
          <w:b/>
          <w:szCs w:val="24"/>
        </w:rPr>
      </w:pPr>
    </w:p>
    <w:p w:rsidR="001907CE" w:rsidRDefault="001907CE">
      <w:pPr>
        <w:spacing w:before="0" w:after="200" w:line="276" w:lineRule="auto"/>
      </w:pPr>
      <w:r>
        <w:br w:type="page"/>
      </w:r>
    </w:p>
    <w:p w:rsidR="001907CE" w:rsidRDefault="001907CE" w:rsidP="00654E8F">
      <w:pPr>
        <w:spacing w:before="240"/>
      </w:pPr>
      <w:r w:rsidRPr="001907CE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4CEB46" wp14:editId="5AEA8A0F">
                <wp:simplePos x="0" y="0"/>
                <wp:positionH relativeFrom="column">
                  <wp:posOffset>-223520</wp:posOffset>
                </wp:positionH>
                <wp:positionV relativeFrom="paragraph">
                  <wp:posOffset>1270</wp:posOffset>
                </wp:positionV>
                <wp:extent cx="6486525" cy="8978733"/>
                <wp:effectExtent l="0" t="0" r="0" b="0"/>
                <wp:wrapNone/>
                <wp:docPr id="28" name="Grupa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6525" cy="8978733"/>
                          <a:chOff x="0" y="0"/>
                          <a:chExt cx="6486525" cy="8978733"/>
                        </a:xfrm>
                      </wpg:grpSpPr>
                      <wpg:graphicFrame>
                        <wpg:cNvPr id="29" name="Wykres 29"/>
                        <wpg:cNvFrPr>
                          <a:graphicFrameLocks noChangeAspect="1"/>
                        </wpg:cNvFrPr>
                        <wpg:xfrm>
                          <a:off x="1104901" y="3479000"/>
                          <a:ext cx="4219575" cy="34560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g:graphicFrame>
                      <wpg:graphicFrame>
                        <wpg:cNvPr id="30" name="Wykres 30"/>
                        <wpg:cNvFrPr>
                          <a:graphicFrameLocks noChangeAspect="1"/>
                        </wpg:cNvFrPr>
                        <wpg:xfrm>
                          <a:off x="1216026" y="43650"/>
                          <a:ext cx="4219575" cy="32655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31" name="pole tekstowe 3"/>
                        <wps:cNvSpPr txBox="1"/>
                        <wps:spPr>
                          <a:xfrm>
                            <a:off x="0" y="6959433"/>
                            <a:ext cx="6486525" cy="20193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Supplementary Figure 1.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Changes in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activities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of MBL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-MASP-1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and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MBL-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MASP-2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complexes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 in patients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suffering from multiple myeloma (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) and lymphomas (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)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, during treatment. 1 – blood taken directly before conditioning chemotherapy; 2 – blood taken directly before autologous haematopoietic stem cell transplantation; 3 – blood taken one week after HSCT; 4 – blood taken two weeks after HSCT. Median values for each time-point are presented. MM-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, LYMPH-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A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: patients who experienced infections with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proven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bacteremia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 xml:space="preserve">; MM-B, LYMPH-B: patients who experienced infections with no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bacteremia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; MM-C, LYMPH-C: patients who experienced febrile neutropenia; MM-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, LYMPH-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D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  <w:lang w:val="en-GB"/>
                                </w:rPr>
                                <w:t>: patients who experienced none of afore-mentioned complications during hospital stay. C – controls (sampled once). Statistics: given p values regard to Friedman’s ANOVA while asterisks (in colours corresponding to curves) mark significant differences in comparison with sample 1 (Wilcoxon’s paired sample test).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" name="pole tekstowe 4"/>
                        <wps:cNvSpPr txBox="1"/>
                        <wps:spPr>
                          <a:xfrm>
                            <a:off x="847726" y="0"/>
                            <a:ext cx="457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3" name="pole tekstowe 5"/>
                        <wps:cNvSpPr txBox="1"/>
                        <wps:spPr>
                          <a:xfrm>
                            <a:off x="1881869" y="3609523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4" name="pole tekstowe 6"/>
                        <wps:cNvSpPr txBox="1"/>
                        <wps:spPr>
                          <a:xfrm>
                            <a:off x="1862819" y="5724073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0.0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</w:rPr>
                                <w:t xml:space="preserve">12 LYMPH-C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5" name="pole tekstowe 7"/>
                        <wps:cNvSpPr txBox="1"/>
                        <wps:spPr>
                          <a:xfrm>
                            <a:off x="1862819" y="5876473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0.000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</w:rPr>
                                <w:t>6 LYMPH-D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6" name="pole tekstowe 8"/>
                        <wps:cNvSpPr txBox="1"/>
                        <wps:spPr>
                          <a:xfrm>
                            <a:off x="1881869" y="3761923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0"/>
                                  <w:szCs w:val="20"/>
                                </w:rPr>
                                <w:t xml:space="preserve"> LYMPH-B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7" name="pole tekstowe 9"/>
                        <wps:cNvSpPr txBox="1"/>
                        <wps:spPr>
                          <a:xfrm>
                            <a:off x="2990851" y="4956175"/>
                            <a:ext cx="2667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8" name="pole tekstowe 10"/>
                        <wps:cNvSpPr txBox="1"/>
                        <wps:spPr>
                          <a:xfrm>
                            <a:off x="2828924" y="4565650"/>
                            <a:ext cx="61912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9" name="pole tekstowe 11"/>
                        <wps:cNvSpPr txBox="1"/>
                        <wps:spPr>
                          <a:xfrm>
                            <a:off x="3476624" y="4298950"/>
                            <a:ext cx="61912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0" name="pole tekstowe 12"/>
                        <wps:cNvSpPr txBox="1"/>
                        <wps:spPr>
                          <a:xfrm>
                            <a:off x="4229099" y="4098925"/>
                            <a:ext cx="46672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pole tekstowe 13"/>
                        <wps:cNvSpPr txBox="1"/>
                        <wps:spPr>
                          <a:xfrm>
                            <a:off x="4238625" y="3632200"/>
                            <a:ext cx="45720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pole tekstowe 14"/>
                        <wps:cNvSpPr txBox="1"/>
                        <wps:spPr>
                          <a:xfrm>
                            <a:off x="4229099" y="4498975"/>
                            <a:ext cx="46672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pole tekstowe 15"/>
                        <wps:cNvSpPr txBox="1"/>
                        <wps:spPr>
                          <a:xfrm>
                            <a:off x="4276726" y="4879975"/>
                            <a:ext cx="2667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pole tekstowe 16"/>
                        <wps:cNvSpPr txBox="1"/>
                        <wps:spPr>
                          <a:xfrm>
                            <a:off x="4024994" y="170998"/>
                            <a:ext cx="1042307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pole tekstowe 17"/>
                        <wps:cNvSpPr txBox="1"/>
                        <wps:spPr>
                          <a:xfrm>
                            <a:off x="1862819" y="351973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</w:rPr>
                                <w:t>=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0.0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0"/>
                                  <w:szCs w:val="20"/>
                                </w:rPr>
                                <w:t xml:space="preserve">18 MM-C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pole tekstowe 18"/>
                        <wps:cNvSpPr txBox="1"/>
                        <wps:spPr>
                          <a:xfrm>
                            <a:off x="1862819" y="571048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0"/>
                                  <w:szCs w:val="20"/>
                                </w:rPr>
                                <w:t xml:space="preserve"> MM-D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pole tekstowe 19"/>
                        <wps:cNvSpPr txBox="1"/>
                        <wps:spPr>
                          <a:xfrm>
                            <a:off x="1862819" y="170998"/>
                            <a:ext cx="1775732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0"/>
                                  <w:szCs w:val="20"/>
                                  <w:lang w:val="en-GB"/>
                                </w:rPr>
                                <w:t>p&lt;0.000001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3333FF"/>
                                  <w:kern w:val="24"/>
                                  <w:sz w:val="20"/>
                                  <w:szCs w:val="20"/>
                                </w:rPr>
                                <w:t xml:space="preserve"> MM-B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pole tekstowe 20"/>
                        <wps:cNvSpPr txBox="1"/>
                        <wps:spPr>
                          <a:xfrm>
                            <a:off x="3000376" y="1536700"/>
                            <a:ext cx="2667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00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pole tekstowe 21"/>
                        <wps:cNvSpPr txBox="1"/>
                        <wps:spPr>
                          <a:xfrm>
                            <a:off x="2943225" y="365125"/>
                            <a:ext cx="45720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pole tekstowe 22"/>
                        <wps:cNvSpPr txBox="1"/>
                        <wps:spPr>
                          <a:xfrm>
                            <a:off x="3590925" y="117475"/>
                            <a:ext cx="45720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pole tekstowe 23"/>
                        <wps:cNvSpPr txBox="1"/>
                        <wps:spPr>
                          <a:xfrm>
                            <a:off x="4248150" y="631825"/>
                            <a:ext cx="457202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3333FF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2" name="pole tekstowe 24"/>
                        <wps:cNvSpPr txBox="1"/>
                        <wps:spPr>
                          <a:xfrm>
                            <a:off x="4162424" y="1336675"/>
                            <a:ext cx="44767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3" name="pole tekstowe 25"/>
                        <wps:cNvSpPr txBox="1"/>
                        <wps:spPr>
                          <a:xfrm>
                            <a:off x="3524249" y="889000"/>
                            <a:ext cx="44767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4" name="pole tekstowe 26"/>
                        <wps:cNvSpPr txBox="1"/>
                        <wps:spPr>
                          <a:xfrm>
                            <a:off x="2876549" y="1327150"/>
                            <a:ext cx="447677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993300"/>
                                  <w:kern w:val="24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r>
                                <w:rPr>
                                  <w:rFonts w:asciiTheme="minorHAnsi" w:hAnsi="Calibri" w:cstheme="minorBidi"/>
                                  <w:color w:val="006600"/>
                                  <w:kern w:val="24"/>
                                  <w:sz w:val="28"/>
                                  <w:szCs w:val="28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7" o:spid="_x0000_s1050" style="position:absolute;margin-left:-17.6pt;margin-top:.1pt;width:510.75pt;height:707pt;z-index:251661312" coordsize="64865,89787" o:gfxdata="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">
                <v:shape id="Wykres 29" o:spid="_x0000_s1051" type="#_x0000_t75" style="position:absolute;left:11033;top:34747;width:42185;height:3462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CG5S&#10;LsIAAADbAAAADwAAAGRycy9kb3ducmV2LnhtbESPQWsCMRSE7wX/Q3iFXkrN1oPo1iiLUvBWVgWv&#10;j81zd2nysiRRU3+9KQgeh5n5hlmskjXiQj70jhV8jgsQxI3TPbcKDvvvjxmIEJE1Gsek4I8CrJaj&#10;lwWW2l25pssutiJDOJSooItxKKUMTUcWw9gNxNk7OW8xZulbqT1eM9waOSmKqbTYc17ocKB1R83v&#10;7mwVvNc/p01t5vsbpW1fHU3yWCWl3l5T9QUiUorP8KO91Qomc/j/kn+AXN4B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CG5SLsIAAADbAAAADwAAAAAAAAAAAAAAAACbAgAAZHJzL2Rv&#10;d25yZXYueG1sUEsFBgAAAAAEAAQA8wAAAIoDAAAAAA==&#10;">
                  <v:imagedata r:id="rId15" o:title=""/>
                </v:shape>
                <v:shape id="Wykres 30" o:spid="_x0000_s1052" type="#_x0000_t75" style="position:absolute;left:12131;top:426;width:42245;height:3267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P9E&#10;wMEAAADbAAAADwAAAGRycy9kb3ducmV2LnhtbERPTWvCQBC9C/0PyxS8mY1Rg6SuwRYKPRWNih6H&#10;7DQJyc6G7Fbjv3cPhR4f73uTj6YTNxpcY1nBPIpBEJdWN1wpOB0/Z2sQziNr7CyTggc5yLcvkw1m&#10;2t75QLfCVyKEsMtQQe19n0npypoMusj2xIH7sYNBH+BQST3gPYSbTiZxnEqDDYeGGnv6qKlsi1+j&#10;4Fx2l11/nS8f7z5J4/0qafffRqnp67h7A+Fp9P/iP/eXVrAI68OX8APk9gk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M/0TAwQAAANsAAAAPAAAAAAAAAAAAAAAAAJsCAABkcnMvZG93&#10;bnJldi54bWxQSwUGAAAAAAQABADzAAAAiQMAAAAA&#10;">
                  <v:imagedata r:id="rId16" o:title=""/>
                </v:shape>
                <v:shape id="pole tekstowe 3" o:spid="_x0000_s1053" type="#_x0000_t202" style="position:absolute;top:69594;width:64865;height:20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Supplementary Figure 1. 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 xml:space="preserve">Changes in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activities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 xml:space="preserve"> of MBL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-MASP-1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 xml:space="preserve"> and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MBL-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 xml:space="preserve">MASP-2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complexes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 xml:space="preserve"> in patients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 suffering from multiple myeloma (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A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) and lymphomas (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>B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)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, during treatment. 1 – blood taken directly before conditioning chemotherapy; 2 – blood taken directly before autologous haematopoietic stem cell transplantation; 3 – blood taken one week after HSCT; 4 – blood taken two weeks after HSCT. Median values for each time-point are presented. MM-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A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, LYMPH-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A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 xml:space="preserve">: patients who experienced infections with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proven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bacteremia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 xml:space="preserve">; MM-B, LYMPH-B: patients who experienced infections with no </w:t>
                        </w:r>
                        <w:proofErr w:type="spellStart"/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bacteremia</w:t>
                        </w:r>
                        <w:proofErr w:type="spellEnd"/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; MM-C, LYMPH-C: patients who experienced febrile neutropenia; MM-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, LYMPH-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D</w:t>
                        </w:r>
                        <w:r>
                          <w:rPr>
                            <w:color w:val="000000" w:themeColor="text1"/>
                            <w:kern w:val="24"/>
                            <w:lang w:val="en-GB"/>
                          </w:rPr>
                          <w:t>: patients who experienced none of afore-mentioned complications during hospital stay. C – controls (sampled once). Statistics: given p values regard to Friedman’s ANOVA while asterisks (in colours corresponding to curves) mark significant differences in comparison with sample 1 (Wilcoxon’s paired sample test).</w:t>
                        </w:r>
                      </w:p>
                    </w:txbxContent>
                  </v:textbox>
                </v:shape>
                <v:shape id="pole tekstowe 4" o:spid="_x0000_s1054" type="#_x0000_t202" style="position:absolute;left:8477;width:457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shape id="pole tekstowe 5" o:spid="_x0000_s1055" type="#_x0000_t202" style="position:absolute;left:18818;top:36095;width:1775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SlL8EA&#10;AADbAAAADwAAAGRycy9kb3ducmV2LnhtbESPQWvCQBSE7wX/w/IK3upGp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kpS/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</w:p>
                    </w:txbxContent>
                  </v:textbox>
                </v:shape>
                <v:shape id="pole tekstowe 6" o:spid="_x0000_s1056" type="#_x0000_t202" style="position:absolute;left:18628;top:57240;width:17757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  <w:lang w:val="en-GB"/>
                          </w:rPr>
                          <w:t>p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  <w:lang w:val="en-GB"/>
                          </w:rPr>
                          <w:t>0.0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</w:rPr>
                          <w:t xml:space="preserve">12 LYMPH-C </w:t>
                        </w:r>
                      </w:p>
                    </w:txbxContent>
                  </v:textbox>
                </v:shape>
                <v:shape id="pole tekstowe 7" o:spid="_x0000_s1057" type="#_x0000_t202" style="position:absolute;left:18628;top:58764;width:17757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YwM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mMD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  <w:lang w:val="en-GB"/>
                          </w:rPr>
                          <w:t>p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  <w:lang w:val="en-GB"/>
                          </w:rPr>
                          <w:t>0.000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</w:rPr>
                          <w:t>6 LYMPH-D</w:t>
                        </w:r>
                      </w:p>
                    </w:txbxContent>
                  </v:textbox>
                </v:shape>
                <v:shape id="pole tekstowe 8" o:spid="_x0000_s1058" type="#_x0000_t202" style="position:absolute;left:18818;top:37619;width:17758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0"/>
                            <w:szCs w:val="20"/>
                          </w:rPr>
                          <w:t xml:space="preserve"> LYMPH-B</w:t>
                        </w:r>
                      </w:p>
                    </w:txbxContent>
                  </v:textbox>
                </v:shape>
                <v:shape id="pole tekstowe 9" o:spid="_x0000_s1059" type="#_x0000_t202" style="position:absolute;left:29908;top:49561;width:266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0" o:spid="_x0000_s1060" type="#_x0000_t202" style="position:absolute;left:28289;top:45656;width:6191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A3Xr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9AN16+AAAA2wAAAA8AAAAAAAAAAAAAAAAAmAIAAGRycy9kb3ducmV2&#10;LnhtbFBLBQYAAAAABAAEAPUAAACD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1" o:spid="_x0000_s1061" type="#_x0000_t202" style="position:absolute;left:34766;top:42989;width:6191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Sx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JLF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2" o:spid="_x0000_s1062" type="#_x0000_t202" style="position:absolute;left:42290;top:40989;width:4668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3" o:spid="_x0000_s1063" type="#_x0000_t202" style="position:absolute;left:42386;top:36322;width:4572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333FF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4" o:spid="_x0000_s1064" type="#_x0000_t202" style="position:absolute;left:42290;top:44989;width:4668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5" o:spid="_x0000_s1065" type="#_x0000_t202" style="position:absolute;left:42767;top:48799;width:266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16" o:spid="_x0000_s1066" type="#_x0000_t202" style="position:absolute;left:40249;top:1709;width:10424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</w:p>
                    </w:txbxContent>
                  </v:textbox>
                </v:shape>
                <v:shape id="pole tekstowe 17" o:spid="_x0000_s1067" type="#_x0000_t202" style="position:absolute;left:18628;top:3519;width:17757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  <w:lang w:val="en-GB"/>
                          </w:rPr>
                          <w:t>p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</w:rPr>
                          <w:t>=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  <w:lang w:val="en-GB"/>
                          </w:rPr>
                          <w:t>0.0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0"/>
                            <w:szCs w:val="20"/>
                          </w:rPr>
                          <w:t xml:space="preserve">18 MM-C </w:t>
                        </w:r>
                      </w:p>
                    </w:txbxContent>
                  </v:textbox>
                </v:shape>
                <v:shape id="pole tekstowe 18" o:spid="_x0000_s1068" type="#_x0000_t202" style="position:absolute;left:18628;top:5710;width:17757;height:2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0"/>
                            <w:szCs w:val="20"/>
                          </w:rPr>
                          <w:t xml:space="preserve"> MM-D</w:t>
                        </w:r>
                      </w:p>
                    </w:txbxContent>
                  </v:textbox>
                </v:shape>
                <v:shape id="pole tekstowe 19" o:spid="_x0000_s1069" type="#_x0000_t202" style="position:absolute;left:18628;top:1709;width:17757;height: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0"/>
                            <w:szCs w:val="20"/>
                            <w:lang w:val="en-GB"/>
                          </w:rPr>
                          <w:t>p&lt;0.000001</w:t>
                        </w:r>
                        <w:r>
                          <w:rPr>
                            <w:rFonts w:asciiTheme="minorHAnsi" w:hAnsi="Calibri" w:cstheme="minorBidi"/>
                            <w:color w:val="3333FF"/>
                            <w:kern w:val="24"/>
                            <w:sz w:val="20"/>
                            <w:szCs w:val="20"/>
                          </w:rPr>
                          <w:t xml:space="preserve"> MM-B</w:t>
                        </w:r>
                      </w:p>
                    </w:txbxContent>
                  </v:textbox>
                </v:shape>
                <v:shape id="pole tekstowe 20" o:spid="_x0000_s1070" type="#_x0000_t202" style="position:absolute;left:30003;top:15367;width:266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FF00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1" o:spid="_x0000_s1071" type="#_x0000_t202" style="position:absolute;left:29432;top:3651;width:45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333FF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2" o:spid="_x0000_s1072" type="#_x0000_t202" style="position:absolute;left:35909;top:1174;width:45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333FF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3" o:spid="_x0000_s1073" type="#_x0000_t202" style="position:absolute;left:42481;top:6318;width:45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7Y8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ljk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e2P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3333FF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4" o:spid="_x0000_s1074" type="#_x0000_t202" style="position:absolute;left:41624;top:13366;width:447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flFM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7Mp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35RT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5" o:spid="_x0000_s1075" type="#_x0000_t202" style="position:absolute;left:35242;top:8890;width:4477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Aj8EA&#10;AADbAAAADwAAAGRycy9kb3ducmV2LnhtbESPQWvCQBSE7wX/w/IKvdWNi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7QI/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  <v:shape id="pole tekstowe 26" o:spid="_x0000_s1076" type="#_x0000_t202" style="position:absolute;left:28765;top:13271;width:4477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FF"/>
                            <w:kern w:val="2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Theme="minorHAnsi" w:hAnsi="Calibri" w:cstheme="minorBidi"/>
                            <w:color w:val="993300"/>
                            <w:kern w:val="24"/>
                            <w:sz w:val="28"/>
                            <w:szCs w:val="28"/>
                          </w:rPr>
                          <w:t xml:space="preserve">* </w:t>
                        </w:r>
                        <w:r>
                          <w:rPr>
                            <w:rFonts w:asciiTheme="minorHAnsi" w:hAnsi="Calibri" w:cstheme="minorBidi"/>
                            <w:color w:val="006600"/>
                            <w:kern w:val="24"/>
                            <w:sz w:val="28"/>
                            <w:szCs w:val="28"/>
                          </w:rP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07CE" w:rsidRDefault="001907CE" w:rsidP="001907CE">
      <w:pPr>
        <w:pStyle w:val="Tytu"/>
      </w:pPr>
      <w:r>
        <w:br w:type="page"/>
      </w:r>
    </w:p>
    <w:p w:rsidR="001907CE" w:rsidRDefault="001907CE" w:rsidP="00654E8F">
      <w:pPr>
        <w:spacing w:before="240"/>
      </w:pPr>
      <w:r w:rsidRPr="001907CE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2496D28" wp14:editId="45ED5D24">
                <wp:simplePos x="0" y="0"/>
                <wp:positionH relativeFrom="column">
                  <wp:posOffset>871855</wp:posOffset>
                </wp:positionH>
                <wp:positionV relativeFrom="paragraph">
                  <wp:posOffset>-22860</wp:posOffset>
                </wp:positionV>
                <wp:extent cx="4486275" cy="8282662"/>
                <wp:effectExtent l="0" t="0" r="0" b="0"/>
                <wp:wrapNone/>
                <wp:docPr id="55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86275" cy="8282662"/>
                          <a:chOff x="0" y="0"/>
                          <a:chExt cx="4486275" cy="8282662"/>
                        </a:xfrm>
                      </wpg:grpSpPr>
                      <wpg:grpSp>
                        <wpg:cNvPr id="57" name="Grupa 57"/>
                        <wpg:cNvGrpSpPr/>
                        <wpg:grpSpPr>
                          <a:xfrm>
                            <a:off x="119817" y="4067175"/>
                            <a:ext cx="4366458" cy="4215487"/>
                            <a:chOff x="119817" y="4067175"/>
                            <a:chExt cx="4366458" cy="4215487"/>
                          </a:xfrm>
                        </wpg:grpSpPr>
                        <pic:pic xmlns:pic="http://schemas.openxmlformats.org/drawingml/2006/picture">
                          <pic:nvPicPr>
                            <pic:cNvPr id="58" name="Obraz 58"/>
                            <pic:cNvPicPr/>
                          </pic:nvPicPr>
                          <pic:blipFill>
                            <a:blip r:embed="rId17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11163" y="4067175"/>
                              <a:ext cx="3844925" cy="3968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59" name="pole tekstowe 9"/>
                          <wps:cNvSpPr txBox="1"/>
                          <wps:spPr>
                            <a:xfrm rot="16200000">
                              <a:off x="-746006" y="6044016"/>
                              <a:ext cx="2016125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07CE" w:rsidRDefault="001907CE" w:rsidP="001907C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ANC x 10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/µl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0" name="pole tekstowe 11"/>
                          <wps:cNvSpPr txBox="1"/>
                          <wps:spPr>
                            <a:xfrm>
                              <a:off x="1123950" y="7851775"/>
                              <a:ext cx="3362325" cy="4308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07CE" w:rsidRPr="001907CE" w:rsidRDefault="001907CE" w:rsidP="001907C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lang w:val="pl-PL"/>
                                  </w:rPr>
                                </w:pPr>
                                <w:r w:rsidRPr="001907C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pl-PL"/>
                                  </w:rPr>
                                  <w:t>A/A        LXA/O + O/O        A/A       LXA/O + O/O</w:t>
                                </w:r>
                              </w:p>
                              <w:p w:rsidR="001907CE" w:rsidRDefault="001907CE" w:rsidP="001907CE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1907C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pl-PL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LYMPH (BEAM)                  MM (MEL-200)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61" name="Grupa 61"/>
                        <wpg:cNvGrpSpPr/>
                        <wpg:grpSpPr>
                          <a:xfrm>
                            <a:off x="119817" y="0"/>
                            <a:ext cx="4290258" cy="4215487"/>
                            <a:chOff x="119817" y="0"/>
                            <a:chExt cx="4290258" cy="4215487"/>
                          </a:xfrm>
                        </wpg:grpSpPr>
                        <pic:pic xmlns:pic="http://schemas.openxmlformats.org/drawingml/2006/picture">
                          <pic:nvPicPr>
                            <pic:cNvPr id="62" name="Obraz 62"/>
                            <pic:cNvPicPr/>
                          </pic:nvPicPr>
                          <pic:blipFill>
                            <a:blip r:embed="rId18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63538" y="0"/>
                              <a:ext cx="3844925" cy="3968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63" name="pole tekstowe 8"/>
                          <wps:cNvSpPr txBox="1"/>
                          <wps:spPr>
                            <a:xfrm rot="16200000">
                              <a:off x="-746006" y="1977017"/>
                              <a:ext cx="2016125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07CE" w:rsidRDefault="001907CE" w:rsidP="001907C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WBC x 10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/µl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64" name="pole tekstowe 10"/>
                          <wps:cNvSpPr txBox="1"/>
                          <wps:spPr>
                            <a:xfrm>
                              <a:off x="1047750" y="3784600"/>
                              <a:ext cx="3362325" cy="4308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07CE" w:rsidRPr="001907CE" w:rsidRDefault="001907CE" w:rsidP="001907C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lang w:val="pl-PL"/>
                                  </w:rPr>
                                </w:pPr>
                                <w:r w:rsidRPr="001907C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pl-PL"/>
                                  </w:rPr>
                                  <w:t>A/A        LXA/O + O/O        A/A       LXA/O + O/O</w:t>
                                </w:r>
                              </w:p>
                              <w:p w:rsidR="001907CE" w:rsidRDefault="001907CE" w:rsidP="001907CE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1907C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pl-PL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LYMPH (BEAM)                  MM (MEL-200)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65" name="pole tekstowe 14"/>
                        <wps:cNvSpPr txBox="1"/>
                        <wps:spPr>
                          <a:xfrm>
                            <a:off x="0" y="323850"/>
                            <a:ext cx="457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6" name="pole tekstowe 15"/>
                        <wps:cNvSpPr txBox="1"/>
                        <wps:spPr>
                          <a:xfrm>
                            <a:off x="38100" y="4391025"/>
                            <a:ext cx="457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7" style="position:absolute;margin-left:68.65pt;margin-top:-1.8pt;width:353.25pt;height:652.2pt;z-index:251663360" coordsize="44862,8282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">
                <v:group id="Grupa 57" o:spid="_x0000_s1078" style="position:absolute;left:1198;top:40671;width:43664;height:42155" coordorigin="1198,40671" coordsize="43664,4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Obraz 58" o:spid="_x0000_s1079" type="#_x0000_t75" style="position:absolute;left:4111;top:40671;width:38449;height:39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roizCAAAA2wAAAA8AAABkcnMvZG93bnJldi54bWxET0trwkAQvhf8D8sIXopuKhgkdRURigV7&#10;aH3Q65CdblKzsyE7Nem/dw+FHj++92oz+EbdqIt1YANPswwUcRlszc7A+fQyXYKKgmyxCUwGfinC&#10;Zj16WGFhQ88fdDuKUymEY4EGKpG20DqWFXmMs9ASJ+4rdB4lwc5p22Gfwn2j51mWa481p4YKW9pV&#10;VF6PP97Ae3jbf39e5o99fr4e6pi7vYgzZjIets+ghAb5F/+5X62BRRqbvqQfo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K6IswgAAANsAAAAPAAAAAAAAAAAAAAAAAJ8C&#10;AABkcnMvZG93bnJldi54bWxQSwUGAAAAAAQABAD3AAAAjgMAAAAA&#10;">
                    <v:imagedata r:id="rId19" o:title=""/>
                  </v:shape>
                  <v:shape id="pole tekstowe 9" o:spid="_x0000_s1080" type="#_x0000_t202" style="position:absolute;left:-7461;top:60440;width:20162;height:28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D38IA&#10;AADbAAAADwAAAGRycy9kb3ducmV2LnhtbESPQYvCMBSE7wv+h/AEL4umqyhajSKCIF5ktd6fzbMt&#10;Ni+lydbqrzfCgsdhZr5hFqvWlKKh2hWWFfwMIhDEqdUFZwqS07Y/BeE8ssbSMil4kIPVsvO1wFjb&#10;O/9Sc/SZCBB2MSrIva9iKV2ak0E3sBVx8K62NuiDrDOpa7wHuCnlMIom0mDBYSHHijY5pbfjn1Hw&#10;fd0kj/PeHp4TQ8n40uhilHilet12PQfhqfWf8H97pxWMZ/D+En6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YPfwgAAANsAAAAPAAAAAAAAAAAAAAAAAJgCAABkcnMvZG93&#10;bnJldi54bWxQSwUGAAAAAAQABAD1AAAAhwMAAAAA&#10;" filled="f" stroked="f">
                    <v:textbox style="mso-fit-shape-to-text:t">
                      <w:txbxContent>
                        <w:p w:rsidR="001907CE" w:rsidRDefault="001907CE" w:rsidP="001907C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ANC x 10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/µl</w:t>
                          </w:r>
                        </w:p>
                      </w:txbxContent>
                    </v:textbox>
                  </v:shape>
                  <v:shape id="pole tekstowe 11" o:spid="_x0000_s1081" type="#_x0000_t202" style="position:absolute;left:11239;top:78517;width:33623;height:4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URb4A&#10;AADbAAAADwAAAGRycy9kb3ducmV2LnhtbERPS4vCMBC+L/gfwgje1lRBWapRxAd42Mu69T40Y1Ns&#10;JqUZbf335rCwx4/vvd4OvlFP6mId2MBsmoEiLoOtuTJQ/J4+v0BFQbbYBCYDL4qw3Yw+1pjb0PMP&#10;PS9SqRTCMUcDTqTNtY6lI49xGlrixN1C51ES7CptO+xTuG/0PMuW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FFEW+AAAA2wAAAA8AAAAAAAAAAAAAAAAAmAIAAGRycy9kb3ducmV2&#10;LnhtbFBLBQYAAAAABAAEAPUAAACDAwAAAAA=&#10;" filled="f" stroked="f">
                    <v:textbox style="mso-fit-shape-to-text:t">
                      <w:txbxContent>
                        <w:p w:rsidR="001907CE" w:rsidRPr="001907CE" w:rsidRDefault="001907CE" w:rsidP="001907C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lang w:val="pl-PL"/>
                            </w:rPr>
                          </w:pPr>
                          <w:r w:rsidRPr="001907C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pl-PL"/>
                            </w:rPr>
                            <w:t>A/A        LXA/O + O/O        A/A       LXA/O + O/O</w:t>
                          </w:r>
                        </w:p>
                        <w:p w:rsidR="001907CE" w:rsidRDefault="001907CE" w:rsidP="001907CE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1907C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pl-PL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LYMPH (BEAM)                  MM (MEL-200)</w:t>
                          </w:r>
                        </w:p>
                      </w:txbxContent>
                    </v:textbox>
                  </v:shape>
                </v:group>
                <v:group id="Grupa 61" o:spid="_x0000_s1082" style="position:absolute;left:1198;width:42902;height:42154" coordorigin="1198" coordsize="42902,4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Obraz 62" o:spid="_x0000_s1083" type="#_x0000_t75" style="position:absolute;left:3635;width:38449;height:39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ca7DDAAAA2wAAAA8AAABkcnMvZG93bnJldi54bWxEj0FrAjEUhO9C/0N4hd40qQWV1SilRRAW&#10;BF31/Nw8dxc3L0uS6vbfG6HQ4zAz3zCLVW9bcSMfGsca3kcKBHHpTMOVhkOxHs5AhIhssHVMGn4p&#10;wGr5MlhgZtydd3Tbx0okCIcMNdQxdpmUoazJYhi5jjh5F+ctxiR9JY3He4LbVo6VmkiLDaeFGjv6&#10;qqm87n+shvXH4XgqvvNtsZmqs5TKT/Mm1/rttf+cg4jUx//wX3tjNEzG8PySfoBcP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5xrsMMAAADbAAAADwAAAAAAAAAAAAAAAACf&#10;AgAAZHJzL2Rvd25yZXYueG1sUEsFBgAAAAAEAAQA9wAAAI8DAAAAAA==&#10;">
                    <v:imagedata r:id="rId20" o:title=""/>
                  </v:shape>
                  <v:shape id="pole tekstowe 8" o:spid="_x0000_s1084" type="#_x0000_t202" style="position:absolute;left:-7461;top:19770;width:20162;height:28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+iMIA&#10;AADbAAAADwAAAGRycy9kb3ducmV2LnhtbESPQYvCMBSE7wv+h/AEL4tNVbZINYoIC+JlUev92Tzb&#10;YvNSmmyt/nqzIOxxmJlvmOW6N7XoqHWVZQWTKAZBnFtdcaEgO32P5yCcR9ZYWyYFD3KwXg0+lphq&#10;e+cDdUdfiABhl6KC0vsmldLlJRl0kW2Ig3e1rUEfZFtI3eI9wE0tp3GcSIMVh4USG9qWlN+Ov0bB&#10;53WbPc57+/NMDGVfl05Xs8wrNRr2mwUIT73/D7/bO60gmcHf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RX6IwgAAANsAAAAPAAAAAAAAAAAAAAAAAJgCAABkcnMvZG93&#10;bnJldi54bWxQSwUGAAAAAAQABAD1AAAAhwMAAAAA&#10;" filled="f" stroked="f">
                    <v:textbox style="mso-fit-shape-to-text:t">
                      <w:txbxContent>
                        <w:p w:rsidR="001907CE" w:rsidRDefault="001907CE" w:rsidP="001907C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WBC x 10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/µl</w:t>
                          </w:r>
                        </w:p>
                      </w:txbxContent>
                    </v:textbox>
                  </v:shape>
                  <v:shape id="pole tekstowe 10" o:spid="_x0000_s1085" type="#_x0000_t202" style="position:absolute;left:10477;top:37846;width:33623;height:4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SR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sXu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vhJGwgAAANsAAAAPAAAAAAAAAAAAAAAAAJgCAABkcnMvZG93&#10;bnJldi54bWxQSwUGAAAAAAQABAD1AAAAhwMAAAAA&#10;" filled="f" stroked="f">
                    <v:textbox style="mso-fit-shape-to-text:t">
                      <w:txbxContent>
                        <w:p w:rsidR="001907CE" w:rsidRPr="001907CE" w:rsidRDefault="001907CE" w:rsidP="001907C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lang w:val="pl-PL"/>
                            </w:rPr>
                          </w:pPr>
                          <w:r w:rsidRPr="001907C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pl-PL"/>
                            </w:rPr>
                            <w:t>A/A        LXA/O + O/O        A/A       LXA/O + O/O</w:t>
                          </w:r>
                        </w:p>
                        <w:p w:rsidR="001907CE" w:rsidRDefault="001907CE" w:rsidP="001907CE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1907C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pl-PL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LYMPH (BEAM)                  MM (MEL-200)</w:t>
                          </w:r>
                        </w:p>
                      </w:txbxContent>
                    </v:textbox>
                  </v:shape>
                </v:group>
                <v:shape id="pole tekstowe 14" o:spid="_x0000_s1086" type="#_x0000_t202" style="position:absolute;top:3238;width:45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K33cEA&#10;AADbAAAADwAAAGRycy9kb3ducmV2LnhtbESPQWvCQBSE70L/w/IK3nRjQSnRVaRW8OBFG++P7DMb&#10;mn0bsk8T/71bKHgcZuYbZrUZfKPu1MU6sIHZNANFXAZbc2Wg+NlPPkFFQbbYBCYDD4qwWb+NVpjb&#10;0POJ7mepVIJwzNGAE2lzrWPpyGOchpY4edfQeZQku0rbDvsE943+yLKF9lhzWnDY0pej8vd88wZE&#10;7Hb2KL59PFyG4653WTnHwpjx+7BdghIa5BX+bx+sgcUc/r6kH6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yt93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</w:t>
                        </w:r>
                      </w:p>
                    </w:txbxContent>
                  </v:textbox>
                </v:shape>
                <v:shape id="pole tekstowe 15" o:spid="_x0000_s1087" type="#_x0000_t202" style="position:absolute;left:381;top:43910;width:45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pqsEA&#10;AADbAAAADwAAAGRycy9kb3ducmV2LnhtbESPQWvCQBSE74L/YXkFb7pRMEjqKlIrePBSTe+P7Gs2&#10;NPs2ZF9N/PduodDjMDPfMNv96Ft1pz42gQ0sFxko4irYhmsD5e0034CKgmyxDUwGHhRhv5tOtljY&#10;MPAH3a9SqwThWKABJ9IVWsfKkce4CB1x8r5C71GS7GttexwS3Ld6lWW59thwWnDY0Zuj6vv64w2I&#10;2MPyUb77eP4cL8fBZdUaS2NmL+PhFZTQKP/hv/bZGshz+P2SfoDe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gKarBAAAA2wAAAA8AAAAAAAAAAAAAAAAAmAIAAGRycy9kb3du&#10;cmV2LnhtbFBLBQYAAAAABAAEAPUAAACGAwAAAAA=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907CE" w:rsidRDefault="001907CE" w:rsidP="001907CE">
      <w:pPr>
        <w:pStyle w:val="Tytu"/>
      </w:pPr>
      <w:r>
        <w:br w:type="page"/>
      </w:r>
    </w:p>
    <w:p w:rsidR="00862187" w:rsidRDefault="001907CE" w:rsidP="00654E8F">
      <w:pPr>
        <w:spacing w:before="240"/>
      </w:pPr>
      <w:r w:rsidRPr="001907CE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BFB0BA" wp14:editId="5FEB8059">
                <wp:simplePos x="0" y="0"/>
                <wp:positionH relativeFrom="column">
                  <wp:posOffset>-194945</wp:posOffset>
                </wp:positionH>
                <wp:positionV relativeFrom="paragraph">
                  <wp:posOffset>334645</wp:posOffset>
                </wp:positionV>
                <wp:extent cx="6600825" cy="6511779"/>
                <wp:effectExtent l="0" t="0" r="0" b="0"/>
                <wp:wrapNone/>
                <wp:docPr id="6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6511779"/>
                          <a:chOff x="0" y="0"/>
                          <a:chExt cx="6600825" cy="6511779"/>
                        </a:xfrm>
                      </wpg:grpSpPr>
                      <wpg:grpSp>
                        <wpg:cNvPr id="68" name="Grupa 68"/>
                        <wpg:cNvGrpSpPr/>
                        <wpg:grpSpPr>
                          <a:xfrm>
                            <a:off x="1148517" y="0"/>
                            <a:ext cx="4337883" cy="4215487"/>
                            <a:chOff x="1148517" y="0"/>
                            <a:chExt cx="4337883" cy="4215487"/>
                          </a:xfrm>
                        </wpg:grpSpPr>
                        <pic:pic xmlns:pic="http://schemas.openxmlformats.org/drawingml/2006/picture">
                          <pic:nvPicPr>
                            <pic:cNvPr id="69" name="Obraz 69"/>
                            <pic:cNvPicPr/>
                          </pic:nvPicPr>
                          <pic:blipFill>
                            <a:blip r:embed="rId2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55725" y="0"/>
                              <a:ext cx="3916363" cy="396875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0" name="pole tekstowe 2"/>
                          <wps:cNvSpPr txBox="1"/>
                          <wps:spPr>
                            <a:xfrm rot="16200000">
                              <a:off x="282694" y="1967523"/>
                              <a:ext cx="2016125" cy="2844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07CE" w:rsidRDefault="001907CE" w:rsidP="001907CE">
                                <w:pPr>
                                  <w:pStyle w:val="Normalny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PLT x 10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position w:val="6"/>
                                    <w:sz w:val="20"/>
                                    <w:szCs w:val="20"/>
                                    <w:vertAlign w:val="superscript"/>
                                  </w:rPr>
                                  <w:t>3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0"/>
                                    <w:szCs w:val="20"/>
                                  </w:rPr>
                                  <w:t>/µl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71" name="pole tekstowe 3"/>
                          <wps:cNvSpPr txBox="1"/>
                          <wps:spPr>
                            <a:xfrm>
                              <a:off x="2124075" y="3784600"/>
                              <a:ext cx="3362325" cy="43088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07CE" w:rsidRPr="001907CE" w:rsidRDefault="001907CE" w:rsidP="001907CE">
                                <w:pPr>
                                  <w:pStyle w:val="NormalnyWeb"/>
                                  <w:spacing w:before="0" w:beforeAutospacing="0" w:after="0" w:afterAutospacing="0"/>
                                  <w:rPr>
                                    <w:lang w:val="pl-PL"/>
                                  </w:rPr>
                                </w:pPr>
                                <w:r w:rsidRPr="001907C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pl-PL"/>
                                  </w:rPr>
                                  <w:t>A/A        LXA/O + O/O        A/A       LXA/O + O/O</w:t>
                                </w:r>
                              </w:p>
                              <w:p w:rsidR="001907CE" w:rsidRDefault="001907CE" w:rsidP="001907CE">
                                <w:pPr>
                                  <w:pStyle w:val="NormalnyWeb"/>
                                  <w:spacing w:before="0" w:beforeAutospacing="0" w:after="0" w:afterAutospacing="0"/>
                                </w:pPr>
                                <w:r w:rsidRPr="001907CE"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  <w:lang w:val="pl-PL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LYMPH (BEAM)                  MM (MEL-200)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s:wsp>
                        <wps:cNvPr id="72" name="pole tekstowe 5"/>
                        <wps:cNvSpPr txBox="1"/>
                        <wps:spPr>
                          <a:xfrm>
                            <a:off x="0" y="5368779"/>
                            <a:ext cx="6600825" cy="1143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Supplementary Figure 2.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Influence of </w:t>
                              </w: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kern w:val="24"/>
                                </w:rPr>
                                <w:t xml:space="preserve">MBL2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(mannose-binding lectin) genotype on leukocyte count (14 days post-HSCT). 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A: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WBC – white blood cells count;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B: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ANC – all neutrophil count; </w:t>
                              </w:r>
                              <w:r>
                                <w:rPr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C: </w:t>
                              </w: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platelets count. Patients with fully active MBL (A/A genotype) and MBL-deficient (LXA/O or O/O genotype). To avoid effect of different chemotherapy regime and/or radiation; data from patients treated with BEAM (LYMPH) or MEL-200 (MM) were taken only. Blue bars represent median values. No significant differences were noted.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3" name="pole tekstowe 6"/>
                        <wps:cNvSpPr txBox="1"/>
                        <wps:spPr>
                          <a:xfrm>
                            <a:off x="990600" y="314325"/>
                            <a:ext cx="457200" cy="30777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907CE" w:rsidRDefault="001907CE" w:rsidP="001907CE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7" o:spid="_x0000_s1088" style="position:absolute;margin-left:-15.35pt;margin-top:26.35pt;width:519.75pt;height:512.75pt;z-index:251665408" coordsize="66008,6511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">
                <v:group id="Grupa 68" o:spid="_x0000_s1089" style="position:absolute;left:11485;width:43379;height:42154" coordorigin="11485" coordsize="43378,42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Obraz 69" o:spid="_x0000_s1090" type="#_x0000_t75" style="position:absolute;left:13557;width:39163;height:39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VI3EAAAA2wAAAA8AAABkcnMvZG93bnJldi54bWxEj19Lw0AQxN8Fv8Oxgm/2ooUY01yLKKJP&#10;B7bFvi65zR/M7YXc2kY/vScIfRxm5jdMtZn9oI40xT6wgdtFBoq4Dq7n1sB+93JTgIqC7HAITAa+&#10;KcJmfXlRYenCid/puJVWJQjHEg10ImOpdaw78hgXYSROXhMmj5Lk1Go34SnB/aDvsizXHntOCx2O&#10;9NRR/bn98gbsXp7vi+XP4YNepVkOmbU2t8ZcX82PK1BCs5zD/+03ZyB/gL8v6Qfo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IVI3EAAAA2wAAAA8AAAAAAAAAAAAAAAAA&#10;nwIAAGRycy9kb3ducmV2LnhtbFBLBQYAAAAABAAEAPcAAACQAwAAAAA=&#10;">
                    <v:imagedata r:id="rId22" o:title=""/>
                  </v:shape>
                  <v:shape id="pole tekstowe 2" o:spid="_x0000_s1091" type="#_x0000_t202" style="position:absolute;left:2826;top:19676;width:20161;height:28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52IsAA&#10;AADbAAAADwAAAGRycy9kb3ducmV2LnhtbERPTYvCMBC9C/6HMMJeRFNX1KXbVEQQFi+i1vtsM7Zl&#10;m0lpYq37681B8Ph438m6N7XoqHWVZQWzaQSCOLe64kJBdt5NvkA4j6yxtkwKHuRgnQ4HCcba3vlI&#10;3ckXIoSwi1FB6X0TS+nykgy6qW2IA3e1rUEfYFtI3eI9hJtafkbRUhqsODSU2NC2pPzvdDMKxtdt&#10;9rjs7eF/aShb/Ha6mmdeqY9Rv/kG4an3b/HL/aMVrML68CX8AJk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52IsAAAADbAAAADwAAAAAAAAAAAAAAAACYAgAAZHJzL2Rvd25y&#10;ZXYueG1sUEsFBgAAAAAEAAQA9QAAAIUDAAAAAA==&#10;" filled="f" stroked="f">
                    <v:textbox style="mso-fit-shape-to-text:t">
                      <w:txbxContent>
                        <w:p w:rsidR="001907CE" w:rsidRDefault="001907CE" w:rsidP="001907C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PLT x 10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position w:val="6"/>
                              <w:sz w:val="20"/>
                              <w:szCs w:val="20"/>
                              <w:vertAlign w:val="superscript"/>
                            </w:rPr>
                            <w:t>3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</w:rPr>
                            <w:t>/µl</w:t>
                          </w:r>
                        </w:p>
                      </w:txbxContent>
                    </v:textbox>
                  </v:shape>
                  <v:shape id="pole tekstowe 3" o:spid="_x0000_s1092" type="#_x0000_t202" style="position:absolute;left:21240;top:37846;width:33624;height:43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<v:textbox style="mso-fit-shape-to-text:t">
                      <w:txbxContent>
                        <w:p w:rsidR="001907CE" w:rsidRPr="001907CE" w:rsidRDefault="001907CE" w:rsidP="001907CE">
                          <w:pPr>
                            <w:pStyle w:val="NormalnyWeb"/>
                            <w:spacing w:before="0" w:beforeAutospacing="0" w:after="0" w:afterAutospacing="0"/>
                            <w:rPr>
                              <w:lang w:val="pl-PL"/>
                            </w:rPr>
                          </w:pPr>
                          <w:r w:rsidRPr="001907C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pl-PL"/>
                            </w:rPr>
                            <w:t>A/A        LXA/O + O/O        A/A       LXA/O + O/O</w:t>
                          </w:r>
                        </w:p>
                        <w:p w:rsidR="001907CE" w:rsidRDefault="001907CE" w:rsidP="001907CE">
                          <w:pPr>
                            <w:pStyle w:val="NormalnyWeb"/>
                            <w:spacing w:before="0" w:beforeAutospacing="0" w:after="0" w:afterAutospacing="0"/>
                          </w:pPr>
                          <w:r w:rsidRPr="001907CE"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  <w:lang w:val="pl-PL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LYMPH (BEAM)                  MM (MEL-200)</w:t>
                          </w:r>
                        </w:p>
                      </w:txbxContent>
                    </v:textbox>
                  </v:shape>
                </v:group>
                <v:shape id="pole tekstowe 5" o:spid="_x0000_s1093" type="#_x0000_t202" style="position:absolute;top:53687;width:66008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Supplementary Figure 2.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Influence of </w:t>
                        </w:r>
                        <w:r>
                          <w:rPr>
                            <w:i/>
                            <w:iCs/>
                            <w:color w:val="000000" w:themeColor="text1"/>
                            <w:kern w:val="24"/>
                          </w:rPr>
                          <w:t xml:space="preserve">MBL2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(mannose-binding lectin) genotype on leukocyte count (14 days post-HSCT). 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A: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WBC – white blood cells count;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B: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 xml:space="preserve">ANC – all neutrophil count; </w:t>
                        </w:r>
                        <w:r>
                          <w:rPr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C: </w:t>
                        </w:r>
                        <w:r>
                          <w:rPr>
                            <w:color w:val="000000" w:themeColor="text1"/>
                            <w:kern w:val="24"/>
                          </w:rPr>
                          <w:t>platelets count. Patients with fully active MBL (A/A genotype) and MBL-deficient (LXA/O or O/O genotype). To avoid effect of different chemotherapy regime and/or radiation; data from patients treated with BEAM (LYMPH) or MEL-200 (MM) were taken only. Blue bars represent median values. No significant differences were noted.</w:t>
                        </w:r>
                      </w:p>
                    </w:txbxContent>
                  </v:textbox>
                </v:shape>
                <v:shape id="pole tekstowe 6" o:spid="_x0000_s1094" type="#_x0000_t202" style="position:absolute;left:9906;top:3143;width:4572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<v:textbox style="mso-fit-shape-to-text:t">
                    <w:txbxContent>
                      <w:p w:rsidR="001907CE" w:rsidRDefault="001907CE" w:rsidP="001907CE">
                        <w:pPr>
                          <w:pStyle w:val="Normalny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62187" w:rsidRDefault="00862187" w:rsidP="00862187">
      <w:pPr>
        <w:pStyle w:val="Tytu"/>
      </w:pPr>
      <w:r>
        <w:br w:type="page"/>
      </w:r>
    </w:p>
    <w:p w:rsidR="00862187" w:rsidRDefault="00862187" w:rsidP="00862187">
      <w:pPr>
        <w:spacing w:after="0"/>
        <w:jc w:val="both"/>
        <w:rPr>
          <w:rFonts w:cs="Times New Roman"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lastRenderedPageBreak/>
        <w:t xml:space="preserve">Supplementary </w:t>
      </w:r>
      <w:r w:rsidRPr="00823DA2">
        <w:rPr>
          <w:rFonts w:cs="Times New Roman"/>
          <w:b/>
          <w:szCs w:val="24"/>
          <w:lang w:val="en-GB"/>
        </w:rPr>
        <w:t>Table 1.</w:t>
      </w:r>
      <w:r w:rsidRPr="00823DA2">
        <w:rPr>
          <w:rFonts w:cs="Times New Roman"/>
          <w:szCs w:val="24"/>
          <w:lang w:val="en-GB"/>
        </w:rPr>
        <w:t xml:space="preserve"> Aetiological agents of hospital infections in patients. </w:t>
      </w:r>
    </w:p>
    <w:p w:rsidR="00862187" w:rsidRPr="00823DA2" w:rsidRDefault="00862187" w:rsidP="00862187">
      <w:pPr>
        <w:spacing w:after="0"/>
        <w:jc w:val="both"/>
        <w:rPr>
          <w:rFonts w:cs="Times New Roman"/>
          <w:szCs w:val="24"/>
          <w:lang w:val="en-GB"/>
        </w:rPr>
      </w:pPr>
      <w:r w:rsidRPr="00823DA2">
        <w:rPr>
          <w:rFonts w:cs="Times New Roman"/>
          <w:b/>
          <w:szCs w:val="24"/>
          <w:lang w:val="en-GB"/>
        </w:rPr>
        <w:t>A</w:t>
      </w:r>
      <w:r w:rsidRPr="00823DA2">
        <w:rPr>
          <w:rFonts w:cs="Times New Roman"/>
          <w:szCs w:val="24"/>
          <w:lang w:val="en-GB"/>
        </w:rPr>
        <w:t xml:space="preserve"> – infections associated with </w:t>
      </w:r>
      <w:proofErr w:type="spellStart"/>
      <w:r w:rsidRPr="00823DA2">
        <w:rPr>
          <w:rFonts w:cs="Times New Roman"/>
          <w:szCs w:val="24"/>
          <w:lang w:val="en-GB"/>
        </w:rPr>
        <w:t>bacteremia</w:t>
      </w:r>
      <w:proofErr w:type="spellEnd"/>
      <w:r w:rsidRPr="00823DA2">
        <w:rPr>
          <w:rFonts w:cs="Times New Roman"/>
          <w:szCs w:val="24"/>
          <w:lang w:val="en-GB"/>
        </w:rPr>
        <w:t xml:space="preserve">; </w:t>
      </w:r>
      <w:r w:rsidRPr="00823DA2">
        <w:rPr>
          <w:rFonts w:cs="Times New Roman"/>
          <w:b/>
          <w:szCs w:val="24"/>
          <w:lang w:val="en-GB"/>
        </w:rPr>
        <w:t>B</w:t>
      </w:r>
      <w:r w:rsidRPr="00823DA2">
        <w:rPr>
          <w:rFonts w:cs="Times New Roman"/>
          <w:szCs w:val="24"/>
          <w:lang w:val="en-GB"/>
        </w:rPr>
        <w:t xml:space="preserve"> – infections not associated with </w:t>
      </w:r>
      <w:proofErr w:type="spellStart"/>
      <w:r w:rsidRPr="00823DA2">
        <w:rPr>
          <w:rFonts w:cs="Times New Roman"/>
          <w:szCs w:val="24"/>
          <w:lang w:val="en-GB"/>
        </w:rPr>
        <w:t>bacteremia</w:t>
      </w:r>
      <w:proofErr w:type="spellEnd"/>
      <w:r w:rsidRPr="00823DA2">
        <w:rPr>
          <w:rFonts w:cs="Times New Roman"/>
          <w:szCs w:val="24"/>
          <w:lang w:val="en-GB"/>
        </w:rPr>
        <w:t>.</w:t>
      </w:r>
    </w:p>
    <w:p w:rsidR="00862187" w:rsidRPr="002B47A3" w:rsidRDefault="00862187" w:rsidP="00862187">
      <w:pPr>
        <w:spacing w:after="0"/>
        <w:rPr>
          <w:b/>
          <w:szCs w:val="24"/>
          <w:lang w:val="en-GB"/>
        </w:rPr>
      </w:pPr>
      <w:r w:rsidRPr="002B47A3">
        <w:rPr>
          <w:b/>
          <w:szCs w:val="24"/>
          <w:lang w:val="en-GB"/>
        </w:rPr>
        <w:t>A</w:t>
      </w: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5439"/>
        <w:gridCol w:w="3670"/>
      </w:tblGrid>
      <w:tr w:rsidR="00862187" w:rsidRPr="00761784" w:rsidTr="001F21BB">
        <w:tc>
          <w:tcPr>
            <w:tcW w:w="5439" w:type="dxa"/>
          </w:tcPr>
          <w:p w:rsidR="00862187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Clinical isolates</w:t>
            </w:r>
          </w:p>
        </w:tc>
        <w:tc>
          <w:tcPr>
            <w:tcW w:w="3670" w:type="dxa"/>
          </w:tcPr>
          <w:p w:rsidR="00862187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cases</w:t>
            </w:r>
          </w:p>
        </w:tc>
      </w:tr>
      <w:tr w:rsidR="00862187" w:rsidRPr="00761784" w:rsidTr="001F21BB">
        <w:tc>
          <w:tcPr>
            <w:tcW w:w="5439" w:type="dxa"/>
          </w:tcPr>
          <w:p w:rsidR="00862187" w:rsidRPr="00F001B6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Staphylococcus epidermidis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14</w:t>
            </w:r>
          </w:p>
        </w:tc>
      </w:tr>
      <w:tr w:rsidR="00862187" w:rsidRPr="00761784" w:rsidTr="001F21BB">
        <w:tc>
          <w:tcPr>
            <w:tcW w:w="5439" w:type="dxa"/>
          </w:tcPr>
          <w:p w:rsidR="00862187" w:rsidRPr="00F001B6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>
              <w:rPr>
                <w:i/>
                <w:szCs w:val="24"/>
                <w:lang w:val="en-GB"/>
              </w:rPr>
              <w:t>haemolyticus</w:t>
            </w:r>
            <w:proofErr w:type="spellEnd"/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9</w:t>
            </w:r>
          </w:p>
        </w:tc>
      </w:tr>
      <w:tr w:rsidR="00862187" w:rsidRPr="00761784" w:rsidTr="001F21BB">
        <w:tc>
          <w:tcPr>
            <w:tcW w:w="5439" w:type="dxa"/>
          </w:tcPr>
          <w:p w:rsidR="00862187" w:rsidRPr="00F001B6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Staphylococcus </w:t>
            </w:r>
            <w:proofErr w:type="spellStart"/>
            <w:r>
              <w:rPr>
                <w:i/>
                <w:szCs w:val="24"/>
                <w:lang w:val="en-GB"/>
              </w:rPr>
              <w:t>hominis</w:t>
            </w:r>
            <w:proofErr w:type="spellEnd"/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9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Staphylococcus </w:t>
            </w:r>
            <w:r w:rsidRPr="005764B8">
              <w:rPr>
                <w:szCs w:val="24"/>
                <w:lang w:val="en-GB"/>
              </w:rPr>
              <w:t>sp.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</w:tr>
      <w:tr w:rsidR="00862187" w:rsidTr="001F21BB">
        <w:tc>
          <w:tcPr>
            <w:tcW w:w="5439" w:type="dxa"/>
          </w:tcPr>
          <w:p w:rsidR="00862187" w:rsidRPr="00A04179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(2 species of staphylococci)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9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(staphylococci + other Gram-positive bacteria)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(staphylococci + Gram-negative bacteria)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6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 xml:space="preserve">Mixed (staphylococci + </w:t>
            </w:r>
            <w:r>
              <w:rPr>
                <w:i/>
                <w:szCs w:val="24"/>
                <w:lang w:val="en-GB"/>
              </w:rPr>
              <w:t xml:space="preserve">Candida </w:t>
            </w:r>
            <w:r>
              <w:rPr>
                <w:szCs w:val="24"/>
                <w:lang w:val="en-GB"/>
              </w:rPr>
              <w:t>sp.)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</w:tr>
      <w:tr w:rsidR="00862187" w:rsidTr="001F21BB">
        <w:tc>
          <w:tcPr>
            <w:tcW w:w="5439" w:type="dxa"/>
          </w:tcPr>
          <w:p w:rsidR="00862187" w:rsidRPr="00A04179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Enterococcus </w:t>
            </w:r>
            <w:proofErr w:type="spellStart"/>
            <w:r>
              <w:rPr>
                <w:i/>
                <w:szCs w:val="24"/>
                <w:lang w:val="en-GB"/>
              </w:rPr>
              <w:t>faecalis</w:t>
            </w:r>
            <w:proofErr w:type="spellEnd"/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Enterococcus </w:t>
            </w:r>
            <w:proofErr w:type="spellStart"/>
            <w:r>
              <w:rPr>
                <w:i/>
                <w:szCs w:val="24"/>
                <w:lang w:val="en-GB"/>
              </w:rPr>
              <w:t>faecium</w:t>
            </w:r>
            <w:proofErr w:type="spellEnd"/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Micrococcus </w:t>
            </w:r>
            <w:proofErr w:type="spellStart"/>
            <w:r>
              <w:rPr>
                <w:i/>
                <w:szCs w:val="24"/>
                <w:lang w:val="en-GB"/>
              </w:rPr>
              <w:t>luteus</w:t>
            </w:r>
            <w:proofErr w:type="spellEnd"/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Clostridium difficile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Clostridium sp.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Escherichia coli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9</w:t>
            </w:r>
          </w:p>
        </w:tc>
      </w:tr>
      <w:tr w:rsidR="00862187" w:rsidTr="001F21BB">
        <w:tc>
          <w:tcPr>
            <w:tcW w:w="5439" w:type="dxa"/>
          </w:tcPr>
          <w:p w:rsidR="00862187" w:rsidRPr="002B47A3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</w:t>
            </w:r>
            <w:r>
              <w:rPr>
                <w:i/>
                <w:szCs w:val="24"/>
                <w:lang w:val="en-GB"/>
              </w:rPr>
              <w:t xml:space="preserve">E. coli </w:t>
            </w:r>
            <w:r>
              <w:rPr>
                <w:szCs w:val="24"/>
                <w:lang w:val="en-GB"/>
              </w:rPr>
              <w:t>+ enterococci)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proofErr w:type="spellStart"/>
            <w:r>
              <w:rPr>
                <w:i/>
                <w:szCs w:val="24"/>
                <w:lang w:val="en-GB"/>
              </w:rPr>
              <w:t>Klebsiella</w:t>
            </w:r>
            <w:proofErr w:type="spellEnd"/>
            <w:r>
              <w:rPr>
                <w:i/>
                <w:szCs w:val="24"/>
                <w:lang w:val="en-GB"/>
              </w:rPr>
              <w:t xml:space="preserve"> pneumoniae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</w:p>
        </w:tc>
      </w:tr>
      <w:tr w:rsidR="00862187" w:rsidTr="001F21BB">
        <w:tc>
          <w:tcPr>
            <w:tcW w:w="5439" w:type="dxa"/>
          </w:tcPr>
          <w:p w:rsidR="00862187" w:rsidRPr="002B47A3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Lack of identification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</w:tbl>
    <w:p w:rsidR="00862187" w:rsidRDefault="00862187" w:rsidP="00862187">
      <w:pPr>
        <w:spacing w:after="0"/>
        <w:rPr>
          <w:b/>
          <w:szCs w:val="24"/>
          <w:lang w:val="en-GB"/>
        </w:rPr>
      </w:pPr>
    </w:p>
    <w:p w:rsidR="00862187" w:rsidRPr="002B47A3" w:rsidRDefault="00862187" w:rsidP="00862187">
      <w:pPr>
        <w:spacing w:after="0"/>
        <w:rPr>
          <w:b/>
          <w:szCs w:val="24"/>
          <w:lang w:val="en-GB"/>
        </w:rPr>
      </w:pPr>
      <w:r>
        <w:rPr>
          <w:b/>
          <w:szCs w:val="24"/>
          <w:lang w:val="en-GB"/>
        </w:rPr>
        <w:lastRenderedPageBreak/>
        <w:t>B</w:t>
      </w:r>
    </w:p>
    <w:tbl>
      <w:tblPr>
        <w:tblStyle w:val="Tabela-Siatka"/>
        <w:tblW w:w="9109" w:type="dxa"/>
        <w:tblLook w:val="04A0" w:firstRow="1" w:lastRow="0" w:firstColumn="1" w:lastColumn="0" w:noHBand="0" w:noVBand="1"/>
      </w:tblPr>
      <w:tblGrid>
        <w:gridCol w:w="5439"/>
        <w:gridCol w:w="3670"/>
      </w:tblGrid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Clinical isolates</w:t>
            </w:r>
          </w:p>
        </w:tc>
        <w:tc>
          <w:tcPr>
            <w:tcW w:w="3670" w:type="dxa"/>
          </w:tcPr>
          <w:p w:rsidR="00862187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Number of cases</w:t>
            </w:r>
          </w:p>
        </w:tc>
      </w:tr>
      <w:tr w:rsidR="00862187" w:rsidTr="001F21BB">
        <w:tc>
          <w:tcPr>
            <w:tcW w:w="5439" w:type="dxa"/>
          </w:tcPr>
          <w:p w:rsidR="00862187" w:rsidRPr="00F001B6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Staphylococcus epidermidis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Staphylococcus </w:t>
            </w:r>
            <w:r w:rsidRPr="005764B8">
              <w:rPr>
                <w:szCs w:val="24"/>
                <w:lang w:val="en-GB"/>
              </w:rPr>
              <w:t>sp.</w:t>
            </w:r>
            <w:r>
              <w:rPr>
                <w:szCs w:val="24"/>
                <w:lang w:val="en-GB"/>
              </w:rPr>
              <w:t xml:space="preserve"> (coagulase-negative)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Pr="00A04179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</w:t>
            </w:r>
            <w:r>
              <w:rPr>
                <w:i/>
                <w:szCs w:val="24"/>
                <w:lang w:val="en-GB"/>
              </w:rPr>
              <w:t xml:space="preserve">Staphylococcus epidermidis </w:t>
            </w:r>
            <w:r>
              <w:rPr>
                <w:szCs w:val="24"/>
                <w:lang w:val="en-GB"/>
              </w:rPr>
              <w:t>+ IAV*)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(staphylococci + Gram-negative bacteria)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Enterococcus </w:t>
            </w:r>
            <w:proofErr w:type="spellStart"/>
            <w:r>
              <w:rPr>
                <w:i/>
                <w:szCs w:val="24"/>
                <w:lang w:val="en-GB"/>
              </w:rPr>
              <w:t>faecium</w:t>
            </w:r>
            <w:proofErr w:type="spellEnd"/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Clostridium difficile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</w:p>
        </w:tc>
      </w:tr>
      <w:tr w:rsidR="00862187" w:rsidTr="001F21BB">
        <w:tc>
          <w:tcPr>
            <w:tcW w:w="5439" w:type="dxa"/>
          </w:tcPr>
          <w:p w:rsidR="00862187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Escherichia coli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</w:tr>
      <w:tr w:rsidR="00862187" w:rsidTr="001F21BB">
        <w:tc>
          <w:tcPr>
            <w:tcW w:w="5439" w:type="dxa"/>
          </w:tcPr>
          <w:p w:rsidR="00862187" w:rsidRPr="00F068F5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</w:t>
            </w:r>
            <w:r>
              <w:rPr>
                <w:i/>
                <w:szCs w:val="24"/>
                <w:lang w:val="en-GB"/>
              </w:rPr>
              <w:t xml:space="preserve">Streptococcus </w:t>
            </w:r>
            <w:proofErr w:type="spellStart"/>
            <w:r>
              <w:rPr>
                <w:i/>
                <w:szCs w:val="24"/>
                <w:lang w:val="en-GB"/>
              </w:rPr>
              <w:t>agalactiae</w:t>
            </w:r>
            <w:proofErr w:type="spellEnd"/>
            <w:r>
              <w:rPr>
                <w:i/>
                <w:szCs w:val="24"/>
                <w:lang w:val="en-GB"/>
              </w:rPr>
              <w:t xml:space="preserve"> + Candida </w:t>
            </w:r>
            <w:proofErr w:type="spellStart"/>
            <w:r>
              <w:rPr>
                <w:i/>
                <w:szCs w:val="24"/>
                <w:lang w:val="en-GB"/>
              </w:rPr>
              <w:t>albicans</w:t>
            </w:r>
            <w:proofErr w:type="spellEnd"/>
            <w:r>
              <w:rPr>
                <w:szCs w:val="24"/>
                <w:lang w:val="en-GB"/>
              </w:rPr>
              <w:t>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Pr="002B47A3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</w:t>
            </w:r>
            <w:r>
              <w:rPr>
                <w:i/>
                <w:szCs w:val="24"/>
                <w:lang w:val="en-GB"/>
              </w:rPr>
              <w:t xml:space="preserve">E. coli </w:t>
            </w:r>
            <w:r>
              <w:rPr>
                <w:szCs w:val="24"/>
                <w:lang w:val="en-GB"/>
              </w:rPr>
              <w:t>+ IAV*)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Pr="00F068F5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</w:t>
            </w:r>
            <w:r>
              <w:rPr>
                <w:i/>
                <w:szCs w:val="24"/>
                <w:lang w:val="en-GB"/>
              </w:rPr>
              <w:t xml:space="preserve">E. coli </w:t>
            </w:r>
            <w:r>
              <w:rPr>
                <w:szCs w:val="24"/>
                <w:lang w:val="en-GB"/>
              </w:rPr>
              <w:t xml:space="preserve">+ </w:t>
            </w:r>
            <w:proofErr w:type="spellStart"/>
            <w:r>
              <w:rPr>
                <w:i/>
                <w:szCs w:val="24"/>
                <w:lang w:val="en-GB"/>
              </w:rPr>
              <w:t>Klebsiella</w:t>
            </w:r>
            <w:proofErr w:type="spellEnd"/>
            <w:r>
              <w:rPr>
                <w:i/>
                <w:szCs w:val="24"/>
                <w:lang w:val="en-GB"/>
              </w:rPr>
              <w:t xml:space="preserve"> pneumoniae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</w:tr>
      <w:tr w:rsidR="00862187" w:rsidRPr="00F068F5" w:rsidTr="001F21BB">
        <w:tc>
          <w:tcPr>
            <w:tcW w:w="5439" w:type="dxa"/>
          </w:tcPr>
          <w:p w:rsidR="00862187" w:rsidRPr="00862187" w:rsidRDefault="00862187" w:rsidP="001F21BB">
            <w:pPr>
              <w:rPr>
                <w:szCs w:val="24"/>
                <w:lang w:val="pl-PL"/>
              </w:rPr>
            </w:pPr>
            <w:r w:rsidRPr="00862187">
              <w:rPr>
                <w:szCs w:val="24"/>
                <w:lang w:val="pl-PL"/>
              </w:rPr>
              <w:t>Mixed (</w:t>
            </w:r>
            <w:r w:rsidRPr="00862187">
              <w:rPr>
                <w:i/>
                <w:szCs w:val="24"/>
                <w:lang w:val="pl-PL"/>
              </w:rPr>
              <w:t xml:space="preserve">E. coli </w:t>
            </w:r>
            <w:r w:rsidRPr="00862187">
              <w:rPr>
                <w:szCs w:val="24"/>
                <w:lang w:val="pl-PL"/>
              </w:rPr>
              <w:t xml:space="preserve">+ </w:t>
            </w:r>
            <w:proofErr w:type="spellStart"/>
            <w:r w:rsidRPr="00862187">
              <w:rPr>
                <w:i/>
                <w:szCs w:val="24"/>
                <w:lang w:val="pl-PL"/>
              </w:rPr>
              <w:t>Pseudomonas</w:t>
            </w:r>
            <w:proofErr w:type="spellEnd"/>
            <w:r w:rsidRPr="00862187">
              <w:rPr>
                <w:i/>
                <w:szCs w:val="24"/>
                <w:lang w:val="pl-PL"/>
              </w:rPr>
              <w:t xml:space="preserve"> </w:t>
            </w:r>
            <w:proofErr w:type="spellStart"/>
            <w:r w:rsidRPr="00862187">
              <w:rPr>
                <w:i/>
                <w:szCs w:val="24"/>
                <w:lang w:val="pl-PL"/>
              </w:rPr>
              <w:t>aeruginosa</w:t>
            </w:r>
            <w:proofErr w:type="spellEnd"/>
            <w:r w:rsidRPr="00862187">
              <w:rPr>
                <w:szCs w:val="24"/>
                <w:lang w:val="pl-PL"/>
              </w:rPr>
              <w:t>)</w:t>
            </w:r>
          </w:p>
        </w:tc>
        <w:tc>
          <w:tcPr>
            <w:tcW w:w="3670" w:type="dxa"/>
          </w:tcPr>
          <w:p w:rsidR="00862187" w:rsidRPr="00F068F5" w:rsidRDefault="00862187" w:rsidP="001F21B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Pr="00F068F5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</w:t>
            </w:r>
            <w:r>
              <w:rPr>
                <w:i/>
                <w:szCs w:val="24"/>
                <w:lang w:val="en-GB"/>
              </w:rPr>
              <w:t xml:space="preserve">E. coli </w:t>
            </w:r>
            <w:r>
              <w:rPr>
                <w:szCs w:val="24"/>
                <w:lang w:val="en-GB"/>
              </w:rPr>
              <w:t>+ enterococci)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Pr="00F068F5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Mixed (</w:t>
            </w:r>
            <w:r>
              <w:rPr>
                <w:i/>
                <w:szCs w:val="24"/>
                <w:lang w:val="en-GB"/>
              </w:rPr>
              <w:t xml:space="preserve">E. coli </w:t>
            </w:r>
            <w:r>
              <w:rPr>
                <w:szCs w:val="24"/>
                <w:lang w:val="en-GB"/>
              </w:rPr>
              <w:t xml:space="preserve">+ </w:t>
            </w:r>
            <w:r>
              <w:rPr>
                <w:i/>
                <w:szCs w:val="24"/>
                <w:lang w:val="en-GB"/>
              </w:rPr>
              <w:t xml:space="preserve">Candida </w:t>
            </w:r>
            <w:r>
              <w:rPr>
                <w:szCs w:val="24"/>
                <w:lang w:val="en-GB"/>
              </w:rPr>
              <w:t>sp.)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Pr="00F068F5" w:rsidRDefault="00862187" w:rsidP="001F21BB">
            <w:pPr>
              <w:rPr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Enterobacter </w:t>
            </w:r>
            <w:r>
              <w:rPr>
                <w:szCs w:val="24"/>
                <w:lang w:val="en-GB"/>
              </w:rPr>
              <w:t>sp.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Pr="00F068F5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Pseudomonas aeruginosa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Pr="00F068F5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>Proteus mirabilis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1</w:t>
            </w:r>
          </w:p>
        </w:tc>
      </w:tr>
      <w:tr w:rsidR="00862187" w:rsidTr="001F21BB">
        <w:tc>
          <w:tcPr>
            <w:tcW w:w="5439" w:type="dxa"/>
          </w:tcPr>
          <w:p w:rsidR="00862187" w:rsidRPr="00F068F5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Candida </w:t>
            </w:r>
            <w:proofErr w:type="spellStart"/>
            <w:r>
              <w:rPr>
                <w:i/>
                <w:szCs w:val="24"/>
                <w:lang w:val="en-GB"/>
              </w:rPr>
              <w:t>albicans</w:t>
            </w:r>
            <w:proofErr w:type="spellEnd"/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</w:tr>
      <w:tr w:rsidR="00862187" w:rsidTr="001F21BB">
        <w:tc>
          <w:tcPr>
            <w:tcW w:w="5439" w:type="dxa"/>
          </w:tcPr>
          <w:p w:rsidR="00862187" w:rsidRPr="00F068F5" w:rsidRDefault="00862187" w:rsidP="001F21BB">
            <w:pPr>
              <w:rPr>
                <w:i/>
                <w:szCs w:val="24"/>
                <w:lang w:val="en-GB"/>
              </w:rPr>
            </w:pPr>
            <w:r>
              <w:rPr>
                <w:i/>
                <w:szCs w:val="24"/>
                <w:lang w:val="en-GB"/>
              </w:rPr>
              <w:t xml:space="preserve">Candida </w:t>
            </w:r>
            <w:proofErr w:type="spellStart"/>
            <w:r>
              <w:rPr>
                <w:i/>
                <w:szCs w:val="24"/>
                <w:lang w:val="en-GB"/>
              </w:rPr>
              <w:t>glabrata</w:t>
            </w:r>
            <w:proofErr w:type="spellEnd"/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4</w:t>
            </w:r>
          </w:p>
        </w:tc>
      </w:tr>
      <w:tr w:rsidR="00862187" w:rsidTr="001F21BB">
        <w:tc>
          <w:tcPr>
            <w:tcW w:w="5439" w:type="dxa"/>
          </w:tcPr>
          <w:p w:rsidR="00862187" w:rsidRPr="00B865F6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lastRenderedPageBreak/>
              <w:t xml:space="preserve">Mixed (2 species of </w:t>
            </w:r>
            <w:r>
              <w:rPr>
                <w:i/>
                <w:szCs w:val="24"/>
                <w:lang w:val="en-GB"/>
              </w:rPr>
              <w:t>Candida</w:t>
            </w:r>
            <w:r>
              <w:rPr>
                <w:szCs w:val="24"/>
                <w:lang w:val="en-GB"/>
              </w:rPr>
              <w:t>)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</w:t>
            </w:r>
          </w:p>
        </w:tc>
      </w:tr>
      <w:tr w:rsidR="00862187" w:rsidTr="001F21BB">
        <w:tc>
          <w:tcPr>
            <w:tcW w:w="5439" w:type="dxa"/>
          </w:tcPr>
          <w:p w:rsidR="00862187" w:rsidRPr="00B865F6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IAV*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2</w:t>
            </w:r>
          </w:p>
        </w:tc>
      </w:tr>
      <w:tr w:rsidR="00862187" w:rsidTr="001F21BB">
        <w:tc>
          <w:tcPr>
            <w:tcW w:w="5439" w:type="dxa"/>
          </w:tcPr>
          <w:p w:rsidR="00862187" w:rsidRPr="002B47A3" w:rsidRDefault="00862187" w:rsidP="001F21BB">
            <w:pPr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Negative culture/lack of identification</w:t>
            </w:r>
          </w:p>
        </w:tc>
        <w:tc>
          <w:tcPr>
            <w:tcW w:w="3670" w:type="dxa"/>
          </w:tcPr>
          <w:p w:rsidR="00862187" w:rsidRDefault="00862187" w:rsidP="001F21BB">
            <w:pPr>
              <w:jc w:val="right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34</w:t>
            </w:r>
          </w:p>
        </w:tc>
      </w:tr>
    </w:tbl>
    <w:p w:rsidR="00862187" w:rsidRPr="00823DA2" w:rsidRDefault="00862187" w:rsidP="00862187">
      <w:pPr>
        <w:spacing w:after="0"/>
        <w:rPr>
          <w:szCs w:val="24"/>
          <w:lang w:val="en-GB"/>
        </w:rPr>
      </w:pPr>
      <w:r>
        <w:rPr>
          <w:szCs w:val="24"/>
          <w:lang w:val="en-GB"/>
        </w:rPr>
        <w:t>* - influenza A virus; diagnosed by RT-PCR</w:t>
      </w:r>
    </w:p>
    <w:p w:rsidR="00DE23E8" w:rsidRPr="00862187" w:rsidRDefault="00DE23E8" w:rsidP="00654E8F">
      <w:pPr>
        <w:spacing w:before="240"/>
        <w:rPr>
          <w:lang w:val="en-GB"/>
        </w:rPr>
      </w:pPr>
    </w:p>
    <w:sectPr w:rsidR="00DE23E8" w:rsidRPr="00862187" w:rsidSect="0093429D">
      <w:headerReference w:type="even" r:id="rId23"/>
      <w:footerReference w:type="even" r:id="rId24"/>
      <w:footerReference w:type="default" r:id="rId25"/>
      <w:headerReference w:type="first" r:id="rId26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B24" w:rsidRDefault="00DF5B24" w:rsidP="00117666">
      <w:pPr>
        <w:spacing w:after="0"/>
      </w:pPr>
      <w:r>
        <w:separator/>
      </w:r>
    </w:p>
  </w:endnote>
  <w:endnote w:type="continuationSeparator" w:id="0">
    <w:p w:rsidR="00DF5B24" w:rsidRDefault="00DF5B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color w:val="C00000"/>
        <w:szCs w:val="2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32A4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5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2A4E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577C4C" w:rsidRDefault="00C52A7B">
    <w:pPr>
      <w:rPr>
        <w:b/>
        <w:sz w:val="20"/>
        <w:szCs w:val="24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E32A4E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96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2A4E">
                      <w:rPr>
                        <w:noProof/>
                        <w:color w:val="000000" w:themeColor="text1"/>
                        <w:szCs w:val="40"/>
                      </w:rPr>
                      <w:t>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B24" w:rsidRDefault="00DF5B24" w:rsidP="00117666">
      <w:pPr>
        <w:spacing w:after="0"/>
      </w:pPr>
      <w:r>
        <w:separator/>
      </w:r>
    </w:p>
  </w:footnote>
  <w:footnote w:type="continuationSeparator" w:id="0">
    <w:p w:rsidR="00DF5B24" w:rsidRDefault="00DF5B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6A" w:rsidRDefault="0093429D" w:rsidP="0093429D">
    <w:r w:rsidRPr="005A1D84">
      <w:rPr>
        <w:b/>
        <w:noProof/>
        <w:color w:val="A6A6A6" w:themeColor="background1" w:themeShade="A6"/>
        <w:lang w:val="pl-PL" w:eastAsia="pl-PL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B24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1907CE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61FF"/>
    <w:rsid w:val="00517A89"/>
    <w:rsid w:val="005250F2"/>
    <w:rsid w:val="00593EEA"/>
    <w:rsid w:val="005A5EEE"/>
    <w:rsid w:val="006029F7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62187"/>
    <w:rsid w:val="00885156"/>
    <w:rsid w:val="009151AA"/>
    <w:rsid w:val="0093429D"/>
    <w:rsid w:val="00943573"/>
    <w:rsid w:val="00970F7D"/>
    <w:rsid w:val="00994A3D"/>
    <w:rsid w:val="009C2B12"/>
    <w:rsid w:val="00A174D9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DF5B24"/>
    <w:rsid w:val="00E31E82"/>
    <w:rsid w:val="00E32A4E"/>
    <w:rsid w:val="00E52377"/>
    <w:rsid w:val="00E64E17"/>
    <w:rsid w:val="00E866C9"/>
    <w:rsid w:val="00EA3D3C"/>
    <w:rsid w:val="00F009EE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Akapitzlist"/>
    <w:next w:val="Normalny"/>
    <w:link w:val="Nagwek1Znak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Nagwek2">
    <w:name w:val="heading 2"/>
    <w:basedOn w:val="Nagwek1"/>
    <w:next w:val="Normalny"/>
    <w:link w:val="Nagwek2Znak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Nagwek3">
    <w:name w:val="heading 3"/>
    <w:basedOn w:val="Normalny"/>
    <w:next w:val="Normalny"/>
    <w:link w:val="Nagwek3Znak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agwek3"/>
    <w:next w:val="Normalny"/>
    <w:link w:val="Nagwek4Znak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Nagwek5">
    <w:name w:val="heading 5"/>
    <w:basedOn w:val="Nagwek4"/>
    <w:next w:val="Normalny"/>
    <w:link w:val="Nagwek5Znak"/>
    <w:uiPriority w:val="2"/>
    <w:qFormat/>
    <w:rsid w:val="00AB6715"/>
    <w:pPr>
      <w:numPr>
        <w:ilvl w:val="4"/>
      </w:numPr>
      <w:outlineLvl w:val="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Podtytu"/>
    <w:next w:val="Normalny"/>
    <w:uiPriority w:val="1"/>
    <w:qFormat/>
    <w:rsid w:val="00AB6715"/>
  </w:style>
  <w:style w:type="paragraph" w:styleId="Tekstdymka">
    <w:name w:val="Balloon Text"/>
    <w:basedOn w:val="Normalny"/>
    <w:link w:val="TekstdymkaZnak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Legenda">
    <w:name w:val="caption"/>
    <w:basedOn w:val="Normalny"/>
    <w:next w:val="Bezodstpw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Bezodstpw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67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7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7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AB6715"/>
    <w:rPr>
      <w:rFonts w:ascii="Times New Roman" w:hAnsi="Times New Roman"/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B6715"/>
    <w:rPr>
      <w:rFonts w:ascii="Times New Roman" w:hAnsi="Times New Roman"/>
      <w:sz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671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AB6715"/>
    <w:rPr>
      <w:rFonts w:ascii="Times New Roman" w:hAnsi="Times New Roman"/>
      <w:b/>
      <w:sz w:val="24"/>
    </w:rPr>
  </w:style>
  <w:style w:type="paragraph" w:styleId="Akapitzlist">
    <w:name w:val="List Paragraph"/>
    <w:basedOn w:val="Normalny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ipercze">
    <w:name w:val="Hyperlink"/>
    <w:basedOn w:val="Domylnaczcionkaakapitu"/>
    <w:uiPriority w:val="99"/>
    <w:unhideWhenUsed/>
    <w:rsid w:val="00AB6715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AB6715"/>
    <w:rPr>
      <w:b/>
      <w:bCs/>
      <w:smallCaps/>
      <w:color w:val="auto"/>
      <w:spacing w:val="5"/>
    </w:rPr>
  </w:style>
  <w:style w:type="character" w:styleId="Numerwiersza">
    <w:name w:val="line number"/>
    <w:basedOn w:val="Domylnaczcionkaakapitu"/>
    <w:uiPriority w:val="99"/>
    <w:semiHidden/>
    <w:unhideWhenUsed/>
    <w:rsid w:val="00AB6715"/>
  </w:style>
  <w:style w:type="character" w:customStyle="1" w:styleId="Nagwek3Znak">
    <w:name w:val="Nagłówek 3 Znak"/>
    <w:basedOn w:val="Domylnaczcionkaakapitu"/>
    <w:link w:val="Nagwek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Pogrubienie">
    <w:name w:val="Strong"/>
    <w:basedOn w:val="Domylnaczcionkaakapitu"/>
    <w:uiPriority w:val="22"/>
    <w:qFormat/>
    <w:rsid w:val="00AB6715"/>
    <w:rPr>
      <w:rFonts w:ascii="Times New Roman" w:hAnsi="Times New Roman"/>
      <w:b/>
      <w:bCs/>
    </w:rPr>
  </w:style>
  <w:style w:type="character" w:styleId="Wyrnieniedelikatne">
    <w:name w:val="Subtle Emphasis"/>
    <w:basedOn w:val="Domylnaczcionkaakapitu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ytu"/>
    <w:next w:val="Tytu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image" Target="media/image2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1.emf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image" Target="media/image7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4.xml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edzynski\AppData\Local\Temp\Temp1_Frontiers_Word_Templates.zip\Frontiers_Word_Templates\Supplementary_Material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excalibur-new\mcedzynski\MACIUS\do%20grantu%20szpikowego\zmiany%20%201-4%20LP%20i%20MASP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excalibur-new\mcedzynski\MACIUS\do%20grantu%20szpikowego\zmiany%20%201-4%20LP%20i%20MASP-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excalibur-new\mcedzynski\MACIUS\do%20grantu%20szpikowego\zmiany%20%201-4%20LP%20i%20MASP-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excalibur-new\mcedzynski\MACIUS\do%20grantu%20szpikowego\zmiany%20%201-4%20LP%20i%20MASP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14291131215821"/>
          <c:y val="4.0799189814814812E-2"/>
          <c:w val="0.75393564517753564"/>
          <c:h val="0.72382581018518521"/>
        </c:manualLayout>
      </c:layout>
      <c:scatterChart>
        <c:scatterStyle val="lineMarker"/>
        <c:varyColors val="0"/>
        <c:ser>
          <c:idx val="1"/>
          <c:order val="0"/>
          <c:tx>
            <c:v>MM-A</c:v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7"/>
            <c:spPr>
              <a:noFill/>
              <a:ln>
                <a:solidFill>
                  <a:srgbClr val="FF0000"/>
                </a:solidFill>
              </a:ln>
            </c:spPr>
          </c:marker>
          <c:xVal>
            <c:numRef>
              <c:f>'podsumowanie 1-4'!$B$2:$E$2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1-4'!$B$4:$E$4</c:f>
              <c:numCache>
                <c:formatCode>General</c:formatCode>
                <c:ptCount val="4"/>
                <c:pt idx="0">
                  <c:v>520</c:v>
                </c:pt>
                <c:pt idx="1">
                  <c:v>497</c:v>
                </c:pt>
                <c:pt idx="2">
                  <c:v>685</c:v>
                </c:pt>
                <c:pt idx="3">
                  <c:v>697</c:v>
                </c:pt>
              </c:numCache>
            </c:numRef>
          </c:yVal>
          <c:smooth val="0"/>
        </c:ser>
        <c:ser>
          <c:idx val="2"/>
          <c:order val="1"/>
          <c:tx>
            <c:v>MM-B</c:v>
          </c:tx>
          <c:spPr>
            <a:ln w="19050">
              <a:solidFill>
                <a:srgbClr val="0000FF"/>
              </a:solidFill>
            </a:ln>
          </c:spPr>
          <c:marker>
            <c:spPr>
              <a:noFill/>
              <a:ln>
                <a:solidFill>
                  <a:srgbClr val="0000FF"/>
                </a:solidFill>
              </a:ln>
            </c:spPr>
          </c:marker>
          <c:xVal>
            <c:numRef>
              <c:f>'podsumowanie 1-4'!$B$2:$E$2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1-4'!$B$5:$E$5</c:f>
              <c:numCache>
                <c:formatCode>General</c:formatCode>
                <c:ptCount val="4"/>
                <c:pt idx="0">
                  <c:v>417</c:v>
                </c:pt>
                <c:pt idx="1">
                  <c:v>651</c:v>
                </c:pt>
                <c:pt idx="2">
                  <c:v>714</c:v>
                </c:pt>
                <c:pt idx="3">
                  <c:v>767</c:v>
                </c:pt>
              </c:numCache>
            </c:numRef>
          </c:yVal>
          <c:smooth val="0"/>
        </c:ser>
        <c:ser>
          <c:idx val="3"/>
          <c:order val="2"/>
          <c:tx>
            <c:v>MM-C</c:v>
          </c:tx>
          <c:spPr>
            <a:ln w="19050">
              <a:solidFill>
                <a:srgbClr val="990000"/>
              </a:solidFill>
            </a:ln>
          </c:spPr>
          <c:marker>
            <c:spPr>
              <a:ln>
                <a:solidFill>
                  <a:srgbClr val="990000"/>
                </a:solidFill>
              </a:ln>
            </c:spPr>
          </c:marker>
          <c:xVal>
            <c:numRef>
              <c:f>'podsumowanie 1-4'!$B$2:$E$2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1-4'!$B$6:$E$6</c:f>
              <c:numCache>
                <c:formatCode>General</c:formatCode>
                <c:ptCount val="4"/>
                <c:pt idx="0">
                  <c:v>372</c:v>
                </c:pt>
                <c:pt idx="1">
                  <c:v>465</c:v>
                </c:pt>
                <c:pt idx="2">
                  <c:v>535</c:v>
                </c:pt>
                <c:pt idx="3">
                  <c:v>538</c:v>
                </c:pt>
              </c:numCache>
            </c:numRef>
          </c:yVal>
          <c:smooth val="0"/>
        </c:ser>
        <c:ser>
          <c:idx val="4"/>
          <c:order val="3"/>
          <c:tx>
            <c:v>MM-D</c:v>
          </c:tx>
          <c:spPr>
            <a:ln w="19050">
              <a:solidFill>
                <a:srgbClr val="003300"/>
              </a:solidFill>
            </a:ln>
          </c:spPr>
          <c:marker>
            <c:symbol val="circle"/>
            <c:size val="7"/>
            <c:spPr>
              <a:noFill/>
              <a:ln>
                <a:solidFill>
                  <a:srgbClr val="003300"/>
                </a:solidFill>
              </a:ln>
            </c:spPr>
          </c:marker>
          <c:xVal>
            <c:numRef>
              <c:f>'podsumowanie 1-4'!$B$2:$E$2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1-4'!$B$7:$E$7</c:f>
              <c:numCache>
                <c:formatCode>General</c:formatCode>
                <c:ptCount val="4"/>
                <c:pt idx="0">
                  <c:v>345</c:v>
                </c:pt>
                <c:pt idx="1">
                  <c:v>399</c:v>
                </c:pt>
                <c:pt idx="2">
                  <c:v>462</c:v>
                </c:pt>
                <c:pt idx="3">
                  <c:v>553</c:v>
                </c:pt>
              </c:numCache>
            </c:numRef>
          </c:yVal>
          <c:smooth val="0"/>
        </c:ser>
        <c:ser>
          <c:idx val="5"/>
          <c:order val="4"/>
          <c:tx>
            <c:v>C</c:v>
          </c:tx>
          <c:spPr>
            <a:ln w="19050">
              <a:solidFill>
                <a:schemeClr val="tx1"/>
              </a:solidFill>
            </a:ln>
          </c:spPr>
          <c:marker>
            <c:symbol val="plus"/>
            <c:size val="7"/>
            <c:spPr>
              <a:ln>
                <a:solidFill>
                  <a:schemeClr val="tx1"/>
                </a:solidFill>
              </a:ln>
            </c:spPr>
          </c:marker>
          <c:xVal>
            <c:numRef>
              <c:f>'podsumowanie 1-4'!$B$2:$E$2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1-4'!$B$8:$E$8</c:f>
              <c:numCache>
                <c:formatCode>General</c:formatCode>
                <c:ptCount val="4"/>
                <c:pt idx="0">
                  <c:v>303</c:v>
                </c:pt>
                <c:pt idx="1">
                  <c:v>303</c:v>
                </c:pt>
                <c:pt idx="2">
                  <c:v>303</c:v>
                </c:pt>
                <c:pt idx="3">
                  <c:v>303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9104512"/>
        <c:axId val="112887680"/>
      </c:scatterChart>
      <c:valAx>
        <c:axId val="109104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2887680"/>
        <c:crosses val="autoZero"/>
        <c:crossBetween val="midCat"/>
      </c:valAx>
      <c:valAx>
        <c:axId val="112887680"/>
        <c:scaling>
          <c:orientation val="minMax"/>
          <c:max val="12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MBL</a:t>
                </a:r>
                <a:r>
                  <a:rPr lang="pl-PL" b="0"/>
                  <a:t>-MASP-2 activity</a:t>
                </a:r>
                <a:r>
                  <a:rPr lang="en-US" b="0"/>
                  <a:t> (</a:t>
                </a:r>
                <a:r>
                  <a:rPr lang="pl-PL" b="0"/>
                  <a:t>mU</a:t>
                </a:r>
                <a:r>
                  <a:rPr lang="en-US" b="0"/>
                  <a:t>/ml)</a:t>
                </a:r>
              </a:p>
            </c:rich>
          </c:tx>
          <c:layout>
            <c:manualLayout>
              <c:xMode val="edge"/>
              <c:yMode val="edge"/>
              <c:x val="1.3907798771203258E-2"/>
              <c:y val="0.1824097222222222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09104512"/>
        <c:crosses val="autoZero"/>
        <c:crossBetween val="midCat"/>
        <c:majorUnit val="200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8.4720427910583027E-2"/>
          <c:y val="0.85569068287037042"/>
          <c:w val="0.8278097872496476"/>
          <c:h val="0.108091724537037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14291131215821"/>
          <c:y val="4.0799189814814812E-2"/>
          <c:w val="0.75393564517753564"/>
          <c:h val="0.72382581018518521"/>
        </c:manualLayout>
      </c:layout>
      <c:scatterChart>
        <c:scatterStyle val="lineMarker"/>
        <c:varyColors val="0"/>
        <c:ser>
          <c:idx val="1"/>
          <c:order val="0"/>
          <c:tx>
            <c:v>MM-A</c:v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7"/>
            <c:spPr>
              <a:noFill/>
              <a:ln>
                <a:solidFill>
                  <a:srgbClr val="FF0000"/>
                </a:solidFill>
              </a:ln>
            </c:spPr>
          </c:marker>
          <c:xVal>
            <c:numRef>
              <c:f>'podsumowanie 1-4'!$O$3:$R$3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1-4'!$O$4:$R$4</c:f>
              <c:numCache>
                <c:formatCode>General</c:formatCode>
                <c:ptCount val="4"/>
                <c:pt idx="0">
                  <c:v>574</c:v>
                </c:pt>
                <c:pt idx="1">
                  <c:v>611</c:v>
                </c:pt>
                <c:pt idx="2">
                  <c:v>617</c:v>
                </c:pt>
                <c:pt idx="3">
                  <c:v>724</c:v>
                </c:pt>
              </c:numCache>
            </c:numRef>
          </c:yVal>
          <c:smooth val="0"/>
        </c:ser>
        <c:ser>
          <c:idx val="2"/>
          <c:order val="1"/>
          <c:tx>
            <c:v>MM-B</c:v>
          </c:tx>
          <c:spPr>
            <a:ln w="19050">
              <a:solidFill>
                <a:srgbClr val="0000FF"/>
              </a:solidFill>
            </a:ln>
          </c:spPr>
          <c:marker>
            <c:spPr>
              <a:noFill/>
              <a:ln>
                <a:solidFill>
                  <a:srgbClr val="0000FF"/>
                </a:solidFill>
              </a:ln>
            </c:spPr>
          </c:marker>
          <c:xVal>
            <c:numRef>
              <c:f>'podsumowanie 1-4'!$O$3:$R$3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1-4'!$O$5:$R$5</c:f>
              <c:numCache>
                <c:formatCode>General</c:formatCode>
                <c:ptCount val="4"/>
                <c:pt idx="0">
                  <c:v>478</c:v>
                </c:pt>
                <c:pt idx="1">
                  <c:v>730</c:v>
                </c:pt>
                <c:pt idx="2">
                  <c:v>774</c:v>
                </c:pt>
                <c:pt idx="3">
                  <c:v>695</c:v>
                </c:pt>
              </c:numCache>
            </c:numRef>
          </c:yVal>
          <c:smooth val="0"/>
        </c:ser>
        <c:ser>
          <c:idx val="3"/>
          <c:order val="2"/>
          <c:tx>
            <c:v>MM-C</c:v>
          </c:tx>
          <c:spPr>
            <a:ln w="19050">
              <a:solidFill>
                <a:srgbClr val="990000"/>
              </a:solidFill>
            </a:ln>
          </c:spPr>
          <c:marker>
            <c:spPr>
              <a:ln>
                <a:solidFill>
                  <a:srgbClr val="990000"/>
                </a:solidFill>
              </a:ln>
            </c:spPr>
          </c:marker>
          <c:xVal>
            <c:numRef>
              <c:f>'podsumowanie 1-4'!$O$3:$R$3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1-4'!$O$6:$R$6</c:f>
              <c:numCache>
                <c:formatCode>General</c:formatCode>
                <c:ptCount val="4"/>
                <c:pt idx="0">
                  <c:v>433</c:v>
                </c:pt>
                <c:pt idx="1">
                  <c:v>429</c:v>
                </c:pt>
                <c:pt idx="2">
                  <c:v>521</c:v>
                </c:pt>
                <c:pt idx="3">
                  <c:v>522</c:v>
                </c:pt>
              </c:numCache>
            </c:numRef>
          </c:yVal>
          <c:smooth val="0"/>
        </c:ser>
        <c:ser>
          <c:idx val="4"/>
          <c:order val="3"/>
          <c:tx>
            <c:v>MM-D</c:v>
          </c:tx>
          <c:spPr>
            <a:ln w="19050">
              <a:solidFill>
                <a:srgbClr val="003300"/>
              </a:solidFill>
            </a:ln>
          </c:spPr>
          <c:marker>
            <c:symbol val="circle"/>
            <c:size val="7"/>
            <c:spPr>
              <a:noFill/>
              <a:ln>
                <a:solidFill>
                  <a:srgbClr val="003300"/>
                </a:solidFill>
              </a:ln>
            </c:spPr>
          </c:marker>
          <c:xVal>
            <c:numRef>
              <c:f>'podsumowanie 1-4'!$O$3:$R$3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1-4'!$O$7:$R$7</c:f>
              <c:numCache>
                <c:formatCode>General</c:formatCode>
                <c:ptCount val="4"/>
                <c:pt idx="0">
                  <c:v>409</c:v>
                </c:pt>
                <c:pt idx="1">
                  <c:v>375</c:v>
                </c:pt>
                <c:pt idx="2">
                  <c:v>472</c:v>
                </c:pt>
                <c:pt idx="3">
                  <c:v>480</c:v>
                </c:pt>
              </c:numCache>
            </c:numRef>
          </c:yVal>
          <c:smooth val="0"/>
        </c:ser>
        <c:ser>
          <c:idx val="5"/>
          <c:order val="4"/>
          <c:tx>
            <c:v>C</c:v>
          </c:tx>
          <c:spPr>
            <a:ln w="19050">
              <a:solidFill>
                <a:schemeClr val="tx1"/>
              </a:solidFill>
            </a:ln>
          </c:spPr>
          <c:marker>
            <c:symbol val="plus"/>
            <c:size val="7"/>
            <c:spPr>
              <a:ln>
                <a:solidFill>
                  <a:schemeClr val="tx1"/>
                </a:solidFill>
              </a:ln>
            </c:spPr>
          </c:marker>
          <c:xVal>
            <c:numRef>
              <c:f>'podsumowanie 1-4'!$O$3:$R$3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1-4'!$O$8:$R$8</c:f>
              <c:numCache>
                <c:formatCode>General</c:formatCode>
                <c:ptCount val="4"/>
                <c:pt idx="0">
                  <c:v>323</c:v>
                </c:pt>
                <c:pt idx="1">
                  <c:v>323</c:v>
                </c:pt>
                <c:pt idx="2">
                  <c:v>323</c:v>
                </c:pt>
                <c:pt idx="3">
                  <c:v>323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8041984"/>
        <c:axId val="167969920"/>
      </c:scatterChart>
      <c:valAx>
        <c:axId val="138041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969920"/>
        <c:crosses val="autoZero"/>
        <c:crossBetween val="midCat"/>
      </c:valAx>
      <c:valAx>
        <c:axId val="167969920"/>
        <c:scaling>
          <c:orientation val="minMax"/>
          <c:max val="12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l-PL" b="0"/>
                  <a:t>MBL-MASP-1</a:t>
                </a:r>
                <a:r>
                  <a:rPr lang="pl-PL" b="0" baseline="0"/>
                  <a:t> activity</a:t>
                </a:r>
                <a:r>
                  <a:rPr lang="en-US" b="0"/>
                  <a:t> (</a:t>
                </a:r>
                <a:r>
                  <a:rPr lang="pl-PL" b="0"/>
                  <a:t>mU</a:t>
                </a:r>
                <a:r>
                  <a:rPr lang="en-US" b="0"/>
                  <a:t>/ml)</a:t>
                </a:r>
              </a:p>
            </c:rich>
          </c:tx>
          <c:layout>
            <c:manualLayout>
              <c:xMode val="edge"/>
              <c:yMode val="edge"/>
              <c:x val="1.3907798771203258E-2"/>
              <c:y val="0.1824097222222222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138041984"/>
        <c:crosses val="autoZero"/>
        <c:crossBetween val="midCat"/>
        <c:majorUnit val="200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8.4720427910583027E-2"/>
          <c:y val="0.85569068287037042"/>
          <c:w val="0.8278097872496476"/>
          <c:h val="0.108091724537037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023094742953971"/>
          <c:y val="3.7124421296296298E-2"/>
          <c:w val="0.75393564517753564"/>
          <c:h val="0.72382581018518521"/>
        </c:manualLayout>
      </c:layout>
      <c:scatterChart>
        <c:scatterStyle val="lineMarker"/>
        <c:varyColors val="0"/>
        <c:ser>
          <c:idx val="1"/>
          <c:order val="0"/>
          <c:tx>
            <c:v>LYMPH-A</c:v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7"/>
            <c:spPr>
              <a:noFill/>
              <a:ln>
                <a:solidFill>
                  <a:srgbClr val="FF0000"/>
                </a:solidFill>
              </a:ln>
            </c:spPr>
          </c:marker>
          <c:xVal>
            <c:numRef>
              <c:f>'podsumowanie 1-4'!$B$12:$E$12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1-4'!$B$13:$E$13</c:f>
              <c:numCache>
                <c:formatCode>General</c:formatCode>
                <c:ptCount val="4"/>
                <c:pt idx="0">
                  <c:v>271</c:v>
                </c:pt>
                <c:pt idx="1">
                  <c:v>437</c:v>
                </c:pt>
                <c:pt idx="2">
                  <c:v>399</c:v>
                </c:pt>
                <c:pt idx="3">
                  <c:v>462</c:v>
                </c:pt>
              </c:numCache>
            </c:numRef>
          </c:yVal>
          <c:smooth val="0"/>
        </c:ser>
        <c:ser>
          <c:idx val="2"/>
          <c:order val="1"/>
          <c:tx>
            <c:v>LYMPH-B</c:v>
          </c:tx>
          <c:spPr>
            <a:ln w="19050">
              <a:solidFill>
                <a:srgbClr val="0000FF"/>
              </a:solidFill>
            </a:ln>
          </c:spPr>
          <c:marker>
            <c:spPr>
              <a:noFill/>
              <a:ln>
                <a:solidFill>
                  <a:srgbClr val="0000FF"/>
                </a:solidFill>
              </a:ln>
            </c:spPr>
          </c:marker>
          <c:xVal>
            <c:numRef>
              <c:f>'podsumowanie 1-4'!$B$12:$E$12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1-4'!$B$14:$E$14</c:f>
              <c:numCache>
                <c:formatCode>General</c:formatCode>
                <c:ptCount val="4"/>
                <c:pt idx="0">
                  <c:v>613</c:v>
                </c:pt>
                <c:pt idx="1">
                  <c:v>925</c:v>
                </c:pt>
                <c:pt idx="2">
                  <c:v>1138</c:v>
                </c:pt>
                <c:pt idx="3">
                  <c:v>1073</c:v>
                </c:pt>
              </c:numCache>
            </c:numRef>
          </c:yVal>
          <c:smooth val="0"/>
        </c:ser>
        <c:ser>
          <c:idx val="3"/>
          <c:order val="2"/>
          <c:tx>
            <c:v>LYMPH-C</c:v>
          </c:tx>
          <c:spPr>
            <a:ln w="19050">
              <a:solidFill>
                <a:srgbClr val="990000"/>
              </a:solidFill>
            </a:ln>
          </c:spPr>
          <c:marker>
            <c:spPr>
              <a:ln>
                <a:solidFill>
                  <a:srgbClr val="990000"/>
                </a:solidFill>
              </a:ln>
            </c:spPr>
          </c:marker>
          <c:xVal>
            <c:numRef>
              <c:f>'podsumowanie 1-4'!$B$12:$E$12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1-4'!$B$15:$E$15</c:f>
              <c:numCache>
                <c:formatCode>General</c:formatCode>
                <c:ptCount val="4"/>
                <c:pt idx="0">
                  <c:v>799</c:v>
                </c:pt>
                <c:pt idx="1">
                  <c:v>972</c:v>
                </c:pt>
                <c:pt idx="2">
                  <c:v>908</c:v>
                </c:pt>
                <c:pt idx="3">
                  <c:v>969</c:v>
                </c:pt>
              </c:numCache>
            </c:numRef>
          </c:yVal>
          <c:smooth val="0"/>
        </c:ser>
        <c:ser>
          <c:idx val="4"/>
          <c:order val="3"/>
          <c:tx>
            <c:v>MBL-D</c:v>
          </c:tx>
          <c:spPr>
            <a:ln w="19050">
              <a:solidFill>
                <a:srgbClr val="003300"/>
              </a:solidFill>
            </a:ln>
          </c:spPr>
          <c:marker>
            <c:symbol val="circle"/>
            <c:size val="7"/>
            <c:spPr>
              <a:noFill/>
              <a:ln>
                <a:solidFill>
                  <a:srgbClr val="003300"/>
                </a:solidFill>
              </a:ln>
            </c:spPr>
          </c:marker>
          <c:xVal>
            <c:numRef>
              <c:f>'podsumowanie 1-4'!$B$12:$E$12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1-4'!$B$16:$E$16</c:f>
              <c:numCache>
                <c:formatCode>General</c:formatCode>
                <c:ptCount val="4"/>
                <c:pt idx="0">
                  <c:v>546</c:v>
                </c:pt>
                <c:pt idx="1">
                  <c:v>778</c:v>
                </c:pt>
                <c:pt idx="2">
                  <c:v>1021</c:v>
                </c:pt>
                <c:pt idx="3">
                  <c:v>776</c:v>
                </c:pt>
              </c:numCache>
            </c:numRef>
          </c:yVal>
          <c:smooth val="0"/>
        </c:ser>
        <c:ser>
          <c:idx val="5"/>
          <c:order val="4"/>
          <c:tx>
            <c:v>C</c:v>
          </c:tx>
          <c:spPr>
            <a:ln w="19050">
              <a:solidFill>
                <a:schemeClr val="tx1"/>
              </a:solidFill>
            </a:ln>
          </c:spPr>
          <c:marker>
            <c:symbol val="plus"/>
            <c:size val="7"/>
            <c:spPr>
              <a:ln>
                <a:solidFill>
                  <a:schemeClr val="tx1"/>
                </a:solidFill>
              </a:ln>
            </c:spPr>
          </c:marker>
          <c:xVal>
            <c:numRef>
              <c:f>'podsumowanie 1-4'!$B$12:$E$12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1-4'!$B$17:$E$17</c:f>
              <c:numCache>
                <c:formatCode>General</c:formatCode>
                <c:ptCount val="4"/>
                <c:pt idx="0">
                  <c:v>303</c:v>
                </c:pt>
                <c:pt idx="1">
                  <c:v>303</c:v>
                </c:pt>
                <c:pt idx="2">
                  <c:v>303</c:v>
                </c:pt>
                <c:pt idx="3">
                  <c:v>303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725760"/>
        <c:axId val="66727936"/>
      </c:scatterChart>
      <c:valAx>
        <c:axId val="66725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727936"/>
        <c:crosses val="autoZero"/>
        <c:crossBetween val="midCat"/>
      </c:valAx>
      <c:valAx>
        <c:axId val="6672793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en-US" b="0"/>
                  <a:t>MBL</a:t>
                </a:r>
                <a:r>
                  <a:rPr lang="pl-PL" b="0"/>
                  <a:t>-MASP-2 activity</a:t>
                </a:r>
                <a:r>
                  <a:rPr lang="en-US" b="0"/>
                  <a:t> (</a:t>
                </a:r>
                <a:r>
                  <a:rPr lang="pl-PL" b="0"/>
                  <a:t>mU</a:t>
                </a:r>
                <a:r>
                  <a:rPr lang="en-US" b="0"/>
                  <a:t>/ml)</a:t>
                </a:r>
              </a:p>
            </c:rich>
          </c:tx>
          <c:layout>
            <c:manualLayout>
              <c:xMode val="edge"/>
              <c:yMode val="edge"/>
              <c:x val="1.3907798771203258E-2"/>
              <c:y val="0.1824097222222222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6725760"/>
        <c:crosses val="autoZero"/>
        <c:crossBetween val="midCat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8.4720427910583027E-2"/>
          <c:y val="0.85569068287037042"/>
          <c:w val="0.8278097872496476"/>
          <c:h val="0.108091724537037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314291131215821"/>
          <c:y val="4.0799189814814812E-2"/>
          <c:w val="0.75393564517753564"/>
          <c:h val="0.72382581018518521"/>
        </c:manualLayout>
      </c:layout>
      <c:scatterChart>
        <c:scatterStyle val="lineMarker"/>
        <c:varyColors val="0"/>
        <c:ser>
          <c:idx val="1"/>
          <c:order val="0"/>
          <c:tx>
            <c:v>LYMPH-A</c:v>
          </c:tx>
          <c:spPr>
            <a:ln w="19050">
              <a:solidFill>
                <a:srgbClr val="FF0000"/>
              </a:solidFill>
            </a:ln>
          </c:spPr>
          <c:marker>
            <c:symbol val="triangle"/>
            <c:size val="7"/>
            <c:spPr>
              <a:noFill/>
              <a:ln>
                <a:solidFill>
                  <a:srgbClr val="FF0000"/>
                </a:solidFill>
              </a:ln>
            </c:spPr>
          </c:marker>
          <c:xVal>
            <c:numRef>
              <c:f>'podsumowanie 1-4'!$O$20:$R$20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1-4'!$O$21:$R$21</c:f>
              <c:numCache>
                <c:formatCode>General</c:formatCode>
                <c:ptCount val="4"/>
                <c:pt idx="0">
                  <c:v>288</c:v>
                </c:pt>
                <c:pt idx="1">
                  <c:v>376</c:v>
                </c:pt>
                <c:pt idx="2">
                  <c:v>393</c:v>
                </c:pt>
                <c:pt idx="3">
                  <c:v>403</c:v>
                </c:pt>
              </c:numCache>
            </c:numRef>
          </c:yVal>
          <c:smooth val="0"/>
        </c:ser>
        <c:ser>
          <c:idx val="2"/>
          <c:order val="1"/>
          <c:tx>
            <c:v>LYMPH-B</c:v>
          </c:tx>
          <c:spPr>
            <a:ln w="19050">
              <a:solidFill>
                <a:srgbClr val="0000FF"/>
              </a:solidFill>
            </a:ln>
          </c:spPr>
          <c:marker>
            <c:spPr>
              <a:noFill/>
              <a:ln>
                <a:solidFill>
                  <a:srgbClr val="0000FF"/>
                </a:solidFill>
              </a:ln>
            </c:spPr>
          </c:marker>
          <c:xVal>
            <c:numRef>
              <c:f>'podsumowanie 1-4'!$O$20:$R$20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1-4'!$O$22:$R$22</c:f>
              <c:numCache>
                <c:formatCode>General</c:formatCode>
                <c:ptCount val="4"/>
                <c:pt idx="0">
                  <c:v>669</c:v>
                </c:pt>
                <c:pt idx="1">
                  <c:v>919</c:v>
                </c:pt>
                <c:pt idx="2">
                  <c:v>1095</c:v>
                </c:pt>
                <c:pt idx="3">
                  <c:v>816</c:v>
                </c:pt>
              </c:numCache>
            </c:numRef>
          </c:yVal>
          <c:smooth val="0"/>
        </c:ser>
        <c:ser>
          <c:idx val="3"/>
          <c:order val="2"/>
          <c:tx>
            <c:v>LYMPH-C</c:v>
          </c:tx>
          <c:spPr>
            <a:ln w="19050">
              <a:solidFill>
                <a:srgbClr val="990000"/>
              </a:solidFill>
            </a:ln>
          </c:spPr>
          <c:marker>
            <c:spPr>
              <a:ln>
                <a:solidFill>
                  <a:srgbClr val="990000"/>
                </a:solidFill>
              </a:ln>
            </c:spPr>
          </c:marker>
          <c:xVal>
            <c:numRef>
              <c:f>'podsumowanie 1-4'!$O$20:$R$20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1-4'!$O$23:$R$23</c:f>
              <c:numCache>
                <c:formatCode>General</c:formatCode>
                <c:ptCount val="4"/>
                <c:pt idx="0">
                  <c:v>512</c:v>
                </c:pt>
                <c:pt idx="1">
                  <c:v>763</c:v>
                </c:pt>
                <c:pt idx="2">
                  <c:v>868</c:v>
                </c:pt>
                <c:pt idx="3">
                  <c:v>630</c:v>
                </c:pt>
              </c:numCache>
            </c:numRef>
          </c:yVal>
          <c:smooth val="0"/>
        </c:ser>
        <c:ser>
          <c:idx val="4"/>
          <c:order val="3"/>
          <c:tx>
            <c:v>LYMPH-D</c:v>
          </c:tx>
          <c:spPr>
            <a:ln w="19050">
              <a:solidFill>
                <a:srgbClr val="003300"/>
              </a:solidFill>
            </a:ln>
          </c:spPr>
          <c:marker>
            <c:symbol val="circle"/>
            <c:size val="7"/>
            <c:spPr>
              <a:noFill/>
              <a:ln>
                <a:solidFill>
                  <a:srgbClr val="003300"/>
                </a:solidFill>
              </a:ln>
            </c:spPr>
          </c:marker>
          <c:xVal>
            <c:numRef>
              <c:f>'podsumowanie 1-4'!$O$20:$R$20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1-4'!$O$24:$R$24</c:f>
              <c:numCache>
                <c:formatCode>General</c:formatCode>
                <c:ptCount val="4"/>
                <c:pt idx="0">
                  <c:v>488</c:v>
                </c:pt>
                <c:pt idx="1">
                  <c:v>654</c:v>
                </c:pt>
                <c:pt idx="2">
                  <c:v>728</c:v>
                </c:pt>
                <c:pt idx="3">
                  <c:v>692</c:v>
                </c:pt>
              </c:numCache>
            </c:numRef>
          </c:yVal>
          <c:smooth val="0"/>
        </c:ser>
        <c:ser>
          <c:idx val="5"/>
          <c:order val="4"/>
          <c:tx>
            <c:v>C</c:v>
          </c:tx>
          <c:spPr>
            <a:ln w="19050">
              <a:solidFill>
                <a:schemeClr val="tx1"/>
              </a:solidFill>
            </a:ln>
          </c:spPr>
          <c:marker>
            <c:symbol val="plus"/>
            <c:size val="7"/>
            <c:spPr>
              <a:ln>
                <a:solidFill>
                  <a:schemeClr val="tx1"/>
                </a:solidFill>
              </a:ln>
            </c:spPr>
          </c:marker>
          <c:xVal>
            <c:numRef>
              <c:f>'podsumowanie 1-4'!$O$20:$R$20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xVal>
          <c:yVal>
            <c:numRef>
              <c:f>'podsumowanie 1-4'!$O$25:$R$25</c:f>
              <c:numCache>
                <c:formatCode>General</c:formatCode>
                <c:ptCount val="4"/>
                <c:pt idx="0">
                  <c:v>323</c:v>
                </c:pt>
                <c:pt idx="1">
                  <c:v>323</c:v>
                </c:pt>
                <c:pt idx="2">
                  <c:v>323</c:v>
                </c:pt>
                <c:pt idx="3">
                  <c:v>323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6759296"/>
        <c:axId val="66761472"/>
      </c:scatterChart>
      <c:valAx>
        <c:axId val="6675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761472"/>
        <c:crosses val="autoZero"/>
        <c:crossBetween val="midCat"/>
      </c:valAx>
      <c:valAx>
        <c:axId val="66761472"/>
        <c:scaling>
          <c:orientation val="minMax"/>
          <c:max val="12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pl-PL" b="0"/>
                  <a:t>MBL-MASP-1 activity</a:t>
                </a:r>
                <a:r>
                  <a:rPr lang="en-US" b="0"/>
                  <a:t> (</a:t>
                </a:r>
                <a:r>
                  <a:rPr lang="pl-PL" b="0"/>
                  <a:t>mU</a:t>
                </a:r>
                <a:r>
                  <a:rPr lang="en-US" b="0"/>
                  <a:t>/ml)</a:t>
                </a:r>
              </a:p>
            </c:rich>
          </c:tx>
          <c:layout>
            <c:manualLayout>
              <c:xMode val="edge"/>
              <c:yMode val="edge"/>
              <c:x val="1.3907798771203258E-2"/>
              <c:y val="0.1824097222222222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66759296"/>
        <c:crosses val="autoZero"/>
        <c:crossBetween val="midCat"/>
        <c:majorUnit val="200"/>
      </c:valAx>
      <c:spPr>
        <a:ln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8.4720427910583027E-2"/>
          <c:y val="0.85569068287037042"/>
          <c:w val="0.86693683605576388"/>
          <c:h val="0.10809172453703703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3BA1D20-7B3F-4F3C-B3EA-5857FF9DE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</TotalTime>
  <Pages>8</Pages>
  <Words>481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Cedzyński</dc:creator>
  <cp:lastModifiedBy>Maciej Cedzyński</cp:lastModifiedBy>
  <cp:revision>5</cp:revision>
  <cp:lastPrinted>2013-10-03T12:51:00Z</cp:lastPrinted>
  <dcterms:created xsi:type="dcterms:W3CDTF">2018-09-10T09:23:00Z</dcterms:created>
  <dcterms:modified xsi:type="dcterms:W3CDTF">2018-09-10T10:08:00Z</dcterms:modified>
</cp:coreProperties>
</file>