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1C" w:rsidRPr="002949C0" w:rsidRDefault="00C51385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Q1) </w:t>
      </w:r>
      <w:proofErr w:type="gramStart"/>
      <w:r w:rsidR="002949C0" w:rsidRPr="002949C0">
        <w:rPr>
          <w:rFonts w:ascii="Times New Roman" w:hAnsi="Times New Roman" w:cs="Times New Roman"/>
          <w:b/>
        </w:rPr>
        <w:t>Which</w:t>
      </w:r>
      <w:proofErr w:type="gramEnd"/>
      <w:r w:rsidR="002949C0" w:rsidRPr="002949C0">
        <w:rPr>
          <w:rFonts w:ascii="Times New Roman" w:hAnsi="Times New Roman" w:cs="Times New Roman"/>
          <w:b/>
        </w:rPr>
        <w:t xml:space="preserve"> department/service are you a part of?</w:t>
      </w:r>
    </w:p>
    <w:p w:rsidR="002949C0" w:rsidRPr="002949C0" w:rsidRDefault="002949C0" w:rsidP="00294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Fire</w:t>
      </w:r>
    </w:p>
    <w:p w:rsidR="002949C0" w:rsidRPr="002949C0" w:rsidRDefault="002949C0" w:rsidP="00294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Law Enforcement</w:t>
      </w:r>
    </w:p>
    <w:p w:rsidR="002949C0" w:rsidRPr="002949C0" w:rsidRDefault="002949C0" w:rsidP="00294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Emergency Medical Technicians</w:t>
      </w:r>
    </w:p>
    <w:p w:rsidR="002949C0" w:rsidRPr="002949C0" w:rsidRDefault="002949C0" w:rsidP="00294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Search and Rescue</w:t>
      </w:r>
    </w:p>
    <w:p w:rsidR="002949C0" w:rsidRPr="002949C0" w:rsidRDefault="002949C0" w:rsidP="00294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Explosive Ordinance Disposal</w:t>
      </w:r>
    </w:p>
    <w:p w:rsidR="002949C0" w:rsidRPr="002949C0" w:rsidRDefault="002949C0" w:rsidP="00294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Hazmat</w:t>
      </w:r>
    </w:p>
    <w:p w:rsidR="002949C0" w:rsidRPr="002949C0" w:rsidRDefault="002949C0" w:rsidP="00294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Military</w:t>
      </w:r>
    </w:p>
    <w:p w:rsidR="002949C0" w:rsidRDefault="002949C0" w:rsidP="002949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 xml:space="preserve">Other (please specify)  </w:t>
      </w:r>
    </w:p>
    <w:p w:rsidR="002949C0" w:rsidRPr="002949C0" w:rsidRDefault="00AD4348" w:rsidP="00AD43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  <w:b/>
          <w:noProof/>
          <w:lang w:eastAsia="en-AU"/>
        </w:rPr>
        <w:drawing>
          <wp:inline distT="0" distB="0" distL="0" distR="0" wp14:anchorId="635C1019" wp14:editId="5DE27F40">
            <wp:extent cx="4486275" cy="2814546"/>
            <wp:effectExtent l="0" t="0" r="0" b="5080"/>
            <wp:docPr id="1" name="Picture 1" descr="NAmerica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America(small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310" cy="282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48" w:rsidRPr="004F3455" w:rsidRDefault="00AD4348" w:rsidP="00AD434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4F3455">
        <w:rPr>
          <w:rFonts w:ascii="Times New Roman" w:hAnsi="Times New Roman" w:cs="Times New Roman"/>
          <w:i/>
          <w:sz w:val="20"/>
        </w:rPr>
        <w:t xml:space="preserve">Peel MC, Finlayson BL &amp; McMahon TA (2007), Updated world map of the </w:t>
      </w:r>
      <w:proofErr w:type="spellStart"/>
      <w:r w:rsidRPr="004F3455">
        <w:rPr>
          <w:rFonts w:ascii="Times New Roman" w:hAnsi="Times New Roman" w:cs="Times New Roman"/>
          <w:i/>
          <w:sz w:val="20"/>
        </w:rPr>
        <w:t>Köppen</w:t>
      </w:r>
      <w:proofErr w:type="spellEnd"/>
      <w:r w:rsidRPr="004F3455">
        <w:rPr>
          <w:rFonts w:ascii="Times New Roman" w:hAnsi="Times New Roman" w:cs="Times New Roman"/>
          <w:i/>
          <w:sz w:val="20"/>
        </w:rPr>
        <w:t xml:space="preserve">-Geiger climate classification, </w:t>
      </w:r>
      <w:proofErr w:type="spellStart"/>
      <w:r w:rsidRPr="004F3455">
        <w:rPr>
          <w:rFonts w:ascii="Times New Roman" w:hAnsi="Times New Roman" w:cs="Times New Roman"/>
          <w:i/>
          <w:sz w:val="20"/>
        </w:rPr>
        <w:t>Hydrol</w:t>
      </w:r>
      <w:proofErr w:type="spellEnd"/>
      <w:r w:rsidRPr="004F3455">
        <w:rPr>
          <w:rFonts w:ascii="Times New Roman" w:hAnsi="Times New Roman" w:cs="Times New Roman"/>
          <w:i/>
          <w:sz w:val="20"/>
        </w:rPr>
        <w:t>. Earth Syst. Sci., 11, 1633-1644.</w:t>
      </w:r>
    </w:p>
    <w:p w:rsidR="00AD4348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4348" w:rsidRDefault="00C51385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Q2) </w:t>
      </w:r>
      <w:r w:rsidR="00AD4348" w:rsidRPr="00AD4348">
        <w:rPr>
          <w:rFonts w:ascii="Times New Roman" w:hAnsi="Times New Roman" w:cs="Times New Roman"/>
          <w:b/>
        </w:rPr>
        <w:t>Please indicate from the climate map ALL geographical location(s) where work from your department takes place?</w:t>
      </w:r>
    </w:p>
    <w:p w:rsidR="00AD4348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3455" w:rsidRDefault="00AD4348" w:rsidP="00AD43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Q3) </w:t>
      </w:r>
      <w:r w:rsidR="002949C0" w:rsidRPr="002949C0">
        <w:rPr>
          <w:rFonts w:ascii="Times New Roman" w:hAnsi="Times New Roman" w:cs="Times New Roman"/>
          <w:b/>
        </w:rPr>
        <w:t>Please indicate from the climate map in which geographical location does the MAJORITY of your departments work take place?</w:t>
      </w:r>
    </w:p>
    <w:p w:rsidR="004F3455" w:rsidRPr="002949C0" w:rsidRDefault="004F3455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2949C0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Q4</w:t>
      </w:r>
      <w:r w:rsidR="00C51385">
        <w:rPr>
          <w:rFonts w:ascii="Times New Roman" w:hAnsi="Times New Roman" w:cs="Times New Roman"/>
          <w:b/>
        </w:rPr>
        <w:t xml:space="preserve">) </w:t>
      </w:r>
      <w:proofErr w:type="gramStart"/>
      <w:r w:rsidR="002949C0" w:rsidRPr="002949C0">
        <w:rPr>
          <w:rFonts w:ascii="Times New Roman" w:hAnsi="Times New Roman" w:cs="Times New Roman"/>
          <w:b/>
        </w:rPr>
        <w:t>Would</w:t>
      </w:r>
      <w:proofErr w:type="gramEnd"/>
      <w:r w:rsidR="002949C0" w:rsidRPr="002949C0">
        <w:rPr>
          <w:rFonts w:ascii="Times New Roman" w:hAnsi="Times New Roman" w:cs="Times New Roman"/>
          <w:b/>
        </w:rPr>
        <w:t xml:space="preserve"> you classify HEAT STRAIN and/or HEAT ILLNESS as an identified risk to employee safety during occupational duties?</w:t>
      </w:r>
    </w:p>
    <w:p w:rsidR="002949C0" w:rsidRPr="002949C0" w:rsidRDefault="002949C0" w:rsidP="002949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Yes</w:t>
      </w:r>
    </w:p>
    <w:p w:rsidR="002949C0" w:rsidRPr="002949C0" w:rsidRDefault="002949C0" w:rsidP="002949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No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2949C0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Q5</w:t>
      </w:r>
      <w:r w:rsidR="00C51385">
        <w:rPr>
          <w:rFonts w:ascii="Times New Roman" w:hAnsi="Times New Roman" w:cs="Times New Roman"/>
          <w:b/>
        </w:rPr>
        <w:t xml:space="preserve">) </w:t>
      </w:r>
      <w:r w:rsidR="002949C0" w:rsidRPr="002949C0">
        <w:rPr>
          <w:rFonts w:ascii="Times New Roman" w:hAnsi="Times New Roman" w:cs="Times New Roman"/>
          <w:b/>
        </w:rPr>
        <w:t>Does your department currently employ PRECOOLING strategies before occupational duties or training to combat heat strain?</w:t>
      </w:r>
    </w:p>
    <w:p w:rsidR="002949C0" w:rsidRPr="002949C0" w:rsidRDefault="002949C0" w:rsidP="002949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Yes</w:t>
      </w:r>
    </w:p>
    <w:p w:rsidR="002949C0" w:rsidRPr="002949C0" w:rsidRDefault="002949C0" w:rsidP="002949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No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2949C0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Q6</w:t>
      </w:r>
      <w:r w:rsidR="00C51385">
        <w:rPr>
          <w:rFonts w:ascii="Times New Roman" w:hAnsi="Times New Roman" w:cs="Times New Roman"/>
          <w:b/>
        </w:rPr>
        <w:t xml:space="preserve">) </w:t>
      </w:r>
      <w:r w:rsidR="002949C0" w:rsidRPr="002949C0">
        <w:rPr>
          <w:rFonts w:ascii="Times New Roman" w:hAnsi="Times New Roman" w:cs="Times New Roman"/>
          <w:b/>
        </w:rPr>
        <w:t>Please identify ANY of the following PRECOOLING technique(s) currently used by your department:</w:t>
      </w:r>
    </w:p>
    <w:p w:rsidR="002949C0" w:rsidRPr="002949C0" w:rsidRDefault="002949C0" w:rsidP="002949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Water Immersion</w:t>
      </w:r>
    </w:p>
    <w:p w:rsidR="002949C0" w:rsidRPr="002949C0" w:rsidRDefault="002949C0" w:rsidP="002949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Cold Air Exposure</w:t>
      </w:r>
    </w:p>
    <w:p w:rsidR="002949C0" w:rsidRPr="002949C0" w:rsidRDefault="002949C0" w:rsidP="002949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Ice Exposure or Application (including garments)</w:t>
      </w:r>
    </w:p>
    <w:p w:rsidR="002949C0" w:rsidRPr="002949C0" w:rsidRDefault="002949C0" w:rsidP="002949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Cold Air Inhalation</w:t>
      </w:r>
    </w:p>
    <w:p w:rsidR="002949C0" w:rsidRPr="002949C0" w:rsidRDefault="002949C0" w:rsidP="002949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Ice Slurry Ingestion</w:t>
      </w:r>
    </w:p>
    <w:p w:rsidR="002949C0" w:rsidRPr="002949C0" w:rsidRDefault="002949C0" w:rsidP="002949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 xml:space="preserve">Other (please specify) </w:t>
      </w:r>
    </w:p>
    <w:p w:rsidR="002949C0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Q7</w:t>
      </w:r>
      <w:r w:rsidR="00C51385">
        <w:rPr>
          <w:rFonts w:ascii="Times New Roman" w:hAnsi="Times New Roman" w:cs="Times New Roman"/>
          <w:b/>
        </w:rPr>
        <w:t xml:space="preserve">) </w:t>
      </w:r>
      <w:r w:rsidR="002949C0" w:rsidRPr="002949C0">
        <w:rPr>
          <w:rFonts w:ascii="Times New Roman" w:hAnsi="Times New Roman" w:cs="Times New Roman"/>
          <w:b/>
        </w:rPr>
        <w:t>How EFFECTIVE do you believe those PRECOOLING technique(s) you currently use to be?</w:t>
      </w:r>
    </w:p>
    <w:tbl>
      <w:tblPr>
        <w:tblStyle w:val="TableGrid"/>
        <w:tblW w:w="95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1101"/>
        <w:gridCol w:w="856"/>
        <w:gridCol w:w="1145"/>
        <w:gridCol w:w="1037"/>
      </w:tblGrid>
      <w:tr w:rsidR="00C51385" w:rsidTr="00C51385">
        <w:tc>
          <w:tcPr>
            <w:tcW w:w="5427" w:type="dxa"/>
          </w:tcPr>
          <w:p w:rsidR="00C51385" w:rsidRPr="00C51385" w:rsidRDefault="00C51385" w:rsidP="00C513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at all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little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 a lot</w:t>
            </w:r>
          </w:p>
        </w:tc>
      </w:tr>
      <w:tr w:rsidR="00C51385" w:rsidTr="00C51385">
        <w:tc>
          <w:tcPr>
            <w:tcW w:w="5427" w:type="dxa"/>
          </w:tcPr>
          <w:p w:rsidR="00C51385" w:rsidRDefault="00C51385" w:rsidP="00C5138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Immersion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385" w:rsidTr="00C51385">
        <w:tc>
          <w:tcPr>
            <w:tcW w:w="5427" w:type="dxa"/>
            <w:shd w:val="clear" w:color="auto" w:fill="F2F2F2" w:themeFill="background1" w:themeFillShade="F2"/>
          </w:tcPr>
          <w:p w:rsidR="00C51385" w:rsidRPr="00C51385" w:rsidRDefault="00C51385" w:rsidP="00C51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 Air Exposure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385" w:rsidTr="00C51385">
        <w:tc>
          <w:tcPr>
            <w:tcW w:w="5427" w:type="dxa"/>
          </w:tcPr>
          <w:p w:rsidR="00C51385" w:rsidRPr="00C51385" w:rsidRDefault="00C51385" w:rsidP="00C51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949C0">
              <w:rPr>
                <w:rFonts w:ascii="Times New Roman" w:hAnsi="Times New Roman" w:cs="Times New Roman"/>
              </w:rPr>
              <w:t>Ice Exposure or A</w:t>
            </w:r>
            <w:r>
              <w:rPr>
                <w:rFonts w:ascii="Times New Roman" w:hAnsi="Times New Roman" w:cs="Times New Roman"/>
              </w:rPr>
              <w:t>pplication (including garments)</w:t>
            </w:r>
          </w:p>
        </w:tc>
        <w:tc>
          <w:tcPr>
            <w:tcW w:w="1101" w:type="dxa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385" w:rsidTr="00C51385">
        <w:tc>
          <w:tcPr>
            <w:tcW w:w="5427" w:type="dxa"/>
            <w:shd w:val="clear" w:color="auto" w:fill="F2F2F2" w:themeFill="background1" w:themeFillShade="F2"/>
          </w:tcPr>
          <w:p w:rsidR="00C51385" w:rsidRPr="00C51385" w:rsidRDefault="00C51385" w:rsidP="00C51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 Air Inhalation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385" w:rsidTr="00C51385">
        <w:tc>
          <w:tcPr>
            <w:tcW w:w="5427" w:type="dxa"/>
          </w:tcPr>
          <w:p w:rsidR="00C51385" w:rsidRPr="00C51385" w:rsidRDefault="00C51385" w:rsidP="00C51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Cold Liquid Beverages</w:t>
            </w:r>
          </w:p>
        </w:tc>
        <w:tc>
          <w:tcPr>
            <w:tcW w:w="1101" w:type="dxa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385" w:rsidTr="00C51385">
        <w:tc>
          <w:tcPr>
            <w:tcW w:w="5427" w:type="dxa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Ice Slurry Ingestion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1385" w:rsidTr="00C51385">
        <w:tc>
          <w:tcPr>
            <w:tcW w:w="5427" w:type="dxa"/>
          </w:tcPr>
          <w:p w:rsidR="00C51385" w:rsidRPr="00C51385" w:rsidRDefault="00C51385" w:rsidP="00C5138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949C0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51385" w:rsidRDefault="00C51385" w:rsidP="00C51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2949C0" w:rsidRDefault="00C51385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</w:t>
      </w:r>
      <w:r w:rsidR="00AD434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) </w:t>
      </w:r>
      <w:r w:rsidR="002949C0" w:rsidRPr="002949C0">
        <w:rPr>
          <w:rFonts w:ascii="Times New Roman" w:hAnsi="Times New Roman" w:cs="Times New Roman"/>
          <w:b/>
        </w:rPr>
        <w:t>Please provide ANY model(s) and/or brand name(s) relating to each of the PRECOOLING technique(s) you currently use:</w:t>
      </w:r>
    </w:p>
    <w:p w:rsidR="002949C0" w:rsidRPr="002949C0" w:rsidRDefault="002949C0" w:rsidP="00294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 </w:t>
      </w:r>
      <w:r w:rsidR="00C51385">
        <w:rPr>
          <w:rFonts w:ascii="Times New Roman" w:hAnsi="Times New Roman" w:cs="Times New Roman"/>
        </w:rPr>
        <w:t>Immersion</w:t>
      </w:r>
      <w:r>
        <w:rPr>
          <w:rFonts w:ascii="Times New Roman" w:hAnsi="Times New Roman" w:cs="Times New Roman"/>
        </w:rPr>
        <w:t>: ___________</w:t>
      </w:r>
    </w:p>
    <w:p w:rsidR="002949C0" w:rsidRPr="002949C0" w:rsidRDefault="002949C0" w:rsidP="00294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Air Exposure: ___________</w:t>
      </w:r>
    </w:p>
    <w:p w:rsidR="002949C0" w:rsidRPr="002949C0" w:rsidRDefault="002949C0" w:rsidP="00294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Ice Exposure or A</w:t>
      </w:r>
      <w:r>
        <w:rPr>
          <w:rFonts w:ascii="Times New Roman" w:hAnsi="Times New Roman" w:cs="Times New Roman"/>
        </w:rPr>
        <w:t>pplication (including garments): ___________</w:t>
      </w:r>
    </w:p>
    <w:p w:rsidR="002949C0" w:rsidRPr="002949C0" w:rsidRDefault="002949C0" w:rsidP="00294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Air Inhalation: ___________</w:t>
      </w:r>
    </w:p>
    <w:p w:rsidR="002949C0" w:rsidRPr="002949C0" w:rsidRDefault="002949C0" w:rsidP="00294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Liquid Beverages: ___________</w:t>
      </w:r>
    </w:p>
    <w:p w:rsidR="002949C0" w:rsidRPr="002949C0" w:rsidRDefault="002949C0" w:rsidP="00294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Ice Slurry Ingestion: ___________</w:t>
      </w:r>
    </w:p>
    <w:p w:rsidR="002949C0" w:rsidRPr="002949C0" w:rsidRDefault="002949C0" w:rsidP="002949C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Other (please specify)</w:t>
      </w:r>
      <w:r>
        <w:rPr>
          <w:rFonts w:ascii="Times New Roman" w:hAnsi="Times New Roman" w:cs="Times New Roman"/>
        </w:rPr>
        <w:t>: ___________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2949C0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Q9</w:t>
      </w:r>
      <w:r w:rsidR="00C51385">
        <w:rPr>
          <w:rFonts w:ascii="Times New Roman" w:hAnsi="Times New Roman" w:cs="Times New Roman"/>
          <w:b/>
        </w:rPr>
        <w:t xml:space="preserve">) </w:t>
      </w:r>
      <w:r w:rsidR="002949C0" w:rsidRPr="002949C0">
        <w:rPr>
          <w:rFonts w:ascii="Times New Roman" w:hAnsi="Times New Roman" w:cs="Times New Roman"/>
          <w:b/>
        </w:rPr>
        <w:t>Please indicate ANY barriers that prevent your department from using PRECOOLING strategies:</w:t>
      </w:r>
    </w:p>
    <w:p w:rsidR="002949C0" w:rsidRPr="002949C0" w:rsidRDefault="002949C0" w:rsidP="00294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Employee Comfort</w:t>
      </w:r>
      <w:r w:rsidR="00C51385">
        <w:rPr>
          <w:rFonts w:ascii="Times New Roman" w:hAnsi="Times New Roman" w:cs="Times New Roman"/>
        </w:rPr>
        <w:t>/</w:t>
      </w:r>
      <w:r w:rsidR="00C51385" w:rsidRPr="002949C0">
        <w:rPr>
          <w:rFonts w:ascii="Times New Roman" w:hAnsi="Times New Roman" w:cs="Times New Roman"/>
        </w:rPr>
        <w:t>Durability</w:t>
      </w:r>
    </w:p>
    <w:p w:rsidR="002949C0" w:rsidRPr="002949C0" w:rsidRDefault="002949C0" w:rsidP="00294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Effectiveness</w:t>
      </w:r>
    </w:p>
    <w:p w:rsidR="002949C0" w:rsidRPr="002949C0" w:rsidRDefault="002949C0" w:rsidP="00294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Pr="002949C0">
        <w:rPr>
          <w:rFonts w:ascii="Times New Roman" w:hAnsi="Times New Roman" w:cs="Times New Roman"/>
        </w:rPr>
        <w:t>Cost</w:t>
      </w:r>
    </w:p>
    <w:p w:rsidR="002949C0" w:rsidRPr="002949C0" w:rsidRDefault="002949C0" w:rsidP="00294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Logistics/</w:t>
      </w:r>
      <w:r w:rsidRPr="002949C0">
        <w:rPr>
          <w:rFonts w:ascii="Times New Roman" w:hAnsi="Times New Roman" w:cs="Times New Roman"/>
        </w:rPr>
        <w:t>Time</w:t>
      </w:r>
    </w:p>
    <w:p w:rsidR="002949C0" w:rsidRPr="002949C0" w:rsidRDefault="002949C0" w:rsidP="00294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Availability</w:t>
      </w:r>
    </w:p>
    <w:p w:rsidR="002949C0" w:rsidRPr="002949C0" w:rsidRDefault="002949C0" w:rsidP="00294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Lack of Evidence</w:t>
      </w:r>
      <w:r w:rsidR="00C51385">
        <w:rPr>
          <w:rFonts w:ascii="Times New Roman" w:hAnsi="Times New Roman" w:cs="Times New Roman"/>
        </w:rPr>
        <w:t xml:space="preserve">/Knowledge </w:t>
      </w:r>
    </w:p>
    <w:p w:rsidR="002949C0" w:rsidRPr="002949C0" w:rsidRDefault="002949C0" w:rsidP="002949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Other (please specify)</w:t>
      </w:r>
      <w:r w:rsidR="00C51385">
        <w:rPr>
          <w:rFonts w:ascii="Times New Roman" w:hAnsi="Times New Roman" w:cs="Times New Roman"/>
        </w:rPr>
        <w:t>: ___________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C51385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Q10</w:t>
      </w:r>
      <w:r w:rsidR="00C51385" w:rsidRPr="00C51385">
        <w:rPr>
          <w:rFonts w:ascii="Times New Roman" w:hAnsi="Times New Roman" w:cs="Times New Roman"/>
          <w:b/>
        </w:rPr>
        <w:t xml:space="preserve">) </w:t>
      </w:r>
      <w:r w:rsidR="002949C0" w:rsidRPr="00C51385">
        <w:rPr>
          <w:rFonts w:ascii="Times New Roman" w:hAnsi="Times New Roman" w:cs="Times New Roman"/>
          <w:b/>
        </w:rPr>
        <w:t>Does your department currently employ INTERMITTENT/RECOVERY COOLING strategies to combat heat strain between or following work periods?</w:t>
      </w:r>
    </w:p>
    <w:p w:rsidR="002949C0" w:rsidRPr="00C51385" w:rsidRDefault="002949C0" w:rsidP="00C513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Y</w:t>
      </w:r>
      <w:r w:rsidR="00C51385" w:rsidRPr="00C51385">
        <w:rPr>
          <w:rFonts w:ascii="Times New Roman" w:hAnsi="Times New Roman" w:cs="Times New Roman"/>
        </w:rPr>
        <w:t>es</w:t>
      </w:r>
    </w:p>
    <w:p w:rsidR="002949C0" w:rsidRPr="00C51385" w:rsidRDefault="00C51385" w:rsidP="00C513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No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C51385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Q11</w:t>
      </w:r>
      <w:r w:rsidR="00C51385" w:rsidRPr="00C51385">
        <w:rPr>
          <w:rFonts w:ascii="Times New Roman" w:hAnsi="Times New Roman" w:cs="Times New Roman"/>
          <w:b/>
        </w:rPr>
        <w:t xml:space="preserve">) </w:t>
      </w:r>
      <w:r w:rsidR="002949C0" w:rsidRPr="00C51385">
        <w:rPr>
          <w:rFonts w:ascii="Times New Roman" w:hAnsi="Times New Roman" w:cs="Times New Roman"/>
          <w:b/>
        </w:rPr>
        <w:t>Please identify ANY of the following INTERMITTENT/RECOVERY COOLING technique(s) currently used by your department: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Doffing/Opening Equipment or Clothing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Rest Periods in the Ambient Environment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Rest Periods in Air Conditioning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Fan Exposure (including misting fans)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Cold Water/Ice Bath Immersion (e.g. arm, feet)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Ice Exposure or Application (including garments)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Cold Liquid Beverages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Ice Slurry Ingestion</w:t>
      </w:r>
    </w:p>
    <w:p w:rsidR="002949C0" w:rsidRPr="00C51385" w:rsidRDefault="002949C0" w:rsidP="00C51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O</w:t>
      </w:r>
      <w:r w:rsidR="00C51385">
        <w:rPr>
          <w:rFonts w:ascii="Times New Roman" w:hAnsi="Times New Roman" w:cs="Times New Roman"/>
        </w:rPr>
        <w:t>ther (please specify): ___________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455" w:rsidRDefault="004F3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:rsidR="002949C0" w:rsidRDefault="00AD4348" w:rsidP="00C5138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Q12</w:t>
      </w:r>
      <w:r w:rsidR="00C51385" w:rsidRPr="00C51385">
        <w:rPr>
          <w:rFonts w:ascii="Times New Roman" w:hAnsi="Times New Roman" w:cs="Times New Roman"/>
          <w:b/>
        </w:rPr>
        <w:t xml:space="preserve">) </w:t>
      </w:r>
      <w:r w:rsidR="002949C0" w:rsidRPr="00C51385">
        <w:rPr>
          <w:rFonts w:ascii="Times New Roman" w:hAnsi="Times New Roman" w:cs="Times New Roman"/>
          <w:b/>
        </w:rPr>
        <w:t>How EFFECTIVE do you beli</w:t>
      </w:r>
      <w:r w:rsidR="00C51385">
        <w:rPr>
          <w:rFonts w:ascii="Times New Roman" w:hAnsi="Times New Roman" w:cs="Times New Roman"/>
          <w:b/>
        </w:rPr>
        <w:t>eve those INTERMITTENT/</w:t>
      </w:r>
      <w:r w:rsidR="004F3455">
        <w:rPr>
          <w:rFonts w:ascii="Times New Roman" w:hAnsi="Times New Roman" w:cs="Times New Roman"/>
          <w:b/>
        </w:rPr>
        <w:t xml:space="preserve">RECOVERY </w:t>
      </w:r>
      <w:r w:rsidR="00C51385">
        <w:rPr>
          <w:rFonts w:ascii="Times New Roman" w:hAnsi="Times New Roman" w:cs="Times New Roman"/>
          <w:b/>
        </w:rPr>
        <w:t xml:space="preserve">COOLING </w:t>
      </w:r>
      <w:r w:rsidR="002949C0" w:rsidRPr="00C51385">
        <w:rPr>
          <w:rFonts w:ascii="Times New Roman" w:hAnsi="Times New Roman" w:cs="Times New Roman"/>
          <w:b/>
        </w:rPr>
        <w:t>technique(s) you currently use to be?</w:t>
      </w:r>
    </w:p>
    <w:tbl>
      <w:tblPr>
        <w:tblStyle w:val="TableGrid"/>
        <w:tblW w:w="95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1101"/>
        <w:gridCol w:w="856"/>
        <w:gridCol w:w="1145"/>
        <w:gridCol w:w="1037"/>
      </w:tblGrid>
      <w:tr w:rsidR="004F3455" w:rsidTr="00F307F8">
        <w:tc>
          <w:tcPr>
            <w:tcW w:w="5427" w:type="dxa"/>
          </w:tcPr>
          <w:p w:rsidR="004F3455" w:rsidRPr="00C51385" w:rsidRDefault="004F3455" w:rsidP="00F3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at all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little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 a lot</w:t>
            </w:r>
          </w:p>
        </w:tc>
      </w:tr>
      <w:tr w:rsidR="004F3455" w:rsidTr="00F307F8">
        <w:tc>
          <w:tcPr>
            <w:tcW w:w="5427" w:type="dxa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Doffing/Opening Equipment or Clothing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  <w:shd w:val="clear" w:color="auto" w:fill="F2F2F2" w:themeFill="background1" w:themeFillShade="F2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Rest Periods in the Ambient Environment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Rest Periods in Air Conditioning</w:t>
            </w:r>
          </w:p>
        </w:tc>
        <w:tc>
          <w:tcPr>
            <w:tcW w:w="1101" w:type="dxa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  <w:shd w:val="clear" w:color="auto" w:fill="F2F2F2" w:themeFill="background1" w:themeFillShade="F2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Fan Exposure (including misting fans)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4F3455">
        <w:tc>
          <w:tcPr>
            <w:tcW w:w="5427" w:type="dxa"/>
            <w:shd w:val="clear" w:color="auto" w:fill="auto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Cold Water/Ice Bath Immersion (e.g. arm, feet)</w:t>
            </w:r>
          </w:p>
        </w:tc>
        <w:tc>
          <w:tcPr>
            <w:tcW w:w="1101" w:type="dxa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4F3455">
        <w:tc>
          <w:tcPr>
            <w:tcW w:w="5427" w:type="dxa"/>
            <w:shd w:val="clear" w:color="auto" w:fill="F2F2F2" w:themeFill="background1" w:themeFillShade="F2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Ice Exposure or Application (including garments)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4F3455">
        <w:tc>
          <w:tcPr>
            <w:tcW w:w="5427" w:type="dxa"/>
            <w:shd w:val="clear" w:color="auto" w:fill="auto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Cold Liquid Beverages</w:t>
            </w:r>
          </w:p>
        </w:tc>
        <w:tc>
          <w:tcPr>
            <w:tcW w:w="1101" w:type="dxa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4F3455">
        <w:tc>
          <w:tcPr>
            <w:tcW w:w="5427" w:type="dxa"/>
            <w:shd w:val="clear" w:color="auto" w:fill="F2F2F2" w:themeFill="background1" w:themeFillShade="F2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Ice Slurry Ingestion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</w:tcPr>
          <w:p w:rsidR="004F3455" w:rsidRPr="00C51385" w:rsidRDefault="004F3455" w:rsidP="00F307F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949C0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C51385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Q13</w:t>
      </w:r>
      <w:r w:rsidR="00C51385" w:rsidRPr="00C51385">
        <w:rPr>
          <w:rFonts w:ascii="Times New Roman" w:hAnsi="Times New Roman" w:cs="Times New Roman"/>
          <w:b/>
        </w:rPr>
        <w:t xml:space="preserve">) </w:t>
      </w:r>
      <w:r w:rsidR="002949C0" w:rsidRPr="00C51385">
        <w:rPr>
          <w:rFonts w:ascii="Times New Roman" w:hAnsi="Times New Roman" w:cs="Times New Roman"/>
          <w:b/>
        </w:rPr>
        <w:t>Please provide any model(s) and/or brand name(s) relating to each of the INTERMITTENT/RECOVERY COOLING technique(s) you currently use:</w:t>
      </w:r>
    </w:p>
    <w:p w:rsidR="002949C0" w:rsidRPr="00C51385" w:rsidRDefault="002949C0" w:rsidP="00C513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Fan Exposure (including misting fans)</w:t>
      </w:r>
      <w:r w:rsidRPr="00C51385">
        <w:rPr>
          <w:rFonts w:ascii="Times New Roman" w:hAnsi="Times New Roman" w:cs="Times New Roman"/>
        </w:rPr>
        <w:tab/>
      </w:r>
    </w:p>
    <w:p w:rsidR="002949C0" w:rsidRPr="00C51385" w:rsidRDefault="002949C0" w:rsidP="00C513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Cold Water/Ice Bath Immersion (e.g. arm, feet)</w:t>
      </w:r>
      <w:r w:rsidRPr="00C51385">
        <w:rPr>
          <w:rFonts w:ascii="Times New Roman" w:hAnsi="Times New Roman" w:cs="Times New Roman"/>
        </w:rPr>
        <w:tab/>
      </w:r>
    </w:p>
    <w:p w:rsidR="002949C0" w:rsidRPr="00C51385" w:rsidRDefault="002949C0" w:rsidP="00C513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Ice Exposure or Application (including garments)</w:t>
      </w:r>
      <w:r w:rsidRPr="00C51385">
        <w:rPr>
          <w:rFonts w:ascii="Times New Roman" w:hAnsi="Times New Roman" w:cs="Times New Roman"/>
        </w:rPr>
        <w:tab/>
      </w:r>
    </w:p>
    <w:p w:rsidR="002949C0" w:rsidRPr="00C51385" w:rsidRDefault="002949C0" w:rsidP="00C513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Cold Liquid Beverages</w:t>
      </w:r>
      <w:r w:rsidRPr="00C51385">
        <w:rPr>
          <w:rFonts w:ascii="Times New Roman" w:hAnsi="Times New Roman" w:cs="Times New Roman"/>
        </w:rPr>
        <w:tab/>
      </w:r>
    </w:p>
    <w:p w:rsidR="002949C0" w:rsidRPr="00C51385" w:rsidRDefault="002949C0" w:rsidP="00C513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Ice Slurry Ingestion</w:t>
      </w:r>
      <w:r w:rsidRPr="00C51385">
        <w:rPr>
          <w:rFonts w:ascii="Times New Roman" w:hAnsi="Times New Roman" w:cs="Times New Roman"/>
        </w:rPr>
        <w:tab/>
      </w:r>
    </w:p>
    <w:p w:rsidR="002949C0" w:rsidRPr="00C51385" w:rsidRDefault="002949C0" w:rsidP="00C5138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Other (please specify)</w:t>
      </w:r>
      <w:r w:rsidR="00C51385" w:rsidRPr="00C51385">
        <w:rPr>
          <w:rFonts w:ascii="Times New Roman" w:hAnsi="Times New Roman" w:cs="Times New Roman"/>
        </w:rPr>
        <w:t>: ___________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C51385" w:rsidRDefault="00C51385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</w:t>
      </w:r>
      <w:r w:rsidR="00AD434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) </w:t>
      </w:r>
      <w:r w:rsidR="002949C0" w:rsidRPr="00C51385">
        <w:rPr>
          <w:rFonts w:ascii="Times New Roman" w:hAnsi="Times New Roman" w:cs="Times New Roman"/>
          <w:b/>
        </w:rPr>
        <w:t>Indicate ANY barriers that prevent your department from using INTERMITTENT/RECOVERY COOLING strategies: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Employee Comfort</w:t>
      </w:r>
      <w:r>
        <w:rPr>
          <w:rFonts w:ascii="Times New Roman" w:hAnsi="Times New Roman" w:cs="Times New Roman"/>
        </w:rPr>
        <w:t>/</w:t>
      </w:r>
      <w:r w:rsidRPr="002949C0">
        <w:rPr>
          <w:rFonts w:ascii="Times New Roman" w:hAnsi="Times New Roman" w:cs="Times New Roman"/>
        </w:rPr>
        <w:t>Durability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Effectiveness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Pr="002949C0">
        <w:rPr>
          <w:rFonts w:ascii="Times New Roman" w:hAnsi="Times New Roman" w:cs="Times New Roman"/>
        </w:rPr>
        <w:t>Cost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Logistics/</w:t>
      </w:r>
      <w:r w:rsidRPr="002949C0">
        <w:rPr>
          <w:rFonts w:ascii="Times New Roman" w:hAnsi="Times New Roman" w:cs="Times New Roman"/>
        </w:rPr>
        <w:t>Time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Availability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Lack of Evidence</w:t>
      </w:r>
      <w:r>
        <w:rPr>
          <w:rFonts w:ascii="Times New Roman" w:hAnsi="Times New Roman" w:cs="Times New Roman"/>
        </w:rPr>
        <w:t xml:space="preserve">/Knowledge 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Other (please specify)</w:t>
      </w:r>
      <w:r>
        <w:rPr>
          <w:rFonts w:ascii="Times New Roman" w:hAnsi="Times New Roman" w:cs="Times New Roman"/>
        </w:rPr>
        <w:t>: ___________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C51385" w:rsidRDefault="00AD4348" w:rsidP="00294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Q15</w:t>
      </w:r>
      <w:r w:rsidR="00C51385" w:rsidRPr="00C51385">
        <w:rPr>
          <w:rFonts w:ascii="Times New Roman" w:hAnsi="Times New Roman" w:cs="Times New Roman"/>
          <w:b/>
        </w:rPr>
        <w:t xml:space="preserve">) </w:t>
      </w:r>
      <w:r w:rsidR="002949C0" w:rsidRPr="00C51385">
        <w:rPr>
          <w:rFonts w:ascii="Times New Roman" w:hAnsi="Times New Roman" w:cs="Times New Roman"/>
          <w:b/>
        </w:rPr>
        <w:t>Does your department currently employ CONCURRENT COOLING strategies to combat heat strain during operational training or duties whilst wearing PPE/PPC?</w:t>
      </w:r>
    </w:p>
    <w:p w:rsidR="002949C0" w:rsidRPr="00C51385" w:rsidRDefault="00C51385" w:rsidP="00C513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Yes</w:t>
      </w:r>
    </w:p>
    <w:p w:rsidR="002949C0" w:rsidRDefault="00C51385" w:rsidP="00C513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1385">
        <w:rPr>
          <w:rFonts w:ascii="Times New Roman" w:hAnsi="Times New Roman" w:cs="Times New Roman"/>
        </w:rPr>
        <w:t>No</w:t>
      </w:r>
    </w:p>
    <w:p w:rsidR="004F3455" w:rsidRDefault="004F3455" w:rsidP="004F34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455" w:rsidRPr="00C51385" w:rsidRDefault="00AD4348" w:rsidP="004F34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Q16</w:t>
      </w:r>
      <w:r w:rsidR="004F3455" w:rsidRPr="00C51385">
        <w:rPr>
          <w:rFonts w:ascii="Times New Roman" w:hAnsi="Times New Roman" w:cs="Times New Roman"/>
          <w:b/>
        </w:rPr>
        <w:t>) Please identify ANY of the following CONCURRENT COOLING technique(s) currently used by your department: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Evaporative Cooling Systems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Ice-based Phase Change Systems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Non-ice Phase Change Systems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Vapour Compression Air Cooled Systems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Venturi/Vortex Tube Systems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Ice-based Liquid Cooled Systems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Vapour Compression Liquid Cooled Systems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Thermoelectric Liquid Cooled Systems</w:t>
      </w:r>
    </w:p>
    <w:p w:rsidR="004F3455" w:rsidRPr="004F3455" w:rsidRDefault="004F3455" w:rsidP="004F345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Other (please specify)</w:t>
      </w:r>
      <w:r>
        <w:rPr>
          <w:rFonts w:ascii="Times New Roman" w:hAnsi="Times New Roman" w:cs="Times New Roman"/>
        </w:rPr>
        <w:t>: ___________</w:t>
      </w:r>
    </w:p>
    <w:p w:rsidR="004F3455" w:rsidRPr="004F3455" w:rsidRDefault="004F3455" w:rsidP="004F34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3455" w:rsidRDefault="004F3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F3455" w:rsidRDefault="00AD4348" w:rsidP="004F34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Q17</w:t>
      </w:r>
      <w:r w:rsidR="004F3455" w:rsidRPr="00C51385">
        <w:rPr>
          <w:rFonts w:ascii="Times New Roman" w:hAnsi="Times New Roman" w:cs="Times New Roman"/>
          <w:b/>
        </w:rPr>
        <w:t>) How EFFECTIVE do you beli</w:t>
      </w:r>
      <w:r w:rsidR="004F3455">
        <w:rPr>
          <w:rFonts w:ascii="Times New Roman" w:hAnsi="Times New Roman" w:cs="Times New Roman"/>
          <w:b/>
        </w:rPr>
        <w:t>eve those </w:t>
      </w:r>
      <w:r w:rsidR="004F3455" w:rsidRPr="00C51385">
        <w:rPr>
          <w:rFonts w:ascii="Times New Roman" w:hAnsi="Times New Roman" w:cs="Times New Roman"/>
          <w:b/>
        </w:rPr>
        <w:t>CONCURRENT COOLING technique(s) you currently use to be?</w:t>
      </w:r>
    </w:p>
    <w:tbl>
      <w:tblPr>
        <w:tblStyle w:val="TableGrid"/>
        <w:tblW w:w="956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1101"/>
        <w:gridCol w:w="856"/>
        <w:gridCol w:w="1145"/>
        <w:gridCol w:w="1037"/>
      </w:tblGrid>
      <w:tr w:rsidR="004F3455" w:rsidTr="00F307F8">
        <w:tc>
          <w:tcPr>
            <w:tcW w:w="5427" w:type="dxa"/>
          </w:tcPr>
          <w:p w:rsidR="004F3455" w:rsidRPr="00C51385" w:rsidRDefault="004F3455" w:rsidP="00F307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at all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little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Quit a lot</w:t>
            </w:r>
          </w:p>
        </w:tc>
      </w:tr>
      <w:tr w:rsidR="004F3455" w:rsidTr="00F307F8">
        <w:tc>
          <w:tcPr>
            <w:tcW w:w="5427" w:type="dxa"/>
          </w:tcPr>
          <w:p w:rsidR="004F3455" w:rsidRDefault="004F3455" w:rsidP="004F345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Evaporative Cooling Systems</w:t>
            </w: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  <w:shd w:val="clear" w:color="auto" w:fill="F2F2F2" w:themeFill="background1" w:themeFillShade="F2"/>
          </w:tcPr>
          <w:p w:rsidR="004F3455" w:rsidRPr="00C51385" w:rsidRDefault="004F3455" w:rsidP="004F34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Ice-based Phase Change Systems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</w:tcPr>
          <w:p w:rsidR="004F3455" w:rsidRPr="00C51385" w:rsidRDefault="004F3455" w:rsidP="004F34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Non-ice Phase Change Systems</w:t>
            </w:r>
          </w:p>
        </w:tc>
        <w:tc>
          <w:tcPr>
            <w:tcW w:w="1101" w:type="dxa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  <w:shd w:val="clear" w:color="auto" w:fill="F2F2F2" w:themeFill="background1" w:themeFillShade="F2"/>
          </w:tcPr>
          <w:p w:rsidR="004F3455" w:rsidRPr="00C51385" w:rsidRDefault="004F3455" w:rsidP="004F34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Vapour Compression Air Cooled Systems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</w:tcPr>
          <w:p w:rsidR="004F3455" w:rsidRPr="00C51385" w:rsidRDefault="004F3455" w:rsidP="004F34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Venturi/Vortex Tube Systems</w:t>
            </w:r>
          </w:p>
        </w:tc>
        <w:tc>
          <w:tcPr>
            <w:tcW w:w="1101" w:type="dxa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  <w:shd w:val="clear" w:color="auto" w:fill="F2F2F2" w:themeFill="background1" w:themeFillShade="F2"/>
          </w:tcPr>
          <w:p w:rsidR="004F3455" w:rsidRDefault="004F3455" w:rsidP="004F34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Ice-based Liquid Cooled Systems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4F3455">
        <w:tc>
          <w:tcPr>
            <w:tcW w:w="5427" w:type="dxa"/>
            <w:shd w:val="clear" w:color="auto" w:fill="auto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Vapour Compression Liquid Cooled Systems</w:t>
            </w:r>
          </w:p>
        </w:tc>
        <w:tc>
          <w:tcPr>
            <w:tcW w:w="1101" w:type="dxa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  <w:shd w:val="clear" w:color="auto" w:fill="F2F2F2" w:themeFill="background1" w:themeFillShade="F2"/>
          </w:tcPr>
          <w:p w:rsidR="004F3455" w:rsidRPr="004F3455" w:rsidRDefault="004F3455" w:rsidP="004F34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F3455">
              <w:rPr>
                <w:rFonts w:ascii="Times New Roman" w:hAnsi="Times New Roman" w:cs="Times New Roman"/>
              </w:rPr>
              <w:t>Thermoelectric Liquid Cooled Systems</w:t>
            </w:r>
          </w:p>
        </w:tc>
        <w:tc>
          <w:tcPr>
            <w:tcW w:w="1101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3455" w:rsidTr="00F307F8">
        <w:tc>
          <w:tcPr>
            <w:tcW w:w="5427" w:type="dxa"/>
          </w:tcPr>
          <w:p w:rsidR="004F3455" w:rsidRPr="00C51385" w:rsidRDefault="004F3455" w:rsidP="00F307F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2949C0">
              <w:rPr>
                <w:rFonts w:ascii="Times New Roman" w:hAnsi="Times New Roman" w:cs="Times New Roman"/>
              </w:rPr>
              <w:t>Other (please specify)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F3455" w:rsidRDefault="004F3455" w:rsidP="00F307F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4348" w:rsidRPr="00AD4348" w:rsidRDefault="00AD4348" w:rsidP="00AD43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Q18</w:t>
      </w:r>
      <w:r w:rsidRPr="00AD4348">
        <w:rPr>
          <w:rFonts w:ascii="Times New Roman" w:hAnsi="Times New Roman" w:cs="Times New Roman"/>
          <w:b/>
        </w:rPr>
        <w:t xml:space="preserve">) Please provide any model(s) and/or brand name(s) relating to each of the </w:t>
      </w:r>
      <w:r w:rsidRPr="00C51385">
        <w:rPr>
          <w:rFonts w:ascii="Times New Roman" w:hAnsi="Times New Roman" w:cs="Times New Roman"/>
          <w:b/>
        </w:rPr>
        <w:t xml:space="preserve">CONCURRENT COOLING </w:t>
      </w:r>
      <w:r w:rsidRPr="00AD4348">
        <w:rPr>
          <w:rFonts w:ascii="Times New Roman" w:hAnsi="Times New Roman" w:cs="Times New Roman"/>
          <w:b/>
        </w:rPr>
        <w:t>technique(s) you currently use: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Evaporative Cooling Systems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Ice-based Phase Change Systems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Non-ice Phase Change Systems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Vapour Compression Air Cooled Systems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Venturi/Vortex Tube Systems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Ice-based Liquid Cooled Systems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Vapour Compression Liquid Cooled Systems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Thermoelectric Liquid Cooled Systems</w:t>
      </w:r>
    </w:p>
    <w:p w:rsidR="00AD4348" w:rsidRPr="004F3455" w:rsidRDefault="00AD4348" w:rsidP="00AD43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F3455">
        <w:rPr>
          <w:rFonts w:ascii="Times New Roman" w:hAnsi="Times New Roman" w:cs="Times New Roman"/>
        </w:rPr>
        <w:t>Other (please specify)</w:t>
      </w:r>
      <w:r>
        <w:rPr>
          <w:rFonts w:ascii="Times New Roman" w:hAnsi="Times New Roman" w:cs="Times New Roman"/>
        </w:rPr>
        <w:t>: ___________</w:t>
      </w:r>
    </w:p>
    <w:p w:rsidR="00AD4348" w:rsidRDefault="00AD4348" w:rsidP="00AD43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49C0" w:rsidRPr="00C51385" w:rsidRDefault="00C51385" w:rsidP="00AD434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85">
        <w:rPr>
          <w:rFonts w:ascii="Times New Roman" w:hAnsi="Times New Roman" w:cs="Times New Roman"/>
          <w:b/>
        </w:rPr>
        <w:t>Q1</w:t>
      </w:r>
      <w:r w:rsidR="00AD4348">
        <w:rPr>
          <w:rFonts w:ascii="Times New Roman" w:hAnsi="Times New Roman" w:cs="Times New Roman"/>
          <w:b/>
        </w:rPr>
        <w:t>9</w:t>
      </w:r>
      <w:r w:rsidRPr="00C51385">
        <w:rPr>
          <w:rFonts w:ascii="Times New Roman" w:hAnsi="Times New Roman" w:cs="Times New Roman"/>
          <w:b/>
        </w:rPr>
        <w:t xml:space="preserve">) </w:t>
      </w:r>
      <w:r w:rsidR="002949C0" w:rsidRPr="00C51385">
        <w:rPr>
          <w:rFonts w:ascii="Times New Roman" w:hAnsi="Times New Roman" w:cs="Times New Roman"/>
          <w:b/>
        </w:rPr>
        <w:t>Please indicate ANY barriers that prevent your department from employing CONCURRENT COOLING strategies: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Employee Comfort</w:t>
      </w:r>
      <w:r>
        <w:rPr>
          <w:rFonts w:ascii="Times New Roman" w:hAnsi="Times New Roman" w:cs="Times New Roman"/>
        </w:rPr>
        <w:t>/</w:t>
      </w:r>
      <w:r w:rsidRPr="002949C0">
        <w:rPr>
          <w:rFonts w:ascii="Times New Roman" w:hAnsi="Times New Roman" w:cs="Times New Roman"/>
        </w:rPr>
        <w:t>Durability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Effectiveness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</w:t>
      </w:r>
      <w:r w:rsidRPr="002949C0">
        <w:rPr>
          <w:rFonts w:ascii="Times New Roman" w:hAnsi="Times New Roman" w:cs="Times New Roman"/>
        </w:rPr>
        <w:t>Cost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Logistics/</w:t>
      </w:r>
      <w:r w:rsidRPr="002949C0">
        <w:rPr>
          <w:rFonts w:ascii="Times New Roman" w:hAnsi="Times New Roman" w:cs="Times New Roman"/>
        </w:rPr>
        <w:t>Time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Availability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Lack of Evidence</w:t>
      </w:r>
      <w:r>
        <w:rPr>
          <w:rFonts w:ascii="Times New Roman" w:hAnsi="Times New Roman" w:cs="Times New Roman"/>
        </w:rPr>
        <w:t xml:space="preserve">/Knowledge </w:t>
      </w:r>
    </w:p>
    <w:p w:rsidR="00C51385" w:rsidRPr="002949C0" w:rsidRDefault="00C51385" w:rsidP="00C5138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49C0">
        <w:rPr>
          <w:rFonts w:ascii="Times New Roman" w:hAnsi="Times New Roman" w:cs="Times New Roman"/>
        </w:rPr>
        <w:t>Other (please specify)</w:t>
      </w:r>
      <w:r>
        <w:rPr>
          <w:rFonts w:ascii="Times New Roman" w:hAnsi="Times New Roman" w:cs="Times New Roman"/>
        </w:rPr>
        <w:t>: ___________</w:t>
      </w:r>
    </w:p>
    <w:p w:rsidR="002949C0" w:rsidRPr="002949C0" w:rsidRDefault="002949C0" w:rsidP="002949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49C0" w:rsidRPr="002949C0" w:rsidRDefault="00C51385" w:rsidP="002949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</w:t>
      </w:r>
      <w:r w:rsidR="00AD434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) </w:t>
      </w:r>
      <w:r w:rsidR="002949C0" w:rsidRPr="00C51385">
        <w:rPr>
          <w:rFonts w:ascii="Times New Roman" w:hAnsi="Times New Roman" w:cs="Times New Roman"/>
          <w:b/>
        </w:rPr>
        <w:t>Please provide any other relevant comment on heat strain related issues or coo</w:t>
      </w:r>
      <w:r>
        <w:rPr>
          <w:rFonts w:ascii="Times New Roman" w:hAnsi="Times New Roman" w:cs="Times New Roman"/>
          <w:b/>
        </w:rPr>
        <w:t>ling systems in your workplace:</w:t>
      </w:r>
    </w:p>
    <w:sectPr w:rsidR="002949C0" w:rsidRPr="00294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BFB"/>
    <w:multiLevelType w:val="hybridMultilevel"/>
    <w:tmpl w:val="94A4F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548"/>
    <w:multiLevelType w:val="hybridMultilevel"/>
    <w:tmpl w:val="7C183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7920"/>
    <w:multiLevelType w:val="hybridMultilevel"/>
    <w:tmpl w:val="27AA0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D3F8A"/>
    <w:multiLevelType w:val="hybridMultilevel"/>
    <w:tmpl w:val="7F30F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4362"/>
    <w:multiLevelType w:val="hybridMultilevel"/>
    <w:tmpl w:val="A3522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6E55"/>
    <w:multiLevelType w:val="hybridMultilevel"/>
    <w:tmpl w:val="EB444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014C9"/>
    <w:multiLevelType w:val="hybridMultilevel"/>
    <w:tmpl w:val="12BC2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5CEB"/>
    <w:multiLevelType w:val="hybridMultilevel"/>
    <w:tmpl w:val="F3128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F7E6C"/>
    <w:multiLevelType w:val="hybridMultilevel"/>
    <w:tmpl w:val="6CCC4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C2C24"/>
    <w:multiLevelType w:val="hybridMultilevel"/>
    <w:tmpl w:val="583E9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F68"/>
    <w:multiLevelType w:val="hybridMultilevel"/>
    <w:tmpl w:val="F0B88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0CD3"/>
    <w:multiLevelType w:val="hybridMultilevel"/>
    <w:tmpl w:val="5DE20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sLQ0NzK0MDc3NjNU0lEKTi0uzszPAykwrAUAfV08MCwAAAA="/>
  </w:docVars>
  <w:rsids>
    <w:rsidRoot w:val="002949C0"/>
    <w:rsid w:val="002949C0"/>
    <w:rsid w:val="003F6C8C"/>
    <w:rsid w:val="004F3455"/>
    <w:rsid w:val="00525D1C"/>
    <w:rsid w:val="00AD4348"/>
    <w:rsid w:val="00C5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8B02-E5F0-4BCA-8531-B3A7B477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9C0"/>
    <w:rPr>
      <w:b/>
      <w:bCs/>
    </w:rPr>
  </w:style>
  <w:style w:type="paragraph" w:styleId="ListParagraph">
    <w:name w:val="List Paragraph"/>
    <w:basedOn w:val="Normal"/>
    <w:uiPriority w:val="34"/>
    <w:qFormat/>
    <w:rsid w:val="002949C0"/>
    <w:pPr>
      <w:ind w:left="720"/>
      <w:contextualSpacing/>
    </w:pPr>
  </w:style>
  <w:style w:type="table" w:styleId="TableGrid">
    <w:name w:val="Table Grid"/>
    <w:basedOn w:val="TableNormal"/>
    <w:uiPriority w:val="39"/>
    <w:rsid w:val="00C5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3ED3119F.dotm</Template>
  <TotalTime>36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Bach</dc:creator>
  <cp:keywords/>
  <dc:description/>
  <cp:lastModifiedBy>Aaron Bach</cp:lastModifiedBy>
  <cp:revision>2</cp:revision>
  <dcterms:created xsi:type="dcterms:W3CDTF">2018-04-10T21:48:00Z</dcterms:created>
  <dcterms:modified xsi:type="dcterms:W3CDTF">2018-04-15T23:58:00Z</dcterms:modified>
</cp:coreProperties>
</file>