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2C" w:rsidRDefault="0012752C">
      <w:bookmarkStart w:id="0" w:name="_GoBack"/>
    </w:p>
    <w:p w:rsidR="0012752C" w:rsidRPr="000E2045" w:rsidRDefault="001275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2045">
        <w:rPr>
          <w:rFonts w:ascii="Times New Roman" w:hAnsi="Times New Roman" w:cs="Times New Roman"/>
          <w:b/>
          <w:sz w:val="24"/>
          <w:szCs w:val="24"/>
          <w:lang w:val="en-GB"/>
        </w:rPr>
        <w:t>Supplementary Table 1</w:t>
      </w:r>
      <w:r w:rsidRPr="000E2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20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2BE1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E2045">
        <w:rPr>
          <w:rFonts w:ascii="Times New Roman" w:hAnsi="Times New Roman" w:cs="Times New Roman"/>
          <w:sz w:val="24"/>
          <w:szCs w:val="24"/>
          <w:lang w:val="en-GB"/>
        </w:rPr>
        <w:t>ene set enrichment</w:t>
      </w:r>
      <w:r w:rsidR="00551C1D" w:rsidRPr="000E2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BE1">
        <w:rPr>
          <w:rFonts w:ascii="Times New Roman" w:hAnsi="Times New Roman" w:cs="Times New Roman"/>
          <w:sz w:val="24"/>
          <w:szCs w:val="24"/>
          <w:lang w:val="en-GB"/>
        </w:rPr>
        <w:t xml:space="preserve">results </w:t>
      </w:r>
      <w:r w:rsidR="000E2045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551C1D" w:rsidRPr="000E2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2045" w:rsidRPr="000E2045">
        <w:rPr>
          <w:rFonts w:ascii="Times New Roman" w:hAnsi="Times New Roman" w:cs="Times New Roman"/>
          <w:sz w:val="24"/>
          <w:szCs w:val="24"/>
          <w:lang w:val="en-GB"/>
        </w:rPr>
        <w:t>epithelial</w:t>
      </w:r>
      <w:r w:rsidR="00551C1D" w:rsidRPr="000E2045">
        <w:rPr>
          <w:rFonts w:ascii="Times New Roman" w:hAnsi="Times New Roman" w:cs="Times New Roman"/>
          <w:sz w:val="24"/>
          <w:szCs w:val="24"/>
          <w:lang w:val="en-GB"/>
        </w:rPr>
        <w:t xml:space="preserve"> cells in </w:t>
      </w:r>
      <w:r w:rsidR="00E02BE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51C1D" w:rsidRPr="000E2045">
        <w:rPr>
          <w:rFonts w:ascii="Times New Roman" w:hAnsi="Times New Roman" w:cs="Times New Roman"/>
          <w:sz w:val="24"/>
          <w:szCs w:val="24"/>
          <w:lang w:val="en-GB"/>
        </w:rPr>
        <w:t>leum</w:t>
      </w:r>
      <w:r w:rsidR="00E02BE1">
        <w:rPr>
          <w:rFonts w:ascii="Times New Roman" w:hAnsi="Times New Roman" w:cs="Times New Roman"/>
          <w:sz w:val="24"/>
          <w:szCs w:val="24"/>
          <w:lang w:val="en-GB"/>
        </w:rPr>
        <w:t xml:space="preserve"> for each dietary treatment</w:t>
      </w:r>
    </w:p>
    <w:p w:rsidR="0012752C" w:rsidRPr="0012752C" w:rsidRDefault="0012752C">
      <w:pPr>
        <w:rPr>
          <w:lang w:val="en-GB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0"/>
        <w:gridCol w:w="659"/>
        <w:gridCol w:w="953"/>
        <w:gridCol w:w="1134"/>
      </w:tblGrid>
      <w:tr w:rsidR="000E2045" w:rsidRPr="005E06FF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eastAsia="Times New Roman" w:cs="Arial"/>
                <w:szCs w:val="17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eastAsia="Times New Roman" w:cs="Arial"/>
                <w:szCs w:val="17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eastAsia="Times New Roman" w:cs="Times New Roman"/>
                <w:szCs w:val="17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eastAsia="Times New Roman" w:cs="Times New Roman"/>
                <w:szCs w:val="17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1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0E2045" w:rsidRDefault="0012752C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</w:pPr>
            <w:r w:rsidRPr="000E204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  <w:t>GENE SET NAMES</w:t>
            </w:r>
            <w:r w:rsidRPr="000E204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  <w:p w:rsidR="0012752C" w:rsidRPr="00C55DA1" w:rsidRDefault="0012752C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0E2045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  <w:t>SIZE</w:t>
            </w:r>
          </w:p>
          <w:p w:rsidR="0012752C" w:rsidRPr="00C55DA1" w:rsidRDefault="0012752C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0E2045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  <w:t>NES</w:t>
            </w:r>
          </w:p>
          <w:p w:rsidR="0012752C" w:rsidRPr="00C55DA1" w:rsidRDefault="0012752C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0E2045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  <w:t>FDR q-</w:t>
            </w:r>
            <w:proofErr w:type="spellStart"/>
            <w:r w:rsidRPr="00C55DA1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GB" w:eastAsia="en-GB"/>
              </w:rPr>
              <w:t>val</w:t>
            </w:r>
            <w:proofErr w:type="spellEnd"/>
          </w:p>
          <w:p w:rsidR="0012752C" w:rsidRPr="00C55DA1" w:rsidRDefault="0012752C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2752C" w:rsidRPr="000E2045" w:rsidRDefault="0012752C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52C" w:rsidRPr="000E2045" w:rsidRDefault="0012752C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52C" w:rsidRPr="000E2045" w:rsidRDefault="0012752C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52C" w:rsidRPr="000E2045" w:rsidRDefault="0012752C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02164" w:rsidRPr="000E2045" w:rsidRDefault="00A02164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u w:val="single"/>
                <w:lang w:val="en-GB" w:eastAsia="en-GB"/>
              </w:rPr>
              <w:t>Beta glucans</w:t>
            </w:r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val="en-GB" w:eastAsia="en-GB"/>
              </w:rPr>
              <w:t xml:space="preserve"> vs Control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164" w:rsidRPr="000E2045" w:rsidRDefault="00A02164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164" w:rsidRPr="000E2045" w:rsidRDefault="00A02164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164" w:rsidRPr="000E2045" w:rsidRDefault="00A02164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GROWTH_FACTOR_ACTIVITY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1.98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0.026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HYDROLASE_ACTIVITY_HYDROLYZING_O_GLYCOSYL_COMPOUNDS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1.90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0.058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val="en-GB" w:eastAsia="en-GB"/>
              </w:rPr>
              <w:t>Fish Oil vs Control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u w:val="single"/>
                <w:lang w:val="en-GB" w:eastAsia="en-GB"/>
              </w:rPr>
              <w:t xml:space="preserve">Lysozyme </w:t>
            </w:r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val="en-GB" w:eastAsia="en-GB"/>
              </w:rPr>
              <w:t>vs Control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CATION_HOMEOSTASIS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1.86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0.057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ION_HOMEOSTASIS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1.79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0.064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CELLULAR_CATION_HOMEOSTASIS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1.79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0.069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CELLULAR_HOMEOSTASIS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1.77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0.070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CHEMICAL_HOMEOSTASIS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1.82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0.076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KEGG_GLYCINE_SERINE_AND_THREONINE_METABOLISM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1.79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0.079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RESPONSE_TO_EXTRACELLULAR_STIMULUS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1.86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0.084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RESPONSE_TO_NUTRIENT_LEVELS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1.90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0.088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HOMEOSTATIC_PROCESS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1.79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0.093</w:t>
            </w:r>
          </w:p>
        </w:tc>
      </w:tr>
      <w:tr w:rsidR="000E2045" w:rsidRPr="000E2045" w:rsidTr="0012752C">
        <w:trPr>
          <w:trHeight w:val="306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12752C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0E2045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u w:val="single"/>
                <w:lang w:val="en-GB" w:eastAsia="en-GB"/>
              </w:rPr>
              <w:t>Quercetin</w:t>
            </w:r>
            <w:r w:rsidR="00C55DA1"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val="en-GB" w:eastAsia="en-GB"/>
              </w:rPr>
              <w:t xml:space="preserve"> vs Control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KEGG_PRIMARY_IMMUNODEFICIENCY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1.99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0.055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C55DA1" w:rsidRPr="00C55DA1" w:rsidRDefault="0012752C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proofErr w:type="spellStart"/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val="en-GB" w:eastAsia="en-GB"/>
              </w:rPr>
              <w:t>Quercitin</w:t>
            </w:r>
            <w:proofErr w:type="spellEnd"/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val="en-GB" w:eastAsia="en-GB"/>
              </w:rPr>
              <w:t xml:space="preserve"> vs </w:t>
            </w:r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u w:val="single"/>
                <w:lang w:val="en-GB" w:eastAsia="en-GB"/>
              </w:rPr>
              <w:t>Control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ANION_TRANSMEMBRANE_TRANSPORTER_ACTIVITY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-1.91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0.074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lang w:val="en-GB" w:eastAsia="en-GB"/>
              </w:rPr>
              <w:t xml:space="preserve">Oat hulls vs </w:t>
            </w:r>
            <w:r w:rsidRPr="00C55DA1">
              <w:rPr>
                <w:rFonts w:ascii="Times New Roman" w:eastAsia="Times New Roman" w:hAnsi="Times New Roman" w:cs="Times New Roman"/>
                <w:bCs/>
                <w:i/>
                <w:kern w:val="24"/>
                <w:sz w:val="20"/>
                <w:szCs w:val="20"/>
                <w:u w:val="single"/>
                <w:lang w:val="en-GB" w:eastAsia="en-GB"/>
              </w:rPr>
              <w:t>Control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ANION_TRANSMEMBRANE_TRANSPORTER_ACTIVITY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-1.96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0.016</w:t>
            </w:r>
          </w:p>
        </w:tc>
      </w:tr>
      <w:tr w:rsidR="000E2045" w:rsidRPr="000E2045" w:rsidTr="0012752C">
        <w:trPr>
          <w:trHeight w:val="251"/>
        </w:trPr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EMBRYONIC_DEVELOPMENT</w:t>
            </w:r>
          </w:p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-1.84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DA1" w:rsidRPr="00C55DA1" w:rsidRDefault="00C55DA1" w:rsidP="00C55DA1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55DA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GB" w:eastAsia="en-GB"/>
              </w:rPr>
              <w:t>0.096</w:t>
            </w:r>
          </w:p>
        </w:tc>
      </w:tr>
    </w:tbl>
    <w:p w:rsidR="002862AF" w:rsidRPr="000E2045" w:rsidRDefault="001275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E2045">
        <w:rPr>
          <w:rFonts w:ascii="Times New Roman" w:hAnsi="Times New Roman" w:cs="Times New Roman"/>
          <w:sz w:val="20"/>
          <w:szCs w:val="20"/>
          <w:lang w:val="en-GB"/>
        </w:rPr>
        <w:t>1 Gene sets are enriched in the underlined treatment</w:t>
      </w:r>
      <w:bookmarkEnd w:id="0"/>
    </w:p>
    <w:sectPr w:rsidR="002862AF" w:rsidRPr="000E2045" w:rsidSect="00A021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1"/>
    <w:rsid w:val="000E2045"/>
    <w:rsid w:val="0012752C"/>
    <w:rsid w:val="00551C1D"/>
    <w:rsid w:val="005E06FF"/>
    <w:rsid w:val="005E1701"/>
    <w:rsid w:val="008E30F3"/>
    <w:rsid w:val="00A02164"/>
    <w:rsid w:val="00A1491E"/>
    <w:rsid w:val="00B704EE"/>
    <w:rsid w:val="00C55DA1"/>
    <w:rsid w:val="00E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28DB"/>
  <w15:chartTrackingRefBased/>
  <w15:docId w15:val="{641B64E1-2404-4478-9BD0-7783CAFD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BA8CB811.dotm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Krimpen, Marinus van</dc:creator>
  <cp:keywords/>
  <dc:description/>
  <cp:lastModifiedBy>Krimpen, Marinus van</cp:lastModifiedBy>
  <cp:revision>2</cp:revision>
  <dcterms:created xsi:type="dcterms:W3CDTF">2018-05-02T18:13:00Z</dcterms:created>
  <dcterms:modified xsi:type="dcterms:W3CDTF">2018-05-02T18:13:00Z</dcterms:modified>
</cp:coreProperties>
</file>